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29FF2259" w14:textId="1CB7FF7D" w:rsidR="006606A8" w:rsidRDefault="006606A8" w:rsidP="006606A8">
      <w:pPr>
        <w:pStyle w:val="Default"/>
        <w:jc w:val="center"/>
        <w:rPr>
          <w:rFonts w:asciiTheme="minorHAnsi" w:hAnsiTheme="minorHAnsi" w:cstheme="minorHAnsi"/>
          <w:b/>
          <w:i/>
          <w:color w:val="FF0000"/>
        </w:rPr>
      </w:pPr>
      <w:r>
        <w:rPr>
          <w:rFonts w:asciiTheme="minorHAnsi" w:hAnsiTheme="minorHAnsi" w:cstheme="minorHAnsi"/>
          <w:b/>
          <w:i/>
          <w:color w:val="FF0000"/>
        </w:rPr>
        <w:t>October 6, 2020 Business Meeting Minutes Approved by Commission Vote on November 10, 2020</w:t>
      </w:r>
    </w:p>
    <w:p w14:paraId="7D90632F" w14:textId="77777777" w:rsidR="00D83EF9" w:rsidRPr="005946E1" w:rsidRDefault="00D83EF9" w:rsidP="006606A8">
      <w:pPr>
        <w:pStyle w:val="Default"/>
        <w:jc w:val="center"/>
        <w:rPr>
          <w:rFonts w:asciiTheme="minorHAnsi" w:hAnsiTheme="minorHAnsi" w:cstheme="minorHAnsi"/>
          <w:color w:val="auto"/>
        </w:rPr>
      </w:pPr>
    </w:p>
    <w:p w14:paraId="1B25B92D" w14:textId="0B937B37"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A12998">
        <w:rPr>
          <w:rFonts w:asciiTheme="minorHAnsi" w:hAnsiTheme="minorHAnsi" w:cstheme="minorHAnsi"/>
          <w:b/>
          <w:sz w:val="22"/>
          <w:szCs w:val="22"/>
        </w:rPr>
        <w:t>Octobe</w:t>
      </w:r>
      <w:r w:rsidR="00BC3C8C">
        <w:rPr>
          <w:rFonts w:asciiTheme="minorHAnsi" w:hAnsiTheme="minorHAnsi" w:cstheme="minorHAnsi"/>
          <w:b/>
          <w:sz w:val="22"/>
          <w:szCs w:val="22"/>
        </w:rPr>
        <w:t xml:space="preserve">r </w:t>
      </w:r>
      <w:r w:rsidR="00A12998">
        <w:rPr>
          <w:rFonts w:asciiTheme="minorHAnsi" w:hAnsiTheme="minorHAnsi" w:cstheme="minorHAnsi"/>
          <w:b/>
          <w:sz w:val="22"/>
          <w:szCs w:val="22"/>
        </w:rPr>
        <w:t>6</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09AD32F9"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1977F3">
              <w:rPr>
                <w:rFonts w:asciiTheme="minorHAnsi" w:eastAsia="Times New Roman" w:hAnsiTheme="minorHAnsi" w:cstheme="minorHAnsi"/>
                <w:snapToGrid/>
                <w:sz w:val="22"/>
                <w:szCs w:val="22"/>
                <w:lang w:eastAsia="en-US"/>
              </w:rPr>
              <w:t>8</w:t>
            </w:r>
            <w:r w:rsidRPr="005946E1">
              <w:rPr>
                <w:rFonts w:asciiTheme="minorHAnsi" w:eastAsia="Times New Roman" w:hAnsiTheme="minorHAnsi" w:cstheme="minorHAnsi"/>
                <w:snapToGrid/>
                <w:sz w:val="22"/>
                <w:szCs w:val="22"/>
                <w:lang w:eastAsia="en-US"/>
              </w:rPr>
              <w:t>pm and a quorum was declared.</w:t>
            </w:r>
          </w:p>
          <w:p w14:paraId="54CBC04E" w14:textId="77777777" w:rsidR="00E01BE9" w:rsidRDefault="00E01BE9" w:rsidP="001D3860">
            <w:pPr>
              <w:rPr>
                <w:rFonts w:asciiTheme="minorHAnsi" w:eastAsia="Times New Roman" w:hAnsiTheme="minorHAnsi" w:cstheme="minorHAnsi"/>
                <w:snapToGrid/>
                <w:sz w:val="22"/>
                <w:szCs w:val="22"/>
                <w:lang w:eastAsia="en-US"/>
              </w:rPr>
            </w:pPr>
          </w:p>
          <w:p w14:paraId="0561746F" w14:textId="1D475670" w:rsidR="00E01BE9"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E01BE9">
              <w:rPr>
                <w:rFonts w:asciiTheme="minorHAnsi" w:eastAsia="Times New Roman" w:hAnsiTheme="minorHAnsi" w:cstheme="minorHAnsi"/>
                <w:snapToGrid/>
                <w:sz w:val="22"/>
                <w:szCs w:val="22"/>
                <w:lang w:eastAsia="en-US"/>
              </w:rPr>
              <w:t xml:space="preserve"> </w:t>
            </w:r>
            <w:r w:rsidR="001977F3">
              <w:rPr>
                <w:rFonts w:asciiTheme="minorHAnsi" w:eastAsia="Times New Roman" w:hAnsiTheme="minorHAnsi" w:cstheme="minorHAnsi"/>
                <w:snapToGrid/>
                <w:sz w:val="22"/>
                <w:szCs w:val="22"/>
                <w:lang w:eastAsia="en-US"/>
              </w:rPr>
              <w:t>and</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w:t>
            </w:r>
          </w:p>
          <w:p w14:paraId="0693EAEB" w14:textId="77777777" w:rsidR="00E01BE9" w:rsidRDefault="00E01BE9" w:rsidP="001D3860">
            <w:pPr>
              <w:rPr>
                <w:rFonts w:asciiTheme="minorHAnsi" w:eastAsia="Times New Roman" w:hAnsiTheme="minorHAnsi" w:cstheme="minorHAnsi"/>
                <w:snapToGrid/>
                <w:sz w:val="22"/>
                <w:szCs w:val="22"/>
                <w:lang w:eastAsia="en-US"/>
              </w:rPr>
            </w:pPr>
          </w:p>
          <w:p w14:paraId="05C887AD" w14:textId="3AC0009D" w:rsidR="002F27D4" w:rsidRPr="005946E1" w:rsidRDefault="00CF05F3" w:rsidP="001D3860">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 xml:space="preserve"> </w:t>
            </w:r>
            <w:r w:rsidR="00A83C52">
              <w:rPr>
                <w:rFonts w:asciiTheme="minorHAnsi" w:eastAsia="Times New Roman" w:hAnsiTheme="minorHAnsi" w:cstheme="minorHAnsi"/>
                <w:snapToGrid/>
                <w:sz w:val="22"/>
                <w:szCs w:val="22"/>
                <w:lang w:eastAsia="en-US"/>
              </w:rPr>
              <w:t xml:space="preserve">Commission </w:t>
            </w:r>
            <w:r w:rsidR="0032241B">
              <w:rPr>
                <w:rFonts w:asciiTheme="minorHAnsi" w:eastAsia="Times New Roman" w:hAnsiTheme="minorHAnsi" w:cstheme="minorHAnsi"/>
                <w:snapToGrid/>
                <w:sz w:val="22"/>
                <w:szCs w:val="22"/>
                <w:lang w:eastAsia="en-US"/>
              </w:rPr>
              <w:t xml:space="preserve">members absent </w:t>
            </w:r>
            <w:r w:rsidR="004A5549">
              <w:rPr>
                <w:rFonts w:asciiTheme="minorHAnsi" w:eastAsia="Times New Roman" w:hAnsiTheme="minorHAnsi" w:cstheme="minorHAnsi"/>
                <w:snapToGrid/>
                <w:sz w:val="22"/>
                <w:szCs w:val="22"/>
                <w:lang w:eastAsia="en-US"/>
              </w:rPr>
              <w:t>were</w:t>
            </w:r>
            <w:r w:rsidR="0032241B">
              <w:rPr>
                <w:rFonts w:asciiTheme="minorHAnsi" w:eastAsia="Times New Roman" w:hAnsiTheme="minorHAnsi" w:cstheme="minorHAnsi"/>
                <w:snapToGrid/>
                <w:sz w:val="22"/>
                <w:szCs w:val="22"/>
                <w:lang w:eastAsia="en-US"/>
              </w:rPr>
              <w:t xml:space="preserve"> Jim Rier.</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1B7DAAF" w:rsidR="009D1214"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2a</w:t>
            </w: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65245A42" w:rsidR="00DA01D2" w:rsidRDefault="0001589A"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Add Agenda Item </w:t>
            </w:r>
            <w:r w:rsidR="00281526">
              <w:rPr>
                <w:rFonts w:asciiTheme="minorHAnsi" w:hAnsiTheme="minorHAnsi" w:cstheme="minorHAnsi"/>
                <w:color w:val="auto"/>
                <w:sz w:val="22"/>
                <w:szCs w:val="22"/>
              </w:rPr>
              <w:t>#7c</w:t>
            </w:r>
            <w:r w:rsidR="00120479">
              <w:rPr>
                <w:rFonts w:asciiTheme="minorHAnsi" w:hAnsiTheme="minorHAnsi" w:cstheme="minorHAnsi"/>
                <w:color w:val="auto"/>
                <w:sz w:val="22"/>
                <w:szCs w:val="22"/>
              </w:rPr>
              <w:t xml:space="preserve"> </w:t>
            </w:r>
            <w:r w:rsidR="00965A82">
              <w:rPr>
                <w:rFonts w:asciiTheme="minorHAnsi" w:hAnsiTheme="minorHAnsi" w:cstheme="minorHAnsi"/>
                <w:color w:val="auto"/>
                <w:sz w:val="22"/>
                <w:szCs w:val="22"/>
              </w:rPr>
              <w:t>–</w:t>
            </w:r>
            <w:r w:rsidR="00120479">
              <w:rPr>
                <w:rFonts w:asciiTheme="minorHAnsi" w:hAnsiTheme="minorHAnsi" w:cstheme="minorHAnsi"/>
                <w:color w:val="auto"/>
                <w:sz w:val="22"/>
                <w:szCs w:val="22"/>
              </w:rPr>
              <w:t xml:space="preserve"> </w:t>
            </w:r>
            <w:r w:rsidR="005D44FB">
              <w:rPr>
                <w:rFonts w:asciiTheme="minorHAnsi" w:hAnsiTheme="minorHAnsi" w:cstheme="minorHAnsi"/>
                <w:color w:val="auto"/>
                <w:sz w:val="22"/>
                <w:szCs w:val="22"/>
              </w:rPr>
              <w:t>2019</w:t>
            </w:r>
            <w:r w:rsidR="00965A82">
              <w:rPr>
                <w:rFonts w:asciiTheme="minorHAnsi" w:hAnsiTheme="minorHAnsi" w:cstheme="minorHAnsi"/>
                <w:color w:val="auto"/>
                <w:sz w:val="22"/>
                <w:szCs w:val="22"/>
              </w:rPr>
              <w:t>-20 Maine State Governing Annual Report</w:t>
            </w:r>
          </w:p>
          <w:p w14:paraId="3EA78159" w14:textId="3B1A1856" w:rsidR="00475E96" w:rsidRDefault="00475E96" w:rsidP="00381576">
            <w:pPr>
              <w:pStyle w:val="Default"/>
              <w:rPr>
                <w:rFonts w:asciiTheme="minorHAnsi" w:hAnsiTheme="minorHAnsi" w:cstheme="minorHAnsi"/>
                <w:color w:val="auto"/>
                <w:sz w:val="22"/>
                <w:szCs w:val="22"/>
              </w:rPr>
            </w:pPr>
          </w:p>
          <w:p w14:paraId="73246F62" w14:textId="71F45E06" w:rsidR="00475E96" w:rsidRDefault="00AA6142" w:rsidP="00381576">
            <w:pPr>
              <w:pStyle w:val="Default"/>
              <w:rPr>
                <w:rFonts w:asciiTheme="minorHAnsi" w:hAnsiTheme="minorHAnsi" w:cstheme="minorHAnsi"/>
                <w:color w:val="auto"/>
                <w:sz w:val="22"/>
                <w:szCs w:val="22"/>
              </w:rPr>
            </w:pPr>
            <w:r w:rsidRPr="00D9472F">
              <w:rPr>
                <w:rFonts w:asciiTheme="minorHAnsi" w:hAnsiTheme="minorHAnsi" w:cstheme="minorHAnsi"/>
                <w:b/>
                <w:bCs/>
                <w:color w:val="auto"/>
                <w:sz w:val="22"/>
                <w:szCs w:val="22"/>
              </w:rPr>
              <w:t>Moved by</w:t>
            </w:r>
            <w:r w:rsidR="00D51F80" w:rsidRPr="00D9472F">
              <w:rPr>
                <w:rFonts w:asciiTheme="minorHAnsi" w:hAnsiTheme="minorHAnsi" w:cstheme="minorHAnsi"/>
                <w:b/>
                <w:bCs/>
                <w:color w:val="auto"/>
                <w:sz w:val="22"/>
                <w:szCs w:val="22"/>
              </w:rPr>
              <w:t xml:space="preserve"> Nichi Farnham</w:t>
            </w:r>
            <w:r w:rsidR="00E45DE8" w:rsidRPr="00D9472F">
              <w:rPr>
                <w:rFonts w:asciiTheme="minorHAnsi" w:hAnsiTheme="minorHAnsi" w:cstheme="minorHAnsi"/>
                <w:b/>
                <w:bCs/>
                <w:color w:val="auto"/>
                <w:sz w:val="22"/>
                <w:szCs w:val="22"/>
              </w:rPr>
              <w:t>;</w:t>
            </w:r>
            <w:r w:rsidR="007A2F71" w:rsidRPr="00D9472F">
              <w:rPr>
                <w:rFonts w:asciiTheme="minorHAnsi" w:hAnsiTheme="minorHAnsi" w:cstheme="minorHAnsi"/>
                <w:b/>
                <w:bCs/>
                <w:color w:val="auto"/>
                <w:sz w:val="22"/>
                <w:szCs w:val="22"/>
              </w:rPr>
              <w:t xml:space="preserve"> seconded by Shelley Reed</w:t>
            </w:r>
            <w:r w:rsidR="00796039" w:rsidRPr="00D9472F">
              <w:rPr>
                <w:rFonts w:asciiTheme="minorHAnsi" w:hAnsiTheme="minorHAnsi" w:cstheme="minorHAnsi"/>
                <w:b/>
                <w:bCs/>
                <w:color w:val="auto"/>
                <w:sz w:val="22"/>
                <w:szCs w:val="22"/>
              </w:rPr>
              <w:t xml:space="preserve"> and voted by roll call as follows: </w:t>
            </w:r>
            <w:r w:rsidR="002C2784" w:rsidRPr="00D9472F">
              <w:rPr>
                <w:rFonts w:asciiTheme="minorHAnsi" w:hAnsiTheme="minorHAnsi" w:cstheme="minorHAnsi"/>
                <w:b/>
                <w:bCs/>
                <w:color w:val="auto"/>
                <w:sz w:val="22"/>
                <w:szCs w:val="22"/>
              </w:rPr>
              <w:t xml:space="preserve">John Bird </w:t>
            </w:r>
            <w:r w:rsidR="00D5333C" w:rsidRPr="00D9472F">
              <w:rPr>
                <w:rFonts w:asciiTheme="minorHAnsi" w:hAnsiTheme="minorHAnsi" w:cstheme="minorHAnsi"/>
                <w:b/>
                <w:bCs/>
                <w:color w:val="auto"/>
                <w:sz w:val="22"/>
                <w:szCs w:val="22"/>
              </w:rPr>
              <w:t>–</w:t>
            </w:r>
            <w:r w:rsidR="002C2784" w:rsidRPr="00D9472F">
              <w:rPr>
                <w:rFonts w:asciiTheme="minorHAnsi" w:hAnsiTheme="minorHAnsi" w:cstheme="minorHAnsi"/>
                <w:b/>
                <w:bCs/>
                <w:color w:val="auto"/>
                <w:sz w:val="22"/>
                <w:szCs w:val="22"/>
              </w:rPr>
              <w:t xml:space="preserve"> </w:t>
            </w:r>
            <w:r w:rsidR="00D5333C" w:rsidRPr="00D9472F">
              <w:rPr>
                <w:rFonts w:asciiTheme="minorHAnsi" w:hAnsiTheme="minorHAnsi" w:cstheme="minorHAnsi"/>
                <w:b/>
                <w:bCs/>
                <w:color w:val="auto"/>
                <w:sz w:val="22"/>
                <w:szCs w:val="22"/>
              </w:rPr>
              <w:t>unable to vote due to technical difficulties</w:t>
            </w:r>
            <w:r w:rsidR="00D9472F" w:rsidRPr="00D9472F">
              <w:rPr>
                <w:rFonts w:asciiTheme="minorHAnsi" w:hAnsiTheme="minorHAnsi" w:cstheme="minorHAnsi"/>
                <w:b/>
                <w:bCs/>
                <w:color w:val="auto"/>
                <w:sz w:val="22"/>
                <w:szCs w:val="22"/>
              </w:rPr>
              <w:t>;</w:t>
            </w:r>
            <w:r w:rsidR="00D9472F">
              <w:rPr>
                <w:rFonts w:asciiTheme="minorHAnsi" w:hAnsiTheme="minorHAnsi" w:cstheme="minorHAnsi"/>
                <w:color w:val="auto"/>
                <w:sz w:val="22"/>
                <w:szCs w:val="22"/>
              </w:rPr>
              <w:t xml:space="preserve"> </w:t>
            </w:r>
            <w:r w:rsidR="00D9472F">
              <w:rPr>
                <w:rFonts w:asciiTheme="minorHAnsi" w:eastAsia="Times New Roman" w:hAnsiTheme="minorHAnsi" w:cstheme="minorHAnsi"/>
                <w:b/>
                <w:sz w:val="22"/>
                <w:szCs w:val="22"/>
              </w:rPr>
              <w:t>Dr. Fern Desjardins – yea; Nichi Farnham – yea; Jana Lapoint – yea; Shelley Reed – yea; Jim Rier – absent</w:t>
            </w:r>
            <w:r w:rsidR="00D9472F">
              <w:rPr>
                <w:rFonts w:asciiTheme="minorHAnsi" w:hAnsiTheme="minorHAnsi" w:cstheme="minorHAnsi"/>
                <w:color w:val="auto"/>
                <w:sz w:val="22"/>
                <w:szCs w:val="22"/>
              </w:rPr>
              <w:t xml:space="preserve"> </w:t>
            </w:r>
            <w:r w:rsidR="00CC7D80">
              <w:rPr>
                <w:rFonts w:asciiTheme="minorHAnsi" w:hAnsiTheme="minorHAnsi" w:cstheme="minorHAnsi"/>
                <w:color w:val="auto"/>
                <w:sz w:val="22"/>
                <w:szCs w:val="22"/>
              </w:rPr>
              <w:t>to accept the addition</w:t>
            </w:r>
            <w:r w:rsidR="00360325">
              <w:rPr>
                <w:rFonts w:asciiTheme="minorHAnsi" w:hAnsiTheme="minorHAnsi" w:cstheme="minorHAnsi"/>
                <w:color w:val="auto"/>
                <w:sz w:val="22"/>
                <w:szCs w:val="22"/>
              </w:rPr>
              <w:t xml:space="preserve"> of Item </w:t>
            </w:r>
            <w:r w:rsidR="00D60E26">
              <w:rPr>
                <w:rFonts w:asciiTheme="minorHAnsi" w:hAnsiTheme="minorHAnsi" w:cstheme="minorHAnsi"/>
                <w:color w:val="auto"/>
                <w:sz w:val="22"/>
                <w:szCs w:val="22"/>
              </w:rPr>
              <w:t>#7c – 2019-20 Maine</w:t>
            </w:r>
            <w:r w:rsidR="003729DD">
              <w:rPr>
                <w:rFonts w:asciiTheme="minorHAnsi" w:hAnsiTheme="minorHAnsi" w:cstheme="minorHAnsi"/>
                <w:color w:val="auto"/>
                <w:sz w:val="22"/>
                <w:szCs w:val="22"/>
              </w:rPr>
              <w:t xml:space="preserve"> State Governing Annual Report</w:t>
            </w:r>
            <w:r w:rsidR="00CC7D80">
              <w:rPr>
                <w:rFonts w:asciiTheme="minorHAnsi" w:hAnsiTheme="minorHAnsi" w:cstheme="minorHAnsi"/>
                <w:color w:val="auto"/>
                <w:sz w:val="22"/>
                <w:szCs w:val="22"/>
              </w:rPr>
              <w:t xml:space="preserve"> to the agenda.</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0BADD594"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410235">
              <w:rPr>
                <w:rFonts w:asciiTheme="minorHAnsi" w:hAnsiTheme="minorHAnsi" w:cstheme="minorHAnsi"/>
                <w:color w:val="auto"/>
                <w:sz w:val="22"/>
                <w:szCs w:val="22"/>
              </w:rPr>
              <w:t>S</w:t>
            </w:r>
            <w:r w:rsidR="00F01A90">
              <w:rPr>
                <w:rFonts w:asciiTheme="minorHAnsi" w:hAnsiTheme="minorHAnsi" w:cstheme="minorHAnsi"/>
                <w:color w:val="auto"/>
                <w:sz w:val="22"/>
                <w:szCs w:val="22"/>
              </w:rPr>
              <w:t>eptember</w:t>
            </w:r>
            <w:r w:rsidR="00DD23B6">
              <w:rPr>
                <w:rFonts w:asciiTheme="minorHAnsi" w:hAnsiTheme="minorHAnsi" w:cstheme="minorHAnsi"/>
                <w:color w:val="auto"/>
                <w:sz w:val="22"/>
                <w:szCs w:val="22"/>
              </w:rPr>
              <w:t xml:space="preserve"> </w:t>
            </w:r>
            <w:r w:rsidR="008F6247">
              <w:rPr>
                <w:rFonts w:asciiTheme="minorHAnsi" w:hAnsiTheme="minorHAnsi" w:cstheme="minorHAnsi"/>
                <w:color w:val="auto"/>
                <w:sz w:val="22"/>
                <w:szCs w:val="22"/>
              </w:rPr>
              <w:t>8</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045AB189"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w:t>
            </w:r>
            <w:r w:rsidR="00CD6E7E">
              <w:rPr>
                <w:rFonts w:asciiTheme="minorHAnsi" w:eastAsia="Times New Roman" w:hAnsiTheme="minorHAnsi" w:cstheme="minorHAnsi"/>
                <w:b/>
                <w:snapToGrid/>
                <w:sz w:val="22"/>
                <w:szCs w:val="22"/>
                <w:lang w:eastAsia="en-US"/>
              </w:rPr>
              <w:t xml:space="preserve"> J</w:t>
            </w:r>
            <w:r w:rsidR="00356C8F">
              <w:rPr>
                <w:rFonts w:asciiTheme="minorHAnsi" w:eastAsia="Times New Roman" w:hAnsiTheme="minorHAnsi" w:cstheme="minorHAnsi"/>
                <w:b/>
                <w:snapToGrid/>
                <w:sz w:val="22"/>
                <w:szCs w:val="22"/>
                <w:lang w:eastAsia="en-US"/>
              </w:rPr>
              <w:t>ana Lapoint</w:t>
            </w:r>
            <w:r w:rsidRPr="00CE499C">
              <w:rPr>
                <w:rFonts w:asciiTheme="minorHAnsi" w:eastAsia="Times New Roman" w:hAnsiTheme="minorHAnsi" w:cstheme="minorHAnsi"/>
                <w:b/>
                <w:snapToGrid/>
                <w:sz w:val="22"/>
                <w:szCs w:val="22"/>
                <w:lang w:eastAsia="en-US"/>
              </w:rPr>
              <w:t xml:space="preserve">; seconded by </w:t>
            </w:r>
            <w:r w:rsidR="00584078">
              <w:rPr>
                <w:rFonts w:asciiTheme="minorHAnsi" w:eastAsia="Times New Roman" w:hAnsiTheme="minorHAnsi" w:cstheme="minorHAnsi"/>
                <w:b/>
                <w:snapToGrid/>
                <w:sz w:val="22"/>
                <w:szCs w:val="22"/>
                <w:lang w:eastAsia="en-US"/>
              </w:rPr>
              <w:t>Dr. Fern Desjardins</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John Bi</w:t>
            </w:r>
            <w:r w:rsidR="002B14F0">
              <w:rPr>
                <w:rFonts w:asciiTheme="minorHAnsi" w:eastAsia="Times New Roman" w:hAnsiTheme="minorHAnsi" w:cstheme="minorHAnsi"/>
                <w:b/>
                <w:snapToGrid/>
                <w:sz w:val="22"/>
                <w:szCs w:val="22"/>
                <w:lang w:eastAsia="en-US"/>
              </w:rPr>
              <w:t>rd</w:t>
            </w:r>
            <w:r w:rsidR="00A03720">
              <w:rPr>
                <w:rFonts w:asciiTheme="minorHAnsi" w:eastAsia="Times New Roman" w:hAnsiTheme="minorHAnsi" w:cstheme="minorHAnsi"/>
                <w:b/>
                <w:snapToGrid/>
                <w:sz w:val="22"/>
                <w:szCs w:val="22"/>
                <w:lang w:eastAsia="en-US"/>
              </w:rPr>
              <w:t xml:space="preserve"> </w:t>
            </w:r>
            <w:r w:rsidR="00584078">
              <w:rPr>
                <w:rFonts w:asciiTheme="minorHAnsi" w:eastAsia="Times New Roman" w:hAnsiTheme="minorHAnsi" w:cstheme="minorHAnsi"/>
                <w:b/>
                <w:snapToGrid/>
                <w:sz w:val="22"/>
                <w:szCs w:val="22"/>
                <w:lang w:eastAsia="en-US"/>
              </w:rPr>
              <w:t>–</w:t>
            </w:r>
            <w:r w:rsidR="00A03720">
              <w:rPr>
                <w:rFonts w:asciiTheme="minorHAnsi" w:eastAsia="Times New Roman" w:hAnsiTheme="minorHAnsi" w:cstheme="minorHAnsi"/>
                <w:b/>
                <w:snapToGrid/>
                <w:sz w:val="22"/>
                <w:szCs w:val="22"/>
                <w:lang w:eastAsia="en-US"/>
              </w:rPr>
              <w:t xml:space="preserve"> </w:t>
            </w:r>
            <w:r w:rsidR="00584078">
              <w:rPr>
                <w:rFonts w:asciiTheme="minorHAnsi" w:eastAsia="Times New Roman" w:hAnsiTheme="minorHAnsi" w:cstheme="minorHAnsi"/>
                <w:b/>
                <w:snapToGrid/>
                <w:sz w:val="22"/>
                <w:szCs w:val="22"/>
                <w:lang w:eastAsia="en-US"/>
              </w:rPr>
              <w:t>unable to vote due to technical difficulties</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w:t>
            </w:r>
            <w:r w:rsidR="009F3002">
              <w:rPr>
                <w:rFonts w:asciiTheme="minorHAnsi" w:eastAsia="Times New Roman" w:hAnsiTheme="minorHAnsi" w:cstheme="minorHAnsi"/>
                <w:b/>
                <w:snapToGrid/>
                <w:sz w:val="22"/>
                <w:szCs w:val="22"/>
                <w:lang w:eastAsia="en-US"/>
              </w:rPr>
              <w:t>absent</w:t>
            </w:r>
            <w:r w:rsidR="00112A00">
              <w:rPr>
                <w:rFonts w:asciiTheme="minorHAnsi" w:eastAsia="Times New Roman" w:hAnsiTheme="minorHAnsi" w:cstheme="minorHAnsi"/>
                <w:b/>
                <w:snapToGrid/>
                <w:sz w:val="22"/>
                <w:szCs w:val="22"/>
                <w:lang w:eastAsia="en-US"/>
              </w:rPr>
              <w:t xml:space="preserve">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w:t>
            </w:r>
            <w:r w:rsidR="006C67A7">
              <w:rPr>
                <w:rFonts w:asciiTheme="minorHAnsi" w:eastAsia="Times New Roman" w:hAnsiTheme="minorHAnsi" w:cstheme="minorHAnsi"/>
                <w:snapToGrid/>
                <w:sz w:val="22"/>
                <w:szCs w:val="22"/>
                <w:lang w:eastAsia="en-US"/>
              </w:rPr>
              <w:t>September</w:t>
            </w:r>
            <w:r w:rsidR="00725C1E">
              <w:rPr>
                <w:rFonts w:asciiTheme="minorHAnsi" w:eastAsia="Times New Roman" w:hAnsiTheme="minorHAnsi" w:cstheme="minorHAnsi"/>
                <w:snapToGrid/>
                <w:sz w:val="22"/>
                <w:szCs w:val="22"/>
                <w:lang w:eastAsia="en-US"/>
              </w:rPr>
              <w:t xml:space="preserve"> </w:t>
            </w:r>
            <w:r w:rsidR="006C67A7">
              <w:rPr>
                <w:rFonts w:asciiTheme="minorHAnsi" w:eastAsia="Times New Roman" w:hAnsiTheme="minorHAnsi" w:cstheme="minorHAnsi"/>
                <w:snapToGrid/>
                <w:sz w:val="22"/>
                <w:szCs w:val="22"/>
                <w:lang w:eastAsia="en-US"/>
              </w:rPr>
              <w:t>8</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268D6D95" w:rsidR="009D1214" w:rsidRPr="00422D82" w:rsidRDefault="00A73C37" w:rsidP="0054159E">
            <w:pPr>
              <w:pStyle w:val="Default"/>
              <w:rPr>
                <w:rFonts w:asciiTheme="minorHAnsi" w:hAnsiTheme="minorHAnsi" w:cstheme="minorHAnsi"/>
                <w:color w:val="auto"/>
                <w:sz w:val="22"/>
                <w:szCs w:val="22"/>
              </w:rPr>
            </w:pPr>
            <w:r w:rsidRPr="00422D82">
              <w:rPr>
                <w:rFonts w:asciiTheme="minorHAnsi" w:hAnsiTheme="minorHAnsi" w:cstheme="minorHAnsi"/>
                <w:sz w:val="22"/>
                <w:szCs w:val="22"/>
              </w:rPr>
              <w:t xml:space="preserve">Minutes from the </w:t>
            </w:r>
            <w:r w:rsidR="00496764">
              <w:rPr>
                <w:rFonts w:asciiTheme="minorHAnsi" w:hAnsiTheme="minorHAnsi" w:cstheme="minorHAnsi"/>
                <w:sz w:val="22"/>
                <w:szCs w:val="22"/>
              </w:rPr>
              <w:t>September</w:t>
            </w:r>
            <w:r w:rsidRPr="00422D82">
              <w:rPr>
                <w:rFonts w:asciiTheme="minorHAnsi" w:hAnsiTheme="minorHAnsi" w:cstheme="minorHAnsi"/>
                <w:sz w:val="22"/>
                <w:szCs w:val="22"/>
              </w:rPr>
              <w:t xml:space="preserve"> 2</w:t>
            </w:r>
            <w:r w:rsidR="00496764">
              <w:rPr>
                <w:rFonts w:asciiTheme="minorHAnsi" w:hAnsiTheme="minorHAnsi" w:cstheme="minorHAnsi"/>
                <w:sz w:val="22"/>
                <w:szCs w:val="22"/>
              </w:rPr>
              <w:t>8</w:t>
            </w:r>
            <w:r w:rsidRPr="00422D82">
              <w:rPr>
                <w:rFonts w:asciiTheme="minorHAnsi" w:hAnsiTheme="minorHAnsi" w:cstheme="minorHAnsi"/>
                <w:sz w:val="22"/>
                <w:szCs w:val="22"/>
              </w:rPr>
              <w:t>, 2020 Special Meeting</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5F29CF0" w:rsidR="00970428" w:rsidRPr="00B119C6" w:rsidRDefault="001A64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discussion.</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710B37BB"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FF0D48">
              <w:rPr>
                <w:rFonts w:asciiTheme="minorHAnsi" w:eastAsia="Times New Roman" w:hAnsiTheme="minorHAnsi" w:cstheme="minorHAnsi"/>
                <w:b/>
                <w:snapToGrid/>
                <w:sz w:val="22"/>
                <w:szCs w:val="22"/>
                <w:lang w:eastAsia="en-US"/>
              </w:rPr>
              <w:t>ana Lapoint</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B07F1E">
              <w:rPr>
                <w:rFonts w:asciiTheme="minorHAnsi" w:eastAsia="Times New Roman" w:hAnsiTheme="minorHAnsi" w:cstheme="minorHAnsi"/>
                <w:b/>
                <w:snapToGrid/>
                <w:sz w:val="22"/>
                <w:szCs w:val="22"/>
                <w:lang w:eastAsia="en-US"/>
              </w:rPr>
              <w:t>Dr. Fern Desjardins</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BB5306">
              <w:rPr>
                <w:rFonts w:asciiTheme="minorHAnsi" w:eastAsia="Times New Roman" w:hAnsiTheme="minorHAnsi" w:cstheme="minorHAnsi"/>
                <w:b/>
                <w:snapToGrid/>
                <w:sz w:val="22"/>
                <w:szCs w:val="22"/>
                <w:lang w:eastAsia="en-US"/>
              </w:rPr>
              <w:t>unable to vote due to technical difficulties</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w:t>
            </w:r>
            <w:r w:rsidR="00BB5306">
              <w:rPr>
                <w:rFonts w:asciiTheme="minorHAnsi" w:eastAsia="Times New Roman" w:hAnsiTheme="minorHAnsi" w:cstheme="minorHAnsi"/>
                <w:b/>
                <w:snapToGrid/>
                <w:sz w:val="22"/>
                <w:szCs w:val="22"/>
                <w:lang w:eastAsia="en-US"/>
              </w:rPr>
              <w:t>absent</w:t>
            </w:r>
            <w:r w:rsidR="009B2182">
              <w:rPr>
                <w:rFonts w:asciiTheme="minorHAnsi" w:eastAsia="Times New Roman" w:hAnsiTheme="minorHAnsi" w:cstheme="minorHAnsi"/>
                <w:b/>
                <w:snapToGrid/>
                <w:sz w:val="22"/>
                <w:szCs w:val="22"/>
                <w:lang w:eastAsia="en-US"/>
              </w:rPr>
              <w:t xml:space="preserve"> </w:t>
            </w:r>
            <w:r w:rsidR="00D16412" w:rsidRPr="00B119C6">
              <w:rPr>
                <w:rFonts w:asciiTheme="minorHAnsi" w:eastAsia="Times New Roman" w:hAnsiTheme="minorHAnsi" w:cstheme="minorHAnsi"/>
                <w:snapToGrid/>
                <w:sz w:val="22"/>
                <w:szCs w:val="22"/>
                <w:lang w:eastAsia="en-US"/>
              </w:rPr>
              <w:t>to</w:t>
            </w:r>
            <w:r w:rsidR="009977A7">
              <w:rPr>
                <w:rFonts w:asciiTheme="minorHAnsi" w:eastAsia="Times New Roman" w:hAnsiTheme="minorHAnsi" w:cstheme="minorHAnsi"/>
                <w:snapToGrid/>
                <w:sz w:val="22"/>
                <w:szCs w:val="22"/>
                <w:lang w:eastAsia="en-US"/>
              </w:rPr>
              <w:t xml:space="preserve"> approve as printed </w:t>
            </w:r>
            <w:r w:rsidR="00F8782D">
              <w:rPr>
                <w:rFonts w:asciiTheme="minorHAnsi" w:eastAsia="Times New Roman" w:hAnsiTheme="minorHAnsi" w:cstheme="minorHAnsi"/>
                <w:snapToGrid/>
                <w:sz w:val="22"/>
                <w:szCs w:val="22"/>
                <w:lang w:eastAsia="en-US"/>
              </w:rPr>
              <w:t xml:space="preserve">the </w:t>
            </w:r>
            <w:r w:rsidR="007D3317">
              <w:rPr>
                <w:rFonts w:asciiTheme="minorHAnsi" w:eastAsia="Times New Roman" w:hAnsiTheme="minorHAnsi" w:cstheme="minorHAnsi"/>
                <w:snapToGrid/>
                <w:sz w:val="22"/>
                <w:szCs w:val="22"/>
                <w:lang w:eastAsia="en-US"/>
              </w:rPr>
              <w:t xml:space="preserve">minutes of the </w:t>
            </w:r>
            <w:r w:rsidR="00BB5306">
              <w:rPr>
                <w:rFonts w:asciiTheme="minorHAnsi" w:eastAsia="Times New Roman" w:hAnsiTheme="minorHAnsi" w:cstheme="minorHAnsi"/>
                <w:snapToGrid/>
                <w:sz w:val="22"/>
                <w:szCs w:val="22"/>
                <w:lang w:eastAsia="en-US"/>
              </w:rPr>
              <w:t>September</w:t>
            </w:r>
            <w:r w:rsidR="005F7B60">
              <w:rPr>
                <w:rFonts w:asciiTheme="minorHAnsi" w:eastAsia="Times New Roman" w:hAnsiTheme="minorHAnsi" w:cstheme="minorHAnsi"/>
                <w:snapToGrid/>
                <w:sz w:val="22"/>
                <w:szCs w:val="22"/>
                <w:lang w:eastAsia="en-US"/>
              </w:rPr>
              <w:t xml:space="preserve"> 2</w:t>
            </w:r>
            <w:r w:rsidR="00BB5306">
              <w:rPr>
                <w:rFonts w:asciiTheme="minorHAnsi" w:eastAsia="Times New Roman" w:hAnsiTheme="minorHAnsi" w:cstheme="minorHAnsi"/>
                <w:snapToGrid/>
                <w:sz w:val="22"/>
                <w:szCs w:val="22"/>
                <w:lang w:eastAsia="en-US"/>
              </w:rPr>
              <w:t>8</w:t>
            </w:r>
            <w:r w:rsidR="005F7B60">
              <w:rPr>
                <w:rFonts w:asciiTheme="minorHAnsi" w:eastAsia="Times New Roman" w:hAnsiTheme="minorHAnsi" w:cstheme="minorHAnsi"/>
                <w:snapToGrid/>
                <w:sz w:val="22"/>
                <w:szCs w:val="22"/>
                <w:lang w:eastAsia="en-US"/>
              </w:rPr>
              <w:t>, 2020 Special Meeting.</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4c</w:t>
            </w:r>
          </w:p>
        </w:tc>
        <w:tc>
          <w:tcPr>
            <w:tcW w:w="8472" w:type="dxa"/>
          </w:tcPr>
          <w:p w14:paraId="2E3CB587" w14:textId="7089317F" w:rsidR="009D1214" w:rsidRPr="00BA1CCB" w:rsidRDefault="00B00B87" w:rsidP="00BA1CCB">
            <w:pPr>
              <w:rPr>
                <w:rFonts w:asciiTheme="minorHAnsi" w:hAnsiTheme="minorHAnsi" w:cstheme="minorHAnsi"/>
                <w:sz w:val="22"/>
                <w:szCs w:val="22"/>
              </w:rPr>
            </w:pPr>
            <w:r w:rsidRPr="00386627">
              <w:rPr>
                <w:rFonts w:asciiTheme="minorHAnsi" w:hAnsiTheme="minorHAnsi" w:cstheme="minorHAnsi"/>
                <w:sz w:val="22"/>
                <w:szCs w:val="22"/>
              </w:rPr>
              <w:t>FY21 Budget vs. Actual – September Report</w:t>
            </w:r>
            <w:r w:rsidR="00B46DC7" w:rsidRPr="00386627">
              <w:rPr>
                <w:rFonts w:asciiTheme="minorHAnsi" w:hAnsiTheme="minorHAnsi" w:cstheme="minorHAnsi"/>
                <w:sz w:val="22"/>
                <w:szCs w:val="22"/>
              </w:rPr>
              <w:t xml:space="preserve"> Update</w:t>
            </w:r>
          </w:p>
          <w:p w14:paraId="4860E5AE" w14:textId="2B58FAE2" w:rsidR="00B46DC7" w:rsidRDefault="00B46DC7" w:rsidP="00BA1CCB">
            <w:pPr>
              <w:rPr>
                <w:rStyle w:val="eop"/>
                <w:rFonts w:asciiTheme="minorHAnsi" w:hAnsiTheme="minorHAnsi" w:cstheme="minorHAnsi"/>
                <w:sz w:val="22"/>
                <w:szCs w:val="22"/>
                <w:shd w:val="clear" w:color="auto" w:fill="FFFFFF"/>
              </w:rPr>
            </w:pPr>
          </w:p>
          <w:p w14:paraId="0F9D74E4" w14:textId="5B7C4757" w:rsidR="00DD479E" w:rsidRPr="00386627" w:rsidRDefault="00EE427B" w:rsidP="00BA1CCB">
            <w:pPr>
              <w:rPr>
                <w:rStyle w:val="eop"/>
                <w:rFonts w:asciiTheme="minorHAnsi" w:hAnsiTheme="minorHAnsi" w:cstheme="minorHAnsi"/>
                <w:sz w:val="22"/>
                <w:szCs w:val="22"/>
                <w:shd w:val="clear" w:color="auto" w:fill="FFFFFF"/>
              </w:rPr>
            </w:pPr>
            <w:r w:rsidRPr="00386627">
              <w:rPr>
                <w:rStyle w:val="eop"/>
                <w:rFonts w:asciiTheme="minorHAnsi" w:hAnsiTheme="minorHAnsi" w:cstheme="minorHAnsi"/>
                <w:sz w:val="22"/>
                <w:szCs w:val="22"/>
                <w:shd w:val="clear" w:color="auto" w:fill="FFFFFF"/>
              </w:rPr>
              <w:t xml:space="preserve">Bob Kautz provided a </w:t>
            </w:r>
            <w:r w:rsidR="00386627" w:rsidRPr="00386627">
              <w:rPr>
                <w:rStyle w:val="eop"/>
                <w:rFonts w:asciiTheme="minorHAnsi" w:hAnsiTheme="minorHAnsi" w:cstheme="minorHAnsi"/>
                <w:sz w:val="22"/>
                <w:szCs w:val="22"/>
                <w:shd w:val="clear" w:color="auto" w:fill="FFFFFF"/>
              </w:rPr>
              <w:t xml:space="preserve">brief update on the September Report. </w:t>
            </w:r>
          </w:p>
          <w:p w14:paraId="081D2284" w14:textId="4CDF3DF7" w:rsidR="009D1214" w:rsidRPr="00DD479E" w:rsidRDefault="005827BC" w:rsidP="00BA1CCB">
            <w:r w:rsidRPr="005827BC">
              <w:rPr>
                <w:rStyle w:val="eop"/>
                <w:rFonts w:asciiTheme="minorHAnsi" w:hAnsiTheme="minorHAnsi" w:cstheme="minorHAnsi"/>
                <w:sz w:val="22"/>
                <w:szCs w:val="22"/>
                <w:shd w:val="clear" w:color="auto" w:fill="FFFFFF"/>
              </w:rPr>
              <w:t> </w:t>
            </w:r>
            <w:r w:rsidR="00A3592D">
              <w:rPr>
                <w:rFonts w:eastAsia="Times New Roman"/>
                <w:snapToGrid/>
                <w:lang w:eastAsia="en-US"/>
              </w:rPr>
              <w:t xml:space="preserve"> </w:t>
            </w:r>
          </w:p>
        </w:tc>
      </w:tr>
      <w:tr w:rsidR="00257AC8" w:rsidRPr="005946E1" w14:paraId="0A55A656" w14:textId="77777777" w:rsidTr="009D1214">
        <w:tc>
          <w:tcPr>
            <w:tcW w:w="1474" w:type="dxa"/>
          </w:tcPr>
          <w:p w14:paraId="6D508413" w14:textId="741A8647" w:rsidR="00257AC8" w:rsidRPr="005946E1" w:rsidRDefault="00257AC8" w:rsidP="00ED54AE">
            <w:pPr>
              <w:pStyle w:val="Default"/>
              <w:jc w:val="center"/>
              <w:rPr>
                <w:rFonts w:asciiTheme="minorHAnsi" w:hAnsiTheme="minorHAnsi" w:cstheme="minorHAnsi"/>
                <w:color w:val="auto"/>
              </w:rPr>
            </w:pPr>
            <w:r>
              <w:rPr>
                <w:rFonts w:asciiTheme="minorHAnsi" w:hAnsiTheme="minorHAnsi" w:cstheme="minorHAnsi"/>
                <w:color w:val="auto"/>
              </w:rPr>
              <w:t>4d</w:t>
            </w:r>
          </w:p>
        </w:tc>
        <w:tc>
          <w:tcPr>
            <w:tcW w:w="8472" w:type="dxa"/>
          </w:tcPr>
          <w:p w14:paraId="3730AF08" w14:textId="77777777" w:rsidR="00257AC8" w:rsidRPr="00C05182" w:rsidRDefault="00A14F0B" w:rsidP="00BA1CCB">
            <w:pPr>
              <w:rPr>
                <w:rFonts w:asciiTheme="minorHAnsi" w:hAnsiTheme="minorHAnsi" w:cstheme="minorHAnsi"/>
                <w:sz w:val="22"/>
                <w:szCs w:val="22"/>
              </w:rPr>
            </w:pPr>
            <w:r w:rsidRPr="00C05182">
              <w:rPr>
                <w:rFonts w:asciiTheme="minorHAnsi" w:hAnsiTheme="minorHAnsi" w:cstheme="minorHAnsi"/>
                <w:sz w:val="22"/>
                <w:szCs w:val="22"/>
              </w:rPr>
              <w:t xml:space="preserve">FY21 Budget vs. Actual </w:t>
            </w:r>
            <w:r w:rsidR="001F6E83" w:rsidRPr="00C05182">
              <w:rPr>
                <w:rFonts w:asciiTheme="minorHAnsi" w:hAnsiTheme="minorHAnsi" w:cstheme="minorHAnsi"/>
                <w:sz w:val="22"/>
                <w:szCs w:val="22"/>
              </w:rPr>
              <w:t>– October Report</w:t>
            </w:r>
          </w:p>
          <w:p w14:paraId="58D7BDD4" w14:textId="77777777" w:rsidR="001F6E83" w:rsidRPr="00C05182" w:rsidRDefault="001F6E83" w:rsidP="00BA1CCB">
            <w:pPr>
              <w:rPr>
                <w:rFonts w:asciiTheme="minorHAnsi" w:hAnsiTheme="minorHAnsi" w:cstheme="minorHAnsi"/>
                <w:sz w:val="22"/>
                <w:szCs w:val="22"/>
              </w:rPr>
            </w:pPr>
          </w:p>
          <w:p w14:paraId="67D157FB" w14:textId="77777777" w:rsidR="001F6E83" w:rsidRPr="00C05182" w:rsidRDefault="00336C3F" w:rsidP="00BA1CCB">
            <w:pPr>
              <w:rPr>
                <w:rFonts w:asciiTheme="minorHAnsi" w:hAnsiTheme="minorHAnsi" w:cstheme="minorHAnsi"/>
                <w:sz w:val="22"/>
                <w:szCs w:val="22"/>
              </w:rPr>
            </w:pPr>
            <w:r w:rsidRPr="00C05182">
              <w:rPr>
                <w:rFonts w:asciiTheme="minorHAnsi" w:hAnsiTheme="minorHAnsi" w:cstheme="minorHAnsi"/>
                <w:sz w:val="22"/>
                <w:szCs w:val="22"/>
              </w:rPr>
              <w:t>A copy of the October report was distributed for review and discussion.</w:t>
            </w:r>
          </w:p>
          <w:p w14:paraId="74CD5487" w14:textId="77777777" w:rsidR="00AD7776" w:rsidRPr="00C05182" w:rsidRDefault="00AD7776" w:rsidP="00BA1CCB">
            <w:pPr>
              <w:rPr>
                <w:rFonts w:asciiTheme="minorHAnsi" w:hAnsiTheme="minorHAnsi" w:cstheme="minorHAnsi"/>
                <w:sz w:val="22"/>
                <w:szCs w:val="22"/>
              </w:rPr>
            </w:pPr>
          </w:p>
          <w:p w14:paraId="3B287677" w14:textId="5C022C67" w:rsidR="00BA1CCB" w:rsidRPr="00C05182" w:rsidRDefault="00BA1CCB" w:rsidP="00BA1CCB">
            <w:pPr>
              <w:rPr>
                <w:rFonts w:asciiTheme="minorHAnsi" w:hAnsiTheme="minorHAnsi" w:cstheme="minorHAnsi"/>
                <w:sz w:val="22"/>
                <w:szCs w:val="22"/>
              </w:rPr>
            </w:pPr>
            <w:r w:rsidRPr="00C05182">
              <w:rPr>
                <w:rFonts w:asciiTheme="minorHAnsi" w:eastAsia="Times New Roman" w:hAnsiTheme="minorHAnsi" w:cstheme="minorHAnsi"/>
                <w:b/>
                <w:sz w:val="22"/>
                <w:szCs w:val="22"/>
              </w:rPr>
              <w:t>Moved by J</w:t>
            </w:r>
            <w:r w:rsidR="00046ADB">
              <w:rPr>
                <w:rFonts w:asciiTheme="minorHAnsi" w:eastAsia="Times New Roman" w:hAnsiTheme="minorHAnsi" w:cstheme="minorHAnsi"/>
                <w:b/>
                <w:sz w:val="22"/>
                <w:szCs w:val="22"/>
              </w:rPr>
              <w:t>ana Lapoint</w:t>
            </w:r>
            <w:r w:rsidRPr="00C05182">
              <w:rPr>
                <w:rFonts w:asciiTheme="minorHAnsi" w:eastAsia="Times New Roman" w:hAnsiTheme="minorHAnsi" w:cstheme="minorHAnsi"/>
                <w:b/>
                <w:sz w:val="22"/>
                <w:szCs w:val="22"/>
              </w:rPr>
              <w:t xml:space="preserve">; seconded by Shelley Reed and voted by roll call as follows: John Bird – yea; Dr. Fern Desjardins – yea; Nichi Farnham – yea; Jana Lapoint – yea; Shelley Reed – yea; Jim Rier – </w:t>
            </w:r>
            <w:r w:rsidR="003421BC">
              <w:rPr>
                <w:rFonts w:asciiTheme="minorHAnsi" w:eastAsia="Times New Roman" w:hAnsiTheme="minorHAnsi" w:cstheme="minorHAnsi"/>
                <w:b/>
                <w:sz w:val="22"/>
                <w:szCs w:val="22"/>
              </w:rPr>
              <w:t>absent</w:t>
            </w:r>
            <w:r w:rsidRPr="00C05182">
              <w:rPr>
                <w:rFonts w:asciiTheme="minorHAnsi" w:eastAsia="Times New Roman" w:hAnsiTheme="minorHAnsi" w:cstheme="minorHAnsi"/>
                <w:b/>
                <w:sz w:val="22"/>
                <w:szCs w:val="22"/>
              </w:rPr>
              <w:t xml:space="preserve"> </w:t>
            </w:r>
            <w:r w:rsidRPr="00C05182">
              <w:rPr>
                <w:rFonts w:asciiTheme="minorHAnsi" w:eastAsia="Times New Roman" w:hAnsiTheme="minorHAnsi" w:cstheme="minorHAnsi"/>
                <w:sz w:val="22"/>
                <w:szCs w:val="22"/>
              </w:rPr>
              <w:t xml:space="preserve">to </w:t>
            </w:r>
            <w:r w:rsidR="00263767">
              <w:rPr>
                <w:rFonts w:asciiTheme="minorHAnsi" w:eastAsia="Times New Roman" w:hAnsiTheme="minorHAnsi" w:cstheme="minorHAnsi"/>
                <w:sz w:val="22"/>
                <w:szCs w:val="22"/>
              </w:rPr>
              <w:t>accept</w:t>
            </w:r>
            <w:r w:rsidRPr="00C05182">
              <w:rPr>
                <w:rFonts w:asciiTheme="minorHAnsi" w:eastAsia="Times New Roman" w:hAnsiTheme="minorHAnsi" w:cstheme="minorHAnsi"/>
                <w:sz w:val="22"/>
                <w:szCs w:val="22"/>
              </w:rPr>
              <w:t xml:space="preserve"> the </w:t>
            </w:r>
            <w:r w:rsidRPr="00C05182">
              <w:rPr>
                <w:rFonts w:asciiTheme="minorHAnsi" w:hAnsiTheme="minorHAnsi" w:cstheme="minorHAnsi"/>
                <w:sz w:val="22"/>
                <w:szCs w:val="22"/>
              </w:rPr>
              <w:t xml:space="preserve">FY21 Budget vs. Actual – </w:t>
            </w:r>
            <w:r w:rsidR="00263767">
              <w:rPr>
                <w:rFonts w:asciiTheme="minorHAnsi" w:hAnsiTheme="minorHAnsi" w:cstheme="minorHAnsi"/>
                <w:sz w:val="22"/>
                <w:szCs w:val="22"/>
              </w:rPr>
              <w:t>October</w:t>
            </w:r>
            <w:r w:rsidRPr="00C05182">
              <w:rPr>
                <w:rFonts w:asciiTheme="minorHAnsi" w:hAnsiTheme="minorHAnsi" w:cstheme="minorHAnsi"/>
                <w:sz w:val="22"/>
                <w:szCs w:val="22"/>
              </w:rPr>
              <w:t xml:space="preserve"> Report. </w:t>
            </w:r>
          </w:p>
          <w:p w14:paraId="44E7C3F7" w14:textId="652919BD" w:rsidR="00AD7776" w:rsidRPr="00B00B87" w:rsidRDefault="00AD7776" w:rsidP="0054159E">
            <w:pPr>
              <w:pStyle w:val="Default"/>
              <w:rPr>
                <w:rFonts w:asciiTheme="minorHAnsi" w:hAnsiTheme="minorHAnsi" w:cstheme="minorHAnsi"/>
                <w:sz w:val="22"/>
                <w:szCs w:val="22"/>
              </w:rPr>
            </w:pPr>
          </w:p>
        </w:tc>
      </w:tr>
      <w:tr w:rsidR="009D1214" w:rsidRPr="005946E1" w14:paraId="526769FA" w14:textId="77777777" w:rsidTr="009D1214">
        <w:tc>
          <w:tcPr>
            <w:tcW w:w="1474" w:type="dxa"/>
          </w:tcPr>
          <w:p w14:paraId="4ACACF51" w14:textId="681AF0B0" w:rsidR="009D1214" w:rsidRPr="006E3F0A" w:rsidRDefault="009D1214" w:rsidP="00ED54AE">
            <w:pPr>
              <w:pStyle w:val="Default"/>
              <w:jc w:val="center"/>
              <w:rPr>
                <w:rFonts w:asciiTheme="minorHAnsi" w:hAnsiTheme="minorHAnsi" w:cstheme="minorHAnsi"/>
                <w:color w:val="auto"/>
                <w:highlight w:val="yellow"/>
              </w:rPr>
            </w:pPr>
            <w:r w:rsidRPr="006E3F0A">
              <w:rPr>
                <w:rFonts w:asciiTheme="minorHAnsi" w:hAnsiTheme="minorHAnsi" w:cstheme="minorHAnsi"/>
                <w:color w:val="auto"/>
                <w:highlight w:val="yellow"/>
              </w:rPr>
              <w:t>4</w:t>
            </w:r>
            <w:r w:rsidR="00125783" w:rsidRPr="006E3F0A">
              <w:rPr>
                <w:rFonts w:asciiTheme="minorHAnsi" w:hAnsiTheme="minorHAnsi" w:cstheme="minorHAnsi"/>
                <w:color w:val="auto"/>
                <w:highlight w:val="yellow"/>
              </w:rPr>
              <w:t>e</w:t>
            </w:r>
          </w:p>
        </w:tc>
        <w:tc>
          <w:tcPr>
            <w:tcW w:w="8472" w:type="dxa"/>
          </w:tcPr>
          <w:p w14:paraId="4BF1B51F" w14:textId="06B6ED35" w:rsidR="009D1214" w:rsidRPr="006E3F0A" w:rsidRDefault="009A7380" w:rsidP="00550CB0">
            <w:pPr>
              <w:rPr>
                <w:rFonts w:asciiTheme="minorHAnsi" w:hAnsiTheme="minorHAnsi" w:cstheme="minorHAnsi"/>
                <w:sz w:val="22"/>
                <w:szCs w:val="22"/>
                <w:highlight w:val="yellow"/>
              </w:rPr>
            </w:pPr>
            <w:r w:rsidRPr="006E3F0A">
              <w:rPr>
                <w:rFonts w:asciiTheme="minorHAnsi" w:hAnsiTheme="minorHAnsi" w:cstheme="minorHAnsi"/>
                <w:sz w:val="22"/>
                <w:szCs w:val="22"/>
                <w:highlight w:val="yellow"/>
              </w:rPr>
              <w:t>To Consider and Approve</w:t>
            </w:r>
            <w:r w:rsidR="00D15914" w:rsidRPr="006E3F0A">
              <w:rPr>
                <w:rFonts w:asciiTheme="minorHAnsi" w:hAnsiTheme="minorHAnsi" w:cstheme="minorHAnsi"/>
                <w:sz w:val="22"/>
                <w:szCs w:val="22"/>
                <w:highlight w:val="yellow"/>
              </w:rPr>
              <w:t xml:space="preserve"> Maine Academy of Natural Sciences’ Request to </w:t>
            </w:r>
            <w:r w:rsidR="007323B8" w:rsidRPr="006E3F0A">
              <w:rPr>
                <w:rFonts w:asciiTheme="minorHAnsi" w:hAnsiTheme="minorHAnsi" w:cstheme="minorHAnsi"/>
                <w:sz w:val="22"/>
                <w:szCs w:val="22"/>
                <w:highlight w:val="yellow"/>
              </w:rPr>
              <w:t>Amend Bylaws</w:t>
            </w:r>
          </w:p>
          <w:p w14:paraId="2143050D" w14:textId="77777777" w:rsidR="008D14A6" w:rsidRPr="006E3F0A" w:rsidRDefault="008D14A6" w:rsidP="00550CB0">
            <w:pPr>
              <w:rPr>
                <w:rFonts w:asciiTheme="minorHAnsi" w:hAnsiTheme="minorHAnsi" w:cstheme="minorHAnsi"/>
                <w:sz w:val="22"/>
                <w:szCs w:val="22"/>
                <w:highlight w:val="yellow"/>
              </w:rPr>
            </w:pPr>
          </w:p>
          <w:p w14:paraId="57B831CE" w14:textId="43904822" w:rsidR="00720C63" w:rsidRPr="006E3F0A" w:rsidRDefault="008D14A6" w:rsidP="00550CB0">
            <w:pPr>
              <w:rPr>
                <w:rFonts w:asciiTheme="minorHAnsi" w:hAnsiTheme="minorHAnsi" w:cstheme="minorHAnsi"/>
                <w:sz w:val="22"/>
                <w:szCs w:val="22"/>
                <w:highlight w:val="yellow"/>
              </w:rPr>
            </w:pPr>
            <w:r w:rsidRPr="006E3F0A">
              <w:rPr>
                <w:rFonts w:asciiTheme="minorHAnsi" w:hAnsiTheme="minorHAnsi" w:cstheme="minorHAnsi"/>
                <w:sz w:val="22"/>
                <w:szCs w:val="22"/>
                <w:highlight w:val="yellow"/>
              </w:rPr>
              <w:t>A copy of</w:t>
            </w:r>
            <w:r w:rsidR="00E97983" w:rsidRPr="006E3F0A">
              <w:rPr>
                <w:rFonts w:asciiTheme="minorHAnsi" w:hAnsiTheme="minorHAnsi" w:cstheme="minorHAnsi"/>
                <w:sz w:val="22"/>
                <w:szCs w:val="22"/>
                <w:highlight w:val="yellow"/>
              </w:rPr>
              <w:t xml:space="preserve"> Maine Academy</w:t>
            </w:r>
            <w:r w:rsidR="00597231" w:rsidRPr="006E3F0A">
              <w:rPr>
                <w:rFonts w:asciiTheme="minorHAnsi" w:hAnsiTheme="minorHAnsi" w:cstheme="minorHAnsi"/>
                <w:sz w:val="22"/>
                <w:szCs w:val="22"/>
                <w:highlight w:val="yellow"/>
              </w:rPr>
              <w:t xml:space="preserve"> of Natural Sciences’</w:t>
            </w:r>
            <w:r w:rsidRPr="006E3F0A">
              <w:rPr>
                <w:rFonts w:asciiTheme="minorHAnsi" w:hAnsiTheme="minorHAnsi" w:cstheme="minorHAnsi"/>
                <w:sz w:val="22"/>
                <w:szCs w:val="22"/>
                <w:highlight w:val="yellow"/>
              </w:rPr>
              <w:t xml:space="preserve"> Request to Amend Bylaws was distributed for review and discussion.</w:t>
            </w:r>
            <w:r w:rsidR="00C57CF6" w:rsidRPr="006E3F0A">
              <w:rPr>
                <w:rFonts w:asciiTheme="minorHAnsi" w:hAnsiTheme="minorHAnsi" w:cstheme="minorHAnsi"/>
                <w:sz w:val="22"/>
                <w:szCs w:val="22"/>
                <w:highlight w:val="yellow"/>
              </w:rPr>
              <w:t xml:space="preserve"> </w:t>
            </w:r>
          </w:p>
          <w:p w14:paraId="47C5C40A" w14:textId="77777777" w:rsidR="00BA238D" w:rsidRPr="006E3F0A" w:rsidRDefault="00BA238D" w:rsidP="00550CB0">
            <w:pPr>
              <w:rPr>
                <w:rFonts w:asciiTheme="minorHAnsi" w:hAnsiTheme="minorHAnsi" w:cstheme="minorHAnsi"/>
                <w:color w:val="000000"/>
                <w:sz w:val="22"/>
                <w:szCs w:val="22"/>
                <w:highlight w:val="yellow"/>
              </w:rPr>
            </w:pPr>
          </w:p>
          <w:p w14:paraId="3F8DE95E" w14:textId="3BDBA119" w:rsidR="00DD0165" w:rsidRPr="006E3F0A" w:rsidRDefault="003D6FCE" w:rsidP="00550CB0">
            <w:p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On A</w:t>
            </w:r>
            <w:r w:rsidR="0072772D" w:rsidRPr="006E3F0A">
              <w:rPr>
                <w:rFonts w:asciiTheme="minorHAnsi" w:hAnsiTheme="minorHAnsi" w:cstheme="minorHAnsi"/>
                <w:color w:val="000000"/>
                <w:sz w:val="22"/>
                <w:szCs w:val="22"/>
                <w:highlight w:val="yellow"/>
              </w:rPr>
              <w:t>pril</w:t>
            </w:r>
            <w:r w:rsidRPr="006E3F0A">
              <w:rPr>
                <w:rFonts w:asciiTheme="minorHAnsi" w:hAnsiTheme="minorHAnsi" w:cstheme="minorHAnsi"/>
                <w:color w:val="000000"/>
                <w:sz w:val="22"/>
                <w:szCs w:val="22"/>
                <w:highlight w:val="yellow"/>
              </w:rPr>
              <w:t xml:space="preserve"> </w:t>
            </w:r>
            <w:r w:rsidR="00447E82" w:rsidRPr="006E3F0A">
              <w:rPr>
                <w:rFonts w:asciiTheme="minorHAnsi" w:hAnsiTheme="minorHAnsi" w:cstheme="minorHAnsi"/>
                <w:color w:val="000000"/>
                <w:sz w:val="22"/>
                <w:szCs w:val="22"/>
                <w:highlight w:val="yellow"/>
              </w:rPr>
              <w:t>3</w:t>
            </w:r>
            <w:r w:rsidRPr="006E3F0A">
              <w:rPr>
                <w:rFonts w:asciiTheme="minorHAnsi" w:hAnsiTheme="minorHAnsi" w:cstheme="minorHAnsi"/>
                <w:color w:val="000000"/>
                <w:sz w:val="22"/>
                <w:szCs w:val="22"/>
                <w:highlight w:val="yellow"/>
              </w:rPr>
              <w:t>0, 2020, Maine</w:t>
            </w:r>
            <w:r w:rsidR="00447E82" w:rsidRPr="006E3F0A">
              <w:rPr>
                <w:rFonts w:asciiTheme="minorHAnsi" w:hAnsiTheme="minorHAnsi" w:cstheme="minorHAnsi"/>
                <w:color w:val="000000"/>
                <w:sz w:val="22"/>
                <w:szCs w:val="22"/>
                <w:highlight w:val="yellow"/>
              </w:rPr>
              <w:t xml:space="preserve"> </w:t>
            </w:r>
            <w:r w:rsidRPr="006E3F0A">
              <w:rPr>
                <w:rFonts w:asciiTheme="minorHAnsi" w:hAnsiTheme="minorHAnsi" w:cstheme="minorHAnsi"/>
                <w:color w:val="000000"/>
                <w:sz w:val="22"/>
                <w:szCs w:val="22"/>
                <w:highlight w:val="yellow"/>
              </w:rPr>
              <w:t>Academy</w:t>
            </w:r>
            <w:r w:rsidR="0034596F" w:rsidRPr="006E3F0A">
              <w:rPr>
                <w:rFonts w:asciiTheme="minorHAnsi" w:hAnsiTheme="minorHAnsi" w:cstheme="minorHAnsi"/>
                <w:color w:val="000000"/>
                <w:sz w:val="22"/>
                <w:szCs w:val="22"/>
                <w:highlight w:val="yellow"/>
              </w:rPr>
              <w:t xml:space="preserve"> of Natural Sciences’</w:t>
            </w:r>
            <w:r w:rsidRPr="006E3F0A">
              <w:rPr>
                <w:rFonts w:asciiTheme="minorHAnsi" w:hAnsiTheme="minorHAnsi" w:cstheme="minorHAnsi"/>
                <w:color w:val="000000"/>
                <w:sz w:val="22"/>
                <w:szCs w:val="22"/>
                <w:highlight w:val="yellow"/>
              </w:rPr>
              <w:t xml:space="preserve"> submitted a</w:t>
            </w:r>
            <w:r w:rsidR="004C23B5" w:rsidRPr="006E3F0A">
              <w:rPr>
                <w:rFonts w:asciiTheme="minorHAnsi" w:hAnsiTheme="minorHAnsi" w:cstheme="minorHAnsi"/>
                <w:color w:val="000000"/>
                <w:sz w:val="22"/>
                <w:szCs w:val="22"/>
                <w:highlight w:val="yellow"/>
              </w:rPr>
              <w:t xml:space="preserve"> </w:t>
            </w:r>
            <w:r w:rsidRPr="006E3F0A">
              <w:rPr>
                <w:rFonts w:asciiTheme="minorHAnsi" w:hAnsiTheme="minorHAnsi" w:cstheme="minorHAnsi"/>
                <w:color w:val="000000"/>
                <w:sz w:val="22"/>
                <w:szCs w:val="22"/>
                <w:highlight w:val="yellow"/>
              </w:rPr>
              <w:t>request to</w:t>
            </w:r>
            <w:r w:rsidR="0077700F" w:rsidRPr="006E3F0A">
              <w:rPr>
                <w:rFonts w:asciiTheme="minorHAnsi" w:hAnsiTheme="minorHAnsi" w:cstheme="minorHAnsi"/>
                <w:color w:val="000000"/>
                <w:sz w:val="22"/>
                <w:szCs w:val="22"/>
                <w:highlight w:val="yellow"/>
              </w:rPr>
              <w:t xml:space="preserve"> the Maine Charter School Commission to</w:t>
            </w:r>
            <w:r w:rsidRPr="006E3F0A">
              <w:rPr>
                <w:rFonts w:asciiTheme="minorHAnsi" w:hAnsiTheme="minorHAnsi" w:cstheme="minorHAnsi"/>
                <w:color w:val="000000"/>
                <w:sz w:val="22"/>
                <w:szCs w:val="22"/>
                <w:highlight w:val="yellow"/>
              </w:rPr>
              <w:t xml:space="preserve"> </w:t>
            </w:r>
            <w:r w:rsidR="004C23B5" w:rsidRPr="006E3F0A">
              <w:rPr>
                <w:rFonts w:asciiTheme="minorHAnsi" w:hAnsiTheme="minorHAnsi" w:cstheme="minorHAnsi"/>
                <w:color w:val="000000"/>
                <w:sz w:val="22"/>
                <w:szCs w:val="22"/>
                <w:highlight w:val="yellow"/>
              </w:rPr>
              <w:t>amend</w:t>
            </w:r>
            <w:r w:rsidRPr="006E3F0A">
              <w:rPr>
                <w:rFonts w:asciiTheme="minorHAnsi" w:hAnsiTheme="minorHAnsi" w:cstheme="minorHAnsi"/>
                <w:color w:val="000000"/>
                <w:sz w:val="22"/>
                <w:szCs w:val="22"/>
                <w:highlight w:val="yellow"/>
              </w:rPr>
              <w:t xml:space="preserve"> its </w:t>
            </w:r>
            <w:r w:rsidR="004C23B5" w:rsidRPr="006E3F0A">
              <w:rPr>
                <w:rFonts w:asciiTheme="minorHAnsi" w:hAnsiTheme="minorHAnsi" w:cstheme="minorHAnsi"/>
                <w:color w:val="000000"/>
                <w:sz w:val="22"/>
                <w:szCs w:val="22"/>
                <w:highlight w:val="yellow"/>
              </w:rPr>
              <w:t>bylaws</w:t>
            </w:r>
            <w:r w:rsidRPr="006E3F0A">
              <w:rPr>
                <w:rFonts w:asciiTheme="minorHAnsi" w:hAnsiTheme="minorHAnsi" w:cstheme="minorHAnsi"/>
                <w:color w:val="000000"/>
                <w:sz w:val="22"/>
                <w:szCs w:val="22"/>
                <w:highlight w:val="yellow"/>
              </w:rPr>
              <w:t>.</w:t>
            </w:r>
            <w:r w:rsidR="00F70615" w:rsidRPr="006E3F0A">
              <w:rPr>
                <w:rFonts w:asciiTheme="minorHAnsi" w:hAnsiTheme="minorHAnsi" w:cstheme="minorHAnsi"/>
                <w:color w:val="000000"/>
                <w:sz w:val="22"/>
                <w:szCs w:val="22"/>
                <w:highlight w:val="yellow"/>
              </w:rPr>
              <w:t xml:space="preserve"> The amendments to the bylaws include:</w:t>
            </w:r>
          </w:p>
          <w:p w14:paraId="4E15D4B4" w14:textId="721E1E3B" w:rsidR="00117CC3" w:rsidRPr="006E3F0A" w:rsidRDefault="00B31ED7"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Adjusted the wording at the end</w:t>
            </w:r>
            <w:r w:rsidR="00113AAF" w:rsidRPr="006E3F0A">
              <w:rPr>
                <w:rFonts w:asciiTheme="minorHAnsi" w:hAnsiTheme="minorHAnsi" w:cstheme="minorHAnsi"/>
                <w:color w:val="000000"/>
                <w:sz w:val="22"/>
                <w:szCs w:val="22"/>
                <w:highlight w:val="yellow"/>
              </w:rPr>
              <w:t xml:space="preserve"> of the Purpose section 1.2 to match the </w:t>
            </w:r>
            <w:r w:rsidR="00BD3F2F" w:rsidRPr="006E3F0A">
              <w:rPr>
                <w:rFonts w:asciiTheme="minorHAnsi" w:hAnsiTheme="minorHAnsi" w:cstheme="minorHAnsi"/>
                <w:color w:val="000000"/>
                <w:sz w:val="22"/>
                <w:szCs w:val="22"/>
                <w:highlight w:val="yellow"/>
              </w:rPr>
              <w:t>proposed mission amendment</w:t>
            </w:r>
          </w:p>
          <w:p w14:paraId="087AAEF4" w14:textId="03FAB862" w:rsidR="002C2415" w:rsidRPr="006E3F0A" w:rsidRDefault="007811E0"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 xml:space="preserve">Removed a redundant </w:t>
            </w:r>
            <w:r w:rsidR="002948AE" w:rsidRPr="006E3F0A">
              <w:rPr>
                <w:rFonts w:asciiTheme="minorHAnsi" w:hAnsiTheme="minorHAnsi" w:cstheme="minorHAnsi"/>
                <w:color w:val="000000"/>
                <w:sz w:val="22"/>
                <w:szCs w:val="22"/>
                <w:highlight w:val="yellow"/>
              </w:rPr>
              <w:t xml:space="preserve">section on removal </w:t>
            </w:r>
            <w:r w:rsidR="00B54289" w:rsidRPr="006E3F0A">
              <w:rPr>
                <w:rFonts w:asciiTheme="minorHAnsi" w:hAnsiTheme="minorHAnsi" w:cstheme="minorHAnsi"/>
                <w:color w:val="000000"/>
                <w:sz w:val="22"/>
                <w:szCs w:val="22"/>
                <w:highlight w:val="yellow"/>
              </w:rPr>
              <w:t xml:space="preserve">of a director in </w:t>
            </w:r>
            <w:r w:rsidR="00A97924" w:rsidRPr="006E3F0A">
              <w:rPr>
                <w:rFonts w:asciiTheme="minorHAnsi" w:hAnsiTheme="minorHAnsi" w:cstheme="minorHAnsi"/>
                <w:color w:val="000000"/>
                <w:sz w:val="22"/>
                <w:szCs w:val="22"/>
                <w:highlight w:val="yellow"/>
              </w:rPr>
              <w:t>section 2.2C</w:t>
            </w:r>
          </w:p>
          <w:p w14:paraId="44802952" w14:textId="1494F85F" w:rsidR="00A97924" w:rsidRPr="006E3F0A" w:rsidRDefault="00E11CBD"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Grammatical changes and capitalized words such as “Corporation</w:t>
            </w:r>
            <w:r w:rsidR="00812F72" w:rsidRPr="006E3F0A">
              <w:rPr>
                <w:rFonts w:asciiTheme="minorHAnsi" w:hAnsiTheme="minorHAnsi" w:cstheme="minorHAnsi"/>
                <w:color w:val="000000"/>
                <w:sz w:val="22"/>
                <w:szCs w:val="22"/>
                <w:highlight w:val="yellow"/>
              </w:rPr>
              <w:t>,” “Appointed,” “Elected</w:t>
            </w:r>
            <w:r w:rsidR="00127A0B" w:rsidRPr="006E3F0A">
              <w:rPr>
                <w:rFonts w:asciiTheme="minorHAnsi" w:hAnsiTheme="minorHAnsi" w:cstheme="minorHAnsi"/>
                <w:color w:val="000000"/>
                <w:sz w:val="22"/>
                <w:szCs w:val="22"/>
                <w:highlight w:val="yellow"/>
              </w:rPr>
              <w:t>,” “Director</w:t>
            </w:r>
            <w:r w:rsidR="00B13264" w:rsidRPr="006E3F0A">
              <w:rPr>
                <w:rFonts w:asciiTheme="minorHAnsi" w:hAnsiTheme="minorHAnsi" w:cstheme="minorHAnsi"/>
                <w:color w:val="000000"/>
                <w:sz w:val="22"/>
                <w:szCs w:val="22"/>
                <w:highlight w:val="yellow"/>
              </w:rPr>
              <w:t>,” “Member,” etc.</w:t>
            </w:r>
          </w:p>
          <w:p w14:paraId="3208FF5F" w14:textId="43EED26C" w:rsidR="00B13264" w:rsidRPr="006E3F0A" w:rsidRDefault="00B13264"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Clarified section 3.4 on terms o</w:t>
            </w:r>
            <w:r w:rsidR="00032DDB" w:rsidRPr="006E3F0A">
              <w:rPr>
                <w:rFonts w:asciiTheme="minorHAnsi" w:hAnsiTheme="minorHAnsi" w:cstheme="minorHAnsi"/>
                <w:color w:val="000000"/>
                <w:sz w:val="22"/>
                <w:szCs w:val="22"/>
                <w:highlight w:val="yellow"/>
              </w:rPr>
              <w:t>f office</w:t>
            </w:r>
          </w:p>
          <w:p w14:paraId="3C0B4237" w14:textId="6ABE9D6B" w:rsidR="00032DDB" w:rsidRPr="006E3F0A" w:rsidRDefault="00032DDB"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Wording changes for clarification</w:t>
            </w:r>
            <w:r w:rsidR="00DE00B0" w:rsidRPr="006E3F0A">
              <w:rPr>
                <w:rFonts w:asciiTheme="minorHAnsi" w:hAnsiTheme="minorHAnsi" w:cstheme="minorHAnsi"/>
                <w:color w:val="000000"/>
                <w:sz w:val="22"/>
                <w:szCs w:val="22"/>
                <w:highlight w:val="yellow"/>
              </w:rPr>
              <w:t xml:space="preserve"> in section 3.6 under annual meeting of directors (</w:t>
            </w:r>
            <w:r w:rsidR="00457F59" w:rsidRPr="006E3F0A">
              <w:rPr>
                <w:rFonts w:asciiTheme="minorHAnsi" w:hAnsiTheme="minorHAnsi" w:cstheme="minorHAnsi"/>
                <w:color w:val="000000"/>
                <w:sz w:val="22"/>
                <w:szCs w:val="22"/>
                <w:highlight w:val="yellow"/>
              </w:rPr>
              <w:t>does not change the meaning of the section)</w:t>
            </w:r>
          </w:p>
          <w:p w14:paraId="2DA9FFA4" w14:textId="02A1B373" w:rsidR="00537B4F" w:rsidRPr="006E3F0A" w:rsidRDefault="00537B4F"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 xml:space="preserve">Removed the word “president” as it is no longer </w:t>
            </w:r>
            <w:r w:rsidR="00D901FB" w:rsidRPr="006E3F0A">
              <w:rPr>
                <w:rFonts w:asciiTheme="minorHAnsi" w:hAnsiTheme="minorHAnsi" w:cstheme="minorHAnsi"/>
                <w:color w:val="000000"/>
                <w:sz w:val="22"/>
                <w:szCs w:val="22"/>
                <w:highlight w:val="yellow"/>
              </w:rPr>
              <w:t>a position and replaced it with the appropriate position in section 3.8</w:t>
            </w:r>
          </w:p>
          <w:p w14:paraId="106DE553" w14:textId="21836D6E" w:rsidR="00596E34" w:rsidRPr="006E3F0A" w:rsidRDefault="00596E34"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 xml:space="preserve">Added wording in both section 3.8 and 3.10 around who will preside </w:t>
            </w:r>
            <w:r w:rsidR="00811484" w:rsidRPr="006E3F0A">
              <w:rPr>
                <w:rFonts w:asciiTheme="minorHAnsi" w:hAnsiTheme="minorHAnsi" w:cstheme="minorHAnsi"/>
                <w:color w:val="000000"/>
                <w:sz w:val="22"/>
                <w:szCs w:val="22"/>
                <w:highlight w:val="yellow"/>
              </w:rPr>
              <w:t>at a meeting if the chair is absent</w:t>
            </w:r>
          </w:p>
          <w:p w14:paraId="4A09E5CF" w14:textId="5703713C" w:rsidR="00EB7079" w:rsidRPr="006E3F0A" w:rsidRDefault="00EB7079"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In section 5 “Officers,”</w:t>
            </w:r>
            <w:r w:rsidR="0023537E" w:rsidRPr="006E3F0A">
              <w:rPr>
                <w:rFonts w:asciiTheme="minorHAnsi" w:hAnsiTheme="minorHAnsi" w:cstheme="minorHAnsi"/>
                <w:color w:val="000000"/>
                <w:sz w:val="22"/>
                <w:szCs w:val="22"/>
                <w:highlight w:val="yellow"/>
              </w:rPr>
              <w:t xml:space="preserve"> “president” was replaced with “Head of School” and changed the title</w:t>
            </w:r>
            <w:r w:rsidR="0060334D" w:rsidRPr="006E3F0A">
              <w:rPr>
                <w:rFonts w:asciiTheme="minorHAnsi" w:hAnsiTheme="minorHAnsi" w:cstheme="minorHAnsi"/>
                <w:color w:val="000000"/>
                <w:sz w:val="22"/>
                <w:szCs w:val="22"/>
                <w:highlight w:val="yellow"/>
              </w:rPr>
              <w:t xml:space="preserve"> “Treasurer”</w:t>
            </w:r>
            <w:r w:rsidR="000C2824" w:rsidRPr="006E3F0A">
              <w:rPr>
                <w:rFonts w:asciiTheme="minorHAnsi" w:hAnsiTheme="minorHAnsi" w:cstheme="minorHAnsi"/>
                <w:color w:val="000000"/>
                <w:sz w:val="22"/>
                <w:szCs w:val="22"/>
                <w:highlight w:val="yellow"/>
              </w:rPr>
              <w:t xml:space="preserve"> to Treasurer</w:t>
            </w:r>
            <w:r w:rsidR="0035271E" w:rsidRPr="006E3F0A">
              <w:rPr>
                <w:rFonts w:asciiTheme="minorHAnsi" w:hAnsiTheme="minorHAnsi" w:cstheme="minorHAnsi"/>
                <w:color w:val="000000"/>
                <w:sz w:val="22"/>
                <w:szCs w:val="22"/>
                <w:highlight w:val="yellow"/>
              </w:rPr>
              <w:t xml:space="preserve">/Director of Finance </w:t>
            </w:r>
            <w:r w:rsidR="00A93AB6" w:rsidRPr="006E3F0A">
              <w:rPr>
                <w:rFonts w:asciiTheme="minorHAnsi" w:hAnsiTheme="minorHAnsi" w:cstheme="minorHAnsi"/>
                <w:color w:val="000000"/>
                <w:sz w:val="22"/>
                <w:szCs w:val="22"/>
                <w:highlight w:val="yellow"/>
              </w:rPr>
              <w:t xml:space="preserve">as that is the position as treasurer </w:t>
            </w:r>
            <w:r w:rsidR="000B7B57" w:rsidRPr="006E3F0A">
              <w:rPr>
                <w:rFonts w:asciiTheme="minorHAnsi" w:hAnsiTheme="minorHAnsi" w:cstheme="minorHAnsi"/>
                <w:color w:val="000000"/>
                <w:sz w:val="22"/>
                <w:szCs w:val="22"/>
                <w:highlight w:val="yellow"/>
              </w:rPr>
              <w:t>of the board</w:t>
            </w:r>
          </w:p>
          <w:p w14:paraId="3A1BE23D" w14:textId="7DD23671" w:rsidR="000B7B57" w:rsidRPr="006E3F0A" w:rsidRDefault="000B7B57" w:rsidP="00117CC3">
            <w:pPr>
              <w:pStyle w:val="ListParagraph"/>
              <w:numPr>
                <w:ilvl w:val="0"/>
                <w:numId w:val="19"/>
              </w:num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Wording to section 5.6</w:t>
            </w:r>
            <w:r w:rsidR="002159BB" w:rsidRPr="006E3F0A">
              <w:rPr>
                <w:rFonts w:asciiTheme="minorHAnsi" w:hAnsiTheme="minorHAnsi" w:cstheme="minorHAnsi"/>
                <w:color w:val="000000"/>
                <w:sz w:val="22"/>
                <w:szCs w:val="22"/>
                <w:highlight w:val="yellow"/>
              </w:rPr>
              <w:t xml:space="preserve"> for the Treasurer/Director of Finance to reference the powers and authority under section 710 of the Maine nonprofit Corporations Act</w:t>
            </w:r>
          </w:p>
          <w:p w14:paraId="6B44ED78" w14:textId="77777777" w:rsidR="00DC3F10" w:rsidRPr="006E3F0A" w:rsidRDefault="00DC3F10" w:rsidP="00550CB0">
            <w:pPr>
              <w:rPr>
                <w:rFonts w:asciiTheme="minorHAnsi" w:hAnsiTheme="minorHAnsi" w:cstheme="minorHAnsi"/>
                <w:color w:val="000000"/>
                <w:sz w:val="22"/>
                <w:szCs w:val="22"/>
                <w:highlight w:val="yellow"/>
              </w:rPr>
            </w:pPr>
          </w:p>
          <w:p w14:paraId="51F01602" w14:textId="4BF75A02" w:rsidR="003D6FCE" w:rsidRPr="006E3F0A" w:rsidRDefault="003D6FCE" w:rsidP="00550CB0">
            <w:p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Commission staff, consultants</w:t>
            </w:r>
            <w:r w:rsidR="003B422B" w:rsidRPr="006E3F0A">
              <w:rPr>
                <w:rFonts w:asciiTheme="minorHAnsi" w:hAnsiTheme="minorHAnsi" w:cstheme="minorHAnsi"/>
                <w:color w:val="000000"/>
                <w:sz w:val="22"/>
                <w:szCs w:val="22"/>
                <w:highlight w:val="yellow"/>
              </w:rPr>
              <w:t xml:space="preserve">, </w:t>
            </w:r>
            <w:r w:rsidR="00BB6254" w:rsidRPr="006E3F0A">
              <w:rPr>
                <w:rFonts w:asciiTheme="minorHAnsi" w:hAnsiTheme="minorHAnsi" w:cstheme="minorHAnsi"/>
                <w:color w:val="000000"/>
                <w:sz w:val="22"/>
                <w:szCs w:val="22"/>
                <w:highlight w:val="yellow"/>
              </w:rPr>
              <w:t>MCSC legal representative,</w:t>
            </w:r>
            <w:r w:rsidRPr="006E3F0A">
              <w:rPr>
                <w:rFonts w:asciiTheme="minorHAnsi" w:hAnsiTheme="minorHAnsi" w:cstheme="minorHAnsi"/>
                <w:color w:val="000000"/>
                <w:sz w:val="22"/>
                <w:szCs w:val="22"/>
                <w:highlight w:val="yellow"/>
              </w:rPr>
              <w:t xml:space="preserve"> and the school’s Commission liaison held a virtual meeting to</w:t>
            </w:r>
            <w:r w:rsidR="00A84F7D" w:rsidRPr="006E3F0A">
              <w:rPr>
                <w:rFonts w:asciiTheme="minorHAnsi" w:hAnsiTheme="minorHAnsi" w:cstheme="minorHAnsi"/>
                <w:color w:val="000000"/>
                <w:sz w:val="22"/>
                <w:szCs w:val="22"/>
                <w:highlight w:val="yellow"/>
              </w:rPr>
              <w:t xml:space="preserve"> review and</w:t>
            </w:r>
            <w:r w:rsidRPr="006E3F0A">
              <w:rPr>
                <w:rFonts w:asciiTheme="minorHAnsi" w:hAnsiTheme="minorHAnsi" w:cstheme="minorHAnsi"/>
                <w:color w:val="000000"/>
                <w:sz w:val="22"/>
                <w:szCs w:val="22"/>
                <w:highlight w:val="yellow"/>
              </w:rPr>
              <w:t xml:space="preserve"> discuss the</w:t>
            </w:r>
            <w:r w:rsidR="00240C2D" w:rsidRPr="006E3F0A">
              <w:rPr>
                <w:rFonts w:asciiTheme="minorHAnsi" w:hAnsiTheme="minorHAnsi" w:cstheme="minorHAnsi"/>
                <w:color w:val="000000"/>
                <w:sz w:val="22"/>
                <w:szCs w:val="22"/>
                <w:highlight w:val="yellow"/>
              </w:rPr>
              <w:t xml:space="preserve"> request</w:t>
            </w:r>
            <w:r w:rsidRPr="006E3F0A">
              <w:rPr>
                <w:rFonts w:asciiTheme="minorHAnsi" w:hAnsiTheme="minorHAnsi" w:cstheme="minorHAnsi"/>
                <w:color w:val="000000"/>
                <w:sz w:val="22"/>
                <w:szCs w:val="22"/>
                <w:highlight w:val="yellow"/>
              </w:rPr>
              <w:t>.</w:t>
            </w:r>
          </w:p>
          <w:p w14:paraId="69003FC4" w14:textId="02873C24" w:rsidR="00240C2D" w:rsidRPr="006E3F0A" w:rsidRDefault="00240C2D" w:rsidP="00550CB0">
            <w:pPr>
              <w:rPr>
                <w:rFonts w:asciiTheme="minorHAnsi" w:hAnsiTheme="minorHAnsi" w:cstheme="minorHAnsi"/>
                <w:color w:val="000000"/>
                <w:sz w:val="22"/>
                <w:szCs w:val="22"/>
                <w:highlight w:val="yellow"/>
              </w:rPr>
            </w:pPr>
          </w:p>
          <w:p w14:paraId="191AE7EE" w14:textId="480ED56A" w:rsidR="00240C2D" w:rsidRPr="006E3F0A" w:rsidRDefault="009A0049" w:rsidP="00550CB0">
            <w:pPr>
              <w:rPr>
                <w:rFonts w:asciiTheme="minorHAnsi" w:hAnsiTheme="minorHAnsi" w:cstheme="minorHAnsi"/>
                <w:color w:val="000000"/>
                <w:sz w:val="22"/>
                <w:szCs w:val="22"/>
                <w:highlight w:val="yellow"/>
              </w:rPr>
            </w:pPr>
            <w:r w:rsidRPr="006E3F0A">
              <w:rPr>
                <w:rFonts w:asciiTheme="minorHAnsi" w:hAnsiTheme="minorHAnsi" w:cstheme="minorHAnsi"/>
                <w:color w:val="000000"/>
                <w:sz w:val="22"/>
                <w:szCs w:val="22"/>
                <w:highlight w:val="yellow"/>
              </w:rPr>
              <w:t>The team recommend</w:t>
            </w:r>
            <w:r w:rsidR="00773305" w:rsidRPr="006E3F0A">
              <w:rPr>
                <w:rFonts w:asciiTheme="minorHAnsi" w:hAnsiTheme="minorHAnsi" w:cstheme="minorHAnsi"/>
                <w:color w:val="000000"/>
                <w:sz w:val="22"/>
                <w:szCs w:val="22"/>
                <w:highlight w:val="yellow"/>
              </w:rPr>
              <w:t>ed</w:t>
            </w:r>
            <w:r w:rsidRPr="006E3F0A">
              <w:rPr>
                <w:rFonts w:asciiTheme="minorHAnsi" w:hAnsiTheme="minorHAnsi" w:cstheme="minorHAnsi"/>
                <w:color w:val="000000"/>
                <w:sz w:val="22"/>
                <w:szCs w:val="22"/>
                <w:highlight w:val="yellow"/>
              </w:rPr>
              <w:t xml:space="preserve"> the approval of </w:t>
            </w:r>
            <w:r w:rsidR="003201B4" w:rsidRPr="006E3F0A">
              <w:rPr>
                <w:rFonts w:asciiTheme="minorHAnsi" w:hAnsiTheme="minorHAnsi" w:cstheme="minorHAnsi"/>
                <w:color w:val="000000"/>
                <w:sz w:val="22"/>
                <w:szCs w:val="22"/>
                <w:highlight w:val="yellow"/>
              </w:rPr>
              <w:t>MEANS’ request to make the proposed amend</w:t>
            </w:r>
            <w:r w:rsidR="00DC3F10" w:rsidRPr="006E3F0A">
              <w:rPr>
                <w:rFonts w:asciiTheme="minorHAnsi" w:hAnsiTheme="minorHAnsi" w:cstheme="minorHAnsi"/>
                <w:color w:val="000000"/>
                <w:sz w:val="22"/>
                <w:szCs w:val="22"/>
                <w:highlight w:val="yellow"/>
              </w:rPr>
              <w:t>ments to its bylaws.</w:t>
            </w:r>
          </w:p>
          <w:p w14:paraId="4321D88A" w14:textId="77777777" w:rsidR="00BA238D" w:rsidRPr="006E3F0A" w:rsidRDefault="00BA238D" w:rsidP="00550CB0">
            <w:pPr>
              <w:rPr>
                <w:rFonts w:asciiTheme="minorHAnsi" w:hAnsiTheme="minorHAnsi" w:cstheme="minorHAnsi"/>
                <w:b/>
                <w:bCs/>
                <w:sz w:val="22"/>
                <w:szCs w:val="22"/>
                <w:highlight w:val="yellow"/>
              </w:rPr>
            </w:pPr>
          </w:p>
          <w:p w14:paraId="38DB7DB2" w14:textId="60D6496C" w:rsidR="00594A72" w:rsidRPr="006E3F0A" w:rsidRDefault="009D1214" w:rsidP="00550CB0">
            <w:pPr>
              <w:rPr>
                <w:rFonts w:asciiTheme="minorHAnsi" w:hAnsiTheme="minorHAnsi" w:cstheme="minorHAnsi"/>
                <w:sz w:val="22"/>
                <w:szCs w:val="22"/>
                <w:highlight w:val="yellow"/>
              </w:rPr>
            </w:pPr>
            <w:r w:rsidRPr="006E3F0A">
              <w:rPr>
                <w:rFonts w:asciiTheme="minorHAnsi" w:hAnsiTheme="minorHAnsi" w:cstheme="minorHAnsi"/>
                <w:b/>
                <w:bCs/>
                <w:sz w:val="22"/>
                <w:szCs w:val="22"/>
                <w:highlight w:val="yellow"/>
              </w:rPr>
              <w:t xml:space="preserve">Moved by </w:t>
            </w:r>
            <w:r w:rsidR="0071463D" w:rsidRPr="006E3F0A">
              <w:rPr>
                <w:rFonts w:asciiTheme="minorHAnsi" w:hAnsiTheme="minorHAnsi" w:cstheme="minorHAnsi"/>
                <w:b/>
                <w:bCs/>
                <w:sz w:val="22"/>
                <w:szCs w:val="22"/>
                <w:highlight w:val="yellow"/>
              </w:rPr>
              <w:t>John Bird</w:t>
            </w:r>
            <w:r w:rsidR="000D2CB4" w:rsidRPr="006E3F0A">
              <w:rPr>
                <w:rFonts w:asciiTheme="minorHAnsi" w:hAnsiTheme="minorHAnsi" w:cstheme="minorHAnsi"/>
                <w:b/>
                <w:bCs/>
                <w:sz w:val="22"/>
                <w:szCs w:val="22"/>
                <w:highlight w:val="yellow"/>
              </w:rPr>
              <w:t xml:space="preserve">; </w:t>
            </w:r>
            <w:r w:rsidR="007E2140" w:rsidRPr="006E3F0A">
              <w:rPr>
                <w:rFonts w:asciiTheme="minorHAnsi" w:hAnsiTheme="minorHAnsi" w:cstheme="minorHAnsi"/>
                <w:b/>
                <w:bCs/>
                <w:sz w:val="22"/>
                <w:szCs w:val="22"/>
                <w:highlight w:val="yellow"/>
              </w:rPr>
              <w:t>seconded by</w:t>
            </w:r>
            <w:r w:rsidR="0047638C" w:rsidRPr="006E3F0A">
              <w:rPr>
                <w:rFonts w:asciiTheme="minorHAnsi" w:hAnsiTheme="minorHAnsi" w:cstheme="minorHAnsi"/>
                <w:b/>
                <w:bCs/>
                <w:sz w:val="22"/>
                <w:szCs w:val="22"/>
                <w:highlight w:val="yellow"/>
              </w:rPr>
              <w:t xml:space="preserve"> J</w:t>
            </w:r>
            <w:r w:rsidR="009E5757" w:rsidRPr="006E3F0A">
              <w:rPr>
                <w:rFonts w:asciiTheme="minorHAnsi" w:hAnsiTheme="minorHAnsi" w:cstheme="minorHAnsi"/>
                <w:b/>
                <w:bCs/>
                <w:sz w:val="22"/>
                <w:szCs w:val="22"/>
                <w:highlight w:val="yellow"/>
              </w:rPr>
              <w:t>ana Lapoint</w:t>
            </w:r>
            <w:r w:rsidR="007E2140" w:rsidRPr="006E3F0A">
              <w:rPr>
                <w:rFonts w:asciiTheme="minorHAnsi" w:hAnsiTheme="minorHAnsi" w:cstheme="minorHAnsi"/>
                <w:b/>
                <w:bCs/>
                <w:sz w:val="22"/>
                <w:szCs w:val="22"/>
                <w:highlight w:val="yellow"/>
              </w:rPr>
              <w:t xml:space="preserve"> and voted</w:t>
            </w:r>
            <w:r w:rsidR="00F95155" w:rsidRPr="006E3F0A">
              <w:rPr>
                <w:rFonts w:asciiTheme="minorHAnsi" w:hAnsiTheme="minorHAnsi" w:cstheme="minorHAnsi"/>
                <w:b/>
                <w:bCs/>
                <w:sz w:val="22"/>
                <w:szCs w:val="22"/>
                <w:highlight w:val="yellow"/>
              </w:rPr>
              <w:t xml:space="preserve"> by roll call as follows: John Bird – yea; Dr. Fern Desjardins – yea; Nichi Farnham – yea; Jana Lapoint – yea; Shelley Reed – yea; Jim Rier – </w:t>
            </w:r>
            <w:r w:rsidR="00361121" w:rsidRPr="006E3F0A">
              <w:rPr>
                <w:rFonts w:asciiTheme="minorHAnsi" w:hAnsiTheme="minorHAnsi" w:cstheme="minorHAnsi"/>
                <w:b/>
                <w:bCs/>
                <w:sz w:val="22"/>
                <w:szCs w:val="22"/>
                <w:highlight w:val="yellow"/>
              </w:rPr>
              <w:t>absent</w:t>
            </w:r>
            <w:r w:rsidR="0047638C" w:rsidRPr="006E3F0A">
              <w:rPr>
                <w:rFonts w:asciiTheme="minorHAnsi" w:hAnsiTheme="minorHAnsi" w:cstheme="minorHAnsi"/>
                <w:sz w:val="22"/>
                <w:szCs w:val="22"/>
                <w:highlight w:val="yellow"/>
              </w:rPr>
              <w:t xml:space="preserve"> </w:t>
            </w:r>
            <w:r w:rsidR="00162D8C" w:rsidRPr="006E3F0A">
              <w:rPr>
                <w:rFonts w:asciiTheme="minorHAnsi" w:hAnsiTheme="minorHAnsi" w:cstheme="minorHAnsi"/>
                <w:sz w:val="22"/>
                <w:szCs w:val="22"/>
                <w:highlight w:val="yellow"/>
              </w:rPr>
              <w:t>to</w:t>
            </w:r>
            <w:r w:rsidR="00FB3043" w:rsidRPr="006E3F0A">
              <w:rPr>
                <w:rFonts w:asciiTheme="minorHAnsi" w:hAnsiTheme="minorHAnsi" w:cstheme="minorHAnsi"/>
                <w:sz w:val="22"/>
                <w:szCs w:val="22"/>
                <w:highlight w:val="yellow"/>
              </w:rPr>
              <w:t xml:space="preserve"> approve</w:t>
            </w:r>
            <w:r w:rsidR="0096758F" w:rsidRPr="006E3F0A">
              <w:rPr>
                <w:rFonts w:asciiTheme="minorHAnsi" w:hAnsiTheme="minorHAnsi" w:cstheme="minorHAnsi"/>
                <w:sz w:val="22"/>
                <w:szCs w:val="22"/>
                <w:highlight w:val="yellow"/>
              </w:rPr>
              <w:t xml:space="preserve"> Maine Academy of Natural Sciences’ Request to Amend Bylaws</w:t>
            </w:r>
            <w:r w:rsidR="00103BF9" w:rsidRPr="006E3F0A">
              <w:rPr>
                <w:rFonts w:asciiTheme="minorHAnsi" w:hAnsiTheme="minorHAnsi" w:cstheme="minorHAnsi"/>
                <w:sz w:val="22"/>
                <w:szCs w:val="22"/>
                <w:highlight w:val="yellow"/>
              </w:rPr>
              <w:t xml:space="preserve">. </w:t>
            </w:r>
            <w:r w:rsidR="006A48E4" w:rsidRPr="006E3F0A">
              <w:rPr>
                <w:rFonts w:asciiTheme="minorHAnsi" w:hAnsiTheme="minorHAnsi" w:cstheme="minorHAnsi"/>
                <w:sz w:val="22"/>
                <w:szCs w:val="22"/>
                <w:highlight w:val="yellow"/>
              </w:rPr>
              <w:t>The motion passed.</w:t>
            </w:r>
          </w:p>
          <w:p w14:paraId="666FAB17" w14:textId="0DE22CC0" w:rsidR="00594A72" w:rsidRPr="006E3F0A" w:rsidRDefault="00594A72" w:rsidP="00550CB0">
            <w:pPr>
              <w:rPr>
                <w:rFonts w:asciiTheme="minorHAnsi" w:hAnsiTheme="minorHAnsi" w:cstheme="minorHAnsi"/>
                <w:sz w:val="22"/>
                <w:szCs w:val="22"/>
                <w:highlight w:val="yellow"/>
              </w:rPr>
            </w:pPr>
          </w:p>
        </w:tc>
      </w:tr>
      <w:tr w:rsidR="009D1214" w:rsidRPr="005946E1" w14:paraId="51AD17C4" w14:textId="77777777" w:rsidTr="009D1214">
        <w:tc>
          <w:tcPr>
            <w:tcW w:w="1474" w:type="dxa"/>
          </w:tcPr>
          <w:p w14:paraId="4BBD2C7C" w14:textId="5FED0ACD" w:rsidR="009D1214" w:rsidRPr="006E3F0A" w:rsidRDefault="009D1214" w:rsidP="00ED54AE">
            <w:pPr>
              <w:pStyle w:val="Default"/>
              <w:jc w:val="center"/>
              <w:rPr>
                <w:rFonts w:asciiTheme="minorHAnsi" w:hAnsiTheme="minorHAnsi" w:cstheme="minorHAnsi"/>
                <w:color w:val="auto"/>
                <w:highlight w:val="yellow"/>
              </w:rPr>
            </w:pPr>
            <w:r w:rsidRPr="006E3F0A">
              <w:rPr>
                <w:rFonts w:asciiTheme="minorHAnsi" w:hAnsiTheme="minorHAnsi" w:cstheme="minorHAnsi"/>
                <w:color w:val="auto"/>
                <w:highlight w:val="yellow"/>
              </w:rPr>
              <w:lastRenderedPageBreak/>
              <w:t>4</w:t>
            </w:r>
            <w:r w:rsidR="00A030F3" w:rsidRPr="006E3F0A">
              <w:rPr>
                <w:rFonts w:asciiTheme="minorHAnsi" w:hAnsiTheme="minorHAnsi" w:cstheme="minorHAnsi"/>
                <w:color w:val="auto"/>
                <w:highlight w:val="yellow"/>
              </w:rPr>
              <w:t>f</w:t>
            </w:r>
          </w:p>
        </w:tc>
        <w:tc>
          <w:tcPr>
            <w:tcW w:w="8472" w:type="dxa"/>
          </w:tcPr>
          <w:p w14:paraId="5202392A" w14:textId="4539FB6D" w:rsidR="003D21C6" w:rsidRPr="006E3F0A" w:rsidRDefault="00D418DF" w:rsidP="007207D3">
            <w:pPr>
              <w:rPr>
                <w:rFonts w:asciiTheme="minorHAnsi" w:hAnsiTheme="minorHAnsi" w:cstheme="minorHAnsi"/>
                <w:sz w:val="22"/>
                <w:szCs w:val="22"/>
                <w:highlight w:val="yellow"/>
              </w:rPr>
            </w:pPr>
            <w:r w:rsidRPr="006E3F0A">
              <w:rPr>
                <w:rFonts w:asciiTheme="minorHAnsi" w:hAnsiTheme="minorHAnsi" w:cstheme="minorHAnsi"/>
                <w:sz w:val="22"/>
                <w:szCs w:val="22"/>
                <w:highlight w:val="yellow"/>
              </w:rPr>
              <w:t>To Consider and Approv</w:t>
            </w:r>
            <w:r w:rsidR="00A030F3" w:rsidRPr="006E3F0A">
              <w:rPr>
                <w:rFonts w:asciiTheme="minorHAnsi" w:hAnsiTheme="minorHAnsi" w:cstheme="minorHAnsi"/>
                <w:sz w:val="22"/>
                <w:szCs w:val="22"/>
                <w:highlight w:val="yellow"/>
              </w:rPr>
              <w:t xml:space="preserve">e </w:t>
            </w:r>
            <w:r w:rsidR="00180B4C" w:rsidRPr="006E3F0A">
              <w:rPr>
                <w:rFonts w:asciiTheme="minorHAnsi" w:hAnsiTheme="minorHAnsi" w:cstheme="minorHAnsi"/>
                <w:sz w:val="22"/>
                <w:szCs w:val="22"/>
                <w:highlight w:val="yellow"/>
              </w:rPr>
              <w:t xml:space="preserve">Maine Academy of Natural Sciences’ </w:t>
            </w:r>
            <w:r w:rsidR="006D7AEC" w:rsidRPr="006E3F0A">
              <w:rPr>
                <w:rFonts w:asciiTheme="minorHAnsi" w:hAnsiTheme="minorHAnsi" w:cstheme="minorHAnsi"/>
                <w:sz w:val="22"/>
                <w:szCs w:val="22"/>
                <w:highlight w:val="yellow"/>
              </w:rPr>
              <w:t>Request to Amend School Mission</w:t>
            </w:r>
          </w:p>
          <w:p w14:paraId="36B60572" w14:textId="7FFBB922" w:rsidR="00D418DF" w:rsidRPr="006E3F0A" w:rsidRDefault="00D418DF" w:rsidP="007207D3">
            <w:pPr>
              <w:rPr>
                <w:rFonts w:asciiTheme="minorHAnsi" w:hAnsiTheme="minorHAnsi" w:cstheme="minorHAnsi"/>
                <w:b/>
                <w:sz w:val="22"/>
                <w:szCs w:val="22"/>
                <w:highlight w:val="yellow"/>
              </w:rPr>
            </w:pPr>
          </w:p>
          <w:p w14:paraId="76603BCA" w14:textId="0A7F80C6" w:rsidR="002C120C" w:rsidRPr="006E3F0A" w:rsidRDefault="00AD7D6E" w:rsidP="007207D3">
            <w:pPr>
              <w:rPr>
                <w:rFonts w:asciiTheme="minorHAnsi" w:hAnsiTheme="minorHAnsi" w:cstheme="minorHAnsi"/>
                <w:sz w:val="22"/>
                <w:szCs w:val="22"/>
                <w:highlight w:val="yellow"/>
              </w:rPr>
            </w:pPr>
            <w:r w:rsidRPr="006E3F0A">
              <w:rPr>
                <w:rFonts w:asciiTheme="minorHAnsi" w:hAnsiTheme="minorHAnsi" w:cstheme="minorHAnsi"/>
                <w:sz w:val="22"/>
                <w:szCs w:val="22"/>
                <w:highlight w:val="yellow"/>
              </w:rPr>
              <w:t>A copy of</w:t>
            </w:r>
            <w:r w:rsidR="006D7AEC" w:rsidRPr="006E3F0A">
              <w:rPr>
                <w:rFonts w:asciiTheme="minorHAnsi" w:hAnsiTheme="minorHAnsi" w:cstheme="minorHAnsi"/>
                <w:sz w:val="22"/>
                <w:szCs w:val="22"/>
                <w:highlight w:val="yellow"/>
              </w:rPr>
              <w:t xml:space="preserve"> Maine Academy of Natural Sciences’ Request to Amend </w:t>
            </w:r>
            <w:r w:rsidR="00704CB0" w:rsidRPr="006E3F0A">
              <w:rPr>
                <w:rFonts w:asciiTheme="minorHAnsi" w:hAnsiTheme="minorHAnsi" w:cstheme="minorHAnsi"/>
                <w:sz w:val="22"/>
                <w:szCs w:val="22"/>
                <w:highlight w:val="yellow"/>
              </w:rPr>
              <w:t>School Mission</w:t>
            </w:r>
            <w:r w:rsidR="006D7AEC" w:rsidRPr="006E3F0A">
              <w:rPr>
                <w:rFonts w:asciiTheme="minorHAnsi" w:hAnsiTheme="minorHAnsi" w:cstheme="minorHAnsi"/>
                <w:sz w:val="22"/>
                <w:szCs w:val="22"/>
                <w:highlight w:val="yellow"/>
              </w:rPr>
              <w:t xml:space="preserve"> was distributed for review and discussion</w:t>
            </w:r>
            <w:r w:rsidR="00704CB0" w:rsidRPr="006E3F0A">
              <w:rPr>
                <w:rFonts w:asciiTheme="minorHAnsi" w:hAnsiTheme="minorHAnsi" w:cstheme="minorHAnsi"/>
                <w:sz w:val="22"/>
                <w:szCs w:val="22"/>
                <w:highlight w:val="yellow"/>
              </w:rPr>
              <w:t>.</w:t>
            </w:r>
          </w:p>
          <w:p w14:paraId="68816CE0" w14:textId="7CA0E66C" w:rsidR="002C120C" w:rsidRPr="006E3F0A" w:rsidRDefault="002C120C" w:rsidP="007207D3">
            <w:pPr>
              <w:rPr>
                <w:rFonts w:asciiTheme="minorHAnsi" w:hAnsiTheme="minorHAnsi" w:cstheme="minorHAnsi"/>
                <w:sz w:val="22"/>
                <w:szCs w:val="22"/>
                <w:highlight w:val="yellow"/>
              </w:rPr>
            </w:pPr>
          </w:p>
          <w:p w14:paraId="418B2707" w14:textId="77777777" w:rsidR="0018526D" w:rsidRPr="006E3F0A" w:rsidRDefault="00AF7246" w:rsidP="007207D3">
            <w:pPr>
              <w:rPr>
                <w:rFonts w:asciiTheme="minorHAnsi" w:hAnsiTheme="minorHAnsi" w:cstheme="minorHAnsi"/>
                <w:sz w:val="22"/>
                <w:szCs w:val="22"/>
                <w:highlight w:val="yellow"/>
              </w:rPr>
            </w:pPr>
            <w:r w:rsidRPr="006E3F0A">
              <w:rPr>
                <w:rFonts w:asciiTheme="minorHAnsi" w:hAnsiTheme="minorHAnsi" w:cstheme="minorHAnsi"/>
                <w:sz w:val="22"/>
                <w:szCs w:val="22"/>
                <w:highlight w:val="yellow"/>
              </w:rPr>
              <w:t>On August 29, 2020</w:t>
            </w:r>
            <w:r w:rsidR="004B0457" w:rsidRPr="006E3F0A">
              <w:rPr>
                <w:rFonts w:asciiTheme="minorHAnsi" w:hAnsiTheme="minorHAnsi" w:cstheme="minorHAnsi"/>
                <w:sz w:val="22"/>
                <w:szCs w:val="22"/>
                <w:highlight w:val="yellow"/>
              </w:rPr>
              <w:t>,</w:t>
            </w:r>
            <w:r w:rsidRPr="006E3F0A">
              <w:rPr>
                <w:rFonts w:asciiTheme="minorHAnsi" w:hAnsiTheme="minorHAnsi" w:cstheme="minorHAnsi"/>
                <w:sz w:val="22"/>
                <w:szCs w:val="22"/>
                <w:highlight w:val="yellow"/>
              </w:rPr>
              <w:t xml:space="preserve"> </w:t>
            </w:r>
            <w:r w:rsidR="00330553" w:rsidRPr="006E3F0A">
              <w:rPr>
                <w:rFonts w:asciiTheme="minorHAnsi" w:hAnsiTheme="minorHAnsi" w:cstheme="minorHAnsi"/>
                <w:sz w:val="22"/>
                <w:szCs w:val="22"/>
                <w:highlight w:val="yellow"/>
              </w:rPr>
              <w:t>Maine</w:t>
            </w:r>
            <w:r w:rsidR="004B0457" w:rsidRPr="006E3F0A">
              <w:rPr>
                <w:rFonts w:asciiTheme="minorHAnsi" w:hAnsiTheme="minorHAnsi" w:cstheme="minorHAnsi"/>
                <w:sz w:val="22"/>
                <w:szCs w:val="22"/>
                <w:highlight w:val="yellow"/>
              </w:rPr>
              <w:t xml:space="preserve"> Academy of Natural Sciences’ submitted</w:t>
            </w:r>
            <w:r w:rsidR="00C612F0" w:rsidRPr="006E3F0A">
              <w:rPr>
                <w:rFonts w:asciiTheme="minorHAnsi" w:hAnsiTheme="minorHAnsi" w:cstheme="minorHAnsi"/>
                <w:sz w:val="22"/>
                <w:szCs w:val="22"/>
                <w:highlight w:val="yellow"/>
              </w:rPr>
              <w:t xml:space="preserve"> a request to amend </w:t>
            </w:r>
            <w:r w:rsidR="00575C05" w:rsidRPr="006E3F0A">
              <w:rPr>
                <w:rFonts w:asciiTheme="minorHAnsi" w:hAnsiTheme="minorHAnsi" w:cstheme="minorHAnsi"/>
                <w:sz w:val="22"/>
                <w:szCs w:val="22"/>
                <w:highlight w:val="yellow"/>
              </w:rPr>
              <w:t xml:space="preserve">its mission and vision as part of its </w:t>
            </w:r>
            <w:r w:rsidR="00CB022D" w:rsidRPr="006E3F0A">
              <w:rPr>
                <w:rFonts w:asciiTheme="minorHAnsi" w:hAnsiTheme="minorHAnsi" w:cstheme="minorHAnsi"/>
                <w:sz w:val="22"/>
                <w:szCs w:val="22"/>
                <w:highlight w:val="yellow"/>
              </w:rPr>
              <w:t>recent strategic planning process.</w:t>
            </w:r>
            <w:r w:rsidR="00E42E44" w:rsidRPr="006E3F0A">
              <w:rPr>
                <w:rFonts w:asciiTheme="minorHAnsi" w:hAnsiTheme="minorHAnsi" w:cstheme="minorHAnsi"/>
                <w:sz w:val="22"/>
                <w:szCs w:val="22"/>
                <w:highlight w:val="yellow"/>
              </w:rPr>
              <w:t xml:space="preserve"> The school revised its mission to ensure it clearly defined the school</w:t>
            </w:r>
            <w:r w:rsidR="00032F8D" w:rsidRPr="006E3F0A">
              <w:rPr>
                <w:rFonts w:asciiTheme="minorHAnsi" w:hAnsiTheme="minorHAnsi" w:cstheme="minorHAnsi"/>
                <w:sz w:val="22"/>
                <w:szCs w:val="22"/>
                <w:highlight w:val="yellow"/>
              </w:rPr>
              <w:t xml:space="preserve">. MEANS reported feeling </w:t>
            </w:r>
            <w:r w:rsidR="00632F97" w:rsidRPr="006E3F0A">
              <w:rPr>
                <w:rFonts w:asciiTheme="minorHAnsi" w:hAnsiTheme="minorHAnsi" w:cstheme="minorHAnsi"/>
                <w:sz w:val="22"/>
                <w:szCs w:val="22"/>
                <w:highlight w:val="yellow"/>
              </w:rPr>
              <w:t xml:space="preserve">the mission statement was too wordy as previously written. The school believes the new mission </w:t>
            </w:r>
            <w:r w:rsidR="0088291F" w:rsidRPr="006E3F0A">
              <w:rPr>
                <w:rFonts w:asciiTheme="minorHAnsi" w:hAnsiTheme="minorHAnsi" w:cstheme="minorHAnsi"/>
                <w:sz w:val="22"/>
                <w:szCs w:val="22"/>
                <w:highlight w:val="yellow"/>
              </w:rPr>
              <w:t xml:space="preserve">statement emphasizes </w:t>
            </w:r>
            <w:r w:rsidR="009B36F0" w:rsidRPr="006E3F0A">
              <w:rPr>
                <w:rFonts w:asciiTheme="minorHAnsi" w:hAnsiTheme="minorHAnsi" w:cstheme="minorHAnsi"/>
                <w:sz w:val="22"/>
                <w:szCs w:val="22"/>
                <w:highlight w:val="yellow"/>
              </w:rPr>
              <w:t>its focus on agriculture, forestry and the environment</w:t>
            </w:r>
            <w:r w:rsidR="006349BB" w:rsidRPr="006E3F0A">
              <w:rPr>
                <w:rFonts w:asciiTheme="minorHAnsi" w:hAnsiTheme="minorHAnsi" w:cstheme="minorHAnsi"/>
                <w:sz w:val="22"/>
                <w:szCs w:val="22"/>
                <w:highlight w:val="yellow"/>
              </w:rPr>
              <w:t>. The school hopes the mission change wi</w:t>
            </w:r>
            <w:r w:rsidR="00601E9D" w:rsidRPr="006E3F0A">
              <w:rPr>
                <w:rFonts w:asciiTheme="minorHAnsi" w:hAnsiTheme="minorHAnsi" w:cstheme="minorHAnsi"/>
                <w:sz w:val="22"/>
                <w:szCs w:val="22"/>
                <w:highlight w:val="yellow"/>
              </w:rPr>
              <w:t>ll attract students who have interests in the focus areas and who thrive in a project</w:t>
            </w:r>
            <w:r w:rsidR="00B56B64" w:rsidRPr="006E3F0A">
              <w:rPr>
                <w:rFonts w:asciiTheme="minorHAnsi" w:hAnsiTheme="minorHAnsi" w:cstheme="minorHAnsi"/>
                <w:sz w:val="22"/>
                <w:szCs w:val="22"/>
                <w:highlight w:val="yellow"/>
              </w:rPr>
              <w:t xml:space="preserve">-based student-centered environment. </w:t>
            </w:r>
          </w:p>
          <w:p w14:paraId="4AF9A708" w14:textId="77777777" w:rsidR="0018526D" w:rsidRPr="006E3F0A" w:rsidRDefault="0018526D" w:rsidP="007207D3">
            <w:pPr>
              <w:rPr>
                <w:rFonts w:asciiTheme="minorHAnsi" w:hAnsiTheme="minorHAnsi" w:cstheme="minorHAnsi"/>
                <w:sz w:val="22"/>
                <w:szCs w:val="22"/>
                <w:highlight w:val="yellow"/>
              </w:rPr>
            </w:pPr>
          </w:p>
          <w:p w14:paraId="604D64B3" w14:textId="15BF9067" w:rsidR="007207D3" w:rsidRPr="006E3F0A" w:rsidRDefault="005D054C" w:rsidP="007207D3">
            <w:pPr>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The revised</w:t>
            </w:r>
            <w:r w:rsidR="00A352B6" w:rsidRPr="006E3F0A">
              <w:rPr>
                <w:rStyle w:val="normaltextrun"/>
                <w:rFonts w:asciiTheme="minorHAnsi" w:hAnsiTheme="minorHAnsi" w:cstheme="minorHAnsi"/>
                <w:color w:val="000000"/>
                <w:sz w:val="22"/>
                <w:szCs w:val="22"/>
                <w:highlight w:val="yellow"/>
                <w:shd w:val="clear" w:color="auto" w:fill="FFFFFF"/>
              </w:rPr>
              <w:t xml:space="preserve"> Maine </w:t>
            </w:r>
            <w:r w:rsidRPr="006E3F0A">
              <w:rPr>
                <w:rStyle w:val="normaltextrun"/>
                <w:rFonts w:asciiTheme="minorHAnsi" w:hAnsiTheme="minorHAnsi" w:cstheme="minorHAnsi"/>
                <w:color w:val="000000"/>
                <w:sz w:val="22"/>
                <w:szCs w:val="22"/>
                <w:highlight w:val="yellow"/>
                <w:shd w:val="clear" w:color="auto" w:fill="FFFFFF"/>
              </w:rPr>
              <w:t>Academy</w:t>
            </w:r>
            <w:r w:rsidR="00A352B6" w:rsidRPr="006E3F0A">
              <w:rPr>
                <w:rStyle w:val="normaltextrun"/>
                <w:rFonts w:asciiTheme="minorHAnsi" w:hAnsiTheme="minorHAnsi" w:cstheme="minorHAnsi"/>
                <w:color w:val="000000"/>
                <w:sz w:val="22"/>
                <w:szCs w:val="22"/>
                <w:highlight w:val="yellow"/>
                <w:shd w:val="clear" w:color="auto" w:fill="FFFFFF"/>
              </w:rPr>
              <w:t xml:space="preserve"> of Natural Science</w:t>
            </w:r>
            <w:r w:rsidRPr="006E3F0A">
              <w:rPr>
                <w:rStyle w:val="normaltextrun"/>
                <w:rFonts w:asciiTheme="minorHAnsi" w:hAnsiTheme="minorHAnsi" w:cstheme="minorHAnsi"/>
                <w:color w:val="000000"/>
                <w:sz w:val="22"/>
                <w:szCs w:val="22"/>
                <w:highlight w:val="yellow"/>
                <w:shd w:val="clear" w:color="auto" w:fill="FFFFFF"/>
              </w:rPr>
              <w:t xml:space="preserve"> Amendment to School Mission</w:t>
            </w:r>
            <w:r w:rsidR="00846F54" w:rsidRPr="006E3F0A">
              <w:rPr>
                <w:rStyle w:val="normaltextrun"/>
                <w:rFonts w:asciiTheme="minorHAnsi" w:hAnsiTheme="minorHAnsi" w:cstheme="minorHAnsi"/>
                <w:color w:val="000000"/>
                <w:sz w:val="22"/>
                <w:szCs w:val="22"/>
                <w:highlight w:val="yellow"/>
                <w:shd w:val="clear" w:color="auto" w:fill="FFFFFF"/>
              </w:rPr>
              <w:t xml:space="preserve"> and Vision</w:t>
            </w:r>
            <w:r w:rsidRPr="006E3F0A">
              <w:rPr>
                <w:rStyle w:val="normaltextrun"/>
                <w:rFonts w:asciiTheme="minorHAnsi" w:hAnsiTheme="minorHAnsi" w:cstheme="minorHAnsi"/>
                <w:color w:val="000000"/>
                <w:sz w:val="22"/>
                <w:szCs w:val="22"/>
                <w:highlight w:val="yellow"/>
                <w:shd w:val="clear" w:color="auto" w:fill="FFFFFF"/>
              </w:rPr>
              <w:t> is as follows:</w:t>
            </w:r>
          </w:p>
          <w:p w14:paraId="71137AD5" w14:textId="135C3F28" w:rsidR="007207D3" w:rsidRPr="006E3F0A" w:rsidRDefault="007207D3" w:rsidP="007207D3">
            <w:pPr>
              <w:rPr>
                <w:rStyle w:val="normaltextrun"/>
                <w:rFonts w:asciiTheme="minorHAnsi" w:hAnsiTheme="minorHAnsi" w:cstheme="minorHAnsi"/>
                <w:color w:val="000000"/>
                <w:sz w:val="22"/>
                <w:szCs w:val="22"/>
                <w:highlight w:val="yellow"/>
                <w:shd w:val="clear" w:color="auto" w:fill="FFFFFF"/>
              </w:rPr>
            </w:pPr>
          </w:p>
          <w:p w14:paraId="54EFAC15" w14:textId="1C59CCAD" w:rsidR="007207D3" w:rsidRPr="006E3F0A" w:rsidRDefault="000529D7" w:rsidP="00E429A6">
            <w:pPr>
              <w:ind w:left="720"/>
              <w:rPr>
                <w:rStyle w:val="normaltextrun"/>
                <w:rFonts w:asciiTheme="minorHAnsi" w:hAnsiTheme="minorHAnsi" w:cstheme="minorHAnsi"/>
                <w:b/>
                <w:bCs/>
                <w:color w:val="000000"/>
                <w:sz w:val="22"/>
                <w:szCs w:val="22"/>
                <w:highlight w:val="yellow"/>
                <w:shd w:val="clear" w:color="auto" w:fill="FFFFFF"/>
              </w:rPr>
            </w:pPr>
            <w:r w:rsidRPr="006E3F0A">
              <w:rPr>
                <w:rStyle w:val="normaltextrun"/>
                <w:rFonts w:asciiTheme="minorHAnsi" w:hAnsiTheme="minorHAnsi" w:cstheme="minorHAnsi"/>
                <w:b/>
                <w:bCs/>
                <w:color w:val="000000"/>
                <w:sz w:val="22"/>
                <w:szCs w:val="22"/>
                <w:highlight w:val="yellow"/>
                <w:shd w:val="clear" w:color="auto" w:fill="FFFFFF"/>
              </w:rPr>
              <w:t>Mission</w:t>
            </w:r>
            <w:r w:rsidR="00C03673" w:rsidRPr="006E3F0A">
              <w:rPr>
                <w:rStyle w:val="normaltextrun"/>
                <w:rFonts w:asciiTheme="minorHAnsi" w:hAnsiTheme="minorHAnsi" w:cstheme="minorHAnsi"/>
                <w:b/>
                <w:bCs/>
                <w:color w:val="000000"/>
                <w:sz w:val="22"/>
                <w:szCs w:val="22"/>
                <w:highlight w:val="yellow"/>
                <w:shd w:val="clear" w:color="auto" w:fill="FFFFFF"/>
              </w:rPr>
              <w:t>:</w:t>
            </w:r>
          </w:p>
          <w:p w14:paraId="3C0DC3F7" w14:textId="401990C3" w:rsidR="00C03673" w:rsidRPr="006E3F0A" w:rsidRDefault="00C03673" w:rsidP="00E429A6">
            <w:pPr>
              <w:ind w:left="720"/>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 xml:space="preserve">“The Maine </w:t>
            </w:r>
            <w:r w:rsidR="00074424" w:rsidRPr="006E3F0A">
              <w:rPr>
                <w:rStyle w:val="normaltextrun"/>
                <w:rFonts w:asciiTheme="minorHAnsi" w:hAnsiTheme="minorHAnsi" w:cstheme="minorHAnsi"/>
                <w:color w:val="000000"/>
                <w:sz w:val="22"/>
                <w:szCs w:val="22"/>
                <w:highlight w:val="yellow"/>
                <w:shd w:val="clear" w:color="auto" w:fill="FFFFFF"/>
              </w:rPr>
              <w:t>Academy of Natural Sciences (MeANS) is a public charter high school</w:t>
            </w:r>
            <w:r w:rsidR="00775C35" w:rsidRPr="006E3F0A">
              <w:rPr>
                <w:rStyle w:val="normaltextrun"/>
                <w:rFonts w:asciiTheme="minorHAnsi" w:hAnsiTheme="minorHAnsi" w:cstheme="minorHAnsi"/>
                <w:color w:val="000000"/>
                <w:sz w:val="22"/>
                <w:szCs w:val="22"/>
                <w:highlight w:val="yellow"/>
                <w:shd w:val="clear" w:color="auto" w:fill="FFFFFF"/>
              </w:rPr>
              <w:t xml:space="preserve"> that inspires and engages students through project-based, student-centered</w:t>
            </w:r>
            <w:r w:rsidR="00111430" w:rsidRPr="006E3F0A">
              <w:rPr>
                <w:rStyle w:val="normaltextrun"/>
                <w:rFonts w:asciiTheme="minorHAnsi" w:hAnsiTheme="minorHAnsi" w:cstheme="minorHAnsi"/>
                <w:color w:val="000000"/>
                <w:sz w:val="22"/>
                <w:szCs w:val="22"/>
                <w:highlight w:val="yellow"/>
                <w:shd w:val="clear" w:color="auto" w:fill="FFFFFF"/>
              </w:rPr>
              <w:t xml:space="preserve"> instruction immersed in the natural sciences of Maine with a focus on agriculture, forestry</w:t>
            </w:r>
            <w:r w:rsidR="008521CA" w:rsidRPr="006E3F0A">
              <w:rPr>
                <w:rStyle w:val="normaltextrun"/>
                <w:rFonts w:asciiTheme="minorHAnsi" w:hAnsiTheme="minorHAnsi" w:cstheme="minorHAnsi"/>
                <w:color w:val="000000"/>
                <w:sz w:val="22"/>
                <w:szCs w:val="22"/>
                <w:highlight w:val="yellow"/>
                <w:shd w:val="clear" w:color="auto" w:fill="FFFFFF"/>
              </w:rPr>
              <w:t>, and the environment. MeANS challenges all students to connect with their education in order</w:t>
            </w:r>
            <w:r w:rsidR="00F45E76" w:rsidRPr="006E3F0A">
              <w:rPr>
                <w:rStyle w:val="normaltextrun"/>
                <w:rFonts w:asciiTheme="minorHAnsi" w:hAnsiTheme="minorHAnsi" w:cstheme="minorHAnsi"/>
                <w:color w:val="000000"/>
                <w:sz w:val="22"/>
                <w:szCs w:val="22"/>
                <w:highlight w:val="yellow"/>
                <w:shd w:val="clear" w:color="auto" w:fill="FFFFFF"/>
              </w:rPr>
              <w:t xml:space="preserve"> to grow as individuals, interact with their communities, and lead fulfilling lives.”</w:t>
            </w:r>
          </w:p>
          <w:p w14:paraId="2FD35E42" w14:textId="5AD3E683" w:rsidR="009616B1" w:rsidRPr="006E3F0A" w:rsidRDefault="009616B1" w:rsidP="00E429A6">
            <w:pPr>
              <w:ind w:left="720"/>
              <w:rPr>
                <w:rStyle w:val="normaltextrun"/>
                <w:rFonts w:asciiTheme="minorHAnsi" w:hAnsiTheme="minorHAnsi" w:cstheme="minorHAnsi"/>
                <w:color w:val="000000"/>
                <w:sz w:val="22"/>
                <w:szCs w:val="22"/>
                <w:highlight w:val="yellow"/>
                <w:shd w:val="clear" w:color="auto" w:fill="FFFFFF"/>
              </w:rPr>
            </w:pPr>
          </w:p>
          <w:p w14:paraId="0E3F15F2" w14:textId="1E8E20D6" w:rsidR="009616B1" w:rsidRPr="006E3F0A" w:rsidRDefault="006C7E29" w:rsidP="00E429A6">
            <w:pPr>
              <w:ind w:left="720"/>
              <w:rPr>
                <w:rStyle w:val="normaltextrun"/>
                <w:rFonts w:asciiTheme="minorHAnsi" w:hAnsiTheme="minorHAnsi" w:cstheme="minorHAnsi"/>
                <w:b/>
                <w:bCs/>
                <w:color w:val="000000"/>
                <w:sz w:val="22"/>
                <w:szCs w:val="22"/>
                <w:highlight w:val="yellow"/>
                <w:shd w:val="clear" w:color="auto" w:fill="FFFFFF"/>
              </w:rPr>
            </w:pPr>
            <w:r w:rsidRPr="006E3F0A">
              <w:rPr>
                <w:rStyle w:val="normaltextrun"/>
                <w:rFonts w:asciiTheme="minorHAnsi" w:hAnsiTheme="minorHAnsi" w:cstheme="minorHAnsi"/>
                <w:b/>
                <w:bCs/>
                <w:color w:val="000000"/>
                <w:sz w:val="22"/>
                <w:szCs w:val="22"/>
                <w:highlight w:val="yellow"/>
                <w:shd w:val="clear" w:color="auto" w:fill="FFFFFF"/>
              </w:rPr>
              <w:t>Values</w:t>
            </w:r>
            <w:r w:rsidR="00BA4135" w:rsidRPr="006E3F0A">
              <w:rPr>
                <w:rStyle w:val="normaltextrun"/>
                <w:rFonts w:asciiTheme="minorHAnsi" w:hAnsiTheme="minorHAnsi" w:cstheme="minorHAnsi"/>
                <w:b/>
                <w:bCs/>
                <w:color w:val="000000"/>
                <w:sz w:val="22"/>
                <w:szCs w:val="22"/>
                <w:highlight w:val="yellow"/>
                <w:shd w:val="clear" w:color="auto" w:fill="FFFFFF"/>
              </w:rPr>
              <w:t>:</w:t>
            </w:r>
          </w:p>
          <w:p w14:paraId="4D8E7F38" w14:textId="6EB35A23" w:rsidR="00BA4135" w:rsidRPr="006E3F0A" w:rsidRDefault="00BA4135" w:rsidP="00E429A6">
            <w:pPr>
              <w:ind w:left="720"/>
              <w:rPr>
                <w:rStyle w:val="normaltextrun"/>
                <w:rFonts w:asciiTheme="minorHAnsi" w:hAnsiTheme="minorHAnsi" w:cstheme="minorHAnsi"/>
                <w:color w:val="000000"/>
                <w:sz w:val="22"/>
                <w:szCs w:val="22"/>
                <w:highlight w:val="yellow"/>
                <w:shd w:val="clear" w:color="auto" w:fill="FFFFFF"/>
              </w:rPr>
            </w:pPr>
          </w:p>
          <w:p w14:paraId="7195E5E6" w14:textId="15103BF7" w:rsidR="00BA4135" w:rsidRPr="006E3F0A" w:rsidRDefault="00BA4135" w:rsidP="00E429A6">
            <w:pPr>
              <w:ind w:left="720"/>
              <w:rPr>
                <w:rStyle w:val="normaltextrun"/>
                <w:rFonts w:asciiTheme="minorHAnsi" w:hAnsiTheme="minorHAnsi" w:cstheme="minorHAnsi"/>
                <w:b/>
                <w:bCs/>
                <w:i/>
                <w:iCs/>
                <w:color w:val="000000"/>
                <w:sz w:val="22"/>
                <w:szCs w:val="22"/>
                <w:highlight w:val="yellow"/>
                <w:shd w:val="clear" w:color="auto" w:fill="FFFFFF"/>
              </w:rPr>
            </w:pPr>
            <w:r w:rsidRPr="006E3F0A">
              <w:rPr>
                <w:rStyle w:val="normaltextrun"/>
                <w:rFonts w:asciiTheme="minorHAnsi" w:hAnsiTheme="minorHAnsi" w:cstheme="minorHAnsi"/>
                <w:b/>
                <w:bCs/>
                <w:i/>
                <w:iCs/>
                <w:color w:val="000000"/>
                <w:sz w:val="22"/>
                <w:szCs w:val="22"/>
                <w:highlight w:val="yellow"/>
                <w:shd w:val="clear" w:color="auto" w:fill="FFFFFF"/>
              </w:rPr>
              <w:t>Respect</w:t>
            </w:r>
          </w:p>
          <w:p w14:paraId="2AD92C5A" w14:textId="0849E754" w:rsidR="00BA4135" w:rsidRPr="006E3F0A" w:rsidRDefault="00797673" w:rsidP="00E429A6">
            <w:pPr>
              <w:ind w:left="720"/>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 xml:space="preserve">With </w:t>
            </w:r>
            <w:r w:rsidR="008E6AFE" w:rsidRPr="006E3F0A">
              <w:rPr>
                <w:rStyle w:val="normaltextrun"/>
                <w:rFonts w:asciiTheme="minorHAnsi" w:hAnsiTheme="minorHAnsi" w:cstheme="minorHAnsi"/>
                <w:color w:val="000000"/>
                <w:sz w:val="22"/>
                <w:szCs w:val="22"/>
                <w:highlight w:val="yellow"/>
                <w:shd w:val="clear" w:color="auto" w:fill="FFFFFF"/>
              </w:rPr>
              <w:t>an emphasis on honoring differences, MeANS encourages students</w:t>
            </w:r>
            <w:r w:rsidR="006F0B4A" w:rsidRPr="006E3F0A">
              <w:rPr>
                <w:rStyle w:val="normaltextrun"/>
                <w:rFonts w:asciiTheme="minorHAnsi" w:hAnsiTheme="minorHAnsi" w:cstheme="minorHAnsi"/>
                <w:color w:val="000000"/>
                <w:sz w:val="22"/>
                <w:szCs w:val="22"/>
                <w:highlight w:val="yellow"/>
                <w:shd w:val="clear" w:color="auto" w:fill="FFFFFF"/>
              </w:rPr>
              <w:t xml:space="preserve"> to be compassionate and empathetic. Faculty, staff, and students employ</w:t>
            </w:r>
            <w:r w:rsidR="00D4166D" w:rsidRPr="006E3F0A">
              <w:rPr>
                <w:rStyle w:val="normaltextrun"/>
                <w:rFonts w:asciiTheme="minorHAnsi" w:hAnsiTheme="minorHAnsi" w:cstheme="minorHAnsi"/>
                <w:color w:val="000000"/>
                <w:sz w:val="22"/>
                <w:szCs w:val="22"/>
                <w:highlight w:val="yellow"/>
                <w:shd w:val="clear" w:color="auto" w:fill="FFFFFF"/>
              </w:rPr>
              <w:t xml:space="preserve"> restorative practices for community building and conflict resolution</w:t>
            </w:r>
            <w:r w:rsidR="00A01A46" w:rsidRPr="006E3F0A">
              <w:rPr>
                <w:rStyle w:val="normaltextrun"/>
                <w:rFonts w:asciiTheme="minorHAnsi" w:hAnsiTheme="minorHAnsi" w:cstheme="minorHAnsi"/>
                <w:color w:val="000000"/>
                <w:sz w:val="22"/>
                <w:szCs w:val="22"/>
                <w:highlight w:val="yellow"/>
                <w:shd w:val="clear" w:color="auto" w:fill="FFFFFF"/>
              </w:rPr>
              <w:t xml:space="preserve">. </w:t>
            </w:r>
          </w:p>
          <w:p w14:paraId="163C3EBC" w14:textId="203F7523" w:rsidR="00A01A46" w:rsidRPr="006E3F0A" w:rsidRDefault="00A01A46" w:rsidP="00E429A6">
            <w:pPr>
              <w:ind w:left="720"/>
              <w:rPr>
                <w:rStyle w:val="normaltextrun"/>
                <w:rFonts w:asciiTheme="minorHAnsi" w:hAnsiTheme="minorHAnsi" w:cstheme="minorHAnsi"/>
                <w:color w:val="000000"/>
                <w:sz w:val="22"/>
                <w:szCs w:val="22"/>
                <w:highlight w:val="yellow"/>
                <w:shd w:val="clear" w:color="auto" w:fill="FFFFFF"/>
              </w:rPr>
            </w:pPr>
          </w:p>
          <w:p w14:paraId="3D7D7417" w14:textId="2AA4A58F" w:rsidR="00A01A46" w:rsidRPr="006E3F0A" w:rsidRDefault="00A01A46" w:rsidP="00E429A6">
            <w:pPr>
              <w:ind w:left="720"/>
              <w:rPr>
                <w:rStyle w:val="normaltextrun"/>
                <w:rFonts w:asciiTheme="minorHAnsi" w:hAnsiTheme="minorHAnsi" w:cstheme="minorHAnsi"/>
                <w:b/>
                <w:bCs/>
                <w:i/>
                <w:iCs/>
                <w:color w:val="000000"/>
                <w:sz w:val="22"/>
                <w:szCs w:val="22"/>
                <w:highlight w:val="yellow"/>
                <w:shd w:val="clear" w:color="auto" w:fill="FFFFFF"/>
              </w:rPr>
            </w:pPr>
            <w:r w:rsidRPr="006E3F0A">
              <w:rPr>
                <w:rStyle w:val="normaltextrun"/>
                <w:rFonts w:asciiTheme="minorHAnsi" w:hAnsiTheme="minorHAnsi" w:cstheme="minorHAnsi"/>
                <w:b/>
                <w:bCs/>
                <w:i/>
                <w:iCs/>
                <w:color w:val="000000"/>
                <w:sz w:val="22"/>
                <w:szCs w:val="22"/>
                <w:highlight w:val="yellow"/>
                <w:shd w:val="clear" w:color="auto" w:fill="FFFFFF"/>
              </w:rPr>
              <w:t>Responsibility</w:t>
            </w:r>
          </w:p>
          <w:p w14:paraId="7BDA145C" w14:textId="77777777" w:rsidR="004D169A" w:rsidRPr="006E3F0A" w:rsidRDefault="004B6147" w:rsidP="00E429A6">
            <w:pPr>
              <w:ind w:left="720"/>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Our individualized instruction builds</w:t>
            </w:r>
            <w:r w:rsidR="00215EDC" w:rsidRPr="006E3F0A">
              <w:rPr>
                <w:rStyle w:val="normaltextrun"/>
                <w:rFonts w:asciiTheme="minorHAnsi" w:hAnsiTheme="minorHAnsi" w:cstheme="minorHAnsi"/>
                <w:color w:val="000000"/>
                <w:sz w:val="22"/>
                <w:szCs w:val="22"/>
                <w:highlight w:val="yellow"/>
                <w:shd w:val="clear" w:color="auto" w:fill="FFFFFF"/>
              </w:rPr>
              <w:t xml:space="preserve"> confidence and empowers students to take</w:t>
            </w:r>
            <w:r w:rsidR="0036714D" w:rsidRPr="006E3F0A">
              <w:rPr>
                <w:rStyle w:val="normaltextrun"/>
                <w:rFonts w:asciiTheme="minorHAnsi" w:hAnsiTheme="minorHAnsi" w:cstheme="minorHAnsi"/>
                <w:color w:val="000000"/>
                <w:sz w:val="22"/>
                <w:szCs w:val="22"/>
                <w:highlight w:val="yellow"/>
                <w:shd w:val="clear" w:color="auto" w:fill="FFFFFF"/>
              </w:rPr>
              <w:t xml:space="preserve"> ownership of their education. Skills</w:t>
            </w:r>
            <w:r w:rsidR="00FE3561" w:rsidRPr="006E3F0A">
              <w:rPr>
                <w:rStyle w:val="normaltextrun"/>
                <w:rFonts w:asciiTheme="minorHAnsi" w:hAnsiTheme="minorHAnsi" w:cstheme="minorHAnsi"/>
                <w:color w:val="000000"/>
                <w:sz w:val="22"/>
                <w:szCs w:val="22"/>
                <w:highlight w:val="yellow"/>
                <w:shd w:val="clear" w:color="auto" w:fill="FFFFFF"/>
              </w:rPr>
              <w:t xml:space="preserve"> such as self-advocacy and goal setting are developed alongside a commitment to helping others. </w:t>
            </w:r>
          </w:p>
          <w:p w14:paraId="158EA916" w14:textId="77777777" w:rsidR="004D169A" w:rsidRPr="006E3F0A" w:rsidRDefault="004D169A" w:rsidP="00E429A6">
            <w:pPr>
              <w:ind w:left="720"/>
              <w:rPr>
                <w:rStyle w:val="normaltextrun"/>
                <w:rFonts w:asciiTheme="minorHAnsi" w:hAnsiTheme="minorHAnsi" w:cstheme="minorHAnsi"/>
                <w:color w:val="000000"/>
                <w:sz w:val="22"/>
                <w:szCs w:val="22"/>
                <w:highlight w:val="yellow"/>
                <w:shd w:val="clear" w:color="auto" w:fill="FFFFFF"/>
              </w:rPr>
            </w:pPr>
          </w:p>
          <w:p w14:paraId="6C066B5C" w14:textId="77777777" w:rsidR="004D169A" w:rsidRPr="006E3F0A" w:rsidRDefault="004D169A" w:rsidP="00E429A6">
            <w:pPr>
              <w:ind w:left="720"/>
              <w:rPr>
                <w:rStyle w:val="normaltextrun"/>
                <w:rFonts w:asciiTheme="minorHAnsi" w:hAnsiTheme="minorHAnsi" w:cstheme="minorHAnsi"/>
                <w:b/>
                <w:bCs/>
                <w:i/>
                <w:iCs/>
                <w:color w:val="000000"/>
                <w:sz w:val="22"/>
                <w:szCs w:val="22"/>
                <w:highlight w:val="yellow"/>
                <w:shd w:val="clear" w:color="auto" w:fill="FFFFFF"/>
              </w:rPr>
            </w:pPr>
            <w:r w:rsidRPr="006E3F0A">
              <w:rPr>
                <w:rStyle w:val="normaltextrun"/>
                <w:rFonts w:asciiTheme="minorHAnsi" w:hAnsiTheme="minorHAnsi" w:cstheme="minorHAnsi"/>
                <w:b/>
                <w:bCs/>
                <w:i/>
                <w:iCs/>
                <w:color w:val="000000"/>
                <w:sz w:val="22"/>
                <w:szCs w:val="22"/>
                <w:highlight w:val="yellow"/>
                <w:shd w:val="clear" w:color="auto" w:fill="FFFFFF"/>
              </w:rPr>
              <w:t>Community</w:t>
            </w:r>
          </w:p>
          <w:p w14:paraId="45C56FD0" w14:textId="77777777" w:rsidR="00104960" w:rsidRPr="006E3F0A" w:rsidRDefault="004D169A" w:rsidP="00E429A6">
            <w:pPr>
              <w:ind w:left="720"/>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 xml:space="preserve">MeANS </w:t>
            </w:r>
            <w:r w:rsidR="00911848" w:rsidRPr="006E3F0A">
              <w:rPr>
                <w:rStyle w:val="normaltextrun"/>
                <w:rFonts w:asciiTheme="minorHAnsi" w:hAnsiTheme="minorHAnsi" w:cstheme="minorHAnsi"/>
                <w:color w:val="000000"/>
                <w:sz w:val="22"/>
                <w:szCs w:val="22"/>
                <w:highlight w:val="yellow"/>
                <w:shd w:val="clear" w:color="auto" w:fill="FFFFFF"/>
              </w:rPr>
              <w:t xml:space="preserve">connects with students and families through close relationships </w:t>
            </w:r>
            <w:r w:rsidR="003A50E8" w:rsidRPr="006E3F0A">
              <w:rPr>
                <w:rStyle w:val="normaltextrun"/>
                <w:rFonts w:asciiTheme="minorHAnsi" w:hAnsiTheme="minorHAnsi" w:cstheme="minorHAnsi"/>
                <w:color w:val="000000"/>
                <w:sz w:val="22"/>
                <w:szCs w:val="22"/>
                <w:highlight w:val="yellow"/>
                <w:shd w:val="clear" w:color="auto" w:fill="FFFFFF"/>
              </w:rPr>
              <w:t xml:space="preserve">with advisors, teachers, and administrators. Students are expected </w:t>
            </w:r>
            <w:r w:rsidR="00762386" w:rsidRPr="006E3F0A">
              <w:rPr>
                <w:rStyle w:val="normaltextrun"/>
                <w:rFonts w:asciiTheme="minorHAnsi" w:hAnsiTheme="minorHAnsi" w:cstheme="minorHAnsi"/>
                <w:color w:val="000000"/>
                <w:sz w:val="22"/>
                <w:szCs w:val="22"/>
                <w:highlight w:val="yellow"/>
                <w:shd w:val="clear" w:color="auto" w:fill="FFFFFF"/>
              </w:rPr>
              <w:t>to contribute positively to th</w:t>
            </w:r>
            <w:r w:rsidR="004E6DE8" w:rsidRPr="006E3F0A">
              <w:rPr>
                <w:rStyle w:val="normaltextrun"/>
                <w:rFonts w:asciiTheme="minorHAnsi" w:hAnsiTheme="minorHAnsi" w:cstheme="minorHAnsi"/>
                <w:color w:val="000000"/>
                <w:sz w:val="22"/>
                <w:szCs w:val="22"/>
                <w:highlight w:val="yellow"/>
                <w:shd w:val="clear" w:color="auto" w:fill="FFFFFF"/>
              </w:rPr>
              <w:t>e</w:t>
            </w:r>
            <w:r w:rsidR="00762386" w:rsidRPr="006E3F0A">
              <w:rPr>
                <w:rStyle w:val="normaltextrun"/>
                <w:rFonts w:asciiTheme="minorHAnsi" w:hAnsiTheme="minorHAnsi" w:cstheme="minorHAnsi"/>
                <w:color w:val="000000"/>
                <w:sz w:val="22"/>
                <w:szCs w:val="22"/>
                <w:highlight w:val="yellow"/>
                <w:shd w:val="clear" w:color="auto" w:fill="FFFFFF"/>
              </w:rPr>
              <w:t xml:space="preserve"> school and are encouraged to take advantage of the larger</w:t>
            </w:r>
            <w:r w:rsidR="004E6DE8" w:rsidRPr="006E3F0A">
              <w:rPr>
                <w:rStyle w:val="normaltextrun"/>
                <w:rFonts w:asciiTheme="minorHAnsi" w:hAnsiTheme="minorHAnsi" w:cstheme="minorHAnsi"/>
                <w:color w:val="000000"/>
                <w:sz w:val="22"/>
                <w:szCs w:val="22"/>
                <w:highlight w:val="yellow"/>
                <w:shd w:val="clear" w:color="auto" w:fill="FFFFFF"/>
              </w:rPr>
              <w:t xml:space="preserve"> learning context</w:t>
            </w:r>
            <w:r w:rsidR="00AF0834" w:rsidRPr="006E3F0A">
              <w:rPr>
                <w:rStyle w:val="normaltextrun"/>
                <w:rFonts w:asciiTheme="minorHAnsi" w:hAnsiTheme="minorHAnsi" w:cstheme="minorHAnsi"/>
                <w:color w:val="000000"/>
                <w:sz w:val="22"/>
                <w:szCs w:val="22"/>
                <w:highlight w:val="yellow"/>
                <w:shd w:val="clear" w:color="auto" w:fill="FFFFFF"/>
              </w:rPr>
              <w:t xml:space="preserve"> through volunteerism, internships, and college courses.  </w:t>
            </w:r>
          </w:p>
          <w:p w14:paraId="60282992" w14:textId="77777777" w:rsidR="00104960" w:rsidRPr="006E3F0A" w:rsidRDefault="00104960" w:rsidP="00E429A6">
            <w:pPr>
              <w:ind w:left="720"/>
              <w:rPr>
                <w:rStyle w:val="normaltextrun"/>
                <w:rFonts w:asciiTheme="minorHAnsi" w:hAnsiTheme="minorHAnsi" w:cstheme="minorHAnsi"/>
                <w:color w:val="000000"/>
                <w:sz w:val="22"/>
                <w:szCs w:val="22"/>
                <w:highlight w:val="yellow"/>
                <w:shd w:val="clear" w:color="auto" w:fill="FFFFFF"/>
              </w:rPr>
            </w:pPr>
          </w:p>
          <w:p w14:paraId="6586D89A" w14:textId="671BA4D5" w:rsidR="00A41FE4" w:rsidRPr="006E3F0A" w:rsidRDefault="00470321" w:rsidP="00470321">
            <w:pPr>
              <w:rPr>
                <w:rStyle w:val="normaltextrun"/>
                <w:rFonts w:asciiTheme="minorHAnsi" w:hAnsiTheme="minorHAnsi" w:cstheme="minorHAnsi"/>
                <w:color w:val="000000"/>
                <w:sz w:val="22"/>
                <w:szCs w:val="22"/>
                <w:highlight w:val="yellow"/>
                <w:shd w:val="clear" w:color="auto" w:fill="FFFFFF"/>
              </w:rPr>
            </w:pPr>
            <w:r w:rsidRPr="006E3F0A">
              <w:rPr>
                <w:rStyle w:val="normaltextrun"/>
                <w:rFonts w:asciiTheme="minorHAnsi" w:hAnsiTheme="minorHAnsi" w:cstheme="minorHAnsi"/>
                <w:color w:val="000000"/>
                <w:sz w:val="22"/>
                <w:szCs w:val="22"/>
                <w:highlight w:val="yellow"/>
                <w:shd w:val="clear" w:color="auto" w:fill="FFFFFF"/>
              </w:rPr>
              <w:t>Maine Charter School Commission staff, consultant</w:t>
            </w:r>
            <w:r w:rsidR="00D61913" w:rsidRPr="006E3F0A">
              <w:rPr>
                <w:rStyle w:val="normaltextrun"/>
                <w:rFonts w:asciiTheme="minorHAnsi" w:hAnsiTheme="minorHAnsi" w:cstheme="minorHAnsi"/>
                <w:color w:val="000000"/>
                <w:sz w:val="22"/>
                <w:szCs w:val="22"/>
                <w:highlight w:val="yellow"/>
                <w:shd w:val="clear" w:color="auto" w:fill="FFFFFF"/>
              </w:rPr>
              <w:t xml:space="preserve">, and the school </w:t>
            </w:r>
            <w:r w:rsidR="003E4DF2" w:rsidRPr="006E3F0A">
              <w:rPr>
                <w:rStyle w:val="normaltextrun"/>
                <w:rFonts w:asciiTheme="minorHAnsi" w:hAnsiTheme="minorHAnsi" w:cstheme="minorHAnsi"/>
                <w:color w:val="000000"/>
                <w:sz w:val="22"/>
                <w:szCs w:val="22"/>
                <w:highlight w:val="yellow"/>
                <w:shd w:val="clear" w:color="auto" w:fill="FFFFFF"/>
              </w:rPr>
              <w:t>liaison reviewed the request</w:t>
            </w:r>
            <w:r w:rsidR="009006A2" w:rsidRPr="006E3F0A">
              <w:rPr>
                <w:rStyle w:val="normaltextrun"/>
                <w:rFonts w:asciiTheme="minorHAnsi" w:hAnsiTheme="minorHAnsi" w:cstheme="minorHAnsi"/>
                <w:color w:val="000000"/>
                <w:sz w:val="22"/>
                <w:szCs w:val="22"/>
                <w:highlight w:val="yellow"/>
                <w:shd w:val="clear" w:color="auto" w:fill="FFFFFF"/>
              </w:rPr>
              <w:t xml:space="preserve"> and accompanying materials</w:t>
            </w:r>
            <w:r w:rsidR="00DB1F26" w:rsidRPr="006E3F0A">
              <w:rPr>
                <w:rStyle w:val="normaltextrun"/>
                <w:rFonts w:asciiTheme="minorHAnsi" w:hAnsiTheme="minorHAnsi" w:cstheme="minorHAnsi"/>
                <w:color w:val="000000"/>
                <w:sz w:val="22"/>
                <w:szCs w:val="22"/>
                <w:highlight w:val="yellow"/>
                <w:shd w:val="clear" w:color="auto" w:fill="FFFFFF"/>
              </w:rPr>
              <w:t xml:space="preserve"> and re</w:t>
            </w:r>
            <w:r w:rsidR="0019043D" w:rsidRPr="006E3F0A">
              <w:rPr>
                <w:rStyle w:val="normaltextrun"/>
                <w:rFonts w:asciiTheme="minorHAnsi" w:hAnsiTheme="minorHAnsi" w:cstheme="minorHAnsi"/>
                <w:color w:val="000000"/>
                <w:sz w:val="22"/>
                <w:szCs w:val="22"/>
                <w:highlight w:val="yellow"/>
                <w:shd w:val="clear" w:color="auto" w:fill="FFFFFF"/>
              </w:rPr>
              <w:t>comme</w:t>
            </w:r>
            <w:r w:rsidR="007F259D" w:rsidRPr="006E3F0A">
              <w:rPr>
                <w:rStyle w:val="normaltextrun"/>
                <w:rFonts w:asciiTheme="minorHAnsi" w:hAnsiTheme="minorHAnsi" w:cstheme="minorHAnsi"/>
                <w:color w:val="000000"/>
                <w:sz w:val="22"/>
                <w:szCs w:val="22"/>
                <w:highlight w:val="yellow"/>
                <w:shd w:val="clear" w:color="auto" w:fill="FFFFFF"/>
              </w:rPr>
              <w:t>nds</w:t>
            </w:r>
            <w:r w:rsidR="0019043D" w:rsidRPr="006E3F0A">
              <w:rPr>
                <w:rStyle w:val="normaltextrun"/>
                <w:rFonts w:asciiTheme="minorHAnsi" w:hAnsiTheme="minorHAnsi" w:cstheme="minorHAnsi"/>
                <w:color w:val="000000"/>
                <w:sz w:val="22"/>
                <w:szCs w:val="22"/>
                <w:highlight w:val="yellow"/>
                <w:shd w:val="clear" w:color="auto" w:fill="FFFFFF"/>
              </w:rPr>
              <w:t xml:space="preserve"> the approval of the request to amend MEANS’ mission and </w:t>
            </w:r>
            <w:r w:rsidR="00FA54D0" w:rsidRPr="006E3F0A">
              <w:rPr>
                <w:rStyle w:val="normaltextrun"/>
                <w:rFonts w:asciiTheme="minorHAnsi" w:hAnsiTheme="minorHAnsi" w:cstheme="minorHAnsi"/>
                <w:color w:val="000000"/>
                <w:sz w:val="22"/>
                <w:szCs w:val="22"/>
                <w:highlight w:val="yellow"/>
                <w:shd w:val="clear" w:color="auto" w:fill="FFFFFF"/>
              </w:rPr>
              <w:t xml:space="preserve">values (vision) as stated above.  </w:t>
            </w:r>
          </w:p>
          <w:p w14:paraId="3D132FC6" w14:textId="77777777" w:rsidR="00A41FE4" w:rsidRPr="006E3F0A" w:rsidRDefault="00A41FE4" w:rsidP="00470321">
            <w:pPr>
              <w:rPr>
                <w:rStyle w:val="normaltextrun"/>
                <w:rFonts w:asciiTheme="minorHAnsi" w:hAnsiTheme="minorHAnsi" w:cstheme="minorHAnsi"/>
                <w:color w:val="000000"/>
                <w:sz w:val="22"/>
                <w:szCs w:val="22"/>
                <w:highlight w:val="yellow"/>
                <w:shd w:val="clear" w:color="auto" w:fill="FFFFFF"/>
              </w:rPr>
            </w:pPr>
          </w:p>
          <w:p w14:paraId="592E2D8B" w14:textId="4B60449B" w:rsidR="003D21C6" w:rsidRPr="006E3F0A" w:rsidRDefault="001446B7" w:rsidP="007207D3">
            <w:pPr>
              <w:rPr>
                <w:rFonts w:asciiTheme="minorHAnsi" w:hAnsiTheme="minorHAnsi" w:cstheme="minorHAnsi"/>
                <w:b/>
                <w:bCs/>
                <w:i/>
                <w:iCs/>
                <w:color w:val="FF0000"/>
                <w:sz w:val="22"/>
                <w:szCs w:val="22"/>
                <w:highlight w:val="yellow"/>
                <w:shd w:val="clear" w:color="auto" w:fill="FFFFFF"/>
              </w:rPr>
            </w:pPr>
            <w:r w:rsidRPr="006E3F0A">
              <w:rPr>
                <w:rFonts w:asciiTheme="minorHAnsi" w:hAnsiTheme="minorHAnsi" w:cstheme="minorHAnsi"/>
                <w:b/>
                <w:sz w:val="22"/>
                <w:szCs w:val="22"/>
                <w:highlight w:val="yellow"/>
              </w:rPr>
              <w:t xml:space="preserve">Moved by </w:t>
            </w:r>
            <w:r w:rsidR="00E47347" w:rsidRPr="006E3F0A">
              <w:rPr>
                <w:rFonts w:asciiTheme="minorHAnsi" w:hAnsiTheme="minorHAnsi" w:cstheme="minorHAnsi"/>
                <w:b/>
                <w:sz w:val="22"/>
                <w:szCs w:val="22"/>
                <w:highlight w:val="yellow"/>
              </w:rPr>
              <w:t>John Bird</w:t>
            </w:r>
            <w:r w:rsidRPr="006E3F0A">
              <w:rPr>
                <w:rFonts w:asciiTheme="minorHAnsi" w:hAnsiTheme="minorHAnsi" w:cstheme="minorHAnsi"/>
                <w:b/>
                <w:sz w:val="22"/>
                <w:szCs w:val="22"/>
                <w:highlight w:val="yellow"/>
              </w:rPr>
              <w:t xml:space="preserve">; </w:t>
            </w:r>
            <w:r w:rsidR="00C4776A" w:rsidRPr="006E3F0A">
              <w:rPr>
                <w:rFonts w:asciiTheme="minorHAnsi" w:hAnsiTheme="minorHAnsi" w:cstheme="minorHAnsi"/>
                <w:b/>
                <w:sz w:val="22"/>
                <w:szCs w:val="22"/>
                <w:highlight w:val="yellow"/>
              </w:rPr>
              <w:t>seconded by</w:t>
            </w:r>
            <w:r w:rsidR="00BB76B8" w:rsidRPr="006E3F0A">
              <w:rPr>
                <w:rFonts w:asciiTheme="minorHAnsi" w:hAnsiTheme="minorHAnsi" w:cstheme="minorHAnsi"/>
                <w:b/>
                <w:sz w:val="22"/>
                <w:szCs w:val="22"/>
                <w:highlight w:val="yellow"/>
              </w:rPr>
              <w:t xml:space="preserve"> Jana Lapoint</w:t>
            </w:r>
            <w:r w:rsidR="003B6074" w:rsidRPr="006E3F0A">
              <w:rPr>
                <w:rFonts w:asciiTheme="minorHAnsi" w:hAnsiTheme="minorHAnsi" w:cstheme="minorHAnsi"/>
                <w:b/>
                <w:sz w:val="22"/>
                <w:szCs w:val="22"/>
                <w:highlight w:val="yellow"/>
              </w:rPr>
              <w:t xml:space="preserve"> and voted </w:t>
            </w:r>
            <w:r w:rsidR="00BA0AEC" w:rsidRPr="006E3F0A">
              <w:rPr>
                <w:rFonts w:asciiTheme="minorHAnsi" w:eastAsia="Times New Roman" w:hAnsiTheme="minorHAnsi" w:cstheme="minorHAnsi"/>
                <w:b/>
                <w:sz w:val="22"/>
                <w:szCs w:val="22"/>
                <w:highlight w:val="yellow"/>
              </w:rPr>
              <w:t xml:space="preserve">by roll call as follows: John Bird – yea; Dr. Fern Desjardins – yea; Nichi Farnham – yea; Jana Lapoint – yea; Shelley Reed – yea; Jim Rier – </w:t>
            </w:r>
            <w:r w:rsidR="006C22F2" w:rsidRPr="006E3F0A">
              <w:rPr>
                <w:rFonts w:asciiTheme="minorHAnsi" w:eastAsia="Times New Roman" w:hAnsiTheme="minorHAnsi" w:cstheme="minorHAnsi"/>
                <w:b/>
                <w:sz w:val="22"/>
                <w:szCs w:val="22"/>
                <w:highlight w:val="yellow"/>
              </w:rPr>
              <w:t>absent</w:t>
            </w:r>
            <w:r w:rsidR="004555DB" w:rsidRPr="006E3F0A">
              <w:rPr>
                <w:rFonts w:asciiTheme="minorHAnsi" w:eastAsia="Times New Roman" w:hAnsiTheme="minorHAnsi" w:cstheme="minorHAnsi"/>
                <w:b/>
                <w:sz w:val="22"/>
                <w:szCs w:val="22"/>
                <w:highlight w:val="yellow"/>
              </w:rPr>
              <w:t xml:space="preserve"> </w:t>
            </w:r>
            <w:r w:rsidR="004555DB" w:rsidRPr="006E3F0A">
              <w:rPr>
                <w:rFonts w:asciiTheme="minorHAnsi" w:eastAsia="Times New Roman" w:hAnsiTheme="minorHAnsi" w:cstheme="minorHAnsi"/>
                <w:sz w:val="22"/>
                <w:szCs w:val="22"/>
                <w:highlight w:val="yellow"/>
              </w:rPr>
              <w:t>to approve</w:t>
            </w:r>
            <w:r w:rsidR="00B07A0A" w:rsidRPr="006E3F0A">
              <w:rPr>
                <w:rFonts w:asciiTheme="minorHAnsi" w:eastAsia="Times New Roman" w:hAnsiTheme="minorHAnsi" w:cstheme="minorHAnsi"/>
                <w:sz w:val="22"/>
                <w:szCs w:val="22"/>
                <w:highlight w:val="yellow"/>
              </w:rPr>
              <w:t xml:space="preserve"> </w:t>
            </w:r>
            <w:r w:rsidR="008A2E9F" w:rsidRPr="006E3F0A">
              <w:rPr>
                <w:rFonts w:asciiTheme="minorHAnsi" w:eastAsia="Times New Roman" w:hAnsiTheme="minorHAnsi" w:cstheme="minorHAnsi"/>
                <w:sz w:val="22"/>
                <w:szCs w:val="22"/>
                <w:highlight w:val="yellow"/>
              </w:rPr>
              <w:t>the revised</w:t>
            </w:r>
            <w:r w:rsidR="00A46926" w:rsidRPr="006E3F0A">
              <w:rPr>
                <w:rFonts w:asciiTheme="minorHAnsi" w:eastAsia="Times New Roman" w:hAnsiTheme="minorHAnsi" w:cstheme="minorHAnsi"/>
                <w:sz w:val="22"/>
                <w:szCs w:val="22"/>
                <w:highlight w:val="yellow"/>
              </w:rPr>
              <w:t xml:space="preserve"> Maine Academy of Natural Sciences</w:t>
            </w:r>
            <w:r w:rsidR="0041015F" w:rsidRPr="006E3F0A">
              <w:rPr>
                <w:rFonts w:asciiTheme="minorHAnsi" w:eastAsia="Times New Roman" w:hAnsiTheme="minorHAnsi" w:cstheme="minorHAnsi"/>
                <w:sz w:val="22"/>
                <w:szCs w:val="22"/>
                <w:highlight w:val="yellow"/>
              </w:rPr>
              <w:t xml:space="preserve"> Amendment to School Mission</w:t>
            </w:r>
            <w:r w:rsidR="000C4CCB" w:rsidRPr="006E3F0A">
              <w:rPr>
                <w:rFonts w:asciiTheme="minorHAnsi" w:eastAsia="Times New Roman" w:hAnsiTheme="minorHAnsi" w:cstheme="minorHAnsi"/>
                <w:sz w:val="22"/>
                <w:szCs w:val="22"/>
                <w:highlight w:val="yellow"/>
              </w:rPr>
              <w:t xml:space="preserve"> and Vision</w:t>
            </w:r>
            <w:r w:rsidR="00D25EAF" w:rsidRPr="006E3F0A">
              <w:rPr>
                <w:rFonts w:asciiTheme="minorHAnsi" w:eastAsia="Times New Roman" w:hAnsiTheme="minorHAnsi" w:cstheme="minorHAnsi"/>
                <w:sz w:val="22"/>
                <w:szCs w:val="22"/>
                <w:highlight w:val="yellow"/>
              </w:rPr>
              <w:t>.</w:t>
            </w:r>
            <w:r w:rsidR="00310092" w:rsidRPr="006E3F0A">
              <w:rPr>
                <w:rFonts w:asciiTheme="minorHAnsi" w:hAnsiTheme="minorHAnsi" w:cstheme="minorHAnsi"/>
                <w:sz w:val="22"/>
                <w:szCs w:val="22"/>
                <w:highlight w:val="yellow"/>
              </w:rPr>
              <w:t xml:space="preserve"> </w:t>
            </w:r>
            <w:r w:rsidR="006A48E4" w:rsidRPr="006E3F0A">
              <w:rPr>
                <w:rFonts w:asciiTheme="minorHAnsi" w:hAnsiTheme="minorHAnsi" w:cstheme="minorHAnsi"/>
                <w:sz w:val="22"/>
                <w:szCs w:val="22"/>
                <w:highlight w:val="yellow"/>
              </w:rPr>
              <w:t>The motion passed.</w:t>
            </w:r>
          </w:p>
          <w:p w14:paraId="194498A1" w14:textId="3A57E663" w:rsidR="009C4EDE" w:rsidRPr="006E3F0A" w:rsidRDefault="006B1A1F" w:rsidP="007207D3">
            <w:pPr>
              <w:rPr>
                <w:rFonts w:asciiTheme="minorHAnsi" w:hAnsiTheme="minorHAnsi" w:cstheme="minorHAnsi"/>
                <w:sz w:val="22"/>
                <w:szCs w:val="22"/>
                <w:highlight w:val="yellow"/>
              </w:rPr>
            </w:pPr>
            <w:r w:rsidRPr="006E3F0A">
              <w:rPr>
                <w:rFonts w:asciiTheme="minorHAnsi" w:hAnsiTheme="minorHAnsi" w:cstheme="minorHAnsi"/>
                <w:color w:val="FF0000"/>
                <w:sz w:val="22"/>
                <w:szCs w:val="22"/>
                <w:highlight w:val="yellow"/>
              </w:rPr>
              <w:t xml:space="preserve"> </w:t>
            </w:r>
            <w:bookmarkStart w:id="0" w:name="_GoBack"/>
            <w:bookmarkEnd w:id="0"/>
          </w:p>
        </w:tc>
      </w:tr>
      <w:tr w:rsidR="00234724" w:rsidRPr="005946E1" w14:paraId="7D378931" w14:textId="77777777" w:rsidTr="009D1214">
        <w:tc>
          <w:tcPr>
            <w:tcW w:w="1474" w:type="dxa"/>
          </w:tcPr>
          <w:p w14:paraId="5B2AA4E9" w14:textId="5DC49F12"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4</w:t>
            </w:r>
            <w:r w:rsidR="00BF06B5">
              <w:rPr>
                <w:rFonts w:asciiTheme="minorHAnsi" w:hAnsiTheme="minorHAnsi" w:cstheme="minorHAnsi"/>
                <w:color w:val="auto"/>
              </w:rPr>
              <w:t>g</w:t>
            </w:r>
          </w:p>
        </w:tc>
        <w:tc>
          <w:tcPr>
            <w:tcW w:w="8472" w:type="dxa"/>
          </w:tcPr>
          <w:p w14:paraId="5B7AC1B7" w14:textId="459BB385" w:rsidR="00F86AA8" w:rsidRPr="00300D0A" w:rsidRDefault="00A549A7" w:rsidP="00B36331">
            <w:pPr>
              <w:rPr>
                <w:rFonts w:asciiTheme="minorHAnsi" w:hAnsiTheme="minorHAnsi" w:cstheme="minorHAnsi"/>
                <w:color w:val="000000"/>
                <w:sz w:val="22"/>
                <w:szCs w:val="22"/>
              </w:rPr>
            </w:pPr>
            <w:r w:rsidRPr="00300D0A">
              <w:rPr>
                <w:rFonts w:asciiTheme="minorHAnsi" w:hAnsiTheme="minorHAnsi" w:cstheme="minorHAnsi"/>
                <w:color w:val="000000"/>
                <w:sz w:val="22"/>
                <w:szCs w:val="22"/>
              </w:rPr>
              <w:t>To Consider and Approve Maine Connections Academy’s Professional</w:t>
            </w:r>
            <w:r w:rsidR="001E6AB4" w:rsidRPr="00300D0A">
              <w:rPr>
                <w:rFonts w:asciiTheme="minorHAnsi" w:hAnsiTheme="minorHAnsi" w:cstheme="minorHAnsi"/>
                <w:color w:val="000000"/>
                <w:sz w:val="22"/>
                <w:szCs w:val="22"/>
              </w:rPr>
              <w:t xml:space="preserve"> </w:t>
            </w:r>
            <w:r w:rsidR="008B08CA" w:rsidRPr="00300D0A">
              <w:rPr>
                <w:rFonts w:asciiTheme="minorHAnsi" w:hAnsiTheme="minorHAnsi" w:cstheme="minorHAnsi"/>
                <w:color w:val="000000"/>
                <w:sz w:val="22"/>
                <w:szCs w:val="22"/>
              </w:rPr>
              <w:t>Development</w:t>
            </w:r>
            <w:r w:rsidR="001E6AB4" w:rsidRPr="00300D0A">
              <w:rPr>
                <w:rFonts w:asciiTheme="minorHAnsi" w:hAnsiTheme="minorHAnsi" w:cstheme="minorHAnsi"/>
                <w:color w:val="000000"/>
                <w:sz w:val="22"/>
                <w:szCs w:val="22"/>
              </w:rPr>
              <w:t xml:space="preserve"> Funds</w:t>
            </w:r>
            <w:r w:rsidR="008B08CA" w:rsidRPr="00300D0A">
              <w:rPr>
                <w:rFonts w:asciiTheme="minorHAnsi" w:hAnsiTheme="minorHAnsi" w:cstheme="minorHAnsi"/>
                <w:color w:val="000000"/>
                <w:sz w:val="22"/>
                <w:szCs w:val="22"/>
              </w:rPr>
              <w:t xml:space="preserve"> Request</w:t>
            </w:r>
          </w:p>
          <w:p w14:paraId="1A948F0C" w14:textId="77777777" w:rsidR="00C9350E" w:rsidRPr="00300D0A" w:rsidRDefault="00C9350E" w:rsidP="00B36331">
            <w:pPr>
              <w:rPr>
                <w:rFonts w:asciiTheme="minorHAnsi" w:hAnsiTheme="minorHAnsi" w:cstheme="minorHAnsi"/>
                <w:color w:val="000000"/>
                <w:sz w:val="22"/>
                <w:szCs w:val="22"/>
              </w:rPr>
            </w:pPr>
          </w:p>
          <w:p w14:paraId="03EA0DCC" w14:textId="77777777" w:rsidR="00403E5E" w:rsidRPr="00300D0A" w:rsidRDefault="00271A82" w:rsidP="00BD5619">
            <w:pPr>
              <w:rPr>
                <w:rFonts w:asciiTheme="minorHAnsi" w:hAnsiTheme="minorHAnsi" w:cstheme="minorHAnsi"/>
                <w:color w:val="000000"/>
                <w:sz w:val="22"/>
                <w:szCs w:val="22"/>
              </w:rPr>
            </w:pPr>
            <w:r w:rsidRPr="00300D0A">
              <w:rPr>
                <w:rFonts w:asciiTheme="minorHAnsi" w:hAnsiTheme="minorHAnsi" w:cstheme="minorHAnsi"/>
                <w:color w:val="000000"/>
                <w:sz w:val="22"/>
                <w:szCs w:val="22"/>
              </w:rPr>
              <w:t>A copy of</w:t>
            </w:r>
            <w:r w:rsidR="001E6AB4" w:rsidRPr="00300D0A">
              <w:rPr>
                <w:rFonts w:asciiTheme="minorHAnsi" w:hAnsiTheme="minorHAnsi" w:cstheme="minorHAnsi"/>
                <w:color w:val="000000"/>
                <w:sz w:val="22"/>
                <w:szCs w:val="22"/>
              </w:rPr>
              <w:t xml:space="preserve"> Maine Connections</w:t>
            </w:r>
            <w:r w:rsidR="00E72C2D" w:rsidRPr="00300D0A">
              <w:rPr>
                <w:rFonts w:asciiTheme="minorHAnsi" w:hAnsiTheme="minorHAnsi" w:cstheme="minorHAnsi"/>
                <w:color w:val="000000"/>
                <w:sz w:val="22"/>
                <w:szCs w:val="22"/>
              </w:rPr>
              <w:t xml:space="preserve"> Academy’s </w:t>
            </w:r>
            <w:r w:rsidR="00707978" w:rsidRPr="00300D0A">
              <w:rPr>
                <w:rFonts w:asciiTheme="minorHAnsi" w:hAnsiTheme="minorHAnsi" w:cstheme="minorHAnsi"/>
                <w:color w:val="000000"/>
                <w:sz w:val="22"/>
                <w:szCs w:val="22"/>
              </w:rPr>
              <w:t>Professional Development Funds Request</w:t>
            </w:r>
            <w:r w:rsidR="00193EBB" w:rsidRPr="00300D0A">
              <w:rPr>
                <w:rFonts w:asciiTheme="minorHAnsi" w:hAnsiTheme="minorHAnsi" w:cstheme="minorHAnsi"/>
                <w:color w:val="000000"/>
                <w:sz w:val="22"/>
                <w:szCs w:val="22"/>
              </w:rPr>
              <w:t xml:space="preserve"> </w:t>
            </w:r>
            <w:r w:rsidRPr="00300D0A">
              <w:rPr>
                <w:rFonts w:asciiTheme="minorHAnsi" w:hAnsiTheme="minorHAnsi" w:cstheme="minorHAnsi"/>
                <w:color w:val="000000"/>
                <w:sz w:val="22"/>
                <w:szCs w:val="22"/>
              </w:rPr>
              <w:t>was</w:t>
            </w:r>
            <w:r w:rsidR="00193EBB" w:rsidRPr="00300D0A">
              <w:rPr>
                <w:rFonts w:asciiTheme="minorHAnsi" w:hAnsiTheme="minorHAnsi" w:cstheme="minorHAnsi"/>
                <w:color w:val="000000"/>
                <w:sz w:val="22"/>
                <w:szCs w:val="22"/>
              </w:rPr>
              <w:t xml:space="preserve"> </w:t>
            </w:r>
            <w:r w:rsidRPr="00300D0A">
              <w:rPr>
                <w:rFonts w:asciiTheme="minorHAnsi" w:hAnsiTheme="minorHAnsi" w:cstheme="minorHAnsi"/>
                <w:color w:val="000000"/>
                <w:sz w:val="22"/>
                <w:szCs w:val="22"/>
              </w:rPr>
              <w:t>distributed for review and discussion.</w:t>
            </w:r>
          </w:p>
          <w:p w14:paraId="7A117428" w14:textId="77777777" w:rsidR="00403E5E" w:rsidRPr="00300D0A" w:rsidRDefault="00403E5E" w:rsidP="00BD5619">
            <w:pPr>
              <w:rPr>
                <w:rFonts w:asciiTheme="minorHAnsi" w:hAnsiTheme="minorHAnsi" w:cstheme="minorHAnsi"/>
                <w:sz w:val="22"/>
                <w:szCs w:val="22"/>
              </w:rPr>
            </w:pPr>
          </w:p>
          <w:p w14:paraId="7395C409" w14:textId="77777777" w:rsidR="006376A9" w:rsidRDefault="00B11F79" w:rsidP="00BD5619">
            <w:pPr>
              <w:rPr>
                <w:rFonts w:asciiTheme="minorHAnsi" w:hAnsiTheme="minorHAnsi" w:cstheme="minorHAnsi"/>
                <w:sz w:val="22"/>
                <w:szCs w:val="22"/>
              </w:rPr>
            </w:pPr>
            <w:r w:rsidRPr="00300D0A">
              <w:rPr>
                <w:rFonts w:asciiTheme="minorHAnsi" w:hAnsiTheme="minorHAnsi" w:cstheme="minorHAnsi"/>
                <w:sz w:val="22"/>
                <w:szCs w:val="22"/>
              </w:rPr>
              <w:t>Maine</w:t>
            </w:r>
            <w:r w:rsidR="00B7273E" w:rsidRPr="00300D0A">
              <w:rPr>
                <w:rFonts w:asciiTheme="minorHAnsi" w:hAnsiTheme="minorHAnsi" w:cstheme="minorHAnsi"/>
                <w:sz w:val="22"/>
                <w:szCs w:val="22"/>
              </w:rPr>
              <w:t xml:space="preserve"> Connections </w:t>
            </w:r>
            <w:r w:rsidR="00A26285" w:rsidRPr="00300D0A">
              <w:rPr>
                <w:rFonts w:asciiTheme="minorHAnsi" w:hAnsiTheme="minorHAnsi" w:cstheme="minorHAnsi"/>
                <w:sz w:val="22"/>
                <w:szCs w:val="22"/>
              </w:rPr>
              <w:t xml:space="preserve">submitted a </w:t>
            </w:r>
            <w:r w:rsidR="00793D7A" w:rsidRPr="00300D0A">
              <w:rPr>
                <w:rFonts w:asciiTheme="minorHAnsi" w:hAnsiTheme="minorHAnsi" w:cstheme="minorHAnsi"/>
                <w:sz w:val="22"/>
                <w:szCs w:val="22"/>
              </w:rPr>
              <w:t>request for funding for professional development</w:t>
            </w:r>
            <w:r w:rsidR="00E430EF" w:rsidRPr="00300D0A">
              <w:rPr>
                <w:rFonts w:asciiTheme="minorHAnsi" w:hAnsiTheme="minorHAnsi" w:cstheme="minorHAnsi"/>
                <w:sz w:val="22"/>
                <w:szCs w:val="22"/>
              </w:rPr>
              <w:t xml:space="preserve">/training for the NWEA </w:t>
            </w:r>
            <w:r w:rsidR="00E430EF" w:rsidRPr="002E68A3">
              <w:rPr>
                <w:rFonts w:asciiTheme="minorHAnsi" w:hAnsiTheme="minorHAnsi" w:cstheme="minorHAnsi"/>
                <w:i/>
                <w:iCs/>
                <w:sz w:val="22"/>
                <w:szCs w:val="22"/>
              </w:rPr>
              <w:t>MAP Accele</w:t>
            </w:r>
            <w:r w:rsidR="006E6A2B" w:rsidRPr="002E68A3">
              <w:rPr>
                <w:rFonts w:asciiTheme="minorHAnsi" w:hAnsiTheme="minorHAnsi" w:cstheme="minorHAnsi"/>
                <w:i/>
                <w:iCs/>
                <w:sz w:val="22"/>
                <w:szCs w:val="22"/>
              </w:rPr>
              <w:t>rator.</w:t>
            </w:r>
            <w:r w:rsidR="006E6A2B" w:rsidRPr="00300D0A">
              <w:rPr>
                <w:rFonts w:asciiTheme="minorHAnsi" w:hAnsiTheme="minorHAnsi" w:cstheme="minorHAnsi"/>
                <w:sz w:val="22"/>
                <w:szCs w:val="22"/>
              </w:rPr>
              <w:t xml:space="preserve"> The $750 requested would cover the </w:t>
            </w:r>
            <w:r w:rsidR="00490366" w:rsidRPr="00300D0A">
              <w:rPr>
                <w:rFonts w:asciiTheme="minorHAnsi" w:hAnsiTheme="minorHAnsi" w:cstheme="minorHAnsi"/>
                <w:sz w:val="22"/>
                <w:szCs w:val="22"/>
              </w:rPr>
              <w:t xml:space="preserve">required training. The school will cover the cost of the </w:t>
            </w:r>
            <w:r w:rsidR="002F02B3" w:rsidRPr="00300D0A">
              <w:rPr>
                <w:rFonts w:asciiTheme="minorHAnsi" w:hAnsiTheme="minorHAnsi" w:cstheme="minorHAnsi"/>
                <w:sz w:val="22"/>
                <w:szCs w:val="22"/>
              </w:rPr>
              <w:t xml:space="preserve">licenses for the additional NWEA program </w:t>
            </w:r>
            <w:r w:rsidR="0017007A" w:rsidRPr="00300D0A">
              <w:rPr>
                <w:rFonts w:asciiTheme="minorHAnsi" w:hAnsiTheme="minorHAnsi" w:cstheme="minorHAnsi"/>
                <w:sz w:val="22"/>
                <w:szCs w:val="22"/>
              </w:rPr>
              <w:t xml:space="preserve">not covered by the Commission. </w:t>
            </w:r>
          </w:p>
          <w:p w14:paraId="1EB3AE42" w14:textId="77777777" w:rsidR="006376A9" w:rsidRDefault="006376A9" w:rsidP="00BD5619">
            <w:pPr>
              <w:rPr>
                <w:rFonts w:asciiTheme="minorHAnsi" w:hAnsiTheme="minorHAnsi" w:cstheme="minorHAnsi"/>
                <w:sz w:val="22"/>
                <w:szCs w:val="22"/>
              </w:rPr>
            </w:pPr>
          </w:p>
          <w:p w14:paraId="54C85C5F" w14:textId="2FA45343" w:rsidR="002E68A3" w:rsidRDefault="00DD348F" w:rsidP="00BD5619">
            <w:pPr>
              <w:rPr>
                <w:rFonts w:asciiTheme="minorHAnsi" w:hAnsiTheme="minorHAnsi" w:cstheme="minorHAnsi"/>
                <w:i/>
                <w:iCs/>
                <w:sz w:val="22"/>
                <w:szCs w:val="22"/>
              </w:rPr>
            </w:pPr>
            <w:r>
              <w:rPr>
                <w:rFonts w:asciiTheme="minorHAnsi" w:hAnsiTheme="minorHAnsi" w:cstheme="minorHAnsi"/>
                <w:sz w:val="22"/>
                <w:szCs w:val="22"/>
              </w:rPr>
              <w:t>Commission staff reviewed the request and accompanying details</w:t>
            </w:r>
            <w:r w:rsidR="00351DDF">
              <w:rPr>
                <w:rFonts w:asciiTheme="minorHAnsi" w:hAnsiTheme="minorHAnsi" w:cstheme="minorHAnsi"/>
                <w:sz w:val="22"/>
                <w:szCs w:val="22"/>
              </w:rPr>
              <w:t xml:space="preserve"> and reco</w:t>
            </w:r>
            <w:r w:rsidR="00CF24FB">
              <w:rPr>
                <w:rFonts w:asciiTheme="minorHAnsi" w:hAnsiTheme="minorHAnsi" w:cstheme="minorHAnsi"/>
                <w:sz w:val="22"/>
                <w:szCs w:val="22"/>
              </w:rPr>
              <w:t xml:space="preserve">mmend the approval of the school’s request to </w:t>
            </w:r>
            <w:r w:rsidR="00E32ABE">
              <w:rPr>
                <w:rFonts w:asciiTheme="minorHAnsi" w:hAnsiTheme="minorHAnsi" w:cstheme="minorHAnsi"/>
                <w:sz w:val="22"/>
                <w:szCs w:val="22"/>
              </w:rPr>
              <w:t xml:space="preserve">fund the </w:t>
            </w:r>
            <w:r w:rsidR="002E68A3">
              <w:rPr>
                <w:rFonts w:asciiTheme="minorHAnsi" w:hAnsiTheme="minorHAnsi" w:cstheme="minorHAnsi"/>
                <w:sz w:val="22"/>
                <w:szCs w:val="22"/>
              </w:rPr>
              <w:t xml:space="preserve">training for the NWEA </w:t>
            </w:r>
            <w:r w:rsidR="002E68A3" w:rsidRPr="002E68A3">
              <w:rPr>
                <w:rFonts w:asciiTheme="minorHAnsi" w:hAnsiTheme="minorHAnsi" w:cstheme="minorHAnsi"/>
                <w:i/>
                <w:iCs/>
                <w:sz w:val="22"/>
                <w:szCs w:val="22"/>
              </w:rPr>
              <w:t>MAP Accelerator.</w:t>
            </w:r>
          </w:p>
          <w:p w14:paraId="2E671539" w14:textId="77777777" w:rsidR="006D4264" w:rsidRDefault="006D4264" w:rsidP="00BD5619">
            <w:pPr>
              <w:rPr>
                <w:rFonts w:asciiTheme="minorHAnsi" w:hAnsiTheme="minorHAnsi" w:cstheme="minorHAnsi"/>
                <w:sz w:val="22"/>
                <w:szCs w:val="22"/>
              </w:rPr>
            </w:pPr>
          </w:p>
          <w:p w14:paraId="294A9E61" w14:textId="09416FB4" w:rsidR="007F1374" w:rsidRDefault="002E68A3" w:rsidP="00BD5619">
            <w:pPr>
              <w:rPr>
                <w:rFonts w:asciiTheme="minorHAnsi" w:hAnsiTheme="minorHAnsi" w:cstheme="minorHAnsi"/>
                <w:sz w:val="22"/>
                <w:szCs w:val="22"/>
              </w:rPr>
            </w:pPr>
            <w:r>
              <w:rPr>
                <w:rFonts w:asciiTheme="minorHAnsi" w:hAnsiTheme="minorHAnsi" w:cstheme="minorHAnsi"/>
                <w:sz w:val="22"/>
                <w:szCs w:val="22"/>
              </w:rPr>
              <w:t xml:space="preserve">The school </w:t>
            </w:r>
            <w:r w:rsidR="004C2292">
              <w:rPr>
                <w:rFonts w:asciiTheme="minorHAnsi" w:hAnsiTheme="minorHAnsi" w:cstheme="minorHAnsi"/>
                <w:sz w:val="22"/>
                <w:szCs w:val="22"/>
              </w:rPr>
              <w:t xml:space="preserve">will be required to complete the Commission’s Professional Development </w:t>
            </w:r>
            <w:r w:rsidR="007F1374">
              <w:rPr>
                <w:rFonts w:asciiTheme="minorHAnsi" w:hAnsiTheme="minorHAnsi" w:cstheme="minorHAnsi"/>
                <w:sz w:val="22"/>
                <w:szCs w:val="22"/>
              </w:rPr>
              <w:t>Follow-Up Report after the training is completed.</w:t>
            </w:r>
          </w:p>
          <w:p w14:paraId="16397858" w14:textId="7BA2A2C0" w:rsidR="00BD5619" w:rsidRPr="00300D0A" w:rsidRDefault="002E68A3" w:rsidP="00BD5619">
            <w:pPr>
              <w:rPr>
                <w:rFonts w:asciiTheme="minorHAnsi" w:hAnsiTheme="minorHAnsi" w:cstheme="minorHAnsi"/>
                <w:color w:val="000000"/>
                <w:sz w:val="22"/>
                <w:szCs w:val="22"/>
              </w:rPr>
            </w:pPr>
            <w:r>
              <w:rPr>
                <w:rFonts w:asciiTheme="minorHAnsi" w:hAnsiTheme="minorHAnsi" w:cstheme="minorHAnsi"/>
                <w:sz w:val="22"/>
                <w:szCs w:val="22"/>
              </w:rPr>
              <w:t xml:space="preserve"> </w:t>
            </w:r>
            <w:r w:rsidR="002F02B3" w:rsidRPr="00300D0A">
              <w:rPr>
                <w:rFonts w:asciiTheme="minorHAnsi" w:hAnsiTheme="minorHAnsi" w:cstheme="minorHAnsi"/>
                <w:sz w:val="22"/>
                <w:szCs w:val="22"/>
              </w:rPr>
              <w:t xml:space="preserve"> </w:t>
            </w:r>
            <w:r w:rsidR="00A26285" w:rsidRPr="00300D0A">
              <w:rPr>
                <w:rFonts w:asciiTheme="minorHAnsi" w:hAnsiTheme="minorHAnsi" w:cstheme="minorHAnsi"/>
                <w:sz w:val="22"/>
                <w:szCs w:val="22"/>
              </w:rPr>
              <w:t xml:space="preserve"> </w:t>
            </w:r>
            <w:r w:rsidR="00B7273E" w:rsidRPr="00300D0A">
              <w:rPr>
                <w:rFonts w:asciiTheme="minorHAnsi" w:hAnsiTheme="minorHAnsi" w:cstheme="minorHAnsi"/>
                <w:sz w:val="22"/>
                <w:szCs w:val="22"/>
              </w:rPr>
              <w:t xml:space="preserve"> </w:t>
            </w:r>
            <w:r w:rsidR="00B11F79" w:rsidRPr="00300D0A">
              <w:rPr>
                <w:rFonts w:asciiTheme="minorHAnsi" w:hAnsiTheme="minorHAnsi" w:cstheme="minorHAnsi"/>
                <w:sz w:val="22"/>
                <w:szCs w:val="22"/>
              </w:rPr>
              <w:t xml:space="preserve">  </w:t>
            </w:r>
            <w:r w:rsidR="00271A82" w:rsidRPr="00300D0A">
              <w:rPr>
                <w:rFonts w:asciiTheme="minorHAnsi" w:hAnsiTheme="minorHAnsi" w:cstheme="minorHAnsi"/>
                <w:color w:val="000000"/>
                <w:sz w:val="22"/>
                <w:szCs w:val="22"/>
              </w:rPr>
              <w:t xml:space="preserve"> </w:t>
            </w:r>
          </w:p>
          <w:p w14:paraId="65F2D4EC" w14:textId="2AA19145" w:rsidR="009E32C6" w:rsidRPr="00393D45" w:rsidRDefault="004D343A" w:rsidP="006257DC">
            <w:pPr>
              <w:rPr>
                <w:rFonts w:asciiTheme="minorHAnsi" w:hAnsiTheme="minorHAnsi" w:cstheme="minorHAnsi"/>
                <w:sz w:val="22"/>
                <w:szCs w:val="22"/>
              </w:rPr>
            </w:pPr>
            <w:r w:rsidRPr="00300D0A">
              <w:rPr>
                <w:rFonts w:asciiTheme="minorHAnsi" w:hAnsiTheme="minorHAnsi" w:cstheme="minorHAnsi"/>
                <w:b/>
                <w:sz w:val="22"/>
                <w:szCs w:val="22"/>
              </w:rPr>
              <w:t>Moved by</w:t>
            </w:r>
            <w:r w:rsidR="00130295">
              <w:rPr>
                <w:rFonts w:asciiTheme="minorHAnsi" w:hAnsiTheme="minorHAnsi" w:cstheme="minorHAnsi"/>
                <w:b/>
                <w:sz w:val="22"/>
                <w:szCs w:val="22"/>
              </w:rPr>
              <w:t xml:space="preserve"> Nichi Farnham</w:t>
            </w:r>
            <w:r w:rsidRPr="00300D0A">
              <w:rPr>
                <w:rFonts w:asciiTheme="minorHAnsi" w:hAnsiTheme="minorHAnsi" w:cstheme="minorHAnsi"/>
                <w:b/>
                <w:sz w:val="22"/>
                <w:szCs w:val="22"/>
              </w:rPr>
              <w:t xml:space="preserve">; seconded by </w:t>
            </w:r>
            <w:r w:rsidR="00BF4DE9">
              <w:rPr>
                <w:rFonts w:asciiTheme="minorHAnsi" w:hAnsiTheme="minorHAnsi" w:cstheme="minorHAnsi"/>
                <w:b/>
                <w:sz w:val="22"/>
                <w:szCs w:val="22"/>
              </w:rPr>
              <w:t>Shelley Reed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0599D">
              <w:rPr>
                <w:rFonts w:asciiTheme="minorHAnsi" w:eastAsia="Times New Roman" w:hAnsiTheme="minorHAnsi" w:cstheme="minorHAnsi"/>
                <w:b/>
                <w:sz w:val="22"/>
                <w:szCs w:val="22"/>
              </w:rPr>
              <w:t>absent</w:t>
            </w:r>
            <w:r w:rsidR="003D683A" w:rsidRPr="00300D0A">
              <w:rPr>
                <w:rFonts w:asciiTheme="minorHAnsi" w:eastAsia="Times New Roman" w:hAnsiTheme="minorHAnsi" w:cstheme="minorHAnsi"/>
                <w:b/>
                <w:sz w:val="22"/>
                <w:szCs w:val="22"/>
              </w:rPr>
              <w:t xml:space="preserve"> </w:t>
            </w:r>
            <w:r w:rsidR="00750348" w:rsidRPr="00300D0A">
              <w:rPr>
                <w:rFonts w:asciiTheme="minorHAnsi" w:eastAsia="Times New Roman" w:hAnsiTheme="minorHAnsi" w:cstheme="minorHAnsi"/>
                <w:sz w:val="22"/>
                <w:szCs w:val="22"/>
              </w:rPr>
              <w:t>to approve</w:t>
            </w:r>
            <w:r w:rsidR="0001475F" w:rsidRPr="00300D0A">
              <w:rPr>
                <w:rFonts w:asciiTheme="minorHAnsi" w:eastAsia="Times New Roman" w:hAnsiTheme="minorHAnsi" w:cstheme="minorHAnsi"/>
                <w:sz w:val="22"/>
                <w:szCs w:val="22"/>
              </w:rPr>
              <w:t xml:space="preserve"> </w:t>
            </w:r>
            <w:r w:rsidR="006863D7">
              <w:rPr>
                <w:rFonts w:asciiTheme="minorHAnsi" w:eastAsia="Times New Roman" w:hAnsiTheme="minorHAnsi" w:cstheme="minorHAnsi"/>
                <w:sz w:val="22"/>
                <w:szCs w:val="22"/>
              </w:rPr>
              <w:t>Maine Connection</w:t>
            </w:r>
            <w:r w:rsidR="007650D8">
              <w:rPr>
                <w:rFonts w:asciiTheme="minorHAnsi" w:eastAsia="Times New Roman" w:hAnsiTheme="minorHAnsi" w:cstheme="minorHAnsi"/>
                <w:sz w:val="22"/>
                <w:szCs w:val="22"/>
              </w:rPr>
              <w:t xml:space="preserve"> Academy’s request for </w:t>
            </w:r>
            <w:r w:rsidR="0005597A">
              <w:rPr>
                <w:rFonts w:asciiTheme="minorHAnsi" w:eastAsia="Times New Roman" w:hAnsiTheme="minorHAnsi" w:cstheme="minorHAnsi"/>
                <w:sz w:val="22"/>
                <w:szCs w:val="22"/>
              </w:rPr>
              <w:t>professional development funds</w:t>
            </w:r>
            <w:r w:rsidR="00F8274D" w:rsidRPr="00300D0A">
              <w:rPr>
                <w:rFonts w:asciiTheme="minorHAnsi" w:eastAsia="Times New Roman" w:hAnsiTheme="minorHAnsi" w:cstheme="minorHAnsi"/>
                <w:sz w:val="22"/>
                <w:szCs w:val="22"/>
              </w:rPr>
              <w:t>.</w:t>
            </w:r>
            <w:r w:rsidR="0001475F" w:rsidRPr="00300D0A">
              <w:rPr>
                <w:rFonts w:asciiTheme="minorHAnsi" w:eastAsia="Times New Roman" w:hAnsiTheme="minorHAnsi" w:cstheme="minorHAnsi"/>
                <w:sz w:val="22"/>
                <w:szCs w:val="22"/>
              </w:rPr>
              <w:t xml:space="preserve"> </w:t>
            </w:r>
            <w:r w:rsidR="006A48E4" w:rsidRPr="00393D45">
              <w:rPr>
                <w:rFonts w:asciiTheme="minorHAnsi" w:eastAsia="Times New Roman" w:hAnsiTheme="minorHAnsi" w:cstheme="minorHAnsi"/>
                <w:sz w:val="22"/>
                <w:szCs w:val="22"/>
              </w:rPr>
              <w:t>The motion passed.</w:t>
            </w:r>
          </w:p>
          <w:p w14:paraId="0E05526B" w14:textId="7F48741E" w:rsidR="00846EB4" w:rsidRPr="00A26285" w:rsidRDefault="00846EB4" w:rsidP="006257DC">
            <w:pPr>
              <w:rPr>
                <w:rFonts w:asciiTheme="minorHAnsi" w:hAnsiTheme="minorHAnsi" w:cstheme="minorHAnsi"/>
                <w:sz w:val="22"/>
                <w:szCs w:val="22"/>
              </w:rPr>
            </w:pPr>
          </w:p>
        </w:tc>
      </w:tr>
      <w:tr w:rsidR="00116449" w:rsidRPr="005946E1" w14:paraId="6ED1C953" w14:textId="77777777" w:rsidTr="009D1214">
        <w:tc>
          <w:tcPr>
            <w:tcW w:w="1474" w:type="dxa"/>
          </w:tcPr>
          <w:p w14:paraId="0344235F" w14:textId="11793F66" w:rsidR="00116449" w:rsidRDefault="00116449" w:rsidP="00ED54AE">
            <w:pPr>
              <w:pStyle w:val="Default"/>
              <w:jc w:val="center"/>
              <w:rPr>
                <w:rFonts w:asciiTheme="minorHAnsi" w:hAnsiTheme="minorHAnsi" w:cstheme="minorHAnsi"/>
                <w:color w:val="auto"/>
              </w:rPr>
            </w:pPr>
            <w:r>
              <w:rPr>
                <w:rFonts w:asciiTheme="minorHAnsi" w:hAnsiTheme="minorHAnsi" w:cstheme="minorHAnsi"/>
                <w:color w:val="auto"/>
              </w:rPr>
              <w:t>4h</w:t>
            </w:r>
          </w:p>
        </w:tc>
        <w:tc>
          <w:tcPr>
            <w:tcW w:w="8472" w:type="dxa"/>
          </w:tcPr>
          <w:p w14:paraId="626F5A02" w14:textId="77777777" w:rsidR="00116449" w:rsidRDefault="006201BB" w:rsidP="00B36331">
            <w:pPr>
              <w:rPr>
                <w:rFonts w:asciiTheme="minorHAnsi" w:hAnsiTheme="minorHAnsi" w:cstheme="minorHAnsi"/>
                <w:color w:val="000000"/>
                <w:sz w:val="22"/>
                <w:szCs w:val="22"/>
              </w:rPr>
            </w:pPr>
            <w:r>
              <w:rPr>
                <w:rFonts w:asciiTheme="minorHAnsi" w:hAnsiTheme="minorHAnsi" w:cstheme="minorHAnsi"/>
                <w:color w:val="000000"/>
                <w:sz w:val="22"/>
                <w:szCs w:val="22"/>
              </w:rPr>
              <w:t>To Consider and Approve ACADIA Academy’s Renewal Application</w:t>
            </w:r>
          </w:p>
          <w:p w14:paraId="0BFEEFB7" w14:textId="77777777" w:rsidR="006201BB" w:rsidRDefault="006201BB" w:rsidP="00B36331">
            <w:pPr>
              <w:rPr>
                <w:rFonts w:asciiTheme="minorHAnsi" w:hAnsiTheme="minorHAnsi" w:cstheme="minorHAnsi"/>
                <w:color w:val="000000"/>
                <w:sz w:val="22"/>
                <w:szCs w:val="22"/>
              </w:rPr>
            </w:pPr>
          </w:p>
          <w:p w14:paraId="618540F5" w14:textId="7E326746" w:rsidR="006201BB" w:rsidRPr="004442F9" w:rsidRDefault="004442F9" w:rsidP="00B36331">
            <w:pPr>
              <w:rPr>
                <w:rFonts w:asciiTheme="minorHAnsi" w:hAnsiTheme="minorHAnsi" w:cstheme="minorHAnsi"/>
                <w:color w:val="000000"/>
                <w:sz w:val="22"/>
                <w:szCs w:val="22"/>
              </w:rPr>
            </w:pPr>
            <w:r w:rsidRPr="004442F9">
              <w:rPr>
                <w:rFonts w:asciiTheme="minorHAnsi" w:hAnsiTheme="minorHAnsi" w:cstheme="minorHAnsi"/>
                <w:color w:val="000000"/>
                <w:sz w:val="22"/>
                <w:szCs w:val="22"/>
                <w:shd w:val="clear" w:color="auto" w:fill="FFFFFF"/>
              </w:rPr>
              <w:t>A copy of the Review Team Recommendation and Combined Renewal Application Rubric was distributed for review and discussion.</w:t>
            </w:r>
          </w:p>
          <w:p w14:paraId="0AFD4E2B" w14:textId="77777777" w:rsidR="006201BB" w:rsidRDefault="006201BB" w:rsidP="00B36331">
            <w:pPr>
              <w:rPr>
                <w:rFonts w:asciiTheme="minorHAnsi" w:hAnsiTheme="minorHAnsi" w:cstheme="minorHAnsi"/>
                <w:color w:val="000000"/>
                <w:sz w:val="22"/>
                <w:szCs w:val="22"/>
              </w:rPr>
            </w:pPr>
          </w:p>
          <w:p w14:paraId="63BC83AC" w14:textId="134ED72A" w:rsidR="006A48E4" w:rsidRDefault="00C73983" w:rsidP="00B36331">
            <w:pPr>
              <w:rPr>
                <w:rFonts w:asciiTheme="minorHAnsi" w:eastAsia="Times New Roman" w:hAnsiTheme="minorHAnsi" w:cstheme="minorHAnsi"/>
                <w:bCs/>
                <w:color w:val="FF0000"/>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w:t>
            </w:r>
            <w:r w:rsidR="007733FE">
              <w:rPr>
                <w:rFonts w:asciiTheme="minorHAnsi" w:hAnsiTheme="minorHAnsi" w:cstheme="minorHAnsi"/>
                <w:b/>
                <w:sz w:val="22"/>
                <w:szCs w:val="22"/>
              </w:rPr>
              <w:t>Shelley Reed</w:t>
            </w:r>
            <w:r w:rsidRPr="00300D0A">
              <w:rPr>
                <w:rFonts w:asciiTheme="minorHAnsi" w:hAnsiTheme="minorHAnsi" w:cstheme="minorHAnsi"/>
                <w:b/>
                <w:sz w:val="22"/>
                <w:szCs w:val="22"/>
              </w:rPr>
              <w:t xml:space="preserve">; seconded by </w:t>
            </w:r>
            <w:r w:rsidR="007733FE">
              <w:rPr>
                <w:rFonts w:asciiTheme="minorHAnsi" w:hAnsiTheme="minorHAnsi" w:cstheme="minorHAnsi"/>
                <w:b/>
                <w:sz w:val="22"/>
                <w:szCs w:val="22"/>
              </w:rPr>
              <w:t>John Bird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sidR="00A368E5">
              <w:rPr>
                <w:rFonts w:asciiTheme="minorHAnsi" w:eastAsia="Times New Roman" w:hAnsiTheme="minorHAnsi" w:cstheme="minorHAnsi"/>
                <w:b/>
                <w:sz w:val="22"/>
                <w:szCs w:val="22"/>
              </w:rPr>
              <w:t>nay</w:t>
            </w:r>
            <w:r w:rsidRPr="00300D0A">
              <w:rPr>
                <w:rFonts w:asciiTheme="minorHAnsi" w:eastAsia="Times New Roman" w:hAnsiTheme="minorHAnsi" w:cstheme="minorHAnsi"/>
                <w:b/>
                <w:sz w:val="22"/>
                <w:szCs w:val="22"/>
              </w:rPr>
              <w:t xml:space="preserve">; Shelley Reed – </w:t>
            </w:r>
            <w:r w:rsidR="00A368E5">
              <w:rPr>
                <w:rFonts w:asciiTheme="minorHAnsi" w:eastAsia="Times New Roman" w:hAnsiTheme="minorHAnsi" w:cstheme="minorHAnsi"/>
                <w:b/>
                <w:sz w:val="22"/>
                <w:szCs w:val="22"/>
              </w:rPr>
              <w:t>nay</w:t>
            </w:r>
            <w:r w:rsidRPr="00300D0A">
              <w:rPr>
                <w:rFonts w:asciiTheme="minorHAnsi" w:eastAsia="Times New Roman" w:hAnsiTheme="minorHAnsi" w:cstheme="minorHAnsi"/>
                <w:b/>
                <w:sz w:val="22"/>
                <w:szCs w:val="22"/>
              </w:rPr>
              <w:t>;</w:t>
            </w:r>
            <w:r w:rsidR="001F37EC">
              <w:rPr>
                <w:rFonts w:asciiTheme="minorHAnsi" w:eastAsia="Times New Roman" w:hAnsiTheme="minorHAnsi" w:cstheme="minorHAnsi"/>
                <w:b/>
                <w:sz w:val="22"/>
                <w:szCs w:val="22"/>
              </w:rPr>
              <w:t xml:space="preserve"> </w:t>
            </w:r>
            <w:r w:rsidR="001F37EC" w:rsidRPr="00300D0A">
              <w:rPr>
                <w:rFonts w:asciiTheme="minorHAnsi" w:eastAsia="Times New Roman" w:hAnsiTheme="minorHAnsi" w:cstheme="minorHAnsi"/>
                <w:b/>
                <w:sz w:val="22"/>
                <w:szCs w:val="22"/>
              </w:rPr>
              <w:t xml:space="preserve">Nichi Farnham – </w:t>
            </w:r>
            <w:r w:rsidR="00A368E5">
              <w:rPr>
                <w:rFonts w:asciiTheme="minorHAnsi" w:eastAsia="Times New Roman" w:hAnsiTheme="minorHAnsi" w:cstheme="minorHAnsi"/>
                <w:b/>
                <w:sz w:val="22"/>
                <w:szCs w:val="22"/>
              </w:rPr>
              <w:t>nay</w:t>
            </w:r>
            <w:r w:rsidR="001F37EC" w:rsidRPr="00300D0A">
              <w:rPr>
                <w:rFonts w:asciiTheme="minorHAnsi" w:eastAsia="Times New Roman" w:hAnsiTheme="minorHAnsi" w:cstheme="minorHAnsi"/>
                <w:b/>
                <w:sz w:val="22"/>
                <w:szCs w:val="22"/>
              </w:rPr>
              <w:t>;</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absent</w:t>
            </w:r>
            <w:r w:rsidR="00A368E5">
              <w:rPr>
                <w:rFonts w:asciiTheme="minorHAnsi" w:eastAsia="Times New Roman" w:hAnsiTheme="minorHAnsi" w:cstheme="minorHAnsi"/>
                <w:b/>
                <w:sz w:val="22"/>
                <w:szCs w:val="22"/>
              </w:rPr>
              <w:t xml:space="preserve"> </w:t>
            </w:r>
            <w:r w:rsidR="00AE2E4C">
              <w:rPr>
                <w:rFonts w:asciiTheme="minorHAnsi" w:eastAsia="Times New Roman" w:hAnsiTheme="minorHAnsi" w:cstheme="minorHAnsi"/>
                <w:bCs/>
                <w:sz w:val="22"/>
                <w:szCs w:val="22"/>
              </w:rPr>
              <w:t xml:space="preserve">to approve ACADIA Academy’s Renewal Application </w:t>
            </w:r>
            <w:r w:rsidR="00764FA8">
              <w:rPr>
                <w:rFonts w:asciiTheme="minorHAnsi" w:eastAsia="Times New Roman" w:hAnsiTheme="minorHAnsi" w:cstheme="minorHAnsi"/>
                <w:bCs/>
                <w:sz w:val="22"/>
                <w:szCs w:val="22"/>
              </w:rPr>
              <w:t>for a</w:t>
            </w:r>
            <w:r w:rsidR="00976D14">
              <w:rPr>
                <w:rFonts w:asciiTheme="minorHAnsi" w:eastAsia="Times New Roman" w:hAnsiTheme="minorHAnsi" w:cstheme="minorHAnsi"/>
                <w:bCs/>
                <w:sz w:val="22"/>
                <w:szCs w:val="22"/>
              </w:rPr>
              <w:t xml:space="preserve"> period of 10 </w:t>
            </w:r>
            <w:r w:rsidR="006A48E4">
              <w:rPr>
                <w:rFonts w:asciiTheme="minorHAnsi" w:eastAsia="Times New Roman" w:hAnsiTheme="minorHAnsi" w:cstheme="minorHAnsi"/>
                <w:bCs/>
                <w:sz w:val="22"/>
                <w:szCs w:val="22"/>
              </w:rPr>
              <w:t xml:space="preserve">years. </w:t>
            </w:r>
            <w:r w:rsidR="006A48E4" w:rsidRPr="00393D45">
              <w:rPr>
                <w:rFonts w:asciiTheme="minorHAnsi" w:eastAsia="Times New Roman" w:hAnsiTheme="minorHAnsi" w:cstheme="minorHAnsi"/>
                <w:bCs/>
                <w:sz w:val="22"/>
                <w:szCs w:val="22"/>
              </w:rPr>
              <w:t>The</w:t>
            </w:r>
            <w:r w:rsidR="00390FA7" w:rsidRPr="00393D45">
              <w:rPr>
                <w:rFonts w:asciiTheme="minorHAnsi" w:eastAsia="Times New Roman" w:hAnsiTheme="minorHAnsi" w:cstheme="minorHAnsi"/>
                <w:bCs/>
                <w:sz w:val="22"/>
                <w:szCs w:val="22"/>
              </w:rPr>
              <w:t xml:space="preserve"> motion failed</w:t>
            </w:r>
            <w:r w:rsidR="006A48E4" w:rsidRPr="00393D45">
              <w:rPr>
                <w:rFonts w:asciiTheme="minorHAnsi" w:eastAsia="Times New Roman" w:hAnsiTheme="minorHAnsi" w:cstheme="minorHAnsi"/>
                <w:bCs/>
                <w:sz w:val="22"/>
                <w:szCs w:val="22"/>
              </w:rPr>
              <w:t>.</w:t>
            </w:r>
          </w:p>
          <w:p w14:paraId="52A12A97" w14:textId="77777777" w:rsidR="006A48E4" w:rsidRDefault="006A48E4" w:rsidP="00B36331">
            <w:pPr>
              <w:rPr>
                <w:rFonts w:asciiTheme="minorHAnsi" w:eastAsia="Times New Roman" w:hAnsiTheme="minorHAnsi" w:cstheme="minorHAnsi"/>
                <w:bCs/>
                <w:sz w:val="22"/>
                <w:szCs w:val="22"/>
              </w:rPr>
            </w:pPr>
          </w:p>
          <w:p w14:paraId="1DA8072A" w14:textId="6440BAD5" w:rsidR="00EA2DC1" w:rsidRDefault="006A48E4" w:rsidP="00B36331">
            <w:p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w:t>
            </w:r>
            <w:r w:rsidR="00390FA7">
              <w:rPr>
                <w:rFonts w:asciiTheme="minorHAnsi" w:eastAsia="Times New Roman" w:hAnsiTheme="minorHAnsi" w:cstheme="minorHAnsi"/>
                <w:bCs/>
                <w:sz w:val="22"/>
                <w:szCs w:val="22"/>
              </w:rPr>
              <w:t xml:space="preserve"> second motion was made </w:t>
            </w:r>
            <w:r w:rsidR="0004457B">
              <w:rPr>
                <w:rFonts w:asciiTheme="minorHAnsi" w:eastAsia="Times New Roman" w:hAnsiTheme="minorHAnsi" w:cstheme="minorHAnsi"/>
                <w:bCs/>
                <w:sz w:val="22"/>
                <w:szCs w:val="22"/>
              </w:rPr>
              <w:t xml:space="preserve">to </w:t>
            </w:r>
            <w:r w:rsidR="00DC64ED">
              <w:rPr>
                <w:rFonts w:asciiTheme="minorHAnsi" w:eastAsia="Times New Roman" w:hAnsiTheme="minorHAnsi" w:cstheme="minorHAnsi"/>
                <w:bCs/>
                <w:sz w:val="22"/>
                <w:szCs w:val="22"/>
              </w:rPr>
              <w:t xml:space="preserve">approve ACADIA Academy’s Renewal Application for a period of 5 years.  </w:t>
            </w:r>
          </w:p>
          <w:p w14:paraId="63495A63" w14:textId="101D8540" w:rsidR="00966F04" w:rsidRDefault="00966F04" w:rsidP="00B36331">
            <w:pPr>
              <w:rPr>
                <w:rFonts w:asciiTheme="minorHAnsi" w:eastAsia="Times New Roman" w:hAnsiTheme="minorHAnsi" w:cstheme="minorHAnsi"/>
                <w:bCs/>
                <w:sz w:val="22"/>
                <w:szCs w:val="22"/>
              </w:rPr>
            </w:pPr>
          </w:p>
          <w:p w14:paraId="53CCBC9D" w14:textId="4E04E8DF" w:rsidR="004B1906" w:rsidRPr="00393D45" w:rsidRDefault="004B1906" w:rsidP="004B1906">
            <w:pPr>
              <w:rPr>
                <w:rFonts w:asciiTheme="minorHAnsi" w:eastAsia="Times New Roman" w:hAnsiTheme="minorHAnsi" w:cstheme="minorHAnsi"/>
                <w:bCs/>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Shelley Reed</w:t>
            </w:r>
            <w:r w:rsidRPr="00300D0A">
              <w:rPr>
                <w:rFonts w:asciiTheme="minorHAnsi" w:hAnsiTheme="minorHAnsi" w:cstheme="minorHAnsi"/>
                <w:b/>
                <w:sz w:val="22"/>
                <w:szCs w:val="22"/>
              </w:rPr>
              <w:t xml:space="preserve">; seconded by </w:t>
            </w:r>
            <w:r>
              <w:rPr>
                <w:rFonts w:asciiTheme="minorHAnsi" w:hAnsiTheme="minorHAnsi" w:cstheme="minorHAnsi"/>
                <w:b/>
                <w:sz w:val="22"/>
                <w:szCs w:val="22"/>
              </w:rPr>
              <w:t>Jana Lapoint</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Shelley Reed – </w:t>
            </w:r>
            <w:r w:rsidR="005032E4">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w:t>
            </w:r>
            <w:r w:rsidRPr="00300D0A">
              <w:rPr>
                <w:rFonts w:asciiTheme="minorHAnsi" w:eastAsia="Times New Roman" w:hAnsiTheme="minorHAnsi" w:cstheme="minorHAnsi"/>
                <w:b/>
                <w:sz w:val="22"/>
                <w:szCs w:val="22"/>
              </w:rPr>
              <w:t xml:space="preserve">Nichi </w:t>
            </w:r>
            <w:r w:rsidRPr="00300D0A">
              <w:rPr>
                <w:rFonts w:asciiTheme="minorHAnsi" w:eastAsia="Times New Roman" w:hAnsiTheme="minorHAnsi" w:cstheme="minorHAnsi"/>
                <w:b/>
                <w:sz w:val="22"/>
                <w:szCs w:val="22"/>
              </w:rPr>
              <w:lastRenderedPageBreak/>
              <w:t xml:space="preserve">Farnham – </w:t>
            </w:r>
            <w:r w:rsidR="005032E4">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 xml:space="preserve">absent </w:t>
            </w:r>
            <w:r>
              <w:rPr>
                <w:rFonts w:asciiTheme="minorHAnsi" w:eastAsia="Times New Roman" w:hAnsiTheme="minorHAnsi" w:cstheme="minorHAnsi"/>
                <w:bCs/>
                <w:sz w:val="22"/>
                <w:szCs w:val="22"/>
              </w:rPr>
              <w:t xml:space="preserve">to approve ACADIA Academy’s Renewal Application for a period of </w:t>
            </w:r>
            <w:r w:rsidR="005032E4">
              <w:rPr>
                <w:rFonts w:asciiTheme="minorHAnsi" w:eastAsia="Times New Roman" w:hAnsiTheme="minorHAnsi" w:cstheme="minorHAnsi"/>
                <w:bCs/>
                <w:sz w:val="22"/>
                <w:szCs w:val="22"/>
              </w:rPr>
              <w:t>5</w:t>
            </w:r>
            <w:r>
              <w:rPr>
                <w:rFonts w:asciiTheme="minorHAnsi" w:eastAsia="Times New Roman" w:hAnsiTheme="minorHAnsi" w:cstheme="minorHAnsi"/>
                <w:bCs/>
                <w:sz w:val="22"/>
                <w:szCs w:val="22"/>
              </w:rPr>
              <w:t xml:space="preserve"> years.</w:t>
            </w:r>
            <w:r w:rsidR="006A48E4">
              <w:rPr>
                <w:rFonts w:asciiTheme="minorHAnsi" w:eastAsia="Times New Roman" w:hAnsiTheme="minorHAnsi" w:cstheme="minorHAnsi"/>
                <w:bCs/>
                <w:sz w:val="22"/>
                <w:szCs w:val="22"/>
              </w:rPr>
              <w:t xml:space="preserve"> </w:t>
            </w:r>
            <w:r w:rsidR="006A48E4" w:rsidRPr="00393D45">
              <w:rPr>
                <w:rFonts w:asciiTheme="minorHAnsi" w:eastAsia="Times New Roman" w:hAnsiTheme="minorHAnsi" w:cstheme="minorHAnsi"/>
                <w:bCs/>
                <w:sz w:val="22"/>
                <w:szCs w:val="22"/>
              </w:rPr>
              <w:t>The motion passed.</w:t>
            </w:r>
          </w:p>
          <w:p w14:paraId="680DA723" w14:textId="1E892E08" w:rsidR="00712070" w:rsidRPr="00300D0A" w:rsidRDefault="00712070" w:rsidP="00B36331">
            <w:pPr>
              <w:rPr>
                <w:rFonts w:asciiTheme="minorHAnsi" w:hAnsiTheme="minorHAnsi" w:cstheme="minorHAnsi"/>
                <w:color w:val="000000"/>
                <w:sz w:val="22"/>
                <w:szCs w:val="22"/>
              </w:rPr>
            </w:pPr>
          </w:p>
        </w:tc>
      </w:tr>
      <w:tr w:rsidR="00512F58" w:rsidRPr="005946E1" w14:paraId="2E696EC1" w14:textId="77777777" w:rsidTr="009D1214">
        <w:tc>
          <w:tcPr>
            <w:tcW w:w="1474" w:type="dxa"/>
          </w:tcPr>
          <w:p w14:paraId="0EAD221D" w14:textId="4C6B6FEB" w:rsidR="00512F58" w:rsidRDefault="00EA3D59"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4i</w:t>
            </w:r>
          </w:p>
        </w:tc>
        <w:tc>
          <w:tcPr>
            <w:tcW w:w="8472" w:type="dxa"/>
          </w:tcPr>
          <w:p w14:paraId="044EC25E" w14:textId="77777777" w:rsidR="00512F58" w:rsidRDefault="00EA3D59" w:rsidP="00B3633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To Consider and Approve </w:t>
            </w:r>
            <w:r w:rsidR="00DD7A57">
              <w:rPr>
                <w:rFonts w:asciiTheme="minorHAnsi" w:hAnsiTheme="minorHAnsi" w:cstheme="minorHAnsi"/>
                <w:color w:val="000000"/>
                <w:sz w:val="22"/>
                <w:szCs w:val="22"/>
              </w:rPr>
              <w:t>Maine Arts Academy’s Renewal Application</w:t>
            </w:r>
          </w:p>
          <w:p w14:paraId="32646732" w14:textId="7E4FE6D4" w:rsidR="00DD7A57" w:rsidRDefault="00DD7A57" w:rsidP="00B36331">
            <w:pPr>
              <w:rPr>
                <w:rFonts w:asciiTheme="minorHAnsi" w:hAnsiTheme="minorHAnsi" w:cstheme="minorHAnsi"/>
                <w:color w:val="000000"/>
                <w:sz w:val="22"/>
                <w:szCs w:val="22"/>
              </w:rPr>
            </w:pPr>
          </w:p>
          <w:p w14:paraId="5A5749C7" w14:textId="6BB0A74E" w:rsidR="00DD7A57" w:rsidRDefault="00C044B7" w:rsidP="00B36331">
            <w:pPr>
              <w:rPr>
                <w:rFonts w:asciiTheme="minorHAnsi" w:hAnsiTheme="minorHAnsi" w:cstheme="minorHAnsi"/>
                <w:color w:val="000000"/>
                <w:sz w:val="22"/>
                <w:szCs w:val="22"/>
                <w:shd w:val="clear" w:color="auto" w:fill="FFFFFF"/>
              </w:rPr>
            </w:pPr>
            <w:r w:rsidRPr="004442F9">
              <w:rPr>
                <w:rFonts w:asciiTheme="minorHAnsi" w:hAnsiTheme="minorHAnsi" w:cstheme="minorHAnsi"/>
                <w:color w:val="000000"/>
                <w:sz w:val="22"/>
                <w:szCs w:val="22"/>
                <w:shd w:val="clear" w:color="auto" w:fill="FFFFFF"/>
              </w:rPr>
              <w:t>A copy of the Review Team Recommendation and Combined Renewal Application Rubric was distributed for review and discussion.</w:t>
            </w:r>
            <w:r w:rsidR="001024B2">
              <w:rPr>
                <w:rFonts w:asciiTheme="minorHAnsi" w:hAnsiTheme="minorHAnsi" w:cstheme="minorHAnsi"/>
                <w:color w:val="000000"/>
                <w:sz w:val="22"/>
                <w:szCs w:val="22"/>
                <w:shd w:val="clear" w:color="auto" w:fill="FFFFFF"/>
              </w:rPr>
              <w:t xml:space="preserve"> </w:t>
            </w:r>
          </w:p>
          <w:p w14:paraId="4197A564" w14:textId="71B0CD4F" w:rsidR="00C044B7" w:rsidRDefault="00C044B7" w:rsidP="00B36331">
            <w:pPr>
              <w:rPr>
                <w:rFonts w:asciiTheme="minorHAnsi" w:hAnsiTheme="minorHAnsi" w:cstheme="minorHAnsi"/>
                <w:color w:val="000000"/>
                <w:sz w:val="22"/>
                <w:szCs w:val="22"/>
                <w:shd w:val="clear" w:color="auto" w:fill="FFFFFF"/>
              </w:rPr>
            </w:pPr>
          </w:p>
          <w:p w14:paraId="1BC0F6BE" w14:textId="5F25CA8A" w:rsidR="00925746" w:rsidRPr="00393D45" w:rsidRDefault="00925746" w:rsidP="00925746">
            <w:pPr>
              <w:rPr>
                <w:rFonts w:asciiTheme="minorHAnsi" w:eastAsia="Times New Roman" w:hAnsiTheme="minorHAnsi" w:cstheme="minorHAnsi"/>
                <w:bCs/>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John Bird</w:t>
            </w:r>
            <w:r w:rsidRPr="00300D0A">
              <w:rPr>
                <w:rFonts w:asciiTheme="minorHAnsi" w:hAnsiTheme="minorHAnsi" w:cstheme="minorHAnsi"/>
                <w:b/>
                <w:sz w:val="22"/>
                <w:szCs w:val="22"/>
              </w:rPr>
              <w:t xml:space="preserve">; seconded by </w:t>
            </w:r>
            <w:r w:rsidR="00B47F25">
              <w:rPr>
                <w:rFonts w:asciiTheme="minorHAnsi" w:hAnsiTheme="minorHAnsi" w:cstheme="minorHAnsi"/>
                <w:b/>
                <w:sz w:val="22"/>
                <w:szCs w:val="22"/>
              </w:rPr>
              <w:t>Shelley Reed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Shelley Reed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w:t>
            </w:r>
            <w:r w:rsidRPr="00300D0A">
              <w:rPr>
                <w:rFonts w:asciiTheme="minorHAnsi" w:eastAsia="Times New Roman" w:hAnsiTheme="minorHAnsi" w:cstheme="minorHAnsi"/>
                <w:b/>
                <w:sz w:val="22"/>
                <w:szCs w:val="22"/>
              </w:rPr>
              <w:t xml:space="preserve">Nichi Farnham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 xml:space="preserve">absent </w:t>
            </w:r>
            <w:r>
              <w:rPr>
                <w:rFonts w:asciiTheme="minorHAnsi" w:eastAsia="Times New Roman" w:hAnsiTheme="minorHAnsi" w:cstheme="minorHAnsi"/>
                <w:bCs/>
                <w:sz w:val="22"/>
                <w:szCs w:val="22"/>
              </w:rPr>
              <w:t xml:space="preserve">to approve </w:t>
            </w:r>
            <w:r w:rsidR="0045503E">
              <w:rPr>
                <w:rFonts w:asciiTheme="minorHAnsi" w:eastAsia="Times New Roman" w:hAnsiTheme="minorHAnsi" w:cstheme="minorHAnsi"/>
                <w:bCs/>
                <w:sz w:val="22"/>
                <w:szCs w:val="22"/>
              </w:rPr>
              <w:t>Maine Arts</w:t>
            </w:r>
            <w:r>
              <w:rPr>
                <w:rFonts w:asciiTheme="minorHAnsi" w:eastAsia="Times New Roman" w:hAnsiTheme="minorHAnsi" w:cstheme="minorHAnsi"/>
                <w:bCs/>
                <w:sz w:val="22"/>
                <w:szCs w:val="22"/>
              </w:rPr>
              <w:t xml:space="preserve"> Academy’s Renewal </w:t>
            </w:r>
            <w:r w:rsidRPr="00393D45">
              <w:rPr>
                <w:rFonts w:asciiTheme="minorHAnsi" w:eastAsia="Times New Roman" w:hAnsiTheme="minorHAnsi" w:cstheme="minorHAnsi"/>
                <w:bCs/>
                <w:sz w:val="22"/>
                <w:szCs w:val="22"/>
              </w:rPr>
              <w:t>Application for a period of 5 years</w:t>
            </w:r>
            <w:r w:rsidR="00A17570" w:rsidRPr="00393D45">
              <w:rPr>
                <w:rFonts w:asciiTheme="minorHAnsi" w:eastAsia="Times New Roman" w:hAnsiTheme="minorHAnsi" w:cstheme="minorHAnsi"/>
                <w:bCs/>
                <w:sz w:val="22"/>
                <w:szCs w:val="22"/>
              </w:rPr>
              <w:t>, with stipulations to be substantially executed by May 1, 2021</w:t>
            </w:r>
            <w:r w:rsidRPr="00393D45">
              <w:rPr>
                <w:rFonts w:asciiTheme="minorHAnsi" w:eastAsia="Times New Roman" w:hAnsiTheme="minorHAnsi" w:cstheme="minorHAnsi"/>
                <w:bCs/>
                <w:sz w:val="22"/>
                <w:szCs w:val="22"/>
              </w:rPr>
              <w:t>.</w:t>
            </w:r>
            <w:r w:rsidR="006A48E4" w:rsidRPr="00393D45">
              <w:rPr>
                <w:rFonts w:asciiTheme="minorHAnsi" w:eastAsia="Times New Roman" w:hAnsiTheme="minorHAnsi" w:cstheme="minorHAnsi"/>
                <w:bCs/>
                <w:sz w:val="22"/>
                <w:szCs w:val="22"/>
              </w:rPr>
              <w:t xml:space="preserve"> The motion passed.</w:t>
            </w:r>
          </w:p>
          <w:p w14:paraId="23026856" w14:textId="5C834113" w:rsidR="00DD7A57" w:rsidRDefault="00DD7A57" w:rsidP="00B36331">
            <w:pPr>
              <w:rPr>
                <w:rFonts w:asciiTheme="minorHAnsi" w:hAnsiTheme="minorHAnsi" w:cstheme="minorHAnsi"/>
                <w:color w:val="000000"/>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5ADC7003" w:rsidR="009D1214" w:rsidRPr="004A2AFE" w:rsidRDefault="009D1214" w:rsidP="00ED54AE">
            <w:pPr>
              <w:pStyle w:val="Default"/>
              <w:jc w:val="center"/>
              <w:rPr>
                <w:rFonts w:asciiTheme="minorHAnsi" w:hAnsiTheme="minorHAnsi" w:cstheme="minorHAnsi"/>
                <w:color w:val="auto"/>
              </w:rPr>
            </w:pPr>
          </w:p>
        </w:tc>
        <w:tc>
          <w:tcPr>
            <w:tcW w:w="8472" w:type="dxa"/>
          </w:tcPr>
          <w:p w14:paraId="694FCEEF" w14:textId="77777777" w:rsidR="00D063DA" w:rsidRDefault="008C7738" w:rsidP="008C7738">
            <w:pPr>
              <w:rPr>
                <w:rFonts w:asciiTheme="minorHAnsi" w:hAnsiTheme="minorHAnsi" w:cstheme="minorHAnsi"/>
                <w:sz w:val="22"/>
                <w:szCs w:val="22"/>
              </w:rPr>
            </w:pPr>
            <w:r>
              <w:rPr>
                <w:rFonts w:asciiTheme="minorHAnsi" w:hAnsiTheme="minorHAnsi" w:cstheme="minorHAnsi"/>
                <w:sz w:val="22"/>
                <w:szCs w:val="22"/>
              </w:rPr>
              <w:t>None</w:t>
            </w:r>
          </w:p>
          <w:p w14:paraId="593178BC" w14:textId="4395EA71" w:rsidR="008C7738" w:rsidRPr="00C34393" w:rsidRDefault="008C7738" w:rsidP="008C7738">
            <w:pPr>
              <w:rPr>
                <w:rFonts w:asciiTheme="minorHAnsi" w:hAnsiTheme="minorHAnsi" w:cstheme="minorHAnsi"/>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1FAD0ABB" w:rsidR="009D1214" w:rsidRPr="005946E1" w:rsidRDefault="00AB34C2" w:rsidP="00AB34C2">
            <w:pPr>
              <w:pStyle w:val="Default"/>
              <w:jc w:val="center"/>
              <w:rPr>
                <w:rFonts w:asciiTheme="minorHAnsi" w:hAnsiTheme="minorHAnsi" w:cstheme="minorHAnsi"/>
                <w:color w:val="auto"/>
              </w:rPr>
            </w:pPr>
            <w:r>
              <w:rPr>
                <w:rFonts w:asciiTheme="minorHAnsi" w:hAnsiTheme="minorHAnsi" w:cstheme="minorHAnsi"/>
                <w:color w:val="auto"/>
              </w:rPr>
              <w:t>6a</w:t>
            </w:r>
          </w:p>
        </w:tc>
        <w:tc>
          <w:tcPr>
            <w:tcW w:w="8472" w:type="dxa"/>
          </w:tcPr>
          <w:p w14:paraId="3B52280D" w14:textId="6F008B66" w:rsidR="00EA2BB9" w:rsidRPr="006C1345" w:rsidRDefault="007A1652" w:rsidP="00AD0E13">
            <w:pPr>
              <w:pStyle w:val="Default"/>
              <w:rPr>
                <w:rFonts w:asciiTheme="minorHAnsi" w:hAnsiTheme="minorHAnsi" w:cstheme="minorHAnsi"/>
                <w:color w:val="auto"/>
                <w:sz w:val="22"/>
                <w:szCs w:val="22"/>
              </w:rPr>
            </w:pPr>
            <w:r w:rsidRPr="00A77204">
              <w:rPr>
                <w:rFonts w:asciiTheme="minorHAnsi" w:hAnsiTheme="minorHAnsi" w:cstheme="minorHAnsi"/>
                <w:sz w:val="22"/>
                <w:szCs w:val="22"/>
              </w:rPr>
              <w:t>Governing Boards Update</w:t>
            </w:r>
          </w:p>
          <w:p w14:paraId="6FB7FDAB" w14:textId="77777777" w:rsidR="00722DFC" w:rsidRDefault="00722DFC" w:rsidP="00AD0E13">
            <w:pPr>
              <w:pStyle w:val="Default"/>
              <w:rPr>
                <w:rFonts w:asciiTheme="minorHAnsi" w:hAnsiTheme="minorHAnsi" w:cstheme="minorHAnsi"/>
                <w:color w:val="auto"/>
                <w:sz w:val="22"/>
                <w:szCs w:val="22"/>
              </w:rPr>
            </w:pPr>
          </w:p>
          <w:p w14:paraId="7D47CC11" w14:textId="549E9185" w:rsidR="00803327" w:rsidRDefault="00EB5F08"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Gina shared that </w:t>
            </w:r>
            <w:r w:rsidR="00753EF3">
              <w:rPr>
                <w:rFonts w:asciiTheme="minorHAnsi" w:hAnsiTheme="minorHAnsi" w:cstheme="minorHAnsi"/>
                <w:color w:val="auto"/>
                <w:sz w:val="22"/>
                <w:szCs w:val="22"/>
              </w:rPr>
              <w:t>each of the schools has</w:t>
            </w:r>
            <w:r w:rsidR="008433C8">
              <w:rPr>
                <w:rFonts w:asciiTheme="minorHAnsi" w:hAnsiTheme="minorHAnsi" w:cstheme="minorHAnsi"/>
                <w:color w:val="auto"/>
                <w:sz w:val="22"/>
                <w:szCs w:val="22"/>
              </w:rPr>
              <w:t xml:space="preserve"> </w:t>
            </w:r>
            <w:r w:rsidR="00753EF3">
              <w:rPr>
                <w:rFonts w:asciiTheme="minorHAnsi" w:hAnsiTheme="minorHAnsi" w:cstheme="minorHAnsi"/>
                <w:color w:val="auto"/>
                <w:sz w:val="22"/>
                <w:szCs w:val="22"/>
              </w:rPr>
              <w:t>submitted an updated governing board roster for the 2020-21 school year</w:t>
            </w:r>
            <w:r w:rsidR="0014239F">
              <w:rPr>
                <w:rFonts w:asciiTheme="minorHAnsi" w:hAnsiTheme="minorHAnsi" w:cstheme="minorHAnsi"/>
                <w:color w:val="auto"/>
                <w:sz w:val="22"/>
                <w:szCs w:val="22"/>
              </w:rPr>
              <w:t xml:space="preserve">.  </w:t>
            </w:r>
            <w:r w:rsidR="00EE7862">
              <w:rPr>
                <w:rFonts w:asciiTheme="minorHAnsi" w:hAnsiTheme="minorHAnsi" w:cstheme="minorHAnsi"/>
                <w:color w:val="auto"/>
                <w:sz w:val="22"/>
                <w:szCs w:val="22"/>
              </w:rPr>
              <w:t>She</w:t>
            </w:r>
            <w:r w:rsidR="00393D45">
              <w:rPr>
                <w:rFonts w:asciiTheme="minorHAnsi" w:hAnsiTheme="minorHAnsi" w:cstheme="minorHAnsi"/>
                <w:color w:val="auto"/>
                <w:sz w:val="22"/>
                <w:szCs w:val="22"/>
              </w:rPr>
              <w:t xml:space="preserve">, </w:t>
            </w:r>
            <w:r w:rsidR="006479A4">
              <w:rPr>
                <w:rFonts w:asciiTheme="minorHAnsi" w:hAnsiTheme="minorHAnsi" w:cstheme="minorHAnsi"/>
                <w:color w:val="auto"/>
                <w:sz w:val="22"/>
                <w:szCs w:val="22"/>
              </w:rPr>
              <w:t>Bob</w:t>
            </w:r>
            <w:r w:rsidR="00393D45">
              <w:rPr>
                <w:rFonts w:asciiTheme="minorHAnsi" w:hAnsiTheme="minorHAnsi" w:cstheme="minorHAnsi"/>
                <w:color w:val="auto"/>
                <w:sz w:val="22"/>
                <w:szCs w:val="22"/>
              </w:rPr>
              <w:t xml:space="preserve"> and members of the Commission</w:t>
            </w:r>
            <w:r w:rsidR="006479A4">
              <w:rPr>
                <w:rFonts w:asciiTheme="minorHAnsi" w:hAnsiTheme="minorHAnsi" w:cstheme="minorHAnsi"/>
                <w:color w:val="auto"/>
                <w:sz w:val="22"/>
                <w:szCs w:val="22"/>
              </w:rPr>
              <w:t xml:space="preserve"> have</w:t>
            </w:r>
            <w:r w:rsidR="00074980">
              <w:rPr>
                <w:rFonts w:asciiTheme="minorHAnsi" w:hAnsiTheme="minorHAnsi" w:cstheme="minorHAnsi"/>
                <w:color w:val="auto"/>
                <w:sz w:val="22"/>
                <w:szCs w:val="22"/>
              </w:rPr>
              <w:t xml:space="preserve"> remotely</w:t>
            </w:r>
            <w:r w:rsidR="006479A4">
              <w:rPr>
                <w:rFonts w:asciiTheme="minorHAnsi" w:hAnsiTheme="minorHAnsi" w:cstheme="minorHAnsi"/>
                <w:color w:val="auto"/>
                <w:sz w:val="22"/>
                <w:szCs w:val="22"/>
              </w:rPr>
              <w:t xml:space="preserve"> attended</w:t>
            </w:r>
            <w:r w:rsidR="00AB78F2">
              <w:rPr>
                <w:rFonts w:asciiTheme="minorHAnsi" w:hAnsiTheme="minorHAnsi" w:cstheme="minorHAnsi"/>
                <w:color w:val="auto"/>
                <w:sz w:val="22"/>
                <w:szCs w:val="22"/>
              </w:rPr>
              <w:t xml:space="preserve"> several </w:t>
            </w:r>
            <w:r w:rsidR="00450AA5">
              <w:rPr>
                <w:rFonts w:asciiTheme="minorHAnsi" w:hAnsiTheme="minorHAnsi" w:cstheme="minorHAnsi"/>
                <w:color w:val="auto"/>
                <w:sz w:val="22"/>
                <w:szCs w:val="22"/>
              </w:rPr>
              <w:t>governing board meeting</w:t>
            </w:r>
            <w:r w:rsidR="00074980">
              <w:rPr>
                <w:rFonts w:asciiTheme="minorHAnsi" w:hAnsiTheme="minorHAnsi" w:cstheme="minorHAnsi"/>
                <w:color w:val="auto"/>
                <w:sz w:val="22"/>
                <w:szCs w:val="22"/>
              </w:rPr>
              <w:t>s</w:t>
            </w:r>
            <w:r w:rsidR="00803327">
              <w:rPr>
                <w:rFonts w:asciiTheme="minorHAnsi" w:hAnsiTheme="minorHAnsi" w:cstheme="minorHAnsi"/>
                <w:color w:val="auto"/>
                <w:sz w:val="22"/>
                <w:szCs w:val="22"/>
              </w:rPr>
              <w:t xml:space="preserve">. </w:t>
            </w:r>
          </w:p>
          <w:p w14:paraId="0306438D" w14:textId="507395D4" w:rsidR="00EB5F08" w:rsidRPr="004C27C8" w:rsidRDefault="00450AA5"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0A5DE902"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7C2EA556" w:rsidR="00455636" w:rsidRPr="00557F02" w:rsidRDefault="00DB71D5" w:rsidP="00DB71D5">
            <w:pPr>
              <w:pStyle w:val="Default"/>
              <w:jc w:val="center"/>
              <w:rPr>
                <w:rFonts w:asciiTheme="minorHAnsi" w:hAnsiTheme="minorHAnsi" w:cstheme="minorHAnsi"/>
                <w:color w:val="auto"/>
              </w:rPr>
            </w:pPr>
            <w:r>
              <w:rPr>
                <w:rFonts w:asciiTheme="minorHAnsi" w:hAnsiTheme="minorHAnsi" w:cstheme="minorHAnsi"/>
                <w:color w:val="auto"/>
              </w:rPr>
              <w:t>7a</w:t>
            </w:r>
          </w:p>
        </w:tc>
        <w:tc>
          <w:tcPr>
            <w:tcW w:w="8472" w:type="dxa"/>
            <w:shd w:val="clear" w:color="auto" w:fill="auto"/>
          </w:tcPr>
          <w:p w14:paraId="0E2C1243" w14:textId="55AAC34F" w:rsidR="008C7C58" w:rsidRDefault="00DB71D5" w:rsidP="0054159E">
            <w:pPr>
              <w:pStyle w:val="Default"/>
              <w:rPr>
                <w:rFonts w:asciiTheme="minorHAnsi" w:hAnsiTheme="minorHAnsi" w:cstheme="minorHAnsi"/>
                <w:color w:val="auto"/>
                <w:sz w:val="22"/>
                <w:szCs w:val="22"/>
              </w:rPr>
            </w:pPr>
            <w:r w:rsidRPr="00314589">
              <w:rPr>
                <w:rFonts w:asciiTheme="minorHAnsi" w:hAnsiTheme="minorHAnsi" w:cstheme="minorHAnsi"/>
                <w:color w:val="auto"/>
                <w:sz w:val="22"/>
                <w:szCs w:val="22"/>
              </w:rPr>
              <w:t>Annual Monitoring Reports Update</w:t>
            </w:r>
          </w:p>
          <w:p w14:paraId="1E9E1781" w14:textId="068F4B68" w:rsidR="00DB71D5" w:rsidRDefault="00DB71D5" w:rsidP="0054159E">
            <w:pPr>
              <w:pStyle w:val="Default"/>
              <w:rPr>
                <w:rFonts w:asciiTheme="minorHAnsi" w:hAnsiTheme="minorHAnsi" w:cstheme="minorHAnsi"/>
                <w:color w:val="FF0000"/>
                <w:sz w:val="22"/>
                <w:szCs w:val="22"/>
              </w:rPr>
            </w:pPr>
          </w:p>
          <w:p w14:paraId="424C973E" w14:textId="5BE576CC" w:rsidR="003E2BFF" w:rsidRPr="00314589" w:rsidRDefault="008E5E21" w:rsidP="0054159E">
            <w:pPr>
              <w:pStyle w:val="Default"/>
              <w:rPr>
                <w:rFonts w:asciiTheme="minorHAnsi" w:hAnsiTheme="minorHAnsi" w:cstheme="minorHAnsi"/>
                <w:color w:val="auto"/>
                <w:sz w:val="22"/>
                <w:szCs w:val="22"/>
              </w:rPr>
            </w:pPr>
            <w:r w:rsidRPr="00314589">
              <w:rPr>
                <w:rFonts w:asciiTheme="minorHAnsi" w:hAnsiTheme="minorHAnsi" w:cstheme="minorHAnsi"/>
                <w:color w:val="auto"/>
                <w:sz w:val="22"/>
                <w:szCs w:val="22"/>
              </w:rPr>
              <w:t xml:space="preserve">Gina shared that </w:t>
            </w:r>
            <w:r w:rsidR="00C06598">
              <w:rPr>
                <w:rFonts w:asciiTheme="minorHAnsi" w:hAnsiTheme="minorHAnsi" w:cstheme="minorHAnsi"/>
                <w:color w:val="auto"/>
                <w:sz w:val="22"/>
                <w:szCs w:val="22"/>
              </w:rPr>
              <w:t xml:space="preserve">she and </w:t>
            </w:r>
            <w:r w:rsidRPr="00314589">
              <w:rPr>
                <w:rFonts w:asciiTheme="minorHAnsi" w:hAnsiTheme="minorHAnsi" w:cstheme="minorHAnsi"/>
                <w:color w:val="auto"/>
                <w:sz w:val="22"/>
                <w:szCs w:val="22"/>
              </w:rPr>
              <w:t xml:space="preserve">staff </w:t>
            </w:r>
            <w:r w:rsidR="00CF4EAF" w:rsidRPr="00314589">
              <w:rPr>
                <w:rFonts w:asciiTheme="minorHAnsi" w:hAnsiTheme="minorHAnsi" w:cstheme="minorHAnsi"/>
                <w:color w:val="auto"/>
                <w:sz w:val="22"/>
                <w:szCs w:val="22"/>
              </w:rPr>
              <w:t xml:space="preserve">are </w:t>
            </w:r>
            <w:r w:rsidRPr="00314589">
              <w:rPr>
                <w:rFonts w:asciiTheme="minorHAnsi" w:hAnsiTheme="minorHAnsi" w:cstheme="minorHAnsi"/>
                <w:color w:val="auto"/>
                <w:sz w:val="22"/>
                <w:szCs w:val="22"/>
              </w:rPr>
              <w:t xml:space="preserve">busy working on completing 2019-20 Annual Monitoring Reports and hopes to have them ready for review and approval at the November Business Meeting. </w:t>
            </w:r>
            <w:r w:rsidR="00B54FD2" w:rsidRPr="00314589">
              <w:rPr>
                <w:rFonts w:asciiTheme="minorHAnsi" w:hAnsiTheme="minorHAnsi" w:cstheme="minorHAnsi"/>
                <w:color w:val="auto"/>
                <w:sz w:val="22"/>
                <w:szCs w:val="22"/>
              </w:rPr>
              <w:t>In recent years</w:t>
            </w:r>
            <w:r w:rsidR="00CF4EAF" w:rsidRPr="00314589">
              <w:rPr>
                <w:rFonts w:asciiTheme="minorHAnsi" w:hAnsiTheme="minorHAnsi" w:cstheme="minorHAnsi"/>
                <w:color w:val="auto"/>
                <w:sz w:val="22"/>
                <w:szCs w:val="22"/>
              </w:rPr>
              <w:t xml:space="preserve">, </w:t>
            </w:r>
            <w:r w:rsidR="00740B93" w:rsidRPr="00314589">
              <w:rPr>
                <w:rFonts w:asciiTheme="minorHAnsi" w:hAnsiTheme="minorHAnsi" w:cstheme="minorHAnsi"/>
                <w:color w:val="auto"/>
                <w:sz w:val="22"/>
                <w:szCs w:val="22"/>
              </w:rPr>
              <w:t>the release of these reports has been held up awaiting the release of MEA data from the DOE. Due to COVID, there is no MEA data to report for the 2019-20 school year.</w:t>
            </w:r>
          </w:p>
          <w:p w14:paraId="6F54231E" w14:textId="77777777" w:rsidR="00740B93" w:rsidRPr="00314589" w:rsidRDefault="00740B93" w:rsidP="0054159E">
            <w:pPr>
              <w:pStyle w:val="Default"/>
              <w:rPr>
                <w:rFonts w:asciiTheme="minorHAnsi" w:hAnsiTheme="minorHAnsi" w:cstheme="minorHAnsi"/>
                <w:color w:val="auto"/>
                <w:sz w:val="22"/>
                <w:szCs w:val="22"/>
              </w:rPr>
            </w:pPr>
          </w:p>
          <w:p w14:paraId="5AA84059" w14:textId="2B21A2E9" w:rsidR="005155B1" w:rsidRPr="00314589" w:rsidRDefault="006C6C91" w:rsidP="00392BBE">
            <w:pPr>
              <w:pStyle w:val="Default"/>
              <w:rPr>
                <w:rFonts w:asciiTheme="minorHAnsi" w:hAnsiTheme="minorHAnsi" w:cstheme="minorHAnsi"/>
                <w:color w:val="FF0000"/>
                <w:sz w:val="22"/>
                <w:szCs w:val="22"/>
              </w:rPr>
            </w:pPr>
            <w:r w:rsidRPr="00314589">
              <w:rPr>
                <w:rFonts w:asciiTheme="minorHAnsi" w:hAnsiTheme="minorHAnsi" w:cstheme="minorHAnsi"/>
                <w:color w:val="auto"/>
                <w:sz w:val="22"/>
                <w:szCs w:val="22"/>
              </w:rPr>
              <w:t>The DOE has confirmed that certified graduation data will not be available until the end of the calendar year</w:t>
            </w:r>
            <w:r w:rsidR="003A59FA" w:rsidRPr="00314589">
              <w:rPr>
                <w:rFonts w:asciiTheme="minorHAnsi" w:hAnsiTheme="minorHAnsi" w:cstheme="minorHAnsi"/>
                <w:color w:val="auto"/>
                <w:sz w:val="22"/>
                <w:szCs w:val="22"/>
              </w:rPr>
              <w:t xml:space="preserve">. </w:t>
            </w:r>
            <w:r w:rsidR="00392BBE" w:rsidRPr="00314589">
              <w:rPr>
                <w:rFonts w:asciiTheme="minorHAnsi" w:hAnsiTheme="minorHAnsi" w:cstheme="minorHAnsi"/>
                <w:color w:val="auto"/>
                <w:sz w:val="22"/>
                <w:szCs w:val="22"/>
              </w:rPr>
              <w:t>We will release the reports indicating that this information is pending and will issue an addendum to the reports once public data is released.</w:t>
            </w:r>
          </w:p>
        </w:tc>
      </w:tr>
      <w:tr w:rsidR="00DB71D5" w:rsidRPr="005946E1" w14:paraId="2EECB041" w14:textId="77777777" w:rsidTr="009C5906">
        <w:tc>
          <w:tcPr>
            <w:tcW w:w="1474" w:type="dxa"/>
            <w:shd w:val="clear" w:color="auto" w:fill="auto"/>
          </w:tcPr>
          <w:p w14:paraId="25DFD2BB" w14:textId="31FC24E4" w:rsidR="00DB71D5" w:rsidRDefault="00DB71D5" w:rsidP="00DB71D5">
            <w:pPr>
              <w:pStyle w:val="Default"/>
              <w:jc w:val="center"/>
              <w:rPr>
                <w:rFonts w:asciiTheme="minorHAnsi" w:hAnsiTheme="minorHAnsi" w:cstheme="minorHAnsi"/>
                <w:color w:val="auto"/>
              </w:rPr>
            </w:pPr>
            <w:r>
              <w:rPr>
                <w:rFonts w:asciiTheme="minorHAnsi" w:hAnsiTheme="minorHAnsi" w:cstheme="minorHAnsi"/>
                <w:color w:val="auto"/>
              </w:rPr>
              <w:t>7b</w:t>
            </w:r>
          </w:p>
        </w:tc>
        <w:tc>
          <w:tcPr>
            <w:tcW w:w="8472" w:type="dxa"/>
            <w:shd w:val="clear" w:color="auto" w:fill="auto"/>
          </w:tcPr>
          <w:p w14:paraId="4AA9AEB4" w14:textId="77777777" w:rsidR="00DB71D5" w:rsidRDefault="00627042" w:rsidP="0054159E">
            <w:pPr>
              <w:pStyle w:val="Default"/>
              <w:rPr>
                <w:rFonts w:asciiTheme="minorHAnsi" w:hAnsiTheme="minorHAnsi" w:cstheme="minorHAnsi"/>
                <w:color w:val="auto"/>
                <w:sz w:val="22"/>
                <w:szCs w:val="22"/>
              </w:rPr>
            </w:pPr>
            <w:r w:rsidRPr="00494FF2">
              <w:rPr>
                <w:rFonts w:asciiTheme="minorHAnsi" w:hAnsiTheme="minorHAnsi" w:cstheme="minorHAnsi"/>
                <w:color w:val="auto"/>
                <w:sz w:val="22"/>
                <w:szCs w:val="22"/>
              </w:rPr>
              <w:t>Heads of School/Board Chair Check-In Meetings Update</w:t>
            </w:r>
          </w:p>
          <w:p w14:paraId="179D78F9" w14:textId="11670439" w:rsidR="00627042" w:rsidRDefault="00627042" w:rsidP="0054159E">
            <w:pPr>
              <w:pStyle w:val="Default"/>
              <w:rPr>
                <w:rFonts w:asciiTheme="minorHAnsi" w:hAnsiTheme="minorHAnsi" w:cstheme="minorHAnsi"/>
                <w:color w:val="auto"/>
                <w:sz w:val="22"/>
                <w:szCs w:val="22"/>
              </w:rPr>
            </w:pPr>
          </w:p>
          <w:p w14:paraId="3819BD7F" w14:textId="7035DD09" w:rsidR="002D03B9" w:rsidRDefault="002D03B9" w:rsidP="0054159E">
            <w:pPr>
              <w:pStyle w:val="Default"/>
              <w:rPr>
                <w:rFonts w:asciiTheme="minorHAnsi" w:hAnsiTheme="minorHAnsi" w:cstheme="minorHAnsi"/>
                <w:color w:val="auto"/>
                <w:sz w:val="22"/>
                <w:szCs w:val="22"/>
              </w:rPr>
            </w:pPr>
            <w:r>
              <w:rPr>
                <w:rStyle w:val="normaltextrun"/>
                <w:rFonts w:ascii="Calibri" w:hAnsi="Calibri" w:cs="Calibri"/>
                <w:sz w:val="22"/>
                <w:szCs w:val="22"/>
                <w:shd w:val="clear" w:color="auto" w:fill="FFFFFF"/>
              </w:rPr>
              <w:t>Gina shared</w:t>
            </w:r>
            <w:r w:rsidR="00FD26E0">
              <w:rPr>
                <w:rStyle w:val="normaltextrun"/>
                <w:rFonts w:ascii="Calibri" w:hAnsi="Calibri" w:cs="Calibri"/>
                <w:sz w:val="22"/>
                <w:szCs w:val="22"/>
                <w:shd w:val="clear" w:color="auto" w:fill="FFFFFF"/>
              </w:rPr>
              <w:t xml:space="preserve"> that</w:t>
            </w:r>
            <w:r>
              <w:rPr>
                <w:rStyle w:val="normaltextrun"/>
                <w:rFonts w:ascii="Calibri" w:hAnsi="Calibri" w:cs="Calibri"/>
                <w:sz w:val="22"/>
                <w:szCs w:val="22"/>
                <w:shd w:val="clear" w:color="auto" w:fill="FFFFFF"/>
              </w:rPr>
              <w:t> MCSC staff have</w:t>
            </w:r>
            <w:r w:rsidR="005F3AF1">
              <w:rPr>
                <w:rStyle w:val="normaltextrun"/>
                <w:rFonts w:ascii="Calibri" w:hAnsi="Calibri" w:cs="Calibri"/>
                <w:sz w:val="22"/>
                <w:szCs w:val="22"/>
                <w:shd w:val="clear" w:color="auto" w:fill="FFFFFF"/>
              </w:rPr>
              <w:t xml:space="preserve"> continued to hold</w:t>
            </w:r>
            <w:r w:rsidR="00FD26E0">
              <w:rPr>
                <w:rStyle w:val="normaltextrun"/>
                <w:rFonts w:ascii="Calibri" w:hAnsi="Calibri" w:cs="Calibri"/>
                <w:sz w:val="22"/>
                <w:szCs w:val="22"/>
                <w:shd w:val="clear" w:color="auto" w:fill="FFFFFF"/>
              </w:rPr>
              <w:t xml:space="preserve"> month</w:t>
            </w:r>
            <w:r>
              <w:rPr>
                <w:rStyle w:val="normaltextrun"/>
                <w:rFonts w:ascii="Calibri" w:hAnsi="Calibri" w:cs="Calibri"/>
                <w:sz w:val="22"/>
                <w:szCs w:val="22"/>
                <w:shd w:val="clear" w:color="auto" w:fill="FFFFFF"/>
              </w:rPr>
              <w:t>ly check-in meetings with the Heads of School and Board Chair</w:t>
            </w:r>
            <w:r w:rsidR="006C132D">
              <w:rPr>
                <w:rStyle w:val="normaltextrun"/>
                <w:rFonts w:ascii="Calibri" w:hAnsi="Calibri" w:cs="Calibri"/>
                <w:sz w:val="22"/>
                <w:szCs w:val="22"/>
                <w:shd w:val="clear" w:color="auto" w:fill="FFFFFF"/>
              </w:rPr>
              <w:t xml:space="preserve"> on the third </w:t>
            </w:r>
            <w:r w:rsidR="005F090B">
              <w:rPr>
                <w:rStyle w:val="normaltextrun"/>
                <w:rFonts w:ascii="Calibri" w:hAnsi="Calibri" w:cs="Calibri"/>
                <w:sz w:val="22"/>
                <w:szCs w:val="22"/>
                <w:shd w:val="clear" w:color="auto" w:fill="FFFFFF"/>
              </w:rPr>
              <w:t>Tuesday of each month</w:t>
            </w:r>
            <w:r>
              <w:rPr>
                <w:rStyle w:val="normaltextrun"/>
                <w:rFonts w:ascii="Calibri" w:hAnsi="Calibri" w:cs="Calibri"/>
                <w:sz w:val="22"/>
                <w:szCs w:val="22"/>
                <w:shd w:val="clear" w:color="auto" w:fill="FFFFFF"/>
              </w:rPr>
              <w:t>.</w:t>
            </w:r>
            <w:r w:rsidR="005F090B">
              <w:rPr>
                <w:rStyle w:val="normaltextrun"/>
                <w:rFonts w:ascii="Calibri" w:hAnsi="Calibri" w:cs="Calibri"/>
                <w:sz w:val="22"/>
                <w:szCs w:val="22"/>
                <w:shd w:val="clear" w:color="auto" w:fill="FFFFFF"/>
              </w:rPr>
              <w:t xml:space="preserve">  Attendance has </w:t>
            </w:r>
            <w:r w:rsidR="00236F2C">
              <w:rPr>
                <w:rStyle w:val="normaltextrun"/>
                <w:rFonts w:ascii="Calibri" w:hAnsi="Calibri" w:cs="Calibri"/>
                <w:sz w:val="22"/>
                <w:szCs w:val="22"/>
                <w:shd w:val="clear" w:color="auto" w:fill="FFFFFF"/>
              </w:rPr>
              <w:t>good and preliminary feedback from the schools has been positive.</w:t>
            </w:r>
            <w:r>
              <w:rPr>
                <w:rStyle w:val="normaltextrun"/>
                <w:rFonts w:ascii="Calibri" w:hAnsi="Calibri" w:cs="Calibri"/>
                <w:sz w:val="22"/>
                <w:szCs w:val="22"/>
                <w:shd w:val="clear" w:color="auto" w:fill="FFFFFF"/>
              </w:rPr>
              <w:t> </w:t>
            </w:r>
          </w:p>
          <w:p w14:paraId="16A40F53" w14:textId="0F369C63" w:rsidR="00627042" w:rsidRDefault="00627042" w:rsidP="0054159E">
            <w:pPr>
              <w:pStyle w:val="Default"/>
              <w:rPr>
                <w:rFonts w:asciiTheme="minorHAnsi" w:hAnsiTheme="minorHAnsi" w:cstheme="minorHAnsi"/>
                <w:color w:val="auto"/>
                <w:sz w:val="22"/>
                <w:szCs w:val="22"/>
              </w:rPr>
            </w:pPr>
          </w:p>
        </w:tc>
      </w:tr>
      <w:tr w:rsidR="00025671" w:rsidRPr="005946E1" w14:paraId="16B0C867" w14:textId="77777777" w:rsidTr="009C5906">
        <w:tc>
          <w:tcPr>
            <w:tcW w:w="1474" w:type="dxa"/>
            <w:shd w:val="clear" w:color="auto" w:fill="auto"/>
          </w:tcPr>
          <w:p w14:paraId="5F5A7323" w14:textId="2D672AAF" w:rsidR="00025671" w:rsidRDefault="00025671" w:rsidP="00DB71D5">
            <w:pPr>
              <w:pStyle w:val="Default"/>
              <w:jc w:val="center"/>
              <w:rPr>
                <w:rFonts w:asciiTheme="minorHAnsi" w:hAnsiTheme="minorHAnsi" w:cstheme="minorHAnsi"/>
                <w:color w:val="auto"/>
              </w:rPr>
            </w:pPr>
            <w:r>
              <w:rPr>
                <w:rFonts w:asciiTheme="minorHAnsi" w:hAnsiTheme="minorHAnsi" w:cstheme="minorHAnsi"/>
                <w:color w:val="auto"/>
              </w:rPr>
              <w:t>7c</w:t>
            </w:r>
          </w:p>
        </w:tc>
        <w:tc>
          <w:tcPr>
            <w:tcW w:w="8472" w:type="dxa"/>
            <w:shd w:val="clear" w:color="auto" w:fill="auto"/>
          </w:tcPr>
          <w:p w14:paraId="04783439" w14:textId="77777777" w:rsidR="00025671" w:rsidRDefault="00025671" w:rsidP="0054159E">
            <w:pPr>
              <w:pStyle w:val="Default"/>
              <w:rPr>
                <w:rFonts w:asciiTheme="minorHAnsi" w:hAnsiTheme="minorHAnsi" w:cstheme="minorHAnsi"/>
                <w:color w:val="auto"/>
                <w:sz w:val="22"/>
                <w:szCs w:val="22"/>
              </w:rPr>
            </w:pPr>
            <w:r w:rsidRPr="00C06598">
              <w:rPr>
                <w:rFonts w:asciiTheme="minorHAnsi" w:hAnsiTheme="minorHAnsi" w:cstheme="minorHAnsi"/>
                <w:color w:val="auto"/>
                <w:sz w:val="22"/>
                <w:szCs w:val="22"/>
              </w:rPr>
              <w:t>2019-20 Maine State Governing Annual Report</w:t>
            </w:r>
          </w:p>
          <w:p w14:paraId="250B6862" w14:textId="4A06AD04" w:rsidR="00831DA4" w:rsidRDefault="00831DA4" w:rsidP="00831DA4">
            <w:pPr>
              <w:pStyle w:val="Default"/>
              <w:rPr>
                <w:rFonts w:asciiTheme="minorHAnsi" w:hAnsiTheme="minorHAnsi" w:cstheme="minorHAnsi"/>
                <w:color w:val="FF0000"/>
                <w:sz w:val="22"/>
                <w:szCs w:val="22"/>
              </w:rPr>
            </w:pPr>
          </w:p>
          <w:p w14:paraId="2BFFFD9A" w14:textId="54C61B61" w:rsidR="00025671" w:rsidRPr="00C06598" w:rsidRDefault="00896BAE" w:rsidP="00C0659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Amy shared that she was recently asked to make changes to the Commission’s information in the Maine State Governing Annual Report. </w:t>
            </w:r>
            <w:r w:rsidR="00186C9D">
              <w:rPr>
                <w:rFonts w:asciiTheme="minorHAnsi" w:hAnsiTheme="minorHAnsi" w:cstheme="minorHAnsi"/>
                <w:color w:val="auto"/>
                <w:sz w:val="22"/>
                <w:szCs w:val="22"/>
              </w:rPr>
              <w:t xml:space="preserve">Significant changes included </w:t>
            </w:r>
            <w:r w:rsidR="00EA0581">
              <w:rPr>
                <w:rFonts w:asciiTheme="minorHAnsi" w:hAnsiTheme="minorHAnsi" w:cstheme="minorHAnsi"/>
                <w:color w:val="auto"/>
                <w:sz w:val="22"/>
                <w:szCs w:val="22"/>
              </w:rPr>
              <w:t xml:space="preserve">updating the </w:t>
            </w:r>
            <w:r w:rsidR="00EA0581">
              <w:rPr>
                <w:rFonts w:asciiTheme="minorHAnsi" w:hAnsiTheme="minorHAnsi" w:cstheme="minorHAnsi"/>
                <w:color w:val="auto"/>
                <w:sz w:val="22"/>
                <w:szCs w:val="22"/>
              </w:rPr>
              <w:lastRenderedPageBreak/>
              <w:t>wording of the law to reflect recent legislative changes; adding the Commission’s mission; describing the make-up of the Commission itself and noting legislative changes on how members are selected; and adding information about all public charter schools in the portfolio which had been missing in previous years.</w:t>
            </w:r>
            <w:r w:rsidR="00C06598">
              <w:rPr>
                <w:rFonts w:asciiTheme="minorHAnsi" w:hAnsiTheme="minorHAnsi" w:cstheme="minorHAnsi"/>
                <w:color w:val="auto"/>
                <w:sz w:val="22"/>
                <w:szCs w:val="22"/>
              </w:rPr>
              <w:t xml:space="preserve"> This is an annual report that is filed by Administrative and Financial Services, Bureau of the Budget.</w:t>
            </w: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0B06C898" w:rsidR="009D1214" w:rsidRPr="00747E16" w:rsidRDefault="009D1214" w:rsidP="00ED54AE">
            <w:pPr>
              <w:pStyle w:val="Default"/>
              <w:jc w:val="center"/>
              <w:rPr>
                <w:rFonts w:asciiTheme="minorHAnsi" w:hAnsiTheme="minorHAnsi" w:cstheme="minorHAnsi"/>
                <w:color w:val="auto"/>
              </w:rPr>
            </w:pPr>
          </w:p>
        </w:tc>
        <w:tc>
          <w:tcPr>
            <w:tcW w:w="8472" w:type="dxa"/>
          </w:tcPr>
          <w:p w14:paraId="1599F1FB" w14:textId="50409310" w:rsidR="00C20BEF" w:rsidRPr="00C20BEF" w:rsidRDefault="00756E8F" w:rsidP="00C20BEF">
            <w:pPr>
              <w:rPr>
                <w:rFonts w:asciiTheme="minorHAnsi" w:hAnsiTheme="minorHAnsi" w:cstheme="minorHAnsi"/>
                <w:sz w:val="22"/>
                <w:szCs w:val="22"/>
              </w:rPr>
            </w:pPr>
            <w:r>
              <w:rPr>
                <w:rFonts w:asciiTheme="minorHAnsi" w:hAnsiTheme="minorHAnsi" w:cstheme="minorHAnsi"/>
                <w:sz w:val="22"/>
                <w:szCs w:val="22"/>
              </w:rPr>
              <w:t>None</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434258">
              <w:rPr>
                <w:rFonts w:asciiTheme="minorHAnsi" w:hAnsiTheme="minorHAnsi" w:cstheme="minorHAnsi"/>
                <w:sz w:val="22"/>
                <w:szCs w:val="22"/>
              </w:rPr>
              <w:t>Chair – Nichi Farnham</w:t>
            </w:r>
          </w:p>
          <w:p w14:paraId="1278D5A3" w14:textId="296B5C97" w:rsidR="00190085" w:rsidRDefault="00190085" w:rsidP="0054159E">
            <w:pPr>
              <w:pStyle w:val="Default"/>
              <w:rPr>
                <w:rFonts w:asciiTheme="minorHAnsi" w:hAnsiTheme="minorHAnsi" w:cstheme="minorHAnsi"/>
                <w:color w:val="auto"/>
                <w:sz w:val="22"/>
                <w:szCs w:val="22"/>
              </w:rPr>
            </w:pPr>
          </w:p>
          <w:p w14:paraId="16CBE161" w14:textId="162608E5" w:rsidR="00F33A4C" w:rsidRPr="00900630" w:rsidRDefault="00F33A4C"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thanked </w:t>
            </w:r>
            <w:r w:rsidR="007858E0">
              <w:rPr>
                <w:rFonts w:asciiTheme="minorHAnsi" w:hAnsiTheme="minorHAnsi" w:cstheme="minorHAnsi"/>
                <w:color w:val="auto"/>
                <w:sz w:val="22"/>
                <w:szCs w:val="22"/>
              </w:rPr>
              <w:t>Commission staff</w:t>
            </w:r>
            <w:r w:rsidR="008B68C5">
              <w:rPr>
                <w:rFonts w:asciiTheme="minorHAnsi" w:hAnsiTheme="minorHAnsi" w:cstheme="minorHAnsi"/>
                <w:color w:val="auto"/>
                <w:sz w:val="22"/>
                <w:szCs w:val="22"/>
              </w:rPr>
              <w:t xml:space="preserve"> for their hard work in </w:t>
            </w:r>
            <w:r w:rsidR="00563864">
              <w:rPr>
                <w:rFonts w:asciiTheme="minorHAnsi" w:hAnsiTheme="minorHAnsi" w:cstheme="minorHAnsi"/>
                <w:color w:val="auto"/>
                <w:sz w:val="22"/>
                <w:szCs w:val="22"/>
              </w:rPr>
              <w:t xml:space="preserve">preparation of the </w:t>
            </w:r>
            <w:r w:rsidR="00434258">
              <w:rPr>
                <w:rFonts w:asciiTheme="minorHAnsi" w:hAnsiTheme="minorHAnsi" w:cstheme="minorHAnsi"/>
                <w:color w:val="auto"/>
                <w:sz w:val="22"/>
                <w:szCs w:val="22"/>
              </w:rPr>
              <w:t>Business Meeting.</w:t>
            </w:r>
            <w:r w:rsidR="00900630">
              <w:rPr>
                <w:rFonts w:asciiTheme="minorHAnsi" w:hAnsiTheme="minorHAnsi" w:cstheme="minorHAnsi"/>
                <w:color w:val="auto"/>
                <w:sz w:val="22"/>
                <w:szCs w:val="22"/>
              </w:rPr>
              <w:t xml:space="preserve"> </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3375AB0F"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 xml:space="preserve">Vice Chair – </w:t>
            </w:r>
            <w:r w:rsidR="00094D1F">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8c</w:t>
            </w:r>
          </w:p>
        </w:tc>
        <w:tc>
          <w:tcPr>
            <w:tcW w:w="8472" w:type="dxa"/>
          </w:tcPr>
          <w:p w14:paraId="06602B2F" w14:textId="40B376CC" w:rsidR="00BF5299" w:rsidRPr="00D964E7" w:rsidRDefault="009D1214" w:rsidP="00893D12">
            <w:pPr>
              <w:rPr>
                <w:rFonts w:asciiTheme="minorHAnsi" w:hAnsiTheme="minorHAnsi" w:cstheme="minorHAnsi"/>
                <w:sz w:val="22"/>
                <w:szCs w:val="22"/>
              </w:rPr>
            </w:pPr>
            <w:r w:rsidRPr="00AA6B0F">
              <w:rPr>
                <w:rFonts w:asciiTheme="minorHAnsi" w:hAnsiTheme="minorHAnsi" w:cstheme="minorHAnsi"/>
                <w:sz w:val="22"/>
                <w:szCs w:val="22"/>
              </w:rPr>
              <w:t>School Liaisons</w:t>
            </w:r>
            <w:r w:rsidR="00DD4023" w:rsidRPr="00D964E7">
              <w:rPr>
                <w:rFonts w:asciiTheme="minorHAnsi" w:hAnsiTheme="minorHAnsi" w:cstheme="minorHAnsi"/>
                <w:sz w:val="22"/>
                <w:szCs w:val="22"/>
              </w:rPr>
              <w:t xml:space="preserve">  </w:t>
            </w:r>
            <w:r w:rsidR="007576F9" w:rsidRPr="00D964E7">
              <w:rPr>
                <w:rFonts w:asciiTheme="minorHAnsi" w:hAnsiTheme="minorHAnsi" w:cstheme="minorHAnsi"/>
                <w:sz w:val="22"/>
                <w:szCs w:val="22"/>
              </w:rPr>
              <w:t xml:space="preserve"> </w:t>
            </w:r>
            <w:r w:rsidR="00A12AA3" w:rsidRPr="00D964E7">
              <w:rPr>
                <w:rFonts w:asciiTheme="minorHAnsi" w:hAnsiTheme="minorHAnsi" w:cstheme="minorHAnsi"/>
                <w:sz w:val="22"/>
                <w:szCs w:val="22"/>
              </w:rPr>
              <w:t xml:space="preserve"> </w:t>
            </w:r>
            <w:r w:rsidR="00843756" w:rsidRPr="00D964E7">
              <w:rPr>
                <w:rFonts w:asciiTheme="minorHAnsi" w:hAnsiTheme="minorHAnsi" w:cstheme="minorHAnsi"/>
                <w:sz w:val="22"/>
                <w:szCs w:val="22"/>
              </w:rPr>
              <w:t xml:space="preserve"> </w:t>
            </w:r>
          </w:p>
          <w:p w14:paraId="0E770684" w14:textId="77777777" w:rsidR="00F660EA" w:rsidRDefault="00F660EA" w:rsidP="00D964E7">
            <w:pPr>
              <w:rPr>
                <w:rFonts w:asciiTheme="minorHAnsi" w:hAnsiTheme="minorHAnsi" w:cstheme="minorHAnsi"/>
                <w:sz w:val="22"/>
                <w:szCs w:val="22"/>
              </w:rPr>
            </w:pPr>
          </w:p>
          <w:p w14:paraId="35AFDB15" w14:textId="0A80F25E" w:rsidR="00B91206" w:rsidRDefault="00F660EA" w:rsidP="00D964E7">
            <w:pPr>
              <w:rPr>
                <w:rFonts w:asciiTheme="minorHAnsi" w:hAnsiTheme="minorHAnsi" w:cstheme="minorHAnsi"/>
                <w:sz w:val="22"/>
                <w:szCs w:val="22"/>
              </w:rPr>
            </w:pPr>
            <w:r>
              <w:rPr>
                <w:rStyle w:val="normaltextrun"/>
                <w:rFonts w:ascii="Calibri" w:hAnsi="Calibri" w:cs="Calibri"/>
                <w:sz w:val="22"/>
                <w:szCs w:val="22"/>
                <w:shd w:val="clear" w:color="auto" w:fill="FFFFFF"/>
              </w:rPr>
              <w:t>Dr. Fern Desjardins shared that she has been attending Fiddlehead’s governing board meetings and has been very impressed. She said their board works very well together and commends Bill Doughty, the Board Chair for his strong leadership.</w:t>
            </w:r>
            <w:r w:rsidR="00F779A0">
              <w:rPr>
                <w:rFonts w:asciiTheme="minorHAnsi" w:hAnsiTheme="minorHAnsi" w:cstheme="minorHAnsi"/>
                <w:sz w:val="22"/>
                <w:szCs w:val="22"/>
              </w:rPr>
              <w:t xml:space="preserve">  </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7EA508ED" w14:textId="77777777" w:rsidR="0042084D" w:rsidRDefault="0042084D" w:rsidP="0054159E">
            <w:pPr>
              <w:pStyle w:val="Default"/>
              <w:rPr>
                <w:rStyle w:val="normaltextrun"/>
                <w:rFonts w:ascii="Calibri" w:hAnsi="Calibri" w:cs="Calibri"/>
                <w:sz w:val="22"/>
                <w:szCs w:val="22"/>
                <w:shd w:val="clear" w:color="auto" w:fill="FFFFFF"/>
              </w:rPr>
            </w:pPr>
          </w:p>
          <w:p w14:paraId="3BE4332D" w14:textId="0415741F" w:rsidR="00F25022" w:rsidRDefault="0042084D" w:rsidP="0054159E">
            <w:pPr>
              <w:pStyle w:val="Default"/>
              <w:rPr>
                <w:rFonts w:asciiTheme="minorHAnsi" w:hAnsiTheme="minorHAnsi" w:cstheme="minorHAnsi"/>
                <w:color w:val="auto"/>
                <w:sz w:val="22"/>
                <w:szCs w:val="22"/>
              </w:rPr>
            </w:pPr>
            <w:r>
              <w:rPr>
                <w:rStyle w:val="normaltextrun"/>
                <w:rFonts w:ascii="Calibri" w:hAnsi="Calibri" w:cs="Calibri"/>
                <w:sz w:val="22"/>
                <w:szCs w:val="22"/>
                <w:shd w:val="clear" w:color="auto" w:fill="FFFFFF"/>
              </w:rPr>
              <w:t>Shelley Reed shared that she appreciates the updates and newsletters from Harpswell Coastal Academy and commended</w:t>
            </w:r>
            <w:r w:rsidR="005C7C23">
              <w:rPr>
                <w:rStyle w:val="normaltextrun"/>
                <w:rFonts w:ascii="Calibri" w:hAnsi="Calibri" w:cs="Calibri"/>
                <w:sz w:val="22"/>
                <w:szCs w:val="22"/>
                <w:shd w:val="clear" w:color="auto" w:fill="FFFFFF"/>
              </w:rPr>
              <w:t xml:space="preserve"> the school </w:t>
            </w:r>
            <w:r>
              <w:rPr>
                <w:rStyle w:val="normaltextrun"/>
                <w:rFonts w:ascii="Calibri" w:hAnsi="Calibri" w:cs="Calibri"/>
                <w:sz w:val="22"/>
                <w:szCs w:val="22"/>
                <w:shd w:val="clear" w:color="auto" w:fill="FFFFFF"/>
              </w:rPr>
              <w:t>for their efforts in transitioning to remote learning.</w:t>
            </w:r>
            <w:r w:rsidR="00E7081F">
              <w:rPr>
                <w:rFonts w:asciiTheme="minorHAnsi" w:hAnsiTheme="minorHAnsi" w:cstheme="minorHAnsi"/>
                <w:color w:val="auto"/>
                <w:sz w:val="22"/>
                <w:szCs w:val="22"/>
              </w:rPr>
              <w:t xml:space="preserve"> </w:t>
            </w:r>
          </w:p>
          <w:p w14:paraId="63706A52" w14:textId="77777777" w:rsidR="00F25022" w:rsidRDefault="00F25022" w:rsidP="0054159E">
            <w:pPr>
              <w:pStyle w:val="Default"/>
              <w:rPr>
                <w:rFonts w:asciiTheme="minorHAnsi" w:hAnsiTheme="minorHAnsi" w:cstheme="minorHAnsi"/>
                <w:color w:val="auto"/>
                <w:sz w:val="22"/>
                <w:szCs w:val="22"/>
              </w:rPr>
            </w:pPr>
          </w:p>
          <w:p w14:paraId="457F9E5D" w14:textId="674191D7" w:rsidR="009D1214" w:rsidRDefault="00B953D1" w:rsidP="00B953D1">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Jana Lapoint</w:t>
            </w:r>
            <w:r w:rsidR="00150085">
              <w:rPr>
                <w:rFonts w:asciiTheme="minorHAnsi" w:hAnsiTheme="minorHAnsi" w:cstheme="minorHAnsi"/>
                <w:color w:val="auto"/>
                <w:sz w:val="22"/>
                <w:szCs w:val="22"/>
              </w:rPr>
              <w:t xml:space="preserve"> shared that she is very proud of all the charter schools. </w:t>
            </w:r>
          </w:p>
          <w:p w14:paraId="25739C7C" w14:textId="4BEB3638" w:rsidR="00B953D1" w:rsidRPr="005946E1" w:rsidRDefault="00B953D1" w:rsidP="00B953D1">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6BAD5569" w:rsidR="008F0158" w:rsidRDefault="00A84C56" w:rsidP="00D964E7">
            <w:pPr>
              <w:rPr>
                <w:rFonts w:asciiTheme="minorHAnsi" w:hAnsiTheme="minorHAnsi" w:cstheme="minorHAnsi"/>
                <w:color w:val="000000"/>
                <w:sz w:val="22"/>
                <w:szCs w:val="22"/>
              </w:rPr>
            </w:pPr>
            <w:r w:rsidRPr="00DF6CA8">
              <w:rPr>
                <w:rFonts w:asciiTheme="minorHAnsi" w:hAnsiTheme="minorHAnsi" w:cstheme="minorHAnsi"/>
                <w:color w:val="000000"/>
                <w:sz w:val="22"/>
                <w:szCs w:val="22"/>
              </w:rPr>
              <w:t>Search Committee Update</w:t>
            </w:r>
          </w:p>
          <w:p w14:paraId="2B311A49" w14:textId="15CA28E1" w:rsidR="000C25F0" w:rsidRDefault="000C25F0" w:rsidP="00D964E7">
            <w:pPr>
              <w:rPr>
                <w:rFonts w:asciiTheme="minorHAnsi" w:hAnsiTheme="minorHAnsi" w:cstheme="minorHAnsi"/>
                <w:color w:val="000000"/>
                <w:sz w:val="22"/>
                <w:szCs w:val="22"/>
              </w:rPr>
            </w:pPr>
          </w:p>
          <w:p w14:paraId="39C19C56" w14:textId="77777777" w:rsidR="003E6115" w:rsidRDefault="000C25F0" w:rsidP="00B953D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B25E57">
              <w:rPr>
                <w:rFonts w:asciiTheme="minorHAnsi" w:hAnsiTheme="minorHAnsi" w:cstheme="minorHAnsi"/>
                <w:color w:val="000000"/>
                <w:sz w:val="22"/>
                <w:szCs w:val="22"/>
              </w:rPr>
              <w:t xml:space="preserve"> </w:t>
            </w:r>
          </w:p>
          <w:p w14:paraId="2268B9CA" w14:textId="539750A7" w:rsidR="00B953D1" w:rsidRPr="000E3A2E" w:rsidRDefault="00B953D1" w:rsidP="00B953D1">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3135C1" w:rsidRPr="005946E1" w14:paraId="2BA77561" w14:textId="77777777" w:rsidTr="009D1214">
        <w:tc>
          <w:tcPr>
            <w:tcW w:w="1474" w:type="dxa"/>
          </w:tcPr>
          <w:p w14:paraId="61F69614" w14:textId="342C8BFF" w:rsidR="003135C1" w:rsidRPr="00A6282A" w:rsidRDefault="003135C1" w:rsidP="00ED54AE">
            <w:pPr>
              <w:pStyle w:val="Default"/>
              <w:jc w:val="center"/>
              <w:rPr>
                <w:rFonts w:asciiTheme="minorHAnsi" w:hAnsiTheme="minorHAnsi" w:cstheme="minorHAnsi"/>
                <w:color w:val="auto"/>
              </w:rPr>
            </w:pPr>
            <w:r>
              <w:rPr>
                <w:rFonts w:asciiTheme="minorHAnsi" w:hAnsiTheme="minorHAnsi" w:cstheme="minorHAnsi"/>
                <w:color w:val="auto"/>
              </w:rPr>
              <w:t>9b</w:t>
            </w:r>
          </w:p>
        </w:tc>
        <w:tc>
          <w:tcPr>
            <w:tcW w:w="8472" w:type="dxa"/>
          </w:tcPr>
          <w:p w14:paraId="1CB26558" w14:textId="77777777" w:rsidR="003135C1" w:rsidRDefault="00025671" w:rsidP="0054159E">
            <w:pPr>
              <w:pStyle w:val="Default"/>
              <w:rPr>
                <w:rFonts w:asciiTheme="minorHAnsi" w:hAnsiTheme="minorHAnsi" w:cstheme="minorHAnsi"/>
                <w:color w:val="auto"/>
                <w:sz w:val="22"/>
                <w:szCs w:val="22"/>
              </w:rPr>
            </w:pPr>
            <w:r w:rsidRPr="0096506F">
              <w:rPr>
                <w:rFonts w:asciiTheme="minorHAnsi" w:hAnsiTheme="minorHAnsi" w:cstheme="minorHAnsi"/>
                <w:color w:val="auto"/>
                <w:sz w:val="22"/>
                <w:szCs w:val="22"/>
              </w:rPr>
              <w:t>NACSA 2020 Virtual Leadership Conference</w:t>
            </w:r>
          </w:p>
          <w:p w14:paraId="69108A9B" w14:textId="07361A5A" w:rsidR="00F9378F" w:rsidRDefault="00F9378F" w:rsidP="0054159E">
            <w:pPr>
              <w:pStyle w:val="Default"/>
              <w:rPr>
                <w:rFonts w:asciiTheme="minorHAnsi" w:hAnsiTheme="minorHAnsi" w:cstheme="minorHAnsi"/>
                <w:color w:val="auto"/>
                <w:sz w:val="22"/>
                <w:szCs w:val="22"/>
              </w:rPr>
            </w:pPr>
          </w:p>
          <w:p w14:paraId="0A65059C" w14:textId="2EAFF964" w:rsidR="00025671" w:rsidRDefault="0096506F"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Amy reminded the Commission that this year’s virtual </w:t>
            </w:r>
            <w:r>
              <w:rPr>
                <w:rStyle w:val="normaltextrun"/>
                <w:rFonts w:ascii="Calibri" w:hAnsi="Calibri" w:cs="Calibri"/>
                <w:sz w:val="22"/>
                <w:szCs w:val="22"/>
                <w:shd w:val="clear" w:color="auto" w:fill="FFFFFF"/>
              </w:rPr>
              <w:t>NACSA Leadership Conference will be held on Tuesdays and Thursdays from October 13th – October 30</w:t>
            </w:r>
            <w:r w:rsidRPr="0096506F">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2020.  The schedule is now available, and all Commission members and staff have been registered. </w:t>
            </w:r>
          </w:p>
          <w:p w14:paraId="4BE858E7" w14:textId="76D9537E" w:rsidR="00025671" w:rsidRDefault="00025671" w:rsidP="0054159E">
            <w:pPr>
              <w:pStyle w:val="Default"/>
              <w:rPr>
                <w:rFonts w:asciiTheme="minorHAnsi" w:hAnsiTheme="minorHAnsi" w:cstheme="minorHAnsi"/>
                <w:color w:val="auto"/>
                <w:sz w:val="22"/>
                <w:szCs w:val="22"/>
              </w:rPr>
            </w:pPr>
          </w:p>
        </w:tc>
      </w:tr>
      <w:tr w:rsidR="009D1214" w:rsidRPr="005946E1" w14:paraId="4284166A" w14:textId="77777777" w:rsidTr="009D1214">
        <w:tc>
          <w:tcPr>
            <w:tcW w:w="1474" w:type="dxa"/>
          </w:tcPr>
          <w:p w14:paraId="5DF3DD43" w14:textId="1C5CB2C2"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3135C1">
              <w:rPr>
                <w:rFonts w:asciiTheme="minorHAnsi" w:hAnsiTheme="minorHAnsi" w:cstheme="minorHAnsi"/>
                <w:color w:val="auto"/>
              </w:rPr>
              <w:t>c</w:t>
            </w:r>
          </w:p>
        </w:tc>
        <w:tc>
          <w:tcPr>
            <w:tcW w:w="8472" w:type="dxa"/>
          </w:tcPr>
          <w:p w14:paraId="2E7D31EB" w14:textId="77777777" w:rsidR="00D93459"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sidR="00984230">
              <w:rPr>
                <w:rFonts w:asciiTheme="minorHAnsi" w:hAnsiTheme="minorHAnsi" w:cstheme="minorHAnsi"/>
                <w:sz w:val="22"/>
                <w:szCs w:val="22"/>
              </w:rPr>
              <w:t>November</w:t>
            </w:r>
            <w:r w:rsidR="00E954E5">
              <w:rPr>
                <w:rFonts w:asciiTheme="minorHAnsi" w:hAnsiTheme="minorHAnsi" w:cstheme="minorHAnsi"/>
                <w:sz w:val="22"/>
                <w:szCs w:val="22"/>
              </w:rPr>
              <w:t xml:space="preserve"> 1</w:t>
            </w:r>
            <w:r w:rsidR="00984230">
              <w:rPr>
                <w:rFonts w:asciiTheme="minorHAnsi" w:hAnsiTheme="minorHAnsi" w:cstheme="minorHAnsi"/>
                <w:sz w:val="22"/>
                <w:szCs w:val="22"/>
              </w:rPr>
              <w:t>0</w:t>
            </w:r>
            <w:r w:rsidRPr="00AB19EB">
              <w:rPr>
                <w:rFonts w:asciiTheme="minorHAnsi" w:hAnsiTheme="minorHAnsi" w:cstheme="minorHAnsi"/>
                <w:sz w:val="22"/>
                <w:szCs w:val="22"/>
              </w:rPr>
              <w:t xml:space="preserve">, 2020 </w:t>
            </w:r>
            <w:r w:rsidRPr="00AB19EB">
              <w:rPr>
                <w:rFonts w:asciiTheme="minorHAnsi" w:hAnsiTheme="minorHAnsi" w:cstheme="minorHAnsi"/>
                <w:i/>
                <w:sz w:val="22"/>
                <w:szCs w:val="22"/>
              </w:rPr>
              <w:t>(Location to Be Determined)</w:t>
            </w:r>
          </w:p>
          <w:p w14:paraId="08D5327D" w14:textId="3D097292" w:rsidR="001D7820" w:rsidRPr="001D7820" w:rsidRDefault="001D7820" w:rsidP="00AB19EB">
            <w:pPr>
              <w:rPr>
                <w:rFonts w:asciiTheme="minorHAnsi" w:hAnsiTheme="minorHAnsi" w:cstheme="minorHAnsi"/>
                <w: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3372D5">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2CD99CE4" w14:textId="77777777" w:rsidR="008B437F" w:rsidRDefault="008C5DD7" w:rsidP="001D7820">
            <w:pPr>
              <w:rPr>
                <w:rFonts w:asciiTheme="minorHAnsi" w:hAnsiTheme="minorHAnsi" w:cstheme="minorHAnsi"/>
                <w:sz w:val="22"/>
                <w:szCs w:val="22"/>
              </w:rPr>
            </w:pPr>
            <w:r>
              <w:rPr>
                <w:rFonts w:asciiTheme="minorHAnsi" w:hAnsiTheme="minorHAnsi" w:cstheme="minorHAnsi"/>
                <w:sz w:val="22"/>
                <w:szCs w:val="22"/>
              </w:rPr>
              <w:t>Heather King, Head of School for Maine Arts Academy and Brittiny-Rae Perron, Head of School for ACADIA Academy</w:t>
            </w:r>
            <w:r w:rsidR="003372D5">
              <w:rPr>
                <w:rFonts w:asciiTheme="minorHAnsi" w:hAnsiTheme="minorHAnsi" w:cstheme="minorHAnsi"/>
                <w:sz w:val="22"/>
                <w:szCs w:val="22"/>
              </w:rPr>
              <w:t xml:space="preserve"> thanked the Commission for renewing their school’s charter. </w:t>
            </w:r>
          </w:p>
          <w:p w14:paraId="1FA43996" w14:textId="6BFEE665" w:rsidR="003372D5" w:rsidRPr="006C0025" w:rsidRDefault="003372D5" w:rsidP="001D7820">
            <w:pPr>
              <w:rPr>
                <w:rFonts w:asciiTheme="minorHAnsi" w:hAnsiTheme="minorHAnsi" w:cstheme="minorHAnsi"/>
                <w:sz w:val="22"/>
                <w:szCs w:val="22"/>
              </w:rPr>
            </w:pPr>
          </w:p>
        </w:tc>
      </w:tr>
      <w:tr w:rsidR="009D1214" w:rsidRPr="005946E1" w14:paraId="28336A1B" w14:textId="77777777" w:rsidTr="009D1214">
        <w:tc>
          <w:tcPr>
            <w:tcW w:w="1474" w:type="dxa"/>
            <w:shd w:val="clear" w:color="auto" w:fill="D9D9D9" w:themeFill="background1" w:themeFillShade="D9"/>
          </w:tcPr>
          <w:p w14:paraId="207B9E1D" w14:textId="0190B5BF"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F80F18">
              <w:rPr>
                <w:rFonts w:asciiTheme="minorHAnsi" w:hAnsiTheme="minorHAnsi" w:cstheme="minorHAnsi"/>
                <w:b/>
                <w:color w:val="auto"/>
              </w:rPr>
              <w:t>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425A5ECA"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1A1F4D">
              <w:rPr>
                <w:rFonts w:asciiTheme="minorHAnsi" w:hAnsiTheme="minorHAnsi" w:cstheme="minorHAnsi"/>
                <w:color w:val="auto"/>
                <w:sz w:val="22"/>
                <w:szCs w:val="22"/>
              </w:rPr>
              <w:t>3:</w:t>
            </w:r>
            <w:r w:rsidR="000F6808">
              <w:rPr>
                <w:rFonts w:asciiTheme="minorHAnsi" w:hAnsiTheme="minorHAnsi" w:cstheme="minorHAnsi"/>
                <w:color w:val="auto"/>
                <w:sz w:val="22"/>
                <w:szCs w:val="22"/>
              </w:rPr>
              <w:t>26</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54E1B9D3"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0F6808">
              <w:rPr>
                <w:rFonts w:asciiTheme="minorHAnsi" w:eastAsia="Times New Roman" w:hAnsiTheme="minorHAnsi" w:cstheme="minorHAnsi"/>
                <w:b/>
                <w:snapToGrid/>
                <w:sz w:val="22"/>
                <w:szCs w:val="22"/>
                <w:lang w:eastAsia="en-US"/>
              </w:rPr>
              <w:t>Jana Lapoint</w:t>
            </w:r>
            <w:r w:rsidRPr="005946E1">
              <w:rPr>
                <w:rFonts w:asciiTheme="minorHAnsi" w:eastAsia="Times New Roman" w:hAnsiTheme="minorHAnsi" w:cstheme="minorHAnsi"/>
                <w:b/>
                <w:snapToGrid/>
                <w:sz w:val="22"/>
                <w:szCs w:val="22"/>
                <w:lang w:eastAsia="en-US"/>
              </w:rPr>
              <w:t xml:space="preserve">; seconded by </w:t>
            </w:r>
            <w:r w:rsidR="000F6808">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xml:space="preserve">; Dr. Fern Desjardins – yea; Nichi Farnham – yea; Jana Lapoint – yea; Shelley Reed – yea; Jim Rier – </w:t>
            </w:r>
            <w:r w:rsidR="000F6808">
              <w:rPr>
                <w:rFonts w:asciiTheme="minorHAnsi" w:eastAsia="Times New Roman" w:hAnsiTheme="minorHAnsi" w:cstheme="minorHAnsi"/>
                <w:b/>
                <w:snapToGrid/>
                <w:sz w:val="22"/>
                <w:szCs w:val="22"/>
                <w:lang w:eastAsia="en-US"/>
              </w:rPr>
              <w:t>absent</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D2C8" w14:textId="77777777" w:rsidR="00450D6D" w:rsidRDefault="00450D6D">
      <w:r>
        <w:separator/>
      </w:r>
    </w:p>
  </w:endnote>
  <w:endnote w:type="continuationSeparator" w:id="0">
    <w:p w14:paraId="6B778856" w14:textId="77777777" w:rsidR="00450D6D" w:rsidRDefault="0045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6504" w14:textId="77777777" w:rsidR="00450D6D" w:rsidRDefault="00450D6D">
      <w:r>
        <w:separator/>
      </w:r>
    </w:p>
  </w:footnote>
  <w:footnote w:type="continuationSeparator" w:id="0">
    <w:p w14:paraId="1FEF06EE" w14:textId="77777777" w:rsidR="00450D6D" w:rsidRDefault="0045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8D7D7F"/>
    <w:multiLevelType w:val="hybridMultilevel"/>
    <w:tmpl w:val="8C0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4"/>
  </w:num>
  <w:num w:numId="5">
    <w:abstractNumId w:val="3"/>
  </w:num>
  <w:num w:numId="6">
    <w:abstractNumId w:val="10"/>
  </w:num>
  <w:num w:numId="7">
    <w:abstractNumId w:val="17"/>
  </w:num>
  <w:num w:numId="8">
    <w:abstractNumId w:val="16"/>
  </w:num>
  <w:num w:numId="9">
    <w:abstractNumId w:val="9"/>
  </w:num>
  <w:num w:numId="10">
    <w:abstractNumId w:val="18"/>
  </w:num>
  <w:num w:numId="11">
    <w:abstractNumId w:val="15"/>
  </w:num>
  <w:num w:numId="12">
    <w:abstractNumId w:val="12"/>
  </w:num>
  <w:num w:numId="13">
    <w:abstractNumId w:val="6"/>
  </w:num>
  <w:num w:numId="14">
    <w:abstractNumId w:val="1"/>
  </w:num>
  <w:num w:numId="15">
    <w:abstractNumId w:val="2"/>
  </w:num>
  <w:num w:numId="16">
    <w:abstractNumId w:val="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318"/>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75F"/>
    <w:rsid w:val="00014842"/>
    <w:rsid w:val="000149FD"/>
    <w:rsid w:val="00014F65"/>
    <w:rsid w:val="0001513D"/>
    <w:rsid w:val="000152EA"/>
    <w:rsid w:val="00015585"/>
    <w:rsid w:val="0001589A"/>
    <w:rsid w:val="0001590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3016"/>
    <w:rsid w:val="00023E38"/>
    <w:rsid w:val="0002419E"/>
    <w:rsid w:val="0002453F"/>
    <w:rsid w:val="000247A4"/>
    <w:rsid w:val="000255DC"/>
    <w:rsid w:val="00025671"/>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2DDB"/>
    <w:rsid w:val="00032F8D"/>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57B"/>
    <w:rsid w:val="0004478F"/>
    <w:rsid w:val="00045131"/>
    <w:rsid w:val="0004570E"/>
    <w:rsid w:val="000457CC"/>
    <w:rsid w:val="000457CD"/>
    <w:rsid w:val="00045916"/>
    <w:rsid w:val="0004634B"/>
    <w:rsid w:val="0004640A"/>
    <w:rsid w:val="00046ADB"/>
    <w:rsid w:val="00046B95"/>
    <w:rsid w:val="000476D3"/>
    <w:rsid w:val="00047AB2"/>
    <w:rsid w:val="00047F28"/>
    <w:rsid w:val="00050805"/>
    <w:rsid w:val="00050A00"/>
    <w:rsid w:val="00050DA6"/>
    <w:rsid w:val="000514F1"/>
    <w:rsid w:val="0005229F"/>
    <w:rsid w:val="00052862"/>
    <w:rsid w:val="000529D7"/>
    <w:rsid w:val="0005360F"/>
    <w:rsid w:val="000537BA"/>
    <w:rsid w:val="00053E78"/>
    <w:rsid w:val="00054370"/>
    <w:rsid w:val="000544C1"/>
    <w:rsid w:val="0005501F"/>
    <w:rsid w:val="00055507"/>
    <w:rsid w:val="0005582B"/>
    <w:rsid w:val="0005597A"/>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4424"/>
    <w:rsid w:val="00074980"/>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4D1F"/>
    <w:rsid w:val="000950DC"/>
    <w:rsid w:val="00095339"/>
    <w:rsid w:val="00095442"/>
    <w:rsid w:val="000954DC"/>
    <w:rsid w:val="00095534"/>
    <w:rsid w:val="000956E3"/>
    <w:rsid w:val="00095D94"/>
    <w:rsid w:val="0009608A"/>
    <w:rsid w:val="0009622E"/>
    <w:rsid w:val="00096598"/>
    <w:rsid w:val="00096E15"/>
    <w:rsid w:val="000971D4"/>
    <w:rsid w:val="000973BC"/>
    <w:rsid w:val="000977E5"/>
    <w:rsid w:val="00097DE5"/>
    <w:rsid w:val="00097F7B"/>
    <w:rsid w:val="000A059C"/>
    <w:rsid w:val="000A07C3"/>
    <w:rsid w:val="000A0FEB"/>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57"/>
    <w:rsid w:val="000B7BDB"/>
    <w:rsid w:val="000C0D93"/>
    <w:rsid w:val="000C10EF"/>
    <w:rsid w:val="000C18E1"/>
    <w:rsid w:val="000C1915"/>
    <w:rsid w:val="000C1B78"/>
    <w:rsid w:val="000C25F0"/>
    <w:rsid w:val="000C2824"/>
    <w:rsid w:val="000C3C37"/>
    <w:rsid w:val="000C3D54"/>
    <w:rsid w:val="000C429C"/>
    <w:rsid w:val="000C454A"/>
    <w:rsid w:val="000C4950"/>
    <w:rsid w:val="000C4A44"/>
    <w:rsid w:val="000C4CCB"/>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82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808"/>
    <w:rsid w:val="000F6C66"/>
    <w:rsid w:val="000F70DA"/>
    <w:rsid w:val="000F758C"/>
    <w:rsid w:val="00101311"/>
    <w:rsid w:val="00101344"/>
    <w:rsid w:val="00101CF2"/>
    <w:rsid w:val="001020C5"/>
    <w:rsid w:val="001023ED"/>
    <w:rsid w:val="001024B2"/>
    <w:rsid w:val="00102A46"/>
    <w:rsid w:val="00102C78"/>
    <w:rsid w:val="00102D00"/>
    <w:rsid w:val="001032CC"/>
    <w:rsid w:val="00103BF9"/>
    <w:rsid w:val="00103C8D"/>
    <w:rsid w:val="0010442A"/>
    <w:rsid w:val="0010462A"/>
    <w:rsid w:val="00104862"/>
    <w:rsid w:val="001048C8"/>
    <w:rsid w:val="00104960"/>
    <w:rsid w:val="001055FD"/>
    <w:rsid w:val="00105F10"/>
    <w:rsid w:val="001065AD"/>
    <w:rsid w:val="0010661C"/>
    <w:rsid w:val="00106A6B"/>
    <w:rsid w:val="00107484"/>
    <w:rsid w:val="0010775C"/>
    <w:rsid w:val="001078D4"/>
    <w:rsid w:val="00107997"/>
    <w:rsid w:val="001079C1"/>
    <w:rsid w:val="00107BFD"/>
    <w:rsid w:val="00107EDB"/>
    <w:rsid w:val="00110704"/>
    <w:rsid w:val="001109E6"/>
    <w:rsid w:val="00110A76"/>
    <w:rsid w:val="00110CEA"/>
    <w:rsid w:val="001111D0"/>
    <w:rsid w:val="00111430"/>
    <w:rsid w:val="00111635"/>
    <w:rsid w:val="001119ED"/>
    <w:rsid w:val="001121C1"/>
    <w:rsid w:val="00112A00"/>
    <w:rsid w:val="00113271"/>
    <w:rsid w:val="0011343D"/>
    <w:rsid w:val="001136AB"/>
    <w:rsid w:val="001136CC"/>
    <w:rsid w:val="001139AC"/>
    <w:rsid w:val="00113AAF"/>
    <w:rsid w:val="00113CBD"/>
    <w:rsid w:val="00114970"/>
    <w:rsid w:val="001150D1"/>
    <w:rsid w:val="00115269"/>
    <w:rsid w:val="0011527E"/>
    <w:rsid w:val="0011539E"/>
    <w:rsid w:val="001154B4"/>
    <w:rsid w:val="00115609"/>
    <w:rsid w:val="001157F9"/>
    <w:rsid w:val="00116449"/>
    <w:rsid w:val="0011644C"/>
    <w:rsid w:val="00116C0C"/>
    <w:rsid w:val="00116FC7"/>
    <w:rsid w:val="00117402"/>
    <w:rsid w:val="00117599"/>
    <w:rsid w:val="00117CC3"/>
    <w:rsid w:val="00117D2A"/>
    <w:rsid w:val="00117DFB"/>
    <w:rsid w:val="0012002B"/>
    <w:rsid w:val="0012016A"/>
    <w:rsid w:val="00120479"/>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5783"/>
    <w:rsid w:val="00126494"/>
    <w:rsid w:val="00126B27"/>
    <w:rsid w:val="00126C77"/>
    <w:rsid w:val="00127A0B"/>
    <w:rsid w:val="00127D14"/>
    <w:rsid w:val="00127D37"/>
    <w:rsid w:val="00127E8A"/>
    <w:rsid w:val="001300C2"/>
    <w:rsid w:val="001300D3"/>
    <w:rsid w:val="00130295"/>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6A5"/>
    <w:rsid w:val="00140B69"/>
    <w:rsid w:val="00140D45"/>
    <w:rsid w:val="00140E7D"/>
    <w:rsid w:val="001414CB"/>
    <w:rsid w:val="00141713"/>
    <w:rsid w:val="0014188F"/>
    <w:rsid w:val="00141C70"/>
    <w:rsid w:val="00141DE8"/>
    <w:rsid w:val="0014239F"/>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89D"/>
    <w:rsid w:val="00147BC8"/>
    <w:rsid w:val="00147D2C"/>
    <w:rsid w:val="00150085"/>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07A"/>
    <w:rsid w:val="00170961"/>
    <w:rsid w:val="00170F37"/>
    <w:rsid w:val="0017131D"/>
    <w:rsid w:val="0017143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B4C"/>
    <w:rsid w:val="00180F65"/>
    <w:rsid w:val="00181296"/>
    <w:rsid w:val="00181565"/>
    <w:rsid w:val="001817EF"/>
    <w:rsid w:val="00181975"/>
    <w:rsid w:val="00181A03"/>
    <w:rsid w:val="00182F86"/>
    <w:rsid w:val="001840EC"/>
    <w:rsid w:val="0018470D"/>
    <w:rsid w:val="0018526D"/>
    <w:rsid w:val="0018551F"/>
    <w:rsid w:val="001856D4"/>
    <w:rsid w:val="0018613F"/>
    <w:rsid w:val="00186C9D"/>
    <w:rsid w:val="00187257"/>
    <w:rsid w:val="00190085"/>
    <w:rsid w:val="0019043D"/>
    <w:rsid w:val="001905C9"/>
    <w:rsid w:val="00190D46"/>
    <w:rsid w:val="0019111F"/>
    <w:rsid w:val="00191C63"/>
    <w:rsid w:val="00192EED"/>
    <w:rsid w:val="001938EA"/>
    <w:rsid w:val="00193EBB"/>
    <w:rsid w:val="001940AC"/>
    <w:rsid w:val="0019436C"/>
    <w:rsid w:val="0019490E"/>
    <w:rsid w:val="0019527B"/>
    <w:rsid w:val="001952B0"/>
    <w:rsid w:val="001952FF"/>
    <w:rsid w:val="001960C5"/>
    <w:rsid w:val="00196B81"/>
    <w:rsid w:val="0019757D"/>
    <w:rsid w:val="001976D4"/>
    <w:rsid w:val="001977F3"/>
    <w:rsid w:val="00197A44"/>
    <w:rsid w:val="00197E0B"/>
    <w:rsid w:val="00197E12"/>
    <w:rsid w:val="001A0366"/>
    <w:rsid w:val="001A0383"/>
    <w:rsid w:val="001A1481"/>
    <w:rsid w:val="001A1DC0"/>
    <w:rsid w:val="001A1E8C"/>
    <w:rsid w:val="001A1F4D"/>
    <w:rsid w:val="001A255B"/>
    <w:rsid w:val="001A272F"/>
    <w:rsid w:val="001A3A26"/>
    <w:rsid w:val="001A4403"/>
    <w:rsid w:val="001A4859"/>
    <w:rsid w:val="001A4EEE"/>
    <w:rsid w:val="001A508B"/>
    <w:rsid w:val="001A5303"/>
    <w:rsid w:val="001A629E"/>
    <w:rsid w:val="001A64CC"/>
    <w:rsid w:val="001A64E0"/>
    <w:rsid w:val="001A64E4"/>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47E1"/>
    <w:rsid w:val="001B5007"/>
    <w:rsid w:val="001B5C20"/>
    <w:rsid w:val="001B61E9"/>
    <w:rsid w:val="001B695E"/>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AF7"/>
    <w:rsid w:val="001C7FB9"/>
    <w:rsid w:val="001D14C4"/>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642A"/>
    <w:rsid w:val="001D6C0E"/>
    <w:rsid w:val="001D7167"/>
    <w:rsid w:val="001D76F1"/>
    <w:rsid w:val="001D7728"/>
    <w:rsid w:val="001D7820"/>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6AB4"/>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EC"/>
    <w:rsid w:val="001F37FF"/>
    <w:rsid w:val="001F3A19"/>
    <w:rsid w:val="001F3FA1"/>
    <w:rsid w:val="001F47F3"/>
    <w:rsid w:val="001F4D2F"/>
    <w:rsid w:val="001F5374"/>
    <w:rsid w:val="001F5F4F"/>
    <w:rsid w:val="001F60D5"/>
    <w:rsid w:val="001F6589"/>
    <w:rsid w:val="001F6759"/>
    <w:rsid w:val="001F6BDC"/>
    <w:rsid w:val="001F6E83"/>
    <w:rsid w:val="001F7928"/>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5FA1"/>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9BB"/>
    <w:rsid w:val="00215D0D"/>
    <w:rsid w:val="00215D85"/>
    <w:rsid w:val="00215DF8"/>
    <w:rsid w:val="00215E76"/>
    <w:rsid w:val="00215EDC"/>
    <w:rsid w:val="00216178"/>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6AE7"/>
    <w:rsid w:val="0022703B"/>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37E"/>
    <w:rsid w:val="0023561E"/>
    <w:rsid w:val="0023578B"/>
    <w:rsid w:val="002360FF"/>
    <w:rsid w:val="00236F2C"/>
    <w:rsid w:val="00240104"/>
    <w:rsid w:val="002408D2"/>
    <w:rsid w:val="00240957"/>
    <w:rsid w:val="002409DA"/>
    <w:rsid w:val="00240C2D"/>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AC8"/>
    <w:rsid w:val="00257C14"/>
    <w:rsid w:val="0026020F"/>
    <w:rsid w:val="002602A4"/>
    <w:rsid w:val="002605B1"/>
    <w:rsid w:val="0026159E"/>
    <w:rsid w:val="00261662"/>
    <w:rsid w:val="00261C8E"/>
    <w:rsid w:val="002620A5"/>
    <w:rsid w:val="00262271"/>
    <w:rsid w:val="002624CF"/>
    <w:rsid w:val="002624EE"/>
    <w:rsid w:val="002636F8"/>
    <w:rsid w:val="00263767"/>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26"/>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8AE"/>
    <w:rsid w:val="00294D77"/>
    <w:rsid w:val="00294FA9"/>
    <w:rsid w:val="0029560A"/>
    <w:rsid w:val="0029581F"/>
    <w:rsid w:val="00295896"/>
    <w:rsid w:val="0029610A"/>
    <w:rsid w:val="002967BC"/>
    <w:rsid w:val="0029694C"/>
    <w:rsid w:val="0029759F"/>
    <w:rsid w:val="00297C4C"/>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4F0"/>
    <w:rsid w:val="002B1E79"/>
    <w:rsid w:val="002B29CF"/>
    <w:rsid w:val="002B2EC9"/>
    <w:rsid w:val="002B3356"/>
    <w:rsid w:val="002B33A8"/>
    <w:rsid w:val="002B3B20"/>
    <w:rsid w:val="002B3C30"/>
    <w:rsid w:val="002B4D94"/>
    <w:rsid w:val="002B4FAD"/>
    <w:rsid w:val="002B552D"/>
    <w:rsid w:val="002B577E"/>
    <w:rsid w:val="002B5BC6"/>
    <w:rsid w:val="002B5C92"/>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415"/>
    <w:rsid w:val="002C2784"/>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42"/>
    <w:rsid w:val="002E07F9"/>
    <w:rsid w:val="002E1660"/>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8A3"/>
    <w:rsid w:val="002E6B5F"/>
    <w:rsid w:val="002E755F"/>
    <w:rsid w:val="002E7DF1"/>
    <w:rsid w:val="002F02B3"/>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0A"/>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599D"/>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5C1"/>
    <w:rsid w:val="0031362A"/>
    <w:rsid w:val="003137D5"/>
    <w:rsid w:val="00313E88"/>
    <w:rsid w:val="00314441"/>
    <w:rsid w:val="00314589"/>
    <w:rsid w:val="0031489E"/>
    <w:rsid w:val="00316489"/>
    <w:rsid w:val="00316744"/>
    <w:rsid w:val="003168AB"/>
    <w:rsid w:val="00317195"/>
    <w:rsid w:val="00317585"/>
    <w:rsid w:val="00317C86"/>
    <w:rsid w:val="003201B4"/>
    <w:rsid w:val="003202C4"/>
    <w:rsid w:val="00321C85"/>
    <w:rsid w:val="0032241B"/>
    <w:rsid w:val="003224D5"/>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553"/>
    <w:rsid w:val="00330BDC"/>
    <w:rsid w:val="003316AA"/>
    <w:rsid w:val="00331D53"/>
    <w:rsid w:val="003323C8"/>
    <w:rsid w:val="00332B84"/>
    <w:rsid w:val="00333447"/>
    <w:rsid w:val="003334F2"/>
    <w:rsid w:val="00334710"/>
    <w:rsid w:val="0033491F"/>
    <w:rsid w:val="00334E96"/>
    <w:rsid w:val="0033544E"/>
    <w:rsid w:val="003354DE"/>
    <w:rsid w:val="00335651"/>
    <w:rsid w:val="0033572B"/>
    <w:rsid w:val="00335934"/>
    <w:rsid w:val="00335C01"/>
    <w:rsid w:val="00335F31"/>
    <w:rsid w:val="00336261"/>
    <w:rsid w:val="00336C3F"/>
    <w:rsid w:val="00336F99"/>
    <w:rsid w:val="003372D5"/>
    <w:rsid w:val="00340C43"/>
    <w:rsid w:val="00341064"/>
    <w:rsid w:val="003412FA"/>
    <w:rsid w:val="00341C15"/>
    <w:rsid w:val="003421BC"/>
    <w:rsid w:val="003423D9"/>
    <w:rsid w:val="00342841"/>
    <w:rsid w:val="003429F8"/>
    <w:rsid w:val="0034372D"/>
    <w:rsid w:val="003438D5"/>
    <w:rsid w:val="00343ED5"/>
    <w:rsid w:val="00344090"/>
    <w:rsid w:val="003440BE"/>
    <w:rsid w:val="00344339"/>
    <w:rsid w:val="00344DD3"/>
    <w:rsid w:val="00345176"/>
    <w:rsid w:val="003451CE"/>
    <w:rsid w:val="0034596F"/>
    <w:rsid w:val="003459F2"/>
    <w:rsid w:val="00345FF0"/>
    <w:rsid w:val="00346288"/>
    <w:rsid w:val="003465D1"/>
    <w:rsid w:val="00346982"/>
    <w:rsid w:val="0034737A"/>
    <w:rsid w:val="00347989"/>
    <w:rsid w:val="00347D09"/>
    <w:rsid w:val="0035139F"/>
    <w:rsid w:val="003519D0"/>
    <w:rsid w:val="003519E8"/>
    <w:rsid w:val="00351D50"/>
    <w:rsid w:val="00351D60"/>
    <w:rsid w:val="00351DDF"/>
    <w:rsid w:val="00352051"/>
    <w:rsid w:val="00352557"/>
    <w:rsid w:val="0035271E"/>
    <w:rsid w:val="00352EE6"/>
    <w:rsid w:val="00352FB9"/>
    <w:rsid w:val="00353D55"/>
    <w:rsid w:val="003541C5"/>
    <w:rsid w:val="003549A8"/>
    <w:rsid w:val="00354C8F"/>
    <w:rsid w:val="00354E99"/>
    <w:rsid w:val="00354FEF"/>
    <w:rsid w:val="00355EAD"/>
    <w:rsid w:val="003563D0"/>
    <w:rsid w:val="00356AEE"/>
    <w:rsid w:val="00356C8F"/>
    <w:rsid w:val="003570A6"/>
    <w:rsid w:val="00357725"/>
    <w:rsid w:val="00357782"/>
    <w:rsid w:val="00357A30"/>
    <w:rsid w:val="00360065"/>
    <w:rsid w:val="00360325"/>
    <w:rsid w:val="00360451"/>
    <w:rsid w:val="00360F1C"/>
    <w:rsid w:val="00361121"/>
    <w:rsid w:val="00361188"/>
    <w:rsid w:val="00361337"/>
    <w:rsid w:val="0036290D"/>
    <w:rsid w:val="00362D22"/>
    <w:rsid w:val="00362D93"/>
    <w:rsid w:val="00363323"/>
    <w:rsid w:val="003635CC"/>
    <w:rsid w:val="00363628"/>
    <w:rsid w:val="00363692"/>
    <w:rsid w:val="00363A83"/>
    <w:rsid w:val="00364419"/>
    <w:rsid w:val="003649DF"/>
    <w:rsid w:val="00364E61"/>
    <w:rsid w:val="00366068"/>
    <w:rsid w:val="00366143"/>
    <w:rsid w:val="00366169"/>
    <w:rsid w:val="00366DC4"/>
    <w:rsid w:val="00366DFA"/>
    <w:rsid w:val="00366FB8"/>
    <w:rsid w:val="0036714D"/>
    <w:rsid w:val="00367A8C"/>
    <w:rsid w:val="003701AC"/>
    <w:rsid w:val="00370330"/>
    <w:rsid w:val="003712FD"/>
    <w:rsid w:val="003713CC"/>
    <w:rsid w:val="00371BF3"/>
    <w:rsid w:val="00371C5B"/>
    <w:rsid w:val="003729DD"/>
    <w:rsid w:val="00372A64"/>
    <w:rsid w:val="00372D6F"/>
    <w:rsid w:val="00372E21"/>
    <w:rsid w:val="00372F30"/>
    <w:rsid w:val="00373012"/>
    <w:rsid w:val="003734E1"/>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255E"/>
    <w:rsid w:val="003834E2"/>
    <w:rsid w:val="00383883"/>
    <w:rsid w:val="00384A55"/>
    <w:rsid w:val="003850AB"/>
    <w:rsid w:val="003851E1"/>
    <w:rsid w:val="0038526D"/>
    <w:rsid w:val="003853E3"/>
    <w:rsid w:val="0038548A"/>
    <w:rsid w:val="00385D06"/>
    <w:rsid w:val="00385E29"/>
    <w:rsid w:val="00385FA9"/>
    <w:rsid w:val="003864BD"/>
    <w:rsid w:val="00386627"/>
    <w:rsid w:val="00386884"/>
    <w:rsid w:val="003871E8"/>
    <w:rsid w:val="003873A4"/>
    <w:rsid w:val="00390BD5"/>
    <w:rsid w:val="00390FA7"/>
    <w:rsid w:val="00391371"/>
    <w:rsid w:val="00391A92"/>
    <w:rsid w:val="00391AC1"/>
    <w:rsid w:val="00391F67"/>
    <w:rsid w:val="003920E7"/>
    <w:rsid w:val="00392936"/>
    <w:rsid w:val="00392BBE"/>
    <w:rsid w:val="00392C4C"/>
    <w:rsid w:val="00392E5B"/>
    <w:rsid w:val="00393053"/>
    <w:rsid w:val="00393D45"/>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0E8"/>
    <w:rsid w:val="003A5792"/>
    <w:rsid w:val="003A59FA"/>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22B"/>
    <w:rsid w:val="003B46FE"/>
    <w:rsid w:val="003B4FCA"/>
    <w:rsid w:val="003B5503"/>
    <w:rsid w:val="003B57EE"/>
    <w:rsid w:val="003B6074"/>
    <w:rsid w:val="003B6259"/>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CE"/>
    <w:rsid w:val="003D6FF8"/>
    <w:rsid w:val="003D71D1"/>
    <w:rsid w:val="003D780B"/>
    <w:rsid w:val="003E197C"/>
    <w:rsid w:val="003E2BFF"/>
    <w:rsid w:val="003E2EC4"/>
    <w:rsid w:val="003E30FF"/>
    <w:rsid w:val="003E3328"/>
    <w:rsid w:val="003E3481"/>
    <w:rsid w:val="003E4056"/>
    <w:rsid w:val="003E474C"/>
    <w:rsid w:val="003E4DF2"/>
    <w:rsid w:val="003E4F6C"/>
    <w:rsid w:val="003E57CC"/>
    <w:rsid w:val="003E58A6"/>
    <w:rsid w:val="003E5A87"/>
    <w:rsid w:val="003E6115"/>
    <w:rsid w:val="003E6496"/>
    <w:rsid w:val="003E6795"/>
    <w:rsid w:val="003E6A0E"/>
    <w:rsid w:val="003E6AAA"/>
    <w:rsid w:val="003E6C25"/>
    <w:rsid w:val="003E6F9D"/>
    <w:rsid w:val="003E7283"/>
    <w:rsid w:val="003E7CB0"/>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B59"/>
    <w:rsid w:val="003F7025"/>
    <w:rsid w:val="003F7047"/>
    <w:rsid w:val="003F70B0"/>
    <w:rsid w:val="003F70D1"/>
    <w:rsid w:val="003F7113"/>
    <w:rsid w:val="003F7611"/>
    <w:rsid w:val="003F768D"/>
    <w:rsid w:val="003F7922"/>
    <w:rsid w:val="0040002D"/>
    <w:rsid w:val="004002BE"/>
    <w:rsid w:val="004007F5"/>
    <w:rsid w:val="00401460"/>
    <w:rsid w:val="004014D0"/>
    <w:rsid w:val="00401BB3"/>
    <w:rsid w:val="00402035"/>
    <w:rsid w:val="004022C5"/>
    <w:rsid w:val="00402535"/>
    <w:rsid w:val="004025AE"/>
    <w:rsid w:val="00402F7E"/>
    <w:rsid w:val="00403964"/>
    <w:rsid w:val="00403BF4"/>
    <w:rsid w:val="00403CD4"/>
    <w:rsid w:val="00403E5E"/>
    <w:rsid w:val="00403FE4"/>
    <w:rsid w:val="004041F5"/>
    <w:rsid w:val="004044A2"/>
    <w:rsid w:val="00404647"/>
    <w:rsid w:val="00404749"/>
    <w:rsid w:val="0040542E"/>
    <w:rsid w:val="0040610E"/>
    <w:rsid w:val="00406A1C"/>
    <w:rsid w:val="0041015F"/>
    <w:rsid w:val="00410235"/>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84D"/>
    <w:rsid w:val="00420952"/>
    <w:rsid w:val="00421311"/>
    <w:rsid w:val="00421769"/>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8B7"/>
    <w:rsid w:val="00432A3F"/>
    <w:rsid w:val="00432AA7"/>
    <w:rsid w:val="00432FA3"/>
    <w:rsid w:val="004335BD"/>
    <w:rsid w:val="0043388D"/>
    <w:rsid w:val="00433CC9"/>
    <w:rsid w:val="00433D6B"/>
    <w:rsid w:val="00434258"/>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2F9"/>
    <w:rsid w:val="004449CB"/>
    <w:rsid w:val="00444A4E"/>
    <w:rsid w:val="00444A86"/>
    <w:rsid w:val="00444DC0"/>
    <w:rsid w:val="00444E24"/>
    <w:rsid w:val="00445678"/>
    <w:rsid w:val="0044580D"/>
    <w:rsid w:val="00447E82"/>
    <w:rsid w:val="004501BD"/>
    <w:rsid w:val="004505D7"/>
    <w:rsid w:val="00450AA5"/>
    <w:rsid w:val="00450D6D"/>
    <w:rsid w:val="00451232"/>
    <w:rsid w:val="0045137B"/>
    <w:rsid w:val="00451979"/>
    <w:rsid w:val="004525C4"/>
    <w:rsid w:val="00452A2F"/>
    <w:rsid w:val="00452CCC"/>
    <w:rsid w:val="00452F07"/>
    <w:rsid w:val="004534FC"/>
    <w:rsid w:val="004535E5"/>
    <w:rsid w:val="00453F4A"/>
    <w:rsid w:val="004543E2"/>
    <w:rsid w:val="00454C25"/>
    <w:rsid w:val="0045503E"/>
    <w:rsid w:val="004555DB"/>
    <w:rsid w:val="00455636"/>
    <w:rsid w:val="00456E53"/>
    <w:rsid w:val="004572AF"/>
    <w:rsid w:val="004574BE"/>
    <w:rsid w:val="004579BB"/>
    <w:rsid w:val="00457DE3"/>
    <w:rsid w:val="00457F59"/>
    <w:rsid w:val="00457F87"/>
    <w:rsid w:val="00460DA0"/>
    <w:rsid w:val="0046113F"/>
    <w:rsid w:val="0046148B"/>
    <w:rsid w:val="004629AB"/>
    <w:rsid w:val="00462A67"/>
    <w:rsid w:val="004631E1"/>
    <w:rsid w:val="00463336"/>
    <w:rsid w:val="00463F8B"/>
    <w:rsid w:val="004641DC"/>
    <w:rsid w:val="004642E8"/>
    <w:rsid w:val="00464D83"/>
    <w:rsid w:val="004655A5"/>
    <w:rsid w:val="004661C2"/>
    <w:rsid w:val="004664CE"/>
    <w:rsid w:val="00466EDE"/>
    <w:rsid w:val="00470321"/>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29B"/>
    <w:rsid w:val="00473517"/>
    <w:rsid w:val="00473847"/>
    <w:rsid w:val="00473962"/>
    <w:rsid w:val="00474203"/>
    <w:rsid w:val="0047421B"/>
    <w:rsid w:val="00474356"/>
    <w:rsid w:val="0047441E"/>
    <w:rsid w:val="00474E68"/>
    <w:rsid w:val="00474F6C"/>
    <w:rsid w:val="0047563B"/>
    <w:rsid w:val="00475700"/>
    <w:rsid w:val="00475E96"/>
    <w:rsid w:val="00476041"/>
    <w:rsid w:val="0047638C"/>
    <w:rsid w:val="004769AE"/>
    <w:rsid w:val="00476D40"/>
    <w:rsid w:val="00476F7B"/>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366"/>
    <w:rsid w:val="004904BC"/>
    <w:rsid w:val="00490CE6"/>
    <w:rsid w:val="0049113D"/>
    <w:rsid w:val="00491579"/>
    <w:rsid w:val="00491CA9"/>
    <w:rsid w:val="004925C9"/>
    <w:rsid w:val="0049297F"/>
    <w:rsid w:val="00493098"/>
    <w:rsid w:val="004933F4"/>
    <w:rsid w:val="004935B7"/>
    <w:rsid w:val="00493F99"/>
    <w:rsid w:val="00494A2F"/>
    <w:rsid w:val="00494C46"/>
    <w:rsid w:val="00494FF2"/>
    <w:rsid w:val="00495B8A"/>
    <w:rsid w:val="00495CBE"/>
    <w:rsid w:val="00496764"/>
    <w:rsid w:val="00496940"/>
    <w:rsid w:val="00496ED6"/>
    <w:rsid w:val="004970C0"/>
    <w:rsid w:val="0049758F"/>
    <w:rsid w:val="00497E85"/>
    <w:rsid w:val="004A027C"/>
    <w:rsid w:val="004A063B"/>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5073"/>
    <w:rsid w:val="004A5549"/>
    <w:rsid w:val="004A5C80"/>
    <w:rsid w:val="004A60EC"/>
    <w:rsid w:val="004A66F5"/>
    <w:rsid w:val="004A685F"/>
    <w:rsid w:val="004A6B7A"/>
    <w:rsid w:val="004A6F26"/>
    <w:rsid w:val="004A6F96"/>
    <w:rsid w:val="004A73F6"/>
    <w:rsid w:val="004A7B45"/>
    <w:rsid w:val="004A7FA6"/>
    <w:rsid w:val="004B0457"/>
    <w:rsid w:val="004B06A0"/>
    <w:rsid w:val="004B087B"/>
    <w:rsid w:val="004B0961"/>
    <w:rsid w:val="004B09A9"/>
    <w:rsid w:val="004B0B45"/>
    <w:rsid w:val="004B1397"/>
    <w:rsid w:val="004B1906"/>
    <w:rsid w:val="004B2389"/>
    <w:rsid w:val="004B24C7"/>
    <w:rsid w:val="004B2810"/>
    <w:rsid w:val="004B36E8"/>
    <w:rsid w:val="004B3808"/>
    <w:rsid w:val="004B3AF6"/>
    <w:rsid w:val="004B45B5"/>
    <w:rsid w:val="004B53DF"/>
    <w:rsid w:val="004B5710"/>
    <w:rsid w:val="004B5BB8"/>
    <w:rsid w:val="004B5DE2"/>
    <w:rsid w:val="004B6147"/>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292"/>
    <w:rsid w:val="004C23B5"/>
    <w:rsid w:val="004C24D6"/>
    <w:rsid w:val="004C2557"/>
    <w:rsid w:val="004C273C"/>
    <w:rsid w:val="004C27C8"/>
    <w:rsid w:val="004C2B08"/>
    <w:rsid w:val="004C2CA3"/>
    <w:rsid w:val="004C30AC"/>
    <w:rsid w:val="004C3649"/>
    <w:rsid w:val="004C3710"/>
    <w:rsid w:val="004C4C12"/>
    <w:rsid w:val="004C626B"/>
    <w:rsid w:val="004C63F2"/>
    <w:rsid w:val="004C64E9"/>
    <w:rsid w:val="004C6822"/>
    <w:rsid w:val="004C715B"/>
    <w:rsid w:val="004C7677"/>
    <w:rsid w:val="004D0181"/>
    <w:rsid w:val="004D0270"/>
    <w:rsid w:val="004D04BC"/>
    <w:rsid w:val="004D05B9"/>
    <w:rsid w:val="004D0C99"/>
    <w:rsid w:val="004D169A"/>
    <w:rsid w:val="004D1CFB"/>
    <w:rsid w:val="004D1EFA"/>
    <w:rsid w:val="004D2030"/>
    <w:rsid w:val="004D209B"/>
    <w:rsid w:val="004D21B2"/>
    <w:rsid w:val="004D27CF"/>
    <w:rsid w:val="004D29E6"/>
    <w:rsid w:val="004D3030"/>
    <w:rsid w:val="004D3224"/>
    <w:rsid w:val="004D343A"/>
    <w:rsid w:val="004D3C1A"/>
    <w:rsid w:val="004D41CE"/>
    <w:rsid w:val="004D48E2"/>
    <w:rsid w:val="004D49E4"/>
    <w:rsid w:val="004D4C5A"/>
    <w:rsid w:val="004D55C0"/>
    <w:rsid w:val="004D5643"/>
    <w:rsid w:val="004D5BA1"/>
    <w:rsid w:val="004D655A"/>
    <w:rsid w:val="004D6C2E"/>
    <w:rsid w:val="004D6DBC"/>
    <w:rsid w:val="004D74F1"/>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6DE8"/>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2E4"/>
    <w:rsid w:val="005035E2"/>
    <w:rsid w:val="00503701"/>
    <w:rsid w:val="00505852"/>
    <w:rsid w:val="005058AD"/>
    <w:rsid w:val="00505E09"/>
    <w:rsid w:val="005066F3"/>
    <w:rsid w:val="00506A36"/>
    <w:rsid w:val="00506C06"/>
    <w:rsid w:val="00507D37"/>
    <w:rsid w:val="0051171C"/>
    <w:rsid w:val="005119F1"/>
    <w:rsid w:val="00511C15"/>
    <w:rsid w:val="00511DC9"/>
    <w:rsid w:val="00512026"/>
    <w:rsid w:val="00512F43"/>
    <w:rsid w:val="00512F58"/>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37B4F"/>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53B"/>
    <w:rsid w:val="005478FD"/>
    <w:rsid w:val="00547AEA"/>
    <w:rsid w:val="00547F89"/>
    <w:rsid w:val="00550CB0"/>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864"/>
    <w:rsid w:val="0056393C"/>
    <w:rsid w:val="00563EC5"/>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4EEE"/>
    <w:rsid w:val="005755A7"/>
    <w:rsid w:val="00575711"/>
    <w:rsid w:val="00575808"/>
    <w:rsid w:val="0057581B"/>
    <w:rsid w:val="00575C05"/>
    <w:rsid w:val="00576AEC"/>
    <w:rsid w:val="00576E06"/>
    <w:rsid w:val="005771A6"/>
    <w:rsid w:val="005771C5"/>
    <w:rsid w:val="00577906"/>
    <w:rsid w:val="00577A74"/>
    <w:rsid w:val="00577E63"/>
    <w:rsid w:val="005801AA"/>
    <w:rsid w:val="0058081B"/>
    <w:rsid w:val="00580BA1"/>
    <w:rsid w:val="00580F47"/>
    <w:rsid w:val="00581197"/>
    <w:rsid w:val="005811F5"/>
    <w:rsid w:val="005812DF"/>
    <w:rsid w:val="005821DB"/>
    <w:rsid w:val="005827BC"/>
    <w:rsid w:val="00582E55"/>
    <w:rsid w:val="00582FD4"/>
    <w:rsid w:val="0058311F"/>
    <w:rsid w:val="0058376A"/>
    <w:rsid w:val="00583848"/>
    <w:rsid w:val="005838B6"/>
    <w:rsid w:val="00583E53"/>
    <w:rsid w:val="00584078"/>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A72"/>
    <w:rsid w:val="00594D00"/>
    <w:rsid w:val="00594F3A"/>
    <w:rsid w:val="00595FFE"/>
    <w:rsid w:val="00596425"/>
    <w:rsid w:val="005964C4"/>
    <w:rsid w:val="005967BB"/>
    <w:rsid w:val="00596A85"/>
    <w:rsid w:val="00596E34"/>
    <w:rsid w:val="00597231"/>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23"/>
    <w:rsid w:val="005C7CFA"/>
    <w:rsid w:val="005D054C"/>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4FB"/>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0B"/>
    <w:rsid w:val="005F0911"/>
    <w:rsid w:val="005F14F7"/>
    <w:rsid w:val="005F1526"/>
    <w:rsid w:val="005F20FC"/>
    <w:rsid w:val="005F21A4"/>
    <w:rsid w:val="005F2228"/>
    <w:rsid w:val="005F2545"/>
    <w:rsid w:val="005F2883"/>
    <w:rsid w:val="005F2A16"/>
    <w:rsid w:val="005F2AF7"/>
    <w:rsid w:val="005F3AF1"/>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B60"/>
    <w:rsid w:val="005F7DCC"/>
    <w:rsid w:val="00600471"/>
    <w:rsid w:val="00600799"/>
    <w:rsid w:val="00601702"/>
    <w:rsid w:val="00601C1B"/>
    <w:rsid w:val="00601CE8"/>
    <w:rsid w:val="00601E9D"/>
    <w:rsid w:val="00602ECA"/>
    <w:rsid w:val="00602F5A"/>
    <w:rsid w:val="00603005"/>
    <w:rsid w:val="0060334D"/>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1BB"/>
    <w:rsid w:val="006202CF"/>
    <w:rsid w:val="00620822"/>
    <w:rsid w:val="00620D47"/>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42"/>
    <w:rsid w:val="0062707C"/>
    <w:rsid w:val="0062713F"/>
    <w:rsid w:val="00627508"/>
    <w:rsid w:val="00627745"/>
    <w:rsid w:val="00627A84"/>
    <w:rsid w:val="00627BCB"/>
    <w:rsid w:val="00627EF5"/>
    <w:rsid w:val="006301EE"/>
    <w:rsid w:val="00630584"/>
    <w:rsid w:val="006307D7"/>
    <w:rsid w:val="00630DB3"/>
    <w:rsid w:val="00630E5C"/>
    <w:rsid w:val="00631571"/>
    <w:rsid w:val="006319B8"/>
    <w:rsid w:val="00631EB3"/>
    <w:rsid w:val="00631F75"/>
    <w:rsid w:val="00632F97"/>
    <w:rsid w:val="00633325"/>
    <w:rsid w:val="006348F6"/>
    <w:rsid w:val="006349BB"/>
    <w:rsid w:val="00635FA6"/>
    <w:rsid w:val="006363CD"/>
    <w:rsid w:val="00636B37"/>
    <w:rsid w:val="00636CEF"/>
    <w:rsid w:val="006376A9"/>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9A4"/>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6C1A"/>
    <w:rsid w:val="00657698"/>
    <w:rsid w:val="00657A7B"/>
    <w:rsid w:val="006602B7"/>
    <w:rsid w:val="0066037A"/>
    <w:rsid w:val="006606A8"/>
    <w:rsid w:val="00660B5E"/>
    <w:rsid w:val="00660FC4"/>
    <w:rsid w:val="00661789"/>
    <w:rsid w:val="00661831"/>
    <w:rsid w:val="0066193B"/>
    <w:rsid w:val="006622F8"/>
    <w:rsid w:val="00662E97"/>
    <w:rsid w:val="006633C1"/>
    <w:rsid w:val="006637FB"/>
    <w:rsid w:val="0066383F"/>
    <w:rsid w:val="00663A1B"/>
    <w:rsid w:val="00663B86"/>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810"/>
    <w:rsid w:val="00683C38"/>
    <w:rsid w:val="006843A5"/>
    <w:rsid w:val="00685C06"/>
    <w:rsid w:val="006862A1"/>
    <w:rsid w:val="006863D7"/>
    <w:rsid w:val="0068694E"/>
    <w:rsid w:val="006869E2"/>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8E4"/>
    <w:rsid w:val="006A4AE1"/>
    <w:rsid w:val="006A5F3E"/>
    <w:rsid w:val="006A6380"/>
    <w:rsid w:val="006A7687"/>
    <w:rsid w:val="006A7CFD"/>
    <w:rsid w:val="006A7D38"/>
    <w:rsid w:val="006A7FD1"/>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8C0"/>
    <w:rsid w:val="006B6B87"/>
    <w:rsid w:val="006B7353"/>
    <w:rsid w:val="006B78BC"/>
    <w:rsid w:val="006B7D77"/>
    <w:rsid w:val="006C0025"/>
    <w:rsid w:val="006C037C"/>
    <w:rsid w:val="006C040F"/>
    <w:rsid w:val="006C057A"/>
    <w:rsid w:val="006C132D"/>
    <w:rsid w:val="006C1345"/>
    <w:rsid w:val="006C22F2"/>
    <w:rsid w:val="006C360A"/>
    <w:rsid w:val="006C3EA8"/>
    <w:rsid w:val="006C4518"/>
    <w:rsid w:val="006C4CAC"/>
    <w:rsid w:val="006C51D7"/>
    <w:rsid w:val="006C5483"/>
    <w:rsid w:val="006C551D"/>
    <w:rsid w:val="006C56C3"/>
    <w:rsid w:val="006C6009"/>
    <w:rsid w:val="006C6434"/>
    <w:rsid w:val="006C675A"/>
    <w:rsid w:val="006C67A7"/>
    <w:rsid w:val="006C6C41"/>
    <w:rsid w:val="006C6C91"/>
    <w:rsid w:val="006C75DA"/>
    <w:rsid w:val="006C774A"/>
    <w:rsid w:val="006C7925"/>
    <w:rsid w:val="006C7E29"/>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264"/>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AEC"/>
    <w:rsid w:val="006D7B87"/>
    <w:rsid w:val="006E0270"/>
    <w:rsid w:val="006E0750"/>
    <w:rsid w:val="006E0CC1"/>
    <w:rsid w:val="006E112A"/>
    <w:rsid w:val="006E13D3"/>
    <w:rsid w:val="006E17CF"/>
    <w:rsid w:val="006E19F3"/>
    <w:rsid w:val="006E1C5B"/>
    <w:rsid w:val="006E1F13"/>
    <w:rsid w:val="006E20DC"/>
    <w:rsid w:val="006E2D7C"/>
    <w:rsid w:val="006E33AF"/>
    <w:rsid w:val="006E3E0E"/>
    <w:rsid w:val="006E3F0A"/>
    <w:rsid w:val="006E42C3"/>
    <w:rsid w:val="006E46EC"/>
    <w:rsid w:val="006E4919"/>
    <w:rsid w:val="006E55EB"/>
    <w:rsid w:val="006E563C"/>
    <w:rsid w:val="006E5E23"/>
    <w:rsid w:val="006E6149"/>
    <w:rsid w:val="006E66B1"/>
    <w:rsid w:val="006E6A2B"/>
    <w:rsid w:val="006E6C36"/>
    <w:rsid w:val="006E7950"/>
    <w:rsid w:val="006E7BAF"/>
    <w:rsid w:val="006F0030"/>
    <w:rsid w:val="006F01FB"/>
    <w:rsid w:val="006F024E"/>
    <w:rsid w:val="006F03E9"/>
    <w:rsid w:val="006F0795"/>
    <w:rsid w:val="006F0872"/>
    <w:rsid w:val="006F0B4A"/>
    <w:rsid w:val="006F15DA"/>
    <w:rsid w:val="006F179C"/>
    <w:rsid w:val="006F18AF"/>
    <w:rsid w:val="006F195A"/>
    <w:rsid w:val="006F1B92"/>
    <w:rsid w:val="006F2150"/>
    <w:rsid w:val="006F235D"/>
    <w:rsid w:val="006F2A06"/>
    <w:rsid w:val="006F2AFB"/>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690"/>
    <w:rsid w:val="007027BA"/>
    <w:rsid w:val="00703D14"/>
    <w:rsid w:val="00703E88"/>
    <w:rsid w:val="00704019"/>
    <w:rsid w:val="0070409C"/>
    <w:rsid w:val="00704A5F"/>
    <w:rsid w:val="00704CB0"/>
    <w:rsid w:val="00704E96"/>
    <w:rsid w:val="0070549F"/>
    <w:rsid w:val="00705849"/>
    <w:rsid w:val="00705ACD"/>
    <w:rsid w:val="00705EE1"/>
    <w:rsid w:val="00706303"/>
    <w:rsid w:val="007066F8"/>
    <w:rsid w:val="007067B1"/>
    <w:rsid w:val="00707616"/>
    <w:rsid w:val="00707743"/>
    <w:rsid w:val="00707978"/>
    <w:rsid w:val="00710092"/>
    <w:rsid w:val="00710343"/>
    <w:rsid w:val="0071090B"/>
    <w:rsid w:val="00711D33"/>
    <w:rsid w:val="00712070"/>
    <w:rsid w:val="007122D5"/>
    <w:rsid w:val="00713A90"/>
    <w:rsid w:val="00713C35"/>
    <w:rsid w:val="00713CB5"/>
    <w:rsid w:val="00714317"/>
    <w:rsid w:val="0071435E"/>
    <w:rsid w:val="0071463D"/>
    <w:rsid w:val="0071474C"/>
    <w:rsid w:val="00715014"/>
    <w:rsid w:val="00715387"/>
    <w:rsid w:val="00715658"/>
    <w:rsid w:val="007164D6"/>
    <w:rsid w:val="0071760A"/>
    <w:rsid w:val="00720494"/>
    <w:rsid w:val="007207D3"/>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2D"/>
    <w:rsid w:val="007277EA"/>
    <w:rsid w:val="0072798C"/>
    <w:rsid w:val="007302C0"/>
    <w:rsid w:val="0073049B"/>
    <w:rsid w:val="00731040"/>
    <w:rsid w:val="00731051"/>
    <w:rsid w:val="00731B56"/>
    <w:rsid w:val="007323B8"/>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B93"/>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6E3"/>
    <w:rsid w:val="007508F6"/>
    <w:rsid w:val="0075151B"/>
    <w:rsid w:val="00751BE6"/>
    <w:rsid w:val="007521D7"/>
    <w:rsid w:val="00752338"/>
    <w:rsid w:val="0075235B"/>
    <w:rsid w:val="0075307B"/>
    <w:rsid w:val="0075341A"/>
    <w:rsid w:val="00753434"/>
    <w:rsid w:val="00753EF3"/>
    <w:rsid w:val="00754016"/>
    <w:rsid w:val="007545B1"/>
    <w:rsid w:val="007545E3"/>
    <w:rsid w:val="0075486C"/>
    <w:rsid w:val="00754FB0"/>
    <w:rsid w:val="00755103"/>
    <w:rsid w:val="00755A11"/>
    <w:rsid w:val="00755BFF"/>
    <w:rsid w:val="00755C16"/>
    <w:rsid w:val="00756211"/>
    <w:rsid w:val="007569B4"/>
    <w:rsid w:val="00756E8F"/>
    <w:rsid w:val="00756E91"/>
    <w:rsid w:val="00756EAB"/>
    <w:rsid w:val="00757189"/>
    <w:rsid w:val="00757651"/>
    <w:rsid w:val="007576F9"/>
    <w:rsid w:val="007601F6"/>
    <w:rsid w:val="007605AF"/>
    <w:rsid w:val="0076095C"/>
    <w:rsid w:val="00760A06"/>
    <w:rsid w:val="007613D0"/>
    <w:rsid w:val="007618C6"/>
    <w:rsid w:val="00761B7F"/>
    <w:rsid w:val="00761EC9"/>
    <w:rsid w:val="007622F6"/>
    <w:rsid w:val="00762386"/>
    <w:rsid w:val="007623BD"/>
    <w:rsid w:val="00762827"/>
    <w:rsid w:val="00763037"/>
    <w:rsid w:val="00763110"/>
    <w:rsid w:val="0076330A"/>
    <w:rsid w:val="0076332A"/>
    <w:rsid w:val="007634F8"/>
    <w:rsid w:val="00763743"/>
    <w:rsid w:val="00763808"/>
    <w:rsid w:val="00763C99"/>
    <w:rsid w:val="00763D29"/>
    <w:rsid w:val="00763FCB"/>
    <w:rsid w:val="00764916"/>
    <w:rsid w:val="00764D7B"/>
    <w:rsid w:val="00764FA8"/>
    <w:rsid w:val="007650D8"/>
    <w:rsid w:val="007658CF"/>
    <w:rsid w:val="00766B8F"/>
    <w:rsid w:val="00766FB2"/>
    <w:rsid w:val="0076727E"/>
    <w:rsid w:val="007675C9"/>
    <w:rsid w:val="00767D4F"/>
    <w:rsid w:val="00767DFC"/>
    <w:rsid w:val="007706FB"/>
    <w:rsid w:val="00770C26"/>
    <w:rsid w:val="0077104B"/>
    <w:rsid w:val="00771EDF"/>
    <w:rsid w:val="00772144"/>
    <w:rsid w:val="00772B6E"/>
    <w:rsid w:val="00773305"/>
    <w:rsid w:val="007733FE"/>
    <w:rsid w:val="00773776"/>
    <w:rsid w:val="0077381E"/>
    <w:rsid w:val="00773D54"/>
    <w:rsid w:val="00773DA0"/>
    <w:rsid w:val="00774507"/>
    <w:rsid w:val="007750D0"/>
    <w:rsid w:val="007751BC"/>
    <w:rsid w:val="00775C35"/>
    <w:rsid w:val="00775D32"/>
    <w:rsid w:val="00776262"/>
    <w:rsid w:val="00776F20"/>
    <w:rsid w:val="0077700F"/>
    <w:rsid w:val="00777656"/>
    <w:rsid w:val="00777661"/>
    <w:rsid w:val="00777698"/>
    <w:rsid w:val="00777DD3"/>
    <w:rsid w:val="00777E32"/>
    <w:rsid w:val="00777EF7"/>
    <w:rsid w:val="0078004C"/>
    <w:rsid w:val="00780E70"/>
    <w:rsid w:val="007811E0"/>
    <w:rsid w:val="007817A7"/>
    <w:rsid w:val="00781B4E"/>
    <w:rsid w:val="0078251B"/>
    <w:rsid w:val="007829BB"/>
    <w:rsid w:val="00783334"/>
    <w:rsid w:val="00783776"/>
    <w:rsid w:val="00783CBD"/>
    <w:rsid w:val="00785207"/>
    <w:rsid w:val="007858E0"/>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7A"/>
    <w:rsid w:val="00793DFD"/>
    <w:rsid w:val="00793E6D"/>
    <w:rsid w:val="00793FC4"/>
    <w:rsid w:val="00794E66"/>
    <w:rsid w:val="00795501"/>
    <w:rsid w:val="0079576E"/>
    <w:rsid w:val="00796039"/>
    <w:rsid w:val="00796076"/>
    <w:rsid w:val="00796ECF"/>
    <w:rsid w:val="00796FAE"/>
    <w:rsid w:val="007970CD"/>
    <w:rsid w:val="0079721E"/>
    <w:rsid w:val="007974E8"/>
    <w:rsid w:val="00797673"/>
    <w:rsid w:val="00797AB9"/>
    <w:rsid w:val="007A0149"/>
    <w:rsid w:val="007A02C1"/>
    <w:rsid w:val="007A07B7"/>
    <w:rsid w:val="007A07C3"/>
    <w:rsid w:val="007A081C"/>
    <w:rsid w:val="007A08D3"/>
    <w:rsid w:val="007A10C5"/>
    <w:rsid w:val="007A1136"/>
    <w:rsid w:val="007A1231"/>
    <w:rsid w:val="007A1652"/>
    <w:rsid w:val="007A1731"/>
    <w:rsid w:val="007A1B33"/>
    <w:rsid w:val="007A1D59"/>
    <w:rsid w:val="007A268B"/>
    <w:rsid w:val="007A2811"/>
    <w:rsid w:val="007A2BEE"/>
    <w:rsid w:val="007A2C11"/>
    <w:rsid w:val="007A2F71"/>
    <w:rsid w:val="007A3033"/>
    <w:rsid w:val="007A368F"/>
    <w:rsid w:val="007A39FB"/>
    <w:rsid w:val="007A3BCA"/>
    <w:rsid w:val="007A3D2C"/>
    <w:rsid w:val="007A4E07"/>
    <w:rsid w:val="007A4FA7"/>
    <w:rsid w:val="007A5BFD"/>
    <w:rsid w:val="007A5F0B"/>
    <w:rsid w:val="007A612C"/>
    <w:rsid w:val="007A696E"/>
    <w:rsid w:val="007A6A14"/>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C15"/>
    <w:rsid w:val="007B4E42"/>
    <w:rsid w:val="007B69A6"/>
    <w:rsid w:val="007B6C64"/>
    <w:rsid w:val="007B7142"/>
    <w:rsid w:val="007B7330"/>
    <w:rsid w:val="007B7544"/>
    <w:rsid w:val="007B76CB"/>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C18"/>
    <w:rsid w:val="007D1B2C"/>
    <w:rsid w:val="007D22C9"/>
    <w:rsid w:val="007D22FB"/>
    <w:rsid w:val="007D2C81"/>
    <w:rsid w:val="007D2D23"/>
    <w:rsid w:val="007D32BB"/>
    <w:rsid w:val="007D3317"/>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5B"/>
    <w:rsid w:val="007E718C"/>
    <w:rsid w:val="007E7191"/>
    <w:rsid w:val="007E76DC"/>
    <w:rsid w:val="007E7EFD"/>
    <w:rsid w:val="007F0441"/>
    <w:rsid w:val="007F0A26"/>
    <w:rsid w:val="007F1374"/>
    <w:rsid w:val="007F1524"/>
    <w:rsid w:val="007F15E8"/>
    <w:rsid w:val="007F1677"/>
    <w:rsid w:val="007F259D"/>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7F7D03"/>
    <w:rsid w:val="0080077D"/>
    <w:rsid w:val="00800A04"/>
    <w:rsid w:val="00801385"/>
    <w:rsid w:val="0080164E"/>
    <w:rsid w:val="0080170D"/>
    <w:rsid w:val="008019BA"/>
    <w:rsid w:val="008019F0"/>
    <w:rsid w:val="00801AA2"/>
    <w:rsid w:val="00801CA4"/>
    <w:rsid w:val="0080245F"/>
    <w:rsid w:val="00802840"/>
    <w:rsid w:val="00802E05"/>
    <w:rsid w:val="008030ED"/>
    <w:rsid w:val="00803327"/>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484"/>
    <w:rsid w:val="00811657"/>
    <w:rsid w:val="00811B01"/>
    <w:rsid w:val="0081201E"/>
    <w:rsid w:val="00812DCA"/>
    <w:rsid w:val="00812F72"/>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026"/>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DA4"/>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3C8"/>
    <w:rsid w:val="00843674"/>
    <w:rsid w:val="00843731"/>
    <w:rsid w:val="00843756"/>
    <w:rsid w:val="008438CC"/>
    <w:rsid w:val="00843F83"/>
    <w:rsid w:val="00843FD4"/>
    <w:rsid w:val="008442FA"/>
    <w:rsid w:val="00844878"/>
    <w:rsid w:val="0084498E"/>
    <w:rsid w:val="00844D72"/>
    <w:rsid w:val="00845844"/>
    <w:rsid w:val="008466A6"/>
    <w:rsid w:val="0084689A"/>
    <w:rsid w:val="00846925"/>
    <w:rsid w:val="00846DBB"/>
    <w:rsid w:val="00846EB4"/>
    <w:rsid w:val="00846F54"/>
    <w:rsid w:val="008473CC"/>
    <w:rsid w:val="0085000E"/>
    <w:rsid w:val="00850E76"/>
    <w:rsid w:val="00850EC0"/>
    <w:rsid w:val="00851082"/>
    <w:rsid w:val="008512CD"/>
    <w:rsid w:val="00851785"/>
    <w:rsid w:val="00851A63"/>
    <w:rsid w:val="00852142"/>
    <w:rsid w:val="008521CA"/>
    <w:rsid w:val="0085232B"/>
    <w:rsid w:val="00852417"/>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8A3"/>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7E0"/>
    <w:rsid w:val="00873A61"/>
    <w:rsid w:val="00873A8B"/>
    <w:rsid w:val="0087414E"/>
    <w:rsid w:val="00874403"/>
    <w:rsid w:val="00874F75"/>
    <w:rsid w:val="00875893"/>
    <w:rsid w:val="008759F9"/>
    <w:rsid w:val="00875A99"/>
    <w:rsid w:val="00875ACE"/>
    <w:rsid w:val="00875C49"/>
    <w:rsid w:val="00875D8B"/>
    <w:rsid w:val="008763EF"/>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291F"/>
    <w:rsid w:val="008830B9"/>
    <w:rsid w:val="0088325E"/>
    <w:rsid w:val="00884126"/>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D12"/>
    <w:rsid w:val="00893E8D"/>
    <w:rsid w:val="00893FD3"/>
    <w:rsid w:val="00894A7E"/>
    <w:rsid w:val="00894D1D"/>
    <w:rsid w:val="00895070"/>
    <w:rsid w:val="0089534B"/>
    <w:rsid w:val="008958CB"/>
    <w:rsid w:val="00895994"/>
    <w:rsid w:val="00895EEA"/>
    <w:rsid w:val="00896197"/>
    <w:rsid w:val="008963F4"/>
    <w:rsid w:val="0089643E"/>
    <w:rsid w:val="008964BD"/>
    <w:rsid w:val="00896A24"/>
    <w:rsid w:val="00896B7C"/>
    <w:rsid w:val="00896BAE"/>
    <w:rsid w:val="008978C5"/>
    <w:rsid w:val="008A008D"/>
    <w:rsid w:val="008A015E"/>
    <w:rsid w:val="008A01F6"/>
    <w:rsid w:val="008A05E5"/>
    <w:rsid w:val="008A090E"/>
    <w:rsid w:val="008A1901"/>
    <w:rsid w:val="008A2D5D"/>
    <w:rsid w:val="008A2DB5"/>
    <w:rsid w:val="008A2E9F"/>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08CA"/>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68C5"/>
    <w:rsid w:val="008B694A"/>
    <w:rsid w:val="008B70AF"/>
    <w:rsid w:val="008B7772"/>
    <w:rsid w:val="008C0212"/>
    <w:rsid w:val="008C0D78"/>
    <w:rsid w:val="008C0DD9"/>
    <w:rsid w:val="008C16C0"/>
    <w:rsid w:val="008C184D"/>
    <w:rsid w:val="008C1CB3"/>
    <w:rsid w:val="008C214F"/>
    <w:rsid w:val="008C24CD"/>
    <w:rsid w:val="008C2575"/>
    <w:rsid w:val="008C294E"/>
    <w:rsid w:val="008C31B6"/>
    <w:rsid w:val="008C3734"/>
    <w:rsid w:val="008C38F8"/>
    <w:rsid w:val="008C3F51"/>
    <w:rsid w:val="008C4819"/>
    <w:rsid w:val="008C4BF1"/>
    <w:rsid w:val="008C4F45"/>
    <w:rsid w:val="008C54D8"/>
    <w:rsid w:val="008C5DD7"/>
    <w:rsid w:val="008C6063"/>
    <w:rsid w:val="008C6A81"/>
    <w:rsid w:val="008C6AA5"/>
    <w:rsid w:val="008C7186"/>
    <w:rsid w:val="008C726B"/>
    <w:rsid w:val="008C75D9"/>
    <w:rsid w:val="008C7738"/>
    <w:rsid w:val="008C77F9"/>
    <w:rsid w:val="008C7C58"/>
    <w:rsid w:val="008C7DF0"/>
    <w:rsid w:val="008D077E"/>
    <w:rsid w:val="008D0ABD"/>
    <w:rsid w:val="008D0D93"/>
    <w:rsid w:val="008D14A6"/>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1"/>
    <w:rsid w:val="008E5E29"/>
    <w:rsid w:val="008E5EF9"/>
    <w:rsid w:val="008E6274"/>
    <w:rsid w:val="008E6294"/>
    <w:rsid w:val="008E690D"/>
    <w:rsid w:val="008E6AFE"/>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346"/>
    <w:rsid w:val="008F2825"/>
    <w:rsid w:val="008F2835"/>
    <w:rsid w:val="008F3A63"/>
    <w:rsid w:val="008F4807"/>
    <w:rsid w:val="008F49CA"/>
    <w:rsid w:val="008F4C57"/>
    <w:rsid w:val="008F542D"/>
    <w:rsid w:val="008F5890"/>
    <w:rsid w:val="008F5F41"/>
    <w:rsid w:val="008F5F74"/>
    <w:rsid w:val="008F6247"/>
    <w:rsid w:val="008F648F"/>
    <w:rsid w:val="008F678D"/>
    <w:rsid w:val="008F69A9"/>
    <w:rsid w:val="00900630"/>
    <w:rsid w:val="009006A2"/>
    <w:rsid w:val="00900EC7"/>
    <w:rsid w:val="00901489"/>
    <w:rsid w:val="00901535"/>
    <w:rsid w:val="009021CC"/>
    <w:rsid w:val="0090220F"/>
    <w:rsid w:val="009025DB"/>
    <w:rsid w:val="0090269E"/>
    <w:rsid w:val="00902A53"/>
    <w:rsid w:val="009032BE"/>
    <w:rsid w:val="00903843"/>
    <w:rsid w:val="00903D23"/>
    <w:rsid w:val="00904099"/>
    <w:rsid w:val="0090411B"/>
    <w:rsid w:val="009047F8"/>
    <w:rsid w:val="00904AA2"/>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48"/>
    <w:rsid w:val="00911861"/>
    <w:rsid w:val="00911995"/>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ABA"/>
    <w:rsid w:val="00924E98"/>
    <w:rsid w:val="00925225"/>
    <w:rsid w:val="00925746"/>
    <w:rsid w:val="00925C92"/>
    <w:rsid w:val="00926028"/>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6B1"/>
    <w:rsid w:val="00961DC7"/>
    <w:rsid w:val="00961E92"/>
    <w:rsid w:val="0096212D"/>
    <w:rsid w:val="0096225A"/>
    <w:rsid w:val="009637DC"/>
    <w:rsid w:val="00964178"/>
    <w:rsid w:val="009645A5"/>
    <w:rsid w:val="009649A5"/>
    <w:rsid w:val="0096506F"/>
    <w:rsid w:val="00965518"/>
    <w:rsid w:val="00965A82"/>
    <w:rsid w:val="00965AD7"/>
    <w:rsid w:val="00965CAA"/>
    <w:rsid w:val="009660E2"/>
    <w:rsid w:val="0096662B"/>
    <w:rsid w:val="0096683E"/>
    <w:rsid w:val="00966A78"/>
    <w:rsid w:val="00966F04"/>
    <w:rsid w:val="009673B4"/>
    <w:rsid w:val="0096758F"/>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D14"/>
    <w:rsid w:val="00976E8F"/>
    <w:rsid w:val="00977069"/>
    <w:rsid w:val="009770E1"/>
    <w:rsid w:val="00977543"/>
    <w:rsid w:val="00977BDB"/>
    <w:rsid w:val="00980C25"/>
    <w:rsid w:val="00981774"/>
    <w:rsid w:val="00981BB1"/>
    <w:rsid w:val="009821B5"/>
    <w:rsid w:val="009827D5"/>
    <w:rsid w:val="00983D9E"/>
    <w:rsid w:val="00983ED6"/>
    <w:rsid w:val="00984230"/>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97E1B"/>
    <w:rsid w:val="009A0049"/>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42"/>
    <w:rsid w:val="009A678B"/>
    <w:rsid w:val="009A6AB0"/>
    <w:rsid w:val="009A7062"/>
    <w:rsid w:val="009A71DC"/>
    <w:rsid w:val="009A7226"/>
    <w:rsid w:val="009A7305"/>
    <w:rsid w:val="009A7380"/>
    <w:rsid w:val="009A78E5"/>
    <w:rsid w:val="009A7B0A"/>
    <w:rsid w:val="009A7E0D"/>
    <w:rsid w:val="009B11C1"/>
    <w:rsid w:val="009B12BE"/>
    <w:rsid w:val="009B1F08"/>
    <w:rsid w:val="009B2182"/>
    <w:rsid w:val="009B258E"/>
    <w:rsid w:val="009B36F0"/>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186"/>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8BD"/>
    <w:rsid w:val="009E2945"/>
    <w:rsid w:val="009E29B2"/>
    <w:rsid w:val="009E32C6"/>
    <w:rsid w:val="009E38CD"/>
    <w:rsid w:val="009E397F"/>
    <w:rsid w:val="009E3C8E"/>
    <w:rsid w:val="009E4291"/>
    <w:rsid w:val="009E4473"/>
    <w:rsid w:val="009E4854"/>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2AAD"/>
    <w:rsid w:val="009F3002"/>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DFC"/>
    <w:rsid w:val="00A005C6"/>
    <w:rsid w:val="00A0060B"/>
    <w:rsid w:val="00A009D7"/>
    <w:rsid w:val="00A013A7"/>
    <w:rsid w:val="00A01758"/>
    <w:rsid w:val="00A01934"/>
    <w:rsid w:val="00A01A46"/>
    <w:rsid w:val="00A01F00"/>
    <w:rsid w:val="00A024D5"/>
    <w:rsid w:val="00A02956"/>
    <w:rsid w:val="00A02D15"/>
    <w:rsid w:val="00A030F3"/>
    <w:rsid w:val="00A03720"/>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998"/>
    <w:rsid w:val="00A12AA3"/>
    <w:rsid w:val="00A13871"/>
    <w:rsid w:val="00A1403E"/>
    <w:rsid w:val="00A1473D"/>
    <w:rsid w:val="00A14CF4"/>
    <w:rsid w:val="00A14F0B"/>
    <w:rsid w:val="00A14F64"/>
    <w:rsid w:val="00A1586E"/>
    <w:rsid w:val="00A15F2C"/>
    <w:rsid w:val="00A15F93"/>
    <w:rsid w:val="00A1667B"/>
    <w:rsid w:val="00A1669B"/>
    <w:rsid w:val="00A16D1E"/>
    <w:rsid w:val="00A16DBF"/>
    <w:rsid w:val="00A17195"/>
    <w:rsid w:val="00A17570"/>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285"/>
    <w:rsid w:val="00A264FE"/>
    <w:rsid w:val="00A266CB"/>
    <w:rsid w:val="00A26EA9"/>
    <w:rsid w:val="00A27029"/>
    <w:rsid w:val="00A27197"/>
    <w:rsid w:val="00A27469"/>
    <w:rsid w:val="00A2788E"/>
    <w:rsid w:val="00A27F12"/>
    <w:rsid w:val="00A30116"/>
    <w:rsid w:val="00A301CB"/>
    <w:rsid w:val="00A30238"/>
    <w:rsid w:val="00A30E51"/>
    <w:rsid w:val="00A310B7"/>
    <w:rsid w:val="00A31164"/>
    <w:rsid w:val="00A31214"/>
    <w:rsid w:val="00A31F15"/>
    <w:rsid w:val="00A32798"/>
    <w:rsid w:val="00A32FFE"/>
    <w:rsid w:val="00A33161"/>
    <w:rsid w:val="00A3351C"/>
    <w:rsid w:val="00A335DD"/>
    <w:rsid w:val="00A34A01"/>
    <w:rsid w:val="00A34FB4"/>
    <w:rsid w:val="00A352B6"/>
    <w:rsid w:val="00A35553"/>
    <w:rsid w:val="00A3592D"/>
    <w:rsid w:val="00A35962"/>
    <w:rsid w:val="00A35DD1"/>
    <w:rsid w:val="00A35E30"/>
    <w:rsid w:val="00A3634C"/>
    <w:rsid w:val="00A368E5"/>
    <w:rsid w:val="00A37270"/>
    <w:rsid w:val="00A372F2"/>
    <w:rsid w:val="00A3773F"/>
    <w:rsid w:val="00A378B8"/>
    <w:rsid w:val="00A402B0"/>
    <w:rsid w:val="00A40469"/>
    <w:rsid w:val="00A40D6B"/>
    <w:rsid w:val="00A40F6A"/>
    <w:rsid w:val="00A410A1"/>
    <w:rsid w:val="00A41A21"/>
    <w:rsid w:val="00A41DE1"/>
    <w:rsid w:val="00A41E33"/>
    <w:rsid w:val="00A41FE4"/>
    <w:rsid w:val="00A4245B"/>
    <w:rsid w:val="00A43422"/>
    <w:rsid w:val="00A43827"/>
    <w:rsid w:val="00A439CC"/>
    <w:rsid w:val="00A4444F"/>
    <w:rsid w:val="00A44562"/>
    <w:rsid w:val="00A4468F"/>
    <w:rsid w:val="00A4532A"/>
    <w:rsid w:val="00A4586F"/>
    <w:rsid w:val="00A4625C"/>
    <w:rsid w:val="00A46341"/>
    <w:rsid w:val="00A464E7"/>
    <w:rsid w:val="00A46730"/>
    <w:rsid w:val="00A46926"/>
    <w:rsid w:val="00A46A38"/>
    <w:rsid w:val="00A47421"/>
    <w:rsid w:val="00A4766D"/>
    <w:rsid w:val="00A476AC"/>
    <w:rsid w:val="00A47D72"/>
    <w:rsid w:val="00A50BAC"/>
    <w:rsid w:val="00A50C62"/>
    <w:rsid w:val="00A514D5"/>
    <w:rsid w:val="00A51B22"/>
    <w:rsid w:val="00A52212"/>
    <w:rsid w:val="00A52284"/>
    <w:rsid w:val="00A52BAB"/>
    <w:rsid w:val="00A52D66"/>
    <w:rsid w:val="00A52DC7"/>
    <w:rsid w:val="00A53295"/>
    <w:rsid w:val="00A53811"/>
    <w:rsid w:val="00A53B2F"/>
    <w:rsid w:val="00A53BB4"/>
    <w:rsid w:val="00A53BB9"/>
    <w:rsid w:val="00A53D05"/>
    <w:rsid w:val="00A545B1"/>
    <w:rsid w:val="00A549A7"/>
    <w:rsid w:val="00A54E59"/>
    <w:rsid w:val="00A5521F"/>
    <w:rsid w:val="00A5537D"/>
    <w:rsid w:val="00A55577"/>
    <w:rsid w:val="00A5589A"/>
    <w:rsid w:val="00A55D41"/>
    <w:rsid w:val="00A55D6A"/>
    <w:rsid w:val="00A563B8"/>
    <w:rsid w:val="00A5648F"/>
    <w:rsid w:val="00A565CC"/>
    <w:rsid w:val="00A56692"/>
    <w:rsid w:val="00A57263"/>
    <w:rsid w:val="00A5734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7EA"/>
    <w:rsid w:val="00A63F6B"/>
    <w:rsid w:val="00A64CB9"/>
    <w:rsid w:val="00A652E7"/>
    <w:rsid w:val="00A656CF"/>
    <w:rsid w:val="00A65FF4"/>
    <w:rsid w:val="00A660A7"/>
    <w:rsid w:val="00A6660D"/>
    <w:rsid w:val="00A6671B"/>
    <w:rsid w:val="00A66893"/>
    <w:rsid w:val="00A675AC"/>
    <w:rsid w:val="00A67669"/>
    <w:rsid w:val="00A70C02"/>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204"/>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C52"/>
    <w:rsid w:val="00A83D99"/>
    <w:rsid w:val="00A840F9"/>
    <w:rsid w:val="00A848C9"/>
    <w:rsid w:val="00A84C56"/>
    <w:rsid w:val="00A84F7D"/>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330B"/>
    <w:rsid w:val="00A93AB6"/>
    <w:rsid w:val="00A941CF"/>
    <w:rsid w:val="00A94807"/>
    <w:rsid w:val="00A94E91"/>
    <w:rsid w:val="00A96419"/>
    <w:rsid w:val="00A9660E"/>
    <w:rsid w:val="00A96B35"/>
    <w:rsid w:val="00A97123"/>
    <w:rsid w:val="00A97141"/>
    <w:rsid w:val="00A977EB"/>
    <w:rsid w:val="00A97924"/>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142"/>
    <w:rsid w:val="00AA62B5"/>
    <w:rsid w:val="00AA6728"/>
    <w:rsid w:val="00AA69FC"/>
    <w:rsid w:val="00AA6B0F"/>
    <w:rsid w:val="00AA6B7A"/>
    <w:rsid w:val="00AA6F34"/>
    <w:rsid w:val="00AA70FD"/>
    <w:rsid w:val="00AA7D7A"/>
    <w:rsid w:val="00AA7E93"/>
    <w:rsid w:val="00AB00C4"/>
    <w:rsid w:val="00AB0676"/>
    <w:rsid w:val="00AB0A81"/>
    <w:rsid w:val="00AB12C9"/>
    <w:rsid w:val="00AB15F6"/>
    <w:rsid w:val="00AB1670"/>
    <w:rsid w:val="00AB1801"/>
    <w:rsid w:val="00AB19EB"/>
    <w:rsid w:val="00AB1AC2"/>
    <w:rsid w:val="00AB1B57"/>
    <w:rsid w:val="00AB1BA1"/>
    <w:rsid w:val="00AB2053"/>
    <w:rsid w:val="00AB218A"/>
    <w:rsid w:val="00AB249F"/>
    <w:rsid w:val="00AB34C2"/>
    <w:rsid w:val="00AB3FBB"/>
    <w:rsid w:val="00AB4B6D"/>
    <w:rsid w:val="00AB5360"/>
    <w:rsid w:val="00AB5A0E"/>
    <w:rsid w:val="00AB6676"/>
    <w:rsid w:val="00AB7398"/>
    <w:rsid w:val="00AB7605"/>
    <w:rsid w:val="00AB76AC"/>
    <w:rsid w:val="00AB78F2"/>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776"/>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2E4C"/>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7407"/>
    <w:rsid w:val="00AE7609"/>
    <w:rsid w:val="00AE7876"/>
    <w:rsid w:val="00AF0784"/>
    <w:rsid w:val="00AF0834"/>
    <w:rsid w:val="00AF096D"/>
    <w:rsid w:val="00AF1426"/>
    <w:rsid w:val="00AF18ED"/>
    <w:rsid w:val="00AF1A8C"/>
    <w:rsid w:val="00AF1D4B"/>
    <w:rsid w:val="00AF23CD"/>
    <w:rsid w:val="00AF2A8B"/>
    <w:rsid w:val="00AF3062"/>
    <w:rsid w:val="00AF35EF"/>
    <w:rsid w:val="00AF3FDB"/>
    <w:rsid w:val="00AF42C5"/>
    <w:rsid w:val="00AF4338"/>
    <w:rsid w:val="00AF49C8"/>
    <w:rsid w:val="00AF504E"/>
    <w:rsid w:val="00AF565F"/>
    <w:rsid w:val="00AF5C67"/>
    <w:rsid w:val="00AF60DB"/>
    <w:rsid w:val="00AF6888"/>
    <w:rsid w:val="00AF7246"/>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9CE"/>
    <w:rsid w:val="00B02B58"/>
    <w:rsid w:val="00B02C0D"/>
    <w:rsid w:val="00B039D4"/>
    <w:rsid w:val="00B04BE5"/>
    <w:rsid w:val="00B0590B"/>
    <w:rsid w:val="00B05AC4"/>
    <w:rsid w:val="00B0686D"/>
    <w:rsid w:val="00B06E70"/>
    <w:rsid w:val="00B073B5"/>
    <w:rsid w:val="00B07A0A"/>
    <w:rsid w:val="00B07A14"/>
    <w:rsid w:val="00B07D0E"/>
    <w:rsid w:val="00B07F1E"/>
    <w:rsid w:val="00B1106A"/>
    <w:rsid w:val="00B111F9"/>
    <w:rsid w:val="00B112AC"/>
    <w:rsid w:val="00B113A4"/>
    <w:rsid w:val="00B1175B"/>
    <w:rsid w:val="00B119C6"/>
    <w:rsid w:val="00B11F79"/>
    <w:rsid w:val="00B1241E"/>
    <w:rsid w:val="00B12686"/>
    <w:rsid w:val="00B13060"/>
    <w:rsid w:val="00B13264"/>
    <w:rsid w:val="00B1398B"/>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E57"/>
    <w:rsid w:val="00B25F03"/>
    <w:rsid w:val="00B26612"/>
    <w:rsid w:val="00B26A51"/>
    <w:rsid w:val="00B26FA1"/>
    <w:rsid w:val="00B278D8"/>
    <w:rsid w:val="00B27BA5"/>
    <w:rsid w:val="00B3005A"/>
    <w:rsid w:val="00B30D5D"/>
    <w:rsid w:val="00B3131E"/>
    <w:rsid w:val="00B3162E"/>
    <w:rsid w:val="00B319A5"/>
    <w:rsid w:val="00B31C00"/>
    <w:rsid w:val="00B31ED7"/>
    <w:rsid w:val="00B31FB9"/>
    <w:rsid w:val="00B324AF"/>
    <w:rsid w:val="00B325A4"/>
    <w:rsid w:val="00B328DA"/>
    <w:rsid w:val="00B32965"/>
    <w:rsid w:val="00B32A94"/>
    <w:rsid w:val="00B32B96"/>
    <w:rsid w:val="00B32D26"/>
    <w:rsid w:val="00B3378A"/>
    <w:rsid w:val="00B33AF8"/>
    <w:rsid w:val="00B347F8"/>
    <w:rsid w:val="00B34CF7"/>
    <w:rsid w:val="00B3579C"/>
    <w:rsid w:val="00B35EDD"/>
    <w:rsid w:val="00B36331"/>
    <w:rsid w:val="00B368FB"/>
    <w:rsid w:val="00B36E99"/>
    <w:rsid w:val="00B37031"/>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6DC7"/>
    <w:rsid w:val="00B470A1"/>
    <w:rsid w:val="00B47145"/>
    <w:rsid w:val="00B47884"/>
    <w:rsid w:val="00B47B28"/>
    <w:rsid w:val="00B47F25"/>
    <w:rsid w:val="00B51265"/>
    <w:rsid w:val="00B515BE"/>
    <w:rsid w:val="00B522AF"/>
    <w:rsid w:val="00B5244C"/>
    <w:rsid w:val="00B524EC"/>
    <w:rsid w:val="00B52B2B"/>
    <w:rsid w:val="00B52B50"/>
    <w:rsid w:val="00B532BA"/>
    <w:rsid w:val="00B534AA"/>
    <w:rsid w:val="00B534D1"/>
    <w:rsid w:val="00B53F46"/>
    <w:rsid w:val="00B54264"/>
    <w:rsid w:val="00B54289"/>
    <w:rsid w:val="00B544B1"/>
    <w:rsid w:val="00B54CC7"/>
    <w:rsid w:val="00B54FD2"/>
    <w:rsid w:val="00B55967"/>
    <w:rsid w:val="00B55CFF"/>
    <w:rsid w:val="00B55DD3"/>
    <w:rsid w:val="00B55DEC"/>
    <w:rsid w:val="00B560ED"/>
    <w:rsid w:val="00B562BD"/>
    <w:rsid w:val="00B56B64"/>
    <w:rsid w:val="00B56EFE"/>
    <w:rsid w:val="00B57784"/>
    <w:rsid w:val="00B57901"/>
    <w:rsid w:val="00B600E2"/>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5B00"/>
    <w:rsid w:val="00B66617"/>
    <w:rsid w:val="00B6692F"/>
    <w:rsid w:val="00B66C92"/>
    <w:rsid w:val="00B6737F"/>
    <w:rsid w:val="00B67582"/>
    <w:rsid w:val="00B675F5"/>
    <w:rsid w:val="00B67C23"/>
    <w:rsid w:val="00B70330"/>
    <w:rsid w:val="00B7100B"/>
    <w:rsid w:val="00B71932"/>
    <w:rsid w:val="00B71B15"/>
    <w:rsid w:val="00B72564"/>
    <w:rsid w:val="00B7273E"/>
    <w:rsid w:val="00B727D9"/>
    <w:rsid w:val="00B72E63"/>
    <w:rsid w:val="00B735BC"/>
    <w:rsid w:val="00B73ACA"/>
    <w:rsid w:val="00B74140"/>
    <w:rsid w:val="00B7415C"/>
    <w:rsid w:val="00B746A6"/>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250B"/>
    <w:rsid w:val="00B92F35"/>
    <w:rsid w:val="00B934C5"/>
    <w:rsid w:val="00B938E5"/>
    <w:rsid w:val="00B93AD7"/>
    <w:rsid w:val="00B93F2B"/>
    <w:rsid w:val="00B9415E"/>
    <w:rsid w:val="00B94536"/>
    <w:rsid w:val="00B94A22"/>
    <w:rsid w:val="00B94C79"/>
    <w:rsid w:val="00B95301"/>
    <w:rsid w:val="00B953D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1CCB"/>
    <w:rsid w:val="00BA238D"/>
    <w:rsid w:val="00BA24AE"/>
    <w:rsid w:val="00BA2CF4"/>
    <w:rsid w:val="00BA3022"/>
    <w:rsid w:val="00BA323C"/>
    <w:rsid w:val="00BA368B"/>
    <w:rsid w:val="00BA374A"/>
    <w:rsid w:val="00BA4135"/>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3EC"/>
    <w:rsid w:val="00BB3961"/>
    <w:rsid w:val="00BB3ACD"/>
    <w:rsid w:val="00BB3D0B"/>
    <w:rsid w:val="00BB3D2D"/>
    <w:rsid w:val="00BB3F5D"/>
    <w:rsid w:val="00BB4791"/>
    <w:rsid w:val="00BB4DA1"/>
    <w:rsid w:val="00BB52D0"/>
    <w:rsid w:val="00BB5306"/>
    <w:rsid w:val="00BB5B85"/>
    <w:rsid w:val="00BB6254"/>
    <w:rsid w:val="00BB6522"/>
    <w:rsid w:val="00BB6CA6"/>
    <w:rsid w:val="00BB76B8"/>
    <w:rsid w:val="00BC007F"/>
    <w:rsid w:val="00BC0554"/>
    <w:rsid w:val="00BC0718"/>
    <w:rsid w:val="00BC0765"/>
    <w:rsid w:val="00BC1A08"/>
    <w:rsid w:val="00BC2145"/>
    <w:rsid w:val="00BC2169"/>
    <w:rsid w:val="00BC2857"/>
    <w:rsid w:val="00BC2AFF"/>
    <w:rsid w:val="00BC3274"/>
    <w:rsid w:val="00BC3696"/>
    <w:rsid w:val="00BC3B12"/>
    <w:rsid w:val="00BC3C8C"/>
    <w:rsid w:val="00BC4210"/>
    <w:rsid w:val="00BC457B"/>
    <w:rsid w:val="00BC4671"/>
    <w:rsid w:val="00BC5BC3"/>
    <w:rsid w:val="00BC5C50"/>
    <w:rsid w:val="00BC5FB0"/>
    <w:rsid w:val="00BC6C12"/>
    <w:rsid w:val="00BC71E6"/>
    <w:rsid w:val="00BC728F"/>
    <w:rsid w:val="00BC7DD2"/>
    <w:rsid w:val="00BD045F"/>
    <w:rsid w:val="00BD10D3"/>
    <w:rsid w:val="00BD10F2"/>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2F"/>
    <w:rsid w:val="00BD3FDD"/>
    <w:rsid w:val="00BD5351"/>
    <w:rsid w:val="00BD55DB"/>
    <w:rsid w:val="00BD5619"/>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6B5"/>
    <w:rsid w:val="00BF0E1A"/>
    <w:rsid w:val="00BF0EC7"/>
    <w:rsid w:val="00BF13D1"/>
    <w:rsid w:val="00BF1425"/>
    <w:rsid w:val="00BF20E4"/>
    <w:rsid w:val="00BF2297"/>
    <w:rsid w:val="00BF30AD"/>
    <w:rsid w:val="00BF32AD"/>
    <w:rsid w:val="00BF340E"/>
    <w:rsid w:val="00BF3581"/>
    <w:rsid w:val="00BF4287"/>
    <w:rsid w:val="00BF44BE"/>
    <w:rsid w:val="00BF4607"/>
    <w:rsid w:val="00BF4DE9"/>
    <w:rsid w:val="00BF4E58"/>
    <w:rsid w:val="00BF50C8"/>
    <w:rsid w:val="00BF5299"/>
    <w:rsid w:val="00BF5FCB"/>
    <w:rsid w:val="00BF6177"/>
    <w:rsid w:val="00BF6A5B"/>
    <w:rsid w:val="00BF6CF6"/>
    <w:rsid w:val="00BF6DDF"/>
    <w:rsid w:val="00BF71B9"/>
    <w:rsid w:val="00BF7335"/>
    <w:rsid w:val="00C0008D"/>
    <w:rsid w:val="00C00A90"/>
    <w:rsid w:val="00C00FCC"/>
    <w:rsid w:val="00C012C6"/>
    <w:rsid w:val="00C013B2"/>
    <w:rsid w:val="00C02877"/>
    <w:rsid w:val="00C03673"/>
    <w:rsid w:val="00C036AB"/>
    <w:rsid w:val="00C044B7"/>
    <w:rsid w:val="00C04D62"/>
    <w:rsid w:val="00C05182"/>
    <w:rsid w:val="00C06022"/>
    <w:rsid w:val="00C06116"/>
    <w:rsid w:val="00C06598"/>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2D2F"/>
    <w:rsid w:val="00C333C9"/>
    <w:rsid w:val="00C337A3"/>
    <w:rsid w:val="00C337A9"/>
    <w:rsid w:val="00C33FC6"/>
    <w:rsid w:val="00C34393"/>
    <w:rsid w:val="00C34516"/>
    <w:rsid w:val="00C348EB"/>
    <w:rsid w:val="00C34C0F"/>
    <w:rsid w:val="00C34D14"/>
    <w:rsid w:val="00C3534B"/>
    <w:rsid w:val="00C3544D"/>
    <w:rsid w:val="00C35806"/>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489"/>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12F0"/>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983"/>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2E4"/>
    <w:rsid w:val="00C923BC"/>
    <w:rsid w:val="00C92438"/>
    <w:rsid w:val="00C933B0"/>
    <w:rsid w:val="00C934B2"/>
    <w:rsid w:val="00C9350E"/>
    <w:rsid w:val="00C941EE"/>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241C"/>
    <w:rsid w:val="00CA2719"/>
    <w:rsid w:val="00CA313C"/>
    <w:rsid w:val="00CA362A"/>
    <w:rsid w:val="00CA4146"/>
    <w:rsid w:val="00CA477A"/>
    <w:rsid w:val="00CA4801"/>
    <w:rsid w:val="00CA48D2"/>
    <w:rsid w:val="00CA4CD0"/>
    <w:rsid w:val="00CA5E53"/>
    <w:rsid w:val="00CA7173"/>
    <w:rsid w:val="00CA7534"/>
    <w:rsid w:val="00CA7659"/>
    <w:rsid w:val="00CA76EF"/>
    <w:rsid w:val="00CB022D"/>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92B"/>
    <w:rsid w:val="00CC6E99"/>
    <w:rsid w:val="00CC6EC3"/>
    <w:rsid w:val="00CC7222"/>
    <w:rsid w:val="00CC75B8"/>
    <w:rsid w:val="00CC7BDB"/>
    <w:rsid w:val="00CC7C5A"/>
    <w:rsid w:val="00CC7D80"/>
    <w:rsid w:val="00CD0510"/>
    <w:rsid w:val="00CD0B3D"/>
    <w:rsid w:val="00CD1158"/>
    <w:rsid w:val="00CD1B66"/>
    <w:rsid w:val="00CD1EA4"/>
    <w:rsid w:val="00CD2464"/>
    <w:rsid w:val="00CD2900"/>
    <w:rsid w:val="00CD2C25"/>
    <w:rsid w:val="00CD2DF2"/>
    <w:rsid w:val="00CD2F4C"/>
    <w:rsid w:val="00CD3371"/>
    <w:rsid w:val="00CD39E5"/>
    <w:rsid w:val="00CD3CEA"/>
    <w:rsid w:val="00CD4B39"/>
    <w:rsid w:val="00CD4B73"/>
    <w:rsid w:val="00CD55D9"/>
    <w:rsid w:val="00CD59A5"/>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633"/>
    <w:rsid w:val="00CE6023"/>
    <w:rsid w:val="00CE63B4"/>
    <w:rsid w:val="00CE67E1"/>
    <w:rsid w:val="00CE73C8"/>
    <w:rsid w:val="00CE7D45"/>
    <w:rsid w:val="00CF0329"/>
    <w:rsid w:val="00CF0503"/>
    <w:rsid w:val="00CF05F3"/>
    <w:rsid w:val="00CF1124"/>
    <w:rsid w:val="00CF1A9E"/>
    <w:rsid w:val="00CF22E3"/>
    <w:rsid w:val="00CF24FB"/>
    <w:rsid w:val="00CF29D5"/>
    <w:rsid w:val="00CF2C16"/>
    <w:rsid w:val="00CF4133"/>
    <w:rsid w:val="00CF47B7"/>
    <w:rsid w:val="00CF4E7B"/>
    <w:rsid w:val="00CF4EAF"/>
    <w:rsid w:val="00CF51DA"/>
    <w:rsid w:val="00CF5CFD"/>
    <w:rsid w:val="00CF625A"/>
    <w:rsid w:val="00CF62EE"/>
    <w:rsid w:val="00CF64D1"/>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914"/>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5AD"/>
    <w:rsid w:val="00D35E72"/>
    <w:rsid w:val="00D35F1C"/>
    <w:rsid w:val="00D360DB"/>
    <w:rsid w:val="00D3667E"/>
    <w:rsid w:val="00D369F3"/>
    <w:rsid w:val="00D36B6D"/>
    <w:rsid w:val="00D37982"/>
    <w:rsid w:val="00D37D0B"/>
    <w:rsid w:val="00D40339"/>
    <w:rsid w:val="00D40915"/>
    <w:rsid w:val="00D4166D"/>
    <w:rsid w:val="00D41861"/>
    <w:rsid w:val="00D418DF"/>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1F80"/>
    <w:rsid w:val="00D52085"/>
    <w:rsid w:val="00D5232A"/>
    <w:rsid w:val="00D524BD"/>
    <w:rsid w:val="00D53264"/>
    <w:rsid w:val="00D5333C"/>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E26"/>
    <w:rsid w:val="00D60F2E"/>
    <w:rsid w:val="00D6108F"/>
    <w:rsid w:val="00D611A8"/>
    <w:rsid w:val="00D61913"/>
    <w:rsid w:val="00D61A17"/>
    <w:rsid w:val="00D61EBD"/>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5B"/>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1FB"/>
    <w:rsid w:val="00D90B3C"/>
    <w:rsid w:val="00D90E6D"/>
    <w:rsid w:val="00D90F9C"/>
    <w:rsid w:val="00D91238"/>
    <w:rsid w:val="00D915CD"/>
    <w:rsid w:val="00D91F57"/>
    <w:rsid w:val="00D923E3"/>
    <w:rsid w:val="00D925A2"/>
    <w:rsid w:val="00D93068"/>
    <w:rsid w:val="00D93125"/>
    <w:rsid w:val="00D93459"/>
    <w:rsid w:val="00D93657"/>
    <w:rsid w:val="00D944CF"/>
    <w:rsid w:val="00D9472F"/>
    <w:rsid w:val="00D9505E"/>
    <w:rsid w:val="00D95697"/>
    <w:rsid w:val="00D957DD"/>
    <w:rsid w:val="00D95946"/>
    <w:rsid w:val="00D961A2"/>
    <w:rsid w:val="00D962A3"/>
    <w:rsid w:val="00D964E7"/>
    <w:rsid w:val="00D97186"/>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6AC"/>
    <w:rsid w:val="00DA5E32"/>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1F26"/>
    <w:rsid w:val="00DB22BF"/>
    <w:rsid w:val="00DB23BD"/>
    <w:rsid w:val="00DB30D8"/>
    <w:rsid w:val="00DB35A4"/>
    <w:rsid w:val="00DB41CE"/>
    <w:rsid w:val="00DB5AA3"/>
    <w:rsid w:val="00DB5D09"/>
    <w:rsid w:val="00DB5F31"/>
    <w:rsid w:val="00DB66AC"/>
    <w:rsid w:val="00DB71D5"/>
    <w:rsid w:val="00DB7B46"/>
    <w:rsid w:val="00DC0E7A"/>
    <w:rsid w:val="00DC12C4"/>
    <w:rsid w:val="00DC21EC"/>
    <w:rsid w:val="00DC223A"/>
    <w:rsid w:val="00DC237F"/>
    <w:rsid w:val="00DC2ACA"/>
    <w:rsid w:val="00DC2B5B"/>
    <w:rsid w:val="00DC2BF1"/>
    <w:rsid w:val="00DC2CEB"/>
    <w:rsid w:val="00DC2D6B"/>
    <w:rsid w:val="00DC31F0"/>
    <w:rsid w:val="00DC3290"/>
    <w:rsid w:val="00DC3720"/>
    <w:rsid w:val="00DC3F10"/>
    <w:rsid w:val="00DC47AD"/>
    <w:rsid w:val="00DC48E4"/>
    <w:rsid w:val="00DC4C6B"/>
    <w:rsid w:val="00DC526E"/>
    <w:rsid w:val="00DC6386"/>
    <w:rsid w:val="00DC64ED"/>
    <w:rsid w:val="00DC6A68"/>
    <w:rsid w:val="00DC6EAB"/>
    <w:rsid w:val="00DC7095"/>
    <w:rsid w:val="00DC78D2"/>
    <w:rsid w:val="00DC7CED"/>
    <w:rsid w:val="00DC7FBE"/>
    <w:rsid w:val="00DD0165"/>
    <w:rsid w:val="00DD02FF"/>
    <w:rsid w:val="00DD0CF6"/>
    <w:rsid w:val="00DD12CC"/>
    <w:rsid w:val="00DD146F"/>
    <w:rsid w:val="00DD1489"/>
    <w:rsid w:val="00DD22FC"/>
    <w:rsid w:val="00DD23B6"/>
    <w:rsid w:val="00DD24D1"/>
    <w:rsid w:val="00DD2959"/>
    <w:rsid w:val="00DD3328"/>
    <w:rsid w:val="00DD348F"/>
    <w:rsid w:val="00DD354B"/>
    <w:rsid w:val="00DD3855"/>
    <w:rsid w:val="00DD4023"/>
    <w:rsid w:val="00DD479E"/>
    <w:rsid w:val="00DD48FC"/>
    <w:rsid w:val="00DD4D7D"/>
    <w:rsid w:val="00DD54FE"/>
    <w:rsid w:val="00DD6BB0"/>
    <w:rsid w:val="00DD7357"/>
    <w:rsid w:val="00DD7376"/>
    <w:rsid w:val="00DD7535"/>
    <w:rsid w:val="00DD797C"/>
    <w:rsid w:val="00DD7A57"/>
    <w:rsid w:val="00DE00B0"/>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6CA8"/>
    <w:rsid w:val="00DF76B5"/>
    <w:rsid w:val="00DF7A0D"/>
    <w:rsid w:val="00DF7BCC"/>
    <w:rsid w:val="00DF7FE5"/>
    <w:rsid w:val="00E00310"/>
    <w:rsid w:val="00E006DE"/>
    <w:rsid w:val="00E00B31"/>
    <w:rsid w:val="00E00C4E"/>
    <w:rsid w:val="00E00FCF"/>
    <w:rsid w:val="00E01B50"/>
    <w:rsid w:val="00E01BE9"/>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1CBD"/>
    <w:rsid w:val="00E12057"/>
    <w:rsid w:val="00E126A0"/>
    <w:rsid w:val="00E1273C"/>
    <w:rsid w:val="00E12A9C"/>
    <w:rsid w:val="00E12BEB"/>
    <w:rsid w:val="00E13226"/>
    <w:rsid w:val="00E13BFF"/>
    <w:rsid w:val="00E14731"/>
    <w:rsid w:val="00E14E51"/>
    <w:rsid w:val="00E15019"/>
    <w:rsid w:val="00E1507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ABE"/>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9A6"/>
    <w:rsid w:val="00E42D8F"/>
    <w:rsid w:val="00E42E44"/>
    <w:rsid w:val="00E430A8"/>
    <w:rsid w:val="00E430EF"/>
    <w:rsid w:val="00E43526"/>
    <w:rsid w:val="00E43536"/>
    <w:rsid w:val="00E444C5"/>
    <w:rsid w:val="00E448A5"/>
    <w:rsid w:val="00E45073"/>
    <w:rsid w:val="00E45910"/>
    <w:rsid w:val="00E45AC8"/>
    <w:rsid w:val="00E45DE8"/>
    <w:rsid w:val="00E45E9A"/>
    <w:rsid w:val="00E46AE4"/>
    <w:rsid w:val="00E46DF8"/>
    <w:rsid w:val="00E46E33"/>
    <w:rsid w:val="00E47347"/>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8C0"/>
    <w:rsid w:val="00E66D0D"/>
    <w:rsid w:val="00E67036"/>
    <w:rsid w:val="00E67945"/>
    <w:rsid w:val="00E67E35"/>
    <w:rsid w:val="00E7081F"/>
    <w:rsid w:val="00E70ED2"/>
    <w:rsid w:val="00E71066"/>
    <w:rsid w:val="00E7148C"/>
    <w:rsid w:val="00E723C8"/>
    <w:rsid w:val="00E72A2E"/>
    <w:rsid w:val="00E72C2D"/>
    <w:rsid w:val="00E73672"/>
    <w:rsid w:val="00E7472C"/>
    <w:rsid w:val="00E74825"/>
    <w:rsid w:val="00E748FE"/>
    <w:rsid w:val="00E74DEA"/>
    <w:rsid w:val="00E77155"/>
    <w:rsid w:val="00E7799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704F"/>
    <w:rsid w:val="00E97688"/>
    <w:rsid w:val="00E977DB"/>
    <w:rsid w:val="00E9789C"/>
    <w:rsid w:val="00E97983"/>
    <w:rsid w:val="00E97FB9"/>
    <w:rsid w:val="00EA0153"/>
    <w:rsid w:val="00EA0581"/>
    <w:rsid w:val="00EA16E5"/>
    <w:rsid w:val="00EA174E"/>
    <w:rsid w:val="00EA2391"/>
    <w:rsid w:val="00EA27BD"/>
    <w:rsid w:val="00EA2BB9"/>
    <w:rsid w:val="00EA2D97"/>
    <w:rsid w:val="00EA2DC1"/>
    <w:rsid w:val="00EA2DC5"/>
    <w:rsid w:val="00EA2EAE"/>
    <w:rsid w:val="00EA3D03"/>
    <w:rsid w:val="00EA3D59"/>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5F08"/>
    <w:rsid w:val="00EB6334"/>
    <w:rsid w:val="00EB6365"/>
    <w:rsid w:val="00EB6618"/>
    <w:rsid w:val="00EB6805"/>
    <w:rsid w:val="00EB696B"/>
    <w:rsid w:val="00EB6E24"/>
    <w:rsid w:val="00EB7079"/>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E1B"/>
    <w:rsid w:val="00EE1F5B"/>
    <w:rsid w:val="00EE25B7"/>
    <w:rsid w:val="00EE35AF"/>
    <w:rsid w:val="00EE37C9"/>
    <w:rsid w:val="00EE396C"/>
    <w:rsid w:val="00EE3BA5"/>
    <w:rsid w:val="00EE3C49"/>
    <w:rsid w:val="00EE427B"/>
    <w:rsid w:val="00EE4739"/>
    <w:rsid w:val="00EE4C23"/>
    <w:rsid w:val="00EE4FE8"/>
    <w:rsid w:val="00EE50D1"/>
    <w:rsid w:val="00EE5C6B"/>
    <w:rsid w:val="00EE5EB4"/>
    <w:rsid w:val="00EE66CF"/>
    <w:rsid w:val="00EE726E"/>
    <w:rsid w:val="00EE7707"/>
    <w:rsid w:val="00EE7862"/>
    <w:rsid w:val="00EF032C"/>
    <w:rsid w:val="00EF0B55"/>
    <w:rsid w:val="00EF11F5"/>
    <w:rsid w:val="00EF1264"/>
    <w:rsid w:val="00EF16C4"/>
    <w:rsid w:val="00EF1C28"/>
    <w:rsid w:val="00EF1DE6"/>
    <w:rsid w:val="00EF22D7"/>
    <w:rsid w:val="00EF3855"/>
    <w:rsid w:val="00EF3B8F"/>
    <w:rsid w:val="00EF3EA0"/>
    <w:rsid w:val="00EF41E2"/>
    <w:rsid w:val="00EF4224"/>
    <w:rsid w:val="00EF4A9D"/>
    <w:rsid w:val="00EF538A"/>
    <w:rsid w:val="00EF54CB"/>
    <w:rsid w:val="00EF5D4C"/>
    <w:rsid w:val="00EF6201"/>
    <w:rsid w:val="00EF6F69"/>
    <w:rsid w:val="00EF7441"/>
    <w:rsid w:val="00EF770A"/>
    <w:rsid w:val="00F01715"/>
    <w:rsid w:val="00F01A90"/>
    <w:rsid w:val="00F01AFA"/>
    <w:rsid w:val="00F01B3F"/>
    <w:rsid w:val="00F0250D"/>
    <w:rsid w:val="00F02B85"/>
    <w:rsid w:val="00F03254"/>
    <w:rsid w:val="00F032F8"/>
    <w:rsid w:val="00F03589"/>
    <w:rsid w:val="00F03A87"/>
    <w:rsid w:val="00F04279"/>
    <w:rsid w:val="00F0476B"/>
    <w:rsid w:val="00F047C8"/>
    <w:rsid w:val="00F04A7E"/>
    <w:rsid w:val="00F055D0"/>
    <w:rsid w:val="00F05BB7"/>
    <w:rsid w:val="00F05CE7"/>
    <w:rsid w:val="00F05FDE"/>
    <w:rsid w:val="00F06AAF"/>
    <w:rsid w:val="00F071DB"/>
    <w:rsid w:val="00F072E0"/>
    <w:rsid w:val="00F07464"/>
    <w:rsid w:val="00F07DFD"/>
    <w:rsid w:val="00F10207"/>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A4C"/>
    <w:rsid w:val="00F33C74"/>
    <w:rsid w:val="00F340C6"/>
    <w:rsid w:val="00F34FCD"/>
    <w:rsid w:val="00F35C70"/>
    <w:rsid w:val="00F35EA2"/>
    <w:rsid w:val="00F3600B"/>
    <w:rsid w:val="00F364C5"/>
    <w:rsid w:val="00F3651F"/>
    <w:rsid w:val="00F36570"/>
    <w:rsid w:val="00F369C2"/>
    <w:rsid w:val="00F36DEF"/>
    <w:rsid w:val="00F40232"/>
    <w:rsid w:val="00F40439"/>
    <w:rsid w:val="00F40B84"/>
    <w:rsid w:val="00F40EC5"/>
    <w:rsid w:val="00F40FBA"/>
    <w:rsid w:val="00F41048"/>
    <w:rsid w:val="00F4151D"/>
    <w:rsid w:val="00F416E7"/>
    <w:rsid w:val="00F4178D"/>
    <w:rsid w:val="00F41882"/>
    <w:rsid w:val="00F419CB"/>
    <w:rsid w:val="00F41C6D"/>
    <w:rsid w:val="00F42855"/>
    <w:rsid w:val="00F42ACB"/>
    <w:rsid w:val="00F42B30"/>
    <w:rsid w:val="00F437EC"/>
    <w:rsid w:val="00F43B82"/>
    <w:rsid w:val="00F43CFE"/>
    <w:rsid w:val="00F44536"/>
    <w:rsid w:val="00F447E4"/>
    <w:rsid w:val="00F44D58"/>
    <w:rsid w:val="00F450A4"/>
    <w:rsid w:val="00F455B0"/>
    <w:rsid w:val="00F45686"/>
    <w:rsid w:val="00F459AA"/>
    <w:rsid w:val="00F45DFF"/>
    <w:rsid w:val="00F45E76"/>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084E"/>
    <w:rsid w:val="00F60904"/>
    <w:rsid w:val="00F61380"/>
    <w:rsid w:val="00F615FE"/>
    <w:rsid w:val="00F62166"/>
    <w:rsid w:val="00F62456"/>
    <w:rsid w:val="00F626BB"/>
    <w:rsid w:val="00F638A8"/>
    <w:rsid w:val="00F64C67"/>
    <w:rsid w:val="00F64DF3"/>
    <w:rsid w:val="00F65D22"/>
    <w:rsid w:val="00F660EA"/>
    <w:rsid w:val="00F66B26"/>
    <w:rsid w:val="00F670E2"/>
    <w:rsid w:val="00F6745A"/>
    <w:rsid w:val="00F676DB"/>
    <w:rsid w:val="00F67850"/>
    <w:rsid w:val="00F679AA"/>
    <w:rsid w:val="00F7053E"/>
    <w:rsid w:val="00F70615"/>
    <w:rsid w:val="00F70A98"/>
    <w:rsid w:val="00F70CBA"/>
    <w:rsid w:val="00F70E15"/>
    <w:rsid w:val="00F70E4A"/>
    <w:rsid w:val="00F7106D"/>
    <w:rsid w:val="00F72044"/>
    <w:rsid w:val="00F720A5"/>
    <w:rsid w:val="00F728E1"/>
    <w:rsid w:val="00F73436"/>
    <w:rsid w:val="00F73923"/>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82D"/>
    <w:rsid w:val="00F87A6C"/>
    <w:rsid w:val="00F87E7E"/>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78F"/>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54D0"/>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043"/>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7064"/>
    <w:rsid w:val="00FC726C"/>
    <w:rsid w:val="00FD02F0"/>
    <w:rsid w:val="00FD06F3"/>
    <w:rsid w:val="00FD0735"/>
    <w:rsid w:val="00FD0B19"/>
    <w:rsid w:val="00FD0C74"/>
    <w:rsid w:val="00FD1219"/>
    <w:rsid w:val="00FD13A3"/>
    <w:rsid w:val="00FD1E6C"/>
    <w:rsid w:val="00FD26C8"/>
    <w:rsid w:val="00FD26E0"/>
    <w:rsid w:val="00FD3121"/>
    <w:rsid w:val="00FD372D"/>
    <w:rsid w:val="00FD4858"/>
    <w:rsid w:val="00FD48E4"/>
    <w:rsid w:val="00FD4E5A"/>
    <w:rsid w:val="00FD4ED4"/>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61"/>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0D4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160005686">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E902-F55D-4D8D-942C-B60407062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7FFE8-F5FA-44AC-99A2-82D40FEE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0</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cp:revision>
  <cp:lastPrinted>2020-03-04T19:47:00Z</cp:lastPrinted>
  <dcterms:created xsi:type="dcterms:W3CDTF">2020-11-12T18:09:00Z</dcterms:created>
  <dcterms:modified xsi:type="dcterms:W3CDTF">2020-11-17T19:11:00Z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