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0CF1969E" w14:textId="7EE99F17" w:rsidR="00F15B28" w:rsidRDefault="00F15B28" w:rsidP="00F15B28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February 11</w:t>
      </w:r>
      <w:r>
        <w:rPr>
          <w:rFonts w:asciiTheme="minorHAnsi" w:hAnsiTheme="minorHAnsi" w:cstheme="minorHAnsi"/>
          <w:b/>
          <w:i/>
          <w:color w:val="FF0000"/>
        </w:rPr>
        <w:t xml:space="preserve">, 2020 Business Meeting Minutes Approved by Commission Vote on </w:t>
      </w:r>
      <w:r>
        <w:rPr>
          <w:rFonts w:asciiTheme="minorHAnsi" w:hAnsiTheme="minorHAnsi" w:cstheme="minorHAnsi"/>
          <w:b/>
          <w:i/>
          <w:color w:val="FF0000"/>
        </w:rPr>
        <w:t>March 10</w:t>
      </w:r>
      <w:r>
        <w:rPr>
          <w:rFonts w:asciiTheme="minorHAnsi" w:hAnsiTheme="minorHAnsi" w:cstheme="minorHAnsi"/>
          <w:b/>
          <w:i/>
          <w:color w:val="FF0000"/>
        </w:rPr>
        <w:t>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3868E27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>The Maine Charter School Commission held a regular Business Meeting in</w:t>
      </w:r>
      <w:r w:rsidR="00C63849">
        <w:rPr>
          <w:rFonts w:asciiTheme="minorHAnsi" w:hAnsiTheme="minorHAnsi" w:cstheme="minorHAnsi"/>
          <w:sz w:val="22"/>
          <w:szCs w:val="22"/>
        </w:rPr>
        <w:t xml:space="preserve"> </w:t>
      </w:r>
      <w:r w:rsidR="00F8086C">
        <w:rPr>
          <w:rFonts w:asciiTheme="minorHAnsi" w:hAnsiTheme="minorHAnsi" w:cstheme="minorHAnsi"/>
          <w:sz w:val="22"/>
          <w:szCs w:val="22"/>
        </w:rPr>
        <w:t>Room</w:t>
      </w:r>
      <w:r w:rsidR="00FE0684">
        <w:rPr>
          <w:rFonts w:asciiTheme="minorHAnsi" w:hAnsiTheme="minorHAnsi" w:cstheme="minorHAnsi"/>
          <w:sz w:val="22"/>
          <w:szCs w:val="22"/>
        </w:rPr>
        <w:t xml:space="preserve"> </w:t>
      </w:r>
      <w:r w:rsidR="0056426C">
        <w:rPr>
          <w:rFonts w:asciiTheme="minorHAnsi" w:hAnsiTheme="minorHAnsi" w:cstheme="minorHAnsi"/>
          <w:sz w:val="22"/>
          <w:szCs w:val="22"/>
        </w:rPr>
        <w:t>#541</w:t>
      </w:r>
      <w:r w:rsidRPr="005946E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gramStart"/>
      <w:r w:rsidR="002D55EB">
        <w:rPr>
          <w:rFonts w:asciiTheme="minorHAnsi" w:hAnsiTheme="minorHAnsi" w:cstheme="minorHAnsi"/>
          <w:sz w:val="22"/>
          <w:szCs w:val="22"/>
        </w:rPr>
        <w:t>Cross Office</w:t>
      </w:r>
      <w:proofErr w:type="gramEnd"/>
      <w:r w:rsidR="002D55EB">
        <w:rPr>
          <w:rFonts w:asciiTheme="minorHAnsi" w:hAnsiTheme="minorHAnsi" w:cstheme="minorHAnsi"/>
          <w:sz w:val="22"/>
          <w:szCs w:val="22"/>
        </w:rPr>
        <w:t xml:space="preserve"> Building</w:t>
      </w:r>
      <w:r w:rsidR="00944F68">
        <w:rPr>
          <w:rFonts w:asciiTheme="minorHAnsi" w:hAnsiTheme="minorHAnsi" w:cstheme="minorHAnsi"/>
          <w:sz w:val="22"/>
          <w:szCs w:val="22"/>
        </w:rPr>
        <w:t xml:space="preserve"> - Augusta</w:t>
      </w:r>
      <w:r w:rsidRPr="005946E1">
        <w:rPr>
          <w:rFonts w:asciiTheme="minorHAnsi" w:hAnsiTheme="minorHAnsi" w:cstheme="minorHAnsi"/>
          <w:sz w:val="22"/>
          <w:szCs w:val="22"/>
        </w:rPr>
        <w:t xml:space="preserve">,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2853DC">
        <w:rPr>
          <w:rFonts w:asciiTheme="minorHAnsi" w:hAnsiTheme="minorHAnsi" w:cstheme="minorHAnsi"/>
          <w:b/>
          <w:sz w:val="22"/>
          <w:szCs w:val="22"/>
        </w:rPr>
        <w:t>February 11,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5C715E85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1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5FC3DB2" w14:textId="2F209670" w:rsidR="00424B02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 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Reed, Jim Rier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Jana Lapoint.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FA7D4BC" w14:textId="2A87BA62" w:rsidR="009D121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Also present were Bob Kautz,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</w:p>
          <w:p w14:paraId="340601AB" w14:textId="657ABC35" w:rsidR="0058081B" w:rsidRDefault="0058081B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30933B36" w14:textId="004A47D0" w:rsidR="0058081B" w:rsidRPr="005946E1" w:rsidRDefault="005D2FC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Roger Brainerd </w:t>
            </w:r>
            <w:r w:rsidR="009F7DF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from MACS </w:t>
            </w:r>
            <w:r w:rsidR="0047351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introduced John Mullaney </w:t>
            </w:r>
            <w:r w:rsidR="00FE4E4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as</w:t>
            </w:r>
            <w:r w:rsidR="00200B0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MACS’</w:t>
            </w:r>
            <w:r w:rsidR="008A7AD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new Executive Director.</w:t>
            </w:r>
            <w:r w:rsidR="00F541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 A copy of his bio</w:t>
            </w:r>
            <w:r w:rsidR="00022AB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was distributed for review.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0" w:name="_GoBack"/>
        <w:bookmarkEnd w:id="0"/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B540DBA" w14:textId="06EACC11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meeting is being recorded.</w:t>
            </w:r>
          </w:p>
        </w:tc>
      </w:tr>
      <w:tr w:rsidR="009D1214" w:rsidRPr="005946E1" w14:paraId="747A4F39" w14:textId="77777777" w:rsidTr="009D1214">
        <w:tc>
          <w:tcPr>
            <w:tcW w:w="1474" w:type="dxa"/>
          </w:tcPr>
          <w:p w14:paraId="0A3ABCBB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9EF486E" w14:textId="50989FE4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turn your cellphones to silent or vibrate.</w:t>
            </w:r>
          </w:p>
        </w:tc>
      </w:tr>
      <w:tr w:rsidR="009D1214" w:rsidRPr="005946E1" w14:paraId="3D974C4C" w14:textId="77777777" w:rsidTr="009D1214">
        <w:tc>
          <w:tcPr>
            <w:tcW w:w="1474" w:type="dxa"/>
          </w:tcPr>
          <w:p w14:paraId="2BCC4A6E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52D1C84F" w14:textId="29BBFC56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conversations should be held in the hallway.</w:t>
            </w:r>
          </w:p>
        </w:tc>
      </w:tr>
      <w:tr w:rsidR="009D1214" w:rsidRPr="005946E1" w14:paraId="3935674F" w14:textId="77777777" w:rsidTr="009D1214">
        <w:tc>
          <w:tcPr>
            <w:tcW w:w="1474" w:type="dxa"/>
          </w:tcPr>
          <w:p w14:paraId="2FF2907C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96A857" w14:textId="3DEFB4A9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 of the public are asked to sign in.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584143F" w14:textId="0FF7754D" w:rsidR="00DA01D2" w:rsidRPr="00DA01D2" w:rsidRDefault="00FE417C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0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5D1FE67A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14,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CF4E449" w14:textId="02D784A0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022180F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7D07EEA1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 Shelley Reed; seconded by J</w:t>
            </w:r>
            <w:r w:rsidR="0089534B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o</w:t>
            </w:r>
            <w:r w:rsidR="00DA7612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</w:t>
            </w:r>
            <w:r w:rsidR="00DA7612"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as follows</w:t>
            </w:r>
            <w:r w:rsidR="0097042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January 14,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7545E3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– 5 Members (Yes)</w:t>
            </w:r>
            <w:r w:rsidR="002602A4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; 1 Abstention </w:t>
            </w:r>
            <w:r w:rsidR="00CE499C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(Dr. Fern Desjardins)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4B4A7BF1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4041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</w:t>
            </w:r>
            <w:r w:rsidR="00791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ruary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</w:t>
            </w:r>
          </w:p>
          <w:p w14:paraId="65043FC1" w14:textId="7D2F8774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3D3EFB91" w:rsidR="00970428" w:rsidRDefault="008B686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</w:t>
            </w:r>
            <w:r w:rsidR="006D5C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February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was </w:t>
            </w:r>
            <w:r w:rsidR="00D6763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048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</w:t>
            </w:r>
            <w:r w:rsidR="00814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Commission had </w:t>
            </w:r>
            <w:r w:rsidR="009521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some questions </w:t>
            </w:r>
            <w:r w:rsidR="001938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about individual budget </w:t>
            </w:r>
            <w:r w:rsidR="00956A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lines</w:t>
            </w:r>
            <w:r w:rsidR="00ED31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956A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General Operations </w:t>
            </w:r>
            <w:r w:rsidR="00A06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6B46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B32B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ersonnel</w:t>
            </w:r>
            <w:r w:rsidR="006B46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B86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7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will</w:t>
            </w:r>
            <w:r w:rsidR="00C060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email</w:t>
            </w:r>
            <w:r w:rsidR="005E02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Commission</w:t>
            </w:r>
            <w:r w:rsidR="0047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detailed explanation at the conclusion of the meeting.</w:t>
            </w:r>
          </w:p>
          <w:p w14:paraId="3445BA99" w14:textId="77777777" w:rsidR="00B868A5" w:rsidRPr="00CD2464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01C57EDC" w:rsidR="009D1214" w:rsidRPr="00CD246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lastRenderedPageBreak/>
              <w:t xml:space="preserve">Moved by </w:t>
            </w:r>
            <w:r w:rsidR="004769A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</w:t>
            </w:r>
            <w:r w:rsidR="00127D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helley Reed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232D3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</w:t>
            </w:r>
            <w:r w:rsidR="00D1641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D16412" w:rsidRPr="00D164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accept the FY20 Budget vs. Actual – </w:t>
            </w:r>
            <w:r w:rsidR="0067414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February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Report.</w:t>
            </w:r>
          </w:p>
          <w:p w14:paraId="19EC6A66" w14:textId="0CC93518" w:rsidR="00F543D9" w:rsidRPr="005A1782" w:rsidRDefault="00F543D9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4c</w:t>
            </w:r>
          </w:p>
        </w:tc>
        <w:tc>
          <w:tcPr>
            <w:tcW w:w="8472" w:type="dxa"/>
          </w:tcPr>
          <w:p w14:paraId="2E3CB587" w14:textId="79646AE1" w:rsidR="009D1214" w:rsidRPr="000A47B7" w:rsidRDefault="00B4714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Harpswell Coastal Academy</w:t>
            </w:r>
            <w:r w:rsidR="00F25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’s</w:t>
            </w:r>
            <w:r w:rsidRPr="000A4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701AC" w:rsidRPr="000A4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Amendment to School Mission</w:t>
            </w:r>
            <w:r w:rsidRPr="000A4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12275A4" w14:textId="1494E793" w:rsidR="009D1214" w:rsidRPr="000A47B7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2F84BCF5" w14:textId="3726B852" w:rsidR="00A73CBB" w:rsidRPr="000A47B7" w:rsidRDefault="009D071A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0A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 copy of Harpswell Coastal Academy’s </w:t>
            </w:r>
            <w:r w:rsidR="00F670E2" w:rsidRPr="000A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Request to Amend </w:t>
            </w:r>
            <w:r w:rsidR="007F4837" w:rsidRPr="000A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Mission Statement was distributed for review and consideration. </w:t>
            </w:r>
          </w:p>
          <w:p w14:paraId="7FCF5BA1" w14:textId="77777777" w:rsidR="003068EB" w:rsidRPr="000A47B7" w:rsidRDefault="003068EB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1168C1ED" w14:textId="2F4DB074" w:rsidR="00C737BC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0A47B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035DA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0A47B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035DA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0A47B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="000A47B7" w:rsidRPr="000A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approve</w:t>
            </w:r>
            <w:r w:rsidR="000A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457F8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Harpswell Coastal Academy</w:t>
            </w:r>
            <w:r w:rsidR="002159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’s</w:t>
            </w:r>
            <w:r w:rsidR="00457F8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A75B1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Amendment to </w:t>
            </w:r>
            <w:r w:rsidR="00CF47B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School Mission</w:t>
            </w:r>
            <w:r w:rsidR="007F4C3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B65799D" w14:textId="0EF74877" w:rsidR="00A5589A" w:rsidRDefault="00A5589A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4EEB2AC2" w14:textId="35B47D08" w:rsidR="00FD4E5A" w:rsidRDefault="00F47315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Scott Barksdale</w:t>
            </w:r>
            <w:r w:rsidR="007A6D2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Head of School for </w:t>
            </w:r>
            <w:r w:rsidR="0060300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Harpswell Coastal Academy</w:t>
            </w:r>
            <w:r w:rsidR="007F6A9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presented the Commission with </w:t>
            </w:r>
            <w:r w:rsidR="004D5BA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revised</w:t>
            </w:r>
            <w:r w:rsidR="003C64B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="004D5BA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075E1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pro</w:t>
            </w:r>
            <w:r w:rsidR="0099406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posed Mission Statement </w:t>
            </w:r>
            <w:r w:rsidR="00871A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which includes the addition of </w:t>
            </w:r>
            <w:r w:rsidR="00871A9C" w:rsidRPr="00AB205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 xml:space="preserve">“lifelong </w:t>
            </w:r>
            <w:r w:rsidR="00561A05" w:rsidRPr="00AB2053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learners.”</w:t>
            </w:r>
            <w:r w:rsidR="00AB205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 </w:t>
            </w:r>
          </w:p>
          <w:p w14:paraId="1E54DBD7" w14:textId="77777777" w:rsidR="00FD4E5A" w:rsidRDefault="00FD4E5A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3EDF8B08" w14:textId="08E85C54" w:rsidR="00C26885" w:rsidRDefault="003C64B1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revised</w:t>
            </w:r>
            <w:r w:rsidR="002F245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31C0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Harpswell Coastal Academy Amendment to School Mission</w:t>
            </w:r>
            <w:r w:rsidR="006D45A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244EB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is </w:t>
            </w:r>
            <w:r w:rsidR="00C42DE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as follows: </w:t>
            </w:r>
          </w:p>
          <w:p w14:paraId="63DF3412" w14:textId="77777777" w:rsidR="002F2454" w:rsidRDefault="002F2454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F7443FA" w14:textId="552ABE9B" w:rsidR="00C26885" w:rsidRDefault="00C84F54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“Our mission </w:t>
            </w:r>
            <w:r w:rsidR="005C580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is to create an engaged community of creative thinkers, compassionate leaders, </w:t>
            </w:r>
            <w:r w:rsidR="00435F2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effective problem solvers.  Learning at HCA is project-based and place-based</w:t>
            </w:r>
            <w:r w:rsidR="0028591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grounding students in a purposeful exploration of the natural</w:t>
            </w:r>
            <w:r w:rsidR="00A1387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human worlds.  Our cu</w:t>
            </w:r>
            <w:r w:rsidR="00D21DB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rriculum cultivates curiosity, integrity, and civic</w:t>
            </w:r>
            <w:r w:rsidR="00721A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-mindedness and prepares students for post-secondary success, whether in college</w:t>
            </w:r>
            <w:r w:rsidR="003C522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technical training, or the workforce.  </w:t>
            </w:r>
            <w:r w:rsidR="00CA71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We envision HCA students and alumni as </w:t>
            </w:r>
            <w:r w:rsidR="00CA7173" w:rsidRPr="0048702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lifelong learners</w:t>
            </w:r>
            <w:r w:rsidR="00CA71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champions of positive social change</w:t>
            </w:r>
            <w:r w:rsidR="009C1EF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economic opportunity, and sustainability in our towns, state</w:t>
            </w:r>
            <w:r w:rsidR="009A249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country, and world.”</w:t>
            </w:r>
          </w:p>
          <w:p w14:paraId="2F1FE180" w14:textId="751AAF15" w:rsidR="005417A5" w:rsidRDefault="005417A5" w:rsidP="00C84F54">
            <w:pPr>
              <w:ind w:left="72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BBBB2B1" w14:textId="6F7D6A15" w:rsidR="005417A5" w:rsidRDefault="003541C5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John </w:t>
            </w:r>
            <w:r w:rsidR="004F3B7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withdrew</w:t>
            </w:r>
            <w:r w:rsidR="009C2DB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his motion </w:t>
            </w:r>
            <w:r w:rsidR="00C07CD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approv</w:t>
            </w:r>
            <w:r w:rsidR="009C2DB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ing t</w:t>
            </w:r>
            <w:r w:rsidR="00351D5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he original revised mission statemen</w:t>
            </w:r>
            <w:r w:rsidR="00C07B4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 in favor</w:t>
            </w:r>
            <w:r w:rsidR="009673B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of considering the addition of </w:t>
            </w:r>
            <w:r w:rsidR="009673B4" w:rsidRPr="009673B4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“lifelong learners”</w:t>
            </w:r>
            <w:r w:rsidR="009673B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as </w:t>
            </w:r>
            <w:r w:rsidR="002D003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presented by Scott Barksdale.</w:t>
            </w:r>
            <w:r w:rsidR="009673B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10F67507" w14:textId="59F4571F" w:rsidR="00F470EA" w:rsidRDefault="00F470EA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DBF2857" w14:textId="099B39D6" w:rsidR="00F470EA" w:rsidRDefault="004B0B45" w:rsidP="005417A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4002B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</w:t>
            </w:r>
            <w:r w:rsidR="000801D5" w:rsidRPr="004002B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Reed; seconded by John </w:t>
            </w:r>
            <w:r w:rsidR="0079275E" w:rsidRPr="004002B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Bird and voted unanimously by those present</w:t>
            </w:r>
            <w:r w:rsidR="0079275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to approve</w:t>
            </w:r>
            <w:r w:rsidR="0088244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the revised</w:t>
            </w:r>
            <w:r w:rsidR="002F245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Harpswell Coastal Academy </w:t>
            </w:r>
            <w:r w:rsidR="00A234A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Amendment to School Mission</w:t>
            </w:r>
            <w:r w:rsidR="0041243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with the </w:t>
            </w:r>
            <w:r w:rsidR="004002B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Addition of </w:t>
            </w:r>
            <w:r w:rsidR="004002BE" w:rsidRPr="004002BE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“Lifelong Learners.”</w:t>
            </w:r>
            <w:r w:rsidR="0088244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9275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081D2284" w14:textId="541235D7" w:rsidR="009D1214" w:rsidRPr="00C737BC" w:rsidRDefault="009D1214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572468A8" w14:textId="1F7132EB" w:rsidR="009D1214" w:rsidRPr="00D4645B" w:rsidRDefault="0017495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School of Arts &amp; Sciences Professional </w:t>
            </w:r>
            <w:r w:rsidR="004769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 Funds Request</w:t>
            </w:r>
          </w:p>
          <w:p w14:paraId="42E2B682" w14:textId="77777777" w:rsidR="004769AE" w:rsidRDefault="004769A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1D7F14" w14:textId="66F610B5" w:rsidR="009D1214" w:rsidRPr="00CD2464" w:rsidRDefault="0018613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231C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Professional Development Funds Proposal was distributed for </w:t>
            </w:r>
            <w:r w:rsidR="00AA5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and consideration.</w:t>
            </w:r>
            <w:r w:rsidR="00F24D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4BF1B51F" w14:textId="12BE32EB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1D08FB" w14:textId="45814B74" w:rsidR="009D1214" w:rsidRPr="006653DF" w:rsidRDefault="009D1214" w:rsidP="005525E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E37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Dr. </w:t>
            </w:r>
            <w:r w:rsidR="000D2CB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Fern Desjardins; </w:t>
            </w:r>
            <w:r w:rsidR="007E214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seconded by Shelley Reed and voted </w:t>
            </w:r>
            <w:r w:rsidR="0013338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unanimously by those present </w:t>
            </w:r>
            <w:r w:rsidR="006653D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="00A204E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approve Fiddlehead School of Arts 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&amp; Science</w:t>
            </w:r>
            <w:r w:rsidR="00F90C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</w:t>
            </w:r>
            <w:r w:rsidR="00AA563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’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E76D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</w:t>
            </w:r>
            <w:r w:rsidR="00D87D6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equest 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rofessional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</w:t>
            </w:r>
            <w:r w:rsidR="00E57E3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evelopment </w:t>
            </w:r>
            <w:r w:rsidR="00FD37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</w:t>
            </w:r>
            <w:r w:rsidR="00C27F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unds</w:t>
            </w:r>
            <w:r w:rsidR="00F90C1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3162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up to $1,500.</w:t>
            </w:r>
            <w:r w:rsidR="006653D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666FAB17" w14:textId="3AA0F55D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77777777" w:rsidR="00301E46" w:rsidRDefault="00DA34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</w:t>
            </w:r>
            <w:r w:rsidR="00D33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 ACADIA Academy</w:t>
            </w:r>
            <w:r w:rsidR="00301E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Annual Monitoring Report</w:t>
            </w:r>
          </w:p>
          <w:p w14:paraId="1F19529B" w14:textId="77777777" w:rsidR="00301E46" w:rsidRDefault="00301E4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E7024E" w14:textId="7BE22D96" w:rsidR="009D1214" w:rsidRPr="00BE399E" w:rsidRDefault="00301E46" w:rsidP="00BE39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</w:t>
            </w:r>
            <w:r w:rsidR="00273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76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 Academy</w:t>
            </w:r>
            <w:r w:rsidR="00273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F1F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Annual Monitoring Report </w:t>
            </w:r>
            <w:r w:rsidR="00960E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</w:t>
            </w:r>
            <w:r w:rsidR="00D33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0228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0053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9480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B0C3ADD" w14:textId="77777777" w:rsidR="007A081C" w:rsidRPr="00C56CE5" w:rsidRDefault="007A081C" w:rsidP="00822F67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4AEC6ED3" w14:textId="1CDB4B1C" w:rsidR="009D1214" w:rsidRPr="00C56CE5" w:rsidRDefault="001446B7" w:rsidP="00822F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J</w:t>
            </w:r>
            <w:r w:rsidR="002B62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 Rier</w:t>
            </w: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="00C4776A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695D8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</w:t>
            </w:r>
            <w:r w:rsidR="003B6074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31009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310092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4543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approve </w:t>
            </w:r>
            <w:r w:rsidR="001341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 Academy’s 2018-19 Annual Monitoring Report</w:t>
            </w:r>
            <w:r w:rsidR="001E49F8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4776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C56CE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D1214" w:rsidRPr="00CD2464" w14:paraId="6AC357AC" w14:textId="67F43430" w:rsidTr="008B05E6">
              <w:trPr>
                <w:trHeight w:val="266"/>
              </w:trPr>
              <w:tc>
                <w:tcPr>
                  <w:tcW w:w="0" w:type="auto"/>
                </w:tcPr>
                <w:p w14:paraId="1E82FA71" w14:textId="77777777" w:rsidR="009D1214" w:rsidRPr="00CD2464" w:rsidRDefault="009D1214" w:rsidP="00444DC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94498A1" w14:textId="6ACAC73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2204F84" w14:textId="77777777" w:rsidTr="009D1214">
        <w:tc>
          <w:tcPr>
            <w:tcW w:w="1474" w:type="dxa"/>
          </w:tcPr>
          <w:p w14:paraId="048D0B4B" w14:textId="01CCF73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472" w:type="dxa"/>
          </w:tcPr>
          <w:p w14:paraId="301CC55F" w14:textId="3A453C72" w:rsidR="009D1214" w:rsidRPr="00C56CE5" w:rsidRDefault="00BF50C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Baxter Academy for Technology and Science</w:t>
            </w:r>
            <w:r w:rsidR="00FB1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Annual Monitoring Report </w:t>
            </w:r>
          </w:p>
          <w:p w14:paraId="74BD975F" w14:textId="2F625FA8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BFC8539" w14:textId="095AC99A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57037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5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</w:t>
            </w:r>
            <w:r w:rsidR="00AA62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B45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Baxter Academy</w:t>
            </w:r>
            <w:r w:rsidR="00351D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Technology and Science</w:t>
            </w:r>
            <w:r w:rsidR="00B278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</w:t>
            </w:r>
            <w:r w:rsidR="00351D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D2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  <w:r w:rsidR="00915C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distributed for review and approval.</w:t>
            </w:r>
            <w:r w:rsidR="00CD2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B1DC888" w14:textId="77777777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75932C" w14:textId="00B1F786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</w:t>
            </w:r>
            <w:r w:rsidR="0041648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</w:t>
            </w:r>
            <w:r w:rsidR="008E6D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ana Lapoint</w:t>
            </w:r>
            <w:r w:rsidR="000A339F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Shelley Reed and voted unanimously by those present </w:t>
            </w:r>
            <w:r w:rsidR="005B4679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approve</w:t>
            </w:r>
            <w:r w:rsidR="0079161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58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 Academy for Technology and Sciences</w:t>
            </w:r>
            <w:r w:rsidR="00C86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</w:t>
            </w:r>
            <w:r w:rsidR="00DE58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 Annual Monitoring Report</w:t>
            </w:r>
            <w:r w:rsidR="00DC22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BF450D5" w14:textId="2BAA4714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6EDF" w:rsidRPr="005946E1" w14:paraId="54F3C1B1" w14:textId="77777777" w:rsidTr="009D1214">
        <w:tc>
          <w:tcPr>
            <w:tcW w:w="1474" w:type="dxa"/>
          </w:tcPr>
          <w:p w14:paraId="2A467116" w14:textId="4CCCF4AC" w:rsidR="00D76EDF" w:rsidRPr="005946E1" w:rsidRDefault="00D76E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5066F3">
              <w:rPr>
                <w:rFonts w:asciiTheme="minorHAnsi" w:hAnsiTheme="minorHAnsi" w:cstheme="minorHAnsi"/>
                <w:color w:val="auto"/>
              </w:rPr>
              <w:t>g</w:t>
            </w:r>
          </w:p>
        </w:tc>
        <w:tc>
          <w:tcPr>
            <w:tcW w:w="8472" w:type="dxa"/>
          </w:tcPr>
          <w:p w14:paraId="7475945B" w14:textId="03BDD81C" w:rsidR="00A82D56" w:rsidRDefault="0016745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</w:t>
            </w:r>
            <w:r w:rsidR="00F241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Community Regional </w:t>
            </w:r>
            <w:r w:rsidR="00244A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 </w:t>
            </w:r>
            <w:r w:rsidR="00C90A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25186D62" w14:textId="35291FD2" w:rsidR="008D53EA" w:rsidRDefault="008D53E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69C7C9" w14:textId="0AD5D432" w:rsidR="000A17F1" w:rsidRPr="00AB7398" w:rsidRDefault="008D53E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</w:t>
            </w:r>
            <w:r w:rsidR="00E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Community Regional Charter School </w:t>
            </w:r>
            <w:r w:rsidR="007D3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</w:t>
            </w:r>
            <w:r w:rsidR="00DF57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distributed for review and </w:t>
            </w:r>
            <w:r w:rsidR="00512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approval.</w:t>
            </w:r>
          </w:p>
          <w:p w14:paraId="3551900D" w14:textId="77777777" w:rsidR="00694212" w:rsidRPr="00AB7398" w:rsidRDefault="00694212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47D6B6D" w14:textId="22A6368C" w:rsidR="00D76EDF" w:rsidRPr="00875C49" w:rsidRDefault="00F804A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807F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Shelley Reed; seconded by Jana Lapoint and voted un</w:t>
            </w:r>
            <w:r w:rsidR="00875C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animously by those present </w:t>
            </w:r>
            <w:r w:rsidR="0087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approve </w:t>
            </w:r>
            <w:r w:rsidR="00B524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Community Regional Charter School’s 2018-19 </w:t>
            </w:r>
            <w:r w:rsidR="00D348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Report.</w:t>
            </w:r>
          </w:p>
          <w:p w14:paraId="6B6D2365" w14:textId="502487E0" w:rsidR="008C2575" w:rsidRPr="002329BC" w:rsidRDefault="008C2575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36632" w:rsidRPr="005946E1" w14:paraId="71EBB48D" w14:textId="77777777" w:rsidTr="009D1214">
        <w:tc>
          <w:tcPr>
            <w:tcW w:w="1474" w:type="dxa"/>
          </w:tcPr>
          <w:p w14:paraId="435D4CCE" w14:textId="45DCA0B2" w:rsidR="00836632" w:rsidRDefault="0083663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4h</w:t>
            </w:r>
          </w:p>
        </w:tc>
        <w:tc>
          <w:tcPr>
            <w:tcW w:w="8472" w:type="dxa"/>
          </w:tcPr>
          <w:p w14:paraId="77F8F9F8" w14:textId="77777777" w:rsidR="00137737" w:rsidRDefault="0083663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</w:t>
            </w:r>
            <w:r w:rsidR="00CB2E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Fiddlehead School of Arts &amp; Sciences</w:t>
            </w:r>
            <w:r w:rsidR="00131A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1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349F3DCF" w14:textId="77777777" w:rsidR="00137737" w:rsidRDefault="001377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CFB68A" w14:textId="48ADD71B" w:rsidR="0019436C" w:rsidRDefault="001377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Fiddlehead </w:t>
            </w:r>
            <w:r w:rsidR="005516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 of Arts </w:t>
            </w:r>
            <w:r w:rsidR="00706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&amp; Sciences 2018-19 Annual Monitoring Report </w:t>
            </w:r>
            <w:r w:rsidR="0019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</w:t>
            </w:r>
          </w:p>
          <w:p w14:paraId="3E5F6D4F" w14:textId="77777777" w:rsidR="0019436C" w:rsidRDefault="0019436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228EF3" w14:textId="2B8B1431" w:rsidR="00836632" w:rsidRDefault="001D338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256504"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Dr. Fern Desjardins; seconded by John Bird and voted </w:t>
            </w:r>
            <w:r w:rsidR="009F1431" w:rsidRPr="00E771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9F14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</w:t>
            </w:r>
            <w:r w:rsidR="00236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14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of Arts &amp; Sciences</w:t>
            </w:r>
            <w:r w:rsidR="005E4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</w:t>
            </w:r>
            <w:r w:rsidR="000D49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Annual Monitoring Report</w:t>
            </w:r>
            <w:r w:rsidR="00236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minor edits.</w:t>
            </w:r>
            <w:r w:rsidR="00D912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11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57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1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D585CC4" w14:textId="5FC74EB0" w:rsidR="005E4117" w:rsidRDefault="005E411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113F" w:rsidRPr="005946E1" w14:paraId="39FD2495" w14:textId="77777777" w:rsidTr="009D1214">
        <w:tc>
          <w:tcPr>
            <w:tcW w:w="1474" w:type="dxa"/>
          </w:tcPr>
          <w:p w14:paraId="66F9DDBA" w14:textId="78BA24B8" w:rsidR="0046113F" w:rsidRDefault="0046113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4i</w:t>
            </w:r>
          </w:p>
        </w:tc>
        <w:tc>
          <w:tcPr>
            <w:tcW w:w="8472" w:type="dxa"/>
          </w:tcPr>
          <w:p w14:paraId="507D5509" w14:textId="77777777" w:rsidR="0046113F" w:rsidRDefault="008F5F7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2018-2019</w:t>
            </w:r>
            <w:r w:rsidR="009015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Harpswell Coastal Academy </w:t>
            </w:r>
            <w:r w:rsidR="00827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3072C228" w14:textId="77777777" w:rsidR="00827D16" w:rsidRDefault="00827D1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D757F" w14:textId="5AE7EB55" w:rsidR="00827D16" w:rsidRDefault="00D931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Harpswell Coastal Academy </w:t>
            </w:r>
            <w:r w:rsidR="00E35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Annual Monitoring </w:t>
            </w:r>
            <w:r w:rsidR="00366D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was distributed for review and approval.</w:t>
            </w:r>
          </w:p>
          <w:p w14:paraId="31B0EEF7" w14:textId="77777777" w:rsidR="00BB3F5D" w:rsidRDefault="00BB3F5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DD03BA" w14:textId="77777777" w:rsidR="00BB3F5D" w:rsidRDefault="00BB3F5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6F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Shelley Reed; seconded by </w:t>
            </w:r>
            <w:r w:rsidR="00275835" w:rsidRPr="00366F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Jana Lapoint and voted unanimously by those present</w:t>
            </w:r>
            <w:r w:rsidR="002758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</w:t>
            </w:r>
            <w:r w:rsidR="00366F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Harpswell Coastal Academy’s 2018-19 Annual Monitoring Report. </w:t>
            </w:r>
          </w:p>
          <w:p w14:paraId="1ABC0449" w14:textId="740E54ED" w:rsidR="00366FB8" w:rsidRDefault="00366FB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85CB4" w:rsidRPr="005946E1" w14:paraId="6855754A" w14:textId="77777777" w:rsidTr="009D1214">
        <w:tc>
          <w:tcPr>
            <w:tcW w:w="1474" w:type="dxa"/>
          </w:tcPr>
          <w:p w14:paraId="69005D41" w14:textId="519DADB8" w:rsidR="00085CB4" w:rsidRDefault="00085CB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4j</w:t>
            </w:r>
          </w:p>
        </w:tc>
        <w:tc>
          <w:tcPr>
            <w:tcW w:w="8472" w:type="dxa"/>
          </w:tcPr>
          <w:p w14:paraId="1FA7A3AC" w14:textId="77777777" w:rsidR="00085CB4" w:rsidRDefault="0096212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Academy of Natural Sciences Annual Monitoring Report</w:t>
            </w:r>
          </w:p>
          <w:p w14:paraId="397FD5E9" w14:textId="77777777" w:rsidR="00E43526" w:rsidRDefault="00E43526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32074CC" w14:textId="41A79C5A" w:rsidR="00BC1A08" w:rsidRDefault="00BC1A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2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</w:t>
            </w:r>
            <w:r w:rsidR="00EA2D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Maine Academy of Natural </w:t>
            </w:r>
            <w:r w:rsidR="007B39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Sciences 2018-19 Annual Monitoring Report was distributed for </w:t>
            </w:r>
            <w:r w:rsidR="000023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and approval.</w:t>
            </w:r>
            <w:r w:rsidR="00DB30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D34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was noted that some information required to complete the report</w:t>
            </w:r>
            <w:r w:rsidR="006A4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not received by the school as requested.  Parts of this report will be included </w:t>
            </w:r>
            <w:r w:rsidR="001046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2018-19 Annual Report to the Commissioner.  A footnote detailing the reasons for the missing information will be included</w:t>
            </w:r>
            <w:r w:rsidR="00014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C53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936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21AAD66" w14:textId="77777777" w:rsidR="004A0D97" w:rsidRDefault="004A0D9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4B7A6C" w14:textId="2C4141D1" w:rsidR="002408D2" w:rsidRDefault="004A0D9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</w:t>
            </w:r>
            <w:r w:rsidR="00A87F22"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 John Bird; seconded </w:t>
            </w:r>
            <w:r w:rsidR="005F1526"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 Jana Lapoint and voted unanimously by those present </w:t>
            </w:r>
            <w:r w:rsidR="005F1526" w:rsidRP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5F15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00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</w:t>
            </w:r>
            <w:r w:rsidR="003703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Maine</w:t>
            </w:r>
            <w:r w:rsidR="004C2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Academy of Natural Sciences’ 2018-19 Annual Monitoring Report</w:t>
            </w:r>
            <w:r w:rsidR="00CA10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2408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E067223" w14:textId="11A1DA96" w:rsidR="004A0D97" w:rsidRPr="00BC1A08" w:rsidRDefault="0037033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D551B" w:rsidRPr="005946E1" w14:paraId="394D0740" w14:textId="77777777" w:rsidTr="009D1214">
        <w:tc>
          <w:tcPr>
            <w:tcW w:w="1474" w:type="dxa"/>
          </w:tcPr>
          <w:p w14:paraId="2DC9CB43" w14:textId="589AB2F2" w:rsidR="000D551B" w:rsidRDefault="000D551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4k</w:t>
            </w:r>
          </w:p>
        </w:tc>
        <w:tc>
          <w:tcPr>
            <w:tcW w:w="8472" w:type="dxa"/>
          </w:tcPr>
          <w:p w14:paraId="4DE71BCD" w14:textId="77777777" w:rsidR="000D551B" w:rsidRDefault="000D551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Maine Arts Academy </w:t>
            </w:r>
            <w:r w:rsidR="000907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</w:t>
            </w:r>
          </w:p>
          <w:p w14:paraId="010A9EEC" w14:textId="77777777" w:rsidR="000907FC" w:rsidRDefault="000907F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9EA560" w14:textId="7386EE10" w:rsidR="000907FC" w:rsidRDefault="000907F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E365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Maine </w:t>
            </w:r>
            <w:r w:rsidR="00793F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Arts Academy 2018-19 Annual Monitoring Report was </w:t>
            </w:r>
            <w:r w:rsidR="00441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distributed for review and approval. </w:t>
            </w:r>
          </w:p>
          <w:p w14:paraId="066A644A" w14:textId="77777777" w:rsidR="00441A66" w:rsidRDefault="00441A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4F63E1" w14:textId="77777777" w:rsidR="00441A66" w:rsidRDefault="00441A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1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approve Maine Arts Academy’s </w:t>
            </w:r>
            <w:r w:rsidR="00523B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Report.</w:t>
            </w:r>
          </w:p>
          <w:p w14:paraId="31879432" w14:textId="2D9E632C" w:rsidR="00523BC2" w:rsidRDefault="00523B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C78" w:rsidRPr="005946E1" w14:paraId="4F469CD4" w14:textId="77777777" w:rsidTr="009D1214">
        <w:tc>
          <w:tcPr>
            <w:tcW w:w="1474" w:type="dxa"/>
          </w:tcPr>
          <w:p w14:paraId="2F0271B0" w14:textId="5D84C474" w:rsidR="00102C78" w:rsidRDefault="00102C7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4l</w:t>
            </w:r>
          </w:p>
        </w:tc>
        <w:tc>
          <w:tcPr>
            <w:tcW w:w="8472" w:type="dxa"/>
          </w:tcPr>
          <w:p w14:paraId="570D9CBA" w14:textId="77777777" w:rsidR="00102C78" w:rsidRDefault="00102C7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Connections Academy Annual Monitoring Report</w:t>
            </w:r>
          </w:p>
          <w:p w14:paraId="4E02A146" w14:textId="77777777" w:rsidR="005D359C" w:rsidRDefault="005D359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66366B" w14:textId="77777777" w:rsidR="00BD2DDD" w:rsidRDefault="005D359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E365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the Maine Connections Academy </w:t>
            </w:r>
            <w:r w:rsidR="004D3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Annual Monitoring Report was distributed for review and approval.</w:t>
            </w:r>
            <w:r w:rsidR="00C132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It was noted that some information required to complete the report was not received by the school as requested.  Parts of this report will be included in the 2018-19 Annual Report to the Commissioner.  A footnote detailing the reasons for the missing information will be included.</w:t>
            </w:r>
          </w:p>
          <w:p w14:paraId="443E5394" w14:textId="77777777" w:rsidR="00BD2DDD" w:rsidRDefault="00BD2DD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21D898" w14:textId="33752E41" w:rsidR="00190D46" w:rsidRDefault="00BD2DD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Walter Wallace</w:t>
            </w:r>
            <w:r w:rsidR="004D20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MCA Head of School, shared his concern that the missing information had not been requested</w:t>
            </w:r>
            <w:r w:rsidR="007F5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a timely manner and wanted</w:t>
            </w:r>
            <w:r w:rsidR="007623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noted</w:t>
            </w:r>
            <w:r w:rsidR="00362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meeting record. </w:t>
            </w:r>
            <w:r w:rsidR="00C132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C36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691717AF" w14:textId="759FD27F" w:rsidR="00A97123" w:rsidRDefault="00A9712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5B4EE5" w14:textId="3B58CBD7" w:rsidR="00D836B9" w:rsidRDefault="003E649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Reed;</w:t>
            </w:r>
            <w:r w:rsidR="005F54DF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B0505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 John Bird and voted un</w:t>
            </w:r>
            <w:r w:rsidR="00E5002C" w:rsidRPr="007E71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animously by those present</w:t>
            </w:r>
            <w:r w:rsid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="008D40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approve </w:t>
            </w:r>
            <w:r w:rsidR="00FF1D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Connections Academy</w:t>
            </w:r>
            <w:r w:rsidR="007E71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’s 2018-19 Annual Monitoring Report. </w:t>
            </w:r>
            <w:r w:rsidR="00E50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BD0407C" w14:textId="61432CB5" w:rsidR="007A5F0B" w:rsidRDefault="007A5F0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E3328" w:rsidRPr="005946E1" w14:paraId="3D4907F5" w14:textId="77777777" w:rsidTr="009D1214">
        <w:tc>
          <w:tcPr>
            <w:tcW w:w="1474" w:type="dxa"/>
          </w:tcPr>
          <w:p w14:paraId="0243FB78" w14:textId="1AC1AF9A" w:rsidR="003E3328" w:rsidRDefault="003E332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4m</w:t>
            </w:r>
          </w:p>
        </w:tc>
        <w:tc>
          <w:tcPr>
            <w:tcW w:w="8472" w:type="dxa"/>
          </w:tcPr>
          <w:p w14:paraId="2580945D" w14:textId="77777777" w:rsidR="003E3328" w:rsidRDefault="009F1E3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Maine Virtual Academy A</w:t>
            </w:r>
            <w:r w:rsidR="00EF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nnual Monitoring Report</w:t>
            </w:r>
          </w:p>
          <w:p w14:paraId="06B7DE8E" w14:textId="77777777" w:rsidR="00EF3EA0" w:rsidRDefault="00EF3EA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9E77A2" w14:textId="4008D1D0" w:rsidR="00CC0908" w:rsidRDefault="00CC09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E32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the Maine Virtual Academy 201</w:t>
            </w:r>
            <w:r w:rsidR="00C965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8-19 Annual Monitoring Report was distributed for review and approval.</w:t>
            </w:r>
          </w:p>
          <w:p w14:paraId="7DD8E76E" w14:textId="77777777" w:rsidR="00C96500" w:rsidRDefault="00C9650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60D009" w14:textId="77777777" w:rsidR="00C96500" w:rsidRDefault="006522D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</w:t>
            </w:r>
            <w:r w:rsidR="00A87F4C"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John Bird </w:t>
            </w:r>
            <w:r w:rsidR="004403A1" w:rsidRPr="00B512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 voted unanimously by those present</w:t>
            </w:r>
            <w:r w:rsidR="00440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Maine Virtual Academy’s </w:t>
            </w:r>
            <w:r w:rsidR="00B512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Monitoring Report.</w:t>
            </w:r>
          </w:p>
          <w:p w14:paraId="0512CCD7" w14:textId="095E3D42" w:rsidR="00B51265" w:rsidRDefault="00B5126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780B" w:rsidRPr="005946E1" w14:paraId="08D55D55" w14:textId="77777777" w:rsidTr="009D1214">
        <w:tc>
          <w:tcPr>
            <w:tcW w:w="1474" w:type="dxa"/>
          </w:tcPr>
          <w:p w14:paraId="17E28D43" w14:textId="14B3AC60" w:rsidR="003D780B" w:rsidRDefault="003D780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4n</w:t>
            </w:r>
          </w:p>
        </w:tc>
        <w:tc>
          <w:tcPr>
            <w:tcW w:w="8472" w:type="dxa"/>
          </w:tcPr>
          <w:p w14:paraId="2E637340" w14:textId="48AA6ADE" w:rsidR="003D780B" w:rsidRDefault="00D3395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2018-19 </w:t>
            </w:r>
            <w:r w:rsidR="003D78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Annual Report to the </w:t>
            </w:r>
            <w:r w:rsidR="004661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Commissioner</w:t>
            </w:r>
          </w:p>
          <w:p w14:paraId="6D076ACE" w14:textId="50994025" w:rsidR="006268A4" w:rsidRDefault="006268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4A9D99" w14:textId="069A11D1" w:rsidR="00F15CBA" w:rsidRDefault="0001002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834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of </w:t>
            </w:r>
            <w:r w:rsidR="000A45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2622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report </w:t>
            </w:r>
            <w:r w:rsidR="00B059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and approval.  Bob</w:t>
            </w:r>
            <w:r w:rsidR="00705E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59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</w:t>
            </w:r>
            <w:r w:rsidR="00515D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1F3A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A2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law this report was due no later than December </w:t>
            </w:r>
            <w:r w:rsidR="00DE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  <w:r w:rsidR="00DE456C" w:rsidRPr="004A24E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th,</w:t>
            </w:r>
            <w:r w:rsidR="004A2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743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extension requests had been granted due t</w:t>
            </w:r>
            <w:r w:rsidR="002111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the DOE’s delay of the release of public information required to complete reports</w:t>
            </w:r>
            <w:r w:rsidR="00C80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The complete report will be delivered </w:t>
            </w:r>
            <w:r w:rsidR="000929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the Commissioner no later than Friday, February 14</w:t>
            </w:r>
            <w:r w:rsidR="000929CC" w:rsidRPr="000929C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0929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743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B808CC5" w14:textId="77777777" w:rsidR="00F15CBA" w:rsidRDefault="00F15CB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3EA715" w14:textId="39367F69" w:rsidR="006268A4" w:rsidRDefault="00FC0CC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 Shelley Reed; seconded by John Bird</w:t>
            </w:r>
            <w:r w:rsidR="005D2637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unan</w:t>
            </w:r>
            <w:r w:rsidR="001E08EC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imously</w:t>
            </w:r>
            <w:r w:rsidR="00851082" w:rsidRPr="00D3395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by those present</w:t>
            </w:r>
            <w:r w:rsidR="00851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approve the</w:t>
            </w:r>
            <w:r w:rsidR="00D339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2018-19 Annual Report to the Commissioner. </w:t>
            </w:r>
            <w:r w:rsidR="00851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37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951F949" w14:textId="0B78A520" w:rsidR="004661C2" w:rsidRDefault="004661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01D2EADB" w:rsidR="009D1214" w:rsidRPr="004A2AFE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593178BC" w14:textId="2AA9E8D5" w:rsidR="009D1214" w:rsidRPr="00BF5FCB" w:rsidRDefault="00BD31FD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None</w:t>
            </w: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4B18F4D7" w14:textId="1A6CCA27" w:rsidR="009441B9" w:rsidRDefault="00A71EAD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Q2 Finance Update</w:t>
            </w:r>
          </w:p>
          <w:p w14:paraId="18E0F5DD" w14:textId="77777777" w:rsidR="00A11099" w:rsidRDefault="00A11099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93F330" w14:textId="05DB1D6B" w:rsidR="009A2EAF" w:rsidRDefault="00137D15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Joe Drago</w:t>
            </w:r>
            <w:r w:rsidR="00C647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</w:t>
            </w:r>
            <w:r w:rsidR="000E2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financial highlights and summary finding</w:t>
            </w:r>
            <w:r w:rsidR="00634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from the Mid-Year Check-In Meetings with</w:t>
            </w:r>
            <w:r w:rsidR="000809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each of</w:t>
            </w:r>
            <w:r w:rsidR="00634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2620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schools.</w:t>
            </w:r>
            <w:r w:rsidR="009E6A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Joe also shared </w:t>
            </w:r>
            <w:r w:rsidR="00AE40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</w:t>
            </w:r>
            <w:r w:rsidR="008E02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related to each of the school’s </w:t>
            </w:r>
            <w:r w:rsidR="00F35E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audited </w:t>
            </w:r>
            <w:r w:rsidR="009E1A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financial statements </w:t>
            </w:r>
            <w:r w:rsidR="007413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170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suggested </w:t>
            </w:r>
            <w:r w:rsidR="00097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possib</w:t>
            </w:r>
            <w:r w:rsidR="00170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ilities </w:t>
            </w:r>
            <w:r w:rsidR="006633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improvement</w:t>
            </w:r>
            <w:r w:rsidR="00097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going forward. </w:t>
            </w:r>
            <w:r w:rsidR="002620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0306438D" w14:textId="1EAF6DEE" w:rsidR="00FE76FD" w:rsidRPr="00397798" w:rsidRDefault="00FE76FD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472" w:type="dxa"/>
          </w:tcPr>
          <w:p w14:paraId="181A0A60" w14:textId="6B9381CA" w:rsidR="009D1214" w:rsidRDefault="00FE76FD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 Results</w:t>
            </w:r>
          </w:p>
          <w:p w14:paraId="14E70883" w14:textId="7E3E533E" w:rsidR="00B72E63" w:rsidRDefault="00B72E63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0C6091" w14:textId="0CA7C971" w:rsidR="00B72E63" w:rsidRDefault="00B72E63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data was distributed for </w:t>
            </w:r>
            <w:r w:rsidR="00EA3D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review.</w:t>
            </w:r>
          </w:p>
          <w:p w14:paraId="12A17D0E" w14:textId="1775AA7C" w:rsidR="00FE76FD" w:rsidRPr="005946E1" w:rsidRDefault="00FE76FD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9358106" w14:textId="77777777" w:rsidTr="009D1214">
        <w:tc>
          <w:tcPr>
            <w:tcW w:w="1474" w:type="dxa"/>
          </w:tcPr>
          <w:p w14:paraId="705C402F" w14:textId="4967F82C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6c</w:t>
            </w:r>
          </w:p>
        </w:tc>
        <w:tc>
          <w:tcPr>
            <w:tcW w:w="8472" w:type="dxa"/>
          </w:tcPr>
          <w:p w14:paraId="34A89C42" w14:textId="69D5C974" w:rsidR="009D1214" w:rsidRDefault="00B749C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Chronic Absenteeism Results</w:t>
            </w:r>
          </w:p>
          <w:p w14:paraId="499E4999" w14:textId="37319FD2" w:rsidR="007521D7" w:rsidRDefault="007521D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CD180E" w14:textId="732EE510" w:rsidR="007521D7" w:rsidRPr="003250E3" w:rsidRDefault="007521D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data was distributed for review.</w:t>
            </w:r>
          </w:p>
          <w:p w14:paraId="2A885BC8" w14:textId="3210165C" w:rsidR="009D1214" w:rsidRPr="005946E1" w:rsidRDefault="009D1214" w:rsidP="00B72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25F73871" w14:textId="77777777" w:rsidTr="009D1214">
        <w:tc>
          <w:tcPr>
            <w:tcW w:w="1474" w:type="dxa"/>
          </w:tcPr>
          <w:p w14:paraId="38A2CB4C" w14:textId="306B9CC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6d</w:t>
            </w:r>
          </w:p>
        </w:tc>
        <w:tc>
          <w:tcPr>
            <w:tcW w:w="8472" w:type="dxa"/>
          </w:tcPr>
          <w:p w14:paraId="3FB65001" w14:textId="7CBF5506" w:rsidR="00CE4A9A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2018-19 Graduation Rates</w:t>
            </w:r>
          </w:p>
          <w:p w14:paraId="532DCB9D" w14:textId="1EE93502" w:rsidR="00C45AEC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A34193" w14:textId="071DBAE2" w:rsidR="00C45AEC" w:rsidRPr="0040610E" w:rsidRDefault="00C45AE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data was distributed for review.</w:t>
            </w:r>
          </w:p>
          <w:p w14:paraId="583574B4" w14:textId="2207C79B" w:rsidR="009D1214" w:rsidRPr="0040610E" w:rsidRDefault="009D1214" w:rsidP="00780E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61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1EEEB28F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</w:tcPr>
          <w:p w14:paraId="756F5639" w14:textId="056FCAD4" w:rsidR="009D1214" w:rsidRPr="00F638A8" w:rsidRDefault="00777661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Mid-Year Check-In Meetings Update</w:t>
            </w:r>
          </w:p>
          <w:p w14:paraId="2CC4D506" w14:textId="162D0EE4" w:rsidR="000D2E1B" w:rsidRPr="00F638A8" w:rsidRDefault="000D2E1B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A0EDC9" w14:textId="46230F5E" w:rsidR="000D2E1B" w:rsidRPr="00F638A8" w:rsidRDefault="000D2E1B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that </w:t>
            </w:r>
            <w:r w:rsidR="002706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meetings with all schools were complete </w:t>
            </w:r>
            <w:r w:rsidR="007C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were well at</w:t>
            </w:r>
            <w:r w:rsidR="00062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tended</w:t>
            </w:r>
            <w:r w:rsidR="00F53FF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62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Reports summarizing </w:t>
            </w:r>
            <w:r w:rsidR="00511D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meetings will be sent to schools later in the month.</w:t>
            </w:r>
          </w:p>
          <w:p w14:paraId="7964ACAB" w14:textId="64002A9B" w:rsidR="00AD01DF" w:rsidRPr="00F638A8" w:rsidRDefault="00AD01DF" w:rsidP="007776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13DEECB8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7b</w:t>
            </w:r>
          </w:p>
        </w:tc>
        <w:tc>
          <w:tcPr>
            <w:tcW w:w="8472" w:type="dxa"/>
            <w:shd w:val="clear" w:color="auto" w:fill="auto"/>
          </w:tcPr>
          <w:p w14:paraId="313B2B24" w14:textId="77777777" w:rsidR="009D1214" w:rsidRPr="00F638A8" w:rsidRDefault="00E97FB9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NWEA Training Update</w:t>
            </w:r>
          </w:p>
          <w:p w14:paraId="17A45DC8" w14:textId="507B6FB4" w:rsidR="0034737A" w:rsidRPr="00F638A8" w:rsidRDefault="0034737A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7DADA6" w14:textId="7B296336" w:rsidR="00CF29D5" w:rsidRPr="00F638A8" w:rsidRDefault="008D49D0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Amy shared that </w:t>
            </w:r>
            <w:r w:rsidR="002C61C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NWEA Training held January 21, 2020 at the </w:t>
            </w:r>
            <w:r w:rsidR="00D11CD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Augusta Civic Center </w:t>
            </w:r>
            <w:r w:rsidR="00CD5B6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very </w:t>
            </w:r>
            <w:r w:rsidR="00E31B7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successful with representation from each of the schools.</w:t>
            </w:r>
            <w:r w:rsidR="009559F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third and final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training of the 2019-20 school year will be held on Tuesday,</w:t>
            </w:r>
            <w:r w:rsidR="00E655D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5</w:t>
            </w:r>
            <w:r w:rsidR="006870FF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C66C74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8:30-4:00 at the Ice Vault in Hallowell.</w:t>
            </w:r>
            <w:r w:rsidR="00E655D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9722495" w14:textId="0219176D" w:rsidR="0034737A" w:rsidRPr="00F638A8" w:rsidRDefault="0034737A" w:rsidP="00BB2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2872A07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7c</w:t>
            </w:r>
          </w:p>
        </w:tc>
        <w:tc>
          <w:tcPr>
            <w:tcW w:w="8472" w:type="dxa"/>
          </w:tcPr>
          <w:p w14:paraId="1420DD90" w14:textId="785F3ABC" w:rsidR="009D1214" w:rsidRPr="00F638A8" w:rsidRDefault="006F4A1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Legis</w:t>
            </w:r>
            <w:r w:rsidR="00C32A6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lative Update </w:t>
            </w:r>
          </w:p>
          <w:p w14:paraId="785D258C" w14:textId="1E9ED43C" w:rsidR="00C32A63" w:rsidRPr="00F638A8" w:rsidRDefault="00C32A6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40B99E" w14:textId="0530ABE6" w:rsidR="00C32A63" w:rsidRPr="00F638A8" w:rsidRDefault="00F83FE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2C7B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reported</w:t>
            </w: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</w:t>
            </w:r>
            <w:r w:rsidR="00740DF2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currently there’s not a lot going on that </w:t>
            </w:r>
            <w:r w:rsidR="00A01758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could have </w:t>
            </w:r>
            <w:r w:rsidR="0098583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impact on the Commission or charter schools.</w:t>
            </w:r>
            <w:r w:rsidR="00F42AC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F0B5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indicated that </w:t>
            </w:r>
            <w:r w:rsidR="004E40F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LD </w:t>
            </w:r>
            <w:r w:rsidR="00B752E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2046 </w:t>
            </w:r>
            <w:r w:rsidR="00FE0627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“An Act Regarding Immunizations,”</w:t>
            </w:r>
            <w:r w:rsidR="004022C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348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127E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</w:t>
            </w:r>
            <w:r w:rsidR="00F365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upcoming bill</w:t>
            </w:r>
            <w:r w:rsidR="0094348B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if the </w:t>
            </w:r>
            <w:r w:rsidR="00D233A7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</w:t>
            </w:r>
            <w:r w:rsidR="003810ED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provides </w:t>
            </w:r>
            <w:r w:rsidR="0088283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testimony for the bill</w:t>
            </w:r>
            <w:r w:rsidR="00907EF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the position will be </w:t>
            </w:r>
            <w:r w:rsidR="003F4693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“neither for nor against.”</w:t>
            </w:r>
            <w:r w:rsidR="00127E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AE51B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will continue </w:t>
            </w:r>
            <w:r w:rsidR="00BE694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review the bills as</w:t>
            </w:r>
            <w:r w:rsidR="000E432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they are presented and report according</w:t>
            </w:r>
            <w:r w:rsidR="00F76C1E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ly.  </w:t>
            </w:r>
            <w:r w:rsidR="0088283F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9DB98AD" w14:textId="342153F0" w:rsidR="00A43827" w:rsidRPr="00F638A8" w:rsidRDefault="00A43827" w:rsidP="006F4A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242934FC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7d</w:t>
            </w:r>
          </w:p>
        </w:tc>
        <w:tc>
          <w:tcPr>
            <w:tcW w:w="8472" w:type="dxa"/>
          </w:tcPr>
          <w:p w14:paraId="7ECD3481" w14:textId="31159D14" w:rsidR="009D1214" w:rsidRPr="00F638A8" w:rsidRDefault="00F76C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Security Training Update </w:t>
            </w:r>
          </w:p>
          <w:p w14:paraId="1615CB8C" w14:textId="3DF50222" w:rsidR="00983D9E" w:rsidRPr="00F638A8" w:rsidRDefault="00983D9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8431FA" w14:textId="7B531CBC" w:rsidR="00AE5498" w:rsidRPr="00F638A8" w:rsidRDefault="0046148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</w:t>
            </w:r>
            <w:r w:rsidR="002C7A3C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B1465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April 13</w:t>
            </w:r>
            <w:r w:rsidR="005B1465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027AA1" w:rsidRPr="00F638A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027AA1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1D41A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Maine Charter School Commission </w:t>
            </w:r>
            <w:r w:rsidR="00615F2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host Michael Dorn</w:t>
            </w:r>
            <w:r w:rsidR="00471BA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Executive Director of Safe Havens International</w:t>
            </w:r>
            <w:r w:rsidR="001E5A8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for a security presentation. </w:t>
            </w:r>
            <w:r w:rsidR="00533F86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training will</w:t>
            </w:r>
            <w:r w:rsidR="0013567A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held </w:t>
            </w:r>
            <w:r w:rsidR="00993064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8:30-3:30</w:t>
            </w:r>
            <w:r w:rsidR="00254090" w:rsidRPr="00F638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Augusta Civic Center.</w:t>
            </w:r>
            <w:r w:rsidR="000B4A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56B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Head of School and </w:t>
            </w:r>
            <w:r w:rsidR="00562F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Board representation is strongly encouraged from each of the </w:t>
            </w:r>
            <w:r w:rsidR="00AE54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schools. </w:t>
            </w:r>
          </w:p>
          <w:p w14:paraId="5D332FDA" w14:textId="216445E1" w:rsidR="009D1214" w:rsidRPr="00F638A8" w:rsidRDefault="009D1214" w:rsidP="006437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0E4B" w:rsidRPr="005946E1" w14:paraId="0EA34B31" w14:textId="77777777" w:rsidTr="009D1214">
        <w:tc>
          <w:tcPr>
            <w:tcW w:w="1474" w:type="dxa"/>
          </w:tcPr>
          <w:p w14:paraId="47AC142C" w14:textId="45AA39F0" w:rsidR="002B0E4B" w:rsidRPr="00DC2D6B" w:rsidRDefault="00F638A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7e</w:t>
            </w:r>
          </w:p>
        </w:tc>
        <w:tc>
          <w:tcPr>
            <w:tcW w:w="8472" w:type="dxa"/>
          </w:tcPr>
          <w:p w14:paraId="31758D7B" w14:textId="77777777" w:rsidR="002B0E4B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 Program Report Update </w:t>
            </w:r>
          </w:p>
          <w:p w14:paraId="6B7EA441" w14:textId="4918A7A1" w:rsidR="00F638A8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E39FA2" w14:textId="756CDC3F" w:rsidR="002D26E5" w:rsidRDefault="002D26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DOE has not received the final report </w:t>
            </w:r>
            <w:r w:rsidR="000A49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Analytic Insights.</w:t>
            </w:r>
            <w:r w:rsidR="00077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Bob will share </w:t>
            </w:r>
            <w:r w:rsidR="007018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results with the Commission as soon as the report becomes available. </w:t>
            </w:r>
          </w:p>
          <w:p w14:paraId="2F8EA6D7" w14:textId="05C18101" w:rsidR="00F638A8" w:rsidRDefault="00F638A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45B" w:rsidRPr="005946E1" w14:paraId="61C18ED8" w14:textId="77777777" w:rsidTr="009D1214">
        <w:tc>
          <w:tcPr>
            <w:tcW w:w="1474" w:type="dxa"/>
          </w:tcPr>
          <w:p w14:paraId="23BED5E7" w14:textId="4A39F7A5" w:rsidR="007A745B" w:rsidRDefault="007A745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7f</w:t>
            </w:r>
          </w:p>
        </w:tc>
        <w:tc>
          <w:tcPr>
            <w:tcW w:w="8472" w:type="dxa"/>
          </w:tcPr>
          <w:p w14:paraId="5BEA818C" w14:textId="77777777" w:rsidR="007A745B" w:rsidRDefault="007A74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ED279/School Finance Discussion</w:t>
            </w:r>
          </w:p>
          <w:p w14:paraId="087983DD" w14:textId="77777777" w:rsidR="00947E1F" w:rsidRDefault="00947E1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C3DFE6" w14:textId="72AB5E5B" w:rsidR="00947E1F" w:rsidRDefault="00BE1C8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Jim </w:t>
            </w:r>
            <w:r w:rsidR="00153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spoke briefly about the </w:t>
            </w:r>
            <w:r w:rsidR="002C18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 Priority Notice “</w:t>
            </w:r>
            <w:r w:rsidR="008F1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Minimum Teacher Salary”</w:t>
            </w:r>
            <w:r w:rsidR="008F54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 impact it could have on Maine’s public </w:t>
            </w:r>
            <w:r w:rsidR="00ED52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charter schools.  Commission staff will work with Jim to organize a </w:t>
            </w:r>
            <w:r w:rsidR="009E3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Finance Workshop where this and other funding topics can be discussed.</w:t>
            </w:r>
            <w:r w:rsidR="003611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20BB62" w14:textId="76717E93" w:rsidR="004C1733" w:rsidRDefault="004C173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5F903143" w:rsidR="009D1214" w:rsidRPr="004E71B9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1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1C6234EF" w14:textId="7F9676A3" w:rsidR="00637E98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524293" w14:textId="16FF4D53" w:rsidR="004E71B9" w:rsidRPr="004E71B9" w:rsidRDefault="004E71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FD55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B712456" w14:textId="42443A87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77777777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6B9BADFB" w14:textId="083F3BEC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EA74E4" w14:textId="2C8415F5" w:rsidR="00637E98" w:rsidRPr="00F03254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7777777" w:rsidR="009D1214" w:rsidRPr="000824C8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7BBF8420" w14:textId="77777777" w:rsidR="00C80F5A" w:rsidRPr="000824C8" w:rsidRDefault="00C80F5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62C38" w14:textId="45CA7432" w:rsidR="00D957DD" w:rsidRPr="000824C8" w:rsidRDefault="0013398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Jana </w:t>
            </w:r>
            <w:r w:rsidR="00344339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</w:t>
            </w:r>
            <w:r w:rsidR="00691BF7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Baxter Academy for Technology and </w:t>
            </w:r>
            <w:r w:rsidR="00B12686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Science held its</w:t>
            </w:r>
            <w:r w:rsidR="009E3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enrollment</w:t>
            </w:r>
            <w:r w:rsidR="00B12686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lottery on 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February 5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4F69A1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B2810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Slots for 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10</w:t>
            </w:r>
            <w:r w:rsidR="00FE6593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11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94BBD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F3814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grades were filled with approximately 60 students </w:t>
            </w:r>
            <w:r w:rsidR="002C0EAC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remaining on the waitlist.  </w:t>
            </w:r>
            <w:r w:rsidR="006F3814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FA9"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A4E3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5803AD2E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F757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10</w:t>
            </w:r>
            <w:r w:rsidR="00B74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3FCB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(Room #</w:t>
            </w:r>
            <w:r w:rsidR="00B746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103A&amp;B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, Cross Office Building 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–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Augusta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17178816" w14:textId="77777777" w:rsidR="00C550E1" w:rsidRDefault="00587F7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Dates (</w:t>
            </w:r>
            <w:r w:rsidR="008879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needed):</w:t>
            </w:r>
          </w:p>
          <w:p w14:paraId="7877DADF" w14:textId="77777777" w:rsidR="006F332C" w:rsidRDefault="006F332C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</w:t>
            </w:r>
            <w:r w:rsidR="00AB5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(March 18, 2020 at 5:30pm)</w:t>
            </w:r>
          </w:p>
          <w:p w14:paraId="58641C88" w14:textId="579171A2" w:rsidR="00694D24" w:rsidRDefault="00694D24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Baxter </w:t>
            </w:r>
            <w:r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EE7707"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held </w:t>
            </w:r>
            <w:r w:rsidRPr="00EE770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February 5, 2020)</w:t>
            </w:r>
          </w:p>
          <w:p w14:paraId="27F15142" w14:textId="77777777" w:rsidR="00E45910" w:rsidRDefault="00E45910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Cornville (March 18, </w:t>
            </w:r>
            <w:r w:rsidR="007576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 at 6:00pm/55</w:t>
            </w:r>
            <w:r w:rsidR="00EF11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Commercial Street – Skowhegan)</w:t>
            </w:r>
          </w:p>
          <w:p w14:paraId="62D7A246" w14:textId="7AF653D5" w:rsidR="00763808" w:rsidRDefault="00763808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 (March </w:t>
            </w:r>
            <w:r w:rsidR="008D0A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 at 12:00pm)</w:t>
            </w:r>
          </w:p>
          <w:p w14:paraId="2792D73E" w14:textId="77777777" w:rsidR="00B44288" w:rsidRDefault="00D80643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Harpswell (</w:t>
            </w:r>
            <w:r w:rsidR="00670D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27, 2020 at 2:00pm/8 Leavitt Drive</w:t>
            </w:r>
            <w:r w:rsidR="00E031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Brunswick)</w:t>
            </w:r>
          </w:p>
          <w:p w14:paraId="57CB8BBD" w14:textId="77777777" w:rsidR="007D04FD" w:rsidRDefault="007D04FD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MCA (March 12, 2020 at 10:00am)</w:t>
            </w:r>
          </w:p>
          <w:p w14:paraId="709C704B" w14:textId="77777777" w:rsidR="00E62DA2" w:rsidRDefault="00E62DA2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MeAA (March 27, 2020 at 2:00</w:t>
            </w:r>
            <w:r w:rsidR="00C44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6F231036" w14:textId="77777777" w:rsidR="00D41861" w:rsidRDefault="00D41861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 (March 1</w:t>
            </w:r>
            <w:r w:rsidR="00F115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8, 2020 at 5:00pm</w:t>
            </w:r>
            <w:r w:rsidR="00571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201BB95E" w14:textId="77777777" w:rsidR="00B544B1" w:rsidRDefault="0057196E" w:rsidP="00B544B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MeVA (March 27, 2020</w:t>
            </w:r>
            <w:r w:rsidR="001264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12:00pm)</w:t>
            </w:r>
          </w:p>
          <w:p w14:paraId="0E3975F4" w14:textId="59AB6A59" w:rsidR="009F2158" w:rsidRPr="00B544B1" w:rsidRDefault="009F2158" w:rsidP="009F2158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5B149ACC" w14:textId="20D71A8E" w:rsidR="005B6792" w:rsidRDefault="000B343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Roger Brainerd </w:t>
            </w:r>
            <w:r w:rsidR="006C79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MACS shared that</w:t>
            </w:r>
            <w:r w:rsidR="00726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recent “Hall of Flags” event </w:t>
            </w:r>
            <w:r w:rsidR="005B35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</w:t>
            </w:r>
            <w:r w:rsidR="008845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29</w:t>
            </w:r>
            <w:r w:rsidR="00E92B84" w:rsidRPr="00E92B84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E92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State House </w:t>
            </w:r>
            <w:r w:rsidR="002C6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successful with </w:t>
            </w:r>
            <w:r w:rsidR="006270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representation </w:t>
            </w:r>
            <w:r w:rsidR="00B329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eight of the public charter schools</w:t>
            </w:r>
            <w:r w:rsidR="00D61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576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212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Many of the schools brought students </w:t>
            </w:r>
            <w:r w:rsidR="00BD5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A50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them</w:t>
            </w:r>
            <w:r w:rsidR="00BD5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025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chose to</w:t>
            </w:r>
            <w:r w:rsidR="00031F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publicly</w:t>
            </w:r>
            <w:r w:rsidR="009025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</w:t>
            </w:r>
            <w:r w:rsidR="00B329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hare </w:t>
            </w:r>
            <w:r w:rsidR="005A67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 experiences</w:t>
            </w:r>
            <w:r w:rsidR="00815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B19C08E" w14:textId="77777777" w:rsidR="005B6792" w:rsidRDefault="005B67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6E600" w14:textId="59753739" w:rsidR="004D0181" w:rsidRDefault="00482A2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Roger also shared that Carrie Branson</w:t>
            </w:r>
            <w:r w:rsidR="00BC4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former Executive Director at Harpswell Coastal Academy</w:t>
            </w:r>
            <w:r w:rsidR="00E50D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C65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recently joined </w:t>
            </w:r>
            <w:r w:rsidR="00A66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MACS’ board. </w:t>
            </w:r>
            <w:r w:rsidR="00C95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85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254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1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1FA43996" w14:textId="2B24B843" w:rsidR="006C0025" w:rsidRPr="006C0025" w:rsidRDefault="006C00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3BBD059B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5837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  <w:r w:rsidR="005B67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738B4B73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C6A8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5837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A1109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ana Lapoint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AED6" w14:textId="77777777" w:rsidR="00A87B76" w:rsidRDefault="00A87B76">
      <w:r>
        <w:separator/>
      </w:r>
    </w:p>
  </w:endnote>
  <w:endnote w:type="continuationSeparator" w:id="0">
    <w:p w14:paraId="0957334D" w14:textId="77777777" w:rsidR="00A87B76" w:rsidRDefault="00A8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1DB0" w14:textId="77777777" w:rsidR="00A87B76" w:rsidRDefault="00A87B76">
      <w:r>
        <w:separator/>
      </w:r>
    </w:p>
  </w:footnote>
  <w:footnote w:type="continuationSeparator" w:id="0">
    <w:p w14:paraId="7A2752BA" w14:textId="77777777" w:rsidR="00A87B76" w:rsidRDefault="00A8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E4A"/>
    <w:rsid w:val="00001F51"/>
    <w:rsid w:val="00002330"/>
    <w:rsid w:val="00002653"/>
    <w:rsid w:val="000028BB"/>
    <w:rsid w:val="00002B16"/>
    <w:rsid w:val="0000343C"/>
    <w:rsid w:val="000056E8"/>
    <w:rsid w:val="000062DF"/>
    <w:rsid w:val="0000704A"/>
    <w:rsid w:val="00007C1D"/>
    <w:rsid w:val="00010029"/>
    <w:rsid w:val="00010356"/>
    <w:rsid w:val="00010953"/>
    <w:rsid w:val="0001104F"/>
    <w:rsid w:val="00011847"/>
    <w:rsid w:val="000135FA"/>
    <w:rsid w:val="000137B3"/>
    <w:rsid w:val="000138ED"/>
    <w:rsid w:val="000146B1"/>
    <w:rsid w:val="00014842"/>
    <w:rsid w:val="00014F65"/>
    <w:rsid w:val="0001513D"/>
    <w:rsid w:val="00015585"/>
    <w:rsid w:val="0001590F"/>
    <w:rsid w:val="000162CD"/>
    <w:rsid w:val="00016CEF"/>
    <w:rsid w:val="0001720E"/>
    <w:rsid w:val="000178B6"/>
    <w:rsid w:val="000216A3"/>
    <w:rsid w:val="00022191"/>
    <w:rsid w:val="000227F9"/>
    <w:rsid w:val="00022AB0"/>
    <w:rsid w:val="00022B7A"/>
    <w:rsid w:val="00023016"/>
    <w:rsid w:val="00023E38"/>
    <w:rsid w:val="0002419E"/>
    <w:rsid w:val="0002453F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5DA4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D"/>
    <w:rsid w:val="00045916"/>
    <w:rsid w:val="0004634B"/>
    <w:rsid w:val="0004640A"/>
    <w:rsid w:val="00046B95"/>
    <w:rsid w:val="000476D3"/>
    <w:rsid w:val="00047AB2"/>
    <w:rsid w:val="00047F28"/>
    <w:rsid w:val="000514F1"/>
    <w:rsid w:val="0005229F"/>
    <w:rsid w:val="0005360F"/>
    <w:rsid w:val="00053E78"/>
    <w:rsid w:val="0005501F"/>
    <w:rsid w:val="0005582B"/>
    <w:rsid w:val="00056517"/>
    <w:rsid w:val="0005702C"/>
    <w:rsid w:val="0005711F"/>
    <w:rsid w:val="000574B9"/>
    <w:rsid w:val="00057784"/>
    <w:rsid w:val="000578E8"/>
    <w:rsid w:val="00057B5D"/>
    <w:rsid w:val="00057BC0"/>
    <w:rsid w:val="00060EBE"/>
    <w:rsid w:val="00060EDE"/>
    <w:rsid w:val="00061AC2"/>
    <w:rsid w:val="00062027"/>
    <w:rsid w:val="00062770"/>
    <w:rsid w:val="000629E9"/>
    <w:rsid w:val="00062A37"/>
    <w:rsid w:val="00062D37"/>
    <w:rsid w:val="00063BAA"/>
    <w:rsid w:val="0006482F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38"/>
    <w:rsid w:val="00073850"/>
    <w:rsid w:val="00073AE1"/>
    <w:rsid w:val="00073FB5"/>
    <w:rsid w:val="000741B3"/>
    <w:rsid w:val="00075E1C"/>
    <w:rsid w:val="000760EB"/>
    <w:rsid w:val="0007625E"/>
    <w:rsid w:val="0007735C"/>
    <w:rsid w:val="000778FB"/>
    <w:rsid w:val="000801D5"/>
    <w:rsid w:val="000808A1"/>
    <w:rsid w:val="000809F6"/>
    <w:rsid w:val="00081085"/>
    <w:rsid w:val="000816A5"/>
    <w:rsid w:val="00082434"/>
    <w:rsid w:val="000824C8"/>
    <w:rsid w:val="00083D3B"/>
    <w:rsid w:val="00084301"/>
    <w:rsid w:val="000844E0"/>
    <w:rsid w:val="000845B1"/>
    <w:rsid w:val="000845C2"/>
    <w:rsid w:val="000847A6"/>
    <w:rsid w:val="00084B2D"/>
    <w:rsid w:val="00084BE9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339F"/>
    <w:rsid w:val="000A4599"/>
    <w:rsid w:val="000A459E"/>
    <w:rsid w:val="000A47B7"/>
    <w:rsid w:val="000A4952"/>
    <w:rsid w:val="000A4CA1"/>
    <w:rsid w:val="000A5791"/>
    <w:rsid w:val="000A6657"/>
    <w:rsid w:val="000A6E78"/>
    <w:rsid w:val="000A7A7F"/>
    <w:rsid w:val="000B1112"/>
    <w:rsid w:val="000B2C6D"/>
    <w:rsid w:val="000B3435"/>
    <w:rsid w:val="000B3C42"/>
    <w:rsid w:val="000B4351"/>
    <w:rsid w:val="000B4570"/>
    <w:rsid w:val="000B4A59"/>
    <w:rsid w:val="000B5705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620"/>
    <w:rsid w:val="000D2834"/>
    <w:rsid w:val="000D2CB4"/>
    <w:rsid w:val="000D2E1B"/>
    <w:rsid w:val="000D3180"/>
    <w:rsid w:val="000D3381"/>
    <w:rsid w:val="000D3651"/>
    <w:rsid w:val="000D3848"/>
    <w:rsid w:val="000D388F"/>
    <w:rsid w:val="000D39AF"/>
    <w:rsid w:val="000D3FFE"/>
    <w:rsid w:val="000D401D"/>
    <w:rsid w:val="000D449A"/>
    <w:rsid w:val="000D4611"/>
    <w:rsid w:val="000D469F"/>
    <w:rsid w:val="000D4908"/>
    <w:rsid w:val="000D4ED9"/>
    <w:rsid w:val="000D551B"/>
    <w:rsid w:val="000D5E77"/>
    <w:rsid w:val="000D6B81"/>
    <w:rsid w:val="000D6D43"/>
    <w:rsid w:val="000D713A"/>
    <w:rsid w:val="000D7C7A"/>
    <w:rsid w:val="000D7DD7"/>
    <w:rsid w:val="000E0187"/>
    <w:rsid w:val="000E01B4"/>
    <w:rsid w:val="000E03DE"/>
    <w:rsid w:val="000E0A54"/>
    <w:rsid w:val="000E13AE"/>
    <w:rsid w:val="000E19D4"/>
    <w:rsid w:val="000E2D06"/>
    <w:rsid w:val="000E2F5F"/>
    <w:rsid w:val="000E33D2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1182"/>
    <w:rsid w:val="000F1B52"/>
    <w:rsid w:val="000F2C38"/>
    <w:rsid w:val="000F35ED"/>
    <w:rsid w:val="000F3602"/>
    <w:rsid w:val="000F39C3"/>
    <w:rsid w:val="000F40E7"/>
    <w:rsid w:val="000F4E57"/>
    <w:rsid w:val="000F6612"/>
    <w:rsid w:val="000F6C66"/>
    <w:rsid w:val="000F70DA"/>
    <w:rsid w:val="000F758C"/>
    <w:rsid w:val="00101311"/>
    <w:rsid w:val="00101344"/>
    <w:rsid w:val="001020C5"/>
    <w:rsid w:val="001023ED"/>
    <w:rsid w:val="00102C78"/>
    <w:rsid w:val="00102D00"/>
    <w:rsid w:val="00103C8D"/>
    <w:rsid w:val="0010442A"/>
    <w:rsid w:val="0010462A"/>
    <w:rsid w:val="00104862"/>
    <w:rsid w:val="00105F10"/>
    <w:rsid w:val="001065AD"/>
    <w:rsid w:val="0010661C"/>
    <w:rsid w:val="00107484"/>
    <w:rsid w:val="001078D4"/>
    <w:rsid w:val="00107997"/>
    <w:rsid w:val="001079C1"/>
    <w:rsid w:val="00107EDB"/>
    <w:rsid w:val="00110704"/>
    <w:rsid w:val="001109E6"/>
    <w:rsid w:val="00110A76"/>
    <w:rsid w:val="00110CEA"/>
    <w:rsid w:val="001119ED"/>
    <w:rsid w:val="001136AB"/>
    <w:rsid w:val="001136CC"/>
    <w:rsid w:val="00113CBD"/>
    <w:rsid w:val="00114970"/>
    <w:rsid w:val="001150D1"/>
    <w:rsid w:val="00115269"/>
    <w:rsid w:val="0011527E"/>
    <w:rsid w:val="001154B4"/>
    <w:rsid w:val="00115609"/>
    <w:rsid w:val="001157F9"/>
    <w:rsid w:val="0011644C"/>
    <w:rsid w:val="00116C0C"/>
    <w:rsid w:val="00116FC7"/>
    <w:rsid w:val="00117402"/>
    <w:rsid w:val="00117D2A"/>
    <w:rsid w:val="00117DFB"/>
    <w:rsid w:val="0012016A"/>
    <w:rsid w:val="0012068C"/>
    <w:rsid w:val="0012099B"/>
    <w:rsid w:val="00120A9B"/>
    <w:rsid w:val="0012172A"/>
    <w:rsid w:val="001217A2"/>
    <w:rsid w:val="001217A4"/>
    <w:rsid w:val="001218EF"/>
    <w:rsid w:val="00121B2B"/>
    <w:rsid w:val="00121CC8"/>
    <w:rsid w:val="00121D29"/>
    <w:rsid w:val="0012228D"/>
    <w:rsid w:val="00122D6C"/>
    <w:rsid w:val="00123CEA"/>
    <w:rsid w:val="001241D6"/>
    <w:rsid w:val="00124B58"/>
    <w:rsid w:val="00124BB8"/>
    <w:rsid w:val="00125672"/>
    <w:rsid w:val="00126494"/>
    <w:rsid w:val="00126C77"/>
    <w:rsid w:val="00127D37"/>
    <w:rsid w:val="00127E8A"/>
    <w:rsid w:val="001300D3"/>
    <w:rsid w:val="00130CC0"/>
    <w:rsid w:val="0013122F"/>
    <w:rsid w:val="00131AC0"/>
    <w:rsid w:val="00131F08"/>
    <w:rsid w:val="001328BC"/>
    <w:rsid w:val="001330BD"/>
    <w:rsid w:val="0013338A"/>
    <w:rsid w:val="0013398F"/>
    <w:rsid w:val="00133C72"/>
    <w:rsid w:val="00134003"/>
    <w:rsid w:val="0013414B"/>
    <w:rsid w:val="001343EB"/>
    <w:rsid w:val="001354F3"/>
    <w:rsid w:val="0013567A"/>
    <w:rsid w:val="00137737"/>
    <w:rsid w:val="001378F0"/>
    <w:rsid w:val="00137D15"/>
    <w:rsid w:val="0014032C"/>
    <w:rsid w:val="00140B69"/>
    <w:rsid w:val="001414CB"/>
    <w:rsid w:val="00141713"/>
    <w:rsid w:val="0014188F"/>
    <w:rsid w:val="00141C70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74A8"/>
    <w:rsid w:val="00147BC8"/>
    <w:rsid w:val="00147D2C"/>
    <w:rsid w:val="001501CF"/>
    <w:rsid w:val="001531B5"/>
    <w:rsid w:val="00153803"/>
    <w:rsid w:val="001547DB"/>
    <w:rsid w:val="00154F87"/>
    <w:rsid w:val="00157037"/>
    <w:rsid w:val="00157C52"/>
    <w:rsid w:val="00161491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551F"/>
    <w:rsid w:val="0018613F"/>
    <w:rsid w:val="00187257"/>
    <w:rsid w:val="00190D46"/>
    <w:rsid w:val="00191C63"/>
    <w:rsid w:val="00192EED"/>
    <w:rsid w:val="001938EA"/>
    <w:rsid w:val="001940AC"/>
    <w:rsid w:val="0019436C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DC0"/>
    <w:rsid w:val="001A1E8C"/>
    <w:rsid w:val="001A272F"/>
    <w:rsid w:val="001A3A26"/>
    <w:rsid w:val="001A4859"/>
    <w:rsid w:val="001A4EEE"/>
    <w:rsid w:val="001A629E"/>
    <w:rsid w:val="001A64CC"/>
    <w:rsid w:val="001A64E0"/>
    <w:rsid w:val="001A6AA8"/>
    <w:rsid w:val="001A6BD3"/>
    <w:rsid w:val="001A6C09"/>
    <w:rsid w:val="001A7A07"/>
    <w:rsid w:val="001B0C0E"/>
    <w:rsid w:val="001B1578"/>
    <w:rsid w:val="001B1687"/>
    <w:rsid w:val="001B2380"/>
    <w:rsid w:val="001B2437"/>
    <w:rsid w:val="001B26E1"/>
    <w:rsid w:val="001B30C6"/>
    <w:rsid w:val="001B310A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CB9"/>
    <w:rsid w:val="001C500E"/>
    <w:rsid w:val="001C571A"/>
    <w:rsid w:val="001C6218"/>
    <w:rsid w:val="001C672B"/>
    <w:rsid w:val="001C740D"/>
    <w:rsid w:val="001C74E9"/>
    <w:rsid w:val="001D1BAA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D03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49F8"/>
    <w:rsid w:val="001E5823"/>
    <w:rsid w:val="001E58ED"/>
    <w:rsid w:val="001E5A8A"/>
    <w:rsid w:val="001E6233"/>
    <w:rsid w:val="001E66CF"/>
    <w:rsid w:val="001E729A"/>
    <w:rsid w:val="001E7542"/>
    <w:rsid w:val="001F0F24"/>
    <w:rsid w:val="001F0F8B"/>
    <w:rsid w:val="001F1124"/>
    <w:rsid w:val="001F12AE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BDC"/>
    <w:rsid w:val="001F7FFD"/>
    <w:rsid w:val="00200029"/>
    <w:rsid w:val="00200839"/>
    <w:rsid w:val="00200B0D"/>
    <w:rsid w:val="0020146F"/>
    <w:rsid w:val="002014AA"/>
    <w:rsid w:val="00201A3C"/>
    <w:rsid w:val="00202AAB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619"/>
    <w:rsid w:val="002107D0"/>
    <w:rsid w:val="00210B68"/>
    <w:rsid w:val="002110B5"/>
    <w:rsid w:val="002111E2"/>
    <w:rsid w:val="00211EA0"/>
    <w:rsid w:val="00212317"/>
    <w:rsid w:val="002123B2"/>
    <w:rsid w:val="00212B66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962"/>
    <w:rsid w:val="00215D0D"/>
    <w:rsid w:val="00215D85"/>
    <w:rsid w:val="00215DF8"/>
    <w:rsid w:val="00215E76"/>
    <w:rsid w:val="0021623C"/>
    <w:rsid w:val="00217A23"/>
    <w:rsid w:val="00217C24"/>
    <w:rsid w:val="00217D1F"/>
    <w:rsid w:val="00220336"/>
    <w:rsid w:val="002204B1"/>
    <w:rsid w:val="00220F18"/>
    <w:rsid w:val="00221FE8"/>
    <w:rsid w:val="00222666"/>
    <w:rsid w:val="002236E2"/>
    <w:rsid w:val="00223FF8"/>
    <w:rsid w:val="00224598"/>
    <w:rsid w:val="00225BE9"/>
    <w:rsid w:val="002264C5"/>
    <w:rsid w:val="0022684D"/>
    <w:rsid w:val="00227730"/>
    <w:rsid w:val="00230ECC"/>
    <w:rsid w:val="00231CAB"/>
    <w:rsid w:val="00232037"/>
    <w:rsid w:val="002329BC"/>
    <w:rsid w:val="00232D3A"/>
    <w:rsid w:val="00234DD2"/>
    <w:rsid w:val="0023519D"/>
    <w:rsid w:val="0023561E"/>
    <w:rsid w:val="0023578B"/>
    <w:rsid w:val="002360FF"/>
    <w:rsid w:val="002408D2"/>
    <w:rsid w:val="002409DA"/>
    <w:rsid w:val="002414D4"/>
    <w:rsid w:val="002418D7"/>
    <w:rsid w:val="00242875"/>
    <w:rsid w:val="00242975"/>
    <w:rsid w:val="00242C74"/>
    <w:rsid w:val="002438C6"/>
    <w:rsid w:val="00244330"/>
    <w:rsid w:val="00244A01"/>
    <w:rsid w:val="00244B71"/>
    <w:rsid w:val="002452A0"/>
    <w:rsid w:val="002459E7"/>
    <w:rsid w:val="0024634D"/>
    <w:rsid w:val="002466BF"/>
    <w:rsid w:val="00247D9F"/>
    <w:rsid w:val="002503FF"/>
    <w:rsid w:val="00250768"/>
    <w:rsid w:val="002516C6"/>
    <w:rsid w:val="00251833"/>
    <w:rsid w:val="00251DBE"/>
    <w:rsid w:val="00252C80"/>
    <w:rsid w:val="0025321F"/>
    <w:rsid w:val="00253A0A"/>
    <w:rsid w:val="00254090"/>
    <w:rsid w:val="002540D5"/>
    <w:rsid w:val="0025477E"/>
    <w:rsid w:val="00254806"/>
    <w:rsid w:val="0025526A"/>
    <w:rsid w:val="00255C94"/>
    <w:rsid w:val="00256470"/>
    <w:rsid w:val="00256504"/>
    <w:rsid w:val="00256505"/>
    <w:rsid w:val="002565D3"/>
    <w:rsid w:val="0025661A"/>
    <w:rsid w:val="002566FF"/>
    <w:rsid w:val="00257C14"/>
    <w:rsid w:val="002602A4"/>
    <w:rsid w:val="002605B1"/>
    <w:rsid w:val="00261662"/>
    <w:rsid w:val="00261C8E"/>
    <w:rsid w:val="002620A5"/>
    <w:rsid w:val="00262271"/>
    <w:rsid w:val="00264349"/>
    <w:rsid w:val="00265B8F"/>
    <w:rsid w:val="00265EA0"/>
    <w:rsid w:val="0026642F"/>
    <w:rsid w:val="00266550"/>
    <w:rsid w:val="00267239"/>
    <w:rsid w:val="00267D31"/>
    <w:rsid w:val="0027008F"/>
    <w:rsid w:val="00270532"/>
    <w:rsid w:val="002706A6"/>
    <w:rsid w:val="0027189B"/>
    <w:rsid w:val="00271A75"/>
    <w:rsid w:val="00273591"/>
    <w:rsid w:val="0027362C"/>
    <w:rsid w:val="002739E3"/>
    <w:rsid w:val="0027410F"/>
    <w:rsid w:val="00274E70"/>
    <w:rsid w:val="00275835"/>
    <w:rsid w:val="00276538"/>
    <w:rsid w:val="0027668B"/>
    <w:rsid w:val="0027746D"/>
    <w:rsid w:val="00277688"/>
    <w:rsid w:val="00280D50"/>
    <w:rsid w:val="00281581"/>
    <w:rsid w:val="002833BA"/>
    <w:rsid w:val="00283582"/>
    <w:rsid w:val="002842D2"/>
    <w:rsid w:val="002843A6"/>
    <w:rsid w:val="00284BD8"/>
    <w:rsid w:val="00284C4F"/>
    <w:rsid w:val="0028504F"/>
    <w:rsid w:val="002853DC"/>
    <w:rsid w:val="00285760"/>
    <w:rsid w:val="00285917"/>
    <w:rsid w:val="0028612F"/>
    <w:rsid w:val="00286350"/>
    <w:rsid w:val="0028690B"/>
    <w:rsid w:val="00286AAC"/>
    <w:rsid w:val="00286EF4"/>
    <w:rsid w:val="00286F68"/>
    <w:rsid w:val="00287A96"/>
    <w:rsid w:val="00291091"/>
    <w:rsid w:val="002914F1"/>
    <w:rsid w:val="002926EB"/>
    <w:rsid w:val="00292CC1"/>
    <w:rsid w:val="00293015"/>
    <w:rsid w:val="00294D77"/>
    <w:rsid w:val="00294FA9"/>
    <w:rsid w:val="0029581F"/>
    <w:rsid w:val="00295896"/>
    <w:rsid w:val="002967BC"/>
    <w:rsid w:val="0029759F"/>
    <w:rsid w:val="00297C4C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5EB"/>
    <w:rsid w:val="002B6C45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A9F"/>
    <w:rsid w:val="002C3683"/>
    <w:rsid w:val="002C3CA8"/>
    <w:rsid w:val="002C427E"/>
    <w:rsid w:val="002C44AA"/>
    <w:rsid w:val="002C4EB1"/>
    <w:rsid w:val="002C5709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21A"/>
    <w:rsid w:val="002D4095"/>
    <w:rsid w:val="002D48B5"/>
    <w:rsid w:val="002D4C1B"/>
    <w:rsid w:val="002D55C2"/>
    <w:rsid w:val="002D55EB"/>
    <w:rsid w:val="002D716F"/>
    <w:rsid w:val="002D783A"/>
    <w:rsid w:val="002E0627"/>
    <w:rsid w:val="002E07F9"/>
    <w:rsid w:val="002E3864"/>
    <w:rsid w:val="002E3C72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CDD"/>
    <w:rsid w:val="002F21FD"/>
    <w:rsid w:val="002F2454"/>
    <w:rsid w:val="002F24F3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BE2"/>
    <w:rsid w:val="002F6C57"/>
    <w:rsid w:val="002F6CBA"/>
    <w:rsid w:val="003006ED"/>
    <w:rsid w:val="00300DC1"/>
    <w:rsid w:val="00301DAA"/>
    <w:rsid w:val="00301E46"/>
    <w:rsid w:val="00301E9E"/>
    <w:rsid w:val="00301FCC"/>
    <w:rsid w:val="00302286"/>
    <w:rsid w:val="0030249F"/>
    <w:rsid w:val="00302B2B"/>
    <w:rsid w:val="00303223"/>
    <w:rsid w:val="00303694"/>
    <w:rsid w:val="00303FC0"/>
    <w:rsid w:val="0030611A"/>
    <w:rsid w:val="003068EB"/>
    <w:rsid w:val="00306F10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202C4"/>
    <w:rsid w:val="00321C85"/>
    <w:rsid w:val="003238E0"/>
    <w:rsid w:val="00323CF5"/>
    <w:rsid w:val="00324946"/>
    <w:rsid w:val="00324D2A"/>
    <w:rsid w:val="003250E3"/>
    <w:rsid w:val="003253C4"/>
    <w:rsid w:val="003261D6"/>
    <w:rsid w:val="003267AD"/>
    <w:rsid w:val="00326BD6"/>
    <w:rsid w:val="00326E9E"/>
    <w:rsid w:val="00327AB4"/>
    <w:rsid w:val="00327EC5"/>
    <w:rsid w:val="00330116"/>
    <w:rsid w:val="00330BDC"/>
    <w:rsid w:val="003316AA"/>
    <w:rsid w:val="00331D53"/>
    <w:rsid w:val="00332B84"/>
    <w:rsid w:val="0033544E"/>
    <w:rsid w:val="003354DE"/>
    <w:rsid w:val="00335651"/>
    <w:rsid w:val="0033572B"/>
    <w:rsid w:val="00336261"/>
    <w:rsid w:val="00340C43"/>
    <w:rsid w:val="003423D9"/>
    <w:rsid w:val="00342841"/>
    <w:rsid w:val="003438D5"/>
    <w:rsid w:val="00343ED5"/>
    <w:rsid w:val="00344090"/>
    <w:rsid w:val="003440BE"/>
    <w:rsid w:val="00344339"/>
    <w:rsid w:val="00344DD3"/>
    <w:rsid w:val="003451CE"/>
    <w:rsid w:val="003459F2"/>
    <w:rsid w:val="00345FF0"/>
    <w:rsid w:val="0034737A"/>
    <w:rsid w:val="0035139F"/>
    <w:rsid w:val="003519D0"/>
    <w:rsid w:val="003519E8"/>
    <w:rsid w:val="00351D50"/>
    <w:rsid w:val="00351D60"/>
    <w:rsid w:val="00352051"/>
    <w:rsid w:val="00352EE6"/>
    <w:rsid w:val="00353D55"/>
    <w:rsid w:val="003541C5"/>
    <w:rsid w:val="003549A8"/>
    <w:rsid w:val="00354C8F"/>
    <w:rsid w:val="00354E99"/>
    <w:rsid w:val="00355EAD"/>
    <w:rsid w:val="003570A6"/>
    <w:rsid w:val="00357725"/>
    <w:rsid w:val="00357782"/>
    <w:rsid w:val="00360451"/>
    <w:rsid w:val="00360F1C"/>
    <w:rsid w:val="00361188"/>
    <w:rsid w:val="0036290D"/>
    <w:rsid w:val="003635CC"/>
    <w:rsid w:val="00363628"/>
    <w:rsid w:val="00363692"/>
    <w:rsid w:val="00364419"/>
    <w:rsid w:val="003649DF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62C1"/>
    <w:rsid w:val="0037696C"/>
    <w:rsid w:val="00376AF8"/>
    <w:rsid w:val="003801E1"/>
    <w:rsid w:val="003810ED"/>
    <w:rsid w:val="00381576"/>
    <w:rsid w:val="0038168D"/>
    <w:rsid w:val="003822AD"/>
    <w:rsid w:val="003834E2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21BE"/>
    <w:rsid w:val="003A2523"/>
    <w:rsid w:val="003A281A"/>
    <w:rsid w:val="003A2A33"/>
    <w:rsid w:val="003A2C31"/>
    <w:rsid w:val="003A2CE2"/>
    <w:rsid w:val="003A2ECC"/>
    <w:rsid w:val="003A3E36"/>
    <w:rsid w:val="003A47EF"/>
    <w:rsid w:val="003A4C17"/>
    <w:rsid w:val="003A4D12"/>
    <w:rsid w:val="003A4F68"/>
    <w:rsid w:val="003A50A2"/>
    <w:rsid w:val="003A5F49"/>
    <w:rsid w:val="003A6900"/>
    <w:rsid w:val="003B101C"/>
    <w:rsid w:val="003B1350"/>
    <w:rsid w:val="003B161F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E92"/>
    <w:rsid w:val="003C1051"/>
    <w:rsid w:val="003C166D"/>
    <w:rsid w:val="003C1723"/>
    <w:rsid w:val="003C21EF"/>
    <w:rsid w:val="003C26C7"/>
    <w:rsid w:val="003C2750"/>
    <w:rsid w:val="003C2972"/>
    <w:rsid w:val="003C2B6F"/>
    <w:rsid w:val="003C30FF"/>
    <w:rsid w:val="003C3C88"/>
    <w:rsid w:val="003C3F82"/>
    <w:rsid w:val="003C5220"/>
    <w:rsid w:val="003C5748"/>
    <w:rsid w:val="003C64B1"/>
    <w:rsid w:val="003C6C12"/>
    <w:rsid w:val="003C6DF4"/>
    <w:rsid w:val="003C6F78"/>
    <w:rsid w:val="003C74C4"/>
    <w:rsid w:val="003C74FE"/>
    <w:rsid w:val="003C773B"/>
    <w:rsid w:val="003D04AC"/>
    <w:rsid w:val="003D0E75"/>
    <w:rsid w:val="003D12A3"/>
    <w:rsid w:val="003D135C"/>
    <w:rsid w:val="003D1408"/>
    <w:rsid w:val="003D1938"/>
    <w:rsid w:val="003D2E75"/>
    <w:rsid w:val="003D2F13"/>
    <w:rsid w:val="003D311E"/>
    <w:rsid w:val="003D4572"/>
    <w:rsid w:val="003D4C51"/>
    <w:rsid w:val="003D4D44"/>
    <w:rsid w:val="003D58CC"/>
    <w:rsid w:val="003D5E62"/>
    <w:rsid w:val="003D6110"/>
    <w:rsid w:val="003D6B32"/>
    <w:rsid w:val="003D6EBA"/>
    <w:rsid w:val="003D6FF8"/>
    <w:rsid w:val="003D71D1"/>
    <w:rsid w:val="003D780B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AAA"/>
    <w:rsid w:val="003E6C25"/>
    <w:rsid w:val="003E7283"/>
    <w:rsid w:val="003E7FBE"/>
    <w:rsid w:val="003F0E45"/>
    <w:rsid w:val="003F1F7E"/>
    <w:rsid w:val="003F2BAB"/>
    <w:rsid w:val="003F3775"/>
    <w:rsid w:val="003F3A6F"/>
    <w:rsid w:val="003F3CE4"/>
    <w:rsid w:val="003F4499"/>
    <w:rsid w:val="003F4693"/>
    <w:rsid w:val="003F4AFD"/>
    <w:rsid w:val="003F4FA1"/>
    <w:rsid w:val="003F502E"/>
    <w:rsid w:val="003F561F"/>
    <w:rsid w:val="003F7025"/>
    <w:rsid w:val="003F7047"/>
    <w:rsid w:val="003F70B0"/>
    <w:rsid w:val="003F70D1"/>
    <w:rsid w:val="003F768D"/>
    <w:rsid w:val="003F7922"/>
    <w:rsid w:val="0040002D"/>
    <w:rsid w:val="004002BE"/>
    <w:rsid w:val="004007F5"/>
    <w:rsid w:val="004014D0"/>
    <w:rsid w:val="004022C5"/>
    <w:rsid w:val="00402535"/>
    <w:rsid w:val="004025AE"/>
    <w:rsid w:val="00402F7E"/>
    <w:rsid w:val="00403964"/>
    <w:rsid w:val="00403CD4"/>
    <w:rsid w:val="00403FE4"/>
    <w:rsid w:val="004041F5"/>
    <w:rsid w:val="004044A2"/>
    <w:rsid w:val="0040542E"/>
    <w:rsid w:val="0040610E"/>
    <w:rsid w:val="00406A1C"/>
    <w:rsid w:val="00410603"/>
    <w:rsid w:val="0041152A"/>
    <w:rsid w:val="00412438"/>
    <w:rsid w:val="004128FD"/>
    <w:rsid w:val="0041346B"/>
    <w:rsid w:val="00413792"/>
    <w:rsid w:val="00414845"/>
    <w:rsid w:val="00414D36"/>
    <w:rsid w:val="00414ED9"/>
    <w:rsid w:val="0041582D"/>
    <w:rsid w:val="00415ACB"/>
    <w:rsid w:val="00415C59"/>
    <w:rsid w:val="00415E81"/>
    <w:rsid w:val="00416482"/>
    <w:rsid w:val="00416C84"/>
    <w:rsid w:val="00416E4D"/>
    <w:rsid w:val="004176EA"/>
    <w:rsid w:val="00417B32"/>
    <w:rsid w:val="00417FF7"/>
    <w:rsid w:val="004203D2"/>
    <w:rsid w:val="00420724"/>
    <w:rsid w:val="00420952"/>
    <w:rsid w:val="00421769"/>
    <w:rsid w:val="004224E4"/>
    <w:rsid w:val="0042285A"/>
    <w:rsid w:val="0042293A"/>
    <w:rsid w:val="004235C4"/>
    <w:rsid w:val="004235D4"/>
    <w:rsid w:val="00423A3D"/>
    <w:rsid w:val="00424414"/>
    <w:rsid w:val="00424B02"/>
    <w:rsid w:val="00424CA6"/>
    <w:rsid w:val="00424D0E"/>
    <w:rsid w:val="00425D56"/>
    <w:rsid w:val="00426641"/>
    <w:rsid w:val="0042712D"/>
    <w:rsid w:val="0042769D"/>
    <w:rsid w:val="004278D6"/>
    <w:rsid w:val="0043012F"/>
    <w:rsid w:val="004301B6"/>
    <w:rsid w:val="00431021"/>
    <w:rsid w:val="00431F04"/>
    <w:rsid w:val="004320A1"/>
    <w:rsid w:val="00432A3F"/>
    <w:rsid w:val="00432AA7"/>
    <w:rsid w:val="00432FA3"/>
    <w:rsid w:val="004335BD"/>
    <w:rsid w:val="00433CC9"/>
    <w:rsid w:val="00433D6B"/>
    <w:rsid w:val="00434381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403A1"/>
    <w:rsid w:val="00440885"/>
    <w:rsid w:val="00441A66"/>
    <w:rsid w:val="00443223"/>
    <w:rsid w:val="004449CB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A2F"/>
    <w:rsid w:val="004535E5"/>
    <w:rsid w:val="00453F4A"/>
    <w:rsid w:val="004543E2"/>
    <w:rsid w:val="00454C25"/>
    <w:rsid w:val="00456E53"/>
    <w:rsid w:val="004574BE"/>
    <w:rsid w:val="00457DE3"/>
    <w:rsid w:val="00457F87"/>
    <w:rsid w:val="00460DA0"/>
    <w:rsid w:val="0046113F"/>
    <w:rsid w:val="0046148B"/>
    <w:rsid w:val="004629AB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DB4"/>
    <w:rsid w:val="00471452"/>
    <w:rsid w:val="004714B9"/>
    <w:rsid w:val="00471BAA"/>
    <w:rsid w:val="00471E14"/>
    <w:rsid w:val="004721B0"/>
    <w:rsid w:val="00472570"/>
    <w:rsid w:val="00473038"/>
    <w:rsid w:val="00473517"/>
    <w:rsid w:val="00473847"/>
    <w:rsid w:val="00474203"/>
    <w:rsid w:val="0047441E"/>
    <w:rsid w:val="00474F6C"/>
    <w:rsid w:val="0047563B"/>
    <w:rsid w:val="00475700"/>
    <w:rsid w:val="00476041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702C"/>
    <w:rsid w:val="00487071"/>
    <w:rsid w:val="00487FCA"/>
    <w:rsid w:val="00490CE6"/>
    <w:rsid w:val="00491579"/>
    <w:rsid w:val="004925C9"/>
    <w:rsid w:val="00493098"/>
    <w:rsid w:val="004935B7"/>
    <w:rsid w:val="00494A2F"/>
    <w:rsid w:val="00494C46"/>
    <w:rsid w:val="00496ED6"/>
    <w:rsid w:val="004A027C"/>
    <w:rsid w:val="004A063B"/>
    <w:rsid w:val="004A0D97"/>
    <w:rsid w:val="004A24E2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85F"/>
    <w:rsid w:val="004A6B7A"/>
    <w:rsid w:val="004A6F26"/>
    <w:rsid w:val="004A73F6"/>
    <w:rsid w:val="004A7FA6"/>
    <w:rsid w:val="004B0961"/>
    <w:rsid w:val="004B0B45"/>
    <w:rsid w:val="004B1397"/>
    <w:rsid w:val="004B2389"/>
    <w:rsid w:val="004B24C7"/>
    <w:rsid w:val="004B2810"/>
    <w:rsid w:val="004B3AF6"/>
    <w:rsid w:val="004B45B5"/>
    <w:rsid w:val="004B5BB8"/>
    <w:rsid w:val="004B6A38"/>
    <w:rsid w:val="004B7523"/>
    <w:rsid w:val="004B77BA"/>
    <w:rsid w:val="004B7DC3"/>
    <w:rsid w:val="004B7E7C"/>
    <w:rsid w:val="004C09E0"/>
    <w:rsid w:val="004C0A04"/>
    <w:rsid w:val="004C0CFB"/>
    <w:rsid w:val="004C10E7"/>
    <w:rsid w:val="004C1733"/>
    <w:rsid w:val="004C18A1"/>
    <w:rsid w:val="004C1973"/>
    <w:rsid w:val="004C19B4"/>
    <w:rsid w:val="004C1AAD"/>
    <w:rsid w:val="004C1D69"/>
    <w:rsid w:val="004C2557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D0181"/>
    <w:rsid w:val="004D0270"/>
    <w:rsid w:val="004D0C99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55C0"/>
    <w:rsid w:val="004D5643"/>
    <w:rsid w:val="004D5BA1"/>
    <w:rsid w:val="004D655A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40F3"/>
    <w:rsid w:val="004E4DFD"/>
    <w:rsid w:val="004E5662"/>
    <w:rsid w:val="004E6355"/>
    <w:rsid w:val="004E6827"/>
    <w:rsid w:val="004E71B9"/>
    <w:rsid w:val="004F03FF"/>
    <w:rsid w:val="004F0458"/>
    <w:rsid w:val="004F0C5B"/>
    <w:rsid w:val="004F12A0"/>
    <w:rsid w:val="004F21FB"/>
    <w:rsid w:val="004F2666"/>
    <w:rsid w:val="004F2B9B"/>
    <w:rsid w:val="004F2F35"/>
    <w:rsid w:val="004F344C"/>
    <w:rsid w:val="004F3B70"/>
    <w:rsid w:val="004F3C99"/>
    <w:rsid w:val="004F3CEC"/>
    <w:rsid w:val="004F412C"/>
    <w:rsid w:val="004F4158"/>
    <w:rsid w:val="004F50FE"/>
    <w:rsid w:val="004F59B2"/>
    <w:rsid w:val="004F69A1"/>
    <w:rsid w:val="004F7A7A"/>
    <w:rsid w:val="005000A7"/>
    <w:rsid w:val="0050073C"/>
    <w:rsid w:val="00500E6F"/>
    <w:rsid w:val="0050120B"/>
    <w:rsid w:val="00502F61"/>
    <w:rsid w:val="00503274"/>
    <w:rsid w:val="005035E2"/>
    <w:rsid w:val="00505852"/>
    <w:rsid w:val="005058AD"/>
    <w:rsid w:val="00505E09"/>
    <w:rsid w:val="005066F3"/>
    <w:rsid w:val="00506C06"/>
    <w:rsid w:val="00507D37"/>
    <w:rsid w:val="0051171C"/>
    <w:rsid w:val="005119F1"/>
    <w:rsid w:val="00511DC9"/>
    <w:rsid w:val="00512026"/>
    <w:rsid w:val="00512F43"/>
    <w:rsid w:val="0051355C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20F8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37AD"/>
    <w:rsid w:val="00533B73"/>
    <w:rsid w:val="00533F86"/>
    <w:rsid w:val="005347A4"/>
    <w:rsid w:val="00535BFC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604B6"/>
    <w:rsid w:val="00561A05"/>
    <w:rsid w:val="00562BB1"/>
    <w:rsid w:val="00562D59"/>
    <w:rsid w:val="00562F6B"/>
    <w:rsid w:val="0056393C"/>
    <w:rsid w:val="00563EDE"/>
    <w:rsid w:val="00564033"/>
    <w:rsid w:val="0056426C"/>
    <w:rsid w:val="00564ADA"/>
    <w:rsid w:val="00564F05"/>
    <w:rsid w:val="005653BF"/>
    <w:rsid w:val="00566BF0"/>
    <w:rsid w:val="0056713E"/>
    <w:rsid w:val="00567DB5"/>
    <w:rsid w:val="00570F75"/>
    <w:rsid w:val="0057164D"/>
    <w:rsid w:val="0057196E"/>
    <w:rsid w:val="00571A02"/>
    <w:rsid w:val="00572A17"/>
    <w:rsid w:val="00572D86"/>
    <w:rsid w:val="00573610"/>
    <w:rsid w:val="00573CFF"/>
    <w:rsid w:val="00573D83"/>
    <w:rsid w:val="005755A7"/>
    <w:rsid w:val="00575711"/>
    <w:rsid w:val="0057581B"/>
    <w:rsid w:val="00576AEC"/>
    <w:rsid w:val="00577E63"/>
    <w:rsid w:val="005801AA"/>
    <w:rsid w:val="0058081B"/>
    <w:rsid w:val="00581197"/>
    <w:rsid w:val="005811F5"/>
    <w:rsid w:val="005812DF"/>
    <w:rsid w:val="00582E55"/>
    <w:rsid w:val="00582FD4"/>
    <w:rsid w:val="0058311F"/>
    <w:rsid w:val="0058376A"/>
    <w:rsid w:val="00583848"/>
    <w:rsid w:val="005838B6"/>
    <w:rsid w:val="005856D2"/>
    <w:rsid w:val="00585B0B"/>
    <w:rsid w:val="00586DDF"/>
    <w:rsid w:val="0058729A"/>
    <w:rsid w:val="0058741E"/>
    <w:rsid w:val="005876D5"/>
    <w:rsid w:val="00587F76"/>
    <w:rsid w:val="00590952"/>
    <w:rsid w:val="00591E8D"/>
    <w:rsid w:val="005931C1"/>
    <w:rsid w:val="00593C5B"/>
    <w:rsid w:val="00593D35"/>
    <w:rsid w:val="00594144"/>
    <w:rsid w:val="00594598"/>
    <w:rsid w:val="005946E1"/>
    <w:rsid w:val="00594D00"/>
    <w:rsid w:val="00594F3A"/>
    <w:rsid w:val="00595FFE"/>
    <w:rsid w:val="00596425"/>
    <w:rsid w:val="005967BB"/>
    <w:rsid w:val="00596A85"/>
    <w:rsid w:val="005976E7"/>
    <w:rsid w:val="00597F89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B0989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BBE"/>
    <w:rsid w:val="005C01BE"/>
    <w:rsid w:val="005C0C05"/>
    <w:rsid w:val="005C2B00"/>
    <w:rsid w:val="005C36E9"/>
    <w:rsid w:val="005C388D"/>
    <w:rsid w:val="005C3C95"/>
    <w:rsid w:val="005C3ED0"/>
    <w:rsid w:val="005C4EF3"/>
    <w:rsid w:val="005C50AF"/>
    <w:rsid w:val="005C5803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FC8"/>
    <w:rsid w:val="005D1807"/>
    <w:rsid w:val="005D18BE"/>
    <w:rsid w:val="005D2130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DF"/>
    <w:rsid w:val="005D5FE9"/>
    <w:rsid w:val="005D6362"/>
    <w:rsid w:val="005D7CA7"/>
    <w:rsid w:val="005E02D9"/>
    <w:rsid w:val="005E0B4B"/>
    <w:rsid w:val="005E0F64"/>
    <w:rsid w:val="005E234B"/>
    <w:rsid w:val="005E28F9"/>
    <w:rsid w:val="005E2A17"/>
    <w:rsid w:val="005E30DA"/>
    <w:rsid w:val="005E3351"/>
    <w:rsid w:val="005E3991"/>
    <w:rsid w:val="005E4117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14F7"/>
    <w:rsid w:val="005F1526"/>
    <w:rsid w:val="005F20FC"/>
    <w:rsid w:val="005F21A4"/>
    <w:rsid w:val="005F2883"/>
    <w:rsid w:val="005F2A16"/>
    <w:rsid w:val="005F2AF7"/>
    <w:rsid w:val="005F3B6E"/>
    <w:rsid w:val="005F4A67"/>
    <w:rsid w:val="005F4D70"/>
    <w:rsid w:val="005F54DF"/>
    <w:rsid w:val="005F5822"/>
    <w:rsid w:val="005F5B16"/>
    <w:rsid w:val="005F5B81"/>
    <w:rsid w:val="005F5C3B"/>
    <w:rsid w:val="005F5E3F"/>
    <w:rsid w:val="005F65A6"/>
    <w:rsid w:val="005F702C"/>
    <w:rsid w:val="005F7355"/>
    <w:rsid w:val="005F75E0"/>
    <w:rsid w:val="00600799"/>
    <w:rsid w:val="00601C1B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FB"/>
    <w:rsid w:val="00607617"/>
    <w:rsid w:val="00607C6F"/>
    <w:rsid w:val="00607F51"/>
    <w:rsid w:val="00610F44"/>
    <w:rsid w:val="00611280"/>
    <w:rsid w:val="00611813"/>
    <w:rsid w:val="00611AC9"/>
    <w:rsid w:val="00611B5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73F9"/>
    <w:rsid w:val="006202CF"/>
    <w:rsid w:val="00620822"/>
    <w:rsid w:val="00621E3C"/>
    <w:rsid w:val="00622219"/>
    <w:rsid w:val="00623B21"/>
    <w:rsid w:val="006244EB"/>
    <w:rsid w:val="00624A99"/>
    <w:rsid w:val="00624B12"/>
    <w:rsid w:val="0062523C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DB3"/>
    <w:rsid w:val="006319B8"/>
    <w:rsid w:val="00631EB3"/>
    <w:rsid w:val="00631F75"/>
    <w:rsid w:val="00633325"/>
    <w:rsid w:val="006348F6"/>
    <w:rsid w:val="006363CD"/>
    <w:rsid w:val="00637E98"/>
    <w:rsid w:val="00640360"/>
    <w:rsid w:val="006408BF"/>
    <w:rsid w:val="00642CEC"/>
    <w:rsid w:val="00642D09"/>
    <w:rsid w:val="00643167"/>
    <w:rsid w:val="0064354F"/>
    <w:rsid w:val="00643790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22D2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4012"/>
    <w:rsid w:val="006740D1"/>
    <w:rsid w:val="00674148"/>
    <w:rsid w:val="00674374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3C38"/>
    <w:rsid w:val="006843A5"/>
    <w:rsid w:val="00685C06"/>
    <w:rsid w:val="0068694E"/>
    <w:rsid w:val="006870FF"/>
    <w:rsid w:val="006871A3"/>
    <w:rsid w:val="00687C32"/>
    <w:rsid w:val="0069043F"/>
    <w:rsid w:val="00690AA5"/>
    <w:rsid w:val="00690DA6"/>
    <w:rsid w:val="006915F8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4212"/>
    <w:rsid w:val="006944D9"/>
    <w:rsid w:val="00694CF6"/>
    <w:rsid w:val="00694D24"/>
    <w:rsid w:val="006956AB"/>
    <w:rsid w:val="00695AA7"/>
    <w:rsid w:val="00695D86"/>
    <w:rsid w:val="00696507"/>
    <w:rsid w:val="0069663F"/>
    <w:rsid w:val="006968EC"/>
    <w:rsid w:val="006969A6"/>
    <w:rsid w:val="0069795E"/>
    <w:rsid w:val="00697A58"/>
    <w:rsid w:val="00697D37"/>
    <w:rsid w:val="006A07AE"/>
    <w:rsid w:val="006A174A"/>
    <w:rsid w:val="006A1B03"/>
    <w:rsid w:val="006A2586"/>
    <w:rsid w:val="006A2E39"/>
    <w:rsid w:val="006A37B6"/>
    <w:rsid w:val="006A3AC6"/>
    <w:rsid w:val="006A3B10"/>
    <w:rsid w:val="006A410E"/>
    <w:rsid w:val="006A459C"/>
    <w:rsid w:val="006A4AE1"/>
    <w:rsid w:val="006A6380"/>
    <w:rsid w:val="006A7687"/>
    <w:rsid w:val="006A7D38"/>
    <w:rsid w:val="006B09B1"/>
    <w:rsid w:val="006B15F0"/>
    <w:rsid w:val="006B1D08"/>
    <w:rsid w:val="006B1E3A"/>
    <w:rsid w:val="006B1EFB"/>
    <w:rsid w:val="006B2B2E"/>
    <w:rsid w:val="006B3004"/>
    <w:rsid w:val="006B41F2"/>
    <w:rsid w:val="006B462C"/>
    <w:rsid w:val="006B46F0"/>
    <w:rsid w:val="006B53B2"/>
    <w:rsid w:val="006B5CE4"/>
    <w:rsid w:val="006B5F63"/>
    <w:rsid w:val="006B6B87"/>
    <w:rsid w:val="006B7353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74A"/>
    <w:rsid w:val="006C7925"/>
    <w:rsid w:val="006C7FE5"/>
    <w:rsid w:val="006D00DA"/>
    <w:rsid w:val="006D0514"/>
    <w:rsid w:val="006D0977"/>
    <w:rsid w:val="006D0E91"/>
    <w:rsid w:val="006D1DF1"/>
    <w:rsid w:val="006D209B"/>
    <w:rsid w:val="006D3066"/>
    <w:rsid w:val="006D31B0"/>
    <w:rsid w:val="006D35AC"/>
    <w:rsid w:val="006D40BF"/>
    <w:rsid w:val="006D44B4"/>
    <w:rsid w:val="006D45A9"/>
    <w:rsid w:val="006D483B"/>
    <w:rsid w:val="006D4B9E"/>
    <w:rsid w:val="006D50D2"/>
    <w:rsid w:val="006D5CF7"/>
    <w:rsid w:val="006D627C"/>
    <w:rsid w:val="006D6695"/>
    <w:rsid w:val="006D68BA"/>
    <w:rsid w:val="006D7B87"/>
    <w:rsid w:val="006E0270"/>
    <w:rsid w:val="006E0750"/>
    <w:rsid w:val="006E13D3"/>
    <w:rsid w:val="006E19F3"/>
    <w:rsid w:val="006E1F13"/>
    <w:rsid w:val="006E20DC"/>
    <w:rsid w:val="006E2D7C"/>
    <w:rsid w:val="006E3E0E"/>
    <w:rsid w:val="006E42C3"/>
    <w:rsid w:val="006E46EC"/>
    <w:rsid w:val="006E4919"/>
    <w:rsid w:val="006E55EB"/>
    <w:rsid w:val="006E563C"/>
    <w:rsid w:val="006E5E23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235D"/>
    <w:rsid w:val="006F2A06"/>
    <w:rsid w:val="006F2CAD"/>
    <w:rsid w:val="006F332C"/>
    <w:rsid w:val="006F3786"/>
    <w:rsid w:val="006F3814"/>
    <w:rsid w:val="006F3D62"/>
    <w:rsid w:val="006F4A1B"/>
    <w:rsid w:val="006F5180"/>
    <w:rsid w:val="006F51C8"/>
    <w:rsid w:val="006F7513"/>
    <w:rsid w:val="00700471"/>
    <w:rsid w:val="007005D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1D33"/>
    <w:rsid w:val="00713A90"/>
    <w:rsid w:val="00713C35"/>
    <w:rsid w:val="00713CB5"/>
    <w:rsid w:val="00714317"/>
    <w:rsid w:val="0071435E"/>
    <w:rsid w:val="00715014"/>
    <w:rsid w:val="00715387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B6D"/>
    <w:rsid w:val="00724CC8"/>
    <w:rsid w:val="00726A2E"/>
    <w:rsid w:val="00726A2F"/>
    <w:rsid w:val="00726B53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DDC"/>
    <w:rsid w:val="00737FB2"/>
    <w:rsid w:val="007403BE"/>
    <w:rsid w:val="007404DE"/>
    <w:rsid w:val="00740DF2"/>
    <w:rsid w:val="007413D6"/>
    <w:rsid w:val="00741A6C"/>
    <w:rsid w:val="00742687"/>
    <w:rsid w:val="007428C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D31"/>
    <w:rsid w:val="0074602F"/>
    <w:rsid w:val="00747414"/>
    <w:rsid w:val="00747546"/>
    <w:rsid w:val="007476A1"/>
    <w:rsid w:val="00747D3B"/>
    <w:rsid w:val="007508F6"/>
    <w:rsid w:val="00751BE6"/>
    <w:rsid w:val="007521D7"/>
    <w:rsid w:val="0075235B"/>
    <w:rsid w:val="0075307B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651"/>
    <w:rsid w:val="0076095C"/>
    <w:rsid w:val="007613D0"/>
    <w:rsid w:val="007618C6"/>
    <w:rsid w:val="00761B7F"/>
    <w:rsid w:val="00761EC9"/>
    <w:rsid w:val="007623BD"/>
    <w:rsid w:val="00763037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FB2"/>
    <w:rsid w:val="00770C26"/>
    <w:rsid w:val="0077104B"/>
    <w:rsid w:val="00772144"/>
    <w:rsid w:val="00773776"/>
    <w:rsid w:val="00773D54"/>
    <w:rsid w:val="00773DA0"/>
    <w:rsid w:val="007750D0"/>
    <w:rsid w:val="007751BC"/>
    <w:rsid w:val="00777656"/>
    <w:rsid w:val="00777661"/>
    <w:rsid w:val="00777698"/>
    <w:rsid w:val="00777DD3"/>
    <w:rsid w:val="00777EF7"/>
    <w:rsid w:val="0078004C"/>
    <w:rsid w:val="00780E70"/>
    <w:rsid w:val="00781B4E"/>
    <w:rsid w:val="0078251B"/>
    <w:rsid w:val="007829BB"/>
    <w:rsid w:val="00783776"/>
    <w:rsid w:val="00783CBD"/>
    <w:rsid w:val="00785207"/>
    <w:rsid w:val="00785DDE"/>
    <w:rsid w:val="00785ED8"/>
    <w:rsid w:val="00787B02"/>
    <w:rsid w:val="007906E0"/>
    <w:rsid w:val="0079120F"/>
    <w:rsid w:val="007913B7"/>
    <w:rsid w:val="0079161A"/>
    <w:rsid w:val="0079269F"/>
    <w:rsid w:val="0079275E"/>
    <w:rsid w:val="0079279C"/>
    <w:rsid w:val="00793DFD"/>
    <w:rsid w:val="00793FC4"/>
    <w:rsid w:val="00794E66"/>
    <w:rsid w:val="00795501"/>
    <w:rsid w:val="0079576E"/>
    <w:rsid w:val="00796076"/>
    <w:rsid w:val="00796ECF"/>
    <w:rsid w:val="00796FAE"/>
    <w:rsid w:val="0079721E"/>
    <w:rsid w:val="00797AB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BEE"/>
    <w:rsid w:val="007A3033"/>
    <w:rsid w:val="007A39FB"/>
    <w:rsid w:val="007A3BCA"/>
    <w:rsid w:val="007A4E07"/>
    <w:rsid w:val="007A5BFD"/>
    <w:rsid w:val="007A5F0B"/>
    <w:rsid w:val="007A612C"/>
    <w:rsid w:val="007A696E"/>
    <w:rsid w:val="007A6D29"/>
    <w:rsid w:val="007A745B"/>
    <w:rsid w:val="007A749B"/>
    <w:rsid w:val="007A7759"/>
    <w:rsid w:val="007B1852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68A"/>
    <w:rsid w:val="007C4287"/>
    <w:rsid w:val="007C50BA"/>
    <w:rsid w:val="007C5309"/>
    <w:rsid w:val="007D04FD"/>
    <w:rsid w:val="007D0C18"/>
    <w:rsid w:val="007D1B2C"/>
    <w:rsid w:val="007D22FB"/>
    <w:rsid w:val="007D2C81"/>
    <w:rsid w:val="007D2D23"/>
    <w:rsid w:val="007D32BB"/>
    <w:rsid w:val="007D34DB"/>
    <w:rsid w:val="007D3A66"/>
    <w:rsid w:val="007D5076"/>
    <w:rsid w:val="007D53C8"/>
    <w:rsid w:val="007D5796"/>
    <w:rsid w:val="007D71A3"/>
    <w:rsid w:val="007D726D"/>
    <w:rsid w:val="007D753D"/>
    <w:rsid w:val="007E0158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F5"/>
    <w:rsid w:val="007E6B23"/>
    <w:rsid w:val="007E718C"/>
    <w:rsid w:val="007E7191"/>
    <w:rsid w:val="007E76DC"/>
    <w:rsid w:val="007F0441"/>
    <w:rsid w:val="007F0A26"/>
    <w:rsid w:val="007F1524"/>
    <w:rsid w:val="007F15E8"/>
    <w:rsid w:val="007F2BE4"/>
    <w:rsid w:val="007F45E7"/>
    <w:rsid w:val="007F4837"/>
    <w:rsid w:val="007F4C37"/>
    <w:rsid w:val="007F55E6"/>
    <w:rsid w:val="007F56ED"/>
    <w:rsid w:val="007F647E"/>
    <w:rsid w:val="007F6A94"/>
    <w:rsid w:val="007F7572"/>
    <w:rsid w:val="007F7785"/>
    <w:rsid w:val="007F796A"/>
    <w:rsid w:val="007F79AE"/>
    <w:rsid w:val="00800A04"/>
    <w:rsid w:val="00801385"/>
    <w:rsid w:val="0080164E"/>
    <w:rsid w:val="0080170D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9B"/>
    <w:rsid w:val="00817EE8"/>
    <w:rsid w:val="0082046E"/>
    <w:rsid w:val="00821115"/>
    <w:rsid w:val="00822F67"/>
    <w:rsid w:val="008230C7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B06"/>
    <w:rsid w:val="00835DB9"/>
    <w:rsid w:val="00835DE2"/>
    <w:rsid w:val="00835F77"/>
    <w:rsid w:val="008361D1"/>
    <w:rsid w:val="00836632"/>
    <w:rsid w:val="00836C3C"/>
    <w:rsid w:val="00836C6B"/>
    <w:rsid w:val="008412C7"/>
    <w:rsid w:val="0084214A"/>
    <w:rsid w:val="008428E8"/>
    <w:rsid w:val="00842C99"/>
    <w:rsid w:val="00843674"/>
    <w:rsid w:val="00843F83"/>
    <w:rsid w:val="00843FD4"/>
    <w:rsid w:val="008442FA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400F"/>
    <w:rsid w:val="008553A1"/>
    <w:rsid w:val="008558E0"/>
    <w:rsid w:val="00855B97"/>
    <w:rsid w:val="0085616C"/>
    <w:rsid w:val="00856441"/>
    <w:rsid w:val="00856C2B"/>
    <w:rsid w:val="008579A0"/>
    <w:rsid w:val="00857DA4"/>
    <w:rsid w:val="00857EC5"/>
    <w:rsid w:val="0086036F"/>
    <w:rsid w:val="00861E64"/>
    <w:rsid w:val="00862871"/>
    <w:rsid w:val="00863925"/>
    <w:rsid w:val="008650B9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BA0"/>
    <w:rsid w:val="00882443"/>
    <w:rsid w:val="00882477"/>
    <w:rsid w:val="0088283F"/>
    <w:rsid w:val="008830B9"/>
    <w:rsid w:val="0088325E"/>
    <w:rsid w:val="0088458C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6197"/>
    <w:rsid w:val="0089643E"/>
    <w:rsid w:val="00896B7C"/>
    <w:rsid w:val="008A015E"/>
    <w:rsid w:val="008A01F6"/>
    <w:rsid w:val="008A05E5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A7ADE"/>
    <w:rsid w:val="008B1ACE"/>
    <w:rsid w:val="008B1E8D"/>
    <w:rsid w:val="008B24CD"/>
    <w:rsid w:val="008B2BF7"/>
    <w:rsid w:val="008B38D0"/>
    <w:rsid w:val="008B4CA0"/>
    <w:rsid w:val="008B4DEE"/>
    <w:rsid w:val="008B501A"/>
    <w:rsid w:val="008B51D8"/>
    <w:rsid w:val="008B52C3"/>
    <w:rsid w:val="008B6862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6063"/>
    <w:rsid w:val="008C6A81"/>
    <w:rsid w:val="008C7186"/>
    <w:rsid w:val="008C726B"/>
    <w:rsid w:val="008C75D9"/>
    <w:rsid w:val="008C7DF0"/>
    <w:rsid w:val="008D077E"/>
    <w:rsid w:val="008D0ABD"/>
    <w:rsid w:val="008D0D93"/>
    <w:rsid w:val="008D1BC2"/>
    <w:rsid w:val="008D205B"/>
    <w:rsid w:val="008D2280"/>
    <w:rsid w:val="008D28C7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971"/>
    <w:rsid w:val="008E110F"/>
    <w:rsid w:val="008E144F"/>
    <w:rsid w:val="008E2164"/>
    <w:rsid w:val="008E2DE2"/>
    <w:rsid w:val="008E30FF"/>
    <w:rsid w:val="008E31B5"/>
    <w:rsid w:val="008E35CD"/>
    <w:rsid w:val="008E37BC"/>
    <w:rsid w:val="008E4141"/>
    <w:rsid w:val="008E4823"/>
    <w:rsid w:val="008E5EF9"/>
    <w:rsid w:val="008E6274"/>
    <w:rsid w:val="008E690D"/>
    <w:rsid w:val="008E6D51"/>
    <w:rsid w:val="008E7089"/>
    <w:rsid w:val="008E7364"/>
    <w:rsid w:val="008E7502"/>
    <w:rsid w:val="008E7A10"/>
    <w:rsid w:val="008F1766"/>
    <w:rsid w:val="008F18C0"/>
    <w:rsid w:val="008F1905"/>
    <w:rsid w:val="008F1C06"/>
    <w:rsid w:val="008F1DCE"/>
    <w:rsid w:val="008F2307"/>
    <w:rsid w:val="008F49CA"/>
    <w:rsid w:val="008F4C57"/>
    <w:rsid w:val="008F542D"/>
    <w:rsid w:val="008F5890"/>
    <w:rsid w:val="008F5F41"/>
    <w:rsid w:val="008F5F74"/>
    <w:rsid w:val="008F648F"/>
    <w:rsid w:val="008F678D"/>
    <w:rsid w:val="00901489"/>
    <w:rsid w:val="00901535"/>
    <w:rsid w:val="009021CC"/>
    <w:rsid w:val="0090220F"/>
    <w:rsid w:val="009025DB"/>
    <w:rsid w:val="009032BE"/>
    <w:rsid w:val="00903843"/>
    <w:rsid w:val="00903D23"/>
    <w:rsid w:val="0090411B"/>
    <w:rsid w:val="009047F8"/>
    <w:rsid w:val="009050FB"/>
    <w:rsid w:val="00905CEA"/>
    <w:rsid w:val="00906460"/>
    <w:rsid w:val="00906DDB"/>
    <w:rsid w:val="00907767"/>
    <w:rsid w:val="00907810"/>
    <w:rsid w:val="00907EF6"/>
    <w:rsid w:val="00907FBF"/>
    <w:rsid w:val="0091010A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5491"/>
    <w:rsid w:val="00915BFF"/>
    <w:rsid w:val="00915C4E"/>
    <w:rsid w:val="0091633E"/>
    <w:rsid w:val="00917059"/>
    <w:rsid w:val="009171F3"/>
    <w:rsid w:val="00917E16"/>
    <w:rsid w:val="009200A9"/>
    <w:rsid w:val="00920B38"/>
    <w:rsid w:val="009212E1"/>
    <w:rsid w:val="0092179C"/>
    <w:rsid w:val="00921F2E"/>
    <w:rsid w:val="00923B39"/>
    <w:rsid w:val="00923D38"/>
    <w:rsid w:val="00924ABA"/>
    <w:rsid w:val="00924E98"/>
    <w:rsid w:val="00925225"/>
    <w:rsid w:val="00926028"/>
    <w:rsid w:val="00927AD0"/>
    <w:rsid w:val="00930477"/>
    <w:rsid w:val="00930A73"/>
    <w:rsid w:val="00930EA3"/>
    <w:rsid w:val="009318D1"/>
    <w:rsid w:val="00932228"/>
    <w:rsid w:val="009322B3"/>
    <w:rsid w:val="00933172"/>
    <w:rsid w:val="0093326F"/>
    <w:rsid w:val="009337AE"/>
    <w:rsid w:val="00933B03"/>
    <w:rsid w:val="00933C0B"/>
    <w:rsid w:val="0093404C"/>
    <w:rsid w:val="00934B6C"/>
    <w:rsid w:val="009356DD"/>
    <w:rsid w:val="009359B4"/>
    <w:rsid w:val="00935ED3"/>
    <w:rsid w:val="009369DD"/>
    <w:rsid w:val="00936D17"/>
    <w:rsid w:val="00937D51"/>
    <w:rsid w:val="00940493"/>
    <w:rsid w:val="009406F8"/>
    <w:rsid w:val="00940931"/>
    <w:rsid w:val="009428DF"/>
    <w:rsid w:val="00942ABE"/>
    <w:rsid w:val="0094348B"/>
    <w:rsid w:val="00943F4C"/>
    <w:rsid w:val="009441A8"/>
    <w:rsid w:val="009441B9"/>
    <w:rsid w:val="009446CE"/>
    <w:rsid w:val="00944F68"/>
    <w:rsid w:val="00947E1F"/>
    <w:rsid w:val="00950426"/>
    <w:rsid w:val="00950914"/>
    <w:rsid w:val="00950FE2"/>
    <w:rsid w:val="009517E5"/>
    <w:rsid w:val="00951BC6"/>
    <w:rsid w:val="00951D7C"/>
    <w:rsid w:val="0095213D"/>
    <w:rsid w:val="00952556"/>
    <w:rsid w:val="009541AC"/>
    <w:rsid w:val="009548A5"/>
    <w:rsid w:val="0095590B"/>
    <w:rsid w:val="009559F5"/>
    <w:rsid w:val="00955CBA"/>
    <w:rsid w:val="00956A1D"/>
    <w:rsid w:val="00956AC0"/>
    <w:rsid w:val="00957DFB"/>
    <w:rsid w:val="009603D0"/>
    <w:rsid w:val="009605C6"/>
    <w:rsid w:val="00960CE8"/>
    <w:rsid w:val="00960E1E"/>
    <w:rsid w:val="0096164E"/>
    <w:rsid w:val="00961DC7"/>
    <w:rsid w:val="00961E92"/>
    <w:rsid w:val="0096212D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21B5"/>
    <w:rsid w:val="009827D5"/>
    <w:rsid w:val="00983D9E"/>
    <w:rsid w:val="00983ED6"/>
    <w:rsid w:val="009847C9"/>
    <w:rsid w:val="0098494E"/>
    <w:rsid w:val="009849EA"/>
    <w:rsid w:val="0098583E"/>
    <w:rsid w:val="00986195"/>
    <w:rsid w:val="009864BE"/>
    <w:rsid w:val="00986526"/>
    <w:rsid w:val="009868DA"/>
    <w:rsid w:val="009870E4"/>
    <w:rsid w:val="00990024"/>
    <w:rsid w:val="00990150"/>
    <w:rsid w:val="00990EB4"/>
    <w:rsid w:val="00991D62"/>
    <w:rsid w:val="0099270C"/>
    <w:rsid w:val="00992B29"/>
    <w:rsid w:val="00992D05"/>
    <w:rsid w:val="00993064"/>
    <w:rsid w:val="00993547"/>
    <w:rsid w:val="00994061"/>
    <w:rsid w:val="00994669"/>
    <w:rsid w:val="00995B25"/>
    <w:rsid w:val="00996EC1"/>
    <w:rsid w:val="00997255"/>
    <w:rsid w:val="00997A6D"/>
    <w:rsid w:val="00997C94"/>
    <w:rsid w:val="009A05CC"/>
    <w:rsid w:val="009A1C2D"/>
    <w:rsid w:val="009A2457"/>
    <w:rsid w:val="009A2492"/>
    <w:rsid w:val="009A2EAF"/>
    <w:rsid w:val="009A3CA2"/>
    <w:rsid w:val="009A3DDB"/>
    <w:rsid w:val="009A4CB4"/>
    <w:rsid w:val="009A52C0"/>
    <w:rsid w:val="009A58B1"/>
    <w:rsid w:val="009A5E7C"/>
    <w:rsid w:val="009A63E7"/>
    <w:rsid w:val="009A6AB0"/>
    <w:rsid w:val="009A7226"/>
    <w:rsid w:val="009A7305"/>
    <w:rsid w:val="009A78E5"/>
    <w:rsid w:val="009B12BE"/>
    <w:rsid w:val="009B1F08"/>
    <w:rsid w:val="009B258E"/>
    <w:rsid w:val="009B4101"/>
    <w:rsid w:val="009B48FC"/>
    <w:rsid w:val="009B4C5E"/>
    <w:rsid w:val="009B5A59"/>
    <w:rsid w:val="009B65CB"/>
    <w:rsid w:val="009B75FB"/>
    <w:rsid w:val="009B7BAF"/>
    <w:rsid w:val="009B7BB5"/>
    <w:rsid w:val="009C10D1"/>
    <w:rsid w:val="009C1DCD"/>
    <w:rsid w:val="009C1E06"/>
    <w:rsid w:val="009C1EF4"/>
    <w:rsid w:val="009C20FF"/>
    <w:rsid w:val="009C2418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7EE"/>
    <w:rsid w:val="009D40E9"/>
    <w:rsid w:val="009D53E1"/>
    <w:rsid w:val="009D60F2"/>
    <w:rsid w:val="009D6BE9"/>
    <w:rsid w:val="009D7553"/>
    <w:rsid w:val="009E0291"/>
    <w:rsid w:val="009E0502"/>
    <w:rsid w:val="009E1A1A"/>
    <w:rsid w:val="009E2199"/>
    <w:rsid w:val="009E2945"/>
    <w:rsid w:val="009E29B2"/>
    <w:rsid w:val="009E38CD"/>
    <w:rsid w:val="009E3C8E"/>
    <w:rsid w:val="009E4291"/>
    <w:rsid w:val="009E4473"/>
    <w:rsid w:val="009E6AB4"/>
    <w:rsid w:val="009E6B4A"/>
    <w:rsid w:val="009E6B4C"/>
    <w:rsid w:val="009E6EDF"/>
    <w:rsid w:val="009E76A6"/>
    <w:rsid w:val="009E7AE5"/>
    <w:rsid w:val="009E7C75"/>
    <w:rsid w:val="009E7D07"/>
    <w:rsid w:val="009F09D5"/>
    <w:rsid w:val="009F0DEE"/>
    <w:rsid w:val="009F1431"/>
    <w:rsid w:val="009F14AC"/>
    <w:rsid w:val="009F1500"/>
    <w:rsid w:val="009F158C"/>
    <w:rsid w:val="009F15F9"/>
    <w:rsid w:val="009F1E3E"/>
    <w:rsid w:val="009F2131"/>
    <w:rsid w:val="009F2158"/>
    <w:rsid w:val="009F3506"/>
    <w:rsid w:val="009F3687"/>
    <w:rsid w:val="009F37A0"/>
    <w:rsid w:val="009F3F61"/>
    <w:rsid w:val="009F4030"/>
    <w:rsid w:val="009F4AE2"/>
    <w:rsid w:val="009F4E30"/>
    <w:rsid w:val="009F60CE"/>
    <w:rsid w:val="009F678A"/>
    <w:rsid w:val="009F72DF"/>
    <w:rsid w:val="009F739A"/>
    <w:rsid w:val="009F7B8F"/>
    <w:rsid w:val="009F7DFC"/>
    <w:rsid w:val="00A0060B"/>
    <w:rsid w:val="00A01758"/>
    <w:rsid w:val="00A01F00"/>
    <w:rsid w:val="00A024D5"/>
    <w:rsid w:val="00A02956"/>
    <w:rsid w:val="00A02D15"/>
    <w:rsid w:val="00A048D3"/>
    <w:rsid w:val="00A06A5A"/>
    <w:rsid w:val="00A06EA9"/>
    <w:rsid w:val="00A1014C"/>
    <w:rsid w:val="00A10660"/>
    <w:rsid w:val="00A11099"/>
    <w:rsid w:val="00A115FD"/>
    <w:rsid w:val="00A11C93"/>
    <w:rsid w:val="00A11D18"/>
    <w:rsid w:val="00A12088"/>
    <w:rsid w:val="00A12954"/>
    <w:rsid w:val="00A13871"/>
    <w:rsid w:val="00A1403E"/>
    <w:rsid w:val="00A1473D"/>
    <w:rsid w:val="00A14CF4"/>
    <w:rsid w:val="00A14F64"/>
    <w:rsid w:val="00A1586E"/>
    <w:rsid w:val="00A15F2C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27B8"/>
    <w:rsid w:val="00A234AC"/>
    <w:rsid w:val="00A238EA"/>
    <w:rsid w:val="00A24488"/>
    <w:rsid w:val="00A25498"/>
    <w:rsid w:val="00A259DD"/>
    <w:rsid w:val="00A26099"/>
    <w:rsid w:val="00A261CB"/>
    <w:rsid w:val="00A264FE"/>
    <w:rsid w:val="00A266CB"/>
    <w:rsid w:val="00A26EA9"/>
    <w:rsid w:val="00A2788E"/>
    <w:rsid w:val="00A30116"/>
    <w:rsid w:val="00A30238"/>
    <w:rsid w:val="00A30E51"/>
    <w:rsid w:val="00A310B7"/>
    <w:rsid w:val="00A31164"/>
    <w:rsid w:val="00A32FFE"/>
    <w:rsid w:val="00A34FB4"/>
    <w:rsid w:val="00A35553"/>
    <w:rsid w:val="00A35DD1"/>
    <w:rsid w:val="00A372F2"/>
    <w:rsid w:val="00A3773F"/>
    <w:rsid w:val="00A378B8"/>
    <w:rsid w:val="00A40469"/>
    <w:rsid w:val="00A40D6B"/>
    <w:rsid w:val="00A40F6A"/>
    <w:rsid w:val="00A41A21"/>
    <w:rsid w:val="00A41DE1"/>
    <w:rsid w:val="00A41E33"/>
    <w:rsid w:val="00A4245B"/>
    <w:rsid w:val="00A43422"/>
    <w:rsid w:val="00A43827"/>
    <w:rsid w:val="00A439CC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AC"/>
    <w:rsid w:val="00A47D72"/>
    <w:rsid w:val="00A50BAC"/>
    <w:rsid w:val="00A50C62"/>
    <w:rsid w:val="00A514D5"/>
    <w:rsid w:val="00A51B22"/>
    <w:rsid w:val="00A52284"/>
    <w:rsid w:val="00A53295"/>
    <w:rsid w:val="00A53811"/>
    <w:rsid w:val="00A53B2F"/>
    <w:rsid w:val="00A545B1"/>
    <w:rsid w:val="00A5537D"/>
    <w:rsid w:val="00A55577"/>
    <w:rsid w:val="00A5589A"/>
    <w:rsid w:val="00A55D41"/>
    <w:rsid w:val="00A563B8"/>
    <w:rsid w:val="00A565CC"/>
    <w:rsid w:val="00A57263"/>
    <w:rsid w:val="00A60105"/>
    <w:rsid w:val="00A6023E"/>
    <w:rsid w:val="00A606AB"/>
    <w:rsid w:val="00A60814"/>
    <w:rsid w:val="00A608B1"/>
    <w:rsid w:val="00A61F5D"/>
    <w:rsid w:val="00A6282A"/>
    <w:rsid w:val="00A62B70"/>
    <w:rsid w:val="00A62BEF"/>
    <w:rsid w:val="00A652E7"/>
    <w:rsid w:val="00A65FF4"/>
    <w:rsid w:val="00A660A7"/>
    <w:rsid w:val="00A6660D"/>
    <w:rsid w:val="00A6671B"/>
    <w:rsid w:val="00A66893"/>
    <w:rsid w:val="00A71EAD"/>
    <w:rsid w:val="00A720EF"/>
    <w:rsid w:val="00A72143"/>
    <w:rsid w:val="00A724FB"/>
    <w:rsid w:val="00A726FA"/>
    <w:rsid w:val="00A73CBB"/>
    <w:rsid w:val="00A74082"/>
    <w:rsid w:val="00A74FE5"/>
    <w:rsid w:val="00A75B17"/>
    <w:rsid w:val="00A766CE"/>
    <w:rsid w:val="00A76EC8"/>
    <w:rsid w:val="00A776E4"/>
    <w:rsid w:val="00A77EE4"/>
    <w:rsid w:val="00A800D0"/>
    <w:rsid w:val="00A80B26"/>
    <w:rsid w:val="00A814EA"/>
    <w:rsid w:val="00A82C44"/>
    <w:rsid w:val="00A82D56"/>
    <w:rsid w:val="00A83A06"/>
    <w:rsid w:val="00A83D99"/>
    <w:rsid w:val="00A858D2"/>
    <w:rsid w:val="00A86285"/>
    <w:rsid w:val="00A8645F"/>
    <w:rsid w:val="00A8683C"/>
    <w:rsid w:val="00A86B63"/>
    <w:rsid w:val="00A86BE9"/>
    <w:rsid w:val="00A87B76"/>
    <w:rsid w:val="00A87F22"/>
    <w:rsid w:val="00A87F4C"/>
    <w:rsid w:val="00A91DC0"/>
    <w:rsid w:val="00A91E6F"/>
    <w:rsid w:val="00A92795"/>
    <w:rsid w:val="00A92A95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2C5"/>
    <w:rsid w:val="00AA2578"/>
    <w:rsid w:val="00AA3D5C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9FC"/>
    <w:rsid w:val="00AA6F34"/>
    <w:rsid w:val="00AA70FD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795C"/>
    <w:rsid w:val="00AC7B46"/>
    <w:rsid w:val="00AD01DF"/>
    <w:rsid w:val="00AD0644"/>
    <w:rsid w:val="00AD06DD"/>
    <w:rsid w:val="00AD10C1"/>
    <w:rsid w:val="00AD163B"/>
    <w:rsid w:val="00AD1862"/>
    <w:rsid w:val="00AD1AA2"/>
    <w:rsid w:val="00AD223A"/>
    <w:rsid w:val="00AD22EC"/>
    <w:rsid w:val="00AD24F8"/>
    <w:rsid w:val="00AD2C79"/>
    <w:rsid w:val="00AD51AD"/>
    <w:rsid w:val="00AD5D6D"/>
    <w:rsid w:val="00AD69F5"/>
    <w:rsid w:val="00AD7085"/>
    <w:rsid w:val="00AD787F"/>
    <w:rsid w:val="00AE042D"/>
    <w:rsid w:val="00AE0BBB"/>
    <w:rsid w:val="00AE1524"/>
    <w:rsid w:val="00AE16A0"/>
    <w:rsid w:val="00AE1A3C"/>
    <w:rsid w:val="00AE1D25"/>
    <w:rsid w:val="00AE1D2E"/>
    <w:rsid w:val="00AE2509"/>
    <w:rsid w:val="00AE2D1D"/>
    <w:rsid w:val="00AE3988"/>
    <w:rsid w:val="00AE40D1"/>
    <w:rsid w:val="00AE5168"/>
    <w:rsid w:val="00AE51BC"/>
    <w:rsid w:val="00AE5415"/>
    <w:rsid w:val="00AE5498"/>
    <w:rsid w:val="00AE5B0C"/>
    <w:rsid w:val="00AE614C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799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20A6D"/>
    <w:rsid w:val="00B21572"/>
    <w:rsid w:val="00B21C0F"/>
    <w:rsid w:val="00B222FF"/>
    <w:rsid w:val="00B234D3"/>
    <w:rsid w:val="00B2387E"/>
    <w:rsid w:val="00B25492"/>
    <w:rsid w:val="00B26612"/>
    <w:rsid w:val="00B278D8"/>
    <w:rsid w:val="00B30D5D"/>
    <w:rsid w:val="00B3162E"/>
    <w:rsid w:val="00B31C00"/>
    <w:rsid w:val="00B31FB9"/>
    <w:rsid w:val="00B324AF"/>
    <w:rsid w:val="00B325A4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40113"/>
    <w:rsid w:val="00B41211"/>
    <w:rsid w:val="00B415EC"/>
    <w:rsid w:val="00B42F54"/>
    <w:rsid w:val="00B4314C"/>
    <w:rsid w:val="00B434A2"/>
    <w:rsid w:val="00B43FC8"/>
    <w:rsid w:val="00B44288"/>
    <w:rsid w:val="00B447D4"/>
    <w:rsid w:val="00B44E2E"/>
    <w:rsid w:val="00B456A6"/>
    <w:rsid w:val="00B459D5"/>
    <w:rsid w:val="00B45D61"/>
    <w:rsid w:val="00B45D7A"/>
    <w:rsid w:val="00B45E05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50"/>
    <w:rsid w:val="00B532BA"/>
    <w:rsid w:val="00B534AA"/>
    <w:rsid w:val="00B534D1"/>
    <w:rsid w:val="00B53F46"/>
    <w:rsid w:val="00B54264"/>
    <w:rsid w:val="00B544B1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EB1"/>
    <w:rsid w:val="00B6244C"/>
    <w:rsid w:val="00B6390B"/>
    <w:rsid w:val="00B63CC5"/>
    <w:rsid w:val="00B63FB2"/>
    <w:rsid w:val="00B6411B"/>
    <w:rsid w:val="00B6437A"/>
    <w:rsid w:val="00B6457B"/>
    <w:rsid w:val="00B64927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7D9"/>
    <w:rsid w:val="00B72E63"/>
    <w:rsid w:val="00B735BC"/>
    <w:rsid w:val="00B73ACA"/>
    <w:rsid w:val="00B74140"/>
    <w:rsid w:val="00B746D7"/>
    <w:rsid w:val="00B749C1"/>
    <w:rsid w:val="00B74ED5"/>
    <w:rsid w:val="00B74FFF"/>
    <w:rsid w:val="00B752E3"/>
    <w:rsid w:val="00B753B7"/>
    <w:rsid w:val="00B7626D"/>
    <w:rsid w:val="00B77CBB"/>
    <w:rsid w:val="00B77EAF"/>
    <w:rsid w:val="00B81890"/>
    <w:rsid w:val="00B821CC"/>
    <w:rsid w:val="00B83069"/>
    <w:rsid w:val="00B84548"/>
    <w:rsid w:val="00B85CED"/>
    <w:rsid w:val="00B85EF9"/>
    <w:rsid w:val="00B863F5"/>
    <w:rsid w:val="00B868A5"/>
    <w:rsid w:val="00B86982"/>
    <w:rsid w:val="00B86DEE"/>
    <w:rsid w:val="00B872A5"/>
    <w:rsid w:val="00B9014D"/>
    <w:rsid w:val="00B906D0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12F8"/>
    <w:rsid w:val="00BA1400"/>
    <w:rsid w:val="00BA2CF4"/>
    <w:rsid w:val="00BA368B"/>
    <w:rsid w:val="00BA4256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28B5"/>
    <w:rsid w:val="00BB2CE9"/>
    <w:rsid w:val="00BB2E93"/>
    <w:rsid w:val="00BB2F5A"/>
    <w:rsid w:val="00BB30AB"/>
    <w:rsid w:val="00BB330D"/>
    <w:rsid w:val="00BB3D0B"/>
    <w:rsid w:val="00BB3F5D"/>
    <w:rsid w:val="00BB4791"/>
    <w:rsid w:val="00BB4DA1"/>
    <w:rsid w:val="00BB52D0"/>
    <w:rsid w:val="00BB6522"/>
    <w:rsid w:val="00BB6CA6"/>
    <w:rsid w:val="00BC007F"/>
    <w:rsid w:val="00BC0718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6C12"/>
    <w:rsid w:val="00BC71E6"/>
    <w:rsid w:val="00BC7DD2"/>
    <w:rsid w:val="00BD045F"/>
    <w:rsid w:val="00BD10D3"/>
    <w:rsid w:val="00BD14B2"/>
    <w:rsid w:val="00BD1624"/>
    <w:rsid w:val="00BD1732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35D6"/>
    <w:rsid w:val="00BE38E0"/>
    <w:rsid w:val="00BE399E"/>
    <w:rsid w:val="00BE39CD"/>
    <w:rsid w:val="00BE3A62"/>
    <w:rsid w:val="00BE4ED3"/>
    <w:rsid w:val="00BE54FA"/>
    <w:rsid w:val="00BE6580"/>
    <w:rsid w:val="00BE66E8"/>
    <w:rsid w:val="00BE694E"/>
    <w:rsid w:val="00BE6BB2"/>
    <w:rsid w:val="00BE6FB9"/>
    <w:rsid w:val="00BE7BCC"/>
    <w:rsid w:val="00BF0232"/>
    <w:rsid w:val="00BF0E1A"/>
    <w:rsid w:val="00BF0EC7"/>
    <w:rsid w:val="00BF13D1"/>
    <w:rsid w:val="00BF1425"/>
    <w:rsid w:val="00BF20E4"/>
    <w:rsid w:val="00BF30AD"/>
    <w:rsid w:val="00BF340E"/>
    <w:rsid w:val="00BF3581"/>
    <w:rsid w:val="00BF44BE"/>
    <w:rsid w:val="00BF4607"/>
    <w:rsid w:val="00BF50C8"/>
    <w:rsid w:val="00BF5FCB"/>
    <w:rsid w:val="00BF6A5B"/>
    <w:rsid w:val="00BF6CF6"/>
    <w:rsid w:val="00BF6DDF"/>
    <w:rsid w:val="00BF71B9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46DA"/>
    <w:rsid w:val="00C1490B"/>
    <w:rsid w:val="00C149E5"/>
    <w:rsid w:val="00C14E3D"/>
    <w:rsid w:val="00C154D1"/>
    <w:rsid w:val="00C155DA"/>
    <w:rsid w:val="00C15AA8"/>
    <w:rsid w:val="00C15DC9"/>
    <w:rsid w:val="00C163B0"/>
    <w:rsid w:val="00C16E09"/>
    <w:rsid w:val="00C176E8"/>
    <w:rsid w:val="00C203BF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FC6"/>
    <w:rsid w:val="00C34516"/>
    <w:rsid w:val="00C348EB"/>
    <w:rsid w:val="00C3534B"/>
    <w:rsid w:val="00C3544D"/>
    <w:rsid w:val="00C35806"/>
    <w:rsid w:val="00C35F7A"/>
    <w:rsid w:val="00C3667A"/>
    <w:rsid w:val="00C368A7"/>
    <w:rsid w:val="00C36956"/>
    <w:rsid w:val="00C36B8A"/>
    <w:rsid w:val="00C3758F"/>
    <w:rsid w:val="00C37CF7"/>
    <w:rsid w:val="00C402BD"/>
    <w:rsid w:val="00C40A3B"/>
    <w:rsid w:val="00C41B23"/>
    <w:rsid w:val="00C42080"/>
    <w:rsid w:val="00C42409"/>
    <w:rsid w:val="00C42DEA"/>
    <w:rsid w:val="00C4320E"/>
    <w:rsid w:val="00C43744"/>
    <w:rsid w:val="00C4479D"/>
    <w:rsid w:val="00C44848"/>
    <w:rsid w:val="00C45004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C74"/>
    <w:rsid w:val="00C67C79"/>
    <w:rsid w:val="00C70980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7176"/>
    <w:rsid w:val="00C775DD"/>
    <w:rsid w:val="00C77676"/>
    <w:rsid w:val="00C801EB"/>
    <w:rsid w:val="00C805B3"/>
    <w:rsid w:val="00C80B7A"/>
    <w:rsid w:val="00C80F5A"/>
    <w:rsid w:val="00C818ED"/>
    <w:rsid w:val="00C81E59"/>
    <w:rsid w:val="00C820C6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9052B"/>
    <w:rsid w:val="00C90AB4"/>
    <w:rsid w:val="00C91BD3"/>
    <w:rsid w:val="00C92438"/>
    <w:rsid w:val="00C933B0"/>
    <w:rsid w:val="00C951CB"/>
    <w:rsid w:val="00C95574"/>
    <w:rsid w:val="00C95998"/>
    <w:rsid w:val="00C95E4E"/>
    <w:rsid w:val="00C96090"/>
    <w:rsid w:val="00C96340"/>
    <w:rsid w:val="00C96500"/>
    <w:rsid w:val="00C97083"/>
    <w:rsid w:val="00C974F1"/>
    <w:rsid w:val="00C97BBC"/>
    <w:rsid w:val="00CA0003"/>
    <w:rsid w:val="00CA052E"/>
    <w:rsid w:val="00CA1005"/>
    <w:rsid w:val="00CA1224"/>
    <w:rsid w:val="00CA12F4"/>
    <w:rsid w:val="00CA1B98"/>
    <w:rsid w:val="00CA1BBB"/>
    <w:rsid w:val="00CA241C"/>
    <w:rsid w:val="00CA313C"/>
    <w:rsid w:val="00CA477A"/>
    <w:rsid w:val="00CA4801"/>
    <w:rsid w:val="00CA48D2"/>
    <w:rsid w:val="00CA7173"/>
    <w:rsid w:val="00CA7534"/>
    <w:rsid w:val="00CA76EF"/>
    <w:rsid w:val="00CB0537"/>
    <w:rsid w:val="00CB053A"/>
    <w:rsid w:val="00CB0906"/>
    <w:rsid w:val="00CB09FA"/>
    <w:rsid w:val="00CB1243"/>
    <w:rsid w:val="00CB1796"/>
    <w:rsid w:val="00CB1808"/>
    <w:rsid w:val="00CB1E63"/>
    <w:rsid w:val="00CB21E9"/>
    <w:rsid w:val="00CB2ED5"/>
    <w:rsid w:val="00CB4B45"/>
    <w:rsid w:val="00CB5F5F"/>
    <w:rsid w:val="00CB670F"/>
    <w:rsid w:val="00CB7D35"/>
    <w:rsid w:val="00CC0690"/>
    <w:rsid w:val="00CC0908"/>
    <w:rsid w:val="00CC0933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AFE"/>
    <w:rsid w:val="00CC53A2"/>
    <w:rsid w:val="00CC587E"/>
    <w:rsid w:val="00CC5990"/>
    <w:rsid w:val="00CC6E99"/>
    <w:rsid w:val="00CC75B8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55D9"/>
    <w:rsid w:val="00CD5B65"/>
    <w:rsid w:val="00CD61B8"/>
    <w:rsid w:val="00CD6C3A"/>
    <w:rsid w:val="00CE04BA"/>
    <w:rsid w:val="00CE0DC6"/>
    <w:rsid w:val="00CE15E6"/>
    <w:rsid w:val="00CE1BF7"/>
    <w:rsid w:val="00CE297A"/>
    <w:rsid w:val="00CE38CB"/>
    <w:rsid w:val="00CE46EC"/>
    <w:rsid w:val="00CE499C"/>
    <w:rsid w:val="00CE4A9A"/>
    <w:rsid w:val="00CE67E1"/>
    <w:rsid w:val="00CE7D45"/>
    <w:rsid w:val="00CF0503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EE"/>
    <w:rsid w:val="00D00B03"/>
    <w:rsid w:val="00D00C48"/>
    <w:rsid w:val="00D00D88"/>
    <w:rsid w:val="00D00F5A"/>
    <w:rsid w:val="00D024E4"/>
    <w:rsid w:val="00D028DA"/>
    <w:rsid w:val="00D029DC"/>
    <w:rsid w:val="00D04585"/>
    <w:rsid w:val="00D04B82"/>
    <w:rsid w:val="00D04C8A"/>
    <w:rsid w:val="00D04F51"/>
    <w:rsid w:val="00D050FF"/>
    <w:rsid w:val="00D052FE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60B7"/>
    <w:rsid w:val="00D16412"/>
    <w:rsid w:val="00D165BC"/>
    <w:rsid w:val="00D1666A"/>
    <w:rsid w:val="00D172B6"/>
    <w:rsid w:val="00D17AD2"/>
    <w:rsid w:val="00D17B4D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60EE"/>
    <w:rsid w:val="00D26B4F"/>
    <w:rsid w:val="00D27897"/>
    <w:rsid w:val="00D30743"/>
    <w:rsid w:val="00D308DE"/>
    <w:rsid w:val="00D30AF6"/>
    <w:rsid w:val="00D31183"/>
    <w:rsid w:val="00D32DBD"/>
    <w:rsid w:val="00D33955"/>
    <w:rsid w:val="00D33F26"/>
    <w:rsid w:val="00D34149"/>
    <w:rsid w:val="00D3425E"/>
    <w:rsid w:val="00D344B5"/>
    <w:rsid w:val="00D3481B"/>
    <w:rsid w:val="00D348B7"/>
    <w:rsid w:val="00D3536C"/>
    <w:rsid w:val="00D353A2"/>
    <w:rsid w:val="00D354E4"/>
    <w:rsid w:val="00D35E72"/>
    <w:rsid w:val="00D360DB"/>
    <w:rsid w:val="00D3667E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4645B"/>
    <w:rsid w:val="00D50455"/>
    <w:rsid w:val="00D50664"/>
    <w:rsid w:val="00D51A46"/>
    <w:rsid w:val="00D51F44"/>
    <w:rsid w:val="00D5232A"/>
    <w:rsid w:val="00D524BD"/>
    <w:rsid w:val="00D53264"/>
    <w:rsid w:val="00D53640"/>
    <w:rsid w:val="00D53D6D"/>
    <w:rsid w:val="00D55C06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C2"/>
    <w:rsid w:val="00D727F3"/>
    <w:rsid w:val="00D72EF3"/>
    <w:rsid w:val="00D72F16"/>
    <w:rsid w:val="00D73134"/>
    <w:rsid w:val="00D73212"/>
    <w:rsid w:val="00D743F1"/>
    <w:rsid w:val="00D74FAE"/>
    <w:rsid w:val="00D76806"/>
    <w:rsid w:val="00D76EDF"/>
    <w:rsid w:val="00D77A4D"/>
    <w:rsid w:val="00D8048B"/>
    <w:rsid w:val="00D804D8"/>
    <w:rsid w:val="00D80643"/>
    <w:rsid w:val="00D80AEA"/>
    <w:rsid w:val="00D80B2C"/>
    <w:rsid w:val="00D80E20"/>
    <w:rsid w:val="00D82709"/>
    <w:rsid w:val="00D82F83"/>
    <w:rsid w:val="00D8308F"/>
    <w:rsid w:val="00D8355E"/>
    <w:rsid w:val="00D836B9"/>
    <w:rsid w:val="00D83C3A"/>
    <w:rsid w:val="00D83EF9"/>
    <w:rsid w:val="00D841C8"/>
    <w:rsid w:val="00D852F5"/>
    <w:rsid w:val="00D85509"/>
    <w:rsid w:val="00D858F6"/>
    <w:rsid w:val="00D8594E"/>
    <w:rsid w:val="00D85A60"/>
    <w:rsid w:val="00D85BD9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4B9"/>
    <w:rsid w:val="00DA6069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7B46"/>
    <w:rsid w:val="00DC21EC"/>
    <w:rsid w:val="00DC223A"/>
    <w:rsid w:val="00DC237F"/>
    <w:rsid w:val="00DC2ACA"/>
    <w:rsid w:val="00DC2B5B"/>
    <w:rsid w:val="00DC2BF1"/>
    <w:rsid w:val="00DC2CEB"/>
    <w:rsid w:val="00DC2D6B"/>
    <w:rsid w:val="00DC3720"/>
    <w:rsid w:val="00DC47AD"/>
    <w:rsid w:val="00DC48E4"/>
    <w:rsid w:val="00DC4C6B"/>
    <w:rsid w:val="00DC6386"/>
    <w:rsid w:val="00DC6A68"/>
    <w:rsid w:val="00DC6EAB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48FC"/>
    <w:rsid w:val="00DD54FE"/>
    <w:rsid w:val="00DD7357"/>
    <w:rsid w:val="00DE04DA"/>
    <w:rsid w:val="00DE143F"/>
    <w:rsid w:val="00DE261B"/>
    <w:rsid w:val="00DE283E"/>
    <w:rsid w:val="00DE2DFF"/>
    <w:rsid w:val="00DE3023"/>
    <w:rsid w:val="00DE34C9"/>
    <w:rsid w:val="00DE3F72"/>
    <w:rsid w:val="00DE40E0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F039A"/>
    <w:rsid w:val="00DF05EA"/>
    <w:rsid w:val="00DF081A"/>
    <w:rsid w:val="00DF0DA2"/>
    <w:rsid w:val="00DF0FFC"/>
    <w:rsid w:val="00DF1D53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3173"/>
    <w:rsid w:val="00E03AC0"/>
    <w:rsid w:val="00E03F04"/>
    <w:rsid w:val="00E04418"/>
    <w:rsid w:val="00E04596"/>
    <w:rsid w:val="00E048C6"/>
    <w:rsid w:val="00E04A88"/>
    <w:rsid w:val="00E05325"/>
    <w:rsid w:val="00E05A95"/>
    <w:rsid w:val="00E05B8B"/>
    <w:rsid w:val="00E05BB9"/>
    <w:rsid w:val="00E06453"/>
    <w:rsid w:val="00E06FD8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C3E"/>
    <w:rsid w:val="00E42D8F"/>
    <w:rsid w:val="00E43526"/>
    <w:rsid w:val="00E43536"/>
    <w:rsid w:val="00E444C5"/>
    <w:rsid w:val="00E45073"/>
    <w:rsid w:val="00E45910"/>
    <w:rsid w:val="00E45AC8"/>
    <w:rsid w:val="00E46DF8"/>
    <w:rsid w:val="00E46E33"/>
    <w:rsid w:val="00E475B4"/>
    <w:rsid w:val="00E5002C"/>
    <w:rsid w:val="00E50125"/>
    <w:rsid w:val="00E504B9"/>
    <w:rsid w:val="00E50654"/>
    <w:rsid w:val="00E50D7A"/>
    <w:rsid w:val="00E50F5B"/>
    <w:rsid w:val="00E518E1"/>
    <w:rsid w:val="00E51B93"/>
    <w:rsid w:val="00E548EC"/>
    <w:rsid w:val="00E55243"/>
    <w:rsid w:val="00E55C1D"/>
    <w:rsid w:val="00E56111"/>
    <w:rsid w:val="00E56B9A"/>
    <w:rsid w:val="00E577BC"/>
    <w:rsid w:val="00E578FC"/>
    <w:rsid w:val="00E57E30"/>
    <w:rsid w:val="00E615EB"/>
    <w:rsid w:val="00E62DA2"/>
    <w:rsid w:val="00E62F8E"/>
    <w:rsid w:val="00E63BEF"/>
    <w:rsid w:val="00E63DDE"/>
    <w:rsid w:val="00E6406B"/>
    <w:rsid w:val="00E655D5"/>
    <w:rsid w:val="00E668C0"/>
    <w:rsid w:val="00E67036"/>
    <w:rsid w:val="00E67945"/>
    <w:rsid w:val="00E67E35"/>
    <w:rsid w:val="00E70ED2"/>
    <w:rsid w:val="00E71066"/>
    <w:rsid w:val="00E72A2E"/>
    <w:rsid w:val="00E73672"/>
    <w:rsid w:val="00E748FE"/>
    <w:rsid w:val="00E74DEA"/>
    <w:rsid w:val="00E77155"/>
    <w:rsid w:val="00E77AC5"/>
    <w:rsid w:val="00E80398"/>
    <w:rsid w:val="00E80FCE"/>
    <w:rsid w:val="00E81E41"/>
    <w:rsid w:val="00E8229A"/>
    <w:rsid w:val="00E82470"/>
    <w:rsid w:val="00E82633"/>
    <w:rsid w:val="00E83B62"/>
    <w:rsid w:val="00E83F91"/>
    <w:rsid w:val="00E848CF"/>
    <w:rsid w:val="00E84FE6"/>
    <w:rsid w:val="00E850A4"/>
    <w:rsid w:val="00E850AE"/>
    <w:rsid w:val="00E8594F"/>
    <w:rsid w:val="00E86425"/>
    <w:rsid w:val="00E868CF"/>
    <w:rsid w:val="00E86A9E"/>
    <w:rsid w:val="00E901DE"/>
    <w:rsid w:val="00E90C49"/>
    <w:rsid w:val="00E91866"/>
    <w:rsid w:val="00E9221F"/>
    <w:rsid w:val="00E9274E"/>
    <w:rsid w:val="00E92B84"/>
    <w:rsid w:val="00E92BE5"/>
    <w:rsid w:val="00E93470"/>
    <w:rsid w:val="00E93B82"/>
    <w:rsid w:val="00E94775"/>
    <w:rsid w:val="00E947D7"/>
    <w:rsid w:val="00E94AA7"/>
    <w:rsid w:val="00E95644"/>
    <w:rsid w:val="00E95802"/>
    <w:rsid w:val="00E962DE"/>
    <w:rsid w:val="00E96645"/>
    <w:rsid w:val="00E96D3F"/>
    <w:rsid w:val="00E97688"/>
    <w:rsid w:val="00E977DB"/>
    <w:rsid w:val="00E97FB9"/>
    <w:rsid w:val="00EA0153"/>
    <w:rsid w:val="00EA27BD"/>
    <w:rsid w:val="00EA2D97"/>
    <w:rsid w:val="00EA2DC5"/>
    <w:rsid w:val="00EA2EAE"/>
    <w:rsid w:val="00EA3D03"/>
    <w:rsid w:val="00EA3DCB"/>
    <w:rsid w:val="00EA3F18"/>
    <w:rsid w:val="00EA3F40"/>
    <w:rsid w:val="00EA4626"/>
    <w:rsid w:val="00EA5AB5"/>
    <w:rsid w:val="00EA5AE6"/>
    <w:rsid w:val="00EA6920"/>
    <w:rsid w:val="00EA6AF8"/>
    <w:rsid w:val="00EA6DDC"/>
    <w:rsid w:val="00EA7A5C"/>
    <w:rsid w:val="00EB0B21"/>
    <w:rsid w:val="00EB1A3C"/>
    <w:rsid w:val="00EB1AB0"/>
    <w:rsid w:val="00EB24B1"/>
    <w:rsid w:val="00EB4289"/>
    <w:rsid w:val="00EB4B9F"/>
    <w:rsid w:val="00EB6334"/>
    <w:rsid w:val="00EB6365"/>
    <w:rsid w:val="00EB6805"/>
    <w:rsid w:val="00EB696B"/>
    <w:rsid w:val="00EB6E24"/>
    <w:rsid w:val="00EB7656"/>
    <w:rsid w:val="00EC017D"/>
    <w:rsid w:val="00EC11C5"/>
    <w:rsid w:val="00EC13C6"/>
    <w:rsid w:val="00EC14DC"/>
    <w:rsid w:val="00EC1E7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25B7"/>
    <w:rsid w:val="00EE35AF"/>
    <w:rsid w:val="00EE37C9"/>
    <w:rsid w:val="00EE396C"/>
    <w:rsid w:val="00EE3C49"/>
    <w:rsid w:val="00EE4739"/>
    <w:rsid w:val="00EE50D1"/>
    <w:rsid w:val="00EE7707"/>
    <w:rsid w:val="00EF0B55"/>
    <w:rsid w:val="00EF11F5"/>
    <w:rsid w:val="00EF1264"/>
    <w:rsid w:val="00EF16C4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770A"/>
    <w:rsid w:val="00F01AFA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71DB"/>
    <w:rsid w:val="00F072E0"/>
    <w:rsid w:val="00F07464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CA9"/>
    <w:rsid w:val="00F14F33"/>
    <w:rsid w:val="00F15130"/>
    <w:rsid w:val="00F15B28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411D"/>
    <w:rsid w:val="00F24324"/>
    <w:rsid w:val="00F24399"/>
    <w:rsid w:val="00F24D22"/>
    <w:rsid w:val="00F25094"/>
    <w:rsid w:val="00F25868"/>
    <w:rsid w:val="00F25DF6"/>
    <w:rsid w:val="00F25E7A"/>
    <w:rsid w:val="00F26199"/>
    <w:rsid w:val="00F26494"/>
    <w:rsid w:val="00F26A12"/>
    <w:rsid w:val="00F26FA9"/>
    <w:rsid w:val="00F27795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51F"/>
    <w:rsid w:val="00F36570"/>
    <w:rsid w:val="00F369C2"/>
    <w:rsid w:val="00F40232"/>
    <w:rsid w:val="00F40439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4536"/>
    <w:rsid w:val="00F447E4"/>
    <w:rsid w:val="00F44D58"/>
    <w:rsid w:val="00F455B0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81F"/>
    <w:rsid w:val="00F61380"/>
    <w:rsid w:val="00F62456"/>
    <w:rsid w:val="00F626BB"/>
    <w:rsid w:val="00F638A8"/>
    <w:rsid w:val="00F64DF3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2044"/>
    <w:rsid w:val="00F720A5"/>
    <w:rsid w:val="00F728E1"/>
    <w:rsid w:val="00F73436"/>
    <w:rsid w:val="00F73DB7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4A2"/>
    <w:rsid w:val="00F805F7"/>
    <w:rsid w:val="00F8086C"/>
    <w:rsid w:val="00F811BE"/>
    <w:rsid w:val="00F812A6"/>
    <w:rsid w:val="00F813C2"/>
    <w:rsid w:val="00F81A6B"/>
    <w:rsid w:val="00F82346"/>
    <w:rsid w:val="00F827E8"/>
    <w:rsid w:val="00F831BE"/>
    <w:rsid w:val="00F8364B"/>
    <w:rsid w:val="00F83FEB"/>
    <w:rsid w:val="00F842CE"/>
    <w:rsid w:val="00F842FC"/>
    <w:rsid w:val="00F85267"/>
    <w:rsid w:val="00F853E1"/>
    <w:rsid w:val="00F85A6E"/>
    <w:rsid w:val="00F85BE0"/>
    <w:rsid w:val="00F85D12"/>
    <w:rsid w:val="00F8670A"/>
    <w:rsid w:val="00F86985"/>
    <w:rsid w:val="00F87A6C"/>
    <w:rsid w:val="00F9073E"/>
    <w:rsid w:val="00F90C12"/>
    <w:rsid w:val="00F90F5D"/>
    <w:rsid w:val="00F914A2"/>
    <w:rsid w:val="00F9213B"/>
    <w:rsid w:val="00F9219E"/>
    <w:rsid w:val="00F92303"/>
    <w:rsid w:val="00F92443"/>
    <w:rsid w:val="00F9265E"/>
    <w:rsid w:val="00F926EE"/>
    <w:rsid w:val="00F9363D"/>
    <w:rsid w:val="00F94123"/>
    <w:rsid w:val="00F947D7"/>
    <w:rsid w:val="00F94A04"/>
    <w:rsid w:val="00F94BBD"/>
    <w:rsid w:val="00F94E05"/>
    <w:rsid w:val="00F95F35"/>
    <w:rsid w:val="00F9619C"/>
    <w:rsid w:val="00F974DB"/>
    <w:rsid w:val="00FA0C52"/>
    <w:rsid w:val="00FA0F0F"/>
    <w:rsid w:val="00FA1053"/>
    <w:rsid w:val="00FA2953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7D9"/>
    <w:rsid w:val="00FA7DA1"/>
    <w:rsid w:val="00FA7DC1"/>
    <w:rsid w:val="00FB0D9D"/>
    <w:rsid w:val="00FB155A"/>
    <w:rsid w:val="00FB1651"/>
    <w:rsid w:val="00FB1AFE"/>
    <w:rsid w:val="00FB2419"/>
    <w:rsid w:val="00FB2DC8"/>
    <w:rsid w:val="00FB2F9A"/>
    <w:rsid w:val="00FB3779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DD4"/>
    <w:rsid w:val="00FC4E31"/>
    <w:rsid w:val="00FC59F8"/>
    <w:rsid w:val="00FC5FEE"/>
    <w:rsid w:val="00FC6ABA"/>
    <w:rsid w:val="00FC726C"/>
    <w:rsid w:val="00FD02F0"/>
    <w:rsid w:val="00FD06F3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3AC"/>
    <w:rsid w:val="00FD73B7"/>
    <w:rsid w:val="00FE00D2"/>
    <w:rsid w:val="00FE0627"/>
    <w:rsid w:val="00FE0684"/>
    <w:rsid w:val="00FE08D5"/>
    <w:rsid w:val="00FE1207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E4D"/>
    <w:rsid w:val="00FE5213"/>
    <w:rsid w:val="00FE52CD"/>
    <w:rsid w:val="00FE5A47"/>
    <w:rsid w:val="00FE5F06"/>
    <w:rsid w:val="00FE60FF"/>
    <w:rsid w:val="00FE6593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104B511536342A52B40448BC65A63" ma:contentTypeVersion="7" ma:contentTypeDescription="Create a new document." ma:contentTypeScope="" ma:versionID="19e9cf5b60d83d0e3c3b9b3c2d7f6c83">
  <xsd:schema xmlns:xsd="http://www.w3.org/2001/XMLSchema" xmlns:xs="http://www.w3.org/2001/XMLSchema" xmlns:p="http://schemas.microsoft.com/office/2006/metadata/properties" xmlns:ns3="547cd3f2-c220-466e-b075-c6d0c65b16a6" targetNamespace="http://schemas.microsoft.com/office/2006/metadata/properties" ma:root="true" ma:fieldsID="424a8db4635f770917d0867142876ee6" ns3:_="">
    <xsd:import namespace="547cd3f2-c220-466e-b075-c6d0c65b1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d3f2-c220-466e-b075-c6d0c65b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31CA8-1217-4308-A47C-63F52D72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d3f2-c220-466e-b075-c6d0c65b1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933DE-FE45-4446-9295-EA86BCE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</Template>
  <TotalTime>3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5</cp:revision>
  <cp:lastPrinted>2020-03-04T19:47:00Z</cp:lastPrinted>
  <dcterms:created xsi:type="dcterms:W3CDTF">2020-03-04T20:54:00Z</dcterms:created>
  <dcterms:modified xsi:type="dcterms:W3CDTF">2020-03-11T17:50:00Z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0x010100E77104B511536342A52B40448BC65A63</vt:lpwstr>
  </property>
</Properties>
</file>