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5D89" w14:textId="77777777" w:rsidR="00E05660" w:rsidRPr="00942959" w:rsidRDefault="00E05660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714A3A9B" w14:textId="77777777" w:rsidR="006C3B68" w:rsidRDefault="006C3B68" w:rsidP="00D83EF9">
      <w:pPr>
        <w:pStyle w:val="Default"/>
        <w:jc w:val="center"/>
        <w:rPr>
          <w:rFonts w:ascii="Avenir Next LT Pro" w:hAnsi="Avenir Next LT Pro" w:cstheme="minorHAnsi"/>
          <w:b/>
          <w:i/>
          <w:color w:val="FF0000"/>
        </w:rPr>
      </w:pPr>
      <w:r>
        <w:rPr>
          <w:rFonts w:ascii="Avenir Next LT Pro" w:hAnsi="Avenir Next LT Pro" w:cstheme="minorHAnsi"/>
          <w:b/>
          <w:i/>
          <w:color w:val="FF0000"/>
        </w:rPr>
        <w:t xml:space="preserve">May 11, 2021 Business Meeting Minutes Approved by Commission Vote on </w:t>
      </w:r>
    </w:p>
    <w:p w14:paraId="514F9183" w14:textId="391B8F03" w:rsidR="00F86985" w:rsidRPr="00942959" w:rsidRDefault="006C3B68" w:rsidP="00D83EF9">
      <w:pPr>
        <w:pStyle w:val="Default"/>
        <w:jc w:val="center"/>
        <w:rPr>
          <w:rFonts w:ascii="Avenir Next LT Pro" w:hAnsi="Avenir Next LT Pro" w:cstheme="minorHAnsi"/>
          <w:b/>
          <w:i/>
          <w:color w:val="FF0000"/>
        </w:rPr>
      </w:pPr>
      <w:r>
        <w:rPr>
          <w:rFonts w:ascii="Avenir Next LT Pro" w:hAnsi="Avenir Next LT Pro" w:cstheme="minorHAnsi"/>
          <w:b/>
          <w:i/>
          <w:color w:val="FF0000"/>
        </w:rPr>
        <w:t>June 8, 2021</w:t>
      </w:r>
    </w:p>
    <w:p w14:paraId="7D90632F" w14:textId="77777777" w:rsidR="00D83EF9" w:rsidRPr="00942959" w:rsidRDefault="00D83EF9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697B0928" w14:textId="77777777" w:rsidR="00942959" w:rsidRDefault="00360F1C" w:rsidP="003C1003">
      <w:pPr>
        <w:pStyle w:val="NoSpacing"/>
        <w:jc w:val="center"/>
        <w:rPr>
          <w:rFonts w:ascii="Avenir Next LT Pro" w:hAnsi="Avenir Next LT Pro" w:cstheme="minorHAnsi"/>
          <w:sz w:val="22"/>
          <w:szCs w:val="22"/>
        </w:rPr>
      </w:pPr>
      <w:r w:rsidRPr="00942959">
        <w:rPr>
          <w:rFonts w:ascii="Avenir Next LT Pro" w:hAnsi="Avenir Next LT Pro" w:cstheme="minorHAnsi"/>
          <w:sz w:val="22"/>
          <w:szCs w:val="22"/>
        </w:rPr>
        <w:t xml:space="preserve">The Maine Charter School Commission held a regular Business Meeting </w:t>
      </w:r>
      <w:r w:rsidR="004F1689" w:rsidRPr="00942959">
        <w:rPr>
          <w:rFonts w:ascii="Avenir Next LT Pro" w:hAnsi="Avenir Next LT Pro" w:cstheme="minorHAnsi"/>
          <w:sz w:val="22"/>
          <w:szCs w:val="22"/>
        </w:rPr>
        <w:t>via Zoom</w:t>
      </w:r>
      <w:r w:rsidRPr="00942959">
        <w:rPr>
          <w:rFonts w:ascii="Avenir Next LT Pro" w:hAnsi="Avenir Next LT Pro" w:cstheme="minorHAnsi"/>
          <w:sz w:val="22"/>
          <w:szCs w:val="22"/>
        </w:rPr>
        <w:t xml:space="preserve"> on </w:t>
      </w:r>
    </w:p>
    <w:p w14:paraId="1B25B92D" w14:textId="27C50349" w:rsidR="00360F1C" w:rsidRPr="00942959" w:rsidRDefault="00360F1C" w:rsidP="003C1003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  <w:r w:rsidRPr="00942959">
        <w:rPr>
          <w:rFonts w:ascii="Avenir Next LT Pro" w:hAnsi="Avenir Next LT Pro" w:cstheme="minorHAnsi"/>
          <w:b/>
          <w:sz w:val="22"/>
          <w:szCs w:val="22"/>
        </w:rPr>
        <w:t xml:space="preserve">Tuesday, </w:t>
      </w:r>
      <w:r w:rsidR="00702F67">
        <w:rPr>
          <w:rFonts w:ascii="Avenir Next LT Pro" w:hAnsi="Avenir Next LT Pro" w:cstheme="minorHAnsi"/>
          <w:b/>
          <w:sz w:val="22"/>
          <w:szCs w:val="22"/>
        </w:rPr>
        <w:t xml:space="preserve">May </w:t>
      </w:r>
      <w:r w:rsidR="003104ED">
        <w:rPr>
          <w:rFonts w:ascii="Avenir Next LT Pro" w:hAnsi="Avenir Next LT Pro" w:cstheme="minorHAnsi"/>
          <w:b/>
          <w:sz w:val="22"/>
          <w:szCs w:val="22"/>
        </w:rPr>
        <w:t>11</w:t>
      </w:r>
      <w:r w:rsidR="002853DC" w:rsidRPr="00942959">
        <w:rPr>
          <w:rFonts w:ascii="Avenir Next LT Pro" w:hAnsi="Avenir Next LT Pro" w:cstheme="minorHAnsi"/>
          <w:b/>
          <w:sz w:val="22"/>
          <w:szCs w:val="22"/>
        </w:rPr>
        <w:t>, 202</w:t>
      </w:r>
      <w:r w:rsidR="00CC5623" w:rsidRPr="00942959">
        <w:rPr>
          <w:rFonts w:ascii="Avenir Next LT Pro" w:hAnsi="Avenir Next LT Pro" w:cstheme="minorHAnsi"/>
          <w:b/>
          <w:sz w:val="22"/>
          <w:szCs w:val="22"/>
        </w:rPr>
        <w:t>1</w:t>
      </w:r>
    </w:p>
    <w:p w14:paraId="3B4AFA7B" w14:textId="77777777" w:rsidR="00D24E88" w:rsidRPr="00942959" w:rsidRDefault="00D24E88" w:rsidP="00360F1C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</w:p>
    <w:p w14:paraId="238A1392" w14:textId="031D9FDC" w:rsidR="006D50D2" w:rsidRPr="00942959" w:rsidRDefault="006D50D2" w:rsidP="0079269F">
      <w:pPr>
        <w:pStyle w:val="Default"/>
        <w:jc w:val="center"/>
        <w:rPr>
          <w:rFonts w:ascii="Avenir Next LT Pro" w:hAnsi="Avenir Next LT Pro" w:cstheme="minorHAnsi"/>
          <w:b/>
          <w:color w:val="auto"/>
        </w:rPr>
      </w:pP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426"/>
        <w:gridCol w:w="8685"/>
      </w:tblGrid>
      <w:tr w:rsidR="009D1214" w:rsidRPr="00942959" w14:paraId="6A091577" w14:textId="77777777" w:rsidTr="0060019B">
        <w:trPr>
          <w:trHeight w:val="144"/>
          <w:jc w:val="center"/>
        </w:trPr>
        <w:tc>
          <w:tcPr>
            <w:tcW w:w="1426" w:type="dxa"/>
          </w:tcPr>
          <w:p w14:paraId="165590EB" w14:textId="639C7A2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Item Number</w:t>
            </w:r>
          </w:p>
        </w:tc>
        <w:tc>
          <w:tcPr>
            <w:tcW w:w="8685" w:type="dxa"/>
          </w:tcPr>
          <w:p w14:paraId="2630E697" w14:textId="1EE6C66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Agenda Item</w:t>
            </w:r>
          </w:p>
        </w:tc>
      </w:tr>
      <w:tr w:rsidR="009D1214" w:rsidRPr="00942959" w14:paraId="62176BA6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CA32E73" w14:textId="3789A369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B39C3C0" w14:textId="0E544DF7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942959" w14:paraId="7F38059B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4B6A3248" w14:textId="533FA6FD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468CB9E" w14:textId="705A83B3" w:rsidR="009D1214" w:rsidRPr="00942959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383064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3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3C67489B" w14:textId="77777777" w:rsidR="003104ED" w:rsidRDefault="003104ED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7FA126EC" w:rsidR="002F27D4" w:rsidRPr="00942959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Nichi Farnham, John Bird</w:t>
            </w:r>
            <w:r w:rsidR="00140E7D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8508E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</w:t>
            </w:r>
            <w:r w:rsidR="00CF05F3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232C37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Wilson </w:t>
            </w:r>
            <w:r w:rsidR="009E3E48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Hess,</w:t>
            </w:r>
            <w:r w:rsidR="002221C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and Jim Rier</w:t>
            </w:r>
            <w:r w:rsidR="00E22289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A2C96AF" w14:textId="77777777" w:rsidR="009D1214" w:rsidRPr="0084049F" w:rsidRDefault="009D1214" w:rsidP="0084049F">
            <w:pPr>
              <w:rPr>
                <w:rFonts w:ascii="Avenir Next LT Pro" w:eastAsia="Times New Roman" w:hAnsi="Avenir Next LT Pro" w:cstheme="minorHAnsi"/>
                <w:sz w:val="22"/>
                <w:szCs w:val="22"/>
                <w:lang w:eastAsia="en-US"/>
              </w:rPr>
            </w:pPr>
          </w:p>
          <w:p w14:paraId="2704CF5B" w14:textId="301B4469" w:rsidR="009D1214" w:rsidRPr="00942959" w:rsidRDefault="009D1214" w:rsidP="00942959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Also present were </w:t>
            </w:r>
            <w:r w:rsidR="00A172F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Jeremy Jones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</w:t>
            </w:r>
            <w:r w:rsidR="00F801AE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Amy Allen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and Jasmine Canwell.</w:t>
            </w:r>
            <w:r w:rsidR="00CB7FA7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942959" w14:paraId="1FCE9A0E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68A759A" w14:textId="0FD24F6A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C2DAAEE" w14:textId="74DE50E5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Reminders</w:t>
            </w:r>
          </w:p>
        </w:tc>
      </w:tr>
      <w:tr w:rsidR="009D1214" w:rsidRPr="00942959" w14:paraId="235AC3DD" w14:textId="77777777" w:rsidTr="0060019B">
        <w:trPr>
          <w:trHeight w:val="144"/>
          <w:jc w:val="center"/>
        </w:trPr>
        <w:tc>
          <w:tcPr>
            <w:tcW w:w="1426" w:type="dxa"/>
          </w:tcPr>
          <w:p w14:paraId="78A35C66" w14:textId="71B7DAAF" w:rsidR="009D1214" w:rsidRPr="00942959" w:rsidRDefault="001D5C92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2a</w:t>
            </w:r>
          </w:p>
        </w:tc>
        <w:tc>
          <w:tcPr>
            <w:tcW w:w="8685" w:type="dxa"/>
          </w:tcPr>
          <w:p w14:paraId="0B540DBA" w14:textId="51FC4080" w:rsidR="009D1214" w:rsidRPr="00942959" w:rsidRDefault="009D1214" w:rsidP="00942959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Th</w:t>
            </w:r>
            <w:r w:rsidR="000270ED" w:rsidRPr="00942959">
              <w:rPr>
                <w:rFonts w:ascii="Avenir Next LT Pro" w:hAnsi="Avenir Next LT Pro" w:cstheme="minorHAnsi"/>
                <w:sz w:val="22"/>
                <w:szCs w:val="22"/>
              </w:rPr>
              <w:t>e meeting was</w:t>
            </w:r>
            <w:r w:rsidR="00A25C3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recorded </w:t>
            </w:r>
            <w:r w:rsidR="00986D18" w:rsidRPr="00942959">
              <w:rPr>
                <w:rFonts w:ascii="Avenir Next LT Pro" w:hAnsi="Avenir Next LT Pro" w:cstheme="minorHAnsi"/>
                <w:sz w:val="22"/>
                <w:szCs w:val="22"/>
              </w:rPr>
              <w:t>via Zoom.</w:t>
            </w:r>
          </w:p>
        </w:tc>
      </w:tr>
      <w:tr w:rsidR="00B339AD" w:rsidRPr="00942959" w14:paraId="7A9693BB" w14:textId="77777777" w:rsidTr="0060019B">
        <w:trPr>
          <w:trHeight w:val="144"/>
          <w:jc w:val="center"/>
        </w:trPr>
        <w:tc>
          <w:tcPr>
            <w:tcW w:w="1426" w:type="dxa"/>
          </w:tcPr>
          <w:p w14:paraId="0D436B8C" w14:textId="268DE93D" w:rsidR="00B339AD" w:rsidRPr="00942959" w:rsidRDefault="0066276D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2b</w:t>
            </w:r>
          </w:p>
        </w:tc>
        <w:tc>
          <w:tcPr>
            <w:tcW w:w="8685" w:type="dxa"/>
          </w:tcPr>
          <w:p w14:paraId="6E8189F6" w14:textId="55434019" w:rsidR="00C849A0" w:rsidRPr="00942959" w:rsidRDefault="004118F8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Participants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</w:t>
            </w:r>
            <w:r w:rsidR="00557E05" w:rsidRPr="00942959">
              <w:rPr>
                <w:rFonts w:ascii="Avenir Next LT Pro" w:hAnsi="Avenir Next LT Pro" w:cstheme="minorHAnsi"/>
                <w:sz w:val="22"/>
                <w:szCs w:val="22"/>
              </w:rPr>
              <w:t>side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from</w:t>
            </w:r>
            <w:r w:rsidR="00B47A0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2B1049" w:rsidRPr="00942959">
              <w:rPr>
                <w:rFonts w:ascii="Avenir Next LT Pro" w:hAnsi="Avenir Next LT Pro" w:cstheme="minorHAnsi"/>
                <w:sz w:val="22"/>
                <w:szCs w:val="22"/>
              </w:rPr>
              <w:t>Commission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members</w:t>
            </w:r>
            <w:r w:rsidR="00970681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and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>staff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were asked to remain muted</w:t>
            </w:r>
            <w:r w:rsidR="00A91D7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CB05D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until </w:t>
            </w:r>
            <w:r w:rsidR="00C849A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public comments were heard. </w:t>
            </w:r>
          </w:p>
        </w:tc>
      </w:tr>
      <w:tr w:rsidR="00D01219" w:rsidRPr="00942959" w14:paraId="3CC0F2D2" w14:textId="77777777" w:rsidTr="0060019B">
        <w:trPr>
          <w:trHeight w:val="144"/>
          <w:jc w:val="center"/>
        </w:trPr>
        <w:tc>
          <w:tcPr>
            <w:tcW w:w="1426" w:type="dxa"/>
          </w:tcPr>
          <w:p w14:paraId="304B7E21" w14:textId="73981739" w:rsidR="00D01219" w:rsidRPr="00942959" w:rsidRDefault="007F44AA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2c</w:t>
            </w:r>
          </w:p>
        </w:tc>
        <w:tc>
          <w:tcPr>
            <w:tcW w:w="8685" w:type="dxa"/>
          </w:tcPr>
          <w:p w14:paraId="5B32890F" w14:textId="0FFED182" w:rsidR="00430087" w:rsidRPr="00942959" w:rsidRDefault="0089429E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Pu</w:t>
            </w:r>
            <w:r w:rsidR="006F412E" w:rsidRPr="00942959">
              <w:rPr>
                <w:rFonts w:ascii="Avenir Next LT Pro" w:hAnsi="Avenir Next LT Pro" w:cstheme="minorHAnsi"/>
                <w:sz w:val="22"/>
                <w:szCs w:val="22"/>
              </w:rPr>
              <w:t>r</w:t>
            </w:r>
            <w:r w:rsidR="00EE0A9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suant to Section </w:t>
            </w:r>
            <w:r w:rsidR="005A717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G-1. 1 MRSE </w:t>
            </w:r>
            <w:r w:rsidR="00947F39" w:rsidRPr="00942959">
              <w:rPr>
                <w:rFonts w:ascii="Avenir Next LT Pro" w:hAnsi="Avenir Next LT Pro" w:cstheme="minorHAnsi"/>
                <w:sz w:val="22"/>
                <w:szCs w:val="22"/>
              </w:rPr>
              <w:t>§</w:t>
            </w:r>
            <w:r w:rsidR="000D79D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403-A, voting </w:t>
            </w:r>
            <w:r w:rsidR="00430087" w:rsidRPr="00942959">
              <w:rPr>
                <w:rFonts w:ascii="Avenir Next LT Pro" w:hAnsi="Avenir Next LT Pro" w:cstheme="minorHAnsi"/>
                <w:sz w:val="22"/>
                <w:szCs w:val="22"/>
              </w:rPr>
              <w:t>was conducted via roll call.</w:t>
            </w:r>
          </w:p>
        </w:tc>
      </w:tr>
      <w:tr w:rsidR="00430087" w:rsidRPr="00942959" w14:paraId="39A77454" w14:textId="77777777" w:rsidTr="0060019B">
        <w:trPr>
          <w:trHeight w:val="144"/>
          <w:jc w:val="center"/>
        </w:trPr>
        <w:tc>
          <w:tcPr>
            <w:tcW w:w="1426" w:type="dxa"/>
          </w:tcPr>
          <w:p w14:paraId="518E9D82" w14:textId="2BA5F244" w:rsidR="00430087" w:rsidRPr="00942959" w:rsidRDefault="00430087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2d</w:t>
            </w:r>
          </w:p>
        </w:tc>
        <w:tc>
          <w:tcPr>
            <w:tcW w:w="8685" w:type="dxa"/>
          </w:tcPr>
          <w:p w14:paraId="673D670E" w14:textId="14694B6E" w:rsidR="0059373E" w:rsidRPr="00942959" w:rsidRDefault="005C54D4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Members</w:t>
            </w:r>
            <w:r w:rsidR="00067AE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of the public were asked to part</w:t>
            </w:r>
            <w:r w:rsidR="00986CC2" w:rsidRPr="00942959">
              <w:rPr>
                <w:rFonts w:ascii="Avenir Next LT Pro" w:hAnsi="Avenir Next LT Pro" w:cstheme="minorHAnsi"/>
                <w:sz w:val="22"/>
                <w:szCs w:val="22"/>
              </w:rPr>
              <w:t>icipate during public comment</w:t>
            </w:r>
            <w:r w:rsidR="005F640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E3EE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by using the “raise your hand” feature 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>on Zoom or by commenting in the chat box at the</w:t>
            </w:r>
            <w:r w:rsidR="00A97E13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specified time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. </w:t>
            </w:r>
          </w:p>
        </w:tc>
      </w:tr>
      <w:tr w:rsidR="009D1214" w:rsidRPr="00942959" w14:paraId="2ADA9B29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1039AFF" w14:textId="12601971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CF28E87" w14:textId="6E576F79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Additions or Adjustments to the Agend</w:t>
            </w:r>
            <w:r w:rsidR="004108BD" w:rsidRPr="00942959">
              <w:rPr>
                <w:rFonts w:ascii="Avenir Next LT Pro" w:hAnsi="Avenir Next LT Pro" w:cstheme="minorHAnsi"/>
                <w:b/>
                <w:color w:val="auto"/>
              </w:rPr>
              <w:t>a</w:t>
            </w:r>
          </w:p>
        </w:tc>
      </w:tr>
      <w:tr w:rsidR="009D1214" w:rsidRPr="00942959" w14:paraId="547EA9B3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016E65E" w14:textId="45F6972E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  <w:highlight w:val="yellow"/>
              </w:rPr>
            </w:pPr>
          </w:p>
        </w:tc>
        <w:tc>
          <w:tcPr>
            <w:tcW w:w="8685" w:type="dxa"/>
            <w:shd w:val="clear" w:color="auto" w:fill="auto"/>
          </w:tcPr>
          <w:p w14:paraId="6E90174A" w14:textId="5DCBF274" w:rsidR="00697BCB" w:rsidRDefault="00925D9D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None</w:t>
            </w:r>
          </w:p>
          <w:p w14:paraId="5584143F" w14:textId="0BDB13B7" w:rsidR="004108BD" w:rsidRPr="00942959" w:rsidRDefault="00CA0809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960AE" w:rsidRPr="00942959" w14:paraId="2410C615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64F24EB" w14:textId="6E9C85E3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4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0088B30" w14:textId="49A0FD97" w:rsidR="003960AE" w:rsidRPr="00942959" w:rsidRDefault="008F6526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>
              <w:rPr>
                <w:rFonts w:ascii="Avenir Next LT Pro" w:hAnsi="Avenir Next LT Pro" w:cstheme="minorHAnsi"/>
                <w:b/>
                <w:color w:val="auto"/>
              </w:rPr>
              <w:t>Old Business</w:t>
            </w:r>
          </w:p>
        </w:tc>
      </w:tr>
      <w:tr w:rsidR="003960AE" w:rsidRPr="00942959" w14:paraId="3CEDCFE8" w14:textId="77777777" w:rsidTr="0060019B">
        <w:trPr>
          <w:trHeight w:val="144"/>
          <w:jc w:val="center"/>
        </w:trPr>
        <w:tc>
          <w:tcPr>
            <w:tcW w:w="1426" w:type="dxa"/>
          </w:tcPr>
          <w:p w14:paraId="368AE804" w14:textId="1648F599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4a</w:t>
            </w:r>
          </w:p>
        </w:tc>
        <w:tc>
          <w:tcPr>
            <w:tcW w:w="8685" w:type="dxa"/>
          </w:tcPr>
          <w:p w14:paraId="0C4CD5CE" w14:textId="25D9D167" w:rsidR="003960AE" w:rsidRDefault="00EE749A" w:rsidP="00294F66">
            <w:pPr>
              <w:rPr>
                <w:rFonts w:ascii="Avenir Next LT Pro" w:hAnsi="Avenir Next LT Pro"/>
                <w:sz w:val="22"/>
                <w:szCs w:val="22"/>
              </w:rPr>
            </w:pPr>
            <w:r w:rsidRPr="00EE749A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S</w:t>
            </w:r>
            <w:r w:rsidRPr="00EE749A">
              <w:rPr>
                <w:rFonts w:ascii="Avenir Next LT Pro" w:hAnsi="Avenir Next LT Pro"/>
                <w:sz w:val="22"/>
                <w:szCs w:val="22"/>
              </w:rPr>
              <w:t>tipend for Schools Not Using Infinite Campus (Will Take Action in July)</w:t>
            </w:r>
          </w:p>
          <w:p w14:paraId="304310B8" w14:textId="17E53472" w:rsidR="00D23536" w:rsidRDefault="00D23536" w:rsidP="00294F66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E19BD30" w14:textId="77777777" w:rsidR="00EE749A" w:rsidRDefault="0039295C" w:rsidP="00294F66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 xml:space="preserve">Jeremy shared </w:t>
            </w:r>
            <w:r w:rsidR="0044530B">
              <w:rPr>
                <w:rFonts w:ascii="Avenir Next LT Pro" w:hAnsi="Avenir Next LT Pro"/>
                <w:sz w:val="22"/>
                <w:szCs w:val="22"/>
              </w:rPr>
              <w:t xml:space="preserve">that a subsidy vote for schools not using Infinite Campus </w:t>
            </w:r>
            <w:r w:rsidR="005D4B26">
              <w:rPr>
                <w:rFonts w:ascii="Avenir Next LT Pro" w:hAnsi="Avenir Next LT Pro"/>
                <w:sz w:val="22"/>
                <w:szCs w:val="22"/>
              </w:rPr>
              <w:t xml:space="preserve">will be deferred to the July Business Meeting </w:t>
            </w:r>
            <w:r w:rsidR="000E0FAB">
              <w:rPr>
                <w:rFonts w:ascii="Avenir Next LT Pro" w:hAnsi="Avenir Next LT Pro"/>
                <w:sz w:val="22"/>
                <w:szCs w:val="22"/>
              </w:rPr>
              <w:t xml:space="preserve">when proper consideration </w:t>
            </w:r>
            <w:r w:rsidR="00074150">
              <w:rPr>
                <w:rFonts w:ascii="Avenir Next LT Pro" w:hAnsi="Avenir Next LT Pro"/>
                <w:sz w:val="22"/>
                <w:szCs w:val="22"/>
              </w:rPr>
              <w:t>can be given.</w:t>
            </w:r>
            <w:r w:rsidR="0044530B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</w:p>
          <w:p w14:paraId="4D7E3F95" w14:textId="02930B00" w:rsidR="002C354D" w:rsidRPr="00FD2A6A" w:rsidRDefault="002C354D" w:rsidP="00294F6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21659F" w:rsidRPr="00942959" w14:paraId="768CD875" w14:textId="77777777" w:rsidTr="0060019B">
        <w:trPr>
          <w:trHeight w:val="144"/>
          <w:jc w:val="center"/>
        </w:trPr>
        <w:tc>
          <w:tcPr>
            <w:tcW w:w="1426" w:type="dxa"/>
          </w:tcPr>
          <w:p w14:paraId="138556D2" w14:textId="364BE831" w:rsidR="0021659F" w:rsidRPr="00942959" w:rsidRDefault="0021659F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4b</w:t>
            </w:r>
          </w:p>
        </w:tc>
        <w:tc>
          <w:tcPr>
            <w:tcW w:w="8685" w:type="dxa"/>
          </w:tcPr>
          <w:p w14:paraId="26549EDF" w14:textId="77777777" w:rsidR="0021659F" w:rsidRDefault="0021659F" w:rsidP="00294F66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Second Reading </w:t>
            </w:r>
            <w:r w:rsidR="00032D3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of Per Diem Reimbursement Document (Contingent on Strategic Plan)</w:t>
            </w:r>
          </w:p>
          <w:p w14:paraId="6122EC84" w14:textId="77777777" w:rsidR="00032D3B" w:rsidRDefault="00032D3B" w:rsidP="00294F66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</w:p>
          <w:p w14:paraId="377D5578" w14:textId="22C80A75" w:rsidR="00F974D1" w:rsidRDefault="00C74718" w:rsidP="00294F66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Jeremy</w:t>
            </w:r>
            <w:r w:rsidR="008E7389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AE1706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reminded</w:t>
            </w: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Commission members </w:t>
            </w:r>
            <w:r w:rsidR="00FE6E3E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that</w:t>
            </w:r>
            <w:r w:rsidR="00EB7DA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the</w:t>
            </w:r>
            <w:r w:rsidR="0090386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E8520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S</w:t>
            </w:r>
            <w:r w:rsidR="0090386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econd </w:t>
            </w:r>
            <w:r w:rsidR="00E8520B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R</w:t>
            </w:r>
            <w:r w:rsidR="00A13360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eading of the “Per Diem Reimbursement</w:t>
            </w:r>
            <w:r w:rsidR="0076010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” document</w:t>
            </w:r>
            <w:r w:rsidR="00AE1706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ha</w:t>
            </w:r>
            <w:r w:rsidR="00624748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d</w:t>
            </w:r>
            <w:r w:rsidR="00AE1706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not been forgotten </w:t>
            </w:r>
            <w:r w:rsidR="00407981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and will be revisited </w:t>
            </w:r>
            <w:r w:rsidR="00671244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at a future Business Meeting</w:t>
            </w:r>
            <w:r w:rsidR="00F974D1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A3226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contingent on the Stra</w:t>
            </w:r>
            <w:r w:rsidR="00D316EC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tegic Plan.</w:t>
            </w:r>
          </w:p>
          <w:p w14:paraId="7D606843" w14:textId="398B7E69" w:rsidR="00C74718" w:rsidRPr="00EE749A" w:rsidRDefault="00D316EC" w:rsidP="00294F66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82796" w:rsidRPr="00942959" w14:paraId="19F9469A" w14:textId="77777777" w:rsidTr="00E11AB4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DC7A97E" w14:textId="0B1652CC" w:rsidR="00B82796" w:rsidRPr="00330A40" w:rsidRDefault="00B82796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 w:rsidRPr="00330A40">
              <w:rPr>
                <w:rFonts w:ascii="Avenir Next LT Pro" w:hAnsi="Avenir Next LT Pro" w:cstheme="minorHAnsi"/>
                <w:b/>
                <w:bCs/>
                <w:color w:val="auto"/>
              </w:rPr>
              <w:t>5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FBE135A" w14:textId="15913CF8" w:rsidR="00B82796" w:rsidRPr="00F07931" w:rsidRDefault="00497D21" w:rsidP="00380CF6">
            <w:pPr>
              <w:rPr>
                <w:rFonts w:ascii="Avenir Next LT Pro" w:hAnsi="Avenir Next LT Pro"/>
                <w:b/>
                <w:bCs/>
                <w:highlight w:val="lightGray"/>
              </w:rPr>
            </w:pPr>
            <w:r>
              <w:rPr>
                <w:rFonts w:ascii="Avenir Next LT Pro" w:hAnsi="Avenir Next LT Pro"/>
                <w:b/>
                <w:bCs/>
                <w:highlight w:val="lightGray"/>
              </w:rPr>
              <w:t>R</w:t>
            </w:r>
            <w:r w:rsidR="00CB6C00">
              <w:rPr>
                <w:rFonts w:ascii="Avenir Next LT Pro" w:hAnsi="Avenir Next LT Pro"/>
                <w:b/>
                <w:bCs/>
                <w:highlight w:val="lightGray"/>
              </w:rPr>
              <w:t>equires Notification to and Acceptance by the Commission</w:t>
            </w:r>
          </w:p>
        </w:tc>
      </w:tr>
      <w:tr w:rsidR="004C2C92" w:rsidRPr="00942959" w14:paraId="1C82ACC8" w14:textId="77777777" w:rsidTr="00A0032C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3726A57" w14:textId="77777777" w:rsidR="004C2C92" w:rsidRPr="00330A40" w:rsidRDefault="004C2C92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605B19DD" w14:textId="77777777" w:rsidR="004C2C92" w:rsidRDefault="00A0032C" w:rsidP="00380CF6">
            <w:pPr>
              <w:rPr>
                <w:rFonts w:ascii="Avenir Next LT Pro" w:hAnsi="Avenir Next LT Pro"/>
                <w:sz w:val="22"/>
                <w:szCs w:val="22"/>
                <w:shd w:val="clear" w:color="auto" w:fill="FFFFFF"/>
              </w:rPr>
            </w:pPr>
            <w:r w:rsidRPr="00A0032C">
              <w:rPr>
                <w:rFonts w:ascii="Avenir Next LT Pro" w:hAnsi="Avenir Next LT Pro"/>
                <w:sz w:val="22"/>
                <w:szCs w:val="22"/>
                <w:shd w:val="clear" w:color="auto" w:fill="FFFFFF"/>
              </w:rPr>
              <w:t>None</w:t>
            </w:r>
          </w:p>
          <w:p w14:paraId="27665975" w14:textId="389C544F" w:rsidR="00A0032C" w:rsidRPr="00A0032C" w:rsidRDefault="00A0032C" w:rsidP="00380CF6">
            <w:pPr>
              <w:rPr>
                <w:rFonts w:ascii="Avenir Next LT Pro" w:hAnsi="Avenir Next LT Pro"/>
                <w:sz w:val="22"/>
                <w:szCs w:val="22"/>
                <w:highlight w:val="lightGray"/>
                <w:shd w:val="clear" w:color="auto" w:fill="FFFFFF"/>
              </w:rPr>
            </w:pPr>
          </w:p>
        </w:tc>
      </w:tr>
      <w:tr w:rsidR="00872329" w:rsidRPr="00942959" w14:paraId="46BF7355" w14:textId="77777777" w:rsidTr="00872329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502238E" w14:textId="22EBF94F" w:rsidR="00872329" w:rsidRPr="00942959" w:rsidRDefault="00B82796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E1AD738" w14:textId="296A14EE" w:rsidR="00872329" w:rsidRPr="00942959" w:rsidRDefault="00B554E0" w:rsidP="003960AE">
            <w:pPr>
              <w:rPr>
                <w:rStyle w:val="eop"/>
                <w:rFonts w:ascii="Avenir Next LT Pro" w:hAnsi="Avenir Next LT Pro" w:cstheme="minorHAnsi"/>
                <w:b/>
                <w:bCs/>
                <w:shd w:val="clear" w:color="auto" w:fill="FFFFFF"/>
              </w:rPr>
            </w:pPr>
            <w:r w:rsidRPr="00942959">
              <w:rPr>
                <w:rStyle w:val="eop"/>
                <w:rFonts w:ascii="Avenir Next LT Pro" w:hAnsi="Avenir Next LT Pro" w:cstheme="minorHAnsi"/>
                <w:b/>
                <w:bCs/>
                <w:highlight w:val="lightGray"/>
                <w:shd w:val="clear" w:color="auto" w:fill="FFFFFF"/>
              </w:rPr>
              <w:t>Requires A</w:t>
            </w:r>
            <w:r w:rsidR="00C31E3A" w:rsidRPr="00942959">
              <w:rPr>
                <w:rStyle w:val="eop"/>
                <w:rFonts w:ascii="Avenir Next LT Pro" w:hAnsi="Avenir Next LT Pro" w:cstheme="minorHAnsi"/>
                <w:b/>
                <w:bCs/>
                <w:highlight w:val="lightGray"/>
                <w:shd w:val="clear" w:color="auto" w:fill="FFFFFF"/>
              </w:rPr>
              <w:t>pproval by the Commission</w:t>
            </w:r>
          </w:p>
        </w:tc>
      </w:tr>
      <w:tr w:rsidR="003960AE" w:rsidRPr="00942959" w14:paraId="04992BFE" w14:textId="77777777" w:rsidTr="0060019B">
        <w:trPr>
          <w:trHeight w:val="144"/>
          <w:jc w:val="center"/>
        </w:trPr>
        <w:tc>
          <w:tcPr>
            <w:tcW w:w="1426" w:type="dxa"/>
          </w:tcPr>
          <w:p w14:paraId="57C745B4" w14:textId="7E81E001" w:rsidR="003960AE" w:rsidRPr="00942959" w:rsidRDefault="00946A65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6</w:t>
            </w:r>
            <w:r w:rsidR="00293D9A" w:rsidRPr="00942959">
              <w:rPr>
                <w:rFonts w:ascii="Avenir Next LT Pro" w:hAnsi="Avenir Next LT Pro" w:cstheme="minorHAnsi"/>
                <w:color w:val="auto"/>
              </w:rPr>
              <w:t>a</w:t>
            </w:r>
          </w:p>
        </w:tc>
        <w:tc>
          <w:tcPr>
            <w:tcW w:w="8685" w:type="dxa"/>
          </w:tcPr>
          <w:p w14:paraId="243409DF" w14:textId="57C9A428" w:rsidR="003960AE" w:rsidRPr="00942959" w:rsidRDefault="005B3068" w:rsidP="00794AB3">
            <w:pPr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Minutes from the</w:t>
            </w:r>
            <w:r w:rsidR="00E319B0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46A65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April</w:t>
            </w:r>
            <w:r w:rsidR="00E319B0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46A65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13</w:t>
            </w: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, 202</w:t>
            </w:r>
            <w:r w:rsidR="00DB66C3"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1</w:t>
            </w:r>
            <w:r w:rsidRPr="00942959">
              <w:rPr>
                <w:rStyle w:val="eop"/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Business Meeting</w:t>
            </w:r>
          </w:p>
          <w:p w14:paraId="03F28CF2" w14:textId="77777777" w:rsidR="0029514C" w:rsidRPr="00942959" w:rsidRDefault="0029514C" w:rsidP="00794AB3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</w:p>
          <w:p w14:paraId="155130A9" w14:textId="16D852F0" w:rsidR="003960AE" w:rsidRPr="00942959" w:rsidRDefault="005B3068" w:rsidP="00794AB3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No discussion</w:t>
            </w:r>
            <w:r w:rsidR="003960AE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.</w:t>
            </w:r>
          </w:p>
          <w:p w14:paraId="5D47ACEC" w14:textId="77777777" w:rsidR="0029514C" w:rsidRPr="00942959" w:rsidRDefault="0029514C" w:rsidP="00794AB3">
            <w:pP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</w:pPr>
          </w:p>
          <w:p w14:paraId="5520FE08" w14:textId="77777777" w:rsidR="001A6B09" w:rsidRDefault="000362BE" w:rsidP="00794AB3">
            <w:pPr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Nichi Farnham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seconded by</w:t>
            </w:r>
            <w:r w:rsidR="003732D8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</w:t>
            </w:r>
            <w:r w:rsidR="00810E2E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Dr. Fern Desjardins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– yea; </w:t>
            </w:r>
            <w:r w:rsidR="0065094E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Jim Rier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– yea;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C6265D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John Bird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6251A8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–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D0550E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yea</w:t>
            </w:r>
            <w:r w:rsidR="006251A8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</w:t>
            </w:r>
            <w:r w:rsidR="001426E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Shelley Reed – yea; </w:t>
            </w:r>
            <w:r w:rsidR="00C6265D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Wilson Hess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– yea</w:t>
            </w:r>
            <w:r w:rsidR="00FA0492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Nichi Farnham – 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to</w:t>
            </w:r>
            <w:r w:rsidRPr="0094295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 </w:t>
            </w:r>
            <w:r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approve</w:t>
            </w:r>
            <w:r w:rsidR="0053530B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as </w:t>
            </w:r>
            <w:r w:rsidR="00A2605F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printed the </w:t>
            </w:r>
            <w:r w:rsidR="000B1C66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Minutes from the</w:t>
            </w:r>
            <w:r w:rsidR="00DB30D7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4175C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April</w:t>
            </w:r>
            <w:r w:rsidR="00DB30D7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4175C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13</w:t>
            </w:r>
            <w:r w:rsidR="0074646A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, 202</w:t>
            </w:r>
            <w:r w:rsidR="00CF7366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4646A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Business Meeting.</w:t>
            </w:r>
            <w:r w:rsidR="0053530B" w:rsidRPr="00942959">
              <w:rPr>
                <w:rStyle w:val="normaltextrun"/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1D2284" w14:textId="1C7BD181" w:rsidR="002C354D" w:rsidRPr="00942959" w:rsidRDefault="002C354D" w:rsidP="00794AB3">
            <w:pPr>
              <w:rPr>
                <w:rFonts w:ascii="Avenir Next LT Pro" w:hAnsi="Avenir Next LT Pro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942959" w14:paraId="0A55A656" w14:textId="77777777" w:rsidTr="0060019B">
        <w:trPr>
          <w:trHeight w:val="144"/>
          <w:jc w:val="center"/>
        </w:trPr>
        <w:tc>
          <w:tcPr>
            <w:tcW w:w="1426" w:type="dxa"/>
          </w:tcPr>
          <w:p w14:paraId="6D508413" w14:textId="06D59392" w:rsidR="003960AE" w:rsidRPr="00942959" w:rsidRDefault="00B42FD9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6</w:t>
            </w:r>
            <w:r w:rsidR="008F59F4" w:rsidRPr="00942959">
              <w:rPr>
                <w:rFonts w:ascii="Avenir Next LT Pro" w:hAnsi="Avenir Next LT Pro" w:cstheme="minorHAnsi"/>
                <w:color w:val="auto"/>
              </w:rPr>
              <w:t>b</w:t>
            </w:r>
          </w:p>
        </w:tc>
        <w:tc>
          <w:tcPr>
            <w:tcW w:w="8685" w:type="dxa"/>
          </w:tcPr>
          <w:p w14:paraId="74CD5487" w14:textId="2C048FA2" w:rsidR="003960AE" w:rsidRPr="00942959" w:rsidRDefault="00462062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FY21 Budget vs. Actual </w:t>
            </w:r>
            <w:r w:rsidR="00604B93" w:rsidRPr="00942959">
              <w:rPr>
                <w:rFonts w:ascii="Avenir Next LT Pro" w:hAnsi="Avenir Next LT Pro" w:cstheme="minorHAnsi"/>
                <w:sz w:val="22"/>
                <w:szCs w:val="22"/>
              </w:rPr>
              <w:t>–</w:t>
            </w:r>
            <w:r w:rsidR="00F0503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1D2F2F">
              <w:rPr>
                <w:rFonts w:ascii="Avenir Next LT Pro" w:hAnsi="Avenir Next LT Pro" w:cstheme="minorHAnsi"/>
                <w:sz w:val="22"/>
                <w:szCs w:val="22"/>
              </w:rPr>
              <w:t>May</w:t>
            </w:r>
            <w:r w:rsidR="00F0503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2747BC" w:rsidRPr="00942959">
              <w:rPr>
                <w:rFonts w:ascii="Avenir Next LT Pro" w:hAnsi="Avenir Next LT Pro" w:cstheme="minorHAnsi"/>
                <w:sz w:val="22"/>
                <w:szCs w:val="22"/>
              </w:rPr>
              <w:t>Report</w:t>
            </w:r>
          </w:p>
          <w:p w14:paraId="461D4468" w14:textId="77777777" w:rsidR="002F5D7C" w:rsidRPr="00942959" w:rsidRDefault="002F5D7C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7C6D33A5" w14:textId="77F371A9" w:rsidR="007B2A44" w:rsidRPr="00942959" w:rsidRDefault="00EA550A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A copy of the</w:t>
            </w:r>
            <w:r w:rsidR="001D2F2F">
              <w:rPr>
                <w:rFonts w:ascii="Avenir Next LT Pro" w:hAnsi="Avenir Next LT Pro" w:cstheme="minorHAnsi"/>
                <w:sz w:val="22"/>
                <w:szCs w:val="22"/>
              </w:rPr>
              <w:t xml:space="preserve"> May</w:t>
            </w:r>
            <w:r w:rsidR="00412C5F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7B2A44" w:rsidRPr="00942959">
              <w:rPr>
                <w:rFonts w:ascii="Avenir Next LT Pro" w:hAnsi="Avenir Next LT Pro" w:cstheme="minorHAnsi"/>
                <w:sz w:val="22"/>
                <w:szCs w:val="22"/>
              </w:rPr>
              <w:t>r</w:t>
            </w:r>
            <w:r w:rsidR="00BA76C0" w:rsidRPr="00942959">
              <w:rPr>
                <w:rFonts w:ascii="Avenir Next LT Pro" w:hAnsi="Avenir Next LT Pro" w:cstheme="minorHAnsi"/>
                <w:sz w:val="22"/>
                <w:szCs w:val="22"/>
              </w:rPr>
              <w:t>eport</w:t>
            </w:r>
            <w:r w:rsidR="007B2A44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was distributed for review and discussion. </w:t>
            </w:r>
          </w:p>
          <w:p w14:paraId="0DA6AC6E" w14:textId="77777777" w:rsidR="00E4701B" w:rsidRPr="00942959" w:rsidRDefault="00E4701B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17F219A5" w14:textId="77777777" w:rsidR="00EA550A" w:rsidRDefault="00D15714" w:rsidP="006A055F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Moved by Jim Rier; seconded by</w:t>
            </w:r>
            <w:r w:rsidR="009E01C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Shelley </w:t>
            </w:r>
            <w:r w:rsidR="00060E32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Reed</w:t>
            </w:r>
            <w:r w:rsidRPr="00942959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and voted by roll call as follows: John Bird – yea;</w:t>
            </w: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Dr. Fern Desjardins – yea; Wilson Hess – yea; Shelley Reed – yea; Jim Rier – yea; Nichi Farnham – yea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7327E9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to accept the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FY21</w:t>
            </w:r>
            <w:r w:rsidR="000F2C4C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Budget vs. Actual – </w:t>
            </w:r>
            <w:r w:rsidR="006E75D4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May</w:t>
            </w:r>
            <w:r w:rsidR="004C7B74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</w:t>
            </w:r>
            <w:r w:rsidR="00940572"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Report.</w:t>
            </w:r>
          </w:p>
          <w:p w14:paraId="44E7C3F7" w14:textId="04C51638" w:rsidR="003E6406" w:rsidRPr="00942959" w:rsidRDefault="003E6406" w:rsidP="006A055F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  <w:tr w:rsidR="003960AE" w:rsidRPr="00942959" w14:paraId="4ACFE448" w14:textId="77777777" w:rsidTr="0060019B">
        <w:trPr>
          <w:trHeight w:val="144"/>
          <w:jc w:val="center"/>
        </w:trPr>
        <w:tc>
          <w:tcPr>
            <w:tcW w:w="1426" w:type="dxa"/>
          </w:tcPr>
          <w:p w14:paraId="64FD842C" w14:textId="755487F6" w:rsidR="003960AE" w:rsidRPr="00942959" w:rsidRDefault="00625E13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6</w:t>
            </w:r>
            <w:r w:rsidR="00334700" w:rsidRPr="00942959">
              <w:rPr>
                <w:rFonts w:ascii="Avenir Next LT Pro" w:hAnsi="Avenir Next LT Pro" w:cstheme="minorHAnsi"/>
                <w:color w:val="auto"/>
              </w:rPr>
              <w:t>c</w:t>
            </w:r>
          </w:p>
        </w:tc>
        <w:tc>
          <w:tcPr>
            <w:tcW w:w="8685" w:type="dxa"/>
          </w:tcPr>
          <w:p w14:paraId="54F01905" w14:textId="24DA115D" w:rsidR="003960AE" w:rsidRPr="00BE7317" w:rsidRDefault="009F0C57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Amended 2019-20 Maine Connections Academy Annual Monitoring </w:t>
            </w:r>
            <w:r w:rsidR="00352373">
              <w:rPr>
                <w:rFonts w:ascii="Avenir Next LT Pro" w:hAnsi="Avenir Next LT Pro" w:cstheme="minorHAnsi"/>
                <w:sz w:val="22"/>
                <w:szCs w:val="22"/>
              </w:rPr>
              <w:t>Report</w:t>
            </w:r>
          </w:p>
          <w:p w14:paraId="02369DDB" w14:textId="77777777" w:rsidR="00105E2D" w:rsidRPr="00BE7317" w:rsidRDefault="00105E2D" w:rsidP="003960AE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7C2A0A48" w14:textId="56C687DE" w:rsidR="001339D8" w:rsidRDefault="005B0575" w:rsidP="003960AE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BE731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DB514E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n amended</w:t>
            </w:r>
            <w:r w:rsidRPr="00BE731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copy of </w:t>
            </w:r>
            <w:r w:rsidR="00AD5A9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Maine </w:t>
            </w:r>
            <w:r w:rsidR="006C4A3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="00D503A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onnections Academy</w:t>
            </w:r>
            <w:r w:rsidRPr="00BE731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’s</w:t>
            </w:r>
            <w:r w:rsidR="00DB514E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E731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2019-20 Annual Monitoring Report was distributed for review and approval.</w:t>
            </w:r>
          </w:p>
          <w:p w14:paraId="12B69A31" w14:textId="77777777" w:rsidR="007720DD" w:rsidRDefault="007720DD" w:rsidP="0093678A">
            <w:pPr>
              <w:rPr>
                <w:rStyle w:val="normaltextrun"/>
                <w:rFonts w:ascii="Avenir Next LT Pro" w:hAnsi="Avenir Next LT Pro" w:cs="Calibri"/>
                <w:color w:val="FF0000"/>
                <w:sz w:val="22"/>
                <w:szCs w:val="22"/>
                <w:shd w:val="clear" w:color="auto" w:fill="FFFFFF"/>
              </w:rPr>
            </w:pPr>
          </w:p>
          <w:p w14:paraId="5ADC301E" w14:textId="677871E7" w:rsidR="0093678A" w:rsidRPr="00B1503A" w:rsidRDefault="0041685E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During</w:t>
            </w:r>
            <w:r w:rsidR="0022696A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the January Business Meeting</w:t>
            </w:r>
            <w:r w:rsidR="001B3525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the Commission voted to approve Maine Connections Academy’s </w:t>
            </w:r>
            <w:r w:rsidR="0022696A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2019-20 Annual Monitoring Report.</w:t>
            </w:r>
            <w:r w:rsidR="00E85480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As</w:t>
            </w:r>
            <w:r w:rsidR="00D02B8F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56A6E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a</w:t>
            </w:r>
            <w:r w:rsidR="00E85480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result </w:t>
            </w:r>
            <w:r w:rsidR="007720DD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of additional</w:t>
            </w:r>
            <w:r w:rsidR="002E5578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data </w:t>
            </w:r>
            <w:r w:rsidR="005148AD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concerning</w:t>
            </w:r>
            <w:r w:rsidR="005F74EB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E2882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the spring administration of the NWEA Map test</w:t>
            </w:r>
            <w:r w:rsidR="009819C5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,</w:t>
            </w:r>
            <w:r w:rsidR="000E2882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the following </w:t>
            </w:r>
            <w:r w:rsidR="008E2CC8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amendment</w:t>
            </w:r>
            <w:r w:rsidR="005F7F8C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to the report</w:t>
            </w:r>
            <w:r w:rsidR="00786482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was </w:t>
            </w:r>
            <w:r w:rsidR="005F7F8C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proposed</w:t>
            </w:r>
            <w:r w:rsidR="008E2CC8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:</w:t>
            </w:r>
            <w:r w:rsidR="0022696A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3678A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C2EE43C" w14:textId="77777777" w:rsidR="0093678A" w:rsidRPr="00B1503A" w:rsidRDefault="0093678A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</w:p>
          <w:p w14:paraId="30BB2FAF" w14:textId="3E684020" w:rsidR="00662BE6" w:rsidRPr="00B1503A" w:rsidRDefault="008C2CDA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Referring to page 17</w:t>
            </w:r>
            <w:r w:rsidR="00FB2270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:</w:t>
            </w:r>
          </w:p>
          <w:p w14:paraId="4B8379E7" w14:textId="77777777" w:rsidR="00662BE6" w:rsidRPr="00B1503A" w:rsidRDefault="00662BE6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</w:p>
          <w:p w14:paraId="73DAA150" w14:textId="55991100" w:rsidR="0019544D" w:rsidRPr="00B1503A" w:rsidRDefault="00B22543" w:rsidP="00260BBF">
            <w:pPr>
              <w:spacing w:line="360" w:lineRule="auto"/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Original</w:t>
            </w:r>
            <w:r w:rsidR="004C211F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language </w:t>
            </w:r>
          </w:p>
          <w:p w14:paraId="4185CC92" w14:textId="75120445" w:rsidR="00C14382" w:rsidRPr="00B1503A" w:rsidRDefault="004C211F" w:rsidP="00260BBF">
            <w:pPr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“</w:t>
            </w:r>
            <w:r w:rsidR="00F01BB1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Because the school did not provide data related to closing achievement gaps among subgroups, an </w:t>
            </w:r>
            <w:r w:rsidR="00975117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i</w:t>
            </w:r>
            <w:r w:rsidR="00F01BB1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ntervention will be issued to the school along with this report.</w:t>
            </w:r>
            <w:r w:rsidR="00C14382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”</w:t>
            </w:r>
          </w:p>
          <w:p w14:paraId="0D47C4E9" w14:textId="77777777" w:rsidR="00C14382" w:rsidRPr="00B1503A" w:rsidRDefault="00C14382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</w:p>
          <w:p w14:paraId="57C247AC" w14:textId="64B6A818" w:rsidR="009262B9" w:rsidRPr="00B1503A" w:rsidRDefault="006A5B2D" w:rsidP="009262B9">
            <w:pPr>
              <w:spacing w:line="360" w:lineRule="auto"/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Amended</w:t>
            </w:r>
            <w:r w:rsidR="00C14382" w:rsidRPr="00B1503A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language </w:t>
            </w:r>
          </w:p>
          <w:p w14:paraId="02E96842" w14:textId="2BF45735" w:rsidR="00F258BF" w:rsidRPr="00B1503A" w:rsidRDefault="00C14382" w:rsidP="009262B9">
            <w:pPr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</w:pPr>
            <w:r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“</w:t>
            </w:r>
            <w:r w:rsidR="005C1F7A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School leaders did not immediately provide data </w:t>
            </w:r>
            <w:r w:rsidR="00F44457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indicating subgroup academic performance within </w:t>
            </w:r>
            <w:r w:rsidR="004B60A0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the required reporting window because of concerns with </w:t>
            </w:r>
            <w:r w:rsidR="009D4C4F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validity of testing during school closures</w:t>
            </w:r>
            <w:r w:rsidR="009078F3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 related to COVID-19.</w:t>
            </w:r>
            <w:r w:rsidR="003949EE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 The Charter School Commission issued an intervention soliciting this information.</w:t>
            </w:r>
            <w:r w:rsidR="00C05C56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 xml:space="preserve"> School leaders provided the information and developed a plan to ensure </w:t>
            </w:r>
            <w:r w:rsidR="00DD74FF" w:rsidRPr="00B1503A"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  <w:t>future timely reporting.”</w:t>
            </w:r>
          </w:p>
          <w:p w14:paraId="5E28302C" w14:textId="77777777" w:rsidR="00FD021B" w:rsidRPr="00B1503A" w:rsidRDefault="00FD021B" w:rsidP="0093678A">
            <w:pPr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</w:pPr>
          </w:p>
          <w:p w14:paraId="25204939" w14:textId="562AB5D0" w:rsidR="00F0225B" w:rsidRPr="00E23FCC" w:rsidRDefault="00A43108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M</w:t>
            </w:r>
            <w:r w:rsidR="0090416B"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otion</w:t>
            </w:r>
            <w:r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by John Bird </w:t>
            </w:r>
            <w:r w:rsidR="0090416B"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to </w:t>
            </w:r>
            <w:r w:rsidR="00D11264"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approve the</w:t>
            </w:r>
            <w:r w:rsidR="003E570E"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80F52"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amended language.</w:t>
            </w:r>
          </w:p>
          <w:p w14:paraId="0FF528F1" w14:textId="77777777" w:rsidR="00F0225B" w:rsidRPr="00B1503A" w:rsidRDefault="00F0225B" w:rsidP="0093678A">
            <w:pPr>
              <w:rPr>
                <w:rStyle w:val="normaltextrun"/>
                <w:rFonts w:ascii="Avenir Next LT Pro" w:hAnsi="Avenir Next LT Pro" w:cs="Calibri"/>
                <w:i/>
                <w:iCs/>
                <w:sz w:val="22"/>
                <w:szCs w:val="22"/>
                <w:shd w:val="clear" w:color="auto" w:fill="FFFFFF"/>
              </w:rPr>
            </w:pPr>
          </w:p>
          <w:p w14:paraId="782682A3" w14:textId="0F027CDE" w:rsidR="0093678A" w:rsidRPr="00DB3E7B" w:rsidRDefault="0093678A" w:rsidP="0093678A">
            <w:pPr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</w:pPr>
            <w:r w:rsidRPr="00E23FCC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After amendment, the following motion was adopted, </w:t>
            </w:r>
            <w:r w:rsidRPr="00DB3E7B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“To Approve</w:t>
            </w:r>
            <w:r w:rsidR="004061A4" w:rsidRPr="00DB3E7B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86B18" w:rsidRPr="00DB3E7B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 xml:space="preserve">Maine Connections Academy’s 2019-20 Annual Monitoring </w:t>
            </w:r>
            <w:r w:rsidRPr="00DB3E7B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Report as amended.</w:t>
            </w:r>
            <w:r w:rsidR="00DB3E7B" w:rsidRPr="00DB3E7B">
              <w:rPr>
                <w:rStyle w:val="normaltextrun"/>
                <w:rFonts w:ascii="Avenir Next LT Pro" w:hAnsi="Avenir Next LT Pro" w:cs="Calibri"/>
                <w:sz w:val="22"/>
                <w:szCs w:val="22"/>
                <w:shd w:val="clear" w:color="auto" w:fill="FFFFFF"/>
              </w:rPr>
              <w:t>”</w:t>
            </w:r>
          </w:p>
          <w:p w14:paraId="786EAB63" w14:textId="77777777" w:rsidR="0093678A" w:rsidRPr="00B1503A" w:rsidRDefault="0093678A" w:rsidP="0093678A">
            <w:pPr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</w:pPr>
          </w:p>
          <w:p w14:paraId="6145EBF1" w14:textId="77777777" w:rsidR="003960AE" w:rsidRDefault="0093678A" w:rsidP="0093678A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B1503A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Moved by John Bird; seconded by </w:t>
            </w:r>
            <w:r w:rsidR="00CB2AA0" w:rsidRPr="00B1503A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Jim</w:t>
            </w:r>
            <w:r w:rsidR="0003324A" w:rsidRPr="00B1503A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Rier</w:t>
            </w:r>
            <w:r w:rsidRPr="00B1503A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and voted by roll call as follows: John Bird – yea; Dr. Fern Desjardins – yea; Wilson Hess – yea; Shelley Reed – yea; Jim Rier – yea; Nichi Farnham – yea</w:t>
            </w:r>
            <w:r w:rsidRPr="00B1503A">
              <w:rPr>
                <w:rFonts w:ascii="Avenir Next LT Pro" w:hAnsi="Avenir Next LT Pro" w:cstheme="minorHAnsi"/>
                <w:sz w:val="22"/>
                <w:szCs w:val="22"/>
              </w:rPr>
              <w:t xml:space="preserve"> to approve the motion as amended written above.</w:t>
            </w:r>
            <w:r w:rsidR="003960AE" w:rsidRPr="00B1503A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</w:p>
          <w:p w14:paraId="6CC48930" w14:textId="2C9167C0" w:rsidR="00B1503A" w:rsidRPr="00BE7317" w:rsidRDefault="00B1503A" w:rsidP="0093678A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  <w:tr w:rsidR="00E2243C" w:rsidRPr="00942959" w14:paraId="1F0E9A31" w14:textId="77777777" w:rsidTr="0060019B">
        <w:trPr>
          <w:trHeight w:val="144"/>
          <w:jc w:val="center"/>
        </w:trPr>
        <w:tc>
          <w:tcPr>
            <w:tcW w:w="1426" w:type="dxa"/>
          </w:tcPr>
          <w:p w14:paraId="5055B1D9" w14:textId="38561B7D" w:rsidR="00E2243C" w:rsidRPr="00942959" w:rsidRDefault="00B00B0A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6</w:t>
            </w:r>
            <w:r w:rsidR="007A60DA" w:rsidRPr="00942959">
              <w:rPr>
                <w:rFonts w:ascii="Avenir Next LT Pro" w:hAnsi="Avenir Next LT Pro" w:cstheme="minorHAnsi"/>
                <w:color w:val="auto"/>
              </w:rPr>
              <w:t>d</w:t>
            </w:r>
          </w:p>
        </w:tc>
        <w:tc>
          <w:tcPr>
            <w:tcW w:w="8685" w:type="dxa"/>
          </w:tcPr>
          <w:p w14:paraId="56150215" w14:textId="041D902C" w:rsidR="00E2243C" w:rsidRPr="000418A0" w:rsidRDefault="00C33AEF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Amended 2019-20 Maine Virtual Academy Annual Monitoring Report</w:t>
            </w:r>
          </w:p>
          <w:p w14:paraId="71FEC568" w14:textId="55E818E5" w:rsidR="00BA1903" w:rsidRPr="00CA2400" w:rsidRDefault="00BA1903" w:rsidP="00B64112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</w:p>
          <w:p w14:paraId="03D662D3" w14:textId="49F42F48" w:rsidR="00C626AB" w:rsidRDefault="0049024A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 copy of</w:t>
            </w:r>
            <w:r w:rsidR="007A3F9F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Maine Virtual Academy</w:t>
            </w: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’s</w:t>
            </w:r>
            <w:r w:rsidR="007A3F9F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Amended 2019-20 Annual Monitoring </w:t>
            </w:r>
            <w:r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Report </w:t>
            </w:r>
            <w:r w:rsidR="00D46142" w:rsidRPr="00CA240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was distributed for review and approval.</w:t>
            </w:r>
          </w:p>
          <w:p w14:paraId="37C6AB88" w14:textId="5BAF5A18" w:rsidR="00D74842" w:rsidRDefault="00D74842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712034D1" w14:textId="197719A6" w:rsidR="00D74842" w:rsidRPr="00E60E83" w:rsidRDefault="00D74842" w:rsidP="00B64112">
            <w:pPr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</w:pPr>
            <w:r w:rsidRPr="00E60E8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During the Janu</w:t>
            </w:r>
            <w:r w:rsidR="00BD2818" w:rsidRPr="00E60E8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ary Business Meeting the Commission voted to approve Maine Virtual Academy’s</w:t>
            </w:r>
            <w:r w:rsidR="00E60E83" w:rsidRPr="00E60E8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2019-20</w:t>
            </w:r>
            <w:r w:rsidR="00E60E8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Annual Monitoring Report. </w:t>
            </w:r>
            <w:r w:rsidR="00756711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As a result of </w:t>
            </w:r>
            <w:r w:rsidR="001475F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additional</w:t>
            </w:r>
            <w:r w:rsidR="00F14C4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information </w:t>
            </w:r>
            <w:r w:rsidR="00EC25D2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concerning</w:t>
            </w:r>
            <w:r w:rsidR="00D9423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the spring </w:t>
            </w:r>
            <w:r w:rsidR="00B705A6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administration of the NWEA Map test, </w:t>
            </w:r>
            <w:r w:rsidR="00303914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the previously approved report</w:t>
            </w:r>
            <w:r w:rsidR="007C34BB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has been </w:t>
            </w:r>
            <w:r w:rsidR="00DE1701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amended to </w:t>
            </w:r>
            <w:r w:rsidR="00FE64B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include this</w:t>
            </w:r>
            <w:r w:rsidR="00F14C47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 data</w:t>
            </w:r>
            <w:r w:rsidR="00FE64B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D408BF8" w14:textId="77777777" w:rsidR="001E69C5" w:rsidRPr="00CA2400" w:rsidRDefault="001E69C5" w:rsidP="00B64112">
            <w:pPr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</w:pPr>
          </w:p>
          <w:p w14:paraId="5EA049E4" w14:textId="77777777" w:rsidR="00B009E7" w:rsidRDefault="001E69C5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Mo</w:t>
            </w:r>
            <w:r w:rsid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ved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by</w:t>
            </w:r>
            <w:r w:rsidR="00CE399D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Shelley Reed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; seconded by</w:t>
            </w:r>
            <w:r w:rsidR="00CE399D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John Bird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and v</w:t>
            </w:r>
            <w:r w:rsidR="0055375C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oted by roll call as follows: </w:t>
            </w:r>
            <w:r w:rsidR="005C4C36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John </w:t>
            </w:r>
            <w:r w:rsidR="004204A7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Bird </w:t>
            </w:r>
            <w:r w:rsidR="006C68B0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–</w:t>
            </w:r>
            <w:r w:rsidR="004204A7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</w:t>
            </w:r>
            <w:r w:rsidR="006C68B0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yea; </w:t>
            </w:r>
            <w:r w:rsidR="0030050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Dr. Fern Desjardins – yea; Wilson Hess </w:t>
            </w:r>
            <w:r w:rsidR="00E87F3A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–</w:t>
            </w:r>
            <w:r w:rsidR="0030050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 </w:t>
            </w:r>
            <w:r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yea</w:t>
            </w:r>
            <w:r w:rsidR="00E87F3A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; </w:t>
            </w:r>
            <w:r w:rsidR="008C7755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 xml:space="preserve">Shelley Reed – yea; Jim Rier – yea; </w:t>
            </w:r>
            <w:r w:rsidR="003F3842" w:rsidRPr="00CA2400">
              <w:rPr>
                <w:rFonts w:ascii="Avenir Next LT Pro" w:hAnsi="Avenir Next LT Pro" w:cstheme="minorHAnsi"/>
                <w:b/>
                <w:bCs/>
                <w:sz w:val="22"/>
                <w:szCs w:val="22"/>
              </w:rPr>
              <w:t>Nichi Farnham – yea</w:t>
            </w:r>
            <w:r w:rsidR="003F3842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FE6FA2" w:rsidRPr="00CA2400">
              <w:rPr>
                <w:rFonts w:ascii="Avenir Next LT Pro" w:hAnsi="Avenir Next LT Pro" w:cstheme="minorHAnsi"/>
                <w:sz w:val="22"/>
                <w:szCs w:val="22"/>
              </w:rPr>
              <w:t xml:space="preserve">to </w:t>
            </w:r>
            <w:r w:rsidR="000C345D">
              <w:rPr>
                <w:rFonts w:ascii="Avenir Next LT Pro" w:hAnsi="Avenir Next LT Pro" w:cstheme="minorHAnsi"/>
                <w:sz w:val="22"/>
                <w:szCs w:val="22"/>
              </w:rPr>
              <w:t>approve</w:t>
            </w:r>
            <w:r w:rsidR="00B5110A">
              <w:rPr>
                <w:rFonts w:ascii="Avenir Next LT Pro" w:hAnsi="Avenir Next LT Pro" w:cstheme="minorHAnsi"/>
                <w:sz w:val="22"/>
                <w:szCs w:val="22"/>
              </w:rPr>
              <w:t xml:space="preserve"> Maine Virtual Academy’s Amended 2019-20 A</w:t>
            </w:r>
            <w:r w:rsidR="00716D6C">
              <w:rPr>
                <w:rFonts w:ascii="Avenir Next LT Pro" w:hAnsi="Avenir Next LT Pro" w:cstheme="minorHAnsi"/>
                <w:sz w:val="22"/>
                <w:szCs w:val="22"/>
              </w:rPr>
              <w:t>nnual Monitoring Report</w:t>
            </w:r>
            <w:r w:rsidR="003B2BBC" w:rsidRPr="00CA2400">
              <w:rPr>
                <w:rFonts w:ascii="Avenir Next LT Pro" w:hAnsi="Avenir Next LT Pro" w:cstheme="minorHAnsi"/>
                <w:sz w:val="22"/>
                <w:szCs w:val="22"/>
              </w:rPr>
              <w:t>.</w:t>
            </w:r>
          </w:p>
          <w:p w14:paraId="0294BC76" w14:textId="369DCBCD" w:rsidR="00F94D71" w:rsidRPr="00CA2400" w:rsidRDefault="00F94D71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  <w:tr w:rsidR="008D4387" w:rsidRPr="00942959" w14:paraId="69DB3BFF" w14:textId="77777777" w:rsidTr="0060019B">
        <w:trPr>
          <w:trHeight w:val="144"/>
          <w:jc w:val="center"/>
        </w:trPr>
        <w:tc>
          <w:tcPr>
            <w:tcW w:w="1426" w:type="dxa"/>
          </w:tcPr>
          <w:p w14:paraId="3DBDCCBE" w14:textId="5EEB6EE9" w:rsidR="008D4387" w:rsidRPr="00942959" w:rsidRDefault="001471FD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6</w:t>
            </w:r>
            <w:r w:rsidR="002F6F54" w:rsidRPr="00942959">
              <w:rPr>
                <w:rFonts w:ascii="Avenir Next LT Pro" w:hAnsi="Avenir Next LT Pro" w:cstheme="minorHAnsi"/>
                <w:color w:val="auto"/>
              </w:rPr>
              <w:t>e</w:t>
            </w:r>
          </w:p>
        </w:tc>
        <w:tc>
          <w:tcPr>
            <w:tcW w:w="8685" w:type="dxa"/>
          </w:tcPr>
          <w:p w14:paraId="76BCEB27" w14:textId="77777777" w:rsidR="000E441C" w:rsidRDefault="00F71CBF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Carryover Fund Proposal</w:t>
            </w:r>
          </w:p>
          <w:p w14:paraId="4472994C" w14:textId="77777777" w:rsidR="000E441C" w:rsidRDefault="000E441C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21BD33D4" w14:textId="77777777" w:rsidR="00935019" w:rsidRDefault="000E441C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A copy of the Carryover Fund Proposal </w:t>
            </w:r>
            <w:r w:rsidR="009321B2">
              <w:rPr>
                <w:rFonts w:ascii="Avenir Next LT Pro" w:hAnsi="Avenir Next LT Pro" w:cstheme="minorHAnsi"/>
                <w:sz w:val="22"/>
                <w:szCs w:val="22"/>
              </w:rPr>
              <w:t>was distributed for review and approval.</w:t>
            </w:r>
          </w:p>
          <w:p w14:paraId="0F81D3A9" w14:textId="093673F9" w:rsidR="00777B02" w:rsidRDefault="00777B02" w:rsidP="00B64112">
            <w:pPr>
              <w:rPr>
                <w:rFonts w:ascii="Avenir Next LT Pro" w:hAnsi="Avenir Next LT Pro" w:cstheme="minorHAnsi"/>
              </w:rPr>
            </w:pPr>
          </w:p>
          <w:p w14:paraId="1BA37854" w14:textId="5397E333" w:rsidR="000823DD" w:rsidRDefault="008453BB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T</w:t>
            </w:r>
            <w:r w:rsidR="004E4976" w:rsidRPr="004E4976">
              <w:rPr>
                <w:rFonts w:ascii="Avenir Next LT Pro" w:hAnsi="Avenir Next LT Pro" w:cstheme="minorHAnsi"/>
                <w:sz w:val="22"/>
                <w:szCs w:val="22"/>
              </w:rPr>
              <w:t xml:space="preserve">he Maine </w:t>
            </w:r>
            <w:r w:rsidR="004E4976">
              <w:rPr>
                <w:rFonts w:ascii="Avenir Next LT Pro" w:hAnsi="Avenir Next LT Pro" w:cstheme="minorHAnsi"/>
                <w:sz w:val="22"/>
                <w:szCs w:val="22"/>
              </w:rPr>
              <w:t>Charter School Commission has</w:t>
            </w:r>
            <w:r w:rsidR="00CB6208">
              <w:rPr>
                <w:rFonts w:ascii="Avenir Next LT Pro" w:hAnsi="Avenir Next LT Pro" w:cstheme="minorHAnsi"/>
                <w:sz w:val="22"/>
                <w:szCs w:val="22"/>
              </w:rPr>
              <w:t xml:space="preserve"> access </w:t>
            </w:r>
            <w:r w:rsidR="00DA5DBE">
              <w:rPr>
                <w:rFonts w:ascii="Avenir Next LT Pro" w:hAnsi="Avenir Next LT Pro" w:cstheme="minorHAnsi"/>
                <w:sz w:val="22"/>
                <w:szCs w:val="22"/>
              </w:rPr>
              <w:t xml:space="preserve">to available “carryover funds” </w:t>
            </w:r>
            <w:r w:rsidR="00793681">
              <w:rPr>
                <w:rFonts w:ascii="Avenir Next LT Pro" w:hAnsi="Avenir Next LT Pro" w:cstheme="minorHAnsi"/>
                <w:sz w:val="22"/>
                <w:szCs w:val="22"/>
              </w:rPr>
              <w:t xml:space="preserve">in the amount of $333,921.19. Carryover funds </w:t>
            </w:r>
            <w:r w:rsidR="006F6B89">
              <w:rPr>
                <w:rFonts w:ascii="Avenir Next LT Pro" w:hAnsi="Avenir Next LT Pro" w:cstheme="minorHAnsi"/>
                <w:sz w:val="22"/>
                <w:szCs w:val="22"/>
              </w:rPr>
              <w:t xml:space="preserve">are an available </w:t>
            </w:r>
            <w:r w:rsidR="000C4614">
              <w:rPr>
                <w:rFonts w:ascii="Avenir Next LT Pro" w:hAnsi="Avenir Next LT Pro" w:cstheme="minorHAnsi"/>
                <w:sz w:val="22"/>
                <w:szCs w:val="22"/>
              </w:rPr>
              <w:t>balance o</w:t>
            </w:r>
            <w:r w:rsidR="005B437E">
              <w:rPr>
                <w:rFonts w:ascii="Avenir Next LT Pro" w:hAnsi="Avenir Next LT Pro" w:cstheme="minorHAnsi"/>
                <w:sz w:val="22"/>
                <w:szCs w:val="22"/>
              </w:rPr>
              <w:t>f</w:t>
            </w:r>
            <w:r w:rsidR="000C4614">
              <w:rPr>
                <w:rFonts w:ascii="Avenir Next LT Pro" w:hAnsi="Avenir Next LT Pro" w:cstheme="minorHAnsi"/>
                <w:sz w:val="22"/>
                <w:szCs w:val="22"/>
              </w:rPr>
              <w:t xml:space="preserve"> money that</w:t>
            </w:r>
            <w:r w:rsidR="005B437E">
              <w:rPr>
                <w:rFonts w:ascii="Avenir Next LT Pro" w:hAnsi="Avenir Next LT Pro" w:cstheme="minorHAnsi"/>
                <w:sz w:val="22"/>
                <w:szCs w:val="22"/>
              </w:rPr>
              <w:t xml:space="preserve"> was not used in previous fiscal cycles. </w:t>
            </w:r>
            <w:r w:rsidR="001C1654">
              <w:rPr>
                <w:rFonts w:ascii="Avenir Next LT Pro" w:hAnsi="Avenir Next LT Pro" w:cstheme="minorHAnsi"/>
                <w:sz w:val="22"/>
                <w:szCs w:val="22"/>
              </w:rPr>
              <w:t>As a result, these funds have collected in an account</w:t>
            </w:r>
            <w:r w:rsidR="009E507C">
              <w:rPr>
                <w:rFonts w:ascii="Avenir Next LT Pro" w:hAnsi="Avenir Next LT Pro" w:cstheme="minorHAnsi"/>
                <w:sz w:val="22"/>
                <w:szCs w:val="22"/>
              </w:rPr>
              <w:t xml:space="preserve"> and are</w:t>
            </w:r>
            <w:r w:rsidR="00037E4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E5787D">
              <w:rPr>
                <w:rFonts w:ascii="Avenir Next LT Pro" w:hAnsi="Avenir Next LT Pro" w:cstheme="minorHAnsi"/>
                <w:sz w:val="22"/>
                <w:szCs w:val="22"/>
              </w:rPr>
              <w:t>available for use.</w:t>
            </w:r>
            <w:r w:rsidR="00CC24F0">
              <w:rPr>
                <w:rFonts w:ascii="Avenir Next LT Pro" w:hAnsi="Avenir Next LT Pro" w:cstheme="minorHAnsi"/>
                <w:sz w:val="22"/>
                <w:szCs w:val="22"/>
              </w:rPr>
              <w:t xml:space="preserve"> Th</w:t>
            </w:r>
            <w:r w:rsidR="00FE25AB">
              <w:rPr>
                <w:rFonts w:ascii="Avenir Next LT Pro" w:hAnsi="Avenir Next LT Pro" w:cstheme="minorHAnsi"/>
                <w:sz w:val="22"/>
                <w:szCs w:val="22"/>
              </w:rPr>
              <w:t>is</w:t>
            </w:r>
            <w:r w:rsidR="00CC24F0">
              <w:rPr>
                <w:rFonts w:ascii="Avenir Next LT Pro" w:hAnsi="Avenir Next LT Pro" w:cstheme="minorHAnsi"/>
                <w:sz w:val="22"/>
                <w:szCs w:val="22"/>
              </w:rPr>
              <w:t xml:space="preserve"> proposal</w:t>
            </w:r>
            <w:r w:rsidR="00105331">
              <w:rPr>
                <w:rFonts w:ascii="Avenir Next LT Pro" w:hAnsi="Avenir Next LT Pro" w:cstheme="minorHAnsi"/>
                <w:sz w:val="22"/>
                <w:szCs w:val="22"/>
              </w:rPr>
              <w:t xml:space="preserve">, </w:t>
            </w:r>
            <w:r w:rsidR="0021792C">
              <w:rPr>
                <w:rFonts w:ascii="Avenir Next LT Pro" w:hAnsi="Avenir Next LT Pro" w:cstheme="minorHAnsi"/>
                <w:sz w:val="22"/>
                <w:szCs w:val="22"/>
              </w:rPr>
              <w:t xml:space="preserve">if approved by the Commission </w:t>
            </w:r>
            <w:r w:rsidR="004B0F58">
              <w:rPr>
                <w:rFonts w:ascii="Avenir Next LT Pro" w:hAnsi="Avenir Next LT Pro" w:cstheme="minorHAnsi"/>
                <w:sz w:val="22"/>
                <w:szCs w:val="22"/>
              </w:rPr>
              <w:t xml:space="preserve">would </w:t>
            </w:r>
            <w:r w:rsidR="00C87477">
              <w:rPr>
                <w:rFonts w:ascii="Avenir Next LT Pro" w:hAnsi="Avenir Next LT Pro" w:cstheme="minorHAnsi"/>
                <w:sz w:val="22"/>
                <w:szCs w:val="22"/>
              </w:rPr>
              <w:t xml:space="preserve">allow MCSC staff </w:t>
            </w:r>
            <w:r w:rsidR="00657D08">
              <w:rPr>
                <w:rFonts w:ascii="Avenir Next LT Pro" w:hAnsi="Avenir Next LT Pro" w:cstheme="minorHAnsi"/>
                <w:sz w:val="22"/>
                <w:szCs w:val="22"/>
              </w:rPr>
              <w:t xml:space="preserve">to solicit and execute </w:t>
            </w:r>
            <w:r w:rsidR="004D48E5">
              <w:rPr>
                <w:rFonts w:ascii="Avenir Next LT Pro" w:hAnsi="Avenir Next LT Pro" w:cstheme="minorHAnsi"/>
                <w:sz w:val="22"/>
                <w:szCs w:val="22"/>
              </w:rPr>
              <w:t xml:space="preserve">available carryover funds </w:t>
            </w:r>
            <w:r w:rsidR="00937AA8">
              <w:rPr>
                <w:rFonts w:ascii="Avenir Next LT Pro" w:hAnsi="Avenir Next LT Pro" w:cstheme="minorHAnsi"/>
                <w:sz w:val="22"/>
                <w:szCs w:val="22"/>
              </w:rPr>
              <w:t xml:space="preserve">as an investment </w:t>
            </w:r>
            <w:r w:rsidR="005F214E">
              <w:rPr>
                <w:rFonts w:ascii="Avenir Next LT Pro" w:hAnsi="Avenir Next LT Pro" w:cstheme="minorHAnsi"/>
                <w:sz w:val="22"/>
                <w:szCs w:val="22"/>
              </w:rPr>
              <w:t>in supporting the students of Maine’s</w:t>
            </w:r>
            <w:r w:rsidR="00CF7422">
              <w:rPr>
                <w:rFonts w:ascii="Avenir Next LT Pro" w:hAnsi="Avenir Next LT Pro" w:cstheme="minorHAnsi"/>
                <w:sz w:val="22"/>
                <w:szCs w:val="22"/>
              </w:rPr>
              <w:t xml:space="preserve"> public</w:t>
            </w:r>
            <w:r w:rsidR="005F214E">
              <w:rPr>
                <w:rFonts w:ascii="Avenir Next LT Pro" w:hAnsi="Avenir Next LT Pro" w:cstheme="minorHAnsi"/>
                <w:sz w:val="22"/>
                <w:szCs w:val="22"/>
              </w:rPr>
              <w:t xml:space="preserve"> charter </w:t>
            </w:r>
            <w:r w:rsidR="003665C5">
              <w:rPr>
                <w:rFonts w:ascii="Avenir Next LT Pro" w:hAnsi="Avenir Next LT Pro" w:cstheme="minorHAnsi"/>
                <w:sz w:val="22"/>
                <w:szCs w:val="22"/>
              </w:rPr>
              <w:t xml:space="preserve">schools. </w:t>
            </w:r>
          </w:p>
          <w:p w14:paraId="090BCD8F" w14:textId="2F79C195" w:rsidR="004E4976" w:rsidRPr="004E4976" w:rsidRDefault="004E4976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48FAB761" w14:textId="1200E004" w:rsidR="005618B5" w:rsidRDefault="00086B55" w:rsidP="00B64112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After much discussio</w:t>
            </w:r>
            <w:r w:rsidR="00746B47">
              <w:rPr>
                <w:rFonts w:ascii="Avenir Next LT Pro" w:hAnsi="Avenir Next LT Pro" w:cstheme="minorHAnsi"/>
                <w:sz w:val="22"/>
                <w:szCs w:val="22"/>
              </w:rPr>
              <w:t xml:space="preserve">n, it was agreed upon by the Commission to table </w:t>
            </w:r>
            <w:r w:rsidR="0060765F">
              <w:rPr>
                <w:rFonts w:ascii="Avenir Next LT Pro" w:hAnsi="Avenir Next LT Pro" w:cstheme="minorHAnsi"/>
                <w:sz w:val="22"/>
                <w:szCs w:val="22"/>
              </w:rPr>
              <w:t xml:space="preserve">the </w:t>
            </w:r>
            <w:r w:rsidR="005A551A">
              <w:rPr>
                <w:rFonts w:ascii="Avenir Next LT Pro" w:hAnsi="Avenir Next LT Pro" w:cstheme="minorHAnsi"/>
                <w:sz w:val="22"/>
                <w:szCs w:val="22"/>
              </w:rPr>
              <w:t>Carryover Fund Proposal. Further deliberation of this item</w:t>
            </w:r>
            <w:r w:rsidR="00F7760C">
              <w:rPr>
                <w:rFonts w:ascii="Avenir Next LT Pro" w:hAnsi="Avenir Next LT Pro" w:cstheme="minorHAnsi"/>
                <w:sz w:val="22"/>
                <w:szCs w:val="22"/>
              </w:rPr>
              <w:t xml:space="preserve"> will be deferred to the </w:t>
            </w:r>
            <w:r w:rsidR="00BF6E18">
              <w:rPr>
                <w:rFonts w:ascii="Avenir Next LT Pro" w:hAnsi="Avenir Next LT Pro" w:cstheme="minorHAnsi"/>
                <w:sz w:val="22"/>
                <w:szCs w:val="22"/>
              </w:rPr>
              <w:t xml:space="preserve">June Business Meeting </w:t>
            </w:r>
            <w:r w:rsidR="004D6CAD">
              <w:rPr>
                <w:rFonts w:ascii="Avenir Next LT Pro" w:hAnsi="Avenir Next LT Pro" w:cstheme="minorHAnsi"/>
                <w:sz w:val="22"/>
                <w:szCs w:val="22"/>
              </w:rPr>
              <w:t xml:space="preserve">when proper consideration can be </w:t>
            </w:r>
            <w:r w:rsidR="00C8690B">
              <w:rPr>
                <w:rFonts w:ascii="Avenir Next LT Pro" w:hAnsi="Avenir Next LT Pro" w:cstheme="minorHAnsi"/>
                <w:sz w:val="22"/>
                <w:szCs w:val="22"/>
              </w:rPr>
              <w:t>given,</w:t>
            </w:r>
            <w:r w:rsidR="00782616">
              <w:rPr>
                <w:rFonts w:ascii="Avenir Next LT Pro" w:hAnsi="Avenir Next LT Pro" w:cstheme="minorHAnsi"/>
                <w:sz w:val="22"/>
                <w:szCs w:val="22"/>
              </w:rPr>
              <w:t xml:space="preserve"> and further</w:t>
            </w:r>
            <w:r w:rsidR="005618B5">
              <w:rPr>
                <w:rFonts w:ascii="Avenir Next LT Pro" w:hAnsi="Avenir Next LT Pro" w:cstheme="minorHAnsi"/>
                <w:sz w:val="22"/>
                <w:szCs w:val="22"/>
              </w:rPr>
              <w:t xml:space="preserve"> information</w:t>
            </w:r>
            <w:r w:rsidR="00782616">
              <w:rPr>
                <w:rFonts w:ascii="Avenir Next LT Pro" w:hAnsi="Avenir Next LT Pro" w:cstheme="minorHAnsi"/>
                <w:sz w:val="22"/>
                <w:szCs w:val="22"/>
              </w:rPr>
              <w:t xml:space="preserve"> can be provided on the following</w:t>
            </w:r>
            <w:r w:rsidR="005368C4">
              <w:rPr>
                <w:rFonts w:ascii="Avenir Next LT Pro" w:hAnsi="Avenir Next LT Pro" w:cstheme="minorHAnsi"/>
                <w:sz w:val="22"/>
                <w:szCs w:val="22"/>
              </w:rPr>
              <w:t>:</w:t>
            </w:r>
          </w:p>
          <w:p w14:paraId="2838290B" w14:textId="512DAEC4" w:rsidR="004123BA" w:rsidRPr="00155A45" w:rsidRDefault="007272E8" w:rsidP="00155A45">
            <w:pPr>
              <w:pStyle w:val="ListParagraph"/>
              <w:numPr>
                <w:ilvl w:val="0"/>
                <w:numId w:val="46"/>
              </w:num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T</w:t>
            </w:r>
            <w:r w:rsidR="00945D07" w:rsidRPr="00155A45">
              <w:rPr>
                <w:rFonts w:ascii="Avenir Next LT Pro" w:hAnsi="Avenir Next LT Pro" w:cstheme="minorHAnsi"/>
                <w:sz w:val="22"/>
                <w:szCs w:val="22"/>
              </w:rPr>
              <w:t>he use of the</w:t>
            </w:r>
            <w:r w:rsidR="00863263" w:rsidRPr="00155A45">
              <w:rPr>
                <w:rFonts w:ascii="Avenir Next LT Pro" w:hAnsi="Avenir Next LT Pro" w:cstheme="minorHAnsi"/>
                <w:sz w:val="22"/>
                <w:szCs w:val="22"/>
              </w:rPr>
              <w:t>se</w:t>
            </w:r>
            <w:r w:rsidR="004A07DE">
              <w:rPr>
                <w:rFonts w:ascii="Avenir Next LT Pro" w:hAnsi="Avenir Next LT Pro" w:cstheme="minorHAnsi"/>
                <w:sz w:val="22"/>
                <w:szCs w:val="22"/>
              </w:rPr>
              <w:t xml:space="preserve"> carryover</w:t>
            </w:r>
            <w:r w:rsidR="00863263" w:rsidRPr="00155A45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945D07" w:rsidRPr="00155A45">
              <w:rPr>
                <w:rFonts w:ascii="Avenir Next LT Pro" w:hAnsi="Avenir Next LT Pro" w:cstheme="minorHAnsi"/>
                <w:sz w:val="22"/>
                <w:szCs w:val="22"/>
              </w:rPr>
              <w:t>funds</w:t>
            </w: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 and how</w:t>
            </w:r>
            <w:r w:rsidR="00894CC4">
              <w:rPr>
                <w:rFonts w:ascii="Avenir Next LT Pro" w:hAnsi="Avenir Next LT Pro" w:cstheme="minorHAnsi"/>
                <w:sz w:val="22"/>
                <w:szCs w:val="22"/>
              </w:rPr>
              <w:t xml:space="preserve"> they</w:t>
            </w:r>
            <w:r w:rsidR="001746C8">
              <w:rPr>
                <w:rFonts w:ascii="Avenir Next LT Pro" w:hAnsi="Avenir Next LT Pro" w:cstheme="minorHAnsi"/>
                <w:sz w:val="22"/>
                <w:szCs w:val="22"/>
              </w:rPr>
              <w:t xml:space="preserve"> can </w:t>
            </w:r>
            <w:r w:rsidR="006B0B03">
              <w:rPr>
                <w:rFonts w:ascii="Avenir Next LT Pro" w:hAnsi="Avenir Next LT Pro" w:cstheme="minorHAnsi"/>
                <w:sz w:val="22"/>
                <w:szCs w:val="22"/>
              </w:rPr>
              <w:t xml:space="preserve">support </w:t>
            </w:r>
            <w:r w:rsidR="00C5098A" w:rsidRPr="00155A45">
              <w:rPr>
                <w:rFonts w:ascii="Avenir Next LT Pro" w:hAnsi="Avenir Next LT Pro" w:cstheme="minorHAnsi"/>
                <w:sz w:val="22"/>
                <w:szCs w:val="22"/>
              </w:rPr>
              <w:t>the Strategic Plan</w:t>
            </w:r>
          </w:p>
          <w:p w14:paraId="7943DDD7" w14:textId="498A4F4D" w:rsidR="009A4F1B" w:rsidRDefault="00277694" w:rsidP="005618B5">
            <w:pPr>
              <w:pStyle w:val="ListParagraph"/>
              <w:numPr>
                <w:ilvl w:val="0"/>
                <w:numId w:val="46"/>
              </w:num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T</w:t>
            </w:r>
            <w:r w:rsidR="00A577D1">
              <w:rPr>
                <w:rFonts w:ascii="Avenir Next LT Pro" w:hAnsi="Avenir Next LT Pro" w:cstheme="minorHAnsi"/>
                <w:sz w:val="22"/>
                <w:szCs w:val="22"/>
              </w:rPr>
              <w:t xml:space="preserve">he </w:t>
            </w:r>
            <w:r w:rsidR="00DF62BB">
              <w:rPr>
                <w:rFonts w:ascii="Avenir Next LT Pro" w:hAnsi="Avenir Next LT Pro" w:cstheme="minorHAnsi"/>
                <w:sz w:val="22"/>
                <w:szCs w:val="22"/>
              </w:rPr>
              <w:t>consideration of future recurring costs</w:t>
            </w:r>
            <w:r w:rsidR="00DE12E2">
              <w:rPr>
                <w:rFonts w:ascii="Avenir Next LT Pro" w:hAnsi="Avenir Next LT Pro" w:cstheme="minorHAnsi"/>
                <w:sz w:val="22"/>
                <w:szCs w:val="22"/>
              </w:rPr>
              <w:t xml:space="preserve"> on the proposed spending</w:t>
            </w: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</w:p>
          <w:p w14:paraId="39DFC2CD" w14:textId="0A0B1DD9" w:rsidR="00A6543E" w:rsidRDefault="00D832D1" w:rsidP="005618B5">
            <w:pPr>
              <w:pStyle w:val="ListParagraph"/>
              <w:numPr>
                <w:ilvl w:val="0"/>
                <w:numId w:val="46"/>
              </w:num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ESSER II and </w:t>
            </w:r>
            <w:r w:rsidR="00FE3317">
              <w:rPr>
                <w:rFonts w:ascii="Avenir Next LT Pro" w:hAnsi="Avenir Next LT Pro" w:cstheme="minorHAnsi"/>
                <w:sz w:val="22"/>
                <w:szCs w:val="22"/>
              </w:rPr>
              <w:t xml:space="preserve">ESSER </w:t>
            </w:r>
            <w:r w:rsidR="00AD78F5">
              <w:rPr>
                <w:rFonts w:ascii="Avenir Next LT Pro" w:hAnsi="Avenir Next LT Pro" w:cstheme="minorHAnsi"/>
                <w:sz w:val="22"/>
                <w:szCs w:val="22"/>
              </w:rPr>
              <w:t>III</w:t>
            </w:r>
            <w:r w:rsidR="00B33B2C">
              <w:rPr>
                <w:rFonts w:ascii="Avenir Next LT Pro" w:hAnsi="Avenir Next LT Pro" w:cstheme="minorHAnsi"/>
                <w:sz w:val="22"/>
                <w:szCs w:val="22"/>
              </w:rPr>
              <w:t xml:space="preserve"> funding and the implications on the charter school program</w:t>
            </w:r>
          </w:p>
          <w:p w14:paraId="6784BCCF" w14:textId="2E080FB2" w:rsidR="00900CF3" w:rsidRDefault="00900CF3" w:rsidP="00900CF3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064EE281" w14:textId="07AB0289" w:rsidR="00900CF3" w:rsidRPr="00900CF3" w:rsidRDefault="00900CF3" w:rsidP="00900CF3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Dr. Fern Desjardins </w:t>
            </w:r>
            <w:r w:rsidR="007E1BE6">
              <w:rPr>
                <w:rFonts w:ascii="Avenir Next LT Pro" w:hAnsi="Avenir Next LT Pro" w:cstheme="minorHAnsi"/>
                <w:sz w:val="22"/>
                <w:szCs w:val="22"/>
              </w:rPr>
              <w:t xml:space="preserve">also requested that additional </w:t>
            </w:r>
            <w:r w:rsidR="00BA78E4">
              <w:rPr>
                <w:rFonts w:ascii="Avenir Next LT Pro" w:hAnsi="Avenir Next LT Pro" w:cstheme="minorHAnsi"/>
                <w:sz w:val="22"/>
                <w:szCs w:val="22"/>
              </w:rPr>
              <w:t>time be</w:t>
            </w:r>
            <w:r w:rsidR="00352881">
              <w:rPr>
                <w:rFonts w:ascii="Avenir Next LT Pro" w:hAnsi="Avenir Next LT Pro" w:cstheme="minorHAnsi"/>
                <w:sz w:val="22"/>
                <w:szCs w:val="22"/>
              </w:rPr>
              <w:t xml:space="preserve"> spent</w:t>
            </w:r>
            <w:r w:rsidR="009B7EC0">
              <w:rPr>
                <w:rFonts w:ascii="Avenir Next LT Pro" w:hAnsi="Avenir Next LT Pro" w:cstheme="minorHAnsi"/>
                <w:sz w:val="22"/>
                <w:szCs w:val="22"/>
              </w:rPr>
              <w:t xml:space="preserve"> gathering pre</w:t>
            </w:r>
            <w:r w:rsidR="00352881">
              <w:rPr>
                <w:rFonts w:ascii="Avenir Next LT Pro" w:hAnsi="Avenir Next LT Pro" w:cstheme="minorHAnsi"/>
                <w:sz w:val="22"/>
                <w:szCs w:val="22"/>
              </w:rPr>
              <w:t xml:space="preserve">liminary feedback </w:t>
            </w:r>
            <w:r w:rsidR="00333253">
              <w:rPr>
                <w:rFonts w:ascii="Avenir Next LT Pro" w:hAnsi="Avenir Next LT Pro" w:cstheme="minorHAnsi"/>
                <w:sz w:val="22"/>
                <w:szCs w:val="22"/>
              </w:rPr>
              <w:t>from</w:t>
            </w:r>
            <w:r w:rsidR="00B90050">
              <w:rPr>
                <w:rFonts w:ascii="Avenir Next LT Pro" w:hAnsi="Avenir Next LT Pro" w:cstheme="minorHAnsi"/>
                <w:sz w:val="22"/>
                <w:szCs w:val="22"/>
              </w:rPr>
              <w:t xml:space="preserve"> charter</w:t>
            </w:r>
            <w:r w:rsidR="00E642E4">
              <w:rPr>
                <w:rFonts w:ascii="Avenir Next LT Pro" w:hAnsi="Avenir Next LT Pro" w:cstheme="minorHAnsi"/>
                <w:sz w:val="22"/>
                <w:szCs w:val="22"/>
              </w:rPr>
              <w:t xml:space="preserve"> schoolteachers</w:t>
            </w:r>
            <w:r w:rsidR="00102378">
              <w:rPr>
                <w:rFonts w:ascii="Avenir Next LT Pro" w:hAnsi="Avenir Next LT Pro" w:cstheme="minorHAnsi"/>
                <w:sz w:val="22"/>
                <w:szCs w:val="22"/>
              </w:rPr>
              <w:t xml:space="preserve"> with refere</w:t>
            </w:r>
            <w:r w:rsidR="00FC2A60">
              <w:rPr>
                <w:rFonts w:ascii="Avenir Next LT Pro" w:hAnsi="Avenir Next LT Pro" w:cstheme="minorHAnsi"/>
                <w:sz w:val="22"/>
                <w:szCs w:val="22"/>
              </w:rPr>
              <w:t>nce to</w:t>
            </w:r>
            <w:r w:rsidR="00BA43E4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BC56C4">
              <w:rPr>
                <w:rFonts w:ascii="Avenir Next LT Pro" w:hAnsi="Avenir Next LT Pro" w:cstheme="minorHAnsi"/>
                <w:sz w:val="22"/>
                <w:szCs w:val="22"/>
              </w:rPr>
              <w:t>their in</w:t>
            </w:r>
            <w:r w:rsidR="009F7A1F">
              <w:rPr>
                <w:rFonts w:ascii="Avenir Next LT Pro" w:hAnsi="Avenir Next LT Pro" w:cstheme="minorHAnsi"/>
                <w:sz w:val="22"/>
                <w:szCs w:val="22"/>
              </w:rPr>
              <w:t>terest</w:t>
            </w:r>
            <w:r w:rsidR="00BA43E4">
              <w:rPr>
                <w:rFonts w:ascii="Avenir Next LT Pro" w:hAnsi="Avenir Next LT Pro" w:cstheme="minorHAnsi"/>
                <w:sz w:val="22"/>
                <w:szCs w:val="22"/>
              </w:rPr>
              <w:t xml:space="preserve"> in the Modern Classroom Project. </w:t>
            </w:r>
          </w:p>
          <w:p w14:paraId="295CA2E8" w14:textId="77777777" w:rsidR="00E0227A" w:rsidRDefault="00E0227A" w:rsidP="00B64112">
            <w:pP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</w:pPr>
          </w:p>
          <w:p w14:paraId="15265301" w14:textId="158EFBC0" w:rsidR="00D46159" w:rsidRDefault="00D46159" w:rsidP="00B64112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</w:t>
            </w:r>
            <w:r w:rsidR="006B0237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John Bird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seconded by</w:t>
            </w:r>
            <w:r w:rsidR="00582B51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Dr. Fern Desjardins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John Bird – yea; Dr. Fern Desjardins – yea;</w:t>
            </w:r>
            <w:r w:rsidR="00C92679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W</w:t>
            </w:r>
            <w:r w:rsidR="009F267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ilson Hess – </w:t>
            </w:r>
            <w:r w:rsidR="002E482C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</w:t>
            </w:r>
            <w:r w:rsidR="002B171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Shelley Reed – yea; Jim Rier – yea</w:t>
            </w:r>
            <w:r w:rsidR="002B171B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; </w:t>
            </w:r>
            <w:r w:rsidR="00BF4F1F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Nichi Farnham </w:t>
            </w:r>
            <w:r w:rsidR="002375EA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–</w:t>
            </w:r>
            <w:r w:rsidR="00BF4F1F"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yea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to</w:t>
            </w:r>
            <w:r w:rsidR="00582B51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table </w:t>
            </w:r>
            <w:r w:rsidR="00991CA1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Carryover Fund Proposal until the June Business Meeting</w:t>
            </w:r>
            <w:r w:rsidRPr="00942959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.</w:t>
            </w:r>
          </w:p>
          <w:p w14:paraId="356474A2" w14:textId="7030A491" w:rsidR="00F2377D" w:rsidRPr="00942959" w:rsidRDefault="00F2377D" w:rsidP="00B64112">
            <w:pPr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</w:p>
        </w:tc>
      </w:tr>
      <w:tr w:rsidR="003960AE" w:rsidRPr="00942959" w14:paraId="174DACDF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5BECEDFA" w14:textId="51D34ECB" w:rsidR="003960AE" w:rsidRPr="005D1EAC" w:rsidRDefault="005D1EAC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7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725F9FB" w14:textId="0AD32DB3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 xml:space="preserve">Monthly School Portfolio/Data Report </w:t>
            </w:r>
          </w:p>
        </w:tc>
      </w:tr>
      <w:tr w:rsidR="003960AE" w:rsidRPr="00942959" w14:paraId="77F7E773" w14:textId="77777777" w:rsidTr="00E84B4F">
        <w:trPr>
          <w:trHeight w:val="1520"/>
          <w:jc w:val="center"/>
        </w:trPr>
        <w:tc>
          <w:tcPr>
            <w:tcW w:w="1426" w:type="dxa"/>
          </w:tcPr>
          <w:p w14:paraId="6623B5E7" w14:textId="1E86C973" w:rsidR="003960AE" w:rsidRPr="00942959" w:rsidRDefault="003A6059" w:rsidP="003A6059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7a</w:t>
            </w:r>
          </w:p>
        </w:tc>
        <w:tc>
          <w:tcPr>
            <w:tcW w:w="8685" w:type="dxa"/>
          </w:tcPr>
          <w:p w14:paraId="637C083B" w14:textId="77777777" w:rsidR="008B4432" w:rsidRPr="002B4A77" w:rsidRDefault="00141890" w:rsidP="00952782">
            <w:pPr>
              <w:rPr>
                <w:rFonts w:ascii="Avenir Next LT Pro" w:hAnsi="Avenir Next LT Pro"/>
                <w:sz w:val="22"/>
                <w:szCs w:val="22"/>
              </w:rPr>
            </w:pPr>
            <w:r w:rsidRPr="002B4A77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P</w:t>
            </w:r>
            <w:r w:rsidRPr="002B4A77">
              <w:rPr>
                <w:rFonts w:ascii="Avenir Next LT Pro" w:hAnsi="Avenir Next LT Pro"/>
                <w:sz w:val="22"/>
                <w:szCs w:val="22"/>
              </w:rPr>
              <w:t xml:space="preserve">reliminary Standardization of Quarterly Financial Reporting </w:t>
            </w:r>
          </w:p>
          <w:p w14:paraId="5129DCDC" w14:textId="77777777" w:rsidR="009C382C" w:rsidRPr="002B4A77" w:rsidRDefault="009C382C" w:rsidP="00952782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F65619C" w14:textId="77777777" w:rsidR="009C382C" w:rsidRDefault="006D569B" w:rsidP="00952782">
            <w:pPr>
              <w:rPr>
                <w:rFonts w:ascii="Avenir Next LT Pro" w:hAnsi="Avenir Next LT Pro"/>
              </w:rPr>
            </w:pPr>
            <w:r w:rsidRPr="002B4A77">
              <w:rPr>
                <w:rFonts w:ascii="Avenir Next LT Pro" w:hAnsi="Avenir Next LT Pro"/>
                <w:sz w:val="22"/>
                <w:szCs w:val="22"/>
              </w:rPr>
              <w:t xml:space="preserve">A copy of the </w:t>
            </w:r>
            <w:r w:rsidR="00D06A95" w:rsidRPr="002B4A77">
              <w:rPr>
                <w:rFonts w:ascii="Avenir Next LT Pro" w:hAnsi="Avenir Next LT Pro"/>
                <w:sz w:val="22"/>
                <w:szCs w:val="22"/>
              </w:rPr>
              <w:t xml:space="preserve">Standardized </w:t>
            </w:r>
            <w:r w:rsidR="006315A3" w:rsidRPr="002B4A77">
              <w:rPr>
                <w:rFonts w:ascii="Avenir Next LT Pro" w:hAnsi="Avenir Next LT Pro"/>
                <w:sz w:val="22"/>
                <w:szCs w:val="22"/>
              </w:rPr>
              <w:t xml:space="preserve">Quarterly Financial Report </w:t>
            </w:r>
            <w:r w:rsidR="002B4A77" w:rsidRPr="002B4A77">
              <w:rPr>
                <w:rFonts w:ascii="Avenir Next LT Pro" w:hAnsi="Avenir Next LT Pro"/>
                <w:sz w:val="22"/>
                <w:szCs w:val="22"/>
              </w:rPr>
              <w:t>t</w:t>
            </w:r>
            <w:r w:rsidR="006315A3" w:rsidRPr="002B4A77">
              <w:rPr>
                <w:rFonts w:ascii="Avenir Next LT Pro" w:hAnsi="Avenir Next LT Pro"/>
                <w:sz w:val="22"/>
                <w:szCs w:val="22"/>
              </w:rPr>
              <w:t xml:space="preserve">emplate </w:t>
            </w:r>
            <w:r w:rsidR="00890273" w:rsidRPr="002B4A77">
              <w:rPr>
                <w:rFonts w:ascii="Avenir Next LT Pro" w:hAnsi="Avenir Next LT Pro"/>
                <w:sz w:val="22"/>
                <w:szCs w:val="22"/>
              </w:rPr>
              <w:t>was distributed for review and discussion.</w:t>
            </w:r>
            <w:r w:rsidR="00890273" w:rsidRPr="002B4A77">
              <w:rPr>
                <w:rFonts w:ascii="Avenir Next LT Pro" w:hAnsi="Avenir Next LT Pro"/>
              </w:rPr>
              <w:t xml:space="preserve"> </w:t>
            </w:r>
          </w:p>
          <w:p w14:paraId="689F914A" w14:textId="77777777" w:rsidR="00CE540B" w:rsidRDefault="00CE540B" w:rsidP="00952782">
            <w:pPr>
              <w:rPr>
                <w:rFonts w:ascii="Avenir Next LT Pro" w:hAnsi="Avenir Next LT Pro" w:cstheme="minorHAnsi"/>
                <w:shd w:val="clear" w:color="auto" w:fill="FFFFFF"/>
              </w:rPr>
            </w:pPr>
          </w:p>
          <w:p w14:paraId="44443C76" w14:textId="77777777" w:rsidR="00B077B8" w:rsidRDefault="00CE540B" w:rsidP="00952782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116B1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The purpose of </w:t>
            </w:r>
            <w:r w:rsidR="00E75A8D" w:rsidRPr="00116B1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standard reporting is to help build </w:t>
            </w:r>
            <w:r w:rsidR="00A33047" w:rsidRPr="00116B1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a state level picture of </w:t>
            </w:r>
            <w:r w:rsidR="00EA4FBC" w:rsidRPr="00116B1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charter school operations and results and will serve as a stable platform</w:t>
            </w:r>
            <w:r w:rsidR="00116B12" w:rsidRPr="00116B1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to provide analysis for the M</w:t>
            </w:r>
            <w:r w:rsidR="00B27AA7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aine Charter School Commission.</w:t>
            </w:r>
          </w:p>
          <w:p w14:paraId="3DCF7896" w14:textId="77777777" w:rsidR="00B077B8" w:rsidRDefault="00B077B8" w:rsidP="00952782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</w:p>
          <w:p w14:paraId="7D6E99C1" w14:textId="3E6EB249" w:rsidR="00CE540B" w:rsidRPr="00052273" w:rsidRDefault="00B077B8" w:rsidP="00952782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05227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Joe Drago,</w:t>
            </w:r>
            <w:r w:rsidR="00052273" w:rsidRPr="0005227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052273" w:rsidRPr="00052273">
              <w:rPr>
                <w:rFonts w:ascii="Avenir Next LT Pro" w:hAnsi="Avenir Next LT Pro" w:cstheme="minorHAnsi"/>
                <w:sz w:val="22"/>
                <w:szCs w:val="22"/>
              </w:rPr>
              <w:t>Financial</w:t>
            </w:r>
            <w:r w:rsidRPr="0005227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B26F24" w:rsidRPr="0005227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Consultant, was in attendance to present his report</w:t>
            </w:r>
            <w:r w:rsidR="008F439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. This </w:t>
            </w:r>
            <w:r w:rsidR="000F57C0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report </w:t>
            </w:r>
            <w:r w:rsidR="004860BA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was prepared to provide the Commission with a transient </w:t>
            </w:r>
            <w:r w:rsidR="00DA032D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“financial snapshot” of the </w:t>
            </w:r>
            <w:r w:rsidR="005D79D8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 xml:space="preserve">charter school portfolio. </w:t>
            </w:r>
            <w:r w:rsidR="00B26F24" w:rsidRPr="00052273">
              <w:rPr>
                <w:rStyle w:val="normaltextrun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  </w:t>
            </w:r>
            <w:r w:rsidR="00B26F24" w:rsidRPr="00052273">
              <w:rPr>
                <w:rStyle w:val="eop"/>
                <w:rFonts w:ascii="Avenir Next LT Pro" w:hAnsi="Avenir Next LT Pro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116B12" w:rsidRPr="0005227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06438D" w14:textId="6C73F587" w:rsidR="00642E07" w:rsidRPr="00116B12" w:rsidRDefault="00642E07" w:rsidP="00952782">
            <w:pP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3960AE" w:rsidRPr="00942959" w14:paraId="11FBCA14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185DE4B9" w14:textId="1279FCC8" w:rsidR="003960AE" w:rsidRPr="003A6059" w:rsidRDefault="003A6059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8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D403D62" w14:textId="0DC9465F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b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Executive Director/Commission Staff Report</w:t>
            </w:r>
          </w:p>
        </w:tc>
      </w:tr>
      <w:tr w:rsidR="00294ECA" w:rsidRPr="00942959" w14:paraId="02AC3EF1" w14:textId="77777777" w:rsidTr="00D22FEC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0B989C2" w14:textId="667F3B5C" w:rsidR="00294ECA" w:rsidRPr="00942959" w:rsidRDefault="00F00493" w:rsidP="003960AE">
            <w:pPr>
              <w:pStyle w:val="Default"/>
              <w:jc w:val="center"/>
              <w:rPr>
                <w:rFonts w:ascii="Avenir Next LT Pro" w:hAnsi="Avenir Next LT Pro" w:cstheme="minorHAnsi"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Cs/>
              </w:rPr>
              <w:t>8</w:t>
            </w:r>
            <w:r w:rsidR="00294ECA" w:rsidRPr="00942959">
              <w:rPr>
                <w:rFonts w:ascii="Avenir Next LT Pro" w:hAnsi="Avenir Next LT Pro" w:cstheme="minorHAnsi"/>
                <w:bCs/>
              </w:rPr>
              <w:t>a</w:t>
            </w:r>
          </w:p>
        </w:tc>
        <w:tc>
          <w:tcPr>
            <w:tcW w:w="8685" w:type="dxa"/>
            <w:shd w:val="clear" w:color="auto" w:fill="auto"/>
          </w:tcPr>
          <w:p w14:paraId="625FBB0D" w14:textId="77777777" w:rsidR="001206B6" w:rsidRPr="009B369B" w:rsidRDefault="00106413" w:rsidP="00F00493">
            <w:pPr>
              <w:pStyle w:val="Default"/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</w:pPr>
            <w:r w:rsidRPr="004C7FFC"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  <w:t xml:space="preserve">U.S News &amp; World Report </w:t>
            </w:r>
            <w:r w:rsidR="00B30789" w:rsidRPr="004C7FFC"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  <w:t>–</w:t>
            </w:r>
            <w:r w:rsidRPr="004C7FFC"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  <w:t xml:space="preserve"> </w:t>
            </w:r>
            <w:r w:rsidR="00B30789" w:rsidRPr="004C7FFC"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  <w:t>“Best Maine High Schools”</w:t>
            </w:r>
          </w:p>
          <w:p w14:paraId="12ACC1D9" w14:textId="77777777" w:rsidR="00B30789" w:rsidRPr="009B369B" w:rsidRDefault="00B30789" w:rsidP="00F00493">
            <w:pPr>
              <w:pStyle w:val="Default"/>
              <w:rPr>
                <w:rFonts w:ascii="Avenir Next LT Pro" w:hAnsi="Avenir Next LT Pro" w:cstheme="minorHAnsi"/>
                <w:bCs/>
                <w:color w:val="0070C0"/>
                <w:sz w:val="22"/>
                <w:szCs w:val="22"/>
                <w:u w:val="single"/>
              </w:rPr>
            </w:pPr>
          </w:p>
          <w:p w14:paraId="422AB504" w14:textId="1C5025DF" w:rsidR="009B369B" w:rsidRPr="009B369B" w:rsidRDefault="00F25E69" w:rsidP="00F00493">
            <w:pPr>
              <w:pStyle w:val="Default"/>
              <w:rPr>
                <w:rFonts w:ascii="Avenir Next LT Pro" w:hAnsi="Avenir Next LT Pro" w:cstheme="minorHAnsi"/>
                <w:bCs/>
                <w:sz w:val="22"/>
                <w:szCs w:val="22"/>
              </w:rPr>
            </w:pPr>
            <w:r w:rsidRPr="009B369B">
              <w:rPr>
                <w:rFonts w:ascii="Avenir Next LT Pro" w:hAnsi="Avenir Next LT Pro" w:cstheme="minorHAnsi"/>
                <w:bCs/>
                <w:color w:val="auto"/>
                <w:sz w:val="22"/>
                <w:szCs w:val="22"/>
              </w:rPr>
              <w:t>J</w:t>
            </w:r>
            <w:r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>eremy</w:t>
            </w:r>
            <w:r w:rsidR="007603C4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co</w:t>
            </w:r>
            <w:r w:rsidR="003575D3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ngratulated </w:t>
            </w:r>
            <w:r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>Baxter Academy</w:t>
            </w:r>
            <w:r w:rsidR="00C87B7C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for Technology and Science</w:t>
            </w:r>
            <w:r w:rsidR="00083543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wh</w:t>
            </w:r>
            <w:r w:rsidR="002B024B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>o recently</w:t>
            </w:r>
            <w:r w:rsidR="009B369B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</w:t>
            </w:r>
            <w:r w:rsidR="00691956">
              <w:rPr>
                <w:rFonts w:ascii="Avenir Next LT Pro" w:hAnsi="Avenir Next LT Pro" w:cstheme="minorHAnsi"/>
                <w:bCs/>
                <w:sz w:val="22"/>
                <w:szCs w:val="22"/>
              </w:rPr>
              <w:t>earned</w:t>
            </w:r>
            <w:r w:rsidR="00A12254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</w:t>
            </w:r>
            <w:r w:rsidR="009E4297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>5</w:t>
            </w:r>
            <w:r w:rsidR="009E4297" w:rsidRPr="009B369B">
              <w:rPr>
                <w:rFonts w:ascii="Avenir Next LT Pro" w:hAnsi="Avenir Next LT Pro" w:cstheme="minorHAnsi"/>
                <w:bCs/>
                <w:sz w:val="22"/>
                <w:szCs w:val="22"/>
                <w:vertAlign w:val="superscript"/>
              </w:rPr>
              <w:t>th</w:t>
            </w:r>
            <w:r w:rsidR="009E4297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best high school in Maine</w:t>
            </w:r>
            <w:r w:rsidR="00C87B7C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>.</w:t>
            </w:r>
            <w:r w:rsidR="009B369B"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</w:t>
            </w:r>
          </w:p>
          <w:p w14:paraId="38E6A09B" w14:textId="7BCEA8B2" w:rsidR="00B30789" w:rsidRPr="009B369B" w:rsidRDefault="00C87B7C" w:rsidP="00F00493">
            <w:pPr>
              <w:pStyle w:val="Default"/>
              <w:rPr>
                <w:rFonts w:ascii="Avenir Next LT Pro" w:hAnsi="Avenir Next LT Pro" w:cstheme="minorHAnsi"/>
                <w:bCs/>
                <w:color w:val="auto"/>
                <w:sz w:val="22"/>
                <w:szCs w:val="22"/>
              </w:rPr>
            </w:pPr>
            <w:r w:rsidRPr="009B369B">
              <w:rPr>
                <w:rFonts w:ascii="Avenir Next LT Pro" w:hAnsi="Avenir Next LT Pro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3960AE" w:rsidRPr="00942959" w14:paraId="03B96B88" w14:textId="77777777" w:rsidTr="0058379B">
        <w:trPr>
          <w:trHeight w:val="233"/>
          <w:jc w:val="center"/>
        </w:trPr>
        <w:tc>
          <w:tcPr>
            <w:tcW w:w="1426" w:type="dxa"/>
            <w:shd w:val="clear" w:color="auto" w:fill="auto"/>
          </w:tcPr>
          <w:p w14:paraId="3A2C904A" w14:textId="37D3A232" w:rsidR="003960AE" w:rsidRPr="00942959" w:rsidRDefault="00B30789" w:rsidP="008447E8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8</w:t>
            </w:r>
            <w:r w:rsidR="008447E8" w:rsidRPr="00942959">
              <w:rPr>
                <w:rFonts w:ascii="Avenir Next LT Pro" w:hAnsi="Avenir Next LT Pro" w:cstheme="minorHAnsi"/>
                <w:color w:val="auto"/>
              </w:rPr>
              <w:t>b</w:t>
            </w:r>
          </w:p>
        </w:tc>
        <w:tc>
          <w:tcPr>
            <w:tcW w:w="8685" w:type="dxa"/>
            <w:shd w:val="clear" w:color="auto" w:fill="auto"/>
          </w:tcPr>
          <w:p w14:paraId="707A7C1A" w14:textId="6D46937F" w:rsidR="004829A2" w:rsidRDefault="002267F4" w:rsidP="0058379B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Media Update</w:t>
            </w:r>
          </w:p>
          <w:p w14:paraId="47955BDC" w14:textId="7641D117" w:rsidR="002267F4" w:rsidRPr="00F241ED" w:rsidRDefault="002267F4" w:rsidP="00914AF1">
            <w:pPr>
              <w:pStyle w:val="ListParagraph"/>
              <w:numPr>
                <w:ilvl w:val="0"/>
                <w:numId w:val="44"/>
              </w:numPr>
              <w:rPr>
                <w:rFonts w:ascii="Avenir Next LT Pro" w:hAnsi="Avenir Next LT Pro"/>
                <w:color w:val="0070C0"/>
                <w:sz w:val="22"/>
                <w:szCs w:val="22"/>
              </w:rPr>
            </w:pPr>
            <w:r w:rsidRPr="00914AF1">
              <w:rPr>
                <w:rFonts w:ascii="Avenir Next LT Pro" w:hAnsi="Avenir Next LT Pro"/>
                <w:color w:val="0070C0"/>
                <w:sz w:val="22"/>
                <w:szCs w:val="22"/>
                <w:u w:val="single"/>
              </w:rPr>
              <w:t xml:space="preserve">Tapping Trees </w:t>
            </w:r>
            <w:r w:rsidR="008566CC" w:rsidRPr="00914AF1">
              <w:rPr>
                <w:rFonts w:ascii="Avenir Next LT Pro" w:hAnsi="Avenir Next LT Pro"/>
                <w:color w:val="0070C0"/>
                <w:sz w:val="22"/>
                <w:szCs w:val="22"/>
                <w:u w:val="single"/>
              </w:rPr>
              <w:t xml:space="preserve">and </w:t>
            </w:r>
            <w:r w:rsidR="00822581" w:rsidRPr="00914AF1">
              <w:rPr>
                <w:rFonts w:ascii="Avenir Next LT Pro" w:hAnsi="Avenir Next LT Pro"/>
                <w:color w:val="0070C0"/>
                <w:sz w:val="22"/>
                <w:szCs w:val="22"/>
                <w:u w:val="single"/>
              </w:rPr>
              <w:t xml:space="preserve">debating the CMP corridor on the curriculum at Maine’s </w:t>
            </w:r>
            <w:r w:rsidR="00E37EB4" w:rsidRPr="00914AF1">
              <w:rPr>
                <w:rFonts w:ascii="Avenir Next LT Pro" w:hAnsi="Avenir Next LT Pro"/>
                <w:color w:val="0070C0"/>
                <w:sz w:val="22"/>
                <w:szCs w:val="22"/>
                <w:u w:val="single"/>
              </w:rPr>
              <w:t>newest charter school</w:t>
            </w:r>
          </w:p>
          <w:p w14:paraId="55FF45DB" w14:textId="3CF19190" w:rsidR="00F241ED" w:rsidRDefault="00F241ED" w:rsidP="00F241E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27667" w14:textId="76312005" w:rsidR="00553101" w:rsidRDefault="00213941" w:rsidP="00F241ED">
            <w:pPr>
              <w:rPr>
                <w:rFonts w:ascii="Avenir Next LT Pro" w:hAnsi="Avenir Next LT Pro"/>
                <w:sz w:val="22"/>
                <w:szCs w:val="22"/>
              </w:rPr>
            </w:pPr>
            <w:r w:rsidRPr="00213941">
              <w:rPr>
                <w:rFonts w:ascii="Avenir Next LT Pro" w:hAnsi="Avenir Next LT Pro"/>
                <w:sz w:val="22"/>
                <w:szCs w:val="22"/>
              </w:rPr>
              <w:t>Jeremy</w:t>
            </w:r>
            <w:r w:rsidR="006D1FF2">
              <w:rPr>
                <w:rFonts w:ascii="Avenir Next LT Pro" w:hAnsi="Avenir Next LT Pro"/>
                <w:sz w:val="22"/>
                <w:szCs w:val="22"/>
              </w:rPr>
              <w:t xml:space="preserve"> highlighted</w:t>
            </w:r>
            <w:r w:rsidR="00230A02">
              <w:rPr>
                <w:rFonts w:ascii="Avenir Next LT Pro" w:hAnsi="Avenir Next LT Pro"/>
                <w:sz w:val="22"/>
                <w:szCs w:val="22"/>
              </w:rPr>
              <w:t xml:space="preserve"> the recent</w:t>
            </w:r>
            <w:r w:rsidR="00307E91">
              <w:rPr>
                <w:rFonts w:ascii="Avenir Next LT Pro" w:hAnsi="Avenir Next LT Pro"/>
                <w:sz w:val="22"/>
                <w:szCs w:val="22"/>
              </w:rPr>
              <w:t xml:space="preserve"> Bangor Daily News </w:t>
            </w:r>
            <w:r w:rsidR="00B92D8E">
              <w:rPr>
                <w:rFonts w:ascii="Avenir Next LT Pro" w:hAnsi="Avenir Next LT Pro"/>
                <w:sz w:val="22"/>
                <w:szCs w:val="22"/>
              </w:rPr>
              <w:t xml:space="preserve">article </w:t>
            </w:r>
            <w:r w:rsidR="00C96FF6">
              <w:rPr>
                <w:rFonts w:ascii="Avenir Next LT Pro" w:hAnsi="Avenir Next LT Pro"/>
                <w:sz w:val="22"/>
                <w:szCs w:val="22"/>
              </w:rPr>
              <w:t xml:space="preserve">“Tapping Trees and </w:t>
            </w:r>
            <w:r w:rsidR="00F91CC6">
              <w:rPr>
                <w:rFonts w:ascii="Avenir Next LT Pro" w:hAnsi="Avenir Next LT Pro"/>
                <w:sz w:val="22"/>
                <w:szCs w:val="22"/>
              </w:rPr>
              <w:t xml:space="preserve">debating the CMP corridor </w:t>
            </w:r>
            <w:r w:rsidR="00973878">
              <w:rPr>
                <w:rFonts w:ascii="Avenir Next LT Pro" w:hAnsi="Avenir Next LT Pro"/>
                <w:sz w:val="22"/>
                <w:szCs w:val="22"/>
              </w:rPr>
              <w:t>on the curriculum at Maine’s newest charter school</w:t>
            </w:r>
            <w:r w:rsidR="0055795B">
              <w:rPr>
                <w:rFonts w:ascii="Avenir Next LT Pro" w:hAnsi="Avenir Next LT Pro"/>
                <w:sz w:val="22"/>
                <w:szCs w:val="22"/>
              </w:rPr>
              <w:t>.”</w:t>
            </w:r>
            <w:r w:rsidR="0088712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980141">
              <w:rPr>
                <w:rFonts w:ascii="Avenir Next LT Pro" w:hAnsi="Avenir Next LT Pro"/>
                <w:sz w:val="22"/>
                <w:szCs w:val="22"/>
              </w:rPr>
              <w:t>This</w:t>
            </w:r>
            <w:r w:rsidR="007800CF">
              <w:rPr>
                <w:rFonts w:ascii="Avenir Next LT Pro" w:hAnsi="Avenir Next LT Pro"/>
                <w:sz w:val="22"/>
                <w:szCs w:val="22"/>
              </w:rPr>
              <w:t xml:space="preserve"> is a great</w:t>
            </w:r>
            <w:r w:rsidR="003D24F0">
              <w:rPr>
                <w:rFonts w:ascii="Avenir Next LT Pro" w:hAnsi="Avenir Next LT Pro"/>
                <w:sz w:val="22"/>
                <w:szCs w:val="22"/>
              </w:rPr>
              <w:t>,</w:t>
            </w:r>
            <w:r w:rsidR="009F0066">
              <w:rPr>
                <w:rFonts w:ascii="Avenir Next LT Pro" w:hAnsi="Avenir Next LT Pro"/>
                <w:sz w:val="22"/>
                <w:szCs w:val="22"/>
              </w:rPr>
              <w:t xml:space="preserve"> comprehensive article</w:t>
            </w:r>
            <w:r w:rsidR="007800CF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8D4851">
              <w:rPr>
                <w:rFonts w:ascii="Avenir Next LT Pro" w:hAnsi="Avenir Next LT Pro"/>
                <w:sz w:val="22"/>
                <w:szCs w:val="22"/>
              </w:rPr>
              <w:t>accentuat</w:t>
            </w:r>
            <w:r w:rsidR="007800CF">
              <w:rPr>
                <w:rFonts w:ascii="Avenir Next LT Pro" w:hAnsi="Avenir Next LT Pro"/>
                <w:sz w:val="22"/>
                <w:szCs w:val="22"/>
              </w:rPr>
              <w:t>ing</w:t>
            </w:r>
            <w:r w:rsidR="008D4851">
              <w:rPr>
                <w:rFonts w:ascii="Avenir Next LT Pro" w:hAnsi="Avenir Next LT Pro"/>
                <w:sz w:val="22"/>
                <w:szCs w:val="22"/>
              </w:rPr>
              <w:t xml:space="preserve"> the </w:t>
            </w:r>
            <w:r w:rsidR="00336C6E">
              <w:rPr>
                <w:rFonts w:ascii="Avenir Next LT Pro" w:hAnsi="Avenir Next LT Pro"/>
                <w:sz w:val="22"/>
                <w:szCs w:val="22"/>
              </w:rPr>
              <w:t>success of</w:t>
            </w:r>
            <w:r w:rsidR="000C41B2">
              <w:rPr>
                <w:rFonts w:ascii="Avenir Next LT Pro" w:hAnsi="Avenir Next LT Pro"/>
                <w:sz w:val="22"/>
                <w:szCs w:val="22"/>
              </w:rPr>
              <w:t xml:space="preserve"> the</w:t>
            </w:r>
            <w:r w:rsidR="00336C6E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0C41B2">
              <w:rPr>
                <w:rFonts w:ascii="Avenir Next LT Pro" w:hAnsi="Avenir Next LT Pro"/>
                <w:sz w:val="22"/>
                <w:szCs w:val="22"/>
              </w:rPr>
              <w:t>Ecology Learning Center.</w:t>
            </w:r>
          </w:p>
          <w:p w14:paraId="2F9E9706" w14:textId="77777777" w:rsidR="00553101" w:rsidRDefault="00553101" w:rsidP="00F241E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A6A2904" w14:textId="13BD1A97" w:rsidR="00213941" w:rsidRPr="00213941" w:rsidRDefault="00553101" w:rsidP="00F241ED">
            <w:pPr>
              <w:rPr>
                <w:rFonts w:ascii="Avenir Next LT Pro" w:hAnsi="Avenir Next LT Pro"/>
                <w:sz w:val="22"/>
                <w:szCs w:val="22"/>
              </w:rPr>
            </w:pPr>
            <w:r w:rsidRPr="002E127C">
              <w:rPr>
                <w:rFonts w:ascii="Avenir Next LT Pro" w:hAnsi="Avenir Next LT Pro"/>
                <w:sz w:val="22"/>
                <w:szCs w:val="22"/>
              </w:rPr>
              <w:t xml:space="preserve">Jeremy </w:t>
            </w:r>
            <w:r w:rsidR="00A926CD" w:rsidRPr="002E127C">
              <w:rPr>
                <w:rFonts w:ascii="Avenir Next LT Pro" w:hAnsi="Avenir Next LT Pro"/>
                <w:sz w:val="22"/>
                <w:szCs w:val="22"/>
              </w:rPr>
              <w:t>also reminded attendees that Rach</w:t>
            </w:r>
            <w:r w:rsidR="00495EC1" w:rsidRPr="002E127C">
              <w:rPr>
                <w:rFonts w:ascii="Avenir Next LT Pro" w:hAnsi="Avenir Next LT Pro"/>
                <w:sz w:val="22"/>
                <w:szCs w:val="22"/>
              </w:rPr>
              <w:t xml:space="preserve">ael Ohm, </w:t>
            </w:r>
            <w:r w:rsidR="00495EC1" w:rsidRPr="002E127C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>Education Reporter for the Portland Press Herald, is compiling a story on charter school retrospective</w:t>
            </w:r>
            <w:r w:rsidR="0047785F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>,</w:t>
            </w:r>
            <w:r w:rsidR="00495EC1" w:rsidRPr="002E127C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 xml:space="preserve"> </w:t>
            </w:r>
            <w:r w:rsidR="0055017E" w:rsidRPr="002E127C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>which is anticipated</w:t>
            </w:r>
            <w:r w:rsidR="00EC171C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 xml:space="preserve"> </w:t>
            </w:r>
            <w:r w:rsidR="002E127C" w:rsidRPr="002E127C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>a</w:t>
            </w:r>
            <w:r w:rsidR="004549F6">
              <w:rPr>
                <w:rStyle w:val="normaltextrun"/>
                <w:rFonts w:ascii="Avenir Next LT Pro" w:hAnsi="Avenir Next LT Pro"/>
                <w:sz w:val="22"/>
                <w:szCs w:val="22"/>
                <w:shd w:val="clear" w:color="auto" w:fill="FFFFFF"/>
              </w:rPr>
              <w:t>nytime</w:t>
            </w:r>
            <w:r w:rsidR="002E127C">
              <w:rPr>
                <w:rStyle w:val="normaltextrun"/>
                <w:shd w:val="clear" w:color="auto" w:fill="FFFFFF"/>
              </w:rPr>
              <w:t xml:space="preserve">. </w:t>
            </w:r>
            <w:r w:rsidR="009F006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55795B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D44498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</w:p>
          <w:p w14:paraId="5AA84059" w14:textId="6EBA67CB" w:rsidR="00A36048" w:rsidRPr="00942959" w:rsidRDefault="00A36048" w:rsidP="0058379B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  <w:tr w:rsidR="003960AE" w:rsidRPr="00942959" w14:paraId="393E1BAA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8984716" w14:textId="6A35E848" w:rsidR="003960AE" w:rsidRPr="00942959" w:rsidRDefault="008C300F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8</w:t>
            </w:r>
            <w:r w:rsidR="00FA4DFA" w:rsidRPr="00942959">
              <w:rPr>
                <w:rFonts w:ascii="Avenir Next LT Pro" w:hAnsi="Avenir Next LT Pro" w:cstheme="minorHAnsi"/>
                <w:color w:val="auto"/>
              </w:rPr>
              <w:t>c</w:t>
            </w:r>
          </w:p>
        </w:tc>
        <w:tc>
          <w:tcPr>
            <w:tcW w:w="8685" w:type="dxa"/>
            <w:shd w:val="clear" w:color="auto" w:fill="auto"/>
          </w:tcPr>
          <w:p w14:paraId="5B231311" w14:textId="49CB8792" w:rsidR="009963F2" w:rsidRDefault="008C300F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Update on </w:t>
            </w:r>
            <w:r w:rsidR="00ED77A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Amended 2019-20 Annual Monitoring Reports</w:t>
            </w:r>
          </w:p>
          <w:p w14:paraId="201CD82A" w14:textId="0D9D7ADC" w:rsidR="001527A6" w:rsidRDefault="001527A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6D7EF4DA" w14:textId="4D4FBC1D" w:rsidR="001527A6" w:rsidRDefault="00D45BA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Described in previous agenda items </w:t>
            </w:r>
            <w:r w:rsidR="006D64E7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6c and 6d.</w:t>
            </w:r>
            <w:r w:rsidR="0069092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14EBE85E" w14:textId="3386F2F3" w:rsidR="008C0232" w:rsidRPr="00942959" w:rsidRDefault="008C0232" w:rsidP="00513785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8C0232" w:rsidRPr="00942959" w14:paraId="70FB558D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5E0178FC" w14:textId="6909FBAA" w:rsidR="008C0232" w:rsidRPr="00942959" w:rsidRDefault="00694081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8</w:t>
            </w:r>
            <w:r w:rsidR="008C0232">
              <w:rPr>
                <w:rFonts w:ascii="Avenir Next LT Pro" w:hAnsi="Avenir Next LT Pro" w:cstheme="minorHAnsi"/>
                <w:color w:val="auto"/>
              </w:rPr>
              <w:t>d</w:t>
            </w:r>
          </w:p>
        </w:tc>
        <w:tc>
          <w:tcPr>
            <w:tcW w:w="8685" w:type="dxa"/>
            <w:shd w:val="clear" w:color="auto" w:fill="auto"/>
          </w:tcPr>
          <w:p w14:paraId="6126E49D" w14:textId="104EE4D4" w:rsidR="008C0232" w:rsidRPr="0082051F" w:rsidRDefault="008C023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82051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Update o</w:t>
            </w:r>
            <w:r w:rsidR="00BD0F4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n SIS Purchase</w:t>
            </w:r>
          </w:p>
          <w:p w14:paraId="79E0CBC2" w14:textId="77777777" w:rsidR="0044333A" w:rsidRDefault="0044333A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  <w:p w14:paraId="7DF880A9" w14:textId="2BC0ACBE" w:rsidR="004C1A0C" w:rsidRDefault="00980DA4" w:rsidP="00F8666F">
            <w:pPr>
              <w:autoSpaceDE w:val="0"/>
              <w:autoSpaceDN w:val="0"/>
              <w:adjustRightInd w:val="0"/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</w:pPr>
            <w:r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During the March Business Meeting</w:t>
            </w:r>
            <w:r w:rsidR="00E33E9C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the C</w:t>
            </w:r>
            <w:r w:rsidR="00EE42A9"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ommission voted to approve the purchase of a common unified student information system.</w:t>
            </w:r>
            <w:r w:rsidR="00B76979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Amy Allen shared </w:t>
            </w:r>
            <w:r w:rsidR="00DC6CA5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that</w:t>
            </w:r>
            <w:r w:rsidR="00544EFB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she </w:t>
            </w:r>
            <w:r w:rsidR="00273D07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is currently</w:t>
            </w:r>
            <w:r w:rsidR="00544EFB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C1A0C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working</w:t>
            </w:r>
            <w:r w:rsidR="00A37B65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with</w:t>
            </w:r>
            <w:r w:rsidR="004C1A0C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37B65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>Procurement</w:t>
            </w:r>
            <w:r w:rsidR="004C1A0C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Services to contract with Infinite Campus through 2024.</w:t>
            </w:r>
          </w:p>
          <w:p w14:paraId="798B52FB" w14:textId="0C92FCCA" w:rsidR="0044333A" w:rsidRPr="007D2AFE" w:rsidRDefault="00704622" w:rsidP="00F8666F">
            <w:pPr>
              <w:autoSpaceDE w:val="0"/>
              <w:autoSpaceDN w:val="0"/>
              <w:adjustRightInd w:val="0"/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</w:pPr>
            <w:r w:rsidRPr="007D2AFE">
              <w:rPr>
                <w:rFonts w:ascii="Avenir Next LT Pro" w:hAnsi="Avenir Next LT Pro" w:cs="Avenir Next LT Pro"/>
                <w:snapToGrid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8F138B" w:rsidRPr="00942959" w14:paraId="1A7F6B8C" w14:textId="77777777" w:rsidTr="0060019B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2F9F9128" w14:textId="3E20D6B8" w:rsidR="008F138B" w:rsidRDefault="001622F4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8</w:t>
            </w:r>
            <w:r w:rsidR="008F138B">
              <w:rPr>
                <w:rFonts w:ascii="Avenir Next LT Pro" w:hAnsi="Avenir Next LT Pro" w:cstheme="minorHAnsi"/>
                <w:color w:val="auto"/>
              </w:rPr>
              <w:t>e</w:t>
            </w:r>
          </w:p>
        </w:tc>
        <w:tc>
          <w:tcPr>
            <w:tcW w:w="8685" w:type="dxa"/>
            <w:shd w:val="clear" w:color="auto" w:fill="auto"/>
          </w:tcPr>
          <w:p w14:paraId="1468A322" w14:textId="4F605CCF" w:rsidR="008F138B" w:rsidRDefault="008F138B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7270A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Strategic Plan Discussion</w:t>
            </w:r>
          </w:p>
          <w:p w14:paraId="3ED542A6" w14:textId="166A9ECB" w:rsidR="00C34676" w:rsidRDefault="00C3467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135A85F9" w14:textId="647DC57C" w:rsidR="00C34676" w:rsidRDefault="00925E57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A draft copy of the </w:t>
            </w:r>
            <w:r w:rsidR="0058449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Maine </w:t>
            </w:r>
            <w:r w:rsidR="00DF7B2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Charter School Commission</w:t>
            </w:r>
            <w:r w:rsidR="009053C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’s</w:t>
            </w:r>
            <w:r w:rsidR="00DF7B2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Strategic Plan was </w:t>
            </w:r>
            <w:r w:rsidR="007D2E8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distributed for review</w:t>
            </w:r>
            <w:r w:rsidR="0007115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and discussion.</w:t>
            </w:r>
          </w:p>
          <w:p w14:paraId="405E0D0B" w14:textId="68BE193E" w:rsidR="00011656" w:rsidRDefault="0001165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7894CD10" w14:textId="034D5D8D" w:rsidR="00075145" w:rsidRPr="0048432B" w:rsidRDefault="00C36AAB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T</w:t>
            </w:r>
            <w:r w:rsidR="009814EA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he purpose of this document </w:t>
            </w:r>
            <w:r w:rsidR="00F87CF7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is to set overall goals </w:t>
            </w:r>
            <w:r w:rsidR="00570CBE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for the Maine Charter School Commission and to</w:t>
            </w:r>
            <w:r w:rsidR="001874FC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develop </w:t>
            </w:r>
            <w:r w:rsidR="009C6689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th</w:t>
            </w:r>
            <w:r w:rsidR="0048432B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e steps necessary</w:t>
            </w:r>
            <w:r w:rsidR="009C6689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to achieve </w:t>
            </w:r>
            <w:r w:rsidR="002E2287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those </w:t>
            </w:r>
            <w:r w:rsidR="0048432B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goals. </w:t>
            </w:r>
            <w:r w:rsidR="00570CBE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814EA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6C47AB95" w14:textId="77777777" w:rsidR="00570CBE" w:rsidRDefault="00570CBE" w:rsidP="005B1911">
            <w:pPr>
              <w:pStyle w:val="Default"/>
              <w:rPr>
                <w:rFonts w:cstheme="minorHAnsi"/>
                <w:bCs/>
                <w:iCs/>
                <w:color w:val="auto"/>
              </w:rPr>
            </w:pPr>
          </w:p>
          <w:p w14:paraId="11D3A04D" w14:textId="6CE7C911" w:rsidR="00895636" w:rsidRDefault="005D388F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After much d</w:t>
            </w:r>
            <w:r w:rsidR="008D6C9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iscussion</w:t>
            </w:r>
            <w:r w:rsidR="001276F7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, </w:t>
            </w:r>
            <w:r w:rsidR="003A5A83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the suggestion of an ad hoc committee</w:t>
            </w:r>
            <w:r w:rsidR="00554E79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3A5A83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was </w:t>
            </w:r>
            <w:r w:rsidR="00CE0932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considered </w:t>
            </w:r>
            <w:r w:rsidR="00E53F06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and</w:t>
            </w:r>
            <w:r w:rsidR="00E027B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A09E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constructed</w:t>
            </w:r>
            <w:r w:rsidR="00A358C3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to review</w:t>
            </w:r>
            <w:r w:rsidR="00FD061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, </w:t>
            </w:r>
            <w:r w:rsidR="004C6413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analyze,</w:t>
            </w:r>
            <w:r w:rsidR="00FD061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and provide feedback on</w:t>
            </w:r>
            <w:r w:rsidR="00605BA9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th</w:t>
            </w:r>
            <w:r w:rsidR="00695FF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e</w:t>
            </w:r>
            <w:r w:rsidR="008D6C9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draft</w:t>
            </w:r>
            <w:r w:rsidR="009A09E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ed </w:t>
            </w:r>
            <w:r w:rsidR="00695FF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Strategic Plan.</w:t>
            </w:r>
          </w:p>
          <w:p w14:paraId="26BEC7E9" w14:textId="77777777" w:rsidR="00895636" w:rsidRDefault="0089563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53934052" w14:textId="3C45EBCC" w:rsidR="002F19BF" w:rsidRPr="0048432B" w:rsidRDefault="00A16D87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The ad hoc </w:t>
            </w:r>
            <w:r w:rsidR="00AF117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committee formed</w:t>
            </w:r>
            <w:r w:rsidR="009A09E1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83293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consists of </w:t>
            </w:r>
            <w:r w:rsidR="00622A2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the </w:t>
            </w:r>
            <w:r w:rsidR="003310E7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following three Commission members: Wilson Hess, Shelley Reed, and John Bird. </w:t>
            </w:r>
            <w:r w:rsidR="00AF117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695FF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E53F06" w:rsidRPr="0048432B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17906BAC" w14:textId="7373481C" w:rsidR="00075145" w:rsidRPr="00F95ADF" w:rsidRDefault="0007514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056574" w:rsidRPr="00942959" w14:paraId="1E2C34AD" w14:textId="77777777" w:rsidTr="00497D21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B0EADF2" w14:textId="6E710505" w:rsidR="00056574" w:rsidRPr="00056574" w:rsidRDefault="00056574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9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0D33FAE1" w14:textId="3EE9C75F" w:rsidR="00056574" w:rsidRPr="00497D21" w:rsidRDefault="00497D21" w:rsidP="005B1911">
            <w:pPr>
              <w:pStyle w:val="Default"/>
              <w:rPr>
                <w:rFonts w:ascii="Avenir Next LT Pro" w:hAnsi="Avenir Next LT Pro" w:cstheme="minorHAnsi"/>
                <w:b/>
                <w:iCs/>
                <w:color w:val="auto"/>
              </w:rPr>
            </w:pPr>
            <w:r w:rsidRPr="00497D21">
              <w:rPr>
                <w:rFonts w:ascii="Avenir Next LT Pro" w:hAnsi="Avenir Next LT Pro" w:cstheme="minorHAnsi"/>
                <w:b/>
                <w:iCs/>
                <w:color w:val="auto"/>
              </w:rPr>
              <w:t>Future Decisions</w:t>
            </w:r>
          </w:p>
        </w:tc>
      </w:tr>
      <w:tr w:rsidR="00BB4F8A" w:rsidRPr="00942959" w14:paraId="0AA582FD" w14:textId="77777777" w:rsidTr="00BB4F8A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44453079" w14:textId="6C0428C0" w:rsidR="00BB4F8A" w:rsidRPr="00BB4F8A" w:rsidRDefault="00BB4F8A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t>9a</w:t>
            </w:r>
          </w:p>
        </w:tc>
        <w:tc>
          <w:tcPr>
            <w:tcW w:w="8685" w:type="dxa"/>
            <w:shd w:val="clear" w:color="auto" w:fill="auto"/>
          </w:tcPr>
          <w:p w14:paraId="0AA4D8F5" w14:textId="5305AE39" w:rsidR="00A551E3" w:rsidRDefault="00A551E3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Jeremy shared </w:t>
            </w:r>
            <w:r w:rsidR="008F78B6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that “Future Decisions” </w:t>
            </w:r>
            <w:r w:rsidR="001F1584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is a new section</w:t>
            </w:r>
            <w:r w:rsidR="00E73AC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that has been </w:t>
            </w:r>
            <w:r w:rsidR="005D0EC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added to the agenda.</w:t>
            </w:r>
            <w:r w:rsidR="00DA5F2A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961E88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The purpose of this section</w:t>
            </w:r>
            <w:r w:rsidR="00E73AC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is to </w:t>
            </w:r>
            <w:r w:rsidR="00552C1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inform</w:t>
            </w:r>
            <w:r w:rsidR="00E837C7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552C1C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</w:t>
            </w:r>
            <w:r w:rsidR="00795A0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ommission members </w:t>
            </w:r>
            <w:r w:rsidR="008A210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of </w:t>
            </w:r>
            <w:r w:rsidR="00444CCD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forthcoming approval items. </w:t>
            </w:r>
            <w:r w:rsidR="00B4736E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Future items </w:t>
            </w:r>
            <w:r w:rsidR="006802E2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requiring approval are as follows:</w:t>
            </w:r>
            <w:r w:rsidR="005D0EC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61CC7265" w14:textId="77777777" w:rsidR="006802E2" w:rsidRDefault="006802E2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1D90A387" w14:textId="6A232843" w:rsidR="00BB4F8A" w:rsidRPr="00EA55BF" w:rsidRDefault="00BB4F8A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EA55B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June</w:t>
            </w:r>
          </w:p>
          <w:p w14:paraId="02FC04E0" w14:textId="77777777" w:rsidR="00EA55BF" w:rsidRDefault="00EA55BF" w:rsidP="00EA55BF">
            <w:pPr>
              <w:pStyle w:val="Default"/>
              <w:numPr>
                <w:ilvl w:val="0"/>
                <w:numId w:val="44"/>
              </w:numP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EA55BF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Budget Adoption</w:t>
            </w:r>
          </w:p>
          <w:p w14:paraId="181ED9A3" w14:textId="77777777" w:rsidR="003105E5" w:rsidRDefault="003105E5" w:rsidP="00EA55BF">
            <w:pPr>
              <w:pStyle w:val="Default"/>
              <w:numPr>
                <w:ilvl w:val="0"/>
                <w:numId w:val="44"/>
              </w:numP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Strategic Plan Adoption</w:t>
            </w:r>
          </w:p>
          <w:p w14:paraId="497A4B14" w14:textId="77777777" w:rsidR="003105E5" w:rsidRDefault="003105E5" w:rsidP="003105E5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July</w:t>
            </w:r>
          </w:p>
          <w:p w14:paraId="58E448F1" w14:textId="77777777" w:rsidR="003105E5" w:rsidRDefault="003105E5" w:rsidP="003105E5">
            <w:pPr>
              <w:pStyle w:val="Default"/>
              <w:numPr>
                <w:ilvl w:val="0"/>
                <w:numId w:val="45"/>
              </w:numP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School Stipend Approval</w:t>
            </w:r>
          </w:p>
          <w:p w14:paraId="21301E4D" w14:textId="77777777" w:rsidR="003105E5" w:rsidRDefault="00267E2C" w:rsidP="003105E5">
            <w:pPr>
              <w:pStyle w:val="Default"/>
              <w:numPr>
                <w:ilvl w:val="0"/>
                <w:numId w:val="45"/>
              </w:numP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Per Diem Reimbursement Adoption</w:t>
            </w:r>
          </w:p>
          <w:p w14:paraId="4CF4FC73" w14:textId="77777777" w:rsidR="00267E2C" w:rsidRDefault="00267E2C" w:rsidP="003105E5">
            <w:pPr>
              <w:pStyle w:val="Default"/>
              <w:numPr>
                <w:ilvl w:val="0"/>
                <w:numId w:val="45"/>
              </w:numP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Commission Calendar Adoption</w:t>
            </w:r>
          </w:p>
          <w:p w14:paraId="2D615924" w14:textId="52457060" w:rsidR="00053DC8" w:rsidRPr="00EA55BF" w:rsidRDefault="00053DC8" w:rsidP="00053DC8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CE5409" w:rsidRPr="00942959" w14:paraId="26EE3A95" w14:textId="77777777" w:rsidTr="00652CF9">
        <w:trPr>
          <w:trHeight w:val="301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7CD4084F" w14:textId="4B7349BB" w:rsidR="00CE5409" w:rsidRPr="00EC5876" w:rsidRDefault="00EC5876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10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D4FBC0D" w14:textId="0B99DEA6" w:rsidR="00CE5409" w:rsidRPr="00EC5876" w:rsidRDefault="00652CF9" w:rsidP="005B1911">
            <w:pPr>
              <w:pStyle w:val="Default"/>
              <w:rPr>
                <w:rFonts w:ascii="Avenir Next LT Pro" w:hAnsi="Avenir Next LT Pro" w:cstheme="minorHAnsi"/>
                <w:b/>
                <w:i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iCs/>
                <w:color w:val="auto"/>
              </w:rPr>
              <w:t>Executive Session</w:t>
            </w:r>
          </w:p>
        </w:tc>
      </w:tr>
      <w:tr w:rsidR="00CC682A" w:rsidRPr="00942959" w14:paraId="716970DA" w14:textId="77777777" w:rsidTr="00CC682A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3AEC9E92" w14:textId="77777777" w:rsidR="00CC682A" w:rsidRDefault="00CC682A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76B581B" w14:textId="70D77DD4" w:rsidR="00CC682A" w:rsidRPr="001E3DA5" w:rsidRDefault="005F2F1E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 w:rsidRPr="001E3DA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Motion to </w:t>
            </w:r>
            <w:r w:rsidR="004D189C" w:rsidRPr="001E3DA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Enter into Executive Session</w:t>
            </w:r>
            <w:r w:rsidR="008E3DC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to Discuss a “Personnel Issue”</w:t>
            </w:r>
          </w:p>
          <w:p w14:paraId="3A569FB5" w14:textId="77777777" w:rsidR="00B27EE5" w:rsidRPr="001E3DA5" w:rsidRDefault="00B27EE5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0D9774BA" w14:textId="2134F940" w:rsidR="00B27EE5" w:rsidRDefault="00A04A10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M</w:t>
            </w:r>
            <w:r w:rsidR="00B27EE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otion</w:t>
            </w:r>
            <w:r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B27EE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made at 2:50pm</w:t>
            </w:r>
            <w:r w:rsidR="008E3DC0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>.</w:t>
            </w:r>
            <w:r w:rsidR="00B27EE5"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  <w:p w14:paraId="0873CA4B" w14:textId="77777777" w:rsidR="00946480" w:rsidRDefault="00946480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  <w:p w14:paraId="211CD804" w14:textId="26113176" w:rsidR="00946480" w:rsidRDefault="00097EF3" w:rsidP="005B1911">
            <w:pPr>
              <w:pStyle w:val="Default"/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 John Bird; seconded by</w:t>
            </w:r>
            <w: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John Bird – yea; Dr. Fern Desjardins – yea; Wilson Hess – yea; Shelley Reed – yea; Jim Rier – yea; Nichi Farnham – yea</w:t>
            </w:r>
            <w:r w:rsidR="0086306D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86306D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to </w:t>
            </w:r>
            <w:r w:rsidR="006C095B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enter into Executive Session</w:t>
            </w:r>
            <w:r w:rsidR="009C2EEF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 xml:space="preserve"> to discuss a </w:t>
            </w:r>
            <w:r w:rsidR="00A04A10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“</w:t>
            </w:r>
            <w:r w:rsidR="009C2EEF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Personnel Issue</w:t>
            </w:r>
            <w:r w:rsidR="0008678B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.</w:t>
            </w:r>
            <w:r w:rsidR="00A04A10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”</w:t>
            </w:r>
          </w:p>
          <w:p w14:paraId="228C0A07" w14:textId="484884D6" w:rsidR="00625D26" w:rsidRPr="0086306D" w:rsidRDefault="00625D26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FC6440" w:rsidRPr="00942959" w14:paraId="7535F865" w14:textId="77777777" w:rsidTr="00FC6440">
        <w:trPr>
          <w:trHeight w:val="301"/>
          <w:jc w:val="center"/>
        </w:trPr>
        <w:tc>
          <w:tcPr>
            <w:tcW w:w="10111" w:type="dxa"/>
            <w:gridSpan w:val="2"/>
            <w:shd w:val="clear" w:color="auto" w:fill="DBE5F1" w:themeFill="accent1" w:themeFillTint="33"/>
          </w:tcPr>
          <w:p w14:paraId="5E86D212" w14:textId="6A30CB0F" w:rsidR="00FC6440" w:rsidRPr="004D189C" w:rsidRDefault="00FC6440" w:rsidP="005B1911">
            <w:pPr>
              <w:pStyle w:val="Default"/>
              <w:rPr>
                <w:rFonts w:ascii="Avenir Next LT Pro" w:hAnsi="Avenir Next LT Pro" w:cstheme="minorHAnsi"/>
                <w:bCs/>
                <w:iCs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Title 1: GENERAL PROVISIONS, Chapter 13: PUBLIC RECORDS AND PROCEEDINGS, Subchapter 1: FREEDOM OF ACCESS, §405. Executive Sessions.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5DE4" w:rsidRPr="00942959" w14:paraId="4BDFE696" w14:textId="77777777" w:rsidTr="00AC5DE4">
        <w:trPr>
          <w:trHeight w:val="301"/>
          <w:jc w:val="center"/>
        </w:trPr>
        <w:tc>
          <w:tcPr>
            <w:tcW w:w="1426" w:type="dxa"/>
            <w:shd w:val="clear" w:color="auto" w:fill="auto"/>
          </w:tcPr>
          <w:p w14:paraId="7BBA99D7" w14:textId="77777777" w:rsidR="00AC5DE4" w:rsidRPr="00FC6440" w:rsidRDefault="00AC5DE4" w:rsidP="005B1911">
            <w:pPr>
              <w:pStyle w:val="Default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85" w:type="dxa"/>
            <w:shd w:val="clear" w:color="auto" w:fill="auto"/>
          </w:tcPr>
          <w:p w14:paraId="74EC23BB" w14:textId="77777777" w:rsidR="00AC5DE4" w:rsidRPr="00AF1C4D" w:rsidRDefault="00AF1C4D" w:rsidP="005B1911">
            <w:pPr>
              <w:pStyle w:val="Default"/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</w:pPr>
            <w:r w:rsidRPr="00AF1C4D"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  <w:t>Return from Executive Session</w:t>
            </w:r>
          </w:p>
          <w:p w14:paraId="0A32285B" w14:textId="77777777" w:rsidR="00AF1C4D" w:rsidRDefault="00AF1C4D" w:rsidP="005B1911">
            <w:pPr>
              <w:pStyle w:val="Default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101B8DB4" w14:textId="77777777" w:rsidR="007A528D" w:rsidRDefault="007A528D" w:rsidP="005B1911">
            <w:pPr>
              <w:pStyle w:val="Default"/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</w:pPr>
            <w:r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  <w:t xml:space="preserve">The Commission </w:t>
            </w:r>
            <w:r w:rsidR="00565F24"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  <w:t xml:space="preserve">returned from Executive Session at 4:00pm. </w:t>
            </w:r>
          </w:p>
          <w:p w14:paraId="1247143B" w14:textId="70B2A2C7" w:rsidR="00015977" w:rsidRPr="007A528D" w:rsidRDefault="00015977" w:rsidP="005B1911">
            <w:pPr>
              <w:pStyle w:val="Default"/>
              <w:rPr>
                <w:rStyle w:val="normaltextrun"/>
                <w:rFonts w:ascii="Avenir Next LT Pro" w:hAnsi="Avenir Next LT Pro" w:cs="Calibri"/>
                <w:sz w:val="22"/>
                <w:szCs w:val="22"/>
              </w:rPr>
            </w:pPr>
          </w:p>
        </w:tc>
      </w:tr>
      <w:tr w:rsidR="003960AE" w:rsidRPr="00942959" w14:paraId="7EC369BD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3BFD1E6" w14:textId="68BAC130" w:rsidR="003960AE" w:rsidRPr="00B71DD0" w:rsidRDefault="00B71DD0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 w:rsidRPr="00B71DD0">
              <w:rPr>
                <w:rFonts w:ascii="Avenir Next LT Pro" w:hAnsi="Avenir Next LT Pro" w:cstheme="minorHAnsi"/>
                <w:b/>
                <w:bCs/>
                <w:color w:val="auto"/>
              </w:rPr>
              <w:t>11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A1D3BEF" w14:textId="488445EE" w:rsidR="003960AE" w:rsidRPr="00942959" w:rsidRDefault="00647AA9" w:rsidP="003960AE">
            <w:pPr>
              <w:pStyle w:val="Default"/>
              <w:rPr>
                <w:rFonts w:ascii="Avenir Next LT Pro" w:hAnsi="Avenir Next LT Pro" w:cstheme="minorHAnsi"/>
                <w:b/>
                <w:bCs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t>Ann</w:t>
            </w:r>
            <w:r w:rsidR="004F60DF" w:rsidRPr="00942959">
              <w:rPr>
                <w:rFonts w:ascii="Avenir Next LT Pro" w:hAnsi="Avenir Next LT Pro" w:cstheme="minorHAnsi"/>
                <w:b/>
                <w:bCs/>
                <w:color w:val="auto"/>
              </w:rPr>
              <w:t>ouncements</w:t>
            </w:r>
          </w:p>
        </w:tc>
      </w:tr>
      <w:tr w:rsidR="00E42DA1" w:rsidRPr="00942959" w14:paraId="0EC47BC7" w14:textId="77777777" w:rsidTr="00E42DA1">
        <w:trPr>
          <w:trHeight w:val="289"/>
          <w:jc w:val="center"/>
        </w:trPr>
        <w:tc>
          <w:tcPr>
            <w:tcW w:w="1426" w:type="dxa"/>
            <w:shd w:val="clear" w:color="auto" w:fill="auto"/>
          </w:tcPr>
          <w:p w14:paraId="1853ED52" w14:textId="4DBA9A1A" w:rsidR="00E42DA1" w:rsidRPr="00942959" w:rsidRDefault="00AB7341" w:rsidP="003960AE">
            <w:pPr>
              <w:pStyle w:val="Default"/>
              <w:jc w:val="center"/>
              <w:rPr>
                <w:rFonts w:ascii="Avenir Next LT Pro" w:hAnsi="Avenir Next LT Pro" w:cstheme="minorHAnsi"/>
                <w:bCs/>
                <w:color w:val="auto"/>
              </w:rPr>
            </w:pPr>
            <w:r w:rsidRPr="00942959">
              <w:rPr>
                <w:rFonts w:ascii="Avenir Next LT Pro" w:hAnsi="Avenir Next LT Pro" w:cstheme="minorHAnsi"/>
                <w:bCs/>
                <w:color w:val="auto"/>
              </w:rPr>
              <w:t>8a</w:t>
            </w:r>
          </w:p>
        </w:tc>
        <w:tc>
          <w:tcPr>
            <w:tcW w:w="8685" w:type="dxa"/>
            <w:shd w:val="clear" w:color="auto" w:fill="auto"/>
          </w:tcPr>
          <w:p w14:paraId="363CC7D5" w14:textId="14DDCCC5" w:rsidR="00E42DA1" w:rsidRPr="00942959" w:rsidRDefault="00293360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This month’s Birthdays</w:t>
            </w:r>
          </w:p>
          <w:p w14:paraId="2F2F2803" w14:textId="53A3BE0C" w:rsidR="00131664" w:rsidRDefault="00131664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  <w:p w14:paraId="4C845D06" w14:textId="7AB9CE14" w:rsidR="00AB7341" w:rsidRDefault="002B6C16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Jeremy</w:t>
            </w:r>
            <w:r w:rsidR="009354F1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shared </w:t>
            </w:r>
            <w:r w:rsidR="001303E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that</w:t>
            </w:r>
            <w:r w:rsidR="0026100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Amy Allen </w:t>
            </w:r>
            <w:r w:rsidR="001303E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celebrated </w:t>
            </w:r>
            <w:r w:rsidR="001354FB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her</w:t>
            </w:r>
            <w:r w:rsidR="001303E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birthday</w:t>
            </w:r>
            <w:r w:rsidR="0026100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on </w:t>
            </w:r>
            <w:r w:rsidR="00461BB4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May </w:t>
            </w:r>
            <w:r w:rsidR="00504FF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5th</w:t>
            </w:r>
            <w:r w:rsidR="001303E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. </w:t>
            </w:r>
            <w:r w:rsidR="00A514FB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He also wished</w:t>
            </w:r>
            <w:r w:rsidR="00504FF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Brittiny-Rae Perron, </w:t>
            </w:r>
            <w:r w:rsidR="00407D9C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Head of School</w:t>
            </w:r>
            <w:r w:rsidR="00011B5A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</w:t>
            </w:r>
            <w:r w:rsidR="00EE122B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at</w:t>
            </w:r>
            <w:r w:rsidR="00011B5A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</w:t>
            </w:r>
            <w:r w:rsidR="00407D9C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ACADIA </w:t>
            </w:r>
            <w:r w:rsidR="00810EAA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Academy,</w:t>
            </w:r>
            <w:r w:rsidR="0095114C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and </w:t>
            </w:r>
            <w:r w:rsidR="0073450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anyone else with a</w:t>
            </w:r>
            <w:r w:rsidR="00407D9C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May</w:t>
            </w:r>
            <w:r w:rsidR="00734500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 </w:t>
            </w:r>
            <w:r w:rsidR="00BB3E3E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birthday, “Happy Birthday.”</w:t>
            </w:r>
          </w:p>
          <w:p w14:paraId="66C42B78" w14:textId="4C1E969A" w:rsidR="00844FE5" w:rsidRPr="006C1179" w:rsidRDefault="00844FE5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</w:tc>
      </w:tr>
      <w:tr w:rsidR="003960AE" w:rsidRPr="00942959" w14:paraId="19CBEBBC" w14:textId="77777777" w:rsidTr="00D52463">
        <w:trPr>
          <w:trHeight w:val="287"/>
          <w:jc w:val="center"/>
        </w:trPr>
        <w:tc>
          <w:tcPr>
            <w:tcW w:w="1426" w:type="dxa"/>
          </w:tcPr>
          <w:p w14:paraId="579497ED" w14:textId="1F629C2F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8</w:t>
            </w:r>
            <w:r w:rsidR="00AB7341" w:rsidRPr="00942959">
              <w:rPr>
                <w:rFonts w:ascii="Avenir Next LT Pro" w:hAnsi="Avenir Next LT Pro" w:cstheme="minorHAnsi"/>
                <w:color w:val="auto"/>
              </w:rPr>
              <w:t>b</w:t>
            </w:r>
          </w:p>
        </w:tc>
        <w:tc>
          <w:tcPr>
            <w:tcW w:w="8685" w:type="dxa"/>
          </w:tcPr>
          <w:p w14:paraId="7B712456" w14:textId="46BE0832" w:rsidR="000D0314" w:rsidRPr="006C1179" w:rsidRDefault="001B1EF1" w:rsidP="00D52463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Next Regular Business Meeting – </w:t>
            </w:r>
            <w:r w:rsidR="009F415F">
              <w:rPr>
                <w:rFonts w:ascii="Avenir Next LT Pro" w:hAnsi="Avenir Next LT Pro" w:cstheme="minorHAnsi"/>
                <w:sz w:val="22"/>
                <w:szCs w:val="22"/>
              </w:rPr>
              <w:t>June 8,</w:t>
            </w:r>
            <w:r w:rsidR="006D668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2021 </w:t>
            </w:r>
            <w:r w:rsidR="006D6686" w:rsidRPr="00942959"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  <w:t>(Zoom)</w:t>
            </w:r>
          </w:p>
        </w:tc>
      </w:tr>
      <w:tr w:rsidR="003960AE" w:rsidRPr="00942959" w14:paraId="7BB9028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3FC34F2A" w14:textId="07D3817D" w:rsidR="003960AE" w:rsidRPr="00942959" w:rsidRDefault="00B71DD0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12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2C0DBB2" w14:textId="3C140CBF" w:rsidR="003960AE" w:rsidRPr="00942959" w:rsidRDefault="003960AE" w:rsidP="003960AE">
            <w:pPr>
              <w:rPr>
                <w:rFonts w:ascii="Avenir Next LT Pro" w:hAnsi="Avenir Next LT Pro" w:cstheme="minorHAnsi"/>
                <w:b/>
                <w:bCs/>
              </w:rPr>
            </w:pPr>
            <w:r w:rsidRPr="00942959">
              <w:rPr>
                <w:rFonts w:ascii="Avenir Next LT Pro" w:hAnsi="Avenir Next LT Pro" w:cstheme="minorHAnsi"/>
                <w:b/>
                <w:bCs/>
              </w:rPr>
              <w:t>Public Comment*</w:t>
            </w:r>
          </w:p>
        </w:tc>
      </w:tr>
      <w:tr w:rsidR="003960AE" w:rsidRPr="00942959" w14:paraId="66F56B04" w14:textId="77777777" w:rsidTr="00A014A3">
        <w:trPr>
          <w:trHeight w:val="737"/>
          <w:jc w:val="center"/>
        </w:trPr>
        <w:tc>
          <w:tcPr>
            <w:tcW w:w="1426" w:type="dxa"/>
            <w:shd w:val="clear" w:color="auto" w:fill="FFFFFF" w:themeFill="background1"/>
          </w:tcPr>
          <w:p w14:paraId="10EB6976" w14:textId="7777777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FFFFFF" w:themeFill="background1"/>
          </w:tcPr>
          <w:p w14:paraId="32399AD3" w14:textId="47ECC554" w:rsidR="00D16895" w:rsidRPr="00810EAA" w:rsidRDefault="003676BF" w:rsidP="00D16895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Travis Works,</w:t>
            </w:r>
            <w:r w:rsidR="00EE122B">
              <w:rPr>
                <w:rFonts w:ascii="Avenir Next LT Pro" w:hAnsi="Avenir Next LT Pro" w:cstheme="minorHAnsi"/>
                <w:sz w:val="22"/>
                <w:szCs w:val="22"/>
              </w:rPr>
              <w:t xml:space="preserve"> Executive Director </w:t>
            </w:r>
            <w:r w:rsidR="00353866">
              <w:rPr>
                <w:rFonts w:ascii="Avenir Next LT Pro" w:hAnsi="Avenir Next LT Pro" w:cstheme="minorHAnsi"/>
                <w:sz w:val="22"/>
                <w:szCs w:val="22"/>
              </w:rPr>
              <w:t>of Community Regional Charter School was pl</w:t>
            </w:r>
            <w:r w:rsidR="002B680A">
              <w:rPr>
                <w:rFonts w:ascii="Avenir Next LT Pro" w:hAnsi="Avenir Next LT Pro" w:cstheme="minorHAnsi"/>
                <w:sz w:val="22"/>
                <w:szCs w:val="22"/>
              </w:rPr>
              <w:t xml:space="preserve">eased to </w:t>
            </w:r>
            <w:r w:rsidR="009F2650">
              <w:rPr>
                <w:rFonts w:ascii="Avenir Next LT Pro" w:hAnsi="Avenir Next LT Pro" w:cstheme="minorHAnsi"/>
                <w:sz w:val="22"/>
                <w:szCs w:val="22"/>
              </w:rPr>
              <w:t>announce</w:t>
            </w:r>
            <w:r w:rsidR="002B680A">
              <w:rPr>
                <w:rFonts w:ascii="Avenir Next LT Pro" w:hAnsi="Avenir Next LT Pro" w:cstheme="minorHAnsi"/>
                <w:sz w:val="22"/>
                <w:szCs w:val="22"/>
              </w:rPr>
              <w:t xml:space="preserve"> that</w:t>
            </w:r>
            <w:r w:rsidR="00CA4F32">
              <w:rPr>
                <w:rFonts w:ascii="Avenir Next LT Pro" w:hAnsi="Avenir Next LT Pro" w:cstheme="minorHAnsi"/>
                <w:sz w:val="22"/>
                <w:szCs w:val="22"/>
              </w:rPr>
              <w:t xml:space="preserve"> CRCS</w:t>
            </w:r>
            <w:r w:rsidR="00AC6A6A">
              <w:rPr>
                <w:rFonts w:ascii="Avenir Next LT Pro" w:hAnsi="Avenir Next LT Pro" w:cstheme="minorHAnsi"/>
                <w:sz w:val="22"/>
                <w:szCs w:val="22"/>
              </w:rPr>
              <w:t xml:space="preserve"> has</w:t>
            </w:r>
            <w:r w:rsidR="004D09D3">
              <w:rPr>
                <w:rFonts w:ascii="Avenir Next LT Pro" w:hAnsi="Avenir Next LT Pro" w:cstheme="minorHAnsi"/>
                <w:sz w:val="22"/>
                <w:szCs w:val="22"/>
              </w:rPr>
              <w:t xml:space="preserve"> been COVID </w:t>
            </w:r>
            <w:r w:rsidR="009D5E77">
              <w:rPr>
                <w:rFonts w:ascii="Avenir Next LT Pro" w:hAnsi="Avenir Next LT Pro" w:cstheme="minorHAnsi"/>
                <w:sz w:val="22"/>
                <w:szCs w:val="22"/>
              </w:rPr>
              <w:t>free since October</w:t>
            </w:r>
            <w:r w:rsidR="006F3853">
              <w:rPr>
                <w:rFonts w:ascii="Avenir Next LT Pro" w:hAnsi="Avenir Next LT Pro" w:cstheme="minorHAnsi"/>
                <w:sz w:val="22"/>
                <w:szCs w:val="22"/>
              </w:rPr>
              <w:t xml:space="preserve"> 2020</w:t>
            </w:r>
            <w:r w:rsidR="009D5E77">
              <w:rPr>
                <w:rFonts w:ascii="Avenir Next LT Pro" w:hAnsi="Avenir Next LT Pro" w:cstheme="minorHAnsi"/>
                <w:sz w:val="22"/>
                <w:szCs w:val="22"/>
              </w:rPr>
              <w:t xml:space="preserve">. </w:t>
            </w:r>
            <w:r w:rsidR="009F2650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</w:p>
        </w:tc>
      </w:tr>
      <w:tr w:rsidR="003960AE" w:rsidRPr="00942959" w14:paraId="28336A1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07B9E1D" w14:textId="28F9239F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1</w:t>
            </w:r>
            <w:r w:rsidR="00B71DD0">
              <w:rPr>
                <w:rFonts w:ascii="Avenir Next LT Pro" w:hAnsi="Avenir Next LT Pro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2D50884" w14:textId="0C0BF72A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Adjourn</w:t>
            </w:r>
          </w:p>
        </w:tc>
      </w:tr>
      <w:tr w:rsidR="003960AE" w:rsidRPr="00942959" w14:paraId="1E38573E" w14:textId="77777777" w:rsidTr="0060019B">
        <w:trPr>
          <w:trHeight w:val="1511"/>
          <w:jc w:val="center"/>
        </w:trPr>
        <w:tc>
          <w:tcPr>
            <w:tcW w:w="1426" w:type="dxa"/>
            <w:shd w:val="clear" w:color="auto" w:fill="auto"/>
          </w:tcPr>
          <w:p w14:paraId="39B845AF" w14:textId="4215B33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08593100" w14:textId="16EBB812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1C449E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4:03</w:t>
            </w: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  <w:p w14:paraId="6D562E3A" w14:textId="04C91EE9" w:rsidR="003960AE" w:rsidRPr="00942959" w:rsidRDefault="003960AE" w:rsidP="003960AE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103193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1C449E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</w:t>
            </w:r>
            <w:r w:rsidR="0068350F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Wilson 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Hess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Shelley Reed – yea; Jim Rier – yea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; Nichi </w:t>
            </w:r>
            <w:r w:rsidR="007B3D61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Farnham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to adjourn</w:t>
            </w:r>
            <w:r w:rsidR="005C191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14:paraId="67FDFCF1" w14:textId="42DA8919" w:rsidR="0037407C" w:rsidRPr="00942959" w:rsidRDefault="0037407C" w:rsidP="00C06116">
      <w:pPr>
        <w:pStyle w:val="Default"/>
        <w:rPr>
          <w:rFonts w:ascii="Avenir Next LT Pro" w:hAnsi="Avenir Next LT Pro" w:cstheme="minorHAnsi"/>
          <w:color w:val="auto"/>
          <w:u w:val="single"/>
        </w:rPr>
      </w:pPr>
    </w:p>
    <w:sectPr w:rsidR="0037407C" w:rsidRPr="00942959" w:rsidSect="0060019B">
      <w:headerReference w:type="first" r:id="rId11"/>
      <w:pgSz w:w="12240" w:h="15840" w:code="1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A5CB" w14:textId="77777777" w:rsidR="00151C08" w:rsidRDefault="00151C08">
      <w:r>
        <w:separator/>
      </w:r>
    </w:p>
  </w:endnote>
  <w:endnote w:type="continuationSeparator" w:id="0">
    <w:p w14:paraId="67095A12" w14:textId="77777777" w:rsidR="00151C08" w:rsidRDefault="0015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AA6D" w14:textId="77777777" w:rsidR="00151C08" w:rsidRDefault="00151C08">
      <w:r>
        <w:separator/>
      </w:r>
    </w:p>
  </w:footnote>
  <w:footnote w:type="continuationSeparator" w:id="0">
    <w:p w14:paraId="62EF19DA" w14:textId="77777777" w:rsidR="00151C08" w:rsidRDefault="0015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C731" w14:textId="3B1457E2" w:rsidR="007425AD" w:rsidRDefault="00942959" w:rsidP="0052796A">
    <w:pPr>
      <w:pStyle w:val="Header"/>
      <w:jc w:val="center"/>
    </w:pPr>
    <w:r>
      <w:rPr>
        <w:noProof/>
      </w:rPr>
      <w:drawing>
        <wp:inline distT="0" distB="0" distL="0" distR="0" wp14:anchorId="167C4D19" wp14:editId="39A68350">
          <wp:extent cx="3596852" cy="771525"/>
          <wp:effectExtent l="0" t="0" r="3810" b="0"/>
          <wp:docPr id="11076464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852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815"/>
    <w:multiLevelType w:val="hybridMultilevel"/>
    <w:tmpl w:val="6EC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BF1"/>
    <w:multiLevelType w:val="hybridMultilevel"/>
    <w:tmpl w:val="B9D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2879"/>
    <w:multiLevelType w:val="hybridMultilevel"/>
    <w:tmpl w:val="E1E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7F94"/>
    <w:multiLevelType w:val="multilevel"/>
    <w:tmpl w:val="59126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C2CCF"/>
    <w:multiLevelType w:val="hybridMultilevel"/>
    <w:tmpl w:val="756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8D0"/>
    <w:multiLevelType w:val="hybridMultilevel"/>
    <w:tmpl w:val="3D9ACA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37CA"/>
    <w:multiLevelType w:val="hybridMultilevel"/>
    <w:tmpl w:val="E0A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0E29"/>
    <w:multiLevelType w:val="hybridMultilevel"/>
    <w:tmpl w:val="C47C5B08"/>
    <w:lvl w:ilvl="0" w:tplc="B09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45360"/>
    <w:multiLevelType w:val="hybridMultilevel"/>
    <w:tmpl w:val="8AC2B61E"/>
    <w:lvl w:ilvl="0" w:tplc="0A3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8D7D7F"/>
    <w:multiLevelType w:val="hybridMultilevel"/>
    <w:tmpl w:val="8C0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1918"/>
    <w:multiLevelType w:val="hybridMultilevel"/>
    <w:tmpl w:val="68D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771C"/>
    <w:multiLevelType w:val="hybridMultilevel"/>
    <w:tmpl w:val="A1B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0150"/>
    <w:multiLevelType w:val="hybridMultilevel"/>
    <w:tmpl w:val="EF8C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06B"/>
    <w:multiLevelType w:val="multilevel"/>
    <w:tmpl w:val="660429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122C4"/>
    <w:multiLevelType w:val="hybridMultilevel"/>
    <w:tmpl w:val="D11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605F"/>
    <w:multiLevelType w:val="hybridMultilevel"/>
    <w:tmpl w:val="C04E0C0A"/>
    <w:lvl w:ilvl="0" w:tplc="38DA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4704B"/>
    <w:multiLevelType w:val="multilevel"/>
    <w:tmpl w:val="65E0D3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4B6A"/>
    <w:multiLevelType w:val="hybridMultilevel"/>
    <w:tmpl w:val="84A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75F8"/>
    <w:multiLevelType w:val="hybridMultilevel"/>
    <w:tmpl w:val="DCFC29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57E77DC"/>
    <w:multiLevelType w:val="hybridMultilevel"/>
    <w:tmpl w:val="24541CEC"/>
    <w:lvl w:ilvl="0" w:tplc="CDC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8266E"/>
    <w:multiLevelType w:val="hybridMultilevel"/>
    <w:tmpl w:val="281C3E1E"/>
    <w:lvl w:ilvl="0" w:tplc="83E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02A7"/>
    <w:multiLevelType w:val="hybridMultilevel"/>
    <w:tmpl w:val="D3F60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E6BEF"/>
    <w:multiLevelType w:val="hybridMultilevel"/>
    <w:tmpl w:val="D95C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8613F"/>
    <w:multiLevelType w:val="hybridMultilevel"/>
    <w:tmpl w:val="F9C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3EF"/>
    <w:multiLevelType w:val="hybridMultilevel"/>
    <w:tmpl w:val="58DC8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D54DE"/>
    <w:multiLevelType w:val="multilevel"/>
    <w:tmpl w:val="2FE48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01477"/>
    <w:multiLevelType w:val="hybridMultilevel"/>
    <w:tmpl w:val="9CB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E38A2"/>
    <w:multiLevelType w:val="hybridMultilevel"/>
    <w:tmpl w:val="DCDA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1857"/>
    <w:multiLevelType w:val="hybridMultilevel"/>
    <w:tmpl w:val="FA0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579FC"/>
    <w:multiLevelType w:val="multilevel"/>
    <w:tmpl w:val="FD2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472D"/>
    <w:multiLevelType w:val="multilevel"/>
    <w:tmpl w:val="BFB6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B1A65"/>
    <w:multiLevelType w:val="hybridMultilevel"/>
    <w:tmpl w:val="7A7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1"/>
  </w:num>
  <w:num w:numId="4">
    <w:abstractNumId w:val="33"/>
  </w:num>
  <w:num w:numId="5">
    <w:abstractNumId w:val="9"/>
  </w:num>
  <w:num w:numId="6">
    <w:abstractNumId w:val="23"/>
  </w:num>
  <w:num w:numId="7">
    <w:abstractNumId w:val="43"/>
  </w:num>
  <w:num w:numId="8">
    <w:abstractNumId w:val="42"/>
  </w:num>
  <w:num w:numId="9">
    <w:abstractNumId w:val="21"/>
  </w:num>
  <w:num w:numId="10">
    <w:abstractNumId w:val="45"/>
  </w:num>
  <w:num w:numId="11">
    <w:abstractNumId w:val="40"/>
  </w:num>
  <w:num w:numId="12">
    <w:abstractNumId w:val="28"/>
  </w:num>
  <w:num w:numId="13">
    <w:abstractNumId w:val="13"/>
  </w:num>
  <w:num w:numId="14">
    <w:abstractNumId w:val="7"/>
  </w:num>
  <w:num w:numId="15">
    <w:abstractNumId w:val="8"/>
  </w:num>
  <w:num w:numId="16">
    <w:abstractNumId w:val="20"/>
  </w:num>
  <w:num w:numId="17">
    <w:abstractNumId w:val="10"/>
  </w:num>
  <w:num w:numId="18">
    <w:abstractNumId w:val="26"/>
  </w:num>
  <w:num w:numId="19">
    <w:abstractNumId w:val="12"/>
  </w:num>
  <w:num w:numId="20">
    <w:abstractNumId w:val="5"/>
  </w:num>
  <w:num w:numId="21">
    <w:abstractNumId w:val="11"/>
  </w:num>
  <w:num w:numId="22">
    <w:abstractNumId w:val="27"/>
  </w:num>
  <w:num w:numId="23">
    <w:abstractNumId w:val="18"/>
  </w:num>
  <w:num w:numId="24">
    <w:abstractNumId w:val="22"/>
  </w:num>
  <w:num w:numId="25">
    <w:abstractNumId w:val="39"/>
  </w:num>
  <w:num w:numId="26">
    <w:abstractNumId w:val="3"/>
  </w:num>
  <w:num w:numId="27">
    <w:abstractNumId w:val="35"/>
  </w:num>
  <w:num w:numId="28">
    <w:abstractNumId w:val="41"/>
  </w:num>
  <w:num w:numId="29">
    <w:abstractNumId w:val="34"/>
  </w:num>
  <w:num w:numId="30">
    <w:abstractNumId w:val="15"/>
  </w:num>
  <w:num w:numId="31">
    <w:abstractNumId w:val="30"/>
  </w:num>
  <w:num w:numId="32">
    <w:abstractNumId w:val="29"/>
  </w:num>
  <w:num w:numId="33">
    <w:abstractNumId w:val="38"/>
  </w:num>
  <w:num w:numId="34">
    <w:abstractNumId w:val="17"/>
  </w:num>
  <w:num w:numId="35">
    <w:abstractNumId w:val="1"/>
  </w:num>
  <w:num w:numId="36">
    <w:abstractNumId w:val="4"/>
  </w:num>
  <w:num w:numId="37">
    <w:abstractNumId w:val="36"/>
  </w:num>
  <w:num w:numId="38">
    <w:abstractNumId w:val="24"/>
  </w:num>
  <w:num w:numId="39">
    <w:abstractNumId w:val="32"/>
  </w:num>
  <w:num w:numId="40">
    <w:abstractNumId w:val="44"/>
  </w:num>
  <w:num w:numId="41">
    <w:abstractNumId w:val="2"/>
  </w:num>
  <w:num w:numId="42">
    <w:abstractNumId w:val="19"/>
  </w:num>
  <w:num w:numId="43">
    <w:abstractNumId w:val="0"/>
  </w:num>
  <w:num w:numId="44">
    <w:abstractNumId w:val="16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B7F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A2C"/>
    <w:rsid w:val="00002B16"/>
    <w:rsid w:val="00002B7F"/>
    <w:rsid w:val="00002D43"/>
    <w:rsid w:val="00002DE6"/>
    <w:rsid w:val="000032A1"/>
    <w:rsid w:val="00003318"/>
    <w:rsid w:val="0000343C"/>
    <w:rsid w:val="0000429B"/>
    <w:rsid w:val="00004C81"/>
    <w:rsid w:val="00004DC6"/>
    <w:rsid w:val="000056E8"/>
    <w:rsid w:val="000062DF"/>
    <w:rsid w:val="000066D5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4E1"/>
    <w:rsid w:val="00011656"/>
    <w:rsid w:val="00011847"/>
    <w:rsid w:val="00011B5A"/>
    <w:rsid w:val="00011EF7"/>
    <w:rsid w:val="0001228A"/>
    <w:rsid w:val="00012FEC"/>
    <w:rsid w:val="000135FA"/>
    <w:rsid w:val="000137B3"/>
    <w:rsid w:val="000138ED"/>
    <w:rsid w:val="000139F6"/>
    <w:rsid w:val="00013BAB"/>
    <w:rsid w:val="00013CED"/>
    <w:rsid w:val="00013D20"/>
    <w:rsid w:val="00014402"/>
    <w:rsid w:val="000146B1"/>
    <w:rsid w:val="0001475F"/>
    <w:rsid w:val="00014842"/>
    <w:rsid w:val="000149FD"/>
    <w:rsid w:val="00014B83"/>
    <w:rsid w:val="00014F65"/>
    <w:rsid w:val="0001513D"/>
    <w:rsid w:val="000152EA"/>
    <w:rsid w:val="000153CE"/>
    <w:rsid w:val="00015585"/>
    <w:rsid w:val="0001586E"/>
    <w:rsid w:val="0001589A"/>
    <w:rsid w:val="0001590F"/>
    <w:rsid w:val="00015977"/>
    <w:rsid w:val="00015AAF"/>
    <w:rsid w:val="00015F48"/>
    <w:rsid w:val="000162CD"/>
    <w:rsid w:val="0001666B"/>
    <w:rsid w:val="00016CEF"/>
    <w:rsid w:val="00016D5E"/>
    <w:rsid w:val="0001720E"/>
    <w:rsid w:val="000178B6"/>
    <w:rsid w:val="00017D15"/>
    <w:rsid w:val="000206B6"/>
    <w:rsid w:val="0002072A"/>
    <w:rsid w:val="00021433"/>
    <w:rsid w:val="0002168B"/>
    <w:rsid w:val="000216A3"/>
    <w:rsid w:val="000216CF"/>
    <w:rsid w:val="00022191"/>
    <w:rsid w:val="000227F9"/>
    <w:rsid w:val="00022AB0"/>
    <w:rsid w:val="00022B7A"/>
    <w:rsid w:val="00022D59"/>
    <w:rsid w:val="00023016"/>
    <w:rsid w:val="00023E38"/>
    <w:rsid w:val="0002419E"/>
    <w:rsid w:val="0002453F"/>
    <w:rsid w:val="000247A4"/>
    <w:rsid w:val="00024D9F"/>
    <w:rsid w:val="000255DC"/>
    <w:rsid w:val="00025671"/>
    <w:rsid w:val="000256F2"/>
    <w:rsid w:val="000259AD"/>
    <w:rsid w:val="00025BAD"/>
    <w:rsid w:val="00025CD1"/>
    <w:rsid w:val="00026B55"/>
    <w:rsid w:val="00026CEB"/>
    <w:rsid w:val="000270ED"/>
    <w:rsid w:val="00027561"/>
    <w:rsid w:val="000279EC"/>
    <w:rsid w:val="00027AA1"/>
    <w:rsid w:val="00027AA2"/>
    <w:rsid w:val="000301AE"/>
    <w:rsid w:val="000303B9"/>
    <w:rsid w:val="00030AC5"/>
    <w:rsid w:val="000310C8"/>
    <w:rsid w:val="00031F2F"/>
    <w:rsid w:val="00031F44"/>
    <w:rsid w:val="00032806"/>
    <w:rsid w:val="00032D3B"/>
    <w:rsid w:val="00032D9E"/>
    <w:rsid w:val="00032DC6"/>
    <w:rsid w:val="00032DDB"/>
    <w:rsid w:val="00032F8D"/>
    <w:rsid w:val="00033138"/>
    <w:rsid w:val="0003324A"/>
    <w:rsid w:val="000333EB"/>
    <w:rsid w:val="000334AE"/>
    <w:rsid w:val="00033782"/>
    <w:rsid w:val="0003385B"/>
    <w:rsid w:val="00033A21"/>
    <w:rsid w:val="00033A78"/>
    <w:rsid w:val="000343BE"/>
    <w:rsid w:val="000350A7"/>
    <w:rsid w:val="00035DA4"/>
    <w:rsid w:val="000362BE"/>
    <w:rsid w:val="000368A2"/>
    <w:rsid w:val="00036A28"/>
    <w:rsid w:val="00036D67"/>
    <w:rsid w:val="0003705A"/>
    <w:rsid w:val="0003707F"/>
    <w:rsid w:val="000371D3"/>
    <w:rsid w:val="000375DA"/>
    <w:rsid w:val="00037E40"/>
    <w:rsid w:val="00040AC0"/>
    <w:rsid w:val="0004181A"/>
    <w:rsid w:val="000418A0"/>
    <w:rsid w:val="00041AFE"/>
    <w:rsid w:val="00041D9D"/>
    <w:rsid w:val="0004234C"/>
    <w:rsid w:val="00042779"/>
    <w:rsid w:val="0004349D"/>
    <w:rsid w:val="00043579"/>
    <w:rsid w:val="00043920"/>
    <w:rsid w:val="000441F8"/>
    <w:rsid w:val="00044271"/>
    <w:rsid w:val="0004450A"/>
    <w:rsid w:val="0004457B"/>
    <w:rsid w:val="0004478F"/>
    <w:rsid w:val="00045131"/>
    <w:rsid w:val="00045498"/>
    <w:rsid w:val="0004570E"/>
    <w:rsid w:val="000457CC"/>
    <w:rsid w:val="000457CD"/>
    <w:rsid w:val="00045916"/>
    <w:rsid w:val="0004634B"/>
    <w:rsid w:val="0004640A"/>
    <w:rsid w:val="00046ADB"/>
    <w:rsid w:val="00046B95"/>
    <w:rsid w:val="00046EF3"/>
    <w:rsid w:val="000476D3"/>
    <w:rsid w:val="00047AB2"/>
    <w:rsid w:val="00047F28"/>
    <w:rsid w:val="000503F1"/>
    <w:rsid w:val="00050805"/>
    <w:rsid w:val="00050A00"/>
    <w:rsid w:val="00050DA6"/>
    <w:rsid w:val="000514F1"/>
    <w:rsid w:val="0005199A"/>
    <w:rsid w:val="00051F88"/>
    <w:rsid w:val="00052273"/>
    <w:rsid w:val="0005229F"/>
    <w:rsid w:val="000523E9"/>
    <w:rsid w:val="00052862"/>
    <w:rsid w:val="000529D7"/>
    <w:rsid w:val="0005360F"/>
    <w:rsid w:val="000537BA"/>
    <w:rsid w:val="00053DC8"/>
    <w:rsid w:val="00053E78"/>
    <w:rsid w:val="00053F61"/>
    <w:rsid w:val="00054370"/>
    <w:rsid w:val="000544AE"/>
    <w:rsid w:val="000544C1"/>
    <w:rsid w:val="0005501F"/>
    <w:rsid w:val="00055507"/>
    <w:rsid w:val="0005582B"/>
    <w:rsid w:val="0005597A"/>
    <w:rsid w:val="0005643C"/>
    <w:rsid w:val="00056517"/>
    <w:rsid w:val="00056569"/>
    <w:rsid w:val="00056574"/>
    <w:rsid w:val="0005685D"/>
    <w:rsid w:val="00056E28"/>
    <w:rsid w:val="0005702C"/>
    <w:rsid w:val="0005711F"/>
    <w:rsid w:val="000574B9"/>
    <w:rsid w:val="00057784"/>
    <w:rsid w:val="000578E8"/>
    <w:rsid w:val="000579A1"/>
    <w:rsid w:val="00057B5D"/>
    <w:rsid w:val="00057BC0"/>
    <w:rsid w:val="00060894"/>
    <w:rsid w:val="00060E32"/>
    <w:rsid w:val="00060EBE"/>
    <w:rsid w:val="00060EDE"/>
    <w:rsid w:val="000615BD"/>
    <w:rsid w:val="00061AC2"/>
    <w:rsid w:val="00062008"/>
    <w:rsid w:val="00062027"/>
    <w:rsid w:val="0006222F"/>
    <w:rsid w:val="000626D6"/>
    <w:rsid w:val="00062770"/>
    <w:rsid w:val="000629E9"/>
    <w:rsid w:val="00062A37"/>
    <w:rsid w:val="00062ABE"/>
    <w:rsid w:val="00062D37"/>
    <w:rsid w:val="00062DA6"/>
    <w:rsid w:val="000637F3"/>
    <w:rsid w:val="00063BAA"/>
    <w:rsid w:val="00063D64"/>
    <w:rsid w:val="00064004"/>
    <w:rsid w:val="0006482F"/>
    <w:rsid w:val="00064EDF"/>
    <w:rsid w:val="00065939"/>
    <w:rsid w:val="00065A7A"/>
    <w:rsid w:val="00065AF9"/>
    <w:rsid w:val="00065CE5"/>
    <w:rsid w:val="00065D71"/>
    <w:rsid w:val="00065DC0"/>
    <w:rsid w:val="0006626C"/>
    <w:rsid w:val="000672DF"/>
    <w:rsid w:val="00067AEE"/>
    <w:rsid w:val="00067BD8"/>
    <w:rsid w:val="000706CE"/>
    <w:rsid w:val="000709DA"/>
    <w:rsid w:val="00070B7D"/>
    <w:rsid w:val="00070BFA"/>
    <w:rsid w:val="00070C2E"/>
    <w:rsid w:val="00071156"/>
    <w:rsid w:val="00072456"/>
    <w:rsid w:val="000727A4"/>
    <w:rsid w:val="00072C25"/>
    <w:rsid w:val="000734EA"/>
    <w:rsid w:val="0007353F"/>
    <w:rsid w:val="00073825"/>
    <w:rsid w:val="00073838"/>
    <w:rsid w:val="00073850"/>
    <w:rsid w:val="000738DE"/>
    <w:rsid w:val="00073AAD"/>
    <w:rsid w:val="00073AE1"/>
    <w:rsid w:val="00073F98"/>
    <w:rsid w:val="00073FB5"/>
    <w:rsid w:val="00074150"/>
    <w:rsid w:val="000741B3"/>
    <w:rsid w:val="00074424"/>
    <w:rsid w:val="00074980"/>
    <w:rsid w:val="00074C37"/>
    <w:rsid w:val="00075145"/>
    <w:rsid w:val="0007545A"/>
    <w:rsid w:val="000758FC"/>
    <w:rsid w:val="00075E1C"/>
    <w:rsid w:val="000760EB"/>
    <w:rsid w:val="0007625E"/>
    <w:rsid w:val="000763B5"/>
    <w:rsid w:val="0007735C"/>
    <w:rsid w:val="00077582"/>
    <w:rsid w:val="000778FB"/>
    <w:rsid w:val="00077E71"/>
    <w:rsid w:val="000801D5"/>
    <w:rsid w:val="0008046B"/>
    <w:rsid w:val="000808A1"/>
    <w:rsid w:val="000809F6"/>
    <w:rsid w:val="00080AC8"/>
    <w:rsid w:val="00081085"/>
    <w:rsid w:val="000816A5"/>
    <w:rsid w:val="0008215A"/>
    <w:rsid w:val="000823DD"/>
    <w:rsid w:val="00082434"/>
    <w:rsid w:val="000824C8"/>
    <w:rsid w:val="000824D9"/>
    <w:rsid w:val="000825C6"/>
    <w:rsid w:val="0008274A"/>
    <w:rsid w:val="0008276F"/>
    <w:rsid w:val="00083543"/>
    <w:rsid w:val="00083D3B"/>
    <w:rsid w:val="00083D73"/>
    <w:rsid w:val="00084162"/>
    <w:rsid w:val="00084301"/>
    <w:rsid w:val="000844E0"/>
    <w:rsid w:val="000845B1"/>
    <w:rsid w:val="000845C2"/>
    <w:rsid w:val="0008469B"/>
    <w:rsid w:val="000847A6"/>
    <w:rsid w:val="000848ED"/>
    <w:rsid w:val="00084B2D"/>
    <w:rsid w:val="00084BE9"/>
    <w:rsid w:val="00084D0E"/>
    <w:rsid w:val="0008532F"/>
    <w:rsid w:val="00085A7F"/>
    <w:rsid w:val="00085CB4"/>
    <w:rsid w:val="0008673D"/>
    <w:rsid w:val="0008678B"/>
    <w:rsid w:val="00086B55"/>
    <w:rsid w:val="00086CEF"/>
    <w:rsid w:val="00087C9E"/>
    <w:rsid w:val="00087E89"/>
    <w:rsid w:val="00090149"/>
    <w:rsid w:val="000901A1"/>
    <w:rsid w:val="000907FC"/>
    <w:rsid w:val="0009091C"/>
    <w:rsid w:val="00090DF3"/>
    <w:rsid w:val="00090F78"/>
    <w:rsid w:val="000910E6"/>
    <w:rsid w:val="000911D1"/>
    <w:rsid w:val="0009164B"/>
    <w:rsid w:val="0009180B"/>
    <w:rsid w:val="00091EE3"/>
    <w:rsid w:val="000929CC"/>
    <w:rsid w:val="00092BF5"/>
    <w:rsid w:val="00092C0D"/>
    <w:rsid w:val="00092D8F"/>
    <w:rsid w:val="00092F91"/>
    <w:rsid w:val="00093AB9"/>
    <w:rsid w:val="00093E3D"/>
    <w:rsid w:val="00093EA9"/>
    <w:rsid w:val="00094928"/>
    <w:rsid w:val="00094D1F"/>
    <w:rsid w:val="00094F2F"/>
    <w:rsid w:val="000950DC"/>
    <w:rsid w:val="00095339"/>
    <w:rsid w:val="00095442"/>
    <w:rsid w:val="000954DC"/>
    <w:rsid w:val="00095534"/>
    <w:rsid w:val="000956E3"/>
    <w:rsid w:val="00095735"/>
    <w:rsid w:val="00095843"/>
    <w:rsid w:val="00095D94"/>
    <w:rsid w:val="0009608A"/>
    <w:rsid w:val="0009622E"/>
    <w:rsid w:val="00096598"/>
    <w:rsid w:val="00096E15"/>
    <w:rsid w:val="000971D4"/>
    <w:rsid w:val="000973BC"/>
    <w:rsid w:val="000977E5"/>
    <w:rsid w:val="00097CB5"/>
    <w:rsid w:val="00097DE5"/>
    <w:rsid w:val="00097EF3"/>
    <w:rsid w:val="00097F7B"/>
    <w:rsid w:val="000A059C"/>
    <w:rsid w:val="000A07C3"/>
    <w:rsid w:val="000A08C6"/>
    <w:rsid w:val="000A0B98"/>
    <w:rsid w:val="000A0C38"/>
    <w:rsid w:val="000A0FEB"/>
    <w:rsid w:val="000A167F"/>
    <w:rsid w:val="000A17F1"/>
    <w:rsid w:val="000A1A30"/>
    <w:rsid w:val="000A2378"/>
    <w:rsid w:val="000A2B3B"/>
    <w:rsid w:val="000A2B7D"/>
    <w:rsid w:val="000A2CA0"/>
    <w:rsid w:val="000A2DF0"/>
    <w:rsid w:val="000A339F"/>
    <w:rsid w:val="000A376F"/>
    <w:rsid w:val="000A3BB6"/>
    <w:rsid w:val="000A3BFA"/>
    <w:rsid w:val="000A4599"/>
    <w:rsid w:val="000A459E"/>
    <w:rsid w:val="000A47B7"/>
    <w:rsid w:val="000A48BC"/>
    <w:rsid w:val="000A48C8"/>
    <w:rsid w:val="000A4952"/>
    <w:rsid w:val="000A4CA1"/>
    <w:rsid w:val="000A5791"/>
    <w:rsid w:val="000A6657"/>
    <w:rsid w:val="000A6A15"/>
    <w:rsid w:val="000A6E78"/>
    <w:rsid w:val="000A7A7F"/>
    <w:rsid w:val="000A7CB4"/>
    <w:rsid w:val="000B1112"/>
    <w:rsid w:val="000B1C66"/>
    <w:rsid w:val="000B1D16"/>
    <w:rsid w:val="000B201E"/>
    <w:rsid w:val="000B25D8"/>
    <w:rsid w:val="000B2C6D"/>
    <w:rsid w:val="000B2EC2"/>
    <w:rsid w:val="000B31FF"/>
    <w:rsid w:val="000B3435"/>
    <w:rsid w:val="000B3C42"/>
    <w:rsid w:val="000B4270"/>
    <w:rsid w:val="000B4351"/>
    <w:rsid w:val="000B4570"/>
    <w:rsid w:val="000B4A59"/>
    <w:rsid w:val="000B5341"/>
    <w:rsid w:val="000B5705"/>
    <w:rsid w:val="000B5B66"/>
    <w:rsid w:val="000B630E"/>
    <w:rsid w:val="000B66B3"/>
    <w:rsid w:val="000B68BE"/>
    <w:rsid w:val="000B69DF"/>
    <w:rsid w:val="000B719A"/>
    <w:rsid w:val="000B7A85"/>
    <w:rsid w:val="000B7B22"/>
    <w:rsid w:val="000B7B57"/>
    <w:rsid w:val="000B7BDB"/>
    <w:rsid w:val="000C053F"/>
    <w:rsid w:val="000C06D1"/>
    <w:rsid w:val="000C0D93"/>
    <w:rsid w:val="000C10EF"/>
    <w:rsid w:val="000C113F"/>
    <w:rsid w:val="000C18E1"/>
    <w:rsid w:val="000C1915"/>
    <w:rsid w:val="000C1B78"/>
    <w:rsid w:val="000C1CC9"/>
    <w:rsid w:val="000C25F0"/>
    <w:rsid w:val="000C2824"/>
    <w:rsid w:val="000C345D"/>
    <w:rsid w:val="000C3C37"/>
    <w:rsid w:val="000C3D54"/>
    <w:rsid w:val="000C3E44"/>
    <w:rsid w:val="000C41B2"/>
    <w:rsid w:val="000C429C"/>
    <w:rsid w:val="000C454A"/>
    <w:rsid w:val="000C45E4"/>
    <w:rsid w:val="000C4614"/>
    <w:rsid w:val="000C494A"/>
    <w:rsid w:val="000C4950"/>
    <w:rsid w:val="000C4A44"/>
    <w:rsid w:val="000C4CCB"/>
    <w:rsid w:val="000C5926"/>
    <w:rsid w:val="000C5954"/>
    <w:rsid w:val="000C5D58"/>
    <w:rsid w:val="000C5EAF"/>
    <w:rsid w:val="000C5FB7"/>
    <w:rsid w:val="000C61C7"/>
    <w:rsid w:val="000C6508"/>
    <w:rsid w:val="000C6921"/>
    <w:rsid w:val="000C6C11"/>
    <w:rsid w:val="000C6D25"/>
    <w:rsid w:val="000C6F86"/>
    <w:rsid w:val="000C7180"/>
    <w:rsid w:val="000C75BB"/>
    <w:rsid w:val="000C7621"/>
    <w:rsid w:val="000C7CD7"/>
    <w:rsid w:val="000C7DB6"/>
    <w:rsid w:val="000C7E6A"/>
    <w:rsid w:val="000D018E"/>
    <w:rsid w:val="000D0314"/>
    <w:rsid w:val="000D0964"/>
    <w:rsid w:val="000D0D6F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C0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82B"/>
    <w:rsid w:val="000D5E67"/>
    <w:rsid w:val="000D5E77"/>
    <w:rsid w:val="000D6358"/>
    <w:rsid w:val="000D6B81"/>
    <w:rsid w:val="000D6D43"/>
    <w:rsid w:val="000D70EF"/>
    <w:rsid w:val="000D713A"/>
    <w:rsid w:val="000D7244"/>
    <w:rsid w:val="000D729E"/>
    <w:rsid w:val="000D75DB"/>
    <w:rsid w:val="000D79D9"/>
    <w:rsid w:val="000D79DB"/>
    <w:rsid w:val="000D7C7A"/>
    <w:rsid w:val="000D7DD7"/>
    <w:rsid w:val="000D7F0E"/>
    <w:rsid w:val="000E014D"/>
    <w:rsid w:val="000E0187"/>
    <w:rsid w:val="000E01B4"/>
    <w:rsid w:val="000E02AE"/>
    <w:rsid w:val="000E03DE"/>
    <w:rsid w:val="000E0A54"/>
    <w:rsid w:val="000E0B50"/>
    <w:rsid w:val="000E0F94"/>
    <w:rsid w:val="000E0FAB"/>
    <w:rsid w:val="000E13AE"/>
    <w:rsid w:val="000E19D4"/>
    <w:rsid w:val="000E1FC7"/>
    <w:rsid w:val="000E20C4"/>
    <w:rsid w:val="000E2141"/>
    <w:rsid w:val="000E2338"/>
    <w:rsid w:val="000E24D4"/>
    <w:rsid w:val="000E2882"/>
    <w:rsid w:val="000E29EF"/>
    <w:rsid w:val="000E2D06"/>
    <w:rsid w:val="000E2F5F"/>
    <w:rsid w:val="000E33D2"/>
    <w:rsid w:val="000E3766"/>
    <w:rsid w:val="000E3A2E"/>
    <w:rsid w:val="000E4320"/>
    <w:rsid w:val="000E441C"/>
    <w:rsid w:val="000E46FC"/>
    <w:rsid w:val="000E4AD2"/>
    <w:rsid w:val="000E4C31"/>
    <w:rsid w:val="000E531B"/>
    <w:rsid w:val="000E5613"/>
    <w:rsid w:val="000E59C1"/>
    <w:rsid w:val="000E5C06"/>
    <w:rsid w:val="000E5C6F"/>
    <w:rsid w:val="000E625E"/>
    <w:rsid w:val="000E63E6"/>
    <w:rsid w:val="000E6408"/>
    <w:rsid w:val="000E6637"/>
    <w:rsid w:val="000E6CC8"/>
    <w:rsid w:val="000E6CF5"/>
    <w:rsid w:val="000E6DA4"/>
    <w:rsid w:val="000E73F0"/>
    <w:rsid w:val="000E76CB"/>
    <w:rsid w:val="000F013A"/>
    <w:rsid w:val="000F0788"/>
    <w:rsid w:val="000F07E4"/>
    <w:rsid w:val="000F0922"/>
    <w:rsid w:val="000F0A89"/>
    <w:rsid w:val="000F1182"/>
    <w:rsid w:val="000F1B52"/>
    <w:rsid w:val="000F2C38"/>
    <w:rsid w:val="000F2C4C"/>
    <w:rsid w:val="000F2DAB"/>
    <w:rsid w:val="000F35ED"/>
    <w:rsid w:val="000F3602"/>
    <w:rsid w:val="000F389D"/>
    <w:rsid w:val="000F39C3"/>
    <w:rsid w:val="000F3F15"/>
    <w:rsid w:val="000F40E7"/>
    <w:rsid w:val="000F4B2A"/>
    <w:rsid w:val="000F4B35"/>
    <w:rsid w:val="000F4E57"/>
    <w:rsid w:val="000F53C2"/>
    <w:rsid w:val="000F57C0"/>
    <w:rsid w:val="000F5B34"/>
    <w:rsid w:val="000F6612"/>
    <w:rsid w:val="000F6808"/>
    <w:rsid w:val="000F6C66"/>
    <w:rsid w:val="000F70DA"/>
    <w:rsid w:val="000F758C"/>
    <w:rsid w:val="000F7ECA"/>
    <w:rsid w:val="00100213"/>
    <w:rsid w:val="00101311"/>
    <w:rsid w:val="00101344"/>
    <w:rsid w:val="00101376"/>
    <w:rsid w:val="00101CF2"/>
    <w:rsid w:val="001020C5"/>
    <w:rsid w:val="00102378"/>
    <w:rsid w:val="001023ED"/>
    <w:rsid w:val="001024B2"/>
    <w:rsid w:val="00102A46"/>
    <w:rsid w:val="00102BFA"/>
    <w:rsid w:val="00102C78"/>
    <w:rsid w:val="00102D00"/>
    <w:rsid w:val="00103193"/>
    <w:rsid w:val="0010323E"/>
    <w:rsid w:val="001032CC"/>
    <w:rsid w:val="00103BF9"/>
    <w:rsid w:val="00103C8D"/>
    <w:rsid w:val="0010442A"/>
    <w:rsid w:val="0010462A"/>
    <w:rsid w:val="00104862"/>
    <w:rsid w:val="001048C8"/>
    <w:rsid w:val="00104960"/>
    <w:rsid w:val="00105331"/>
    <w:rsid w:val="001054DD"/>
    <w:rsid w:val="001055FD"/>
    <w:rsid w:val="00105E2D"/>
    <w:rsid w:val="00105F10"/>
    <w:rsid w:val="0010604A"/>
    <w:rsid w:val="00106413"/>
    <w:rsid w:val="001065AD"/>
    <w:rsid w:val="0010661C"/>
    <w:rsid w:val="00106A6B"/>
    <w:rsid w:val="00106C7E"/>
    <w:rsid w:val="00107484"/>
    <w:rsid w:val="001076ED"/>
    <w:rsid w:val="0010775C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430"/>
    <w:rsid w:val="00111511"/>
    <w:rsid w:val="00111629"/>
    <w:rsid w:val="00111635"/>
    <w:rsid w:val="0011172B"/>
    <w:rsid w:val="001119ED"/>
    <w:rsid w:val="001121C1"/>
    <w:rsid w:val="00112A00"/>
    <w:rsid w:val="00112F08"/>
    <w:rsid w:val="00113271"/>
    <w:rsid w:val="0011343D"/>
    <w:rsid w:val="001135D2"/>
    <w:rsid w:val="001136AB"/>
    <w:rsid w:val="001136CC"/>
    <w:rsid w:val="001139AC"/>
    <w:rsid w:val="00113AAF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9"/>
    <w:rsid w:val="0011644C"/>
    <w:rsid w:val="00116B12"/>
    <w:rsid w:val="00116C0C"/>
    <w:rsid w:val="00116FC7"/>
    <w:rsid w:val="00117402"/>
    <w:rsid w:val="00117599"/>
    <w:rsid w:val="00117CC3"/>
    <w:rsid w:val="00117D2A"/>
    <w:rsid w:val="00117DFB"/>
    <w:rsid w:val="0012002B"/>
    <w:rsid w:val="0012016A"/>
    <w:rsid w:val="00120479"/>
    <w:rsid w:val="0012068C"/>
    <w:rsid w:val="001206B6"/>
    <w:rsid w:val="0012099B"/>
    <w:rsid w:val="001209DE"/>
    <w:rsid w:val="00120A9B"/>
    <w:rsid w:val="00120F79"/>
    <w:rsid w:val="0012100A"/>
    <w:rsid w:val="001212E8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32"/>
    <w:rsid w:val="00123CEA"/>
    <w:rsid w:val="001241D6"/>
    <w:rsid w:val="00124B58"/>
    <w:rsid w:val="00124BB8"/>
    <w:rsid w:val="0012561F"/>
    <w:rsid w:val="00125672"/>
    <w:rsid w:val="00125783"/>
    <w:rsid w:val="00125EBA"/>
    <w:rsid w:val="00126494"/>
    <w:rsid w:val="00126B27"/>
    <w:rsid w:val="00126B44"/>
    <w:rsid w:val="00126C77"/>
    <w:rsid w:val="001276F7"/>
    <w:rsid w:val="00127A0B"/>
    <w:rsid w:val="00127D14"/>
    <w:rsid w:val="00127D37"/>
    <w:rsid w:val="00127E8A"/>
    <w:rsid w:val="001300C2"/>
    <w:rsid w:val="001300D3"/>
    <w:rsid w:val="00130295"/>
    <w:rsid w:val="001303E0"/>
    <w:rsid w:val="00130C47"/>
    <w:rsid w:val="00130CC0"/>
    <w:rsid w:val="0013108A"/>
    <w:rsid w:val="0013122F"/>
    <w:rsid w:val="00131664"/>
    <w:rsid w:val="00131AC0"/>
    <w:rsid w:val="00131F08"/>
    <w:rsid w:val="00132173"/>
    <w:rsid w:val="001328BC"/>
    <w:rsid w:val="00132B50"/>
    <w:rsid w:val="001330BD"/>
    <w:rsid w:val="0013338A"/>
    <w:rsid w:val="0013398F"/>
    <w:rsid w:val="001339D8"/>
    <w:rsid w:val="00133C72"/>
    <w:rsid w:val="00133DD8"/>
    <w:rsid w:val="00134003"/>
    <w:rsid w:val="0013414B"/>
    <w:rsid w:val="001343EB"/>
    <w:rsid w:val="001349A6"/>
    <w:rsid w:val="001354F3"/>
    <w:rsid w:val="001354FB"/>
    <w:rsid w:val="0013567A"/>
    <w:rsid w:val="00135A1A"/>
    <w:rsid w:val="0013612F"/>
    <w:rsid w:val="00136A8C"/>
    <w:rsid w:val="00136C22"/>
    <w:rsid w:val="00136DC2"/>
    <w:rsid w:val="00137603"/>
    <w:rsid w:val="00137737"/>
    <w:rsid w:val="001378F0"/>
    <w:rsid w:val="00137D15"/>
    <w:rsid w:val="00137F00"/>
    <w:rsid w:val="0014027E"/>
    <w:rsid w:val="0014032C"/>
    <w:rsid w:val="001406A5"/>
    <w:rsid w:val="00140B69"/>
    <w:rsid w:val="00140D45"/>
    <w:rsid w:val="00140E7D"/>
    <w:rsid w:val="00140E9E"/>
    <w:rsid w:val="001414CB"/>
    <w:rsid w:val="0014150E"/>
    <w:rsid w:val="00141713"/>
    <w:rsid w:val="0014188F"/>
    <w:rsid w:val="00141890"/>
    <w:rsid w:val="00141A54"/>
    <w:rsid w:val="00141C70"/>
    <w:rsid w:val="00141DE8"/>
    <w:rsid w:val="0014239F"/>
    <w:rsid w:val="001426E9"/>
    <w:rsid w:val="001427B3"/>
    <w:rsid w:val="0014285C"/>
    <w:rsid w:val="00143A3D"/>
    <w:rsid w:val="00143A5F"/>
    <w:rsid w:val="00143B6D"/>
    <w:rsid w:val="00143E79"/>
    <w:rsid w:val="001441B7"/>
    <w:rsid w:val="00144432"/>
    <w:rsid w:val="001446B7"/>
    <w:rsid w:val="00144868"/>
    <w:rsid w:val="00144E05"/>
    <w:rsid w:val="00144EBA"/>
    <w:rsid w:val="00145040"/>
    <w:rsid w:val="001459A4"/>
    <w:rsid w:val="00145DF9"/>
    <w:rsid w:val="001468B6"/>
    <w:rsid w:val="00146A0A"/>
    <w:rsid w:val="00146D11"/>
    <w:rsid w:val="001471FD"/>
    <w:rsid w:val="001474A8"/>
    <w:rsid w:val="001475F3"/>
    <w:rsid w:val="0014789D"/>
    <w:rsid w:val="00147AB9"/>
    <w:rsid w:val="00147BC8"/>
    <w:rsid w:val="00147D2C"/>
    <w:rsid w:val="00150085"/>
    <w:rsid w:val="001501CF"/>
    <w:rsid w:val="00150B09"/>
    <w:rsid w:val="0015179B"/>
    <w:rsid w:val="00151901"/>
    <w:rsid w:val="00151AAD"/>
    <w:rsid w:val="00151C08"/>
    <w:rsid w:val="00151E8A"/>
    <w:rsid w:val="00151F34"/>
    <w:rsid w:val="00152337"/>
    <w:rsid w:val="001525F1"/>
    <w:rsid w:val="001527A6"/>
    <w:rsid w:val="00152A79"/>
    <w:rsid w:val="00152E49"/>
    <w:rsid w:val="001531B5"/>
    <w:rsid w:val="001532F6"/>
    <w:rsid w:val="00153803"/>
    <w:rsid w:val="00153CAA"/>
    <w:rsid w:val="001547DB"/>
    <w:rsid w:val="00154BAE"/>
    <w:rsid w:val="00154F87"/>
    <w:rsid w:val="001553A6"/>
    <w:rsid w:val="00155A45"/>
    <w:rsid w:val="00155BFF"/>
    <w:rsid w:val="00155F36"/>
    <w:rsid w:val="001567DD"/>
    <w:rsid w:val="00157037"/>
    <w:rsid w:val="00157C52"/>
    <w:rsid w:val="00160016"/>
    <w:rsid w:val="00160FF4"/>
    <w:rsid w:val="00161491"/>
    <w:rsid w:val="001622F4"/>
    <w:rsid w:val="00162353"/>
    <w:rsid w:val="00162505"/>
    <w:rsid w:val="00162D8C"/>
    <w:rsid w:val="001635F2"/>
    <w:rsid w:val="00163BA0"/>
    <w:rsid w:val="00163D46"/>
    <w:rsid w:val="00163FC6"/>
    <w:rsid w:val="00164508"/>
    <w:rsid w:val="00164E68"/>
    <w:rsid w:val="00164E7A"/>
    <w:rsid w:val="00164F5A"/>
    <w:rsid w:val="001652A0"/>
    <w:rsid w:val="00165B76"/>
    <w:rsid w:val="00165C64"/>
    <w:rsid w:val="0016648E"/>
    <w:rsid w:val="001664A7"/>
    <w:rsid w:val="00166B62"/>
    <w:rsid w:val="00167453"/>
    <w:rsid w:val="001675BE"/>
    <w:rsid w:val="00167666"/>
    <w:rsid w:val="00167ABE"/>
    <w:rsid w:val="00167C31"/>
    <w:rsid w:val="0017007A"/>
    <w:rsid w:val="001707AD"/>
    <w:rsid w:val="00170917"/>
    <w:rsid w:val="00170961"/>
    <w:rsid w:val="00170F37"/>
    <w:rsid w:val="0017131D"/>
    <w:rsid w:val="0017143D"/>
    <w:rsid w:val="001717E0"/>
    <w:rsid w:val="00171C45"/>
    <w:rsid w:val="00171C70"/>
    <w:rsid w:val="00171DE0"/>
    <w:rsid w:val="0017245A"/>
    <w:rsid w:val="0017268C"/>
    <w:rsid w:val="00172AA5"/>
    <w:rsid w:val="0017309E"/>
    <w:rsid w:val="0017351D"/>
    <w:rsid w:val="00173531"/>
    <w:rsid w:val="001736D1"/>
    <w:rsid w:val="00173987"/>
    <w:rsid w:val="0017464E"/>
    <w:rsid w:val="001746C8"/>
    <w:rsid w:val="001747CF"/>
    <w:rsid w:val="001748D1"/>
    <w:rsid w:val="00174949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7D"/>
    <w:rsid w:val="001802A5"/>
    <w:rsid w:val="001806E1"/>
    <w:rsid w:val="00180A18"/>
    <w:rsid w:val="00180A5E"/>
    <w:rsid w:val="00180B4C"/>
    <w:rsid w:val="00180F65"/>
    <w:rsid w:val="00181128"/>
    <w:rsid w:val="00181296"/>
    <w:rsid w:val="00181565"/>
    <w:rsid w:val="00181633"/>
    <w:rsid w:val="001817EF"/>
    <w:rsid w:val="00181975"/>
    <w:rsid w:val="00181A03"/>
    <w:rsid w:val="00182F86"/>
    <w:rsid w:val="00183762"/>
    <w:rsid w:val="00183EC9"/>
    <w:rsid w:val="001840EC"/>
    <w:rsid w:val="001846EB"/>
    <w:rsid w:val="0018470D"/>
    <w:rsid w:val="00184C7E"/>
    <w:rsid w:val="00184C89"/>
    <w:rsid w:val="00184FE6"/>
    <w:rsid w:val="00185222"/>
    <w:rsid w:val="0018526D"/>
    <w:rsid w:val="00185398"/>
    <w:rsid w:val="0018551F"/>
    <w:rsid w:val="001856D4"/>
    <w:rsid w:val="00185E63"/>
    <w:rsid w:val="0018613F"/>
    <w:rsid w:val="0018660F"/>
    <w:rsid w:val="001869E0"/>
    <w:rsid w:val="00186B18"/>
    <w:rsid w:val="00186CAC"/>
    <w:rsid w:val="00186E42"/>
    <w:rsid w:val="00187257"/>
    <w:rsid w:val="001874FC"/>
    <w:rsid w:val="00190085"/>
    <w:rsid w:val="0019043D"/>
    <w:rsid w:val="001905C9"/>
    <w:rsid w:val="00190D46"/>
    <w:rsid w:val="0019111F"/>
    <w:rsid w:val="00191C63"/>
    <w:rsid w:val="00192596"/>
    <w:rsid w:val="00192AF6"/>
    <w:rsid w:val="00192E26"/>
    <w:rsid w:val="00192EED"/>
    <w:rsid w:val="0019320A"/>
    <w:rsid w:val="0019331E"/>
    <w:rsid w:val="001938EA"/>
    <w:rsid w:val="00193AAB"/>
    <w:rsid w:val="00193AEB"/>
    <w:rsid w:val="00193EBB"/>
    <w:rsid w:val="001940AC"/>
    <w:rsid w:val="00194260"/>
    <w:rsid w:val="0019428B"/>
    <w:rsid w:val="0019436C"/>
    <w:rsid w:val="0019490E"/>
    <w:rsid w:val="00194E0C"/>
    <w:rsid w:val="0019526F"/>
    <w:rsid w:val="0019527B"/>
    <w:rsid w:val="001952B0"/>
    <w:rsid w:val="001952FF"/>
    <w:rsid w:val="0019544D"/>
    <w:rsid w:val="001960C5"/>
    <w:rsid w:val="00196B81"/>
    <w:rsid w:val="00196C3C"/>
    <w:rsid w:val="0019757D"/>
    <w:rsid w:val="001976D4"/>
    <w:rsid w:val="001977F3"/>
    <w:rsid w:val="00197A44"/>
    <w:rsid w:val="00197E0B"/>
    <w:rsid w:val="00197E12"/>
    <w:rsid w:val="001A0366"/>
    <w:rsid w:val="001A0383"/>
    <w:rsid w:val="001A1115"/>
    <w:rsid w:val="001A1481"/>
    <w:rsid w:val="001A191A"/>
    <w:rsid w:val="001A1DC0"/>
    <w:rsid w:val="001A1E8C"/>
    <w:rsid w:val="001A1F4D"/>
    <w:rsid w:val="001A255B"/>
    <w:rsid w:val="001A272F"/>
    <w:rsid w:val="001A2C3B"/>
    <w:rsid w:val="001A2CF6"/>
    <w:rsid w:val="001A3A26"/>
    <w:rsid w:val="001A3C94"/>
    <w:rsid w:val="001A3CA5"/>
    <w:rsid w:val="001A4403"/>
    <w:rsid w:val="001A4859"/>
    <w:rsid w:val="001A4EEE"/>
    <w:rsid w:val="001A508B"/>
    <w:rsid w:val="001A5303"/>
    <w:rsid w:val="001A5349"/>
    <w:rsid w:val="001A56A8"/>
    <w:rsid w:val="001A59C1"/>
    <w:rsid w:val="001A629E"/>
    <w:rsid w:val="001A64CC"/>
    <w:rsid w:val="001A64E0"/>
    <w:rsid w:val="001A64E4"/>
    <w:rsid w:val="001A6AA8"/>
    <w:rsid w:val="001A6B09"/>
    <w:rsid w:val="001A6BD3"/>
    <w:rsid w:val="001A6C09"/>
    <w:rsid w:val="001A710C"/>
    <w:rsid w:val="001A72EF"/>
    <w:rsid w:val="001A780F"/>
    <w:rsid w:val="001A7A07"/>
    <w:rsid w:val="001A7AEE"/>
    <w:rsid w:val="001B00CB"/>
    <w:rsid w:val="001B0972"/>
    <w:rsid w:val="001B0C0E"/>
    <w:rsid w:val="001B0C9C"/>
    <w:rsid w:val="001B1145"/>
    <w:rsid w:val="001B12E4"/>
    <w:rsid w:val="001B1578"/>
    <w:rsid w:val="001B1687"/>
    <w:rsid w:val="001B1EF1"/>
    <w:rsid w:val="001B2380"/>
    <w:rsid w:val="001B2437"/>
    <w:rsid w:val="001B26E1"/>
    <w:rsid w:val="001B30C6"/>
    <w:rsid w:val="001B310A"/>
    <w:rsid w:val="001B32F7"/>
    <w:rsid w:val="001B33DB"/>
    <w:rsid w:val="001B3525"/>
    <w:rsid w:val="001B3C2E"/>
    <w:rsid w:val="001B3C30"/>
    <w:rsid w:val="001B41F3"/>
    <w:rsid w:val="001B4665"/>
    <w:rsid w:val="001B47E1"/>
    <w:rsid w:val="001B4979"/>
    <w:rsid w:val="001B5007"/>
    <w:rsid w:val="001B5A54"/>
    <w:rsid w:val="001B5C20"/>
    <w:rsid w:val="001B61E9"/>
    <w:rsid w:val="001B6332"/>
    <w:rsid w:val="001B635C"/>
    <w:rsid w:val="001B677E"/>
    <w:rsid w:val="001B695E"/>
    <w:rsid w:val="001B6B28"/>
    <w:rsid w:val="001B6E99"/>
    <w:rsid w:val="001B7104"/>
    <w:rsid w:val="001B71D7"/>
    <w:rsid w:val="001C00C6"/>
    <w:rsid w:val="001C01B3"/>
    <w:rsid w:val="001C05AA"/>
    <w:rsid w:val="001C06FD"/>
    <w:rsid w:val="001C093E"/>
    <w:rsid w:val="001C0C4B"/>
    <w:rsid w:val="001C0CE9"/>
    <w:rsid w:val="001C1654"/>
    <w:rsid w:val="001C1CF6"/>
    <w:rsid w:val="001C205D"/>
    <w:rsid w:val="001C2113"/>
    <w:rsid w:val="001C273F"/>
    <w:rsid w:val="001C2CB9"/>
    <w:rsid w:val="001C3E7D"/>
    <w:rsid w:val="001C4426"/>
    <w:rsid w:val="001C449E"/>
    <w:rsid w:val="001C4CFE"/>
    <w:rsid w:val="001C500E"/>
    <w:rsid w:val="001C571A"/>
    <w:rsid w:val="001C5B56"/>
    <w:rsid w:val="001C6218"/>
    <w:rsid w:val="001C672B"/>
    <w:rsid w:val="001C682F"/>
    <w:rsid w:val="001C6C32"/>
    <w:rsid w:val="001C7016"/>
    <w:rsid w:val="001C740D"/>
    <w:rsid w:val="001C74E9"/>
    <w:rsid w:val="001C7AF7"/>
    <w:rsid w:val="001C7BAB"/>
    <w:rsid w:val="001C7D7D"/>
    <w:rsid w:val="001C7FB9"/>
    <w:rsid w:val="001D0D5C"/>
    <w:rsid w:val="001D13A3"/>
    <w:rsid w:val="001D14C4"/>
    <w:rsid w:val="001D179E"/>
    <w:rsid w:val="001D1BAA"/>
    <w:rsid w:val="001D1F9D"/>
    <w:rsid w:val="001D21C5"/>
    <w:rsid w:val="001D25BC"/>
    <w:rsid w:val="001D2CF5"/>
    <w:rsid w:val="001D2D66"/>
    <w:rsid w:val="001D2F2F"/>
    <w:rsid w:val="001D338F"/>
    <w:rsid w:val="001D3860"/>
    <w:rsid w:val="001D3E75"/>
    <w:rsid w:val="001D41A6"/>
    <w:rsid w:val="001D41F5"/>
    <w:rsid w:val="001D430A"/>
    <w:rsid w:val="001D48A1"/>
    <w:rsid w:val="001D51EA"/>
    <w:rsid w:val="001D5C5A"/>
    <w:rsid w:val="001D5C92"/>
    <w:rsid w:val="001D5CF4"/>
    <w:rsid w:val="001D5D03"/>
    <w:rsid w:val="001D5EF9"/>
    <w:rsid w:val="001D642A"/>
    <w:rsid w:val="001D6C0E"/>
    <w:rsid w:val="001D7167"/>
    <w:rsid w:val="001D76F1"/>
    <w:rsid w:val="001D7728"/>
    <w:rsid w:val="001D7820"/>
    <w:rsid w:val="001D79D1"/>
    <w:rsid w:val="001E08EC"/>
    <w:rsid w:val="001E0AF8"/>
    <w:rsid w:val="001E0BE4"/>
    <w:rsid w:val="001E13B6"/>
    <w:rsid w:val="001E14A0"/>
    <w:rsid w:val="001E19B0"/>
    <w:rsid w:val="001E1A9F"/>
    <w:rsid w:val="001E241E"/>
    <w:rsid w:val="001E27DB"/>
    <w:rsid w:val="001E339C"/>
    <w:rsid w:val="001E3858"/>
    <w:rsid w:val="001E39FE"/>
    <w:rsid w:val="001E3D23"/>
    <w:rsid w:val="001E3DA5"/>
    <w:rsid w:val="001E3F91"/>
    <w:rsid w:val="001E446F"/>
    <w:rsid w:val="001E49F8"/>
    <w:rsid w:val="001E55E9"/>
    <w:rsid w:val="001E5823"/>
    <w:rsid w:val="001E58ED"/>
    <w:rsid w:val="001E594E"/>
    <w:rsid w:val="001E5A8A"/>
    <w:rsid w:val="001E6233"/>
    <w:rsid w:val="001E66CF"/>
    <w:rsid w:val="001E69C5"/>
    <w:rsid w:val="001E6AB4"/>
    <w:rsid w:val="001E6D98"/>
    <w:rsid w:val="001E729A"/>
    <w:rsid w:val="001E7542"/>
    <w:rsid w:val="001E762A"/>
    <w:rsid w:val="001E782B"/>
    <w:rsid w:val="001E7A6D"/>
    <w:rsid w:val="001F0DD3"/>
    <w:rsid w:val="001F0F24"/>
    <w:rsid w:val="001F0F85"/>
    <w:rsid w:val="001F0F8B"/>
    <w:rsid w:val="001F1124"/>
    <w:rsid w:val="001F12AE"/>
    <w:rsid w:val="001F12C8"/>
    <w:rsid w:val="001F131F"/>
    <w:rsid w:val="001F1347"/>
    <w:rsid w:val="001F1584"/>
    <w:rsid w:val="001F1FEF"/>
    <w:rsid w:val="001F2387"/>
    <w:rsid w:val="001F2AF2"/>
    <w:rsid w:val="001F37DA"/>
    <w:rsid w:val="001F37EC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770"/>
    <w:rsid w:val="001F6BDC"/>
    <w:rsid w:val="001F6E83"/>
    <w:rsid w:val="001F7928"/>
    <w:rsid w:val="001F7D0C"/>
    <w:rsid w:val="001F7FFD"/>
    <w:rsid w:val="00200029"/>
    <w:rsid w:val="0020015A"/>
    <w:rsid w:val="002004B4"/>
    <w:rsid w:val="00200839"/>
    <w:rsid w:val="00200B0D"/>
    <w:rsid w:val="00200EB6"/>
    <w:rsid w:val="0020146F"/>
    <w:rsid w:val="002014AA"/>
    <w:rsid w:val="00201A3C"/>
    <w:rsid w:val="002021A3"/>
    <w:rsid w:val="00202AAB"/>
    <w:rsid w:val="00202DF4"/>
    <w:rsid w:val="00202E51"/>
    <w:rsid w:val="002033B8"/>
    <w:rsid w:val="002035FF"/>
    <w:rsid w:val="002036AE"/>
    <w:rsid w:val="00203B13"/>
    <w:rsid w:val="00203B67"/>
    <w:rsid w:val="00204937"/>
    <w:rsid w:val="00204C1E"/>
    <w:rsid w:val="00204C34"/>
    <w:rsid w:val="00204F57"/>
    <w:rsid w:val="00205A18"/>
    <w:rsid w:val="00205FA1"/>
    <w:rsid w:val="0020612D"/>
    <w:rsid w:val="00206E75"/>
    <w:rsid w:val="00206EB9"/>
    <w:rsid w:val="002078C6"/>
    <w:rsid w:val="00207FEE"/>
    <w:rsid w:val="002101B8"/>
    <w:rsid w:val="002101BF"/>
    <w:rsid w:val="002103F1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5FD"/>
    <w:rsid w:val="00212B66"/>
    <w:rsid w:val="00212BBE"/>
    <w:rsid w:val="00212EA2"/>
    <w:rsid w:val="00212F5F"/>
    <w:rsid w:val="00212FD5"/>
    <w:rsid w:val="002132F6"/>
    <w:rsid w:val="002133CF"/>
    <w:rsid w:val="00213941"/>
    <w:rsid w:val="00213CD3"/>
    <w:rsid w:val="00213FD1"/>
    <w:rsid w:val="00214125"/>
    <w:rsid w:val="002142DC"/>
    <w:rsid w:val="00214473"/>
    <w:rsid w:val="00214730"/>
    <w:rsid w:val="0021473D"/>
    <w:rsid w:val="002148ED"/>
    <w:rsid w:val="00214D44"/>
    <w:rsid w:val="002156A0"/>
    <w:rsid w:val="00215962"/>
    <w:rsid w:val="002159BB"/>
    <w:rsid w:val="00215D0D"/>
    <w:rsid w:val="00215D85"/>
    <w:rsid w:val="00215DF8"/>
    <w:rsid w:val="00215E5B"/>
    <w:rsid w:val="00215E76"/>
    <w:rsid w:val="00215EDC"/>
    <w:rsid w:val="00216178"/>
    <w:rsid w:val="0021623C"/>
    <w:rsid w:val="0021659F"/>
    <w:rsid w:val="002167F7"/>
    <w:rsid w:val="0021792C"/>
    <w:rsid w:val="00217A23"/>
    <w:rsid w:val="00217AAF"/>
    <w:rsid w:val="00217ADC"/>
    <w:rsid w:val="00217C24"/>
    <w:rsid w:val="00217D1F"/>
    <w:rsid w:val="00220056"/>
    <w:rsid w:val="00220336"/>
    <w:rsid w:val="00220421"/>
    <w:rsid w:val="002204B1"/>
    <w:rsid w:val="002208B6"/>
    <w:rsid w:val="00220B83"/>
    <w:rsid w:val="00220DC8"/>
    <w:rsid w:val="00220ED9"/>
    <w:rsid w:val="00220F18"/>
    <w:rsid w:val="00221FE8"/>
    <w:rsid w:val="002221C5"/>
    <w:rsid w:val="00222222"/>
    <w:rsid w:val="00222666"/>
    <w:rsid w:val="002231A3"/>
    <w:rsid w:val="0022337E"/>
    <w:rsid w:val="002236E2"/>
    <w:rsid w:val="002238A0"/>
    <w:rsid w:val="00223E6B"/>
    <w:rsid w:val="00223ECB"/>
    <w:rsid w:val="00223F97"/>
    <w:rsid w:val="00223FF8"/>
    <w:rsid w:val="002241B1"/>
    <w:rsid w:val="00224598"/>
    <w:rsid w:val="002246C2"/>
    <w:rsid w:val="00225757"/>
    <w:rsid w:val="00225BE9"/>
    <w:rsid w:val="0022645E"/>
    <w:rsid w:val="00226482"/>
    <w:rsid w:val="002264C5"/>
    <w:rsid w:val="00226663"/>
    <w:rsid w:val="002267F4"/>
    <w:rsid w:val="0022684D"/>
    <w:rsid w:val="0022696A"/>
    <w:rsid w:val="00226AE7"/>
    <w:rsid w:val="0022703B"/>
    <w:rsid w:val="002275CA"/>
    <w:rsid w:val="00227730"/>
    <w:rsid w:val="0023077C"/>
    <w:rsid w:val="00230A02"/>
    <w:rsid w:val="00230D57"/>
    <w:rsid w:val="00230ECC"/>
    <w:rsid w:val="00231AAB"/>
    <w:rsid w:val="00231CAB"/>
    <w:rsid w:val="00232037"/>
    <w:rsid w:val="0023224B"/>
    <w:rsid w:val="00232567"/>
    <w:rsid w:val="002329BC"/>
    <w:rsid w:val="00232C37"/>
    <w:rsid w:val="00232D3A"/>
    <w:rsid w:val="00232D85"/>
    <w:rsid w:val="00232F3E"/>
    <w:rsid w:val="00233D56"/>
    <w:rsid w:val="00234724"/>
    <w:rsid w:val="002347C0"/>
    <w:rsid w:val="00234CBB"/>
    <w:rsid w:val="00234DD2"/>
    <w:rsid w:val="00234EA0"/>
    <w:rsid w:val="00235024"/>
    <w:rsid w:val="002350C5"/>
    <w:rsid w:val="0023516B"/>
    <w:rsid w:val="0023519D"/>
    <w:rsid w:val="0023537E"/>
    <w:rsid w:val="00235423"/>
    <w:rsid w:val="0023561E"/>
    <w:rsid w:val="0023578B"/>
    <w:rsid w:val="00235D13"/>
    <w:rsid w:val="002360FF"/>
    <w:rsid w:val="002367FE"/>
    <w:rsid w:val="00236DAA"/>
    <w:rsid w:val="00236F2C"/>
    <w:rsid w:val="002375EA"/>
    <w:rsid w:val="00240104"/>
    <w:rsid w:val="0024049E"/>
    <w:rsid w:val="002408D2"/>
    <w:rsid w:val="00240957"/>
    <w:rsid w:val="002409DA"/>
    <w:rsid w:val="00240C2D"/>
    <w:rsid w:val="00241449"/>
    <w:rsid w:val="002414D4"/>
    <w:rsid w:val="00241644"/>
    <w:rsid w:val="002418D7"/>
    <w:rsid w:val="00241926"/>
    <w:rsid w:val="0024233B"/>
    <w:rsid w:val="00242875"/>
    <w:rsid w:val="00242975"/>
    <w:rsid w:val="00242A45"/>
    <w:rsid w:val="00242C74"/>
    <w:rsid w:val="002432D7"/>
    <w:rsid w:val="0024385F"/>
    <w:rsid w:val="002438C6"/>
    <w:rsid w:val="00243F1E"/>
    <w:rsid w:val="00244330"/>
    <w:rsid w:val="00244A01"/>
    <w:rsid w:val="00244B71"/>
    <w:rsid w:val="00244EFE"/>
    <w:rsid w:val="0024500F"/>
    <w:rsid w:val="002452A0"/>
    <w:rsid w:val="00245800"/>
    <w:rsid w:val="002459E7"/>
    <w:rsid w:val="00245B8F"/>
    <w:rsid w:val="0024634D"/>
    <w:rsid w:val="002466BF"/>
    <w:rsid w:val="00246944"/>
    <w:rsid w:val="00246A98"/>
    <w:rsid w:val="00246C0C"/>
    <w:rsid w:val="0024743D"/>
    <w:rsid w:val="00247488"/>
    <w:rsid w:val="00247D9F"/>
    <w:rsid w:val="002503FF"/>
    <w:rsid w:val="00250768"/>
    <w:rsid w:val="002515EE"/>
    <w:rsid w:val="002516C6"/>
    <w:rsid w:val="00251833"/>
    <w:rsid w:val="00251DA6"/>
    <w:rsid w:val="00251DBE"/>
    <w:rsid w:val="00252C80"/>
    <w:rsid w:val="0025321F"/>
    <w:rsid w:val="0025326E"/>
    <w:rsid w:val="002534B9"/>
    <w:rsid w:val="00253867"/>
    <w:rsid w:val="00253A0A"/>
    <w:rsid w:val="00254090"/>
    <w:rsid w:val="002540D5"/>
    <w:rsid w:val="002540E9"/>
    <w:rsid w:val="002544E2"/>
    <w:rsid w:val="0025477E"/>
    <w:rsid w:val="00254806"/>
    <w:rsid w:val="0025526A"/>
    <w:rsid w:val="002554D9"/>
    <w:rsid w:val="002556CA"/>
    <w:rsid w:val="00255884"/>
    <w:rsid w:val="0025592B"/>
    <w:rsid w:val="00255C94"/>
    <w:rsid w:val="00255D2C"/>
    <w:rsid w:val="0025624A"/>
    <w:rsid w:val="002563DF"/>
    <w:rsid w:val="00256470"/>
    <w:rsid w:val="00256504"/>
    <w:rsid w:val="00256505"/>
    <w:rsid w:val="002565D3"/>
    <w:rsid w:val="0025661A"/>
    <w:rsid w:val="00256662"/>
    <w:rsid w:val="002566FF"/>
    <w:rsid w:val="00257AC8"/>
    <w:rsid w:val="00257C14"/>
    <w:rsid w:val="00257C3A"/>
    <w:rsid w:val="00257FB4"/>
    <w:rsid w:val="0026020F"/>
    <w:rsid w:val="002602A4"/>
    <w:rsid w:val="002605B1"/>
    <w:rsid w:val="00260BBF"/>
    <w:rsid w:val="00261009"/>
    <w:rsid w:val="00261596"/>
    <w:rsid w:val="0026159E"/>
    <w:rsid w:val="00261662"/>
    <w:rsid w:val="00261C8E"/>
    <w:rsid w:val="00261FD9"/>
    <w:rsid w:val="002620A5"/>
    <w:rsid w:val="00262271"/>
    <w:rsid w:val="002624CF"/>
    <w:rsid w:val="002624EE"/>
    <w:rsid w:val="002626FB"/>
    <w:rsid w:val="002627D3"/>
    <w:rsid w:val="002632A0"/>
    <w:rsid w:val="002636F8"/>
    <w:rsid w:val="00263767"/>
    <w:rsid w:val="002638B7"/>
    <w:rsid w:val="00264349"/>
    <w:rsid w:val="002645F5"/>
    <w:rsid w:val="002649C8"/>
    <w:rsid w:val="00265291"/>
    <w:rsid w:val="00265B8F"/>
    <w:rsid w:val="00265EA0"/>
    <w:rsid w:val="0026642F"/>
    <w:rsid w:val="00266550"/>
    <w:rsid w:val="002666FA"/>
    <w:rsid w:val="00266A40"/>
    <w:rsid w:val="00266C12"/>
    <w:rsid w:val="00267239"/>
    <w:rsid w:val="00267432"/>
    <w:rsid w:val="00267D31"/>
    <w:rsid w:val="00267E2C"/>
    <w:rsid w:val="00267FCF"/>
    <w:rsid w:val="0027008F"/>
    <w:rsid w:val="00270308"/>
    <w:rsid w:val="00270532"/>
    <w:rsid w:val="002706A6"/>
    <w:rsid w:val="0027100A"/>
    <w:rsid w:val="0027189B"/>
    <w:rsid w:val="00271A75"/>
    <w:rsid w:val="00271A82"/>
    <w:rsid w:val="00272001"/>
    <w:rsid w:val="00273591"/>
    <w:rsid w:val="0027362C"/>
    <w:rsid w:val="00273781"/>
    <w:rsid w:val="002739E3"/>
    <w:rsid w:val="00273D07"/>
    <w:rsid w:val="00273DDF"/>
    <w:rsid w:val="00273E13"/>
    <w:rsid w:val="0027410F"/>
    <w:rsid w:val="002747BC"/>
    <w:rsid w:val="00274E70"/>
    <w:rsid w:val="00275835"/>
    <w:rsid w:val="0027594B"/>
    <w:rsid w:val="00276538"/>
    <w:rsid w:val="0027668B"/>
    <w:rsid w:val="0027746D"/>
    <w:rsid w:val="00277477"/>
    <w:rsid w:val="00277688"/>
    <w:rsid w:val="00277694"/>
    <w:rsid w:val="002800BB"/>
    <w:rsid w:val="00280128"/>
    <w:rsid w:val="00280B2E"/>
    <w:rsid w:val="00280D50"/>
    <w:rsid w:val="00281526"/>
    <w:rsid w:val="00281581"/>
    <w:rsid w:val="00281AB5"/>
    <w:rsid w:val="002821F6"/>
    <w:rsid w:val="0028245F"/>
    <w:rsid w:val="002826DD"/>
    <w:rsid w:val="0028279D"/>
    <w:rsid w:val="00282C8B"/>
    <w:rsid w:val="002833BA"/>
    <w:rsid w:val="002834B6"/>
    <w:rsid w:val="00283582"/>
    <w:rsid w:val="002838D0"/>
    <w:rsid w:val="00284160"/>
    <w:rsid w:val="002841A4"/>
    <w:rsid w:val="002842D2"/>
    <w:rsid w:val="002843A6"/>
    <w:rsid w:val="002844C7"/>
    <w:rsid w:val="00284BD8"/>
    <w:rsid w:val="00284C4F"/>
    <w:rsid w:val="0028504F"/>
    <w:rsid w:val="002853DC"/>
    <w:rsid w:val="00285760"/>
    <w:rsid w:val="002857B1"/>
    <w:rsid w:val="00285917"/>
    <w:rsid w:val="00285F4B"/>
    <w:rsid w:val="0028612F"/>
    <w:rsid w:val="0028629C"/>
    <w:rsid w:val="00286350"/>
    <w:rsid w:val="0028690B"/>
    <w:rsid w:val="00286983"/>
    <w:rsid w:val="00286AAC"/>
    <w:rsid w:val="00286EF4"/>
    <w:rsid w:val="00286F68"/>
    <w:rsid w:val="00286F92"/>
    <w:rsid w:val="0028700C"/>
    <w:rsid w:val="002875AC"/>
    <w:rsid w:val="002876D0"/>
    <w:rsid w:val="00287858"/>
    <w:rsid w:val="00287A96"/>
    <w:rsid w:val="00287E89"/>
    <w:rsid w:val="0029005F"/>
    <w:rsid w:val="0029015B"/>
    <w:rsid w:val="00291091"/>
    <w:rsid w:val="002914F1"/>
    <w:rsid w:val="00291B6A"/>
    <w:rsid w:val="002926EB"/>
    <w:rsid w:val="00292A4A"/>
    <w:rsid w:val="00292CC1"/>
    <w:rsid w:val="00292EBA"/>
    <w:rsid w:val="00293015"/>
    <w:rsid w:val="00293143"/>
    <w:rsid w:val="00293360"/>
    <w:rsid w:val="00293952"/>
    <w:rsid w:val="00293D9A"/>
    <w:rsid w:val="002941EA"/>
    <w:rsid w:val="00294213"/>
    <w:rsid w:val="0029427D"/>
    <w:rsid w:val="00294464"/>
    <w:rsid w:val="002948AE"/>
    <w:rsid w:val="00294D77"/>
    <w:rsid w:val="00294ECA"/>
    <w:rsid w:val="00294F66"/>
    <w:rsid w:val="00294FA9"/>
    <w:rsid w:val="0029514C"/>
    <w:rsid w:val="0029530D"/>
    <w:rsid w:val="0029560A"/>
    <w:rsid w:val="0029581F"/>
    <w:rsid w:val="00295896"/>
    <w:rsid w:val="0029610A"/>
    <w:rsid w:val="002967BC"/>
    <w:rsid w:val="0029694C"/>
    <w:rsid w:val="0029759F"/>
    <w:rsid w:val="00297C4C"/>
    <w:rsid w:val="00297CCE"/>
    <w:rsid w:val="002A0144"/>
    <w:rsid w:val="002A11B8"/>
    <w:rsid w:val="002A1B1B"/>
    <w:rsid w:val="002A2485"/>
    <w:rsid w:val="002A2782"/>
    <w:rsid w:val="002A2C60"/>
    <w:rsid w:val="002A2EC7"/>
    <w:rsid w:val="002A3208"/>
    <w:rsid w:val="002A320D"/>
    <w:rsid w:val="002A3263"/>
    <w:rsid w:val="002A366C"/>
    <w:rsid w:val="002A4083"/>
    <w:rsid w:val="002A41AE"/>
    <w:rsid w:val="002A44DC"/>
    <w:rsid w:val="002A48CE"/>
    <w:rsid w:val="002A4A3D"/>
    <w:rsid w:val="002A4E31"/>
    <w:rsid w:val="002A5667"/>
    <w:rsid w:val="002A56C3"/>
    <w:rsid w:val="002A5CF2"/>
    <w:rsid w:val="002A5EE8"/>
    <w:rsid w:val="002A6345"/>
    <w:rsid w:val="002A6411"/>
    <w:rsid w:val="002A69F5"/>
    <w:rsid w:val="002A7449"/>
    <w:rsid w:val="002A79FF"/>
    <w:rsid w:val="002A7A21"/>
    <w:rsid w:val="002B004B"/>
    <w:rsid w:val="002B024B"/>
    <w:rsid w:val="002B06E0"/>
    <w:rsid w:val="002B0929"/>
    <w:rsid w:val="002B09EB"/>
    <w:rsid w:val="002B0E4B"/>
    <w:rsid w:val="002B1049"/>
    <w:rsid w:val="002B13CD"/>
    <w:rsid w:val="002B14F0"/>
    <w:rsid w:val="002B1709"/>
    <w:rsid w:val="002B171B"/>
    <w:rsid w:val="002B1E79"/>
    <w:rsid w:val="002B1FD4"/>
    <w:rsid w:val="002B29CF"/>
    <w:rsid w:val="002B2EC9"/>
    <w:rsid w:val="002B3356"/>
    <w:rsid w:val="002B33A8"/>
    <w:rsid w:val="002B3925"/>
    <w:rsid w:val="002B3B20"/>
    <w:rsid w:val="002B3C30"/>
    <w:rsid w:val="002B476E"/>
    <w:rsid w:val="002B4A77"/>
    <w:rsid w:val="002B4D94"/>
    <w:rsid w:val="002B4FAD"/>
    <w:rsid w:val="002B552D"/>
    <w:rsid w:val="002B577E"/>
    <w:rsid w:val="002B5BC6"/>
    <w:rsid w:val="002B5C92"/>
    <w:rsid w:val="002B5F49"/>
    <w:rsid w:val="002B6066"/>
    <w:rsid w:val="002B622A"/>
    <w:rsid w:val="002B6399"/>
    <w:rsid w:val="002B648A"/>
    <w:rsid w:val="002B65EB"/>
    <w:rsid w:val="002B680A"/>
    <w:rsid w:val="002B68B8"/>
    <w:rsid w:val="002B6C16"/>
    <w:rsid w:val="002B6C45"/>
    <w:rsid w:val="002B709B"/>
    <w:rsid w:val="002B70F6"/>
    <w:rsid w:val="002B7114"/>
    <w:rsid w:val="002B713F"/>
    <w:rsid w:val="002B7245"/>
    <w:rsid w:val="002C024D"/>
    <w:rsid w:val="002C07C6"/>
    <w:rsid w:val="002C0AEF"/>
    <w:rsid w:val="002C0B40"/>
    <w:rsid w:val="002C0EAC"/>
    <w:rsid w:val="002C120C"/>
    <w:rsid w:val="002C1424"/>
    <w:rsid w:val="002C168A"/>
    <w:rsid w:val="002C16E0"/>
    <w:rsid w:val="002C1878"/>
    <w:rsid w:val="002C22A6"/>
    <w:rsid w:val="002C2415"/>
    <w:rsid w:val="002C2784"/>
    <w:rsid w:val="002C29A5"/>
    <w:rsid w:val="002C2A9F"/>
    <w:rsid w:val="002C2F32"/>
    <w:rsid w:val="002C3388"/>
    <w:rsid w:val="002C354D"/>
    <w:rsid w:val="002C3683"/>
    <w:rsid w:val="002C3696"/>
    <w:rsid w:val="002C3751"/>
    <w:rsid w:val="002C3CA8"/>
    <w:rsid w:val="002C427E"/>
    <w:rsid w:val="002C44AA"/>
    <w:rsid w:val="002C4DE1"/>
    <w:rsid w:val="002C4EB1"/>
    <w:rsid w:val="002C53E0"/>
    <w:rsid w:val="002C5709"/>
    <w:rsid w:val="002C5EEA"/>
    <w:rsid w:val="002C61C0"/>
    <w:rsid w:val="002C63E1"/>
    <w:rsid w:val="002C66B8"/>
    <w:rsid w:val="002C69F1"/>
    <w:rsid w:val="002C6AEF"/>
    <w:rsid w:val="002C6B49"/>
    <w:rsid w:val="002C6D44"/>
    <w:rsid w:val="002C6DC7"/>
    <w:rsid w:val="002C6E07"/>
    <w:rsid w:val="002C7231"/>
    <w:rsid w:val="002C7730"/>
    <w:rsid w:val="002C7A3C"/>
    <w:rsid w:val="002C7B1E"/>
    <w:rsid w:val="002C7BDA"/>
    <w:rsid w:val="002D0039"/>
    <w:rsid w:val="002D03B9"/>
    <w:rsid w:val="002D0465"/>
    <w:rsid w:val="002D17FD"/>
    <w:rsid w:val="002D19F6"/>
    <w:rsid w:val="002D1E6C"/>
    <w:rsid w:val="002D1FDB"/>
    <w:rsid w:val="002D26E5"/>
    <w:rsid w:val="002D2BC9"/>
    <w:rsid w:val="002D30E1"/>
    <w:rsid w:val="002D321A"/>
    <w:rsid w:val="002D4095"/>
    <w:rsid w:val="002D4684"/>
    <w:rsid w:val="002D48B5"/>
    <w:rsid w:val="002D4C1B"/>
    <w:rsid w:val="002D4DBD"/>
    <w:rsid w:val="002D4E72"/>
    <w:rsid w:val="002D55C2"/>
    <w:rsid w:val="002D55EB"/>
    <w:rsid w:val="002D6505"/>
    <w:rsid w:val="002D6639"/>
    <w:rsid w:val="002D66F9"/>
    <w:rsid w:val="002D6BAB"/>
    <w:rsid w:val="002D6F26"/>
    <w:rsid w:val="002D6F3B"/>
    <w:rsid w:val="002D716F"/>
    <w:rsid w:val="002D783A"/>
    <w:rsid w:val="002D7BC5"/>
    <w:rsid w:val="002E0627"/>
    <w:rsid w:val="002E0742"/>
    <w:rsid w:val="002E07F9"/>
    <w:rsid w:val="002E0DBF"/>
    <w:rsid w:val="002E127C"/>
    <w:rsid w:val="002E1660"/>
    <w:rsid w:val="002E1797"/>
    <w:rsid w:val="002E2287"/>
    <w:rsid w:val="002E244E"/>
    <w:rsid w:val="002E2741"/>
    <w:rsid w:val="002E3380"/>
    <w:rsid w:val="002E3864"/>
    <w:rsid w:val="002E3A1E"/>
    <w:rsid w:val="002E3C72"/>
    <w:rsid w:val="002E43B4"/>
    <w:rsid w:val="002E46B7"/>
    <w:rsid w:val="002E47A0"/>
    <w:rsid w:val="002E482C"/>
    <w:rsid w:val="002E485E"/>
    <w:rsid w:val="002E4C80"/>
    <w:rsid w:val="002E4D52"/>
    <w:rsid w:val="002E4E2E"/>
    <w:rsid w:val="002E5446"/>
    <w:rsid w:val="002E5578"/>
    <w:rsid w:val="002E575F"/>
    <w:rsid w:val="002E5B71"/>
    <w:rsid w:val="002E60B6"/>
    <w:rsid w:val="002E65BB"/>
    <w:rsid w:val="002E68A3"/>
    <w:rsid w:val="002E6B5F"/>
    <w:rsid w:val="002E755F"/>
    <w:rsid w:val="002E7DF1"/>
    <w:rsid w:val="002F02B3"/>
    <w:rsid w:val="002F04EC"/>
    <w:rsid w:val="002F0732"/>
    <w:rsid w:val="002F0B04"/>
    <w:rsid w:val="002F119B"/>
    <w:rsid w:val="002F1517"/>
    <w:rsid w:val="002F1973"/>
    <w:rsid w:val="002F19BF"/>
    <w:rsid w:val="002F1BAC"/>
    <w:rsid w:val="002F1CDD"/>
    <w:rsid w:val="002F1E69"/>
    <w:rsid w:val="002F21FD"/>
    <w:rsid w:val="002F2454"/>
    <w:rsid w:val="002F24F3"/>
    <w:rsid w:val="002F27D4"/>
    <w:rsid w:val="002F2AF4"/>
    <w:rsid w:val="002F2F21"/>
    <w:rsid w:val="002F338F"/>
    <w:rsid w:val="002F36CF"/>
    <w:rsid w:val="002F3E5B"/>
    <w:rsid w:val="002F41D5"/>
    <w:rsid w:val="002F465E"/>
    <w:rsid w:val="002F4F82"/>
    <w:rsid w:val="002F519F"/>
    <w:rsid w:val="002F5423"/>
    <w:rsid w:val="002F55D1"/>
    <w:rsid w:val="002F5D41"/>
    <w:rsid w:val="002F5D7C"/>
    <w:rsid w:val="002F5FB2"/>
    <w:rsid w:val="002F63C1"/>
    <w:rsid w:val="002F63F0"/>
    <w:rsid w:val="002F69B6"/>
    <w:rsid w:val="002F6BE2"/>
    <w:rsid w:val="002F6C57"/>
    <w:rsid w:val="002F6CBA"/>
    <w:rsid w:val="002F6F54"/>
    <w:rsid w:val="002F735E"/>
    <w:rsid w:val="002F7F92"/>
    <w:rsid w:val="00300505"/>
    <w:rsid w:val="003006ED"/>
    <w:rsid w:val="00300D0A"/>
    <w:rsid w:val="00300DC1"/>
    <w:rsid w:val="00301AB4"/>
    <w:rsid w:val="00301DAA"/>
    <w:rsid w:val="00301E46"/>
    <w:rsid w:val="00301E9E"/>
    <w:rsid w:val="00301FCC"/>
    <w:rsid w:val="003021C1"/>
    <w:rsid w:val="00302286"/>
    <w:rsid w:val="0030249F"/>
    <w:rsid w:val="003027B2"/>
    <w:rsid w:val="00302B2B"/>
    <w:rsid w:val="00303223"/>
    <w:rsid w:val="00303694"/>
    <w:rsid w:val="003036A2"/>
    <w:rsid w:val="00303792"/>
    <w:rsid w:val="00303914"/>
    <w:rsid w:val="00303A15"/>
    <w:rsid w:val="00303A8D"/>
    <w:rsid w:val="00303FC0"/>
    <w:rsid w:val="003044D1"/>
    <w:rsid w:val="00304717"/>
    <w:rsid w:val="00304D3A"/>
    <w:rsid w:val="0030599D"/>
    <w:rsid w:val="0030611A"/>
    <w:rsid w:val="003063F3"/>
    <w:rsid w:val="00306642"/>
    <w:rsid w:val="003068EB"/>
    <w:rsid w:val="00306E51"/>
    <w:rsid w:val="00306F10"/>
    <w:rsid w:val="00306FB9"/>
    <w:rsid w:val="0030701E"/>
    <w:rsid w:val="00307057"/>
    <w:rsid w:val="0030727E"/>
    <w:rsid w:val="003074F9"/>
    <w:rsid w:val="00307710"/>
    <w:rsid w:val="00307E91"/>
    <w:rsid w:val="00310027"/>
    <w:rsid w:val="00310045"/>
    <w:rsid w:val="00310092"/>
    <w:rsid w:val="003104ED"/>
    <w:rsid w:val="003105E5"/>
    <w:rsid w:val="0031094E"/>
    <w:rsid w:val="00310CEC"/>
    <w:rsid w:val="00310D08"/>
    <w:rsid w:val="00310E14"/>
    <w:rsid w:val="00310EF3"/>
    <w:rsid w:val="0031131A"/>
    <w:rsid w:val="003118F3"/>
    <w:rsid w:val="00311BED"/>
    <w:rsid w:val="00311E2B"/>
    <w:rsid w:val="00311EE8"/>
    <w:rsid w:val="003121EB"/>
    <w:rsid w:val="0031242D"/>
    <w:rsid w:val="00312BED"/>
    <w:rsid w:val="0031320C"/>
    <w:rsid w:val="003135C1"/>
    <w:rsid w:val="0031362A"/>
    <w:rsid w:val="003137D5"/>
    <w:rsid w:val="00313E88"/>
    <w:rsid w:val="00314441"/>
    <w:rsid w:val="003147BF"/>
    <w:rsid w:val="0031489E"/>
    <w:rsid w:val="00315AF0"/>
    <w:rsid w:val="00316489"/>
    <w:rsid w:val="00316744"/>
    <w:rsid w:val="003168AB"/>
    <w:rsid w:val="00316A10"/>
    <w:rsid w:val="00317195"/>
    <w:rsid w:val="00317585"/>
    <w:rsid w:val="00317C86"/>
    <w:rsid w:val="003201B4"/>
    <w:rsid w:val="003202C4"/>
    <w:rsid w:val="00321C85"/>
    <w:rsid w:val="0032241B"/>
    <w:rsid w:val="003224D5"/>
    <w:rsid w:val="003238E0"/>
    <w:rsid w:val="00323CF5"/>
    <w:rsid w:val="00324051"/>
    <w:rsid w:val="00324946"/>
    <w:rsid w:val="00324B87"/>
    <w:rsid w:val="00324D2A"/>
    <w:rsid w:val="003250E3"/>
    <w:rsid w:val="003253C4"/>
    <w:rsid w:val="003256D8"/>
    <w:rsid w:val="003258F8"/>
    <w:rsid w:val="00325DC4"/>
    <w:rsid w:val="003261D6"/>
    <w:rsid w:val="00326579"/>
    <w:rsid w:val="003267AD"/>
    <w:rsid w:val="00326BD6"/>
    <w:rsid w:val="00326E9E"/>
    <w:rsid w:val="00326F90"/>
    <w:rsid w:val="00327AB4"/>
    <w:rsid w:val="00327BB4"/>
    <w:rsid w:val="00327EC5"/>
    <w:rsid w:val="00327FCD"/>
    <w:rsid w:val="00330116"/>
    <w:rsid w:val="00330553"/>
    <w:rsid w:val="00330A40"/>
    <w:rsid w:val="00330BDC"/>
    <w:rsid w:val="003310E7"/>
    <w:rsid w:val="003316AA"/>
    <w:rsid w:val="00331D53"/>
    <w:rsid w:val="003323C8"/>
    <w:rsid w:val="003326DB"/>
    <w:rsid w:val="00332B84"/>
    <w:rsid w:val="00333017"/>
    <w:rsid w:val="00333253"/>
    <w:rsid w:val="00333447"/>
    <w:rsid w:val="003334F2"/>
    <w:rsid w:val="00334342"/>
    <w:rsid w:val="00334700"/>
    <w:rsid w:val="00334710"/>
    <w:rsid w:val="0033491F"/>
    <w:rsid w:val="00334AD3"/>
    <w:rsid w:val="00334E96"/>
    <w:rsid w:val="0033544E"/>
    <w:rsid w:val="003354DE"/>
    <w:rsid w:val="00335651"/>
    <w:rsid w:val="00335705"/>
    <w:rsid w:val="0033572B"/>
    <w:rsid w:val="00335934"/>
    <w:rsid w:val="00335C01"/>
    <w:rsid w:val="00335F31"/>
    <w:rsid w:val="00336261"/>
    <w:rsid w:val="00336C3F"/>
    <w:rsid w:val="00336C6E"/>
    <w:rsid w:val="00336F99"/>
    <w:rsid w:val="00336FC5"/>
    <w:rsid w:val="003372D5"/>
    <w:rsid w:val="0034050E"/>
    <w:rsid w:val="00340C3C"/>
    <w:rsid w:val="00340C43"/>
    <w:rsid w:val="00341064"/>
    <w:rsid w:val="003412FA"/>
    <w:rsid w:val="00341C15"/>
    <w:rsid w:val="003421BC"/>
    <w:rsid w:val="003423D9"/>
    <w:rsid w:val="00342841"/>
    <w:rsid w:val="003429F8"/>
    <w:rsid w:val="00342FA1"/>
    <w:rsid w:val="0034372D"/>
    <w:rsid w:val="003438D5"/>
    <w:rsid w:val="00343ED5"/>
    <w:rsid w:val="00343F76"/>
    <w:rsid w:val="00344090"/>
    <w:rsid w:val="003440BE"/>
    <w:rsid w:val="00344339"/>
    <w:rsid w:val="003447F3"/>
    <w:rsid w:val="00344DD3"/>
    <w:rsid w:val="00345176"/>
    <w:rsid w:val="003451CE"/>
    <w:rsid w:val="003458EC"/>
    <w:rsid w:val="0034596F"/>
    <w:rsid w:val="003459F2"/>
    <w:rsid w:val="00345A6C"/>
    <w:rsid w:val="00345FF0"/>
    <w:rsid w:val="00346288"/>
    <w:rsid w:val="003465D1"/>
    <w:rsid w:val="00346982"/>
    <w:rsid w:val="0034737A"/>
    <w:rsid w:val="00347501"/>
    <w:rsid w:val="00347989"/>
    <w:rsid w:val="00347AC8"/>
    <w:rsid w:val="00347D09"/>
    <w:rsid w:val="0035139F"/>
    <w:rsid w:val="003519D0"/>
    <w:rsid w:val="003519E8"/>
    <w:rsid w:val="00351D50"/>
    <w:rsid w:val="00351D60"/>
    <w:rsid w:val="00351DDF"/>
    <w:rsid w:val="00352051"/>
    <w:rsid w:val="00352373"/>
    <w:rsid w:val="00352557"/>
    <w:rsid w:val="0035271E"/>
    <w:rsid w:val="00352881"/>
    <w:rsid w:val="00352B93"/>
    <w:rsid w:val="00352EE6"/>
    <w:rsid w:val="00352FB9"/>
    <w:rsid w:val="00353866"/>
    <w:rsid w:val="00353D55"/>
    <w:rsid w:val="003541C5"/>
    <w:rsid w:val="003549A8"/>
    <w:rsid w:val="00354A45"/>
    <w:rsid w:val="00354C8F"/>
    <w:rsid w:val="00354E99"/>
    <w:rsid w:val="00354FEF"/>
    <w:rsid w:val="00355162"/>
    <w:rsid w:val="00355DC3"/>
    <w:rsid w:val="00355EAD"/>
    <w:rsid w:val="00355F14"/>
    <w:rsid w:val="003563D0"/>
    <w:rsid w:val="003566BE"/>
    <w:rsid w:val="0035693E"/>
    <w:rsid w:val="00356AEE"/>
    <w:rsid w:val="00356C8F"/>
    <w:rsid w:val="003570A6"/>
    <w:rsid w:val="003575D3"/>
    <w:rsid w:val="00357725"/>
    <w:rsid w:val="00357782"/>
    <w:rsid w:val="00357A30"/>
    <w:rsid w:val="00357D1A"/>
    <w:rsid w:val="00360065"/>
    <w:rsid w:val="00360325"/>
    <w:rsid w:val="00360451"/>
    <w:rsid w:val="00360818"/>
    <w:rsid w:val="0036086B"/>
    <w:rsid w:val="00360E15"/>
    <w:rsid w:val="00360F1C"/>
    <w:rsid w:val="00361121"/>
    <w:rsid w:val="00361188"/>
    <w:rsid w:val="00361337"/>
    <w:rsid w:val="00361E3C"/>
    <w:rsid w:val="003625CB"/>
    <w:rsid w:val="0036290D"/>
    <w:rsid w:val="00362D22"/>
    <w:rsid w:val="00362D93"/>
    <w:rsid w:val="00363323"/>
    <w:rsid w:val="003633EA"/>
    <w:rsid w:val="00363428"/>
    <w:rsid w:val="003635CC"/>
    <w:rsid w:val="00363628"/>
    <w:rsid w:val="00363692"/>
    <w:rsid w:val="00363A83"/>
    <w:rsid w:val="003640F8"/>
    <w:rsid w:val="00364419"/>
    <w:rsid w:val="003649DF"/>
    <w:rsid w:val="00364E61"/>
    <w:rsid w:val="00366068"/>
    <w:rsid w:val="00366143"/>
    <w:rsid w:val="00366169"/>
    <w:rsid w:val="003665C5"/>
    <w:rsid w:val="00366DC4"/>
    <w:rsid w:val="00366DFA"/>
    <w:rsid w:val="00366E78"/>
    <w:rsid w:val="00366FB8"/>
    <w:rsid w:val="0036714D"/>
    <w:rsid w:val="00367286"/>
    <w:rsid w:val="003676BF"/>
    <w:rsid w:val="00367A8C"/>
    <w:rsid w:val="00367FAD"/>
    <w:rsid w:val="003701AC"/>
    <w:rsid w:val="00370330"/>
    <w:rsid w:val="00370C5A"/>
    <w:rsid w:val="003712FD"/>
    <w:rsid w:val="00371391"/>
    <w:rsid w:val="003713CC"/>
    <w:rsid w:val="00371AA1"/>
    <w:rsid w:val="00371BF3"/>
    <w:rsid w:val="00371C5B"/>
    <w:rsid w:val="003727BB"/>
    <w:rsid w:val="003728D2"/>
    <w:rsid w:val="003729DD"/>
    <w:rsid w:val="00372A64"/>
    <w:rsid w:val="00372D6F"/>
    <w:rsid w:val="00372E21"/>
    <w:rsid w:val="00372F30"/>
    <w:rsid w:val="00373012"/>
    <w:rsid w:val="003732D8"/>
    <w:rsid w:val="003734E1"/>
    <w:rsid w:val="0037407C"/>
    <w:rsid w:val="00374A0A"/>
    <w:rsid w:val="00374AEC"/>
    <w:rsid w:val="0037544E"/>
    <w:rsid w:val="00375493"/>
    <w:rsid w:val="00375565"/>
    <w:rsid w:val="00375CCE"/>
    <w:rsid w:val="00375D81"/>
    <w:rsid w:val="00375ED8"/>
    <w:rsid w:val="00375F14"/>
    <w:rsid w:val="003762C1"/>
    <w:rsid w:val="003767DD"/>
    <w:rsid w:val="0037696C"/>
    <w:rsid w:val="00376AF8"/>
    <w:rsid w:val="00376BBB"/>
    <w:rsid w:val="003773A8"/>
    <w:rsid w:val="003801E1"/>
    <w:rsid w:val="003801E7"/>
    <w:rsid w:val="003804AF"/>
    <w:rsid w:val="003807FC"/>
    <w:rsid w:val="00380BB3"/>
    <w:rsid w:val="00380BE4"/>
    <w:rsid w:val="00380CF6"/>
    <w:rsid w:val="00380F52"/>
    <w:rsid w:val="003810ED"/>
    <w:rsid w:val="00381576"/>
    <w:rsid w:val="0038168D"/>
    <w:rsid w:val="003816E6"/>
    <w:rsid w:val="003822AD"/>
    <w:rsid w:val="0038255E"/>
    <w:rsid w:val="00383064"/>
    <w:rsid w:val="003830DC"/>
    <w:rsid w:val="003834E2"/>
    <w:rsid w:val="00383883"/>
    <w:rsid w:val="00384535"/>
    <w:rsid w:val="00384A55"/>
    <w:rsid w:val="003850AB"/>
    <w:rsid w:val="003851E1"/>
    <w:rsid w:val="0038526D"/>
    <w:rsid w:val="003853B6"/>
    <w:rsid w:val="003853E3"/>
    <w:rsid w:val="0038548A"/>
    <w:rsid w:val="003858EF"/>
    <w:rsid w:val="00385D06"/>
    <w:rsid w:val="00385E29"/>
    <w:rsid w:val="00385FA9"/>
    <w:rsid w:val="003864BD"/>
    <w:rsid w:val="00386627"/>
    <w:rsid w:val="00386884"/>
    <w:rsid w:val="0038719E"/>
    <w:rsid w:val="003871E8"/>
    <w:rsid w:val="003873A4"/>
    <w:rsid w:val="00387C1B"/>
    <w:rsid w:val="00390BD5"/>
    <w:rsid w:val="00390FA7"/>
    <w:rsid w:val="00391371"/>
    <w:rsid w:val="00391A50"/>
    <w:rsid w:val="00391A92"/>
    <w:rsid w:val="00391AC1"/>
    <w:rsid w:val="00391AF2"/>
    <w:rsid w:val="00391D42"/>
    <w:rsid w:val="00391F67"/>
    <w:rsid w:val="003920E7"/>
    <w:rsid w:val="00392658"/>
    <w:rsid w:val="00392936"/>
    <w:rsid w:val="0039295C"/>
    <w:rsid w:val="00392C4C"/>
    <w:rsid w:val="00392E5B"/>
    <w:rsid w:val="00393053"/>
    <w:rsid w:val="00393106"/>
    <w:rsid w:val="00393D45"/>
    <w:rsid w:val="00393E58"/>
    <w:rsid w:val="00393FF6"/>
    <w:rsid w:val="0039486B"/>
    <w:rsid w:val="003949EE"/>
    <w:rsid w:val="003952E2"/>
    <w:rsid w:val="0039546E"/>
    <w:rsid w:val="003960A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933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0E8"/>
    <w:rsid w:val="003A5792"/>
    <w:rsid w:val="003A5A83"/>
    <w:rsid w:val="003A5F49"/>
    <w:rsid w:val="003A6059"/>
    <w:rsid w:val="003A64C9"/>
    <w:rsid w:val="003A6900"/>
    <w:rsid w:val="003A6D7F"/>
    <w:rsid w:val="003A77EA"/>
    <w:rsid w:val="003A7D3C"/>
    <w:rsid w:val="003B0094"/>
    <w:rsid w:val="003B049B"/>
    <w:rsid w:val="003B0CA9"/>
    <w:rsid w:val="003B101C"/>
    <w:rsid w:val="003B115A"/>
    <w:rsid w:val="003B1350"/>
    <w:rsid w:val="003B1447"/>
    <w:rsid w:val="003B15E5"/>
    <w:rsid w:val="003B161F"/>
    <w:rsid w:val="003B1B91"/>
    <w:rsid w:val="003B2030"/>
    <w:rsid w:val="003B243E"/>
    <w:rsid w:val="003B274F"/>
    <w:rsid w:val="003B2BBC"/>
    <w:rsid w:val="003B342F"/>
    <w:rsid w:val="003B3B08"/>
    <w:rsid w:val="003B3EE5"/>
    <w:rsid w:val="003B422B"/>
    <w:rsid w:val="003B46FE"/>
    <w:rsid w:val="003B4947"/>
    <w:rsid w:val="003B4FCA"/>
    <w:rsid w:val="003B5231"/>
    <w:rsid w:val="003B5503"/>
    <w:rsid w:val="003B56FC"/>
    <w:rsid w:val="003B57EE"/>
    <w:rsid w:val="003B6074"/>
    <w:rsid w:val="003B6259"/>
    <w:rsid w:val="003B65EE"/>
    <w:rsid w:val="003B6847"/>
    <w:rsid w:val="003B75E1"/>
    <w:rsid w:val="003B79BF"/>
    <w:rsid w:val="003B7D43"/>
    <w:rsid w:val="003C0C5F"/>
    <w:rsid w:val="003C0E92"/>
    <w:rsid w:val="003C1003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58"/>
    <w:rsid w:val="003C30FF"/>
    <w:rsid w:val="003C3BE7"/>
    <w:rsid w:val="003C3C88"/>
    <w:rsid w:val="003C3EC6"/>
    <w:rsid w:val="003C3F82"/>
    <w:rsid w:val="003C4433"/>
    <w:rsid w:val="003C47B7"/>
    <w:rsid w:val="003C4B46"/>
    <w:rsid w:val="003C4E8F"/>
    <w:rsid w:val="003C5220"/>
    <w:rsid w:val="003C5748"/>
    <w:rsid w:val="003C5765"/>
    <w:rsid w:val="003C5DC8"/>
    <w:rsid w:val="003C600A"/>
    <w:rsid w:val="003C64B1"/>
    <w:rsid w:val="003C66AE"/>
    <w:rsid w:val="003C6C12"/>
    <w:rsid w:val="003C6DF4"/>
    <w:rsid w:val="003C6F78"/>
    <w:rsid w:val="003C74C4"/>
    <w:rsid w:val="003C74FE"/>
    <w:rsid w:val="003C771C"/>
    <w:rsid w:val="003C773B"/>
    <w:rsid w:val="003C77B9"/>
    <w:rsid w:val="003C79E3"/>
    <w:rsid w:val="003C7C32"/>
    <w:rsid w:val="003D029E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4F0"/>
    <w:rsid w:val="003D2534"/>
    <w:rsid w:val="003D2E75"/>
    <w:rsid w:val="003D2F13"/>
    <w:rsid w:val="003D30D9"/>
    <w:rsid w:val="003D311E"/>
    <w:rsid w:val="003D452D"/>
    <w:rsid w:val="003D4572"/>
    <w:rsid w:val="003D4A58"/>
    <w:rsid w:val="003D4BB9"/>
    <w:rsid w:val="003D4C51"/>
    <w:rsid w:val="003D4D44"/>
    <w:rsid w:val="003D58CC"/>
    <w:rsid w:val="003D5BD2"/>
    <w:rsid w:val="003D5E62"/>
    <w:rsid w:val="003D6110"/>
    <w:rsid w:val="003D683A"/>
    <w:rsid w:val="003D686F"/>
    <w:rsid w:val="003D6B32"/>
    <w:rsid w:val="003D6EBA"/>
    <w:rsid w:val="003D6FCE"/>
    <w:rsid w:val="003D6FF8"/>
    <w:rsid w:val="003D71D1"/>
    <w:rsid w:val="003D71E9"/>
    <w:rsid w:val="003D780B"/>
    <w:rsid w:val="003D7AC2"/>
    <w:rsid w:val="003E0873"/>
    <w:rsid w:val="003E197C"/>
    <w:rsid w:val="003E1C91"/>
    <w:rsid w:val="003E1CD9"/>
    <w:rsid w:val="003E211C"/>
    <w:rsid w:val="003E2EC4"/>
    <w:rsid w:val="003E30FF"/>
    <w:rsid w:val="003E3328"/>
    <w:rsid w:val="003E3481"/>
    <w:rsid w:val="003E3596"/>
    <w:rsid w:val="003E3A95"/>
    <w:rsid w:val="003E3EE0"/>
    <w:rsid w:val="003E4056"/>
    <w:rsid w:val="003E454A"/>
    <w:rsid w:val="003E474C"/>
    <w:rsid w:val="003E4DF2"/>
    <w:rsid w:val="003E4F6C"/>
    <w:rsid w:val="003E570E"/>
    <w:rsid w:val="003E57CC"/>
    <w:rsid w:val="003E58A6"/>
    <w:rsid w:val="003E5A87"/>
    <w:rsid w:val="003E5F86"/>
    <w:rsid w:val="003E6115"/>
    <w:rsid w:val="003E6406"/>
    <w:rsid w:val="003E6496"/>
    <w:rsid w:val="003E6795"/>
    <w:rsid w:val="003E6A0E"/>
    <w:rsid w:val="003E6AAA"/>
    <w:rsid w:val="003E6C25"/>
    <w:rsid w:val="003E6C2E"/>
    <w:rsid w:val="003E6DCB"/>
    <w:rsid w:val="003E6F9D"/>
    <w:rsid w:val="003E707F"/>
    <w:rsid w:val="003E71D2"/>
    <w:rsid w:val="003E723C"/>
    <w:rsid w:val="003E7283"/>
    <w:rsid w:val="003E76AA"/>
    <w:rsid w:val="003E7831"/>
    <w:rsid w:val="003E7CB0"/>
    <w:rsid w:val="003E7FBE"/>
    <w:rsid w:val="003F0318"/>
    <w:rsid w:val="003F0837"/>
    <w:rsid w:val="003F0E45"/>
    <w:rsid w:val="003F1BBF"/>
    <w:rsid w:val="003F1F7E"/>
    <w:rsid w:val="003F2406"/>
    <w:rsid w:val="003F2BAB"/>
    <w:rsid w:val="003F3018"/>
    <w:rsid w:val="003F3744"/>
    <w:rsid w:val="003F3775"/>
    <w:rsid w:val="003F3842"/>
    <w:rsid w:val="003F3A6F"/>
    <w:rsid w:val="003F3CE4"/>
    <w:rsid w:val="003F4110"/>
    <w:rsid w:val="003F4499"/>
    <w:rsid w:val="003F4531"/>
    <w:rsid w:val="003F4651"/>
    <w:rsid w:val="003F4693"/>
    <w:rsid w:val="003F4AFD"/>
    <w:rsid w:val="003F4FA1"/>
    <w:rsid w:val="003F502E"/>
    <w:rsid w:val="003F5051"/>
    <w:rsid w:val="003F51D2"/>
    <w:rsid w:val="003F561F"/>
    <w:rsid w:val="003F5F6E"/>
    <w:rsid w:val="003F6576"/>
    <w:rsid w:val="003F6B59"/>
    <w:rsid w:val="003F6E4C"/>
    <w:rsid w:val="003F7025"/>
    <w:rsid w:val="003F7047"/>
    <w:rsid w:val="003F70B0"/>
    <w:rsid w:val="003F70D1"/>
    <w:rsid w:val="003F7113"/>
    <w:rsid w:val="003F7611"/>
    <w:rsid w:val="003F768D"/>
    <w:rsid w:val="003F7922"/>
    <w:rsid w:val="003F7C59"/>
    <w:rsid w:val="0040002D"/>
    <w:rsid w:val="004002BE"/>
    <w:rsid w:val="004006F1"/>
    <w:rsid w:val="004007F5"/>
    <w:rsid w:val="00401460"/>
    <w:rsid w:val="004014D0"/>
    <w:rsid w:val="00401641"/>
    <w:rsid w:val="00401BB3"/>
    <w:rsid w:val="00402035"/>
    <w:rsid w:val="004022C5"/>
    <w:rsid w:val="00402535"/>
    <w:rsid w:val="0040254D"/>
    <w:rsid w:val="004025AE"/>
    <w:rsid w:val="00402F7E"/>
    <w:rsid w:val="004030B2"/>
    <w:rsid w:val="004031CD"/>
    <w:rsid w:val="004031DA"/>
    <w:rsid w:val="00403964"/>
    <w:rsid w:val="00403BF4"/>
    <w:rsid w:val="00403CD4"/>
    <w:rsid w:val="00403E5E"/>
    <w:rsid w:val="00403FE4"/>
    <w:rsid w:val="004041F5"/>
    <w:rsid w:val="004044A2"/>
    <w:rsid w:val="00404647"/>
    <w:rsid w:val="00404749"/>
    <w:rsid w:val="00405038"/>
    <w:rsid w:val="0040542E"/>
    <w:rsid w:val="0040610E"/>
    <w:rsid w:val="004061A4"/>
    <w:rsid w:val="00406A1C"/>
    <w:rsid w:val="0040759F"/>
    <w:rsid w:val="00407981"/>
    <w:rsid w:val="00407D9C"/>
    <w:rsid w:val="00407F09"/>
    <w:rsid w:val="0041015F"/>
    <w:rsid w:val="00410235"/>
    <w:rsid w:val="0041037A"/>
    <w:rsid w:val="00410603"/>
    <w:rsid w:val="004108BD"/>
    <w:rsid w:val="00410B2E"/>
    <w:rsid w:val="00411231"/>
    <w:rsid w:val="00411236"/>
    <w:rsid w:val="004114DB"/>
    <w:rsid w:val="0041152A"/>
    <w:rsid w:val="004118F8"/>
    <w:rsid w:val="00411ADA"/>
    <w:rsid w:val="00412053"/>
    <w:rsid w:val="004123BA"/>
    <w:rsid w:val="00412438"/>
    <w:rsid w:val="004126DF"/>
    <w:rsid w:val="00412817"/>
    <w:rsid w:val="004128FD"/>
    <w:rsid w:val="00412C5F"/>
    <w:rsid w:val="0041346B"/>
    <w:rsid w:val="0041349B"/>
    <w:rsid w:val="00413792"/>
    <w:rsid w:val="00413F0F"/>
    <w:rsid w:val="00414699"/>
    <w:rsid w:val="00414845"/>
    <w:rsid w:val="00414D36"/>
    <w:rsid w:val="00414ED9"/>
    <w:rsid w:val="00415640"/>
    <w:rsid w:val="0041582D"/>
    <w:rsid w:val="0041588F"/>
    <w:rsid w:val="00415A62"/>
    <w:rsid w:val="00415ACB"/>
    <w:rsid w:val="00415C59"/>
    <w:rsid w:val="00415E81"/>
    <w:rsid w:val="00416482"/>
    <w:rsid w:val="0041685E"/>
    <w:rsid w:val="00416C84"/>
    <w:rsid w:val="00416E4D"/>
    <w:rsid w:val="00417472"/>
    <w:rsid w:val="004176EA"/>
    <w:rsid w:val="00417B0E"/>
    <w:rsid w:val="00417B32"/>
    <w:rsid w:val="00417EEB"/>
    <w:rsid w:val="00417FF7"/>
    <w:rsid w:val="004201CF"/>
    <w:rsid w:val="004203D2"/>
    <w:rsid w:val="004204A7"/>
    <w:rsid w:val="00420724"/>
    <w:rsid w:val="0042084D"/>
    <w:rsid w:val="00420952"/>
    <w:rsid w:val="00420BB1"/>
    <w:rsid w:val="00420F47"/>
    <w:rsid w:val="00421311"/>
    <w:rsid w:val="00421769"/>
    <w:rsid w:val="00421CD6"/>
    <w:rsid w:val="00421E23"/>
    <w:rsid w:val="004224E4"/>
    <w:rsid w:val="0042257A"/>
    <w:rsid w:val="0042285A"/>
    <w:rsid w:val="0042293A"/>
    <w:rsid w:val="00422D82"/>
    <w:rsid w:val="004235C4"/>
    <w:rsid w:val="004235D4"/>
    <w:rsid w:val="004237AA"/>
    <w:rsid w:val="00423A3D"/>
    <w:rsid w:val="00423FF6"/>
    <w:rsid w:val="00424414"/>
    <w:rsid w:val="00424653"/>
    <w:rsid w:val="00424791"/>
    <w:rsid w:val="00424B02"/>
    <w:rsid w:val="00424CA6"/>
    <w:rsid w:val="00424D0E"/>
    <w:rsid w:val="004257EE"/>
    <w:rsid w:val="00425979"/>
    <w:rsid w:val="00425D56"/>
    <w:rsid w:val="00425E90"/>
    <w:rsid w:val="00426138"/>
    <w:rsid w:val="004262F5"/>
    <w:rsid w:val="00426641"/>
    <w:rsid w:val="00426E0D"/>
    <w:rsid w:val="00427039"/>
    <w:rsid w:val="0042712D"/>
    <w:rsid w:val="004272E1"/>
    <w:rsid w:val="0042769D"/>
    <w:rsid w:val="004278D6"/>
    <w:rsid w:val="00427AEE"/>
    <w:rsid w:val="00430087"/>
    <w:rsid w:val="0043012F"/>
    <w:rsid w:val="004301B6"/>
    <w:rsid w:val="00430376"/>
    <w:rsid w:val="00431021"/>
    <w:rsid w:val="004312EA"/>
    <w:rsid w:val="004316A5"/>
    <w:rsid w:val="00431EF0"/>
    <w:rsid w:val="00431F04"/>
    <w:rsid w:val="00431F84"/>
    <w:rsid w:val="004320A1"/>
    <w:rsid w:val="004322A6"/>
    <w:rsid w:val="00432321"/>
    <w:rsid w:val="004328B7"/>
    <w:rsid w:val="00432A3F"/>
    <w:rsid w:val="00432AA7"/>
    <w:rsid w:val="00432FA3"/>
    <w:rsid w:val="004335BD"/>
    <w:rsid w:val="0043388D"/>
    <w:rsid w:val="00433970"/>
    <w:rsid w:val="00433CC9"/>
    <w:rsid w:val="00433D6B"/>
    <w:rsid w:val="00434258"/>
    <w:rsid w:val="00434381"/>
    <w:rsid w:val="00434A36"/>
    <w:rsid w:val="00434F29"/>
    <w:rsid w:val="0043517C"/>
    <w:rsid w:val="00435496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0D9B"/>
    <w:rsid w:val="004417D3"/>
    <w:rsid w:val="00441A66"/>
    <w:rsid w:val="00441D96"/>
    <w:rsid w:val="00441E70"/>
    <w:rsid w:val="004424B5"/>
    <w:rsid w:val="00442CBA"/>
    <w:rsid w:val="00443223"/>
    <w:rsid w:val="0044327D"/>
    <w:rsid w:val="0044333A"/>
    <w:rsid w:val="00443616"/>
    <w:rsid w:val="00443A17"/>
    <w:rsid w:val="004442F9"/>
    <w:rsid w:val="00444694"/>
    <w:rsid w:val="004449CB"/>
    <w:rsid w:val="00444A4E"/>
    <w:rsid w:val="00444A86"/>
    <w:rsid w:val="00444CCD"/>
    <w:rsid w:val="00444DC0"/>
    <w:rsid w:val="00444E24"/>
    <w:rsid w:val="0044530B"/>
    <w:rsid w:val="00445678"/>
    <w:rsid w:val="0044580D"/>
    <w:rsid w:val="00445E1F"/>
    <w:rsid w:val="00446542"/>
    <w:rsid w:val="00447E82"/>
    <w:rsid w:val="004501BD"/>
    <w:rsid w:val="004505D7"/>
    <w:rsid w:val="00450AA5"/>
    <w:rsid w:val="00451232"/>
    <w:rsid w:val="0045137B"/>
    <w:rsid w:val="0045164B"/>
    <w:rsid w:val="00451979"/>
    <w:rsid w:val="00451FAF"/>
    <w:rsid w:val="004525C4"/>
    <w:rsid w:val="00452A2F"/>
    <w:rsid w:val="00452CCC"/>
    <w:rsid w:val="00452F07"/>
    <w:rsid w:val="00452F75"/>
    <w:rsid w:val="00452FD6"/>
    <w:rsid w:val="004534FC"/>
    <w:rsid w:val="004535E5"/>
    <w:rsid w:val="00453858"/>
    <w:rsid w:val="00453F4A"/>
    <w:rsid w:val="004543E2"/>
    <w:rsid w:val="004549F6"/>
    <w:rsid w:val="00454C25"/>
    <w:rsid w:val="0045503E"/>
    <w:rsid w:val="004555DB"/>
    <w:rsid w:val="00455636"/>
    <w:rsid w:val="00455DF2"/>
    <w:rsid w:val="004562B9"/>
    <w:rsid w:val="00456E53"/>
    <w:rsid w:val="004572AF"/>
    <w:rsid w:val="004574BE"/>
    <w:rsid w:val="00457602"/>
    <w:rsid w:val="004579BB"/>
    <w:rsid w:val="00457DE3"/>
    <w:rsid w:val="00457F59"/>
    <w:rsid w:val="00457F87"/>
    <w:rsid w:val="00460424"/>
    <w:rsid w:val="004608D4"/>
    <w:rsid w:val="00460DA0"/>
    <w:rsid w:val="0046113F"/>
    <w:rsid w:val="0046148B"/>
    <w:rsid w:val="00461532"/>
    <w:rsid w:val="00461BB4"/>
    <w:rsid w:val="00462062"/>
    <w:rsid w:val="004625E3"/>
    <w:rsid w:val="004629AB"/>
    <w:rsid w:val="00462A67"/>
    <w:rsid w:val="004630C9"/>
    <w:rsid w:val="004631E1"/>
    <w:rsid w:val="00463336"/>
    <w:rsid w:val="004633C0"/>
    <w:rsid w:val="00463F8B"/>
    <w:rsid w:val="004640E1"/>
    <w:rsid w:val="004641DC"/>
    <w:rsid w:val="004642E8"/>
    <w:rsid w:val="004648E8"/>
    <w:rsid w:val="00464968"/>
    <w:rsid w:val="00464D83"/>
    <w:rsid w:val="00464E86"/>
    <w:rsid w:val="004655A5"/>
    <w:rsid w:val="004656DB"/>
    <w:rsid w:val="004661C2"/>
    <w:rsid w:val="004664CE"/>
    <w:rsid w:val="00466EDE"/>
    <w:rsid w:val="004676F5"/>
    <w:rsid w:val="00470321"/>
    <w:rsid w:val="00470544"/>
    <w:rsid w:val="004709C1"/>
    <w:rsid w:val="00470DB4"/>
    <w:rsid w:val="004713AE"/>
    <w:rsid w:val="00471452"/>
    <w:rsid w:val="004714B9"/>
    <w:rsid w:val="004714CD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29B"/>
    <w:rsid w:val="00473517"/>
    <w:rsid w:val="00473847"/>
    <w:rsid w:val="00473962"/>
    <w:rsid w:val="00473B6D"/>
    <w:rsid w:val="00474203"/>
    <w:rsid w:val="0047421B"/>
    <w:rsid w:val="00474356"/>
    <w:rsid w:val="0047441E"/>
    <w:rsid w:val="0047470D"/>
    <w:rsid w:val="00474888"/>
    <w:rsid w:val="00474E68"/>
    <w:rsid w:val="00474F6C"/>
    <w:rsid w:val="0047563B"/>
    <w:rsid w:val="00475700"/>
    <w:rsid w:val="00475794"/>
    <w:rsid w:val="00475E96"/>
    <w:rsid w:val="00476041"/>
    <w:rsid w:val="0047620B"/>
    <w:rsid w:val="0047638C"/>
    <w:rsid w:val="00476633"/>
    <w:rsid w:val="004769AE"/>
    <w:rsid w:val="00476D40"/>
    <w:rsid w:val="00476F7B"/>
    <w:rsid w:val="0047703B"/>
    <w:rsid w:val="0047767E"/>
    <w:rsid w:val="0047785F"/>
    <w:rsid w:val="00477AC3"/>
    <w:rsid w:val="00477E29"/>
    <w:rsid w:val="00477F6D"/>
    <w:rsid w:val="004808CB"/>
    <w:rsid w:val="00480A12"/>
    <w:rsid w:val="00480CC8"/>
    <w:rsid w:val="00481090"/>
    <w:rsid w:val="0048127F"/>
    <w:rsid w:val="00481697"/>
    <w:rsid w:val="004822BB"/>
    <w:rsid w:val="0048234A"/>
    <w:rsid w:val="004829A2"/>
    <w:rsid w:val="00482A23"/>
    <w:rsid w:val="00482F2F"/>
    <w:rsid w:val="004830DB"/>
    <w:rsid w:val="004839F8"/>
    <w:rsid w:val="0048432B"/>
    <w:rsid w:val="004843B8"/>
    <w:rsid w:val="00484739"/>
    <w:rsid w:val="004850B5"/>
    <w:rsid w:val="0048576C"/>
    <w:rsid w:val="00485F99"/>
    <w:rsid w:val="004860BA"/>
    <w:rsid w:val="0048658B"/>
    <w:rsid w:val="00486F71"/>
    <w:rsid w:val="0048702C"/>
    <w:rsid w:val="00487071"/>
    <w:rsid w:val="00487FCA"/>
    <w:rsid w:val="0049024A"/>
    <w:rsid w:val="00490366"/>
    <w:rsid w:val="004904BC"/>
    <w:rsid w:val="004907FA"/>
    <w:rsid w:val="00490CE6"/>
    <w:rsid w:val="004910BF"/>
    <w:rsid w:val="0049113D"/>
    <w:rsid w:val="00491323"/>
    <w:rsid w:val="00491579"/>
    <w:rsid w:val="0049186C"/>
    <w:rsid w:val="00491CA9"/>
    <w:rsid w:val="004925C9"/>
    <w:rsid w:val="004927E5"/>
    <w:rsid w:val="0049297F"/>
    <w:rsid w:val="00492A45"/>
    <w:rsid w:val="00493098"/>
    <w:rsid w:val="004933F4"/>
    <w:rsid w:val="00493454"/>
    <w:rsid w:val="004935B7"/>
    <w:rsid w:val="0049369B"/>
    <w:rsid w:val="00493F99"/>
    <w:rsid w:val="00494651"/>
    <w:rsid w:val="0049488E"/>
    <w:rsid w:val="00494A2F"/>
    <w:rsid w:val="00494C12"/>
    <w:rsid w:val="00494C46"/>
    <w:rsid w:val="00494D5B"/>
    <w:rsid w:val="00494FF2"/>
    <w:rsid w:val="0049534E"/>
    <w:rsid w:val="00495B8A"/>
    <w:rsid w:val="00495CBE"/>
    <w:rsid w:val="00495EC1"/>
    <w:rsid w:val="0049600B"/>
    <w:rsid w:val="0049662B"/>
    <w:rsid w:val="00496764"/>
    <w:rsid w:val="00496940"/>
    <w:rsid w:val="00496ED6"/>
    <w:rsid w:val="004970C0"/>
    <w:rsid w:val="0049758F"/>
    <w:rsid w:val="00497D21"/>
    <w:rsid w:val="00497E85"/>
    <w:rsid w:val="004A027C"/>
    <w:rsid w:val="004A063B"/>
    <w:rsid w:val="004A07DE"/>
    <w:rsid w:val="004A0C69"/>
    <w:rsid w:val="004A0D97"/>
    <w:rsid w:val="004A0F2B"/>
    <w:rsid w:val="004A0F78"/>
    <w:rsid w:val="004A1044"/>
    <w:rsid w:val="004A18D6"/>
    <w:rsid w:val="004A24E2"/>
    <w:rsid w:val="004A2861"/>
    <w:rsid w:val="004A28AB"/>
    <w:rsid w:val="004A2AF0"/>
    <w:rsid w:val="004A2AFE"/>
    <w:rsid w:val="004A2ED6"/>
    <w:rsid w:val="004A316D"/>
    <w:rsid w:val="004A3A22"/>
    <w:rsid w:val="004A3C2B"/>
    <w:rsid w:val="004A3C53"/>
    <w:rsid w:val="004A424D"/>
    <w:rsid w:val="004A43CF"/>
    <w:rsid w:val="004A45E2"/>
    <w:rsid w:val="004A4A99"/>
    <w:rsid w:val="004A5073"/>
    <w:rsid w:val="004A5549"/>
    <w:rsid w:val="004A5BBB"/>
    <w:rsid w:val="004A5C80"/>
    <w:rsid w:val="004A60EC"/>
    <w:rsid w:val="004A6460"/>
    <w:rsid w:val="004A66F5"/>
    <w:rsid w:val="004A685F"/>
    <w:rsid w:val="004A6B7A"/>
    <w:rsid w:val="004A6F26"/>
    <w:rsid w:val="004A6F96"/>
    <w:rsid w:val="004A6FEA"/>
    <w:rsid w:val="004A702C"/>
    <w:rsid w:val="004A73F6"/>
    <w:rsid w:val="004A7B45"/>
    <w:rsid w:val="004A7FA6"/>
    <w:rsid w:val="004B0457"/>
    <w:rsid w:val="004B06A0"/>
    <w:rsid w:val="004B087B"/>
    <w:rsid w:val="004B0961"/>
    <w:rsid w:val="004B09A9"/>
    <w:rsid w:val="004B0B45"/>
    <w:rsid w:val="004B0C98"/>
    <w:rsid w:val="004B0D92"/>
    <w:rsid w:val="004B0F58"/>
    <w:rsid w:val="004B1397"/>
    <w:rsid w:val="004B1906"/>
    <w:rsid w:val="004B2389"/>
    <w:rsid w:val="004B243A"/>
    <w:rsid w:val="004B24C7"/>
    <w:rsid w:val="004B2810"/>
    <w:rsid w:val="004B32BC"/>
    <w:rsid w:val="004B36E8"/>
    <w:rsid w:val="004B37A5"/>
    <w:rsid w:val="004B3808"/>
    <w:rsid w:val="004B3AF6"/>
    <w:rsid w:val="004B45B5"/>
    <w:rsid w:val="004B4754"/>
    <w:rsid w:val="004B53DF"/>
    <w:rsid w:val="004B5710"/>
    <w:rsid w:val="004B5BB8"/>
    <w:rsid w:val="004B5DE2"/>
    <w:rsid w:val="004B60A0"/>
    <w:rsid w:val="004B6147"/>
    <w:rsid w:val="004B6A38"/>
    <w:rsid w:val="004B7484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6BA"/>
    <w:rsid w:val="004C1733"/>
    <w:rsid w:val="004C18A1"/>
    <w:rsid w:val="004C1973"/>
    <w:rsid w:val="004C19B4"/>
    <w:rsid w:val="004C1A0C"/>
    <w:rsid w:val="004C1AAD"/>
    <w:rsid w:val="004C1C91"/>
    <w:rsid w:val="004C1D69"/>
    <w:rsid w:val="004C211F"/>
    <w:rsid w:val="004C2292"/>
    <w:rsid w:val="004C23B5"/>
    <w:rsid w:val="004C24D6"/>
    <w:rsid w:val="004C2557"/>
    <w:rsid w:val="004C273C"/>
    <w:rsid w:val="004C27C8"/>
    <w:rsid w:val="004C286C"/>
    <w:rsid w:val="004C2B08"/>
    <w:rsid w:val="004C2C92"/>
    <w:rsid w:val="004C2CA3"/>
    <w:rsid w:val="004C30AC"/>
    <w:rsid w:val="004C33DC"/>
    <w:rsid w:val="004C3649"/>
    <w:rsid w:val="004C3710"/>
    <w:rsid w:val="004C4C12"/>
    <w:rsid w:val="004C57B5"/>
    <w:rsid w:val="004C6018"/>
    <w:rsid w:val="004C626B"/>
    <w:rsid w:val="004C63F2"/>
    <w:rsid w:val="004C6413"/>
    <w:rsid w:val="004C64E9"/>
    <w:rsid w:val="004C6822"/>
    <w:rsid w:val="004C6945"/>
    <w:rsid w:val="004C69B1"/>
    <w:rsid w:val="004C715B"/>
    <w:rsid w:val="004C7677"/>
    <w:rsid w:val="004C7A90"/>
    <w:rsid w:val="004C7B74"/>
    <w:rsid w:val="004C7FFC"/>
    <w:rsid w:val="004D0181"/>
    <w:rsid w:val="004D0270"/>
    <w:rsid w:val="004D04BC"/>
    <w:rsid w:val="004D05B9"/>
    <w:rsid w:val="004D09D3"/>
    <w:rsid w:val="004D0C99"/>
    <w:rsid w:val="004D169A"/>
    <w:rsid w:val="004D189C"/>
    <w:rsid w:val="004D1CFB"/>
    <w:rsid w:val="004D1EFA"/>
    <w:rsid w:val="004D2030"/>
    <w:rsid w:val="004D209B"/>
    <w:rsid w:val="004D20E4"/>
    <w:rsid w:val="004D21B2"/>
    <w:rsid w:val="004D24A6"/>
    <w:rsid w:val="004D27CF"/>
    <w:rsid w:val="004D29E6"/>
    <w:rsid w:val="004D3030"/>
    <w:rsid w:val="004D3224"/>
    <w:rsid w:val="004D343A"/>
    <w:rsid w:val="004D3C1A"/>
    <w:rsid w:val="004D41CE"/>
    <w:rsid w:val="004D48E2"/>
    <w:rsid w:val="004D48E5"/>
    <w:rsid w:val="004D49E4"/>
    <w:rsid w:val="004D4C5A"/>
    <w:rsid w:val="004D53CB"/>
    <w:rsid w:val="004D558F"/>
    <w:rsid w:val="004D55C0"/>
    <w:rsid w:val="004D5643"/>
    <w:rsid w:val="004D5BA1"/>
    <w:rsid w:val="004D655A"/>
    <w:rsid w:val="004D68D7"/>
    <w:rsid w:val="004D6C2E"/>
    <w:rsid w:val="004D6CAD"/>
    <w:rsid w:val="004D6DBC"/>
    <w:rsid w:val="004D74F1"/>
    <w:rsid w:val="004D7BEE"/>
    <w:rsid w:val="004D7C15"/>
    <w:rsid w:val="004D7CC6"/>
    <w:rsid w:val="004E014C"/>
    <w:rsid w:val="004E0241"/>
    <w:rsid w:val="004E0516"/>
    <w:rsid w:val="004E0BA5"/>
    <w:rsid w:val="004E0F3F"/>
    <w:rsid w:val="004E138B"/>
    <w:rsid w:val="004E1986"/>
    <w:rsid w:val="004E1B45"/>
    <w:rsid w:val="004E2583"/>
    <w:rsid w:val="004E26B3"/>
    <w:rsid w:val="004E2F76"/>
    <w:rsid w:val="004E3292"/>
    <w:rsid w:val="004E3824"/>
    <w:rsid w:val="004E3968"/>
    <w:rsid w:val="004E39ED"/>
    <w:rsid w:val="004E3B58"/>
    <w:rsid w:val="004E3FB1"/>
    <w:rsid w:val="004E40F3"/>
    <w:rsid w:val="004E432A"/>
    <w:rsid w:val="004E4976"/>
    <w:rsid w:val="004E4DFD"/>
    <w:rsid w:val="004E55E4"/>
    <w:rsid w:val="004E55F4"/>
    <w:rsid w:val="004E5662"/>
    <w:rsid w:val="004E6128"/>
    <w:rsid w:val="004E6355"/>
    <w:rsid w:val="004E6827"/>
    <w:rsid w:val="004E6AB9"/>
    <w:rsid w:val="004E6DE8"/>
    <w:rsid w:val="004E71B9"/>
    <w:rsid w:val="004E72C1"/>
    <w:rsid w:val="004E73D4"/>
    <w:rsid w:val="004F0105"/>
    <w:rsid w:val="004F03C8"/>
    <w:rsid w:val="004F03FF"/>
    <w:rsid w:val="004F0458"/>
    <w:rsid w:val="004F07C2"/>
    <w:rsid w:val="004F0C5B"/>
    <w:rsid w:val="004F0C63"/>
    <w:rsid w:val="004F1082"/>
    <w:rsid w:val="004F12A0"/>
    <w:rsid w:val="004F1689"/>
    <w:rsid w:val="004F1C36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4BF6"/>
    <w:rsid w:val="004F4E9E"/>
    <w:rsid w:val="004F50FE"/>
    <w:rsid w:val="004F512C"/>
    <w:rsid w:val="004F55D6"/>
    <w:rsid w:val="004F59B2"/>
    <w:rsid w:val="004F5CCA"/>
    <w:rsid w:val="004F60DF"/>
    <w:rsid w:val="004F6318"/>
    <w:rsid w:val="004F647A"/>
    <w:rsid w:val="004F69A1"/>
    <w:rsid w:val="004F719F"/>
    <w:rsid w:val="004F71F0"/>
    <w:rsid w:val="004F7705"/>
    <w:rsid w:val="004F77BF"/>
    <w:rsid w:val="004F7A7A"/>
    <w:rsid w:val="004F7D5F"/>
    <w:rsid w:val="005000A7"/>
    <w:rsid w:val="00500190"/>
    <w:rsid w:val="0050073C"/>
    <w:rsid w:val="00500E6F"/>
    <w:rsid w:val="00500F8C"/>
    <w:rsid w:val="0050120B"/>
    <w:rsid w:val="00501F7B"/>
    <w:rsid w:val="005022C0"/>
    <w:rsid w:val="00502F61"/>
    <w:rsid w:val="00503274"/>
    <w:rsid w:val="005032E4"/>
    <w:rsid w:val="005035E2"/>
    <w:rsid w:val="00503701"/>
    <w:rsid w:val="00504FF0"/>
    <w:rsid w:val="00505852"/>
    <w:rsid w:val="005058AD"/>
    <w:rsid w:val="00505D7F"/>
    <w:rsid w:val="00505E09"/>
    <w:rsid w:val="00505F70"/>
    <w:rsid w:val="005066F3"/>
    <w:rsid w:val="00506A36"/>
    <w:rsid w:val="00506C06"/>
    <w:rsid w:val="00506E4A"/>
    <w:rsid w:val="00507D37"/>
    <w:rsid w:val="0051171C"/>
    <w:rsid w:val="005119F1"/>
    <w:rsid w:val="00511C15"/>
    <w:rsid w:val="00511DC9"/>
    <w:rsid w:val="00512026"/>
    <w:rsid w:val="00512F43"/>
    <w:rsid w:val="00512F58"/>
    <w:rsid w:val="00512F59"/>
    <w:rsid w:val="0051355C"/>
    <w:rsid w:val="00513785"/>
    <w:rsid w:val="0051383D"/>
    <w:rsid w:val="00514079"/>
    <w:rsid w:val="005148AD"/>
    <w:rsid w:val="00514960"/>
    <w:rsid w:val="00514A7D"/>
    <w:rsid w:val="00514B77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480"/>
    <w:rsid w:val="00520971"/>
    <w:rsid w:val="00521143"/>
    <w:rsid w:val="005211F2"/>
    <w:rsid w:val="005213C3"/>
    <w:rsid w:val="00521852"/>
    <w:rsid w:val="005220F8"/>
    <w:rsid w:val="0052247A"/>
    <w:rsid w:val="00523807"/>
    <w:rsid w:val="00523AA6"/>
    <w:rsid w:val="00523BC2"/>
    <w:rsid w:val="00523E75"/>
    <w:rsid w:val="005242BB"/>
    <w:rsid w:val="00524B02"/>
    <w:rsid w:val="00524B7F"/>
    <w:rsid w:val="00524CA6"/>
    <w:rsid w:val="00525AE9"/>
    <w:rsid w:val="00525AEF"/>
    <w:rsid w:val="00525E9C"/>
    <w:rsid w:val="00526672"/>
    <w:rsid w:val="00526701"/>
    <w:rsid w:val="0052692A"/>
    <w:rsid w:val="00526989"/>
    <w:rsid w:val="0052701A"/>
    <w:rsid w:val="005276E0"/>
    <w:rsid w:val="005278B7"/>
    <w:rsid w:val="0052796A"/>
    <w:rsid w:val="00527E52"/>
    <w:rsid w:val="0053011F"/>
    <w:rsid w:val="005307FA"/>
    <w:rsid w:val="00531392"/>
    <w:rsid w:val="005313DD"/>
    <w:rsid w:val="00531554"/>
    <w:rsid w:val="005315D0"/>
    <w:rsid w:val="005318B9"/>
    <w:rsid w:val="00531924"/>
    <w:rsid w:val="005319E4"/>
    <w:rsid w:val="00532602"/>
    <w:rsid w:val="00532851"/>
    <w:rsid w:val="00533376"/>
    <w:rsid w:val="005337AD"/>
    <w:rsid w:val="00533B73"/>
    <w:rsid w:val="00533D3E"/>
    <w:rsid w:val="00533EF8"/>
    <w:rsid w:val="00533F86"/>
    <w:rsid w:val="00534239"/>
    <w:rsid w:val="00534547"/>
    <w:rsid w:val="005347A4"/>
    <w:rsid w:val="0053530B"/>
    <w:rsid w:val="00535BFC"/>
    <w:rsid w:val="00536857"/>
    <w:rsid w:val="005368C4"/>
    <w:rsid w:val="0053697E"/>
    <w:rsid w:val="00536CEA"/>
    <w:rsid w:val="0053711B"/>
    <w:rsid w:val="005375DE"/>
    <w:rsid w:val="00537B4F"/>
    <w:rsid w:val="005401DD"/>
    <w:rsid w:val="005404B0"/>
    <w:rsid w:val="00540572"/>
    <w:rsid w:val="00540B0F"/>
    <w:rsid w:val="005410DA"/>
    <w:rsid w:val="005411C9"/>
    <w:rsid w:val="005411E6"/>
    <w:rsid w:val="0054159E"/>
    <w:rsid w:val="005416B1"/>
    <w:rsid w:val="0054175C"/>
    <w:rsid w:val="005417A5"/>
    <w:rsid w:val="00541C07"/>
    <w:rsid w:val="005432CA"/>
    <w:rsid w:val="005439B8"/>
    <w:rsid w:val="0054419D"/>
    <w:rsid w:val="0054433F"/>
    <w:rsid w:val="00544CC0"/>
    <w:rsid w:val="00544E43"/>
    <w:rsid w:val="00544EFB"/>
    <w:rsid w:val="00544F43"/>
    <w:rsid w:val="00545C0E"/>
    <w:rsid w:val="00545D51"/>
    <w:rsid w:val="00546036"/>
    <w:rsid w:val="005462AF"/>
    <w:rsid w:val="00546C7D"/>
    <w:rsid w:val="00546E92"/>
    <w:rsid w:val="00546FA1"/>
    <w:rsid w:val="0054753B"/>
    <w:rsid w:val="005478FD"/>
    <w:rsid w:val="00547AEA"/>
    <w:rsid w:val="00547C2B"/>
    <w:rsid w:val="00547F89"/>
    <w:rsid w:val="0055017E"/>
    <w:rsid w:val="005502C4"/>
    <w:rsid w:val="00550CB0"/>
    <w:rsid w:val="0055141B"/>
    <w:rsid w:val="0055156E"/>
    <w:rsid w:val="005516AE"/>
    <w:rsid w:val="00551A46"/>
    <w:rsid w:val="00551EA0"/>
    <w:rsid w:val="0055205C"/>
    <w:rsid w:val="005522E9"/>
    <w:rsid w:val="005525E5"/>
    <w:rsid w:val="00552C1C"/>
    <w:rsid w:val="00553029"/>
    <w:rsid w:val="00553101"/>
    <w:rsid w:val="00553175"/>
    <w:rsid w:val="0055348E"/>
    <w:rsid w:val="0055351C"/>
    <w:rsid w:val="0055375C"/>
    <w:rsid w:val="00553CE7"/>
    <w:rsid w:val="005542A6"/>
    <w:rsid w:val="0055433D"/>
    <w:rsid w:val="00554E79"/>
    <w:rsid w:val="0055554A"/>
    <w:rsid w:val="00555BBC"/>
    <w:rsid w:val="005562BE"/>
    <w:rsid w:val="005566B7"/>
    <w:rsid w:val="00556766"/>
    <w:rsid w:val="00556A6E"/>
    <w:rsid w:val="00556C69"/>
    <w:rsid w:val="00556F2F"/>
    <w:rsid w:val="00556F60"/>
    <w:rsid w:val="00557180"/>
    <w:rsid w:val="0055780B"/>
    <w:rsid w:val="0055795B"/>
    <w:rsid w:val="00557A57"/>
    <w:rsid w:val="00557E05"/>
    <w:rsid w:val="00557F02"/>
    <w:rsid w:val="005604B6"/>
    <w:rsid w:val="0056135F"/>
    <w:rsid w:val="005615EE"/>
    <w:rsid w:val="005618B5"/>
    <w:rsid w:val="00561A05"/>
    <w:rsid w:val="0056267D"/>
    <w:rsid w:val="00562B12"/>
    <w:rsid w:val="00562BB1"/>
    <w:rsid w:val="00562D59"/>
    <w:rsid w:val="00562F6B"/>
    <w:rsid w:val="00563424"/>
    <w:rsid w:val="005636B2"/>
    <w:rsid w:val="00563864"/>
    <w:rsid w:val="0056393C"/>
    <w:rsid w:val="00563E21"/>
    <w:rsid w:val="00563EC5"/>
    <w:rsid w:val="00563EDE"/>
    <w:rsid w:val="00564033"/>
    <w:rsid w:val="0056426C"/>
    <w:rsid w:val="00564726"/>
    <w:rsid w:val="00564ADA"/>
    <w:rsid w:val="00564DC0"/>
    <w:rsid w:val="00564F05"/>
    <w:rsid w:val="005650AB"/>
    <w:rsid w:val="005653BF"/>
    <w:rsid w:val="00565809"/>
    <w:rsid w:val="00565F24"/>
    <w:rsid w:val="00565F84"/>
    <w:rsid w:val="00566849"/>
    <w:rsid w:val="00566BF0"/>
    <w:rsid w:val="0056713E"/>
    <w:rsid w:val="0056758C"/>
    <w:rsid w:val="00567DB5"/>
    <w:rsid w:val="00567F38"/>
    <w:rsid w:val="00570338"/>
    <w:rsid w:val="00570C6C"/>
    <w:rsid w:val="00570CBE"/>
    <w:rsid w:val="00570F75"/>
    <w:rsid w:val="005711BB"/>
    <w:rsid w:val="00571208"/>
    <w:rsid w:val="0057141A"/>
    <w:rsid w:val="0057164D"/>
    <w:rsid w:val="0057196E"/>
    <w:rsid w:val="00571A02"/>
    <w:rsid w:val="00572357"/>
    <w:rsid w:val="00572A17"/>
    <w:rsid w:val="00572BCB"/>
    <w:rsid w:val="00572D86"/>
    <w:rsid w:val="0057313A"/>
    <w:rsid w:val="00573610"/>
    <w:rsid w:val="0057392A"/>
    <w:rsid w:val="005739B6"/>
    <w:rsid w:val="00573CFF"/>
    <w:rsid w:val="00573D83"/>
    <w:rsid w:val="00574EEE"/>
    <w:rsid w:val="005755A7"/>
    <w:rsid w:val="0057569B"/>
    <w:rsid w:val="00575711"/>
    <w:rsid w:val="00575808"/>
    <w:rsid w:val="0057581B"/>
    <w:rsid w:val="00575AB7"/>
    <w:rsid w:val="00575C05"/>
    <w:rsid w:val="005768FF"/>
    <w:rsid w:val="00576AEC"/>
    <w:rsid w:val="00576E06"/>
    <w:rsid w:val="005771A6"/>
    <w:rsid w:val="005771C5"/>
    <w:rsid w:val="005773DC"/>
    <w:rsid w:val="005775AF"/>
    <w:rsid w:val="00577906"/>
    <w:rsid w:val="00577917"/>
    <w:rsid w:val="00577A74"/>
    <w:rsid w:val="00577E63"/>
    <w:rsid w:val="00577EBA"/>
    <w:rsid w:val="005801AA"/>
    <w:rsid w:val="005806E0"/>
    <w:rsid w:val="0058081B"/>
    <w:rsid w:val="00580BA1"/>
    <w:rsid w:val="00580F47"/>
    <w:rsid w:val="00581062"/>
    <w:rsid w:val="00581197"/>
    <w:rsid w:val="005811F5"/>
    <w:rsid w:val="005812DF"/>
    <w:rsid w:val="005819C8"/>
    <w:rsid w:val="005821DB"/>
    <w:rsid w:val="005827BC"/>
    <w:rsid w:val="00582B51"/>
    <w:rsid w:val="00582E55"/>
    <w:rsid w:val="00582FD4"/>
    <w:rsid w:val="0058311F"/>
    <w:rsid w:val="0058376A"/>
    <w:rsid w:val="0058379B"/>
    <w:rsid w:val="00583848"/>
    <w:rsid w:val="005838B6"/>
    <w:rsid w:val="00583E53"/>
    <w:rsid w:val="00584078"/>
    <w:rsid w:val="0058449C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83C"/>
    <w:rsid w:val="00587F76"/>
    <w:rsid w:val="00587F7D"/>
    <w:rsid w:val="00590952"/>
    <w:rsid w:val="005916E3"/>
    <w:rsid w:val="00591A94"/>
    <w:rsid w:val="00591DE8"/>
    <w:rsid w:val="00591E8D"/>
    <w:rsid w:val="005927A4"/>
    <w:rsid w:val="005927E1"/>
    <w:rsid w:val="005931C1"/>
    <w:rsid w:val="0059373E"/>
    <w:rsid w:val="00593C5B"/>
    <w:rsid w:val="00593D35"/>
    <w:rsid w:val="00593F46"/>
    <w:rsid w:val="00593FE4"/>
    <w:rsid w:val="00594144"/>
    <w:rsid w:val="00594598"/>
    <w:rsid w:val="005946E1"/>
    <w:rsid w:val="00594A72"/>
    <w:rsid w:val="00594D00"/>
    <w:rsid w:val="00594F3A"/>
    <w:rsid w:val="0059558D"/>
    <w:rsid w:val="00595FFE"/>
    <w:rsid w:val="00596425"/>
    <w:rsid w:val="005964C4"/>
    <w:rsid w:val="0059669F"/>
    <w:rsid w:val="005967BB"/>
    <w:rsid w:val="00596A85"/>
    <w:rsid w:val="00596E34"/>
    <w:rsid w:val="00596ED3"/>
    <w:rsid w:val="00597231"/>
    <w:rsid w:val="00597684"/>
    <w:rsid w:val="005976E7"/>
    <w:rsid w:val="005977EC"/>
    <w:rsid w:val="00597F89"/>
    <w:rsid w:val="005A05A3"/>
    <w:rsid w:val="005A0825"/>
    <w:rsid w:val="005A1339"/>
    <w:rsid w:val="005A1782"/>
    <w:rsid w:val="005A18E8"/>
    <w:rsid w:val="005A197D"/>
    <w:rsid w:val="005A24A0"/>
    <w:rsid w:val="005A2512"/>
    <w:rsid w:val="005A2B03"/>
    <w:rsid w:val="005A3153"/>
    <w:rsid w:val="005A336A"/>
    <w:rsid w:val="005A3834"/>
    <w:rsid w:val="005A3CC5"/>
    <w:rsid w:val="005A3EBE"/>
    <w:rsid w:val="005A5160"/>
    <w:rsid w:val="005A5516"/>
    <w:rsid w:val="005A551A"/>
    <w:rsid w:val="005A5ACD"/>
    <w:rsid w:val="005A5F7E"/>
    <w:rsid w:val="005A6037"/>
    <w:rsid w:val="005A6584"/>
    <w:rsid w:val="005A677E"/>
    <w:rsid w:val="005A68E8"/>
    <w:rsid w:val="005A698F"/>
    <w:rsid w:val="005A6E4D"/>
    <w:rsid w:val="005A717B"/>
    <w:rsid w:val="005A72C8"/>
    <w:rsid w:val="005A7491"/>
    <w:rsid w:val="005A75B2"/>
    <w:rsid w:val="005A76C2"/>
    <w:rsid w:val="005A7A0A"/>
    <w:rsid w:val="005A7FA2"/>
    <w:rsid w:val="005B0300"/>
    <w:rsid w:val="005B0575"/>
    <w:rsid w:val="005B0748"/>
    <w:rsid w:val="005B08A5"/>
    <w:rsid w:val="005B0989"/>
    <w:rsid w:val="005B0D17"/>
    <w:rsid w:val="005B0D1F"/>
    <w:rsid w:val="005B104A"/>
    <w:rsid w:val="005B1389"/>
    <w:rsid w:val="005B1465"/>
    <w:rsid w:val="005B1911"/>
    <w:rsid w:val="005B22D0"/>
    <w:rsid w:val="005B2953"/>
    <w:rsid w:val="005B3068"/>
    <w:rsid w:val="005B3550"/>
    <w:rsid w:val="005B3972"/>
    <w:rsid w:val="005B3BB2"/>
    <w:rsid w:val="005B3DE9"/>
    <w:rsid w:val="005B3EF8"/>
    <w:rsid w:val="005B3F0C"/>
    <w:rsid w:val="005B437E"/>
    <w:rsid w:val="005B4679"/>
    <w:rsid w:val="005B46CF"/>
    <w:rsid w:val="005B4C93"/>
    <w:rsid w:val="005B50CB"/>
    <w:rsid w:val="005B519A"/>
    <w:rsid w:val="005B5355"/>
    <w:rsid w:val="005B5BF0"/>
    <w:rsid w:val="005B5BF3"/>
    <w:rsid w:val="005B5C74"/>
    <w:rsid w:val="005B6062"/>
    <w:rsid w:val="005B6250"/>
    <w:rsid w:val="005B64C9"/>
    <w:rsid w:val="005B6713"/>
    <w:rsid w:val="005B6792"/>
    <w:rsid w:val="005B69E1"/>
    <w:rsid w:val="005B70D3"/>
    <w:rsid w:val="005B7177"/>
    <w:rsid w:val="005B7226"/>
    <w:rsid w:val="005B7474"/>
    <w:rsid w:val="005B7BBE"/>
    <w:rsid w:val="005C0045"/>
    <w:rsid w:val="005C01BE"/>
    <w:rsid w:val="005C0C05"/>
    <w:rsid w:val="005C0F93"/>
    <w:rsid w:val="005C17AB"/>
    <w:rsid w:val="005C1916"/>
    <w:rsid w:val="005C1F7A"/>
    <w:rsid w:val="005C2096"/>
    <w:rsid w:val="005C2314"/>
    <w:rsid w:val="005C2B00"/>
    <w:rsid w:val="005C32F9"/>
    <w:rsid w:val="005C36E9"/>
    <w:rsid w:val="005C37CC"/>
    <w:rsid w:val="005C388D"/>
    <w:rsid w:val="005C3C95"/>
    <w:rsid w:val="005C3ED0"/>
    <w:rsid w:val="005C4392"/>
    <w:rsid w:val="005C4C36"/>
    <w:rsid w:val="005C4EF3"/>
    <w:rsid w:val="005C50AF"/>
    <w:rsid w:val="005C533B"/>
    <w:rsid w:val="005C54A6"/>
    <w:rsid w:val="005C54D4"/>
    <w:rsid w:val="005C5803"/>
    <w:rsid w:val="005C5824"/>
    <w:rsid w:val="005C5BCE"/>
    <w:rsid w:val="005C6120"/>
    <w:rsid w:val="005C6323"/>
    <w:rsid w:val="005C64BE"/>
    <w:rsid w:val="005C6CCF"/>
    <w:rsid w:val="005C6CFB"/>
    <w:rsid w:val="005C6D81"/>
    <w:rsid w:val="005C780D"/>
    <w:rsid w:val="005C7813"/>
    <w:rsid w:val="005C7BA0"/>
    <w:rsid w:val="005C7C23"/>
    <w:rsid w:val="005C7CFA"/>
    <w:rsid w:val="005D037D"/>
    <w:rsid w:val="005D054C"/>
    <w:rsid w:val="005D06E7"/>
    <w:rsid w:val="005D0BC0"/>
    <w:rsid w:val="005D0CE0"/>
    <w:rsid w:val="005D0CF4"/>
    <w:rsid w:val="005D0EC5"/>
    <w:rsid w:val="005D0FC8"/>
    <w:rsid w:val="005D135E"/>
    <w:rsid w:val="005D1807"/>
    <w:rsid w:val="005D18BE"/>
    <w:rsid w:val="005D1CE5"/>
    <w:rsid w:val="005D1EAC"/>
    <w:rsid w:val="005D1EC8"/>
    <w:rsid w:val="005D2130"/>
    <w:rsid w:val="005D24CA"/>
    <w:rsid w:val="005D2637"/>
    <w:rsid w:val="005D2FC4"/>
    <w:rsid w:val="005D30FE"/>
    <w:rsid w:val="005D3486"/>
    <w:rsid w:val="005D34AD"/>
    <w:rsid w:val="005D359C"/>
    <w:rsid w:val="005D388F"/>
    <w:rsid w:val="005D3BA3"/>
    <w:rsid w:val="005D3C84"/>
    <w:rsid w:val="005D3CED"/>
    <w:rsid w:val="005D41E3"/>
    <w:rsid w:val="005D44FB"/>
    <w:rsid w:val="005D4798"/>
    <w:rsid w:val="005D4939"/>
    <w:rsid w:val="005D49B9"/>
    <w:rsid w:val="005D4B26"/>
    <w:rsid w:val="005D4C2B"/>
    <w:rsid w:val="005D5726"/>
    <w:rsid w:val="005D57DF"/>
    <w:rsid w:val="005D5F3C"/>
    <w:rsid w:val="005D5FE9"/>
    <w:rsid w:val="005D623B"/>
    <w:rsid w:val="005D6362"/>
    <w:rsid w:val="005D6949"/>
    <w:rsid w:val="005D69EF"/>
    <w:rsid w:val="005D69F8"/>
    <w:rsid w:val="005D79D8"/>
    <w:rsid w:val="005D7CA7"/>
    <w:rsid w:val="005D7EEA"/>
    <w:rsid w:val="005E02D9"/>
    <w:rsid w:val="005E08FA"/>
    <w:rsid w:val="005E0A81"/>
    <w:rsid w:val="005E0B4B"/>
    <w:rsid w:val="005E0F64"/>
    <w:rsid w:val="005E1709"/>
    <w:rsid w:val="005E1DF4"/>
    <w:rsid w:val="005E21C1"/>
    <w:rsid w:val="005E234B"/>
    <w:rsid w:val="005E28CA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CC1"/>
    <w:rsid w:val="005E4DF9"/>
    <w:rsid w:val="005E4F53"/>
    <w:rsid w:val="005E54A1"/>
    <w:rsid w:val="005E5544"/>
    <w:rsid w:val="005E5865"/>
    <w:rsid w:val="005E6B5B"/>
    <w:rsid w:val="005E7477"/>
    <w:rsid w:val="005E7518"/>
    <w:rsid w:val="005E764F"/>
    <w:rsid w:val="005E7666"/>
    <w:rsid w:val="005E7A89"/>
    <w:rsid w:val="005F03BB"/>
    <w:rsid w:val="005F061D"/>
    <w:rsid w:val="005F090B"/>
    <w:rsid w:val="005F0911"/>
    <w:rsid w:val="005F0D14"/>
    <w:rsid w:val="005F14F7"/>
    <w:rsid w:val="005F1526"/>
    <w:rsid w:val="005F1A68"/>
    <w:rsid w:val="005F20FC"/>
    <w:rsid w:val="005F214E"/>
    <w:rsid w:val="005F21A4"/>
    <w:rsid w:val="005F2228"/>
    <w:rsid w:val="005F2545"/>
    <w:rsid w:val="005F2660"/>
    <w:rsid w:val="005F2883"/>
    <w:rsid w:val="005F2A16"/>
    <w:rsid w:val="005F2AF7"/>
    <w:rsid w:val="005F2EFC"/>
    <w:rsid w:val="005F2F1E"/>
    <w:rsid w:val="005F3078"/>
    <w:rsid w:val="005F3AF1"/>
    <w:rsid w:val="005F3B6E"/>
    <w:rsid w:val="005F41D2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0CC"/>
    <w:rsid w:val="005F63EE"/>
    <w:rsid w:val="005F6406"/>
    <w:rsid w:val="005F65A6"/>
    <w:rsid w:val="005F666A"/>
    <w:rsid w:val="005F6A03"/>
    <w:rsid w:val="005F702C"/>
    <w:rsid w:val="005F732C"/>
    <w:rsid w:val="005F7355"/>
    <w:rsid w:val="005F745C"/>
    <w:rsid w:val="005F74EB"/>
    <w:rsid w:val="005F75E0"/>
    <w:rsid w:val="005F7B60"/>
    <w:rsid w:val="005F7DCC"/>
    <w:rsid w:val="005F7F8C"/>
    <w:rsid w:val="0060019B"/>
    <w:rsid w:val="00600471"/>
    <w:rsid w:val="00600799"/>
    <w:rsid w:val="00600DB5"/>
    <w:rsid w:val="00600FA9"/>
    <w:rsid w:val="00601672"/>
    <w:rsid w:val="00601702"/>
    <w:rsid w:val="00601B28"/>
    <w:rsid w:val="00601C1B"/>
    <w:rsid w:val="00601CE8"/>
    <w:rsid w:val="00601E9D"/>
    <w:rsid w:val="00602ECA"/>
    <w:rsid w:val="00602F5A"/>
    <w:rsid w:val="00603005"/>
    <w:rsid w:val="0060334D"/>
    <w:rsid w:val="006038FA"/>
    <w:rsid w:val="00604724"/>
    <w:rsid w:val="00604B93"/>
    <w:rsid w:val="00604BD0"/>
    <w:rsid w:val="00604D38"/>
    <w:rsid w:val="00604DF4"/>
    <w:rsid w:val="00605BA9"/>
    <w:rsid w:val="00605CD5"/>
    <w:rsid w:val="006061DA"/>
    <w:rsid w:val="006066B2"/>
    <w:rsid w:val="00606790"/>
    <w:rsid w:val="00606AFE"/>
    <w:rsid w:val="00606FAB"/>
    <w:rsid w:val="00606FFB"/>
    <w:rsid w:val="006074F9"/>
    <w:rsid w:val="0060750E"/>
    <w:rsid w:val="00607617"/>
    <w:rsid w:val="0060765F"/>
    <w:rsid w:val="00607C04"/>
    <w:rsid w:val="00607C6F"/>
    <w:rsid w:val="00607F51"/>
    <w:rsid w:val="006105D3"/>
    <w:rsid w:val="00610933"/>
    <w:rsid w:val="00610F44"/>
    <w:rsid w:val="00611280"/>
    <w:rsid w:val="006112A4"/>
    <w:rsid w:val="00611813"/>
    <w:rsid w:val="00611AC9"/>
    <w:rsid w:val="00611B50"/>
    <w:rsid w:val="00611B86"/>
    <w:rsid w:val="00612020"/>
    <w:rsid w:val="00612661"/>
    <w:rsid w:val="006126DA"/>
    <w:rsid w:val="00612D2E"/>
    <w:rsid w:val="00612F1C"/>
    <w:rsid w:val="006133DE"/>
    <w:rsid w:val="00613738"/>
    <w:rsid w:val="00613B28"/>
    <w:rsid w:val="00613FE2"/>
    <w:rsid w:val="00614192"/>
    <w:rsid w:val="006143BC"/>
    <w:rsid w:val="00615B59"/>
    <w:rsid w:val="00615C63"/>
    <w:rsid w:val="00615F2A"/>
    <w:rsid w:val="006160AD"/>
    <w:rsid w:val="00616414"/>
    <w:rsid w:val="0061658B"/>
    <w:rsid w:val="00616BBF"/>
    <w:rsid w:val="00616BE3"/>
    <w:rsid w:val="006173F9"/>
    <w:rsid w:val="0061758F"/>
    <w:rsid w:val="006175D9"/>
    <w:rsid w:val="00617808"/>
    <w:rsid w:val="006201BB"/>
    <w:rsid w:val="006202CF"/>
    <w:rsid w:val="00620822"/>
    <w:rsid w:val="00620D14"/>
    <w:rsid w:val="00620D47"/>
    <w:rsid w:val="00621778"/>
    <w:rsid w:val="00621799"/>
    <w:rsid w:val="00621E3C"/>
    <w:rsid w:val="006220B3"/>
    <w:rsid w:val="00622219"/>
    <w:rsid w:val="00622A2C"/>
    <w:rsid w:val="00622DCE"/>
    <w:rsid w:val="00623B21"/>
    <w:rsid w:val="006244EB"/>
    <w:rsid w:val="00624748"/>
    <w:rsid w:val="00624A99"/>
    <w:rsid w:val="00624B12"/>
    <w:rsid w:val="00624B69"/>
    <w:rsid w:val="006251A8"/>
    <w:rsid w:val="0062523C"/>
    <w:rsid w:val="006257DC"/>
    <w:rsid w:val="00625B02"/>
    <w:rsid w:val="00625D26"/>
    <w:rsid w:val="00625E13"/>
    <w:rsid w:val="00626150"/>
    <w:rsid w:val="006265B1"/>
    <w:rsid w:val="006268A4"/>
    <w:rsid w:val="00626960"/>
    <w:rsid w:val="00626AE5"/>
    <w:rsid w:val="00626E14"/>
    <w:rsid w:val="00627042"/>
    <w:rsid w:val="0062707C"/>
    <w:rsid w:val="0062713F"/>
    <w:rsid w:val="006272F0"/>
    <w:rsid w:val="006274BF"/>
    <w:rsid w:val="00627508"/>
    <w:rsid w:val="00627745"/>
    <w:rsid w:val="00627787"/>
    <w:rsid w:val="00627925"/>
    <w:rsid w:val="00627A84"/>
    <w:rsid w:val="00627BCB"/>
    <w:rsid w:val="00627EF5"/>
    <w:rsid w:val="006301EE"/>
    <w:rsid w:val="00630584"/>
    <w:rsid w:val="006307D7"/>
    <w:rsid w:val="00630DB3"/>
    <w:rsid w:val="00630E5C"/>
    <w:rsid w:val="0063150F"/>
    <w:rsid w:val="00631571"/>
    <w:rsid w:val="006315A3"/>
    <w:rsid w:val="006319B8"/>
    <w:rsid w:val="00631EB3"/>
    <w:rsid w:val="00631F75"/>
    <w:rsid w:val="00631FD4"/>
    <w:rsid w:val="00632865"/>
    <w:rsid w:val="00632F97"/>
    <w:rsid w:val="00633325"/>
    <w:rsid w:val="00633F7B"/>
    <w:rsid w:val="006348F6"/>
    <w:rsid w:val="006349BB"/>
    <w:rsid w:val="00635CC5"/>
    <w:rsid w:val="00635FA6"/>
    <w:rsid w:val="006363CD"/>
    <w:rsid w:val="00636B37"/>
    <w:rsid w:val="00636CEF"/>
    <w:rsid w:val="006374D9"/>
    <w:rsid w:val="006376A9"/>
    <w:rsid w:val="006379F1"/>
    <w:rsid w:val="00637E98"/>
    <w:rsid w:val="00640360"/>
    <w:rsid w:val="006408BF"/>
    <w:rsid w:val="00640D0F"/>
    <w:rsid w:val="006413BF"/>
    <w:rsid w:val="006417A8"/>
    <w:rsid w:val="00641C8A"/>
    <w:rsid w:val="00642CEC"/>
    <w:rsid w:val="00642D09"/>
    <w:rsid w:val="00642E07"/>
    <w:rsid w:val="00643167"/>
    <w:rsid w:val="006432DE"/>
    <w:rsid w:val="0064354F"/>
    <w:rsid w:val="00643790"/>
    <w:rsid w:val="0064442A"/>
    <w:rsid w:val="006444F7"/>
    <w:rsid w:val="006446CA"/>
    <w:rsid w:val="00644E0A"/>
    <w:rsid w:val="0064512C"/>
    <w:rsid w:val="006455FF"/>
    <w:rsid w:val="00645B2C"/>
    <w:rsid w:val="00645D77"/>
    <w:rsid w:val="00646B4B"/>
    <w:rsid w:val="00646BB9"/>
    <w:rsid w:val="00647109"/>
    <w:rsid w:val="0064720B"/>
    <w:rsid w:val="0064751D"/>
    <w:rsid w:val="00647733"/>
    <w:rsid w:val="00647872"/>
    <w:rsid w:val="006479A4"/>
    <w:rsid w:val="00647AA9"/>
    <w:rsid w:val="00647D42"/>
    <w:rsid w:val="0065045F"/>
    <w:rsid w:val="006505EB"/>
    <w:rsid w:val="00650945"/>
    <w:rsid w:val="0065094E"/>
    <w:rsid w:val="00650E96"/>
    <w:rsid w:val="006519B4"/>
    <w:rsid w:val="00651A91"/>
    <w:rsid w:val="00651BA0"/>
    <w:rsid w:val="00651EFE"/>
    <w:rsid w:val="00652203"/>
    <w:rsid w:val="006522D2"/>
    <w:rsid w:val="006525CB"/>
    <w:rsid w:val="006528C3"/>
    <w:rsid w:val="00652CF9"/>
    <w:rsid w:val="00652E67"/>
    <w:rsid w:val="00653039"/>
    <w:rsid w:val="00653061"/>
    <w:rsid w:val="00653198"/>
    <w:rsid w:val="006533B2"/>
    <w:rsid w:val="00653544"/>
    <w:rsid w:val="006536FB"/>
    <w:rsid w:val="006537B7"/>
    <w:rsid w:val="00653F53"/>
    <w:rsid w:val="006544AA"/>
    <w:rsid w:val="0065466E"/>
    <w:rsid w:val="00654AE0"/>
    <w:rsid w:val="00654B60"/>
    <w:rsid w:val="00654B73"/>
    <w:rsid w:val="006550C3"/>
    <w:rsid w:val="006552E9"/>
    <w:rsid w:val="006556EB"/>
    <w:rsid w:val="006557D3"/>
    <w:rsid w:val="00656C1A"/>
    <w:rsid w:val="00657698"/>
    <w:rsid w:val="00657A7B"/>
    <w:rsid w:val="00657D08"/>
    <w:rsid w:val="006602B7"/>
    <w:rsid w:val="0066037A"/>
    <w:rsid w:val="00660B5E"/>
    <w:rsid w:val="00660FC4"/>
    <w:rsid w:val="00661789"/>
    <w:rsid w:val="00661831"/>
    <w:rsid w:val="0066193B"/>
    <w:rsid w:val="00661C9F"/>
    <w:rsid w:val="006622F8"/>
    <w:rsid w:val="0066276D"/>
    <w:rsid w:val="00662BA0"/>
    <w:rsid w:val="00662BE6"/>
    <w:rsid w:val="00662E97"/>
    <w:rsid w:val="006633C1"/>
    <w:rsid w:val="006637FB"/>
    <w:rsid w:val="0066383F"/>
    <w:rsid w:val="00663A1B"/>
    <w:rsid w:val="00663B86"/>
    <w:rsid w:val="0066451F"/>
    <w:rsid w:val="006649C9"/>
    <w:rsid w:val="00664C64"/>
    <w:rsid w:val="00665199"/>
    <w:rsid w:val="006652E2"/>
    <w:rsid w:val="006653DF"/>
    <w:rsid w:val="006659EC"/>
    <w:rsid w:val="00665A4D"/>
    <w:rsid w:val="00665B16"/>
    <w:rsid w:val="00665BDA"/>
    <w:rsid w:val="00665D2C"/>
    <w:rsid w:val="00665E34"/>
    <w:rsid w:val="0066617B"/>
    <w:rsid w:val="00666BEE"/>
    <w:rsid w:val="00666E15"/>
    <w:rsid w:val="00666E1E"/>
    <w:rsid w:val="006670DF"/>
    <w:rsid w:val="00667111"/>
    <w:rsid w:val="006672DE"/>
    <w:rsid w:val="00667ADD"/>
    <w:rsid w:val="006701ED"/>
    <w:rsid w:val="00670837"/>
    <w:rsid w:val="00670D7E"/>
    <w:rsid w:val="0067107D"/>
    <w:rsid w:val="006711AB"/>
    <w:rsid w:val="00671244"/>
    <w:rsid w:val="006716BF"/>
    <w:rsid w:val="00671A61"/>
    <w:rsid w:val="00671C12"/>
    <w:rsid w:val="00671D16"/>
    <w:rsid w:val="00673138"/>
    <w:rsid w:val="00673474"/>
    <w:rsid w:val="00673DC0"/>
    <w:rsid w:val="00674012"/>
    <w:rsid w:val="006740D1"/>
    <w:rsid w:val="00674148"/>
    <w:rsid w:val="00674374"/>
    <w:rsid w:val="006755B1"/>
    <w:rsid w:val="00675A03"/>
    <w:rsid w:val="00675A55"/>
    <w:rsid w:val="00676982"/>
    <w:rsid w:val="00676DC5"/>
    <w:rsid w:val="0067700F"/>
    <w:rsid w:val="00677650"/>
    <w:rsid w:val="00677CC3"/>
    <w:rsid w:val="00677D1F"/>
    <w:rsid w:val="00677E11"/>
    <w:rsid w:val="006802E2"/>
    <w:rsid w:val="00680BD4"/>
    <w:rsid w:val="00680CBA"/>
    <w:rsid w:val="00680F73"/>
    <w:rsid w:val="006810D7"/>
    <w:rsid w:val="00681BBB"/>
    <w:rsid w:val="00681BC1"/>
    <w:rsid w:val="00681C10"/>
    <w:rsid w:val="006821FF"/>
    <w:rsid w:val="006823B2"/>
    <w:rsid w:val="0068350F"/>
    <w:rsid w:val="00683810"/>
    <w:rsid w:val="00683C38"/>
    <w:rsid w:val="006843A5"/>
    <w:rsid w:val="0068466F"/>
    <w:rsid w:val="00685716"/>
    <w:rsid w:val="0068579F"/>
    <w:rsid w:val="00685C06"/>
    <w:rsid w:val="006861C0"/>
    <w:rsid w:val="006862A1"/>
    <w:rsid w:val="006863D7"/>
    <w:rsid w:val="006863ED"/>
    <w:rsid w:val="00686911"/>
    <w:rsid w:val="0068694E"/>
    <w:rsid w:val="006869E2"/>
    <w:rsid w:val="00686A71"/>
    <w:rsid w:val="00686DE9"/>
    <w:rsid w:val="006870FF"/>
    <w:rsid w:val="006871A3"/>
    <w:rsid w:val="0068775E"/>
    <w:rsid w:val="006878C6"/>
    <w:rsid w:val="00687954"/>
    <w:rsid w:val="00687C32"/>
    <w:rsid w:val="0069043F"/>
    <w:rsid w:val="00690920"/>
    <w:rsid w:val="00690AA5"/>
    <w:rsid w:val="00690DA6"/>
    <w:rsid w:val="00691094"/>
    <w:rsid w:val="00691498"/>
    <w:rsid w:val="006915F8"/>
    <w:rsid w:val="00691956"/>
    <w:rsid w:val="006919AA"/>
    <w:rsid w:val="00691AC0"/>
    <w:rsid w:val="00691BC0"/>
    <w:rsid w:val="00691BE8"/>
    <w:rsid w:val="00691BF7"/>
    <w:rsid w:val="00691CAB"/>
    <w:rsid w:val="00691CF2"/>
    <w:rsid w:val="00691DB4"/>
    <w:rsid w:val="006920C5"/>
    <w:rsid w:val="006925E7"/>
    <w:rsid w:val="006925EA"/>
    <w:rsid w:val="00692682"/>
    <w:rsid w:val="006927FC"/>
    <w:rsid w:val="00692F1F"/>
    <w:rsid w:val="00693761"/>
    <w:rsid w:val="006937D5"/>
    <w:rsid w:val="006938F9"/>
    <w:rsid w:val="00693BC5"/>
    <w:rsid w:val="00693C86"/>
    <w:rsid w:val="00694081"/>
    <w:rsid w:val="00694212"/>
    <w:rsid w:val="00694218"/>
    <w:rsid w:val="006944D9"/>
    <w:rsid w:val="0069455D"/>
    <w:rsid w:val="00694CF6"/>
    <w:rsid w:val="00694D24"/>
    <w:rsid w:val="0069543A"/>
    <w:rsid w:val="00695541"/>
    <w:rsid w:val="006956AB"/>
    <w:rsid w:val="00695AA7"/>
    <w:rsid w:val="00695D86"/>
    <w:rsid w:val="00695FF8"/>
    <w:rsid w:val="0069607A"/>
    <w:rsid w:val="00696507"/>
    <w:rsid w:val="0069663F"/>
    <w:rsid w:val="006968EC"/>
    <w:rsid w:val="0069696E"/>
    <w:rsid w:val="006969A6"/>
    <w:rsid w:val="00697070"/>
    <w:rsid w:val="00697174"/>
    <w:rsid w:val="006974AA"/>
    <w:rsid w:val="0069795E"/>
    <w:rsid w:val="00697A58"/>
    <w:rsid w:val="00697BCB"/>
    <w:rsid w:val="00697D37"/>
    <w:rsid w:val="006A055F"/>
    <w:rsid w:val="006A07AE"/>
    <w:rsid w:val="006A102E"/>
    <w:rsid w:val="006A1652"/>
    <w:rsid w:val="006A174A"/>
    <w:rsid w:val="006A1A13"/>
    <w:rsid w:val="006A1B03"/>
    <w:rsid w:val="006A1CEF"/>
    <w:rsid w:val="006A24EB"/>
    <w:rsid w:val="006A2586"/>
    <w:rsid w:val="006A2D7B"/>
    <w:rsid w:val="006A2E39"/>
    <w:rsid w:val="006A37B6"/>
    <w:rsid w:val="006A3AC6"/>
    <w:rsid w:val="006A3AED"/>
    <w:rsid w:val="006A3B10"/>
    <w:rsid w:val="006A410E"/>
    <w:rsid w:val="006A459C"/>
    <w:rsid w:val="006A48E4"/>
    <w:rsid w:val="006A4A04"/>
    <w:rsid w:val="006A4AE1"/>
    <w:rsid w:val="006A4FE5"/>
    <w:rsid w:val="006A59E7"/>
    <w:rsid w:val="006A5B2D"/>
    <w:rsid w:val="006A5D18"/>
    <w:rsid w:val="006A5F3E"/>
    <w:rsid w:val="006A6380"/>
    <w:rsid w:val="006A6DF6"/>
    <w:rsid w:val="006A7687"/>
    <w:rsid w:val="006A7B94"/>
    <w:rsid w:val="006A7CFD"/>
    <w:rsid w:val="006A7D38"/>
    <w:rsid w:val="006A7FD1"/>
    <w:rsid w:val="006B0237"/>
    <w:rsid w:val="006B09B1"/>
    <w:rsid w:val="006B0B03"/>
    <w:rsid w:val="006B0BC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4D70"/>
    <w:rsid w:val="006B51B1"/>
    <w:rsid w:val="006B53B2"/>
    <w:rsid w:val="006B5CE4"/>
    <w:rsid w:val="006B5F63"/>
    <w:rsid w:val="006B68C0"/>
    <w:rsid w:val="006B6B87"/>
    <w:rsid w:val="006B7353"/>
    <w:rsid w:val="006B78BC"/>
    <w:rsid w:val="006B7ABF"/>
    <w:rsid w:val="006B7D77"/>
    <w:rsid w:val="006C0025"/>
    <w:rsid w:val="006C00AB"/>
    <w:rsid w:val="006C0102"/>
    <w:rsid w:val="006C037C"/>
    <w:rsid w:val="006C040F"/>
    <w:rsid w:val="006C057A"/>
    <w:rsid w:val="006C095B"/>
    <w:rsid w:val="006C1179"/>
    <w:rsid w:val="006C132D"/>
    <w:rsid w:val="006C1345"/>
    <w:rsid w:val="006C22F2"/>
    <w:rsid w:val="006C2BAC"/>
    <w:rsid w:val="006C2ECF"/>
    <w:rsid w:val="006C360A"/>
    <w:rsid w:val="006C3B68"/>
    <w:rsid w:val="006C3EA8"/>
    <w:rsid w:val="006C4518"/>
    <w:rsid w:val="006C4A37"/>
    <w:rsid w:val="006C4CAC"/>
    <w:rsid w:val="006C51D7"/>
    <w:rsid w:val="006C5483"/>
    <w:rsid w:val="006C551D"/>
    <w:rsid w:val="006C56C3"/>
    <w:rsid w:val="006C59D8"/>
    <w:rsid w:val="006C6009"/>
    <w:rsid w:val="006C6434"/>
    <w:rsid w:val="006C675A"/>
    <w:rsid w:val="006C67A7"/>
    <w:rsid w:val="006C68B0"/>
    <w:rsid w:val="006C6C41"/>
    <w:rsid w:val="006C75DA"/>
    <w:rsid w:val="006C774A"/>
    <w:rsid w:val="006C7925"/>
    <w:rsid w:val="006C7E29"/>
    <w:rsid w:val="006C7FE5"/>
    <w:rsid w:val="006D00DA"/>
    <w:rsid w:val="006D00EE"/>
    <w:rsid w:val="006D0378"/>
    <w:rsid w:val="006D0514"/>
    <w:rsid w:val="006D0977"/>
    <w:rsid w:val="006D0BBD"/>
    <w:rsid w:val="006D0E91"/>
    <w:rsid w:val="006D1708"/>
    <w:rsid w:val="006D1758"/>
    <w:rsid w:val="006D1DF1"/>
    <w:rsid w:val="006D1FF2"/>
    <w:rsid w:val="006D209B"/>
    <w:rsid w:val="006D2109"/>
    <w:rsid w:val="006D271D"/>
    <w:rsid w:val="006D2FEB"/>
    <w:rsid w:val="006D3066"/>
    <w:rsid w:val="006D31B0"/>
    <w:rsid w:val="006D35AC"/>
    <w:rsid w:val="006D40BF"/>
    <w:rsid w:val="006D4264"/>
    <w:rsid w:val="006D44B4"/>
    <w:rsid w:val="006D45A9"/>
    <w:rsid w:val="006D4638"/>
    <w:rsid w:val="006D483B"/>
    <w:rsid w:val="006D4B9E"/>
    <w:rsid w:val="006D4D2C"/>
    <w:rsid w:val="006D50D2"/>
    <w:rsid w:val="006D569B"/>
    <w:rsid w:val="006D5CF7"/>
    <w:rsid w:val="006D60C2"/>
    <w:rsid w:val="006D6176"/>
    <w:rsid w:val="006D627C"/>
    <w:rsid w:val="006D64E7"/>
    <w:rsid w:val="006D6663"/>
    <w:rsid w:val="006D6686"/>
    <w:rsid w:val="006D6695"/>
    <w:rsid w:val="006D6758"/>
    <w:rsid w:val="006D68BA"/>
    <w:rsid w:val="006D6C74"/>
    <w:rsid w:val="006D6D2E"/>
    <w:rsid w:val="006D7208"/>
    <w:rsid w:val="006D7670"/>
    <w:rsid w:val="006D795A"/>
    <w:rsid w:val="006D7AEC"/>
    <w:rsid w:val="006D7B87"/>
    <w:rsid w:val="006E0202"/>
    <w:rsid w:val="006E0270"/>
    <w:rsid w:val="006E0582"/>
    <w:rsid w:val="006E0609"/>
    <w:rsid w:val="006E0750"/>
    <w:rsid w:val="006E0CC1"/>
    <w:rsid w:val="006E112A"/>
    <w:rsid w:val="006E13D3"/>
    <w:rsid w:val="006E17CF"/>
    <w:rsid w:val="006E19F3"/>
    <w:rsid w:val="006E1C5B"/>
    <w:rsid w:val="006E1F13"/>
    <w:rsid w:val="006E20DC"/>
    <w:rsid w:val="006E2D7C"/>
    <w:rsid w:val="006E2E1F"/>
    <w:rsid w:val="006E33AF"/>
    <w:rsid w:val="006E3A0E"/>
    <w:rsid w:val="006E3E0E"/>
    <w:rsid w:val="006E3F0E"/>
    <w:rsid w:val="006E42C3"/>
    <w:rsid w:val="006E46EC"/>
    <w:rsid w:val="006E4919"/>
    <w:rsid w:val="006E4950"/>
    <w:rsid w:val="006E4EEB"/>
    <w:rsid w:val="006E515D"/>
    <w:rsid w:val="006E55EB"/>
    <w:rsid w:val="006E563C"/>
    <w:rsid w:val="006E564D"/>
    <w:rsid w:val="006E5E23"/>
    <w:rsid w:val="006E6149"/>
    <w:rsid w:val="006E66B1"/>
    <w:rsid w:val="006E6A1D"/>
    <w:rsid w:val="006E6A2B"/>
    <w:rsid w:val="006E6B1E"/>
    <w:rsid w:val="006E6C36"/>
    <w:rsid w:val="006E721B"/>
    <w:rsid w:val="006E75D4"/>
    <w:rsid w:val="006E7950"/>
    <w:rsid w:val="006E7BAF"/>
    <w:rsid w:val="006F0030"/>
    <w:rsid w:val="006F01FB"/>
    <w:rsid w:val="006F024E"/>
    <w:rsid w:val="006F03E9"/>
    <w:rsid w:val="006F0795"/>
    <w:rsid w:val="006F0872"/>
    <w:rsid w:val="006F0B4A"/>
    <w:rsid w:val="006F0CEB"/>
    <w:rsid w:val="006F0DF0"/>
    <w:rsid w:val="006F15DA"/>
    <w:rsid w:val="006F179C"/>
    <w:rsid w:val="006F18AF"/>
    <w:rsid w:val="006F18C3"/>
    <w:rsid w:val="006F1954"/>
    <w:rsid w:val="006F195A"/>
    <w:rsid w:val="006F1B92"/>
    <w:rsid w:val="006F2150"/>
    <w:rsid w:val="006F235D"/>
    <w:rsid w:val="006F2968"/>
    <w:rsid w:val="006F2A06"/>
    <w:rsid w:val="006F2AFB"/>
    <w:rsid w:val="006F2CAD"/>
    <w:rsid w:val="006F332C"/>
    <w:rsid w:val="006F3471"/>
    <w:rsid w:val="006F3786"/>
    <w:rsid w:val="006F3814"/>
    <w:rsid w:val="006F3853"/>
    <w:rsid w:val="006F3D25"/>
    <w:rsid w:val="006F3D62"/>
    <w:rsid w:val="006F3ED8"/>
    <w:rsid w:val="006F412E"/>
    <w:rsid w:val="006F4667"/>
    <w:rsid w:val="006F4A1B"/>
    <w:rsid w:val="006F4C50"/>
    <w:rsid w:val="006F4E3B"/>
    <w:rsid w:val="006F5180"/>
    <w:rsid w:val="006F51C8"/>
    <w:rsid w:val="006F5893"/>
    <w:rsid w:val="006F6B89"/>
    <w:rsid w:val="006F729D"/>
    <w:rsid w:val="006F7513"/>
    <w:rsid w:val="006F76E1"/>
    <w:rsid w:val="006F7B5D"/>
    <w:rsid w:val="006F7F9A"/>
    <w:rsid w:val="00700471"/>
    <w:rsid w:val="007005D3"/>
    <w:rsid w:val="00700A63"/>
    <w:rsid w:val="00700AB1"/>
    <w:rsid w:val="00700BC8"/>
    <w:rsid w:val="00700C57"/>
    <w:rsid w:val="00700EE0"/>
    <w:rsid w:val="00701128"/>
    <w:rsid w:val="007013A6"/>
    <w:rsid w:val="007018D1"/>
    <w:rsid w:val="00701EB7"/>
    <w:rsid w:val="00702690"/>
    <w:rsid w:val="007027BA"/>
    <w:rsid w:val="00702A67"/>
    <w:rsid w:val="00702F67"/>
    <w:rsid w:val="007036BA"/>
    <w:rsid w:val="00703788"/>
    <w:rsid w:val="00703D14"/>
    <w:rsid w:val="00703E88"/>
    <w:rsid w:val="00703F01"/>
    <w:rsid w:val="00704019"/>
    <w:rsid w:val="0070409C"/>
    <w:rsid w:val="00704622"/>
    <w:rsid w:val="0070485F"/>
    <w:rsid w:val="00704A5F"/>
    <w:rsid w:val="00704CB0"/>
    <w:rsid w:val="00704E96"/>
    <w:rsid w:val="00704EB2"/>
    <w:rsid w:val="00705131"/>
    <w:rsid w:val="0070533A"/>
    <w:rsid w:val="0070549F"/>
    <w:rsid w:val="00705849"/>
    <w:rsid w:val="00705ACD"/>
    <w:rsid w:val="00705EE1"/>
    <w:rsid w:val="00706303"/>
    <w:rsid w:val="007066F8"/>
    <w:rsid w:val="007067B1"/>
    <w:rsid w:val="00706E90"/>
    <w:rsid w:val="007073FB"/>
    <w:rsid w:val="00707616"/>
    <w:rsid w:val="00707743"/>
    <w:rsid w:val="00707978"/>
    <w:rsid w:val="00710092"/>
    <w:rsid w:val="00710125"/>
    <w:rsid w:val="00710343"/>
    <w:rsid w:val="0071090B"/>
    <w:rsid w:val="00711320"/>
    <w:rsid w:val="007117B5"/>
    <w:rsid w:val="00711D33"/>
    <w:rsid w:val="00712070"/>
    <w:rsid w:val="007122D5"/>
    <w:rsid w:val="00713A90"/>
    <w:rsid w:val="00713C35"/>
    <w:rsid w:val="00713CB5"/>
    <w:rsid w:val="00714317"/>
    <w:rsid w:val="0071435E"/>
    <w:rsid w:val="0071463D"/>
    <w:rsid w:val="0071474C"/>
    <w:rsid w:val="00714E94"/>
    <w:rsid w:val="00715014"/>
    <w:rsid w:val="00715387"/>
    <w:rsid w:val="00715658"/>
    <w:rsid w:val="0071625C"/>
    <w:rsid w:val="007164D6"/>
    <w:rsid w:val="0071685F"/>
    <w:rsid w:val="00716D6C"/>
    <w:rsid w:val="0071760A"/>
    <w:rsid w:val="007177A3"/>
    <w:rsid w:val="00720015"/>
    <w:rsid w:val="00720449"/>
    <w:rsid w:val="00720494"/>
    <w:rsid w:val="007207D3"/>
    <w:rsid w:val="00720C63"/>
    <w:rsid w:val="00720DD1"/>
    <w:rsid w:val="0072133A"/>
    <w:rsid w:val="007214ED"/>
    <w:rsid w:val="00721920"/>
    <w:rsid w:val="00721A22"/>
    <w:rsid w:val="00721DBB"/>
    <w:rsid w:val="00722190"/>
    <w:rsid w:val="00722456"/>
    <w:rsid w:val="00722DFC"/>
    <w:rsid w:val="00722EFC"/>
    <w:rsid w:val="007236C3"/>
    <w:rsid w:val="007236FA"/>
    <w:rsid w:val="007238BA"/>
    <w:rsid w:val="007239F0"/>
    <w:rsid w:val="00723B6D"/>
    <w:rsid w:val="007247B6"/>
    <w:rsid w:val="00724CC8"/>
    <w:rsid w:val="00724EE5"/>
    <w:rsid w:val="00725B91"/>
    <w:rsid w:val="00725C1E"/>
    <w:rsid w:val="007260C4"/>
    <w:rsid w:val="007263B9"/>
    <w:rsid w:val="007267F5"/>
    <w:rsid w:val="00726A2E"/>
    <w:rsid w:val="00726A2F"/>
    <w:rsid w:val="00726B53"/>
    <w:rsid w:val="007270AC"/>
    <w:rsid w:val="007271C0"/>
    <w:rsid w:val="007272E8"/>
    <w:rsid w:val="00727597"/>
    <w:rsid w:val="0072772D"/>
    <w:rsid w:val="007277EA"/>
    <w:rsid w:val="0072798C"/>
    <w:rsid w:val="0073010D"/>
    <w:rsid w:val="007302C0"/>
    <w:rsid w:val="0073049B"/>
    <w:rsid w:val="00731040"/>
    <w:rsid w:val="00731051"/>
    <w:rsid w:val="00731B05"/>
    <w:rsid w:val="00731B56"/>
    <w:rsid w:val="00731EF7"/>
    <w:rsid w:val="007323B8"/>
    <w:rsid w:val="007327E9"/>
    <w:rsid w:val="00732D0E"/>
    <w:rsid w:val="00733684"/>
    <w:rsid w:val="007336B0"/>
    <w:rsid w:val="00733748"/>
    <w:rsid w:val="00733E94"/>
    <w:rsid w:val="00734500"/>
    <w:rsid w:val="00734509"/>
    <w:rsid w:val="00734560"/>
    <w:rsid w:val="0073481F"/>
    <w:rsid w:val="00734877"/>
    <w:rsid w:val="00734AE9"/>
    <w:rsid w:val="00734DD0"/>
    <w:rsid w:val="0073548D"/>
    <w:rsid w:val="007358A1"/>
    <w:rsid w:val="007359D9"/>
    <w:rsid w:val="00735A0E"/>
    <w:rsid w:val="00735C4D"/>
    <w:rsid w:val="0073675D"/>
    <w:rsid w:val="00736775"/>
    <w:rsid w:val="00736862"/>
    <w:rsid w:val="00736871"/>
    <w:rsid w:val="007370B5"/>
    <w:rsid w:val="007377CC"/>
    <w:rsid w:val="007379A5"/>
    <w:rsid w:val="00737A19"/>
    <w:rsid w:val="00737DDC"/>
    <w:rsid w:val="00737FB2"/>
    <w:rsid w:val="00740272"/>
    <w:rsid w:val="007403BE"/>
    <w:rsid w:val="007404DE"/>
    <w:rsid w:val="00740DBE"/>
    <w:rsid w:val="00740DF2"/>
    <w:rsid w:val="007413D6"/>
    <w:rsid w:val="00741480"/>
    <w:rsid w:val="00741A6C"/>
    <w:rsid w:val="007425AD"/>
    <w:rsid w:val="00742687"/>
    <w:rsid w:val="007428C7"/>
    <w:rsid w:val="007428D7"/>
    <w:rsid w:val="00742D6F"/>
    <w:rsid w:val="00742DD3"/>
    <w:rsid w:val="00742EEA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646A"/>
    <w:rsid w:val="0074673D"/>
    <w:rsid w:val="00746821"/>
    <w:rsid w:val="00746B47"/>
    <w:rsid w:val="00746D99"/>
    <w:rsid w:val="00747414"/>
    <w:rsid w:val="00747546"/>
    <w:rsid w:val="007476A1"/>
    <w:rsid w:val="007479D7"/>
    <w:rsid w:val="00747D3B"/>
    <w:rsid w:val="00747E16"/>
    <w:rsid w:val="0075012F"/>
    <w:rsid w:val="00750348"/>
    <w:rsid w:val="007506E3"/>
    <w:rsid w:val="007508F6"/>
    <w:rsid w:val="00750D8E"/>
    <w:rsid w:val="0075151B"/>
    <w:rsid w:val="00751BE6"/>
    <w:rsid w:val="007521D7"/>
    <w:rsid w:val="00752338"/>
    <w:rsid w:val="0075235B"/>
    <w:rsid w:val="0075307B"/>
    <w:rsid w:val="0075341A"/>
    <w:rsid w:val="00753434"/>
    <w:rsid w:val="00753D38"/>
    <w:rsid w:val="00753EF3"/>
    <w:rsid w:val="00754016"/>
    <w:rsid w:val="007545B1"/>
    <w:rsid w:val="007545E3"/>
    <w:rsid w:val="0075486C"/>
    <w:rsid w:val="00754FB0"/>
    <w:rsid w:val="00755103"/>
    <w:rsid w:val="0075587A"/>
    <w:rsid w:val="00755A11"/>
    <w:rsid w:val="00755BAD"/>
    <w:rsid w:val="00755BFF"/>
    <w:rsid w:val="00755C16"/>
    <w:rsid w:val="00756211"/>
    <w:rsid w:val="00756711"/>
    <w:rsid w:val="007569B4"/>
    <w:rsid w:val="00756D5F"/>
    <w:rsid w:val="00756E8F"/>
    <w:rsid w:val="00756E91"/>
    <w:rsid w:val="00756EAB"/>
    <w:rsid w:val="00757189"/>
    <w:rsid w:val="00757651"/>
    <w:rsid w:val="007576F9"/>
    <w:rsid w:val="00757C05"/>
    <w:rsid w:val="00760103"/>
    <w:rsid w:val="007601F6"/>
    <w:rsid w:val="007603C4"/>
    <w:rsid w:val="007605AF"/>
    <w:rsid w:val="0076095C"/>
    <w:rsid w:val="00760999"/>
    <w:rsid w:val="00760A06"/>
    <w:rsid w:val="007613D0"/>
    <w:rsid w:val="007618C6"/>
    <w:rsid w:val="00761B7F"/>
    <w:rsid w:val="00761E42"/>
    <w:rsid w:val="00761EC9"/>
    <w:rsid w:val="00761F90"/>
    <w:rsid w:val="007622F6"/>
    <w:rsid w:val="00762386"/>
    <w:rsid w:val="007623BD"/>
    <w:rsid w:val="00762827"/>
    <w:rsid w:val="00762D44"/>
    <w:rsid w:val="00763037"/>
    <w:rsid w:val="00763110"/>
    <w:rsid w:val="0076330A"/>
    <w:rsid w:val="0076332A"/>
    <w:rsid w:val="007634F8"/>
    <w:rsid w:val="00763743"/>
    <w:rsid w:val="00763791"/>
    <w:rsid w:val="00763808"/>
    <w:rsid w:val="00763B4D"/>
    <w:rsid w:val="00763C99"/>
    <w:rsid w:val="00763D29"/>
    <w:rsid w:val="00763E2F"/>
    <w:rsid w:val="00763FCB"/>
    <w:rsid w:val="00764916"/>
    <w:rsid w:val="00764D7B"/>
    <w:rsid w:val="00764FA8"/>
    <w:rsid w:val="007650B0"/>
    <w:rsid w:val="007650D8"/>
    <w:rsid w:val="007658CF"/>
    <w:rsid w:val="00765C58"/>
    <w:rsid w:val="00766B8F"/>
    <w:rsid w:val="00766FB2"/>
    <w:rsid w:val="0076727E"/>
    <w:rsid w:val="007675C9"/>
    <w:rsid w:val="00767D4F"/>
    <w:rsid w:val="00767DFC"/>
    <w:rsid w:val="00770447"/>
    <w:rsid w:val="007705E5"/>
    <w:rsid w:val="007706FB"/>
    <w:rsid w:val="00770C26"/>
    <w:rsid w:val="0077104B"/>
    <w:rsid w:val="007711B6"/>
    <w:rsid w:val="00771A1B"/>
    <w:rsid w:val="00771DDC"/>
    <w:rsid w:val="00771EDF"/>
    <w:rsid w:val="007720DD"/>
    <w:rsid w:val="00772144"/>
    <w:rsid w:val="00772842"/>
    <w:rsid w:val="00772B54"/>
    <w:rsid w:val="00772B6E"/>
    <w:rsid w:val="00773305"/>
    <w:rsid w:val="00773369"/>
    <w:rsid w:val="007733FE"/>
    <w:rsid w:val="007735A8"/>
    <w:rsid w:val="00773776"/>
    <w:rsid w:val="0077381E"/>
    <w:rsid w:val="00773D54"/>
    <w:rsid w:val="00773DA0"/>
    <w:rsid w:val="00773DEC"/>
    <w:rsid w:val="00774507"/>
    <w:rsid w:val="0077457F"/>
    <w:rsid w:val="007750D0"/>
    <w:rsid w:val="007751BC"/>
    <w:rsid w:val="00775C35"/>
    <w:rsid w:val="00775D32"/>
    <w:rsid w:val="00776262"/>
    <w:rsid w:val="00776CCA"/>
    <w:rsid w:val="00776F20"/>
    <w:rsid w:val="0077700F"/>
    <w:rsid w:val="00777634"/>
    <w:rsid w:val="00777656"/>
    <w:rsid w:val="00777661"/>
    <w:rsid w:val="00777698"/>
    <w:rsid w:val="00777B02"/>
    <w:rsid w:val="00777DD3"/>
    <w:rsid w:val="00777E32"/>
    <w:rsid w:val="00777EF7"/>
    <w:rsid w:val="0078004C"/>
    <w:rsid w:val="007800CF"/>
    <w:rsid w:val="00780A85"/>
    <w:rsid w:val="00780BD4"/>
    <w:rsid w:val="00780E70"/>
    <w:rsid w:val="00780FD4"/>
    <w:rsid w:val="00781179"/>
    <w:rsid w:val="007811E0"/>
    <w:rsid w:val="007817A7"/>
    <w:rsid w:val="00781B4E"/>
    <w:rsid w:val="0078251B"/>
    <w:rsid w:val="00782616"/>
    <w:rsid w:val="007828B4"/>
    <w:rsid w:val="007829BB"/>
    <w:rsid w:val="00783334"/>
    <w:rsid w:val="00783776"/>
    <w:rsid w:val="00783B31"/>
    <w:rsid w:val="00783CBD"/>
    <w:rsid w:val="0078407A"/>
    <w:rsid w:val="007843BE"/>
    <w:rsid w:val="00784C77"/>
    <w:rsid w:val="00785207"/>
    <w:rsid w:val="0078520A"/>
    <w:rsid w:val="00785317"/>
    <w:rsid w:val="007858E0"/>
    <w:rsid w:val="00785ABB"/>
    <w:rsid w:val="00785B21"/>
    <w:rsid w:val="00785DDE"/>
    <w:rsid w:val="00785ED8"/>
    <w:rsid w:val="00786482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15"/>
    <w:rsid w:val="00792515"/>
    <w:rsid w:val="0079269F"/>
    <w:rsid w:val="0079275E"/>
    <w:rsid w:val="0079279C"/>
    <w:rsid w:val="00793024"/>
    <w:rsid w:val="007934C2"/>
    <w:rsid w:val="00793681"/>
    <w:rsid w:val="00793C59"/>
    <w:rsid w:val="00793D7A"/>
    <w:rsid w:val="00793DFD"/>
    <w:rsid w:val="00793E6D"/>
    <w:rsid w:val="00793FC4"/>
    <w:rsid w:val="00794343"/>
    <w:rsid w:val="00794AB3"/>
    <w:rsid w:val="00794E66"/>
    <w:rsid w:val="00795501"/>
    <w:rsid w:val="0079576E"/>
    <w:rsid w:val="00795A00"/>
    <w:rsid w:val="00795CF0"/>
    <w:rsid w:val="00796039"/>
    <w:rsid w:val="00796076"/>
    <w:rsid w:val="0079610E"/>
    <w:rsid w:val="007962C8"/>
    <w:rsid w:val="007965CE"/>
    <w:rsid w:val="00796ECF"/>
    <w:rsid w:val="00796EF0"/>
    <w:rsid w:val="00796FAE"/>
    <w:rsid w:val="007970CD"/>
    <w:rsid w:val="0079721E"/>
    <w:rsid w:val="007974E8"/>
    <w:rsid w:val="00797673"/>
    <w:rsid w:val="007977AE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652"/>
    <w:rsid w:val="007A1731"/>
    <w:rsid w:val="007A1B33"/>
    <w:rsid w:val="007A1D59"/>
    <w:rsid w:val="007A268B"/>
    <w:rsid w:val="007A2811"/>
    <w:rsid w:val="007A2BEE"/>
    <w:rsid w:val="007A2C11"/>
    <w:rsid w:val="007A2F71"/>
    <w:rsid w:val="007A3033"/>
    <w:rsid w:val="007A368F"/>
    <w:rsid w:val="007A39FB"/>
    <w:rsid w:val="007A3BCA"/>
    <w:rsid w:val="007A3D2C"/>
    <w:rsid w:val="007A3F9F"/>
    <w:rsid w:val="007A4534"/>
    <w:rsid w:val="007A4E07"/>
    <w:rsid w:val="007A4FA7"/>
    <w:rsid w:val="007A528D"/>
    <w:rsid w:val="007A5BFD"/>
    <w:rsid w:val="007A5F0B"/>
    <w:rsid w:val="007A60DA"/>
    <w:rsid w:val="007A612C"/>
    <w:rsid w:val="007A696E"/>
    <w:rsid w:val="007A6A14"/>
    <w:rsid w:val="007A6D29"/>
    <w:rsid w:val="007A745B"/>
    <w:rsid w:val="007A749B"/>
    <w:rsid w:val="007A7759"/>
    <w:rsid w:val="007A7A35"/>
    <w:rsid w:val="007A7CAF"/>
    <w:rsid w:val="007B0092"/>
    <w:rsid w:val="007B00C6"/>
    <w:rsid w:val="007B011D"/>
    <w:rsid w:val="007B0A6C"/>
    <w:rsid w:val="007B11D4"/>
    <w:rsid w:val="007B1852"/>
    <w:rsid w:val="007B19AB"/>
    <w:rsid w:val="007B1AFE"/>
    <w:rsid w:val="007B1EFD"/>
    <w:rsid w:val="007B24E1"/>
    <w:rsid w:val="007B2A44"/>
    <w:rsid w:val="007B2E44"/>
    <w:rsid w:val="007B3779"/>
    <w:rsid w:val="007B39CD"/>
    <w:rsid w:val="007B3D61"/>
    <w:rsid w:val="007B400A"/>
    <w:rsid w:val="007B439B"/>
    <w:rsid w:val="007B439F"/>
    <w:rsid w:val="007B49C0"/>
    <w:rsid w:val="007B49D4"/>
    <w:rsid w:val="007B4B1F"/>
    <w:rsid w:val="007B4C15"/>
    <w:rsid w:val="007B4E42"/>
    <w:rsid w:val="007B58D9"/>
    <w:rsid w:val="007B5D6D"/>
    <w:rsid w:val="007B69A6"/>
    <w:rsid w:val="007B6C64"/>
    <w:rsid w:val="007B7142"/>
    <w:rsid w:val="007B7330"/>
    <w:rsid w:val="007B7544"/>
    <w:rsid w:val="007B76CB"/>
    <w:rsid w:val="007B793F"/>
    <w:rsid w:val="007C004A"/>
    <w:rsid w:val="007C0187"/>
    <w:rsid w:val="007C0565"/>
    <w:rsid w:val="007C0CB4"/>
    <w:rsid w:val="007C0F46"/>
    <w:rsid w:val="007C13C1"/>
    <w:rsid w:val="007C183D"/>
    <w:rsid w:val="007C1DEC"/>
    <w:rsid w:val="007C260B"/>
    <w:rsid w:val="007C27D5"/>
    <w:rsid w:val="007C2826"/>
    <w:rsid w:val="007C2868"/>
    <w:rsid w:val="007C2B5A"/>
    <w:rsid w:val="007C2E8F"/>
    <w:rsid w:val="007C2F53"/>
    <w:rsid w:val="007C315B"/>
    <w:rsid w:val="007C343D"/>
    <w:rsid w:val="007C34BB"/>
    <w:rsid w:val="007C368A"/>
    <w:rsid w:val="007C37E3"/>
    <w:rsid w:val="007C3C0F"/>
    <w:rsid w:val="007C4287"/>
    <w:rsid w:val="007C50BA"/>
    <w:rsid w:val="007C5309"/>
    <w:rsid w:val="007C5E13"/>
    <w:rsid w:val="007C653F"/>
    <w:rsid w:val="007C6E1C"/>
    <w:rsid w:val="007C7966"/>
    <w:rsid w:val="007D04FD"/>
    <w:rsid w:val="007D0566"/>
    <w:rsid w:val="007D08CD"/>
    <w:rsid w:val="007D0C18"/>
    <w:rsid w:val="007D1358"/>
    <w:rsid w:val="007D1676"/>
    <w:rsid w:val="007D1B2C"/>
    <w:rsid w:val="007D22C9"/>
    <w:rsid w:val="007D22FB"/>
    <w:rsid w:val="007D2AFE"/>
    <w:rsid w:val="007D2C81"/>
    <w:rsid w:val="007D2D23"/>
    <w:rsid w:val="007D2E86"/>
    <w:rsid w:val="007D32BB"/>
    <w:rsid w:val="007D3317"/>
    <w:rsid w:val="007D34DB"/>
    <w:rsid w:val="007D3A66"/>
    <w:rsid w:val="007D3E28"/>
    <w:rsid w:val="007D4CC2"/>
    <w:rsid w:val="007D4DF6"/>
    <w:rsid w:val="007D5076"/>
    <w:rsid w:val="007D53C8"/>
    <w:rsid w:val="007D557B"/>
    <w:rsid w:val="007D5796"/>
    <w:rsid w:val="007D5B7D"/>
    <w:rsid w:val="007D64E2"/>
    <w:rsid w:val="007D71A3"/>
    <w:rsid w:val="007D726D"/>
    <w:rsid w:val="007D753D"/>
    <w:rsid w:val="007D7746"/>
    <w:rsid w:val="007E0158"/>
    <w:rsid w:val="007E116C"/>
    <w:rsid w:val="007E18F4"/>
    <w:rsid w:val="007E1985"/>
    <w:rsid w:val="007E1A23"/>
    <w:rsid w:val="007E1BE6"/>
    <w:rsid w:val="007E1DDA"/>
    <w:rsid w:val="007E2140"/>
    <w:rsid w:val="007E22F6"/>
    <w:rsid w:val="007E2661"/>
    <w:rsid w:val="007E2AE7"/>
    <w:rsid w:val="007E2C2D"/>
    <w:rsid w:val="007E321A"/>
    <w:rsid w:val="007E37EB"/>
    <w:rsid w:val="007E388A"/>
    <w:rsid w:val="007E3F58"/>
    <w:rsid w:val="007E43FD"/>
    <w:rsid w:val="007E487F"/>
    <w:rsid w:val="007E4F05"/>
    <w:rsid w:val="007E4F9B"/>
    <w:rsid w:val="007E529D"/>
    <w:rsid w:val="007E5353"/>
    <w:rsid w:val="007E612E"/>
    <w:rsid w:val="007E625F"/>
    <w:rsid w:val="007E6334"/>
    <w:rsid w:val="007E6396"/>
    <w:rsid w:val="007E63F5"/>
    <w:rsid w:val="007E6B23"/>
    <w:rsid w:val="007E7010"/>
    <w:rsid w:val="007E715B"/>
    <w:rsid w:val="007E716A"/>
    <w:rsid w:val="007E718C"/>
    <w:rsid w:val="007E7191"/>
    <w:rsid w:val="007E76DC"/>
    <w:rsid w:val="007E7985"/>
    <w:rsid w:val="007E7EFD"/>
    <w:rsid w:val="007F0441"/>
    <w:rsid w:val="007F0A26"/>
    <w:rsid w:val="007F0DCD"/>
    <w:rsid w:val="007F0F33"/>
    <w:rsid w:val="007F1374"/>
    <w:rsid w:val="007F1524"/>
    <w:rsid w:val="007F15E8"/>
    <w:rsid w:val="007F1677"/>
    <w:rsid w:val="007F259D"/>
    <w:rsid w:val="007F29DF"/>
    <w:rsid w:val="007F2BE4"/>
    <w:rsid w:val="007F34CA"/>
    <w:rsid w:val="007F3B5E"/>
    <w:rsid w:val="007F4074"/>
    <w:rsid w:val="007F44AA"/>
    <w:rsid w:val="007F45E7"/>
    <w:rsid w:val="007F4837"/>
    <w:rsid w:val="007F48C9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6F22"/>
    <w:rsid w:val="007F7075"/>
    <w:rsid w:val="007F7478"/>
    <w:rsid w:val="007F7572"/>
    <w:rsid w:val="007F7785"/>
    <w:rsid w:val="007F796A"/>
    <w:rsid w:val="007F79AE"/>
    <w:rsid w:val="007F7D03"/>
    <w:rsid w:val="0080009E"/>
    <w:rsid w:val="0080077D"/>
    <w:rsid w:val="00800A04"/>
    <w:rsid w:val="00800C8F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2B8F"/>
    <w:rsid w:val="00802E05"/>
    <w:rsid w:val="008030ED"/>
    <w:rsid w:val="00803327"/>
    <w:rsid w:val="0080382B"/>
    <w:rsid w:val="00803C07"/>
    <w:rsid w:val="00803D27"/>
    <w:rsid w:val="008041F2"/>
    <w:rsid w:val="008042EC"/>
    <w:rsid w:val="00804CF8"/>
    <w:rsid w:val="00804D24"/>
    <w:rsid w:val="0080519D"/>
    <w:rsid w:val="0080533B"/>
    <w:rsid w:val="00805A6B"/>
    <w:rsid w:val="00805B77"/>
    <w:rsid w:val="00805DF5"/>
    <w:rsid w:val="00805E30"/>
    <w:rsid w:val="0080761C"/>
    <w:rsid w:val="008077F3"/>
    <w:rsid w:val="00807F3C"/>
    <w:rsid w:val="008100D2"/>
    <w:rsid w:val="00810845"/>
    <w:rsid w:val="00810BA5"/>
    <w:rsid w:val="00810E2E"/>
    <w:rsid w:val="00810EAA"/>
    <w:rsid w:val="00810F3F"/>
    <w:rsid w:val="00811484"/>
    <w:rsid w:val="00811657"/>
    <w:rsid w:val="008117F5"/>
    <w:rsid w:val="00811B01"/>
    <w:rsid w:val="0081201E"/>
    <w:rsid w:val="00812DCA"/>
    <w:rsid w:val="00812EEA"/>
    <w:rsid w:val="00812F72"/>
    <w:rsid w:val="008130A5"/>
    <w:rsid w:val="0081395C"/>
    <w:rsid w:val="00813ACB"/>
    <w:rsid w:val="00813B02"/>
    <w:rsid w:val="00813C5E"/>
    <w:rsid w:val="00813E65"/>
    <w:rsid w:val="00814114"/>
    <w:rsid w:val="0081423A"/>
    <w:rsid w:val="008143B0"/>
    <w:rsid w:val="008148C3"/>
    <w:rsid w:val="00814A38"/>
    <w:rsid w:val="00814AC1"/>
    <w:rsid w:val="00814B39"/>
    <w:rsid w:val="00815264"/>
    <w:rsid w:val="0081527A"/>
    <w:rsid w:val="008159C7"/>
    <w:rsid w:val="00815AF8"/>
    <w:rsid w:val="00815B84"/>
    <w:rsid w:val="00815D5A"/>
    <w:rsid w:val="00815F62"/>
    <w:rsid w:val="0081600F"/>
    <w:rsid w:val="0081618A"/>
    <w:rsid w:val="008161E9"/>
    <w:rsid w:val="008166D6"/>
    <w:rsid w:val="0081711C"/>
    <w:rsid w:val="00817590"/>
    <w:rsid w:val="00817644"/>
    <w:rsid w:val="0081769B"/>
    <w:rsid w:val="00817903"/>
    <w:rsid w:val="00817CB0"/>
    <w:rsid w:val="00817D3C"/>
    <w:rsid w:val="00817EE8"/>
    <w:rsid w:val="0082046E"/>
    <w:rsid w:val="0082051F"/>
    <w:rsid w:val="008205FB"/>
    <w:rsid w:val="00820FCE"/>
    <w:rsid w:val="00821026"/>
    <w:rsid w:val="00821115"/>
    <w:rsid w:val="008213BC"/>
    <w:rsid w:val="008215F6"/>
    <w:rsid w:val="0082192F"/>
    <w:rsid w:val="008223EC"/>
    <w:rsid w:val="00822581"/>
    <w:rsid w:val="00822F67"/>
    <w:rsid w:val="008230C7"/>
    <w:rsid w:val="008236A8"/>
    <w:rsid w:val="00823DF9"/>
    <w:rsid w:val="00824291"/>
    <w:rsid w:val="008248EC"/>
    <w:rsid w:val="008249E7"/>
    <w:rsid w:val="00824BD0"/>
    <w:rsid w:val="00825E82"/>
    <w:rsid w:val="00826101"/>
    <w:rsid w:val="008262F3"/>
    <w:rsid w:val="0082635C"/>
    <w:rsid w:val="008267A7"/>
    <w:rsid w:val="008267E5"/>
    <w:rsid w:val="0082735A"/>
    <w:rsid w:val="00827554"/>
    <w:rsid w:val="00827D16"/>
    <w:rsid w:val="008304A4"/>
    <w:rsid w:val="008306CA"/>
    <w:rsid w:val="00830D04"/>
    <w:rsid w:val="00830EC4"/>
    <w:rsid w:val="00831130"/>
    <w:rsid w:val="0083121C"/>
    <w:rsid w:val="00831409"/>
    <w:rsid w:val="00831476"/>
    <w:rsid w:val="00831853"/>
    <w:rsid w:val="00831978"/>
    <w:rsid w:val="00831DA4"/>
    <w:rsid w:val="00831FF6"/>
    <w:rsid w:val="008324CF"/>
    <w:rsid w:val="00832692"/>
    <w:rsid w:val="00832932"/>
    <w:rsid w:val="00832F63"/>
    <w:rsid w:val="00833628"/>
    <w:rsid w:val="008336E4"/>
    <w:rsid w:val="00833765"/>
    <w:rsid w:val="00833B14"/>
    <w:rsid w:val="00833C75"/>
    <w:rsid w:val="00833E9A"/>
    <w:rsid w:val="00833EE8"/>
    <w:rsid w:val="008342B5"/>
    <w:rsid w:val="00834A12"/>
    <w:rsid w:val="00834D7F"/>
    <w:rsid w:val="00835213"/>
    <w:rsid w:val="008359EE"/>
    <w:rsid w:val="00835B06"/>
    <w:rsid w:val="00835BD2"/>
    <w:rsid w:val="00835DB9"/>
    <w:rsid w:val="00835DE2"/>
    <w:rsid w:val="00835F77"/>
    <w:rsid w:val="008360CD"/>
    <w:rsid w:val="008361D1"/>
    <w:rsid w:val="00836391"/>
    <w:rsid w:val="00836632"/>
    <w:rsid w:val="00836A29"/>
    <w:rsid w:val="00836A89"/>
    <w:rsid w:val="00836BBC"/>
    <w:rsid w:val="00836C3C"/>
    <w:rsid w:val="00836C6B"/>
    <w:rsid w:val="00837193"/>
    <w:rsid w:val="0083768E"/>
    <w:rsid w:val="00840436"/>
    <w:rsid w:val="0084049F"/>
    <w:rsid w:val="00840838"/>
    <w:rsid w:val="008408B6"/>
    <w:rsid w:val="00840A8E"/>
    <w:rsid w:val="008412C7"/>
    <w:rsid w:val="00841764"/>
    <w:rsid w:val="00841C1F"/>
    <w:rsid w:val="0084214A"/>
    <w:rsid w:val="00842245"/>
    <w:rsid w:val="008428E8"/>
    <w:rsid w:val="00842C99"/>
    <w:rsid w:val="008433C8"/>
    <w:rsid w:val="00843674"/>
    <w:rsid w:val="00843731"/>
    <w:rsid w:val="00843756"/>
    <w:rsid w:val="008438CC"/>
    <w:rsid w:val="00843F83"/>
    <w:rsid w:val="00843FD4"/>
    <w:rsid w:val="00844289"/>
    <w:rsid w:val="008442FA"/>
    <w:rsid w:val="00844612"/>
    <w:rsid w:val="008447E8"/>
    <w:rsid w:val="00844878"/>
    <w:rsid w:val="0084498E"/>
    <w:rsid w:val="00844D72"/>
    <w:rsid w:val="00844FE5"/>
    <w:rsid w:val="008453BB"/>
    <w:rsid w:val="00845844"/>
    <w:rsid w:val="008466A6"/>
    <w:rsid w:val="0084689A"/>
    <w:rsid w:val="00846925"/>
    <w:rsid w:val="00846DBB"/>
    <w:rsid w:val="00846EB4"/>
    <w:rsid w:val="00846F54"/>
    <w:rsid w:val="008473CC"/>
    <w:rsid w:val="00847770"/>
    <w:rsid w:val="00847B8F"/>
    <w:rsid w:val="0085000E"/>
    <w:rsid w:val="008508E2"/>
    <w:rsid w:val="00850D62"/>
    <w:rsid w:val="00850E76"/>
    <w:rsid w:val="00850EC0"/>
    <w:rsid w:val="00851082"/>
    <w:rsid w:val="00851118"/>
    <w:rsid w:val="008512CD"/>
    <w:rsid w:val="00851785"/>
    <w:rsid w:val="00851A5E"/>
    <w:rsid w:val="00851A63"/>
    <w:rsid w:val="00852142"/>
    <w:rsid w:val="008521CA"/>
    <w:rsid w:val="0085232B"/>
    <w:rsid w:val="00852417"/>
    <w:rsid w:val="00852CFC"/>
    <w:rsid w:val="008530D8"/>
    <w:rsid w:val="00853BAE"/>
    <w:rsid w:val="0085400F"/>
    <w:rsid w:val="008540B3"/>
    <w:rsid w:val="0085451A"/>
    <w:rsid w:val="00854B31"/>
    <w:rsid w:val="008553A1"/>
    <w:rsid w:val="008558E0"/>
    <w:rsid w:val="00855B97"/>
    <w:rsid w:val="00855E8B"/>
    <w:rsid w:val="0085616C"/>
    <w:rsid w:val="00856441"/>
    <w:rsid w:val="008566CC"/>
    <w:rsid w:val="00856C2B"/>
    <w:rsid w:val="0085726D"/>
    <w:rsid w:val="008579A0"/>
    <w:rsid w:val="00857DA4"/>
    <w:rsid w:val="00857EC5"/>
    <w:rsid w:val="00860297"/>
    <w:rsid w:val="0086036F"/>
    <w:rsid w:val="0086062A"/>
    <w:rsid w:val="0086091C"/>
    <w:rsid w:val="008618A3"/>
    <w:rsid w:val="00861E64"/>
    <w:rsid w:val="00861FE5"/>
    <w:rsid w:val="00862871"/>
    <w:rsid w:val="0086306D"/>
    <w:rsid w:val="00863263"/>
    <w:rsid w:val="00863925"/>
    <w:rsid w:val="00863E24"/>
    <w:rsid w:val="008640F1"/>
    <w:rsid w:val="008642BD"/>
    <w:rsid w:val="00864517"/>
    <w:rsid w:val="008649AA"/>
    <w:rsid w:val="008650B9"/>
    <w:rsid w:val="008659D6"/>
    <w:rsid w:val="00865D18"/>
    <w:rsid w:val="00865E44"/>
    <w:rsid w:val="0086633E"/>
    <w:rsid w:val="0086638F"/>
    <w:rsid w:val="00866849"/>
    <w:rsid w:val="00866B23"/>
    <w:rsid w:val="00866B60"/>
    <w:rsid w:val="00866C47"/>
    <w:rsid w:val="00866C95"/>
    <w:rsid w:val="00866F7A"/>
    <w:rsid w:val="008670CC"/>
    <w:rsid w:val="008673EE"/>
    <w:rsid w:val="008677B4"/>
    <w:rsid w:val="0087086C"/>
    <w:rsid w:val="00870953"/>
    <w:rsid w:val="008710B9"/>
    <w:rsid w:val="0087156C"/>
    <w:rsid w:val="0087159C"/>
    <w:rsid w:val="008717E3"/>
    <w:rsid w:val="00871A9C"/>
    <w:rsid w:val="00872329"/>
    <w:rsid w:val="00872BF1"/>
    <w:rsid w:val="0087319A"/>
    <w:rsid w:val="0087359B"/>
    <w:rsid w:val="0087363E"/>
    <w:rsid w:val="008736BE"/>
    <w:rsid w:val="00873793"/>
    <w:rsid w:val="008737AC"/>
    <w:rsid w:val="008737E0"/>
    <w:rsid w:val="00873A61"/>
    <w:rsid w:val="00873A8B"/>
    <w:rsid w:val="0087414E"/>
    <w:rsid w:val="00874403"/>
    <w:rsid w:val="00874AE2"/>
    <w:rsid w:val="00874F75"/>
    <w:rsid w:val="008750EF"/>
    <w:rsid w:val="00875893"/>
    <w:rsid w:val="008759F9"/>
    <w:rsid w:val="00875A99"/>
    <w:rsid w:val="00875ACE"/>
    <w:rsid w:val="00875C49"/>
    <w:rsid w:val="00875D8B"/>
    <w:rsid w:val="008763EF"/>
    <w:rsid w:val="008764A9"/>
    <w:rsid w:val="008769BF"/>
    <w:rsid w:val="00876AC9"/>
    <w:rsid w:val="00876BC0"/>
    <w:rsid w:val="00876F1C"/>
    <w:rsid w:val="00876FE1"/>
    <w:rsid w:val="008776C3"/>
    <w:rsid w:val="00877ED1"/>
    <w:rsid w:val="0088041A"/>
    <w:rsid w:val="008805F3"/>
    <w:rsid w:val="00881129"/>
    <w:rsid w:val="00881467"/>
    <w:rsid w:val="00881602"/>
    <w:rsid w:val="008816BD"/>
    <w:rsid w:val="0088197C"/>
    <w:rsid w:val="00881BA0"/>
    <w:rsid w:val="008821EF"/>
    <w:rsid w:val="00882443"/>
    <w:rsid w:val="00882477"/>
    <w:rsid w:val="0088283F"/>
    <w:rsid w:val="008828C1"/>
    <w:rsid w:val="0088291F"/>
    <w:rsid w:val="00882B6F"/>
    <w:rsid w:val="008830B9"/>
    <w:rsid w:val="0088325E"/>
    <w:rsid w:val="00884126"/>
    <w:rsid w:val="0088458C"/>
    <w:rsid w:val="00884A44"/>
    <w:rsid w:val="00884AF1"/>
    <w:rsid w:val="00884E11"/>
    <w:rsid w:val="00884F32"/>
    <w:rsid w:val="00885491"/>
    <w:rsid w:val="008855A7"/>
    <w:rsid w:val="0088570F"/>
    <w:rsid w:val="00885D2A"/>
    <w:rsid w:val="0088696A"/>
    <w:rsid w:val="00886E51"/>
    <w:rsid w:val="00886F3A"/>
    <w:rsid w:val="00887126"/>
    <w:rsid w:val="0088729C"/>
    <w:rsid w:val="0088747C"/>
    <w:rsid w:val="0088779B"/>
    <w:rsid w:val="008879B4"/>
    <w:rsid w:val="00887A72"/>
    <w:rsid w:val="00887C26"/>
    <w:rsid w:val="00887DFF"/>
    <w:rsid w:val="00887F25"/>
    <w:rsid w:val="00890212"/>
    <w:rsid w:val="00890273"/>
    <w:rsid w:val="0089027F"/>
    <w:rsid w:val="0089049C"/>
    <w:rsid w:val="00890663"/>
    <w:rsid w:val="00890AF0"/>
    <w:rsid w:val="0089142D"/>
    <w:rsid w:val="00891E30"/>
    <w:rsid w:val="00891F66"/>
    <w:rsid w:val="008922E3"/>
    <w:rsid w:val="0089300A"/>
    <w:rsid w:val="00893495"/>
    <w:rsid w:val="008936A9"/>
    <w:rsid w:val="008936DE"/>
    <w:rsid w:val="0089391B"/>
    <w:rsid w:val="00893D12"/>
    <w:rsid w:val="00893E8D"/>
    <w:rsid w:val="00893FD3"/>
    <w:rsid w:val="0089429E"/>
    <w:rsid w:val="00894A7E"/>
    <w:rsid w:val="00894CC4"/>
    <w:rsid w:val="00894D1D"/>
    <w:rsid w:val="00895070"/>
    <w:rsid w:val="0089534B"/>
    <w:rsid w:val="00895636"/>
    <w:rsid w:val="00895773"/>
    <w:rsid w:val="008958CB"/>
    <w:rsid w:val="00895994"/>
    <w:rsid w:val="00895EEA"/>
    <w:rsid w:val="00895F61"/>
    <w:rsid w:val="00896197"/>
    <w:rsid w:val="008963F4"/>
    <w:rsid w:val="0089643E"/>
    <w:rsid w:val="008964BD"/>
    <w:rsid w:val="0089690C"/>
    <w:rsid w:val="00896A24"/>
    <w:rsid w:val="00896B7C"/>
    <w:rsid w:val="008978C5"/>
    <w:rsid w:val="00897FED"/>
    <w:rsid w:val="008A008D"/>
    <w:rsid w:val="008A015E"/>
    <w:rsid w:val="008A01F6"/>
    <w:rsid w:val="008A05E5"/>
    <w:rsid w:val="008A0625"/>
    <w:rsid w:val="008A090E"/>
    <w:rsid w:val="008A1901"/>
    <w:rsid w:val="008A19FB"/>
    <w:rsid w:val="008A2102"/>
    <w:rsid w:val="008A2360"/>
    <w:rsid w:val="008A2D5D"/>
    <w:rsid w:val="008A2DB5"/>
    <w:rsid w:val="008A2E9F"/>
    <w:rsid w:val="008A2FD2"/>
    <w:rsid w:val="008A3193"/>
    <w:rsid w:val="008A3712"/>
    <w:rsid w:val="008A37CF"/>
    <w:rsid w:val="008A3861"/>
    <w:rsid w:val="008A3BBE"/>
    <w:rsid w:val="008A3DEA"/>
    <w:rsid w:val="008A3EF3"/>
    <w:rsid w:val="008A4166"/>
    <w:rsid w:val="008A47F2"/>
    <w:rsid w:val="008A4807"/>
    <w:rsid w:val="008A488D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8AF"/>
    <w:rsid w:val="008A7ADE"/>
    <w:rsid w:val="008A7C24"/>
    <w:rsid w:val="008B0068"/>
    <w:rsid w:val="008B08CA"/>
    <w:rsid w:val="008B09E9"/>
    <w:rsid w:val="008B16E9"/>
    <w:rsid w:val="008B18B9"/>
    <w:rsid w:val="008B193B"/>
    <w:rsid w:val="008B1ACE"/>
    <w:rsid w:val="008B1E8D"/>
    <w:rsid w:val="008B1ED1"/>
    <w:rsid w:val="008B2398"/>
    <w:rsid w:val="008B24CD"/>
    <w:rsid w:val="008B2BF7"/>
    <w:rsid w:val="008B2C77"/>
    <w:rsid w:val="008B329E"/>
    <w:rsid w:val="008B351A"/>
    <w:rsid w:val="008B35DD"/>
    <w:rsid w:val="008B366D"/>
    <w:rsid w:val="008B38D0"/>
    <w:rsid w:val="008B437F"/>
    <w:rsid w:val="008B4432"/>
    <w:rsid w:val="008B44D5"/>
    <w:rsid w:val="008B48B7"/>
    <w:rsid w:val="008B4CA0"/>
    <w:rsid w:val="008B4DEE"/>
    <w:rsid w:val="008B501A"/>
    <w:rsid w:val="008B51D8"/>
    <w:rsid w:val="008B52C3"/>
    <w:rsid w:val="008B5493"/>
    <w:rsid w:val="008B6374"/>
    <w:rsid w:val="008B641E"/>
    <w:rsid w:val="008B6482"/>
    <w:rsid w:val="008B6805"/>
    <w:rsid w:val="008B6862"/>
    <w:rsid w:val="008B68C5"/>
    <w:rsid w:val="008B694A"/>
    <w:rsid w:val="008B70AF"/>
    <w:rsid w:val="008B7772"/>
    <w:rsid w:val="008B7D94"/>
    <w:rsid w:val="008C0212"/>
    <w:rsid w:val="008C0232"/>
    <w:rsid w:val="008C0894"/>
    <w:rsid w:val="008C0D78"/>
    <w:rsid w:val="008C0DD9"/>
    <w:rsid w:val="008C10FD"/>
    <w:rsid w:val="008C15A3"/>
    <w:rsid w:val="008C16C0"/>
    <w:rsid w:val="008C1739"/>
    <w:rsid w:val="008C184D"/>
    <w:rsid w:val="008C1CB3"/>
    <w:rsid w:val="008C214F"/>
    <w:rsid w:val="008C24CD"/>
    <w:rsid w:val="008C2575"/>
    <w:rsid w:val="008C25AA"/>
    <w:rsid w:val="008C294E"/>
    <w:rsid w:val="008C2CDA"/>
    <w:rsid w:val="008C2FDC"/>
    <w:rsid w:val="008C300F"/>
    <w:rsid w:val="008C31B6"/>
    <w:rsid w:val="008C33B1"/>
    <w:rsid w:val="008C3734"/>
    <w:rsid w:val="008C38C9"/>
    <w:rsid w:val="008C38F8"/>
    <w:rsid w:val="008C3F51"/>
    <w:rsid w:val="008C46E8"/>
    <w:rsid w:val="008C4819"/>
    <w:rsid w:val="008C4BF1"/>
    <w:rsid w:val="008C4F45"/>
    <w:rsid w:val="008C5137"/>
    <w:rsid w:val="008C5267"/>
    <w:rsid w:val="008C54D8"/>
    <w:rsid w:val="008C5B11"/>
    <w:rsid w:val="008C5CF2"/>
    <w:rsid w:val="008C5DD7"/>
    <w:rsid w:val="008C6063"/>
    <w:rsid w:val="008C6426"/>
    <w:rsid w:val="008C6A81"/>
    <w:rsid w:val="008C6AA5"/>
    <w:rsid w:val="008C7186"/>
    <w:rsid w:val="008C726B"/>
    <w:rsid w:val="008C7443"/>
    <w:rsid w:val="008C75D9"/>
    <w:rsid w:val="008C7738"/>
    <w:rsid w:val="008C7755"/>
    <w:rsid w:val="008C77F9"/>
    <w:rsid w:val="008C7C58"/>
    <w:rsid w:val="008C7DF0"/>
    <w:rsid w:val="008D077E"/>
    <w:rsid w:val="008D0ABD"/>
    <w:rsid w:val="008D0D93"/>
    <w:rsid w:val="008D14A6"/>
    <w:rsid w:val="008D192E"/>
    <w:rsid w:val="008D1991"/>
    <w:rsid w:val="008D1A70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387"/>
    <w:rsid w:val="008D4712"/>
    <w:rsid w:val="008D4851"/>
    <w:rsid w:val="008D486A"/>
    <w:rsid w:val="008D49D0"/>
    <w:rsid w:val="008D53EA"/>
    <w:rsid w:val="008D5B12"/>
    <w:rsid w:val="008D5F2A"/>
    <w:rsid w:val="008D60D1"/>
    <w:rsid w:val="008D639E"/>
    <w:rsid w:val="008D6480"/>
    <w:rsid w:val="008D663A"/>
    <w:rsid w:val="008D6A03"/>
    <w:rsid w:val="008D6C90"/>
    <w:rsid w:val="008D7502"/>
    <w:rsid w:val="008D76E1"/>
    <w:rsid w:val="008E02BE"/>
    <w:rsid w:val="008E05B5"/>
    <w:rsid w:val="008E0702"/>
    <w:rsid w:val="008E0971"/>
    <w:rsid w:val="008E0C01"/>
    <w:rsid w:val="008E0F2F"/>
    <w:rsid w:val="008E110F"/>
    <w:rsid w:val="008E144F"/>
    <w:rsid w:val="008E1A7F"/>
    <w:rsid w:val="008E1AD0"/>
    <w:rsid w:val="008E1DEB"/>
    <w:rsid w:val="008E1E48"/>
    <w:rsid w:val="008E2164"/>
    <w:rsid w:val="008E2505"/>
    <w:rsid w:val="008E2CC8"/>
    <w:rsid w:val="008E2DE2"/>
    <w:rsid w:val="008E30FF"/>
    <w:rsid w:val="008E31B5"/>
    <w:rsid w:val="008E35CD"/>
    <w:rsid w:val="008E37BC"/>
    <w:rsid w:val="008E3DC0"/>
    <w:rsid w:val="008E4141"/>
    <w:rsid w:val="008E4823"/>
    <w:rsid w:val="008E599C"/>
    <w:rsid w:val="008E5E29"/>
    <w:rsid w:val="008E5EF9"/>
    <w:rsid w:val="008E6274"/>
    <w:rsid w:val="008E6294"/>
    <w:rsid w:val="008E690D"/>
    <w:rsid w:val="008E6AFE"/>
    <w:rsid w:val="008E6D51"/>
    <w:rsid w:val="008E6FCB"/>
    <w:rsid w:val="008E7089"/>
    <w:rsid w:val="008E72FA"/>
    <w:rsid w:val="008E7364"/>
    <w:rsid w:val="008E7389"/>
    <w:rsid w:val="008E7502"/>
    <w:rsid w:val="008E7A10"/>
    <w:rsid w:val="008E7B47"/>
    <w:rsid w:val="008F0158"/>
    <w:rsid w:val="008F0876"/>
    <w:rsid w:val="008F138B"/>
    <w:rsid w:val="008F13D3"/>
    <w:rsid w:val="008F1766"/>
    <w:rsid w:val="008F18C0"/>
    <w:rsid w:val="008F1905"/>
    <w:rsid w:val="008F1C06"/>
    <w:rsid w:val="008F1DCE"/>
    <w:rsid w:val="008F2307"/>
    <w:rsid w:val="008F2346"/>
    <w:rsid w:val="008F2692"/>
    <w:rsid w:val="008F2825"/>
    <w:rsid w:val="008F2835"/>
    <w:rsid w:val="008F3A63"/>
    <w:rsid w:val="008F3D69"/>
    <w:rsid w:val="008F4390"/>
    <w:rsid w:val="008F4807"/>
    <w:rsid w:val="008F49CA"/>
    <w:rsid w:val="008F4C57"/>
    <w:rsid w:val="008F52C7"/>
    <w:rsid w:val="008F542D"/>
    <w:rsid w:val="008F5890"/>
    <w:rsid w:val="008F59F4"/>
    <w:rsid w:val="008F5F41"/>
    <w:rsid w:val="008F5F74"/>
    <w:rsid w:val="008F6247"/>
    <w:rsid w:val="008F648F"/>
    <w:rsid w:val="008F6526"/>
    <w:rsid w:val="008F678D"/>
    <w:rsid w:val="008F69A9"/>
    <w:rsid w:val="008F6AB0"/>
    <w:rsid w:val="008F78B6"/>
    <w:rsid w:val="00900630"/>
    <w:rsid w:val="009006A2"/>
    <w:rsid w:val="00900CF3"/>
    <w:rsid w:val="00900EC7"/>
    <w:rsid w:val="00901489"/>
    <w:rsid w:val="00901535"/>
    <w:rsid w:val="009021CC"/>
    <w:rsid w:val="0090220F"/>
    <w:rsid w:val="009025DB"/>
    <w:rsid w:val="0090269E"/>
    <w:rsid w:val="00902855"/>
    <w:rsid w:val="00902A53"/>
    <w:rsid w:val="009032BE"/>
    <w:rsid w:val="00903843"/>
    <w:rsid w:val="0090386B"/>
    <w:rsid w:val="0090395A"/>
    <w:rsid w:val="00903D23"/>
    <w:rsid w:val="00904099"/>
    <w:rsid w:val="0090411B"/>
    <w:rsid w:val="0090416B"/>
    <w:rsid w:val="009047F8"/>
    <w:rsid w:val="00904AA2"/>
    <w:rsid w:val="00904FB3"/>
    <w:rsid w:val="009050D2"/>
    <w:rsid w:val="009050FB"/>
    <w:rsid w:val="0090511C"/>
    <w:rsid w:val="00905261"/>
    <w:rsid w:val="0090530E"/>
    <w:rsid w:val="009053CF"/>
    <w:rsid w:val="00905CEA"/>
    <w:rsid w:val="009063AD"/>
    <w:rsid w:val="00906460"/>
    <w:rsid w:val="00906DDB"/>
    <w:rsid w:val="009074DF"/>
    <w:rsid w:val="00907767"/>
    <w:rsid w:val="009077AB"/>
    <w:rsid w:val="00907810"/>
    <w:rsid w:val="009078F3"/>
    <w:rsid w:val="00907EF6"/>
    <w:rsid w:val="00907FBF"/>
    <w:rsid w:val="0091010A"/>
    <w:rsid w:val="00910426"/>
    <w:rsid w:val="00910D88"/>
    <w:rsid w:val="00910EAE"/>
    <w:rsid w:val="0091142C"/>
    <w:rsid w:val="009117B4"/>
    <w:rsid w:val="00911848"/>
    <w:rsid w:val="00911861"/>
    <w:rsid w:val="00911995"/>
    <w:rsid w:val="00911A62"/>
    <w:rsid w:val="009127F8"/>
    <w:rsid w:val="0091292F"/>
    <w:rsid w:val="00912A0C"/>
    <w:rsid w:val="00912CAA"/>
    <w:rsid w:val="0091475E"/>
    <w:rsid w:val="00914936"/>
    <w:rsid w:val="00914AF1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33F"/>
    <w:rsid w:val="00921374"/>
    <w:rsid w:val="0092179C"/>
    <w:rsid w:val="00921812"/>
    <w:rsid w:val="00921AA4"/>
    <w:rsid w:val="00921C68"/>
    <w:rsid w:val="00921F2E"/>
    <w:rsid w:val="009229B3"/>
    <w:rsid w:val="00922A40"/>
    <w:rsid w:val="009237FC"/>
    <w:rsid w:val="00923B39"/>
    <w:rsid w:val="00923C7B"/>
    <w:rsid w:val="00923D38"/>
    <w:rsid w:val="009246F7"/>
    <w:rsid w:val="00924ABA"/>
    <w:rsid w:val="00924E98"/>
    <w:rsid w:val="00925225"/>
    <w:rsid w:val="009253E5"/>
    <w:rsid w:val="0092565C"/>
    <w:rsid w:val="00925746"/>
    <w:rsid w:val="00925C92"/>
    <w:rsid w:val="00925D9D"/>
    <w:rsid w:val="00925E57"/>
    <w:rsid w:val="00926028"/>
    <w:rsid w:val="009262B9"/>
    <w:rsid w:val="00926612"/>
    <w:rsid w:val="009266DC"/>
    <w:rsid w:val="009279B0"/>
    <w:rsid w:val="00927AD0"/>
    <w:rsid w:val="009301DB"/>
    <w:rsid w:val="00930477"/>
    <w:rsid w:val="00930A73"/>
    <w:rsid w:val="00930DE7"/>
    <w:rsid w:val="00930EA3"/>
    <w:rsid w:val="00931421"/>
    <w:rsid w:val="009318D1"/>
    <w:rsid w:val="00931C8E"/>
    <w:rsid w:val="009321B2"/>
    <w:rsid w:val="00932228"/>
    <w:rsid w:val="009322B3"/>
    <w:rsid w:val="009322D1"/>
    <w:rsid w:val="0093276F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4FAB"/>
    <w:rsid w:val="00935019"/>
    <w:rsid w:val="009354F1"/>
    <w:rsid w:val="009356DD"/>
    <w:rsid w:val="009359B4"/>
    <w:rsid w:val="00935BCA"/>
    <w:rsid w:val="00935ED3"/>
    <w:rsid w:val="00935F31"/>
    <w:rsid w:val="0093678A"/>
    <w:rsid w:val="009369DD"/>
    <w:rsid w:val="00936D17"/>
    <w:rsid w:val="00937722"/>
    <w:rsid w:val="00937AA8"/>
    <w:rsid w:val="00937B7B"/>
    <w:rsid w:val="00937D51"/>
    <w:rsid w:val="00937DA0"/>
    <w:rsid w:val="00940040"/>
    <w:rsid w:val="00940493"/>
    <w:rsid w:val="00940572"/>
    <w:rsid w:val="009406F8"/>
    <w:rsid w:val="00940931"/>
    <w:rsid w:val="009409DE"/>
    <w:rsid w:val="009412AE"/>
    <w:rsid w:val="009428DF"/>
    <w:rsid w:val="00942959"/>
    <w:rsid w:val="00942ABE"/>
    <w:rsid w:val="00942EBD"/>
    <w:rsid w:val="0094348B"/>
    <w:rsid w:val="00943DF2"/>
    <w:rsid w:val="00943F4C"/>
    <w:rsid w:val="009441A8"/>
    <w:rsid w:val="009441B9"/>
    <w:rsid w:val="00944364"/>
    <w:rsid w:val="009444B7"/>
    <w:rsid w:val="009446CE"/>
    <w:rsid w:val="00944F68"/>
    <w:rsid w:val="00945091"/>
    <w:rsid w:val="00945C16"/>
    <w:rsid w:val="00945D07"/>
    <w:rsid w:val="00945DB1"/>
    <w:rsid w:val="00945DCE"/>
    <w:rsid w:val="0094633E"/>
    <w:rsid w:val="00946480"/>
    <w:rsid w:val="00946657"/>
    <w:rsid w:val="00946A65"/>
    <w:rsid w:val="00946DF6"/>
    <w:rsid w:val="009478D6"/>
    <w:rsid w:val="00947E1F"/>
    <w:rsid w:val="00947F39"/>
    <w:rsid w:val="00950426"/>
    <w:rsid w:val="00950914"/>
    <w:rsid w:val="00950B2F"/>
    <w:rsid w:val="00950D0A"/>
    <w:rsid w:val="00950FE2"/>
    <w:rsid w:val="00951036"/>
    <w:rsid w:val="009510F5"/>
    <w:rsid w:val="0095114C"/>
    <w:rsid w:val="009517E5"/>
    <w:rsid w:val="00951A74"/>
    <w:rsid w:val="00951BB3"/>
    <w:rsid w:val="00951BC6"/>
    <w:rsid w:val="00951D7C"/>
    <w:rsid w:val="0095213D"/>
    <w:rsid w:val="00952556"/>
    <w:rsid w:val="00952782"/>
    <w:rsid w:val="00953907"/>
    <w:rsid w:val="0095413E"/>
    <w:rsid w:val="009541AC"/>
    <w:rsid w:val="009548A5"/>
    <w:rsid w:val="0095490B"/>
    <w:rsid w:val="00954D5F"/>
    <w:rsid w:val="0095517C"/>
    <w:rsid w:val="0095523F"/>
    <w:rsid w:val="0095590B"/>
    <w:rsid w:val="009559F5"/>
    <w:rsid w:val="00955ADA"/>
    <w:rsid w:val="00955ADE"/>
    <w:rsid w:val="00955CBA"/>
    <w:rsid w:val="00956262"/>
    <w:rsid w:val="00956A1D"/>
    <w:rsid w:val="00956AC0"/>
    <w:rsid w:val="00956CA5"/>
    <w:rsid w:val="009577BC"/>
    <w:rsid w:val="00957DFB"/>
    <w:rsid w:val="009603C8"/>
    <w:rsid w:val="009603D0"/>
    <w:rsid w:val="009605C6"/>
    <w:rsid w:val="00960895"/>
    <w:rsid w:val="00960CE8"/>
    <w:rsid w:val="00960E1E"/>
    <w:rsid w:val="00960EE9"/>
    <w:rsid w:val="00961290"/>
    <w:rsid w:val="0096164E"/>
    <w:rsid w:val="009616B1"/>
    <w:rsid w:val="00961DC7"/>
    <w:rsid w:val="00961E88"/>
    <w:rsid w:val="00961E92"/>
    <w:rsid w:val="00961ED4"/>
    <w:rsid w:val="00961EF5"/>
    <w:rsid w:val="0096212D"/>
    <w:rsid w:val="0096225A"/>
    <w:rsid w:val="009637DC"/>
    <w:rsid w:val="00963C3B"/>
    <w:rsid w:val="00963DCB"/>
    <w:rsid w:val="00964178"/>
    <w:rsid w:val="009645A5"/>
    <w:rsid w:val="009649A5"/>
    <w:rsid w:val="0096506F"/>
    <w:rsid w:val="00965518"/>
    <w:rsid w:val="00965A82"/>
    <w:rsid w:val="00965AD7"/>
    <w:rsid w:val="00965CAA"/>
    <w:rsid w:val="009660E2"/>
    <w:rsid w:val="009665AB"/>
    <w:rsid w:val="0096662B"/>
    <w:rsid w:val="0096683E"/>
    <w:rsid w:val="00966A78"/>
    <w:rsid w:val="00966F04"/>
    <w:rsid w:val="009673B4"/>
    <w:rsid w:val="0096758F"/>
    <w:rsid w:val="00967820"/>
    <w:rsid w:val="009678F1"/>
    <w:rsid w:val="0097003E"/>
    <w:rsid w:val="00970428"/>
    <w:rsid w:val="009705BD"/>
    <w:rsid w:val="009705C3"/>
    <w:rsid w:val="00970681"/>
    <w:rsid w:val="009707AD"/>
    <w:rsid w:val="00970848"/>
    <w:rsid w:val="00970C86"/>
    <w:rsid w:val="009711D6"/>
    <w:rsid w:val="009714C4"/>
    <w:rsid w:val="00971709"/>
    <w:rsid w:val="00971A61"/>
    <w:rsid w:val="00971D4F"/>
    <w:rsid w:val="00972083"/>
    <w:rsid w:val="00972116"/>
    <w:rsid w:val="009724D6"/>
    <w:rsid w:val="00972672"/>
    <w:rsid w:val="009734DD"/>
    <w:rsid w:val="00973878"/>
    <w:rsid w:val="009738E6"/>
    <w:rsid w:val="00974338"/>
    <w:rsid w:val="0097478B"/>
    <w:rsid w:val="009750AD"/>
    <w:rsid w:val="00975117"/>
    <w:rsid w:val="00975D3E"/>
    <w:rsid w:val="009766D8"/>
    <w:rsid w:val="00976AD1"/>
    <w:rsid w:val="00976C78"/>
    <w:rsid w:val="00976D14"/>
    <w:rsid w:val="00976E8F"/>
    <w:rsid w:val="00977069"/>
    <w:rsid w:val="009770E1"/>
    <w:rsid w:val="00977543"/>
    <w:rsid w:val="00977A83"/>
    <w:rsid w:val="00977BDB"/>
    <w:rsid w:val="00977CD6"/>
    <w:rsid w:val="00980141"/>
    <w:rsid w:val="00980C25"/>
    <w:rsid w:val="00980DA4"/>
    <w:rsid w:val="00980F9E"/>
    <w:rsid w:val="009814EA"/>
    <w:rsid w:val="00981774"/>
    <w:rsid w:val="009819C5"/>
    <w:rsid w:val="00981BB1"/>
    <w:rsid w:val="009821B5"/>
    <w:rsid w:val="009827D5"/>
    <w:rsid w:val="00982C35"/>
    <w:rsid w:val="00983D9E"/>
    <w:rsid w:val="00983ED6"/>
    <w:rsid w:val="00984230"/>
    <w:rsid w:val="00984481"/>
    <w:rsid w:val="009847C9"/>
    <w:rsid w:val="0098494E"/>
    <w:rsid w:val="009849EA"/>
    <w:rsid w:val="00984F81"/>
    <w:rsid w:val="0098583E"/>
    <w:rsid w:val="00986195"/>
    <w:rsid w:val="009864BE"/>
    <w:rsid w:val="00986526"/>
    <w:rsid w:val="009868DA"/>
    <w:rsid w:val="00986A13"/>
    <w:rsid w:val="00986CC2"/>
    <w:rsid w:val="00986D18"/>
    <w:rsid w:val="009870E4"/>
    <w:rsid w:val="0098777F"/>
    <w:rsid w:val="00987C96"/>
    <w:rsid w:val="00990024"/>
    <w:rsid w:val="00990150"/>
    <w:rsid w:val="009908BE"/>
    <w:rsid w:val="00990E4D"/>
    <w:rsid w:val="00990EB4"/>
    <w:rsid w:val="0099109C"/>
    <w:rsid w:val="00991324"/>
    <w:rsid w:val="009917C2"/>
    <w:rsid w:val="00991B86"/>
    <w:rsid w:val="00991CA1"/>
    <w:rsid w:val="00991D62"/>
    <w:rsid w:val="00992058"/>
    <w:rsid w:val="0099270C"/>
    <w:rsid w:val="00992B29"/>
    <w:rsid w:val="00992D05"/>
    <w:rsid w:val="00992D65"/>
    <w:rsid w:val="00993064"/>
    <w:rsid w:val="00993547"/>
    <w:rsid w:val="0099357F"/>
    <w:rsid w:val="00993CBF"/>
    <w:rsid w:val="00994061"/>
    <w:rsid w:val="00994669"/>
    <w:rsid w:val="00995174"/>
    <w:rsid w:val="00995471"/>
    <w:rsid w:val="00995B25"/>
    <w:rsid w:val="009963F2"/>
    <w:rsid w:val="00996EC1"/>
    <w:rsid w:val="00996F0E"/>
    <w:rsid w:val="00997255"/>
    <w:rsid w:val="0099730B"/>
    <w:rsid w:val="009977A7"/>
    <w:rsid w:val="009978F1"/>
    <w:rsid w:val="00997964"/>
    <w:rsid w:val="00997A6D"/>
    <w:rsid w:val="00997C94"/>
    <w:rsid w:val="00997E1B"/>
    <w:rsid w:val="009A0049"/>
    <w:rsid w:val="009A00D5"/>
    <w:rsid w:val="009A05CC"/>
    <w:rsid w:val="009A064D"/>
    <w:rsid w:val="009A089A"/>
    <w:rsid w:val="009A0912"/>
    <w:rsid w:val="009A09E1"/>
    <w:rsid w:val="009A1276"/>
    <w:rsid w:val="009A14AF"/>
    <w:rsid w:val="009A1C2D"/>
    <w:rsid w:val="009A2457"/>
    <w:rsid w:val="009A2492"/>
    <w:rsid w:val="009A2EAF"/>
    <w:rsid w:val="009A30C9"/>
    <w:rsid w:val="009A36DA"/>
    <w:rsid w:val="009A3CA2"/>
    <w:rsid w:val="009A3DA0"/>
    <w:rsid w:val="009A3DDB"/>
    <w:rsid w:val="009A4414"/>
    <w:rsid w:val="009A4CB4"/>
    <w:rsid w:val="009A4F1B"/>
    <w:rsid w:val="009A52C0"/>
    <w:rsid w:val="009A58B1"/>
    <w:rsid w:val="009A59CA"/>
    <w:rsid w:val="009A5A8C"/>
    <w:rsid w:val="009A5DFC"/>
    <w:rsid w:val="009A5E7C"/>
    <w:rsid w:val="009A6327"/>
    <w:rsid w:val="009A63E7"/>
    <w:rsid w:val="009A6742"/>
    <w:rsid w:val="009A678B"/>
    <w:rsid w:val="009A6AB0"/>
    <w:rsid w:val="009A7062"/>
    <w:rsid w:val="009A7072"/>
    <w:rsid w:val="009A71DC"/>
    <w:rsid w:val="009A7226"/>
    <w:rsid w:val="009A728A"/>
    <w:rsid w:val="009A7305"/>
    <w:rsid w:val="009A7380"/>
    <w:rsid w:val="009A7577"/>
    <w:rsid w:val="009A78E5"/>
    <w:rsid w:val="009A7B0A"/>
    <w:rsid w:val="009A7E0D"/>
    <w:rsid w:val="009B0531"/>
    <w:rsid w:val="009B0F3D"/>
    <w:rsid w:val="009B11C1"/>
    <w:rsid w:val="009B12BE"/>
    <w:rsid w:val="009B1BEE"/>
    <w:rsid w:val="009B1F08"/>
    <w:rsid w:val="009B2182"/>
    <w:rsid w:val="009B2577"/>
    <w:rsid w:val="009B258E"/>
    <w:rsid w:val="009B2905"/>
    <w:rsid w:val="009B30B1"/>
    <w:rsid w:val="009B369B"/>
    <w:rsid w:val="009B36F0"/>
    <w:rsid w:val="009B4101"/>
    <w:rsid w:val="009B48FC"/>
    <w:rsid w:val="009B4C5E"/>
    <w:rsid w:val="009B58F2"/>
    <w:rsid w:val="009B5A59"/>
    <w:rsid w:val="009B5E8B"/>
    <w:rsid w:val="009B65CB"/>
    <w:rsid w:val="009B6FD8"/>
    <w:rsid w:val="009B70B3"/>
    <w:rsid w:val="009B75FB"/>
    <w:rsid w:val="009B77DB"/>
    <w:rsid w:val="009B78CA"/>
    <w:rsid w:val="009B7BAF"/>
    <w:rsid w:val="009B7BB5"/>
    <w:rsid w:val="009B7EC0"/>
    <w:rsid w:val="009C06FE"/>
    <w:rsid w:val="009C0ACB"/>
    <w:rsid w:val="009C0B27"/>
    <w:rsid w:val="009C10D1"/>
    <w:rsid w:val="009C172D"/>
    <w:rsid w:val="009C1815"/>
    <w:rsid w:val="009C1DCD"/>
    <w:rsid w:val="009C1E06"/>
    <w:rsid w:val="009C1EF4"/>
    <w:rsid w:val="009C20FF"/>
    <w:rsid w:val="009C2186"/>
    <w:rsid w:val="009C2418"/>
    <w:rsid w:val="009C250A"/>
    <w:rsid w:val="009C281C"/>
    <w:rsid w:val="009C2829"/>
    <w:rsid w:val="009C29F8"/>
    <w:rsid w:val="009C2DB5"/>
    <w:rsid w:val="009C2EEF"/>
    <w:rsid w:val="009C31C3"/>
    <w:rsid w:val="009C382C"/>
    <w:rsid w:val="009C3D6C"/>
    <w:rsid w:val="009C4568"/>
    <w:rsid w:val="009C464E"/>
    <w:rsid w:val="009C478D"/>
    <w:rsid w:val="009C4A93"/>
    <w:rsid w:val="009C4CFF"/>
    <w:rsid w:val="009C4EDE"/>
    <w:rsid w:val="009C557A"/>
    <w:rsid w:val="009C56DA"/>
    <w:rsid w:val="009C5906"/>
    <w:rsid w:val="009C6689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CA2"/>
    <w:rsid w:val="009D0E11"/>
    <w:rsid w:val="009D0FA6"/>
    <w:rsid w:val="009D10C0"/>
    <w:rsid w:val="009D1114"/>
    <w:rsid w:val="009D1214"/>
    <w:rsid w:val="009D1361"/>
    <w:rsid w:val="009D1A36"/>
    <w:rsid w:val="009D1C31"/>
    <w:rsid w:val="009D1E19"/>
    <w:rsid w:val="009D1EDF"/>
    <w:rsid w:val="009D2124"/>
    <w:rsid w:val="009D2345"/>
    <w:rsid w:val="009D27EE"/>
    <w:rsid w:val="009D2A9C"/>
    <w:rsid w:val="009D2C8F"/>
    <w:rsid w:val="009D3183"/>
    <w:rsid w:val="009D3A73"/>
    <w:rsid w:val="009D40E9"/>
    <w:rsid w:val="009D42E6"/>
    <w:rsid w:val="009D43AB"/>
    <w:rsid w:val="009D4C4F"/>
    <w:rsid w:val="009D535B"/>
    <w:rsid w:val="009D53E1"/>
    <w:rsid w:val="009D54DB"/>
    <w:rsid w:val="009D5E77"/>
    <w:rsid w:val="009D60F2"/>
    <w:rsid w:val="009D6238"/>
    <w:rsid w:val="009D694D"/>
    <w:rsid w:val="009D6A2C"/>
    <w:rsid w:val="009D6BE9"/>
    <w:rsid w:val="009D6F13"/>
    <w:rsid w:val="009D7393"/>
    <w:rsid w:val="009D7553"/>
    <w:rsid w:val="009D796C"/>
    <w:rsid w:val="009D7D2B"/>
    <w:rsid w:val="009E01C0"/>
    <w:rsid w:val="009E0291"/>
    <w:rsid w:val="009E0502"/>
    <w:rsid w:val="009E0DEB"/>
    <w:rsid w:val="009E0DF9"/>
    <w:rsid w:val="009E0E5F"/>
    <w:rsid w:val="009E1A1A"/>
    <w:rsid w:val="009E1CFE"/>
    <w:rsid w:val="009E2199"/>
    <w:rsid w:val="009E229E"/>
    <w:rsid w:val="009E28BD"/>
    <w:rsid w:val="009E2945"/>
    <w:rsid w:val="009E296C"/>
    <w:rsid w:val="009E29B2"/>
    <w:rsid w:val="009E32C6"/>
    <w:rsid w:val="009E38CD"/>
    <w:rsid w:val="009E397F"/>
    <w:rsid w:val="009E3C8E"/>
    <w:rsid w:val="009E3E48"/>
    <w:rsid w:val="009E4291"/>
    <w:rsid w:val="009E4297"/>
    <w:rsid w:val="009E4473"/>
    <w:rsid w:val="009E4854"/>
    <w:rsid w:val="009E4AD2"/>
    <w:rsid w:val="009E4F35"/>
    <w:rsid w:val="009E507C"/>
    <w:rsid w:val="009E5460"/>
    <w:rsid w:val="009E5757"/>
    <w:rsid w:val="009E60D1"/>
    <w:rsid w:val="009E648C"/>
    <w:rsid w:val="009E66B2"/>
    <w:rsid w:val="009E69C2"/>
    <w:rsid w:val="009E6AB4"/>
    <w:rsid w:val="009E6B4A"/>
    <w:rsid w:val="009E6B4C"/>
    <w:rsid w:val="009E6DA6"/>
    <w:rsid w:val="009E6EDF"/>
    <w:rsid w:val="009E709D"/>
    <w:rsid w:val="009E74FA"/>
    <w:rsid w:val="009E76A6"/>
    <w:rsid w:val="009E7AE5"/>
    <w:rsid w:val="009E7C03"/>
    <w:rsid w:val="009E7C75"/>
    <w:rsid w:val="009E7D07"/>
    <w:rsid w:val="009F0066"/>
    <w:rsid w:val="009F02AD"/>
    <w:rsid w:val="009F09D5"/>
    <w:rsid w:val="009F0A7D"/>
    <w:rsid w:val="009F0B39"/>
    <w:rsid w:val="009F0C57"/>
    <w:rsid w:val="009F0C7D"/>
    <w:rsid w:val="009F0DEE"/>
    <w:rsid w:val="009F1431"/>
    <w:rsid w:val="009F14AC"/>
    <w:rsid w:val="009F1500"/>
    <w:rsid w:val="009F158C"/>
    <w:rsid w:val="009F15F9"/>
    <w:rsid w:val="009F1E3E"/>
    <w:rsid w:val="009F1E3F"/>
    <w:rsid w:val="009F20D0"/>
    <w:rsid w:val="009F2131"/>
    <w:rsid w:val="009F2158"/>
    <w:rsid w:val="009F2650"/>
    <w:rsid w:val="009F267B"/>
    <w:rsid w:val="009F2AAD"/>
    <w:rsid w:val="009F3002"/>
    <w:rsid w:val="009F3506"/>
    <w:rsid w:val="009F3687"/>
    <w:rsid w:val="009F37A0"/>
    <w:rsid w:val="009F3D19"/>
    <w:rsid w:val="009F3F61"/>
    <w:rsid w:val="009F4030"/>
    <w:rsid w:val="009F415F"/>
    <w:rsid w:val="009F468C"/>
    <w:rsid w:val="009F4802"/>
    <w:rsid w:val="009F4AE2"/>
    <w:rsid w:val="009F4E30"/>
    <w:rsid w:val="009F5660"/>
    <w:rsid w:val="009F5B30"/>
    <w:rsid w:val="009F60CE"/>
    <w:rsid w:val="009F678A"/>
    <w:rsid w:val="009F72DF"/>
    <w:rsid w:val="009F739A"/>
    <w:rsid w:val="009F7805"/>
    <w:rsid w:val="009F7A1F"/>
    <w:rsid w:val="009F7B8F"/>
    <w:rsid w:val="009F7CB6"/>
    <w:rsid w:val="009F7DFC"/>
    <w:rsid w:val="00A0032C"/>
    <w:rsid w:val="00A005C6"/>
    <w:rsid w:val="00A0060B"/>
    <w:rsid w:val="00A009D7"/>
    <w:rsid w:val="00A0103A"/>
    <w:rsid w:val="00A013A7"/>
    <w:rsid w:val="00A014A3"/>
    <w:rsid w:val="00A01758"/>
    <w:rsid w:val="00A01934"/>
    <w:rsid w:val="00A01A46"/>
    <w:rsid w:val="00A01F00"/>
    <w:rsid w:val="00A024D5"/>
    <w:rsid w:val="00A02956"/>
    <w:rsid w:val="00A02979"/>
    <w:rsid w:val="00A02C9A"/>
    <w:rsid w:val="00A02D15"/>
    <w:rsid w:val="00A030F3"/>
    <w:rsid w:val="00A031D4"/>
    <w:rsid w:val="00A033FA"/>
    <w:rsid w:val="00A034A5"/>
    <w:rsid w:val="00A03720"/>
    <w:rsid w:val="00A037FC"/>
    <w:rsid w:val="00A04786"/>
    <w:rsid w:val="00A048D3"/>
    <w:rsid w:val="00A04A10"/>
    <w:rsid w:val="00A04BD4"/>
    <w:rsid w:val="00A04E20"/>
    <w:rsid w:val="00A05047"/>
    <w:rsid w:val="00A057E7"/>
    <w:rsid w:val="00A058EB"/>
    <w:rsid w:val="00A05A51"/>
    <w:rsid w:val="00A0616E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094F"/>
    <w:rsid w:val="00A10C53"/>
    <w:rsid w:val="00A11099"/>
    <w:rsid w:val="00A115FD"/>
    <w:rsid w:val="00A11C93"/>
    <w:rsid w:val="00A11D18"/>
    <w:rsid w:val="00A12088"/>
    <w:rsid w:val="00A12254"/>
    <w:rsid w:val="00A122DB"/>
    <w:rsid w:val="00A12954"/>
    <w:rsid w:val="00A12998"/>
    <w:rsid w:val="00A12AA3"/>
    <w:rsid w:val="00A12B91"/>
    <w:rsid w:val="00A12E10"/>
    <w:rsid w:val="00A13360"/>
    <w:rsid w:val="00A13871"/>
    <w:rsid w:val="00A13E49"/>
    <w:rsid w:val="00A1403E"/>
    <w:rsid w:val="00A1473D"/>
    <w:rsid w:val="00A1489E"/>
    <w:rsid w:val="00A14CF4"/>
    <w:rsid w:val="00A14F0B"/>
    <w:rsid w:val="00A14F64"/>
    <w:rsid w:val="00A1586E"/>
    <w:rsid w:val="00A15F2C"/>
    <w:rsid w:val="00A15F93"/>
    <w:rsid w:val="00A1667B"/>
    <w:rsid w:val="00A1669B"/>
    <w:rsid w:val="00A16B4F"/>
    <w:rsid w:val="00A16D1E"/>
    <w:rsid w:val="00A16D87"/>
    <w:rsid w:val="00A16DBF"/>
    <w:rsid w:val="00A17195"/>
    <w:rsid w:val="00A172F5"/>
    <w:rsid w:val="00A17570"/>
    <w:rsid w:val="00A179F4"/>
    <w:rsid w:val="00A179F7"/>
    <w:rsid w:val="00A17BE1"/>
    <w:rsid w:val="00A20168"/>
    <w:rsid w:val="00A204EC"/>
    <w:rsid w:val="00A21224"/>
    <w:rsid w:val="00A21314"/>
    <w:rsid w:val="00A213A7"/>
    <w:rsid w:val="00A215A8"/>
    <w:rsid w:val="00A215DB"/>
    <w:rsid w:val="00A2183D"/>
    <w:rsid w:val="00A2196E"/>
    <w:rsid w:val="00A21EF0"/>
    <w:rsid w:val="00A227B8"/>
    <w:rsid w:val="00A228E9"/>
    <w:rsid w:val="00A22C1F"/>
    <w:rsid w:val="00A234AC"/>
    <w:rsid w:val="00A23705"/>
    <w:rsid w:val="00A23821"/>
    <w:rsid w:val="00A238EA"/>
    <w:rsid w:val="00A23B65"/>
    <w:rsid w:val="00A24442"/>
    <w:rsid w:val="00A24488"/>
    <w:rsid w:val="00A253FF"/>
    <w:rsid w:val="00A25498"/>
    <w:rsid w:val="00A2573F"/>
    <w:rsid w:val="00A259DD"/>
    <w:rsid w:val="00A25C30"/>
    <w:rsid w:val="00A2605F"/>
    <w:rsid w:val="00A26099"/>
    <w:rsid w:val="00A260E8"/>
    <w:rsid w:val="00A261CB"/>
    <w:rsid w:val="00A26285"/>
    <w:rsid w:val="00A26479"/>
    <w:rsid w:val="00A264FE"/>
    <w:rsid w:val="00A266CB"/>
    <w:rsid w:val="00A26D47"/>
    <w:rsid w:val="00A26EA9"/>
    <w:rsid w:val="00A26F30"/>
    <w:rsid w:val="00A27029"/>
    <w:rsid w:val="00A27197"/>
    <w:rsid w:val="00A27469"/>
    <w:rsid w:val="00A275D1"/>
    <w:rsid w:val="00A2788E"/>
    <w:rsid w:val="00A2799B"/>
    <w:rsid w:val="00A27B65"/>
    <w:rsid w:val="00A27F12"/>
    <w:rsid w:val="00A30116"/>
    <w:rsid w:val="00A301CB"/>
    <w:rsid w:val="00A30238"/>
    <w:rsid w:val="00A30C0E"/>
    <w:rsid w:val="00A30E51"/>
    <w:rsid w:val="00A310B7"/>
    <w:rsid w:val="00A31164"/>
    <w:rsid w:val="00A31214"/>
    <w:rsid w:val="00A3121B"/>
    <w:rsid w:val="00A31317"/>
    <w:rsid w:val="00A31F15"/>
    <w:rsid w:val="00A32265"/>
    <w:rsid w:val="00A32440"/>
    <w:rsid w:val="00A32798"/>
    <w:rsid w:val="00A32FFE"/>
    <w:rsid w:val="00A33047"/>
    <w:rsid w:val="00A33161"/>
    <w:rsid w:val="00A3351C"/>
    <w:rsid w:val="00A335DD"/>
    <w:rsid w:val="00A3392B"/>
    <w:rsid w:val="00A342B1"/>
    <w:rsid w:val="00A34478"/>
    <w:rsid w:val="00A34657"/>
    <w:rsid w:val="00A34A01"/>
    <w:rsid w:val="00A34FB4"/>
    <w:rsid w:val="00A352B6"/>
    <w:rsid w:val="00A35553"/>
    <w:rsid w:val="00A35818"/>
    <w:rsid w:val="00A358C3"/>
    <w:rsid w:val="00A3592D"/>
    <w:rsid w:val="00A35962"/>
    <w:rsid w:val="00A35A48"/>
    <w:rsid w:val="00A35DD1"/>
    <w:rsid w:val="00A35E30"/>
    <w:rsid w:val="00A36048"/>
    <w:rsid w:val="00A3634C"/>
    <w:rsid w:val="00A368E5"/>
    <w:rsid w:val="00A37270"/>
    <w:rsid w:val="00A372F2"/>
    <w:rsid w:val="00A3773F"/>
    <w:rsid w:val="00A378B8"/>
    <w:rsid w:val="00A37B65"/>
    <w:rsid w:val="00A402B0"/>
    <w:rsid w:val="00A40469"/>
    <w:rsid w:val="00A409E6"/>
    <w:rsid w:val="00A40A0B"/>
    <w:rsid w:val="00A40D6B"/>
    <w:rsid w:val="00A40F6A"/>
    <w:rsid w:val="00A410A1"/>
    <w:rsid w:val="00A41A21"/>
    <w:rsid w:val="00A41DE1"/>
    <w:rsid w:val="00A41E33"/>
    <w:rsid w:val="00A41FE4"/>
    <w:rsid w:val="00A4245B"/>
    <w:rsid w:val="00A42CBF"/>
    <w:rsid w:val="00A43108"/>
    <w:rsid w:val="00A433E3"/>
    <w:rsid w:val="00A43422"/>
    <w:rsid w:val="00A4360B"/>
    <w:rsid w:val="00A43827"/>
    <w:rsid w:val="00A439CC"/>
    <w:rsid w:val="00A4444F"/>
    <w:rsid w:val="00A44562"/>
    <w:rsid w:val="00A4468F"/>
    <w:rsid w:val="00A4532A"/>
    <w:rsid w:val="00A45851"/>
    <w:rsid w:val="00A4586F"/>
    <w:rsid w:val="00A4625C"/>
    <w:rsid w:val="00A46341"/>
    <w:rsid w:val="00A464E7"/>
    <w:rsid w:val="00A4669A"/>
    <w:rsid w:val="00A46730"/>
    <w:rsid w:val="00A46926"/>
    <w:rsid w:val="00A46A38"/>
    <w:rsid w:val="00A47268"/>
    <w:rsid w:val="00A47421"/>
    <w:rsid w:val="00A4757D"/>
    <w:rsid w:val="00A4766D"/>
    <w:rsid w:val="00A476AC"/>
    <w:rsid w:val="00A47D72"/>
    <w:rsid w:val="00A47DE4"/>
    <w:rsid w:val="00A50194"/>
    <w:rsid w:val="00A50BAC"/>
    <w:rsid w:val="00A50C62"/>
    <w:rsid w:val="00A514D5"/>
    <w:rsid w:val="00A514FB"/>
    <w:rsid w:val="00A515C1"/>
    <w:rsid w:val="00A5187A"/>
    <w:rsid w:val="00A51B22"/>
    <w:rsid w:val="00A52212"/>
    <w:rsid w:val="00A52284"/>
    <w:rsid w:val="00A52BAB"/>
    <w:rsid w:val="00A52C30"/>
    <w:rsid w:val="00A52D66"/>
    <w:rsid w:val="00A52DC7"/>
    <w:rsid w:val="00A52DFF"/>
    <w:rsid w:val="00A53185"/>
    <w:rsid w:val="00A53295"/>
    <w:rsid w:val="00A5354E"/>
    <w:rsid w:val="00A53811"/>
    <w:rsid w:val="00A53B2F"/>
    <w:rsid w:val="00A53BB4"/>
    <w:rsid w:val="00A53BB9"/>
    <w:rsid w:val="00A53D05"/>
    <w:rsid w:val="00A54512"/>
    <w:rsid w:val="00A545B1"/>
    <w:rsid w:val="00A547EF"/>
    <w:rsid w:val="00A549A7"/>
    <w:rsid w:val="00A54E59"/>
    <w:rsid w:val="00A551E3"/>
    <w:rsid w:val="00A5521F"/>
    <w:rsid w:val="00A5537D"/>
    <w:rsid w:val="00A554E9"/>
    <w:rsid w:val="00A55577"/>
    <w:rsid w:val="00A5589A"/>
    <w:rsid w:val="00A55D41"/>
    <w:rsid w:val="00A55D6A"/>
    <w:rsid w:val="00A563B8"/>
    <w:rsid w:val="00A5648F"/>
    <w:rsid w:val="00A565CC"/>
    <w:rsid w:val="00A56692"/>
    <w:rsid w:val="00A56B6C"/>
    <w:rsid w:val="00A57263"/>
    <w:rsid w:val="00A57343"/>
    <w:rsid w:val="00A577D1"/>
    <w:rsid w:val="00A579C3"/>
    <w:rsid w:val="00A57E56"/>
    <w:rsid w:val="00A60105"/>
    <w:rsid w:val="00A6023E"/>
    <w:rsid w:val="00A603C6"/>
    <w:rsid w:val="00A606AB"/>
    <w:rsid w:val="00A60814"/>
    <w:rsid w:val="00A608B1"/>
    <w:rsid w:val="00A609A8"/>
    <w:rsid w:val="00A610CF"/>
    <w:rsid w:val="00A61167"/>
    <w:rsid w:val="00A611A8"/>
    <w:rsid w:val="00A61900"/>
    <w:rsid w:val="00A61B99"/>
    <w:rsid w:val="00A61F5D"/>
    <w:rsid w:val="00A62152"/>
    <w:rsid w:val="00A624EE"/>
    <w:rsid w:val="00A625E1"/>
    <w:rsid w:val="00A627DB"/>
    <w:rsid w:val="00A6282A"/>
    <w:rsid w:val="00A6296C"/>
    <w:rsid w:val="00A62A34"/>
    <w:rsid w:val="00A62B70"/>
    <w:rsid w:val="00A62BEF"/>
    <w:rsid w:val="00A62E76"/>
    <w:rsid w:val="00A637EA"/>
    <w:rsid w:val="00A63F6B"/>
    <w:rsid w:val="00A64784"/>
    <w:rsid w:val="00A64B14"/>
    <w:rsid w:val="00A64B4C"/>
    <w:rsid w:val="00A64CB9"/>
    <w:rsid w:val="00A652E7"/>
    <w:rsid w:val="00A6543E"/>
    <w:rsid w:val="00A655C7"/>
    <w:rsid w:val="00A656CF"/>
    <w:rsid w:val="00A65FF4"/>
    <w:rsid w:val="00A660A7"/>
    <w:rsid w:val="00A6660D"/>
    <w:rsid w:val="00A6671B"/>
    <w:rsid w:val="00A66893"/>
    <w:rsid w:val="00A675AC"/>
    <w:rsid w:val="00A67669"/>
    <w:rsid w:val="00A7033D"/>
    <w:rsid w:val="00A70C02"/>
    <w:rsid w:val="00A70D13"/>
    <w:rsid w:val="00A719D3"/>
    <w:rsid w:val="00A71C86"/>
    <w:rsid w:val="00A71EAD"/>
    <w:rsid w:val="00A720EF"/>
    <w:rsid w:val="00A72143"/>
    <w:rsid w:val="00A724FB"/>
    <w:rsid w:val="00A726FA"/>
    <w:rsid w:val="00A72A66"/>
    <w:rsid w:val="00A73C37"/>
    <w:rsid w:val="00A73CBB"/>
    <w:rsid w:val="00A73D7B"/>
    <w:rsid w:val="00A74082"/>
    <w:rsid w:val="00A748D8"/>
    <w:rsid w:val="00A74FE5"/>
    <w:rsid w:val="00A753B6"/>
    <w:rsid w:val="00A756BD"/>
    <w:rsid w:val="00A75A22"/>
    <w:rsid w:val="00A75B17"/>
    <w:rsid w:val="00A766CE"/>
    <w:rsid w:val="00A76CA2"/>
    <w:rsid w:val="00A76EC8"/>
    <w:rsid w:val="00A77204"/>
    <w:rsid w:val="00A77570"/>
    <w:rsid w:val="00A77579"/>
    <w:rsid w:val="00A776E4"/>
    <w:rsid w:val="00A77C8E"/>
    <w:rsid w:val="00A77EE4"/>
    <w:rsid w:val="00A800D0"/>
    <w:rsid w:val="00A802AE"/>
    <w:rsid w:val="00A80912"/>
    <w:rsid w:val="00A80B26"/>
    <w:rsid w:val="00A80EB2"/>
    <w:rsid w:val="00A81086"/>
    <w:rsid w:val="00A814EA"/>
    <w:rsid w:val="00A81B28"/>
    <w:rsid w:val="00A82434"/>
    <w:rsid w:val="00A82483"/>
    <w:rsid w:val="00A82A13"/>
    <w:rsid w:val="00A82C44"/>
    <w:rsid w:val="00A82D56"/>
    <w:rsid w:val="00A831C4"/>
    <w:rsid w:val="00A83283"/>
    <w:rsid w:val="00A83A06"/>
    <w:rsid w:val="00A83C52"/>
    <w:rsid w:val="00A83D99"/>
    <w:rsid w:val="00A840BB"/>
    <w:rsid w:val="00A840F9"/>
    <w:rsid w:val="00A848C9"/>
    <w:rsid w:val="00A84C56"/>
    <w:rsid w:val="00A84F7D"/>
    <w:rsid w:val="00A850C6"/>
    <w:rsid w:val="00A858D2"/>
    <w:rsid w:val="00A859FB"/>
    <w:rsid w:val="00A86285"/>
    <w:rsid w:val="00A8645F"/>
    <w:rsid w:val="00A8681A"/>
    <w:rsid w:val="00A8683C"/>
    <w:rsid w:val="00A86B63"/>
    <w:rsid w:val="00A86BE9"/>
    <w:rsid w:val="00A87B91"/>
    <w:rsid w:val="00A87F22"/>
    <w:rsid w:val="00A87F4C"/>
    <w:rsid w:val="00A91398"/>
    <w:rsid w:val="00A91D7E"/>
    <w:rsid w:val="00A91DC0"/>
    <w:rsid w:val="00A91E6F"/>
    <w:rsid w:val="00A926CD"/>
    <w:rsid w:val="00A92795"/>
    <w:rsid w:val="00A92A95"/>
    <w:rsid w:val="00A92D06"/>
    <w:rsid w:val="00A92E1D"/>
    <w:rsid w:val="00A92FB0"/>
    <w:rsid w:val="00A92FC1"/>
    <w:rsid w:val="00A930B4"/>
    <w:rsid w:val="00A9330B"/>
    <w:rsid w:val="00A93AB6"/>
    <w:rsid w:val="00A941CF"/>
    <w:rsid w:val="00A94807"/>
    <w:rsid w:val="00A94E91"/>
    <w:rsid w:val="00A951A7"/>
    <w:rsid w:val="00A954BC"/>
    <w:rsid w:val="00A95ACD"/>
    <w:rsid w:val="00A96419"/>
    <w:rsid w:val="00A9660E"/>
    <w:rsid w:val="00A96B35"/>
    <w:rsid w:val="00A97123"/>
    <w:rsid w:val="00A97141"/>
    <w:rsid w:val="00A977EB"/>
    <w:rsid w:val="00A97924"/>
    <w:rsid w:val="00A97E13"/>
    <w:rsid w:val="00A97E37"/>
    <w:rsid w:val="00AA0080"/>
    <w:rsid w:val="00AA0396"/>
    <w:rsid w:val="00AA087E"/>
    <w:rsid w:val="00AA154F"/>
    <w:rsid w:val="00AA2147"/>
    <w:rsid w:val="00AA22C5"/>
    <w:rsid w:val="00AA2578"/>
    <w:rsid w:val="00AA3634"/>
    <w:rsid w:val="00AA38E1"/>
    <w:rsid w:val="00AA3AE8"/>
    <w:rsid w:val="00AA3CF3"/>
    <w:rsid w:val="00AA3D5C"/>
    <w:rsid w:val="00AA3F01"/>
    <w:rsid w:val="00AA4115"/>
    <w:rsid w:val="00AA43B3"/>
    <w:rsid w:val="00AA454E"/>
    <w:rsid w:val="00AA490D"/>
    <w:rsid w:val="00AA4D40"/>
    <w:rsid w:val="00AA5025"/>
    <w:rsid w:val="00AA5142"/>
    <w:rsid w:val="00AA5638"/>
    <w:rsid w:val="00AA56BC"/>
    <w:rsid w:val="00AA573E"/>
    <w:rsid w:val="00AA59A3"/>
    <w:rsid w:val="00AA6142"/>
    <w:rsid w:val="00AA62B5"/>
    <w:rsid w:val="00AA6728"/>
    <w:rsid w:val="00AA69FC"/>
    <w:rsid w:val="00AA6B0F"/>
    <w:rsid w:val="00AA6B7A"/>
    <w:rsid w:val="00AA6F34"/>
    <w:rsid w:val="00AA70FD"/>
    <w:rsid w:val="00AA75A0"/>
    <w:rsid w:val="00AA7999"/>
    <w:rsid w:val="00AA7D7A"/>
    <w:rsid w:val="00AA7DAF"/>
    <w:rsid w:val="00AA7E93"/>
    <w:rsid w:val="00AB00C4"/>
    <w:rsid w:val="00AB02A4"/>
    <w:rsid w:val="00AB0676"/>
    <w:rsid w:val="00AB0A81"/>
    <w:rsid w:val="00AB0DE2"/>
    <w:rsid w:val="00AB1008"/>
    <w:rsid w:val="00AB12C9"/>
    <w:rsid w:val="00AB147F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28C6"/>
    <w:rsid w:val="00AB34C2"/>
    <w:rsid w:val="00AB3FBB"/>
    <w:rsid w:val="00AB453E"/>
    <w:rsid w:val="00AB4B6D"/>
    <w:rsid w:val="00AB5333"/>
    <w:rsid w:val="00AB5360"/>
    <w:rsid w:val="00AB54E9"/>
    <w:rsid w:val="00AB5A0E"/>
    <w:rsid w:val="00AB6676"/>
    <w:rsid w:val="00AB7341"/>
    <w:rsid w:val="00AB7398"/>
    <w:rsid w:val="00AB7605"/>
    <w:rsid w:val="00AB76AC"/>
    <w:rsid w:val="00AB78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30B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DE4"/>
    <w:rsid w:val="00AC5F6C"/>
    <w:rsid w:val="00AC6864"/>
    <w:rsid w:val="00AC6A6A"/>
    <w:rsid w:val="00AC6F75"/>
    <w:rsid w:val="00AC70C3"/>
    <w:rsid w:val="00AC7158"/>
    <w:rsid w:val="00AC7712"/>
    <w:rsid w:val="00AC77D2"/>
    <w:rsid w:val="00AC795C"/>
    <w:rsid w:val="00AC7B46"/>
    <w:rsid w:val="00AD01DF"/>
    <w:rsid w:val="00AD05EF"/>
    <w:rsid w:val="00AD0644"/>
    <w:rsid w:val="00AD06DD"/>
    <w:rsid w:val="00AD0E13"/>
    <w:rsid w:val="00AD10C1"/>
    <w:rsid w:val="00AD112C"/>
    <w:rsid w:val="00AD163B"/>
    <w:rsid w:val="00AD1862"/>
    <w:rsid w:val="00AD1AA2"/>
    <w:rsid w:val="00AD1BBE"/>
    <w:rsid w:val="00AD223A"/>
    <w:rsid w:val="00AD22EC"/>
    <w:rsid w:val="00AD24F8"/>
    <w:rsid w:val="00AD251F"/>
    <w:rsid w:val="00AD2B10"/>
    <w:rsid w:val="00AD2C79"/>
    <w:rsid w:val="00AD3FCE"/>
    <w:rsid w:val="00AD4A43"/>
    <w:rsid w:val="00AD4D51"/>
    <w:rsid w:val="00AD50F1"/>
    <w:rsid w:val="00AD5119"/>
    <w:rsid w:val="00AD51AD"/>
    <w:rsid w:val="00AD5A97"/>
    <w:rsid w:val="00AD5D6D"/>
    <w:rsid w:val="00AD6403"/>
    <w:rsid w:val="00AD661C"/>
    <w:rsid w:val="00AD6668"/>
    <w:rsid w:val="00AD68CA"/>
    <w:rsid w:val="00AD69F5"/>
    <w:rsid w:val="00AD6BB3"/>
    <w:rsid w:val="00AD7085"/>
    <w:rsid w:val="00AD773E"/>
    <w:rsid w:val="00AD7776"/>
    <w:rsid w:val="00AD787F"/>
    <w:rsid w:val="00AD78F5"/>
    <w:rsid w:val="00AD7CDD"/>
    <w:rsid w:val="00AD7D6E"/>
    <w:rsid w:val="00AD7DFB"/>
    <w:rsid w:val="00AE042D"/>
    <w:rsid w:val="00AE0A5F"/>
    <w:rsid w:val="00AE0BBB"/>
    <w:rsid w:val="00AE0CB6"/>
    <w:rsid w:val="00AE1031"/>
    <w:rsid w:val="00AE1451"/>
    <w:rsid w:val="00AE1524"/>
    <w:rsid w:val="00AE16A0"/>
    <w:rsid w:val="00AE1706"/>
    <w:rsid w:val="00AE1841"/>
    <w:rsid w:val="00AE19DF"/>
    <w:rsid w:val="00AE1A3C"/>
    <w:rsid w:val="00AE1D25"/>
    <w:rsid w:val="00AE1D2E"/>
    <w:rsid w:val="00AE1F9D"/>
    <w:rsid w:val="00AE2509"/>
    <w:rsid w:val="00AE2A75"/>
    <w:rsid w:val="00AE2D1D"/>
    <w:rsid w:val="00AE2E4C"/>
    <w:rsid w:val="00AE3161"/>
    <w:rsid w:val="00AE32CE"/>
    <w:rsid w:val="00AE3988"/>
    <w:rsid w:val="00AE40D1"/>
    <w:rsid w:val="00AE4EC6"/>
    <w:rsid w:val="00AE5168"/>
    <w:rsid w:val="00AE51BC"/>
    <w:rsid w:val="00AE5237"/>
    <w:rsid w:val="00AE533F"/>
    <w:rsid w:val="00AE5415"/>
    <w:rsid w:val="00AE5498"/>
    <w:rsid w:val="00AE5730"/>
    <w:rsid w:val="00AE5B0C"/>
    <w:rsid w:val="00AE614C"/>
    <w:rsid w:val="00AE63C5"/>
    <w:rsid w:val="00AE6B10"/>
    <w:rsid w:val="00AE6B41"/>
    <w:rsid w:val="00AE6E4C"/>
    <w:rsid w:val="00AE7233"/>
    <w:rsid w:val="00AE7407"/>
    <w:rsid w:val="00AE7609"/>
    <w:rsid w:val="00AE7876"/>
    <w:rsid w:val="00AE7E21"/>
    <w:rsid w:val="00AF0784"/>
    <w:rsid w:val="00AF0834"/>
    <w:rsid w:val="00AF08C1"/>
    <w:rsid w:val="00AF096D"/>
    <w:rsid w:val="00AF1178"/>
    <w:rsid w:val="00AF12DD"/>
    <w:rsid w:val="00AF1426"/>
    <w:rsid w:val="00AF18ED"/>
    <w:rsid w:val="00AF1A8C"/>
    <w:rsid w:val="00AF1C4D"/>
    <w:rsid w:val="00AF1D4B"/>
    <w:rsid w:val="00AF21AE"/>
    <w:rsid w:val="00AF23CC"/>
    <w:rsid w:val="00AF23CD"/>
    <w:rsid w:val="00AF246B"/>
    <w:rsid w:val="00AF2A8B"/>
    <w:rsid w:val="00AF3062"/>
    <w:rsid w:val="00AF35EF"/>
    <w:rsid w:val="00AF3FDB"/>
    <w:rsid w:val="00AF42C5"/>
    <w:rsid w:val="00AF4338"/>
    <w:rsid w:val="00AF4875"/>
    <w:rsid w:val="00AF49C8"/>
    <w:rsid w:val="00AF4F8D"/>
    <w:rsid w:val="00AF504E"/>
    <w:rsid w:val="00AF565F"/>
    <w:rsid w:val="00AF5C67"/>
    <w:rsid w:val="00AF5DE0"/>
    <w:rsid w:val="00AF60DB"/>
    <w:rsid w:val="00AF6888"/>
    <w:rsid w:val="00AF7246"/>
    <w:rsid w:val="00AF74AA"/>
    <w:rsid w:val="00AF7B52"/>
    <w:rsid w:val="00B00531"/>
    <w:rsid w:val="00B0081F"/>
    <w:rsid w:val="00B009E7"/>
    <w:rsid w:val="00B00B0A"/>
    <w:rsid w:val="00B00B2B"/>
    <w:rsid w:val="00B00B87"/>
    <w:rsid w:val="00B00F6E"/>
    <w:rsid w:val="00B01082"/>
    <w:rsid w:val="00B010CF"/>
    <w:rsid w:val="00B011E9"/>
    <w:rsid w:val="00B012A7"/>
    <w:rsid w:val="00B01565"/>
    <w:rsid w:val="00B0174D"/>
    <w:rsid w:val="00B01799"/>
    <w:rsid w:val="00B0179D"/>
    <w:rsid w:val="00B01D52"/>
    <w:rsid w:val="00B01DEB"/>
    <w:rsid w:val="00B020F6"/>
    <w:rsid w:val="00B02649"/>
    <w:rsid w:val="00B029CE"/>
    <w:rsid w:val="00B02B58"/>
    <w:rsid w:val="00B02C0D"/>
    <w:rsid w:val="00B02DF9"/>
    <w:rsid w:val="00B0319E"/>
    <w:rsid w:val="00B039D4"/>
    <w:rsid w:val="00B043F2"/>
    <w:rsid w:val="00B0448E"/>
    <w:rsid w:val="00B04BE5"/>
    <w:rsid w:val="00B054EF"/>
    <w:rsid w:val="00B05519"/>
    <w:rsid w:val="00B0590B"/>
    <w:rsid w:val="00B05AC4"/>
    <w:rsid w:val="00B0686D"/>
    <w:rsid w:val="00B06E70"/>
    <w:rsid w:val="00B073B5"/>
    <w:rsid w:val="00B0766F"/>
    <w:rsid w:val="00B07756"/>
    <w:rsid w:val="00B077B8"/>
    <w:rsid w:val="00B07A0A"/>
    <w:rsid w:val="00B07A14"/>
    <w:rsid w:val="00B07D0E"/>
    <w:rsid w:val="00B07F1E"/>
    <w:rsid w:val="00B1084F"/>
    <w:rsid w:val="00B10925"/>
    <w:rsid w:val="00B1106A"/>
    <w:rsid w:val="00B111F9"/>
    <w:rsid w:val="00B112AC"/>
    <w:rsid w:val="00B113A4"/>
    <w:rsid w:val="00B1175B"/>
    <w:rsid w:val="00B119C6"/>
    <w:rsid w:val="00B11F79"/>
    <w:rsid w:val="00B1241E"/>
    <w:rsid w:val="00B12686"/>
    <w:rsid w:val="00B12705"/>
    <w:rsid w:val="00B13060"/>
    <w:rsid w:val="00B13264"/>
    <w:rsid w:val="00B1398B"/>
    <w:rsid w:val="00B13E4E"/>
    <w:rsid w:val="00B14389"/>
    <w:rsid w:val="00B14399"/>
    <w:rsid w:val="00B14596"/>
    <w:rsid w:val="00B1503A"/>
    <w:rsid w:val="00B15775"/>
    <w:rsid w:val="00B16410"/>
    <w:rsid w:val="00B16756"/>
    <w:rsid w:val="00B16ED5"/>
    <w:rsid w:val="00B16EE9"/>
    <w:rsid w:val="00B16F10"/>
    <w:rsid w:val="00B17408"/>
    <w:rsid w:val="00B17570"/>
    <w:rsid w:val="00B177B3"/>
    <w:rsid w:val="00B177B8"/>
    <w:rsid w:val="00B17973"/>
    <w:rsid w:val="00B20186"/>
    <w:rsid w:val="00B20300"/>
    <w:rsid w:val="00B20415"/>
    <w:rsid w:val="00B20827"/>
    <w:rsid w:val="00B20A6D"/>
    <w:rsid w:val="00B20CDA"/>
    <w:rsid w:val="00B21572"/>
    <w:rsid w:val="00B21C0F"/>
    <w:rsid w:val="00B222FF"/>
    <w:rsid w:val="00B224DF"/>
    <w:rsid w:val="00B22543"/>
    <w:rsid w:val="00B22AAB"/>
    <w:rsid w:val="00B234D3"/>
    <w:rsid w:val="00B2387E"/>
    <w:rsid w:val="00B23D3A"/>
    <w:rsid w:val="00B244E8"/>
    <w:rsid w:val="00B25492"/>
    <w:rsid w:val="00B254C7"/>
    <w:rsid w:val="00B25675"/>
    <w:rsid w:val="00B259F6"/>
    <w:rsid w:val="00B25AE9"/>
    <w:rsid w:val="00B25E57"/>
    <w:rsid w:val="00B25E97"/>
    <w:rsid w:val="00B25F03"/>
    <w:rsid w:val="00B265BA"/>
    <w:rsid w:val="00B26612"/>
    <w:rsid w:val="00B26A51"/>
    <w:rsid w:val="00B26F24"/>
    <w:rsid w:val="00B26FA1"/>
    <w:rsid w:val="00B278D8"/>
    <w:rsid w:val="00B27AA7"/>
    <w:rsid w:val="00B27B48"/>
    <w:rsid w:val="00B27BA5"/>
    <w:rsid w:val="00B27EE5"/>
    <w:rsid w:val="00B30072"/>
    <w:rsid w:val="00B30789"/>
    <w:rsid w:val="00B30D5D"/>
    <w:rsid w:val="00B30DE5"/>
    <w:rsid w:val="00B3131E"/>
    <w:rsid w:val="00B3162E"/>
    <w:rsid w:val="00B319A5"/>
    <w:rsid w:val="00B31C00"/>
    <w:rsid w:val="00B31ED7"/>
    <w:rsid w:val="00B31FB9"/>
    <w:rsid w:val="00B324AF"/>
    <w:rsid w:val="00B325A4"/>
    <w:rsid w:val="00B328DA"/>
    <w:rsid w:val="00B32965"/>
    <w:rsid w:val="00B32A94"/>
    <w:rsid w:val="00B32B96"/>
    <w:rsid w:val="00B32BD2"/>
    <w:rsid w:val="00B32CE4"/>
    <w:rsid w:val="00B32D26"/>
    <w:rsid w:val="00B3378A"/>
    <w:rsid w:val="00B339AD"/>
    <w:rsid w:val="00B33AF8"/>
    <w:rsid w:val="00B33B2C"/>
    <w:rsid w:val="00B347F8"/>
    <w:rsid w:val="00B34CF7"/>
    <w:rsid w:val="00B3518F"/>
    <w:rsid w:val="00B3579C"/>
    <w:rsid w:val="00B3595E"/>
    <w:rsid w:val="00B35EDD"/>
    <w:rsid w:val="00B36331"/>
    <w:rsid w:val="00B368FB"/>
    <w:rsid w:val="00B36A90"/>
    <w:rsid w:val="00B36E99"/>
    <w:rsid w:val="00B36F56"/>
    <w:rsid w:val="00B37031"/>
    <w:rsid w:val="00B3718C"/>
    <w:rsid w:val="00B37521"/>
    <w:rsid w:val="00B3760A"/>
    <w:rsid w:val="00B377E4"/>
    <w:rsid w:val="00B378E6"/>
    <w:rsid w:val="00B37B74"/>
    <w:rsid w:val="00B37F3E"/>
    <w:rsid w:val="00B40113"/>
    <w:rsid w:val="00B407B7"/>
    <w:rsid w:val="00B410F5"/>
    <w:rsid w:val="00B41211"/>
    <w:rsid w:val="00B415EC"/>
    <w:rsid w:val="00B42F54"/>
    <w:rsid w:val="00B42FD9"/>
    <w:rsid w:val="00B4310C"/>
    <w:rsid w:val="00B4314C"/>
    <w:rsid w:val="00B434A2"/>
    <w:rsid w:val="00B437B9"/>
    <w:rsid w:val="00B43B7E"/>
    <w:rsid w:val="00B43D57"/>
    <w:rsid w:val="00B43FC8"/>
    <w:rsid w:val="00B441CE"/>
    <w:rsid w:val="00B44288"/>
    <w:rsid w:val="00B44579"/>
    <w:rsid w:val="00B447D4"/>
    <w:rsid w:val="00B44E2E"/>
    <w:rsid w:val="00B456A6"/>
    <w:rsid w:val="00B459D5"/>
    <w:rsid w:val="00B45D61"/>
    <w:rsid w:val="00B45D7A"/>
    <w:rsid w:val="00B45E05"/>
    <w:rsid w:val="00B4619F"/>
    <w:rsid w:val="00B464A0"/>
    <w:rsid w:val="00B4683B"/>
    <w:rsid w:val="00B46DC7"/>
    <w:rsid w:val="00B470A1"/>
    <w:rsid w:val="00B47145"/>
    <w:rsid w:val="00B4736E"/>
    <w:rsid w:val="00B47884"/>
    <w:rsid w:val="00B4799C"/>
    <w:rsid w:val="00B47A02"/>
    <w:rsid w:val="00B47B28"/>
    <w:rsid w:val="00B47F25"/>
    <w:rsid w:val="00B502E0"/>
    <w:rsid w:val="00B50B7A"/>
    <w:rsid w:val="00B5110A"/>
    <w:rsid w:val="00B51265"/>
    <w:rsid w:val="00B515BE"/>
    <w:rsid w:val="00B51BCA"/>
    <w:rsid w:val="00B522AF"/>
    <w:rsid w:val="00B5244C"/>
    <w:rsid w:val="00B524EC"/>
    <w:rsid w:val="00B52889"/>
    <w:rsid w:val="00B52B2B"/>
    <w:rsid w:val="00B52B50"/>
    <w:rsid w:val="00B52CAA"/>
    <w:rsid w:val="00B52ED8"/>
    <w:rsid w:val="00B532BA"/>
    <w:rsid w:val="00B534AA"/>
    <w:rsid w:val="00B534D1"/>
    <w:rsid w:val="00B5396D"/>
    <w:rsid w:val="00B53D18"/>
    <w:rsid w:val="00B53F46"/>
    <w:rsid w:val="00B54264"/>
    <w:rsid w:val="00B54289"/>
    <w:rsid w:val="00B543F6"/>
    <w:rsid w:val="00B544B1"/>
    <w:rsid w:val="00B54CC7"/>
    <w:rsid w:val="00B554E0"/>
    <w:rsid w:val="00B5585A"/>
    <w:rsid w:val="00B55967"/>
    <w:rsid w:val="00B55CFF"/>
    <w:rsid w:val="00B55DD3"/>
    <w:rsid w:val="00B55DEC"/>
    <w:rsid w:val="00B560ED"/>
    <w:rsid w:val="00B562BD"/>
    <w:rsid w:val="00B56B64"/>
    <w:rsid w:val="00B56EFE"/>
    <w:rsid w:val="00B57784"/>
    <w:rsid w:val="00B57901"/>
    <w:rsid w:val="00B600E2"/>
    <w:rsid w:val="00B6048E"/>
    <w:rsid w:val="00B60525"/>
    <w:rsid w:val="00B6064F"/>
    <w:rsid w:val="00B60712"/>
    <w:rsid w:val="00B607E1"/>
    <w:rsid w:val="00B608CA"/>
    <w:rsid w:val="00B60E34"/>
    <w:rsid w:val="00B61030"/>
    <w:rsid w:val="00B615D7"/>
    <w:rsid w:val="00B61729"/>
    <w:rsid w:val="00B61EB1"/>
    <w:rsid w:val="00B6244C"/>
    <w:rsid w:val="00B62FEE"/>
    <w:rsid w:val="00B6332B"/>
    <w:rsid w:val="00B6348C"/>
    <w:rsid w:val="00B63856"/>
    <w:rsid w:val="00B6390B"/>
    <w:rsid w:val="00B63CC5"/>
    <w:rsid w:val="00B63FB2"/>
    <w:rsid w:val="00B64112"/>
    <w:rsid w:val="00B6411B"/>
    <w:rsid w:val="00B6437A"/>
    <w:rsid w:val="00B6457B"/>
    <w:rsid w:val="00B64927"/>
    <w:rsid w:val="00B64D4D"/>
    <w:rsid w:val="00B65411"/>
    <w:rsid w:val="00B65B00"/>
    <w:rsid w:val="00B65CDF"/>
    <w:rsid w:val="00B6657B"/>
    <w:rsid w:val="00B66617"/>
    <w:rsid w:val="00B6692F"/>
    <w:rsid w:val="00B66C92"/>
    <w:rsid w:val="00B66E70"/>
    <w:rsid w:val="00B672A5"/>
    <w:rsid w:val="00B6737F"/>
    <w:rsid w:val="00B67582"/>
    <w:rsid w:val="00B675F5"/>
    <w:rsid w:val="00B6779F"/>
    <w:rsid w:val="00B67C23"/>
    <w:rsid w:val="00B67F93"/>
    <w:rsid w:val="00B70330"/>
    <w:rsid w:val="00B705A6"/>
    <w:rsid w:val="00B7100B"/>
    <w:rsid w:val="00B715D8"/>
    <w:rsid w:val="00B71932"/>
    <w:rsid w:val="00B71B15"/>
    <w:rsid w:val="00B71BBC"/>
    <w:rsid w:val="00B71DD0"/>
    <w:rsid w:val="00B72564"/>
    <w:rsid w:val="00B7273E"/>
    <w:rsid w:val="00B727D9"/>
    <w:rsid w:val="00B72E63"/>
    <w:rsid w:val="00B735BC"/>
    <w:rsid w:val="00B73ACA"/>
    <w:rsid w:val="00B74140"/>
    <w:rsid w:val="00B7415C"/>
    <w:rsid w:val="00B746A6"/>
    <w:rsid w:val="00B746D7"/>
    <w:rsid w:val="00B749C1"/>
    <w:rsid w:val="00B74ED5"/>
    <w:rsid w:val="00B74FFF"/>
    <w:rsid w:val="00B75065"/>
    <w:rsid w:val="00B75168"/>
    <w:rsid w:val="00B75247"/>
    <w:rsid w:val="00B752E3"/>
    <w:rsid w:val="00B753A2"/>
    <w:rsid w:val="00B753B7"/>
    <w:rsid w:val="00B75AFD"/>
    <w:rsid w:val="00B75CDD"/>
    <w:rsid w:val="00B76064"/>
    <w:rsid w:val="00B7626D"/>
    <w:rsid w:val="00B7687D"/>
    <w:rsid w:val="00B76979"/>
    <w:rsid w:val="00B77CBB"/>
    <w:rsid w:val="00B77EAF"/>
    <w:rsid w:val="00B80413"/>
    <w:rsid w:val="00B80A9F"/>
    <w:rsid w:val="00B8134D"/>
    <w:rsid w:val="00B81890"/>
    <w:rsid w:val="00B818D5"/>
    <w:rsid w:val="00B818E1"/>
    <w:rsid w:val="00B821CC"/>
    <w:rsid w:val="00B82796"/>
    <w:rsid w:val="00B8281B"/>
    <w:rsid w:val="00B82EF0"/>
    <w:rsid w:val="00B83069"/>
    <w:rsid w:val="00B8404B"/>
    <w:rsid w:val="00B84548"/>
    <w:rsid w:val="00B8590A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050"/>
    <w:rsid w:val="00B9014D"/>
    <w:rsid w:val="00B9061C"/>
    <w:rsid w:val="00B906D0"/>
    <w:rsid w:val="00B90AC0"/>
    <w:rsid w:val="00B91206"/>
    <w:rsid w:val="00B91B9A"/>
    <w:rsid w:val="00B91BE4"/>
    <w:rsid w:val="00B91F97"/>
    <w:rsid w:val="00B9250B"/>
    <w:rsid w:val="00B92C28"/>
    <w:rsid w:val="00B92D8E"/>
    <w:rsid w:val="00B92E44"/>
    <w:rsid w:val="00B92F35"/>
    <w:rsid w:val="00B934C5"/>
    <w:rsid w:val="00B938E5"/>
    <w:rsid w:val="00B93AD7"/>
    <w:rsid w:val="00B93C30"/>
    <w:rsid w:val="00B93F2B"/>
    <w:rsid w:val="00B9415E"/>
    <w:rsid w:val="00B941A5"/>
    <w:rsid w:val="00B94536"/>
    <w:rsid w:val="00B94A22"/>
    <w:rsid w:val="00B94C79"/>
    <w:rsid w:val="00B95301"/>
    <w:rsid w:val="00B953D1"/>
    <w:rsid w:val="00B954D4"/>
    <w:rsid w:val="00B95BC0"/>
    <w:rsid w:val="00B967FD"/>
    <w:rsid w:val="00B96A3E"/>
    <w:rsid w:val="00B96AA3"/>
    <w:rsid w:val="00B96BBC"/>
    <w:rsid w:val="00B96ECA"/>
    <w:rsid w:val="00B96EE5"/>
    <w:rsid w:val="00B97137"/>
    <w:rsid w:val="00B97203"/>
    <w:rsid w:val="00B972F9"/>
    <w:rsid w:val="00B97419"/>
    <w:rsid w:val="00BA027F"/>
    <w:rsid w:val="00BA0591"/>
    <w:rsid w:val="00BA095E"/>
    <w:rsid w:val="00BA0972"/>
    <w:rsid w:val="00BA0AEC"/>
    <w:rsid w:val="00BA0C5C"/>
    <w:rsid w:val="00BA0D6D"/>
    <w:rsid w:val="00BA12F8"/>
    <w:rsid w:val="00BA1400"/>
    <w:rsid w:val="00BA1903"/>
    <w:rsid w:val="00BA1CCB"/>
    <w:rsid w:val="00BA238D"/>
    <w:rsid w:val="00BA24AE"/>
    <w:rsid w:val="00BA2CF4"/>
    <w:rsid w:val="00BA3022"/>
    <w:rsid w:val="00BA323C"/>
    <w:rsid w:val="00BA368B"/>
    <w:rsid w:val="00BA374A"/>
    <w:rsid w:val="00BA4135"/>
    <w:rsid w:val="00BA4256"/>
    <w:rsid w:val="00BA43E4"/>
    <w:rsid w:val="00BA4638"/>
    <w:rsid w:val="00BA468C"/>
    <w:rsid w:val="00BA47F5"/>
    <w:rsid w:val="00BA4F6E"/>
    <w:rsid w:val="00BA5139"/>
    <w:rsid w:val="00BA56FC"/>
    <w:rsid w:val="00BA5A78"/>
    <w:rsid w:val="00BA5CC5"/>
    <w:rsid w:val="00BA60A0"/>
    <w:rsid w:val="00BA68D1"/>
    <w:rsid w:val="00BA6E26"/>
    <w:rsid w:val="00BA6F57"/>
    <w:rsid w:val="00BA75C1"/>
    <w:rsid w:val="00BA76C0"/>
    <w:rsid w:val="00BA78E4"/>
    <w:rsid w:val="00BA7955"/>
    <w:rsid w:val="00BA7B4D"/>
    <w:rsid w:val="00BB0483"/>
    <w:rsid w:val="00BB04FC"/>
    <w:rsid w:val="00BB09B1"/>
    <w:rsid w:val="00BB0B1A"/>
    <w:rsid w:val="00BB133E"/>
    <w:rsid w:val="00BB13AD"/>
    <w:rsid w:val="00BB14E9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3EC"/>
    <w:rsid w:val="00BB3961"/>
    <w:rsid w:val="00BB399B"/>
    <w:rsid w:val="00BB3ACD"/>
    <w:rsid w:val="00BB3D0B"/>
    <w:rsid w:val="00BB3D2D"/>
    <w:rsid w:val="00BB3E3E"/>
    <w:rsid w:val="00BB3F5D"/>
    <w:rsid w:val="00BB462B"/>
    <w:rsid w:val="00BB4791"/>
    <w:rsid w:val="00BB4DA1"/>
    <w:rsid w:val="00BB4F8A"/>
    <w:rsid w:val="00BB52D0"/>
    <w:rsid w:val="00BB5306"/>
    <w:rsid w:val="00BB5B85"/>
    <w:rsid w:val="00BB6254"/>
    <w:rsid w:val="00BB6522"/>
    <w:rsid w:val="00BB6CA6"/>
    <w:rsid w:val="00BB6F3F"/>
    <w:rsid w:val="00BB76B8"/>
    <w:rsid w:val="00BC007F"/>
    <w:rsid w:val="00BC0477"/>
    <w:rsid w:val="00BC0554"/>
    <w:rsid w:val="00BC0718"/>
    <w:rsid w:val="00BC0765"/>
    <w:rsid w:val="00BC1A08"/>
    <w:rsid w:val="00BC1FE2"/>
    <w:rsid w:val="00BC2145"/>
    <w:rsid w:val="00BC2169"/>
    <w:rsid w:val="00BC2857"/>
    <w:rsid w:val="00BC2AFF"/>
    <w:rsid w:val="00BC2B6D"/>
    <w:rsid w:val="00BC3274"/>
    <w:rsid w:val="00BC3696"/>
    <w:rsid w:val="00BC3B12"/>
    <w:rsid w:val="00BC3C8C"/>
    <w:rsid w:val="00BC4210"/>
    <w:rsid w:val="00BC457B"/>
    <w:rsid w:val="00BC4671"/>
    <w:rsid w:val="00BC4FDE"/>
    <w:rsid w:val="00BC5019"/>
    <w:rsid w:val="00BC56C4"/>
    <w:rsid w:val="00BC5BC3"/>
    <w:rsid w:val="00BC5C50"/>
    <w:rsid w:val="00BC5F7D"/>
    <w:rsid w:val="00BC5FB0"/>
    <w:rsid w:val="00BC6C12"/>
    <w:rsid w:val="00BC6D63"/>
    <w:rsid w:val="00BC71E6"/>
    <w:rsid w:val="00BC728F"/>
    <w:rsid w:val="00BC77DB"/>
    <w:rsid w:val="00BC7DD2"/>
    <w:rsid w:val="00BD045F"/>
    <w:rsid w:val="00BD0F45"/>
    <w:rsid w:val="00BD10D3"/>
    <w:rsid w:val="00BD10F2"/>
    <w:rsid w:val="00BD1470"/>
    <w:rsid w:val="00BD148C"/>
    <w:rsid w:val="00BD14B2"/>
    <w:rsid w:val="00BD1624"/>
    <w:rsid w:val="00BD1732"/>
    <w:rsid w:val="00BD17D9"/>
    <w:rsid w:val="00BD187B"/>
    <w:rsid w:val="00BD2818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2F"/>
    <w:rsid w:val="00BD3FDD"/>
    <w:rsid w:val="00BD4895"/>
    <w:rsid w:val="00BD5351"/>
    <w:rsid w:val="00BD53AC"/>
    <w:rsid w:val="00BD55DB"/>
    <w:rsid w:val="00BD5619"/>
    <w:rsid w:val="00BD5A70"/>
    <w:rsid w:val="00BD5AF5"/>
    <w:rsid w:val="00BD5B51"/>
    <w:rsid w:val="00BD5C19"/>
    <w:rsid w:val="00BD5CC3"/>
    <w:rsid w:val="00BD6194"/>
    <w:rsid w:val="00BD6B08"/>
    <w:rsid w:val="00BD777B"/>
    <w:rsid w:val="00BD7C5F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FDB"/>
    <w:rsid w:val="00BE35D6"/>
    <w:rsid w:val="00BE37C2"/>
    <w:rsid w:val="00BE38E0"/>
    <w:rsid w:val="00BE399E"/>
    <w:rsid w:val="00BE39CD"/>
    <w:rsid w:val="00BE3A62"/>
    <w:rsid w:val="00BE3F03"/>
    <w:rsid w:val="00BE4E6E"/>
    <w:rsid w:val="00BE4ED3"/>
    <w:rsid w:val="00BE54FA"/>
    <w:rsid w:val="00BE5C11"/>
    <w:rsid w:val="00BE63AB"/>
    <w:rsid w:val="00BE6580"/>
    <w:rsid w:val="00BE66E8"/>
    <w:rsid w:val="00BE694E"/>
    <w:rsid w:val="00BE6BB2"/>
    <w:rsid w:val="00BE6F23"/>
    <w:rsid w:val="00BE6FB9"/>
    <w:rsid w:val="00BE7303"/>
    <w:rsid w:val="00BE7317"/>
    <w:rsid w:val="00BE74BE"/>
    <w:rsid w:val="00BE7BCC"/>
    <w:rsid w:val="00BF0232"/>
    <w:rsid w:val="00BF06B5"/>
    <w:rsid w:val="00BF0A7B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54"/>
    <w:rsid w:val="00BF3581"/>
    <w:rsid w:val="00BF363F"/>
    <w:rsid w:val="00BF4215"/>
    <w:rsid w:val="00BF4287"/>
    <w:rsid w:val="00BF44BE"/>
    <w:rsid w:val="00BF4607"/>
    <w:rsid w:val="00BF4DE9"/>
    <w:rsid w:val="00BF4E58"/>
    <w:rsid w:val="00BF4E90"/>
    <w:rsid w:val="00BF4F1F"/>
    <w:rsid w:val="00BF50C8"/>
    <w:rsid w:val="00BF5299"/>
    <w:rsid w:val="00BF5FCB"/>
    <w:rsid w:val="00BF6177"/>
    <w:rsid w:val="00BF6A5B"/>
    <w:rsid w:val="00BF6AFA"/>
    <w:rsid w:val="00BF6CF6"/>
    <w:rsid w:val="00BF6DDF"/>
    <w:rsid w:val="00BF6E18"/>
    <w:rsid w:val="00BF71B9"/>
    <w:rsid w:val="00BF7335"/>
    <w:rsid w:val="00C0008D"/>
    <w:rsid w:val="00C00A90"/>
    <w:rsid w:val="00C00FCC"/>
    <w:rsid w:val="00C012C6"/>
    <w:rsid w:val="00C013B2"/>
    <w:rsid w:val="00C0161A"/>
    <w:rsid w:val="00C02877"/>
    <w:rsid w:val="00C03673"/>
    <w:rsid w:val="00C036AB"/>
    <w:rsid w:val="00C044B7"/>
    <w:rsid w:val="00C047CE"/>
    <w:rsid w:val="00C04D62"/>
    <w:rsid w:val="00C05182"/>
    <w:rsid w:val="00C05C56"/>
    <w:rsid w:val="00C06022"/>
    <w:rsid w:val="00C06025"/>
    <w:rsid w:val="00C06116"/>
    <w:rsid w:val="00C06603"/>
    <w:rsid w:val="00C06687"/>
    <w:rsid w:val="00C06799"/>
    <w:rsid w:val="00C06E01"/>
    <w:rsid w:val="00C0768B"/>
    <w:rsid w:val="00C07B4D"/>
    <w:rsid w:val="00C07C45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4F5"/>
    <w:rsid w:val="00C12590"/>
    <w:rsid w:val="00C129C3"/>
    <w:rsid w:val="00C12F2B"/>
    <w:rsid w:val="00C13204"/>
    <w:rsid w:val="00C132B0"/>
    <w:rsid w:val="00C13E7A"/>
    <w:rsid w:val="00C13F9D"/>
    <w:rsid w:val="00C13FA0"/>
    <w:rsid w:val="00C14382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053"/>
    <w:rsid w:val="00C176E8"/>
    <w:rsid w:val="00C17834"/>
    <w:rsid w:val="00C179DA"/>
    <w:rsid w:val="00C17D9B"/>
    <w:rsid w:val="00C203BF"/>
    <w:rsid w:val="00C208FB"/>
    <w:rsid w:val="00C20ADE"/>
    <w:rsid w:val="00C20BEF"/>
    <w:rsid w:val="00C20CD1"/>
    <w:rsid w:val="00C20D23"/>
    <w:rsid w:val="00C21797"/>
    <w:rsid w:val="00C220E2"/>
    <w:rsid w:val="00C22122"/>
    <w:rsid w:val="00C227C2"/>
    <w:rsid w:val="00C23395"/>
    <w:rsid w:val="00C234BB"/>
    <w:rsid w:val="00C23562"/>
    <w:rsid w:val="00C24A09"/>
    <w:rsid w:val="00C24A8B"/>
    <w:rsid w:val="00C24C2E"/>
    <w:rsid w:val="00C25B85"/>
    <w:rsid w:val="00C25F38"/>
    <w:rsid w:val="00C26885"/>
    <w:rsid w:val="00C269E3"/>
    <w:rsid w:val="00C26A87"/>
    <w:rsid w:val="00C27429"/>
    <w:rsid w:val="00C27447"/>
    <w:rsid w:val="00C27F64"/>
    <w:rsid w:val="00C30D9C"/>
    <w:rsid w:val="00C310E1"/>
    <w:rsid w:val="00C31220"/>
    <w:rsid w:val="00C31CED"/>
    <w:rsid w:val="00C31DC6"/>
    <w:rsid w:val="00C31E3A"/>
    <w:rsid w:val="00C32A63"/>
    <w:rsid w:val="00C32D2F"/>
    <w:rsid w:val="00C32F83"/>
    <w:rsid w:val="00C333C9"/>
    <w:rsid w:val="00C33429"/>
    <w:rsid w:val="00C337A3"/>
    <w:rsid w:val="00C337A9"/>
    <w:rsid w:val="00C33AEF"/>
    <w:rsid w:val="00C33FC6"/>
    <w:rsid w:val="00C34393"/>
    <w:rsid w:val="00C34516"/>
    <w:rsid w:val="00C34676"/>
    <w:rsid w:val="00C348EB"/>
    <w:rsid w:val="00C34BF8"/>
    <w:rsid w:val="00C34C0F"/>
    <w:rsid w:val="00C34D14"/>
    <w:rsid w:val="00C352A0"/>
    <w:rsid w:val="00C3534B"/>
    <w:rsid w:val="00C3544D"/>
    <w:rsid w:val="00C35744"/>
    <w:rsid w:val="00C35806"/>
    <w:rsid w:val="00C358F0"/>
    <w:rsid w:val="00C35976"/>
    <w:rsid w:val="00C35F7A"/>
    <w:rsid w:val="00C3667A"/>
    <w:rsid w:val="00C368A7"/>
    <w:rsid w:val="00C36956"/>
    <w:rsid w:val="00C36AAB"/>
    <w:rsid w:val="00C36B8A"/>
    <w:rsid w:val="00C36DF0"/>
    <w:rsid w:val="00C37417"/>
    <w:rsid w:val="00C3758F"/>
    <w:rsid w:val="00C376CC"/>
    <w:rsid w:val="00C37CF7"/>
    <w:rsid w:val="00C402BD"/>
    <w:rsid w:val="00C407BB"/>
    <w:rsid w:val="00C40A3B"/>
    <w:rsid w:val="00C413FF"/>
    <w:rsid w:val="00C414AD"/>
    <w:rsid w:val="00C41B23"/>
    <w:rsid w:val="00C42080"/>
    <w:rsid w:val="00C422D6"/>
    <w:rsid w:val="00C42409"/>
    <w:rsid w:val="00C429B6"/>
    <w:rsid w:val="00C42D42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98A"/>
    <w:rsid w:val="00C50B30"/>
    <w:rsid w:val="00C50D95"/>
    <w:rsid w:val="00C50DF9"/>
    <w:rsid w:val="00C50F93"/>
    <w:rsid w:val="00C51489"/>
    <w:rsid w:val="00C516BD"/>
    <w:rsid w:val="00C5170B"/>
    <w:rsid w:val="00C52312"/>
    <w:rsid w:val="00C5281E"/>
    <w:rsid w:val="00C52881"/>
    <w:rsid w:val="00C52D41"/>
    <w:rsid w:val="00C53A03"/>
    <w:rsid w:val="00C53B7F"/>
    <w:rsid w:val="00C53C53"/>
    <w:rsid w:val="00C53F5B"/>
    <w:rsid w:val="00C545A5"/>
    <w:rsid w:val="00C5504B"/>
    <w:rsid w:val="00C550E1"/>
    <w:rsid w:val="00C55679"/>
    <w:rsid w:val="00C55F3E"/>
    <w:rsid w:val="00C56CE5"/>
    <w:rsid w:val="00C56F8B"/>
    <w:rsid w:val="00C56F9C"/>
    <w:rsid w:val="00C570E3"/>
    <w:rsid w:val="00C570FC"/>
    <w:rsid w:val="00C57117"/>
    <w:rsid w:val="00C5717F"/>
    <w:rsid w:val="00C57285"/>
    <w:rsid w:val="00C5768D"/>
    <w:rsid w:val="00C57946"/>
    <w:rsid w:val="00C57C26"/>
    <w:rsid w:val="00C57CF6"/>
    <w:rsid w:val="00C602EE"/>
    <w:rsid w:val="00C6037C"/>
    <w:rsid w:val="00C60756"/>
    <w:rsid w:val="00C60B46"/>
    <w:rsid w:val="00C60D69"/>
    <w:rsid w:val="00C612F0"/>
    <w:rsid w:val="00C61437"/>
    <w:rsid w:val="00C61997"/>
    <w:rsid w:val="00C61A28"/>
    <w:rsid w:val="00C61D21"/>
    <w:rsid w:val="00C620A5"/>
    <w:rsid w:val="00C6215F"/>
    <w:rsid w:val="00C6265D"/>
    <w:rsid w:val="00C626AB"/>
    <w:rsid w:val="00C6270D"/>
    <w:rsid w:val="00C62C74"/>
    <w:rsid w:val="00C62E4B"/>
    <w:rsid w:val="00C632CF"/>
    <w:rsid w:val="00C635DC"/>
    <w:rsid w:val="00C63849"/>
    <w:rsid w:val="00C6390E"/>
    <w:rsid w:val="00C63CB9"/>
    <w:rsid w:val="00C63E47"/>
    <w:rsid w:val="00C640DE"/>
    <w:rsid w:val="00C64264"/>
    <w:rsid w:val="00C6436F"/>
    <w:rsid w:val="00C643D5"/>
    <w:rsid w:val="00C6477B"/>
    <w:rsid w:val="00C64ABE"/>
    <w:rsid w:val="00C64C23"/>
    <w:rsid w:val="00C64D01"/>
    <w:rsid w:val="00C651DF"/>
    <w:rsid w:val="00C653CC"/>
    <w:rsid w:val="00C659B5"/>
    <w:rsid w:val="00C65AC0"/>
    <w:rsid w:val="00C65FAE"/>
    <w:rsid w:val="00C65FBA"/>
    <w:rsid w:val="00C66498"/>
    <w:rsid w:val="00C66741"/>
    <w:rsid w:val="00C66C74"/>
    <w:rsid w:val="00C671A7"/>
    <w:rsid w:val="00C67C79"/>
    <w:rsid w:val="00C67E2B"/>
    <w:rsid w:val="00C70980"/>
    <w:rsid w:val="00C70ACD"/>
    <w:rsid w:val="00C70C5E"/>
    <w:rsid w:val="00C70D0B"/>
    <w:rsid w:val="00C711DC"/>
    <w:rsid w:val="00C716BB"/>
    <w:rsid w:val="00C72505"/>
    <w:rsid w:val="00C725B5"/>
    <w:rsid w:val="00C733A2"/>
    <w:rsid w:val="00C7357B"/>
    <w:rsid w:val="00C73691"/>
    <w:rsid w:val="00C73798"/>
    <w:rsid w:val="00C737BC"/>
    <w:rsid w:val="00C7389A"/>
    <w:rsid w:val="00C73983"/>
    <w:rsid w:val="00C73FB7"/>
    <w:rsid w:val="00C7452D"/>
    <w:rsid w:val="00C74718"/>
    <w:rsid w:val="00C751FB"/>
    <w:rsid w:val="00C75412"/>
    <w:rsid w:val="00C7562B"/>
    <w:rsid w:val="00C75689"/>
    <w:rsid w:val="00C76044"/>
    <w:rsid w:val="00C762D1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6C0"/>
    <w:rsid w:val="00C81819"/>
    <w:rsid w:val="00C818ED"/>
    <w:rsid w:val="00C81B4B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9A0"/>
    <w:rsid w:val="00C84B28"/>
    <w:rsid w:val="00C84BC9"/>
    <w:rsid w:val="00C84D7F"/>
    <w:rsid w:val="00C84F54"/>
    <w:rsid w:val="00C850D6"/>
    <w:rsid w:val="00C8544A"/>
    <w:rsid w:val="00C8559B"/>
    <w:rsid w:val="00C856FA"/>
    <w:rsid w:val="00C85850"/>
    <w:rsid w:val="00C85A90"/>
    <w:rsid w:val="00C85B91"/>
    <w:rsid w:val="00C86551"/>
    <w:rsid w:val="00C8690B"/>
    <w:rsid w:val="00C86A54"/>
    <w:rsid w:val="00C87477"/>
    <w:rsid w:val="00C87660"/>
    <w:rsid w:val="00C8786A"/>
    <w:rsid w:val="00C87B7C"/>
    <w:rsid w:val="00C87E26"/>
    <w:rsid w:val="00C9052B"/>
    <w:rsid w:val="00C906B4"/>
    <w:rsid w:val="00C90AB4"/>
    <w:rsid w:val="00C90DC4"/>
    <w:rsid w:val="00C90DE2"/>
    <w:rsid w:val="00C91BD3"/>
    <w:rsid w:val="00C91DDE"/>
    <w:rsid w:val="00C922E4"/>
    <w:rsid w:val="00C923BC"/>
    <w:rsid w:val="00C92438"/>
    <w:rsid w:val="00C92679"/>
    <w:rsid w:val="00C92957"/>
    <w:rsid w:val="00C92A81"/>
    <w:rsid w:val="00C933B0"/>
    <w:rsid w:val="00C93447"/>
    <w:rsid w:val="00C934B2"/>
    <w:rsid w:val="00C9350E"/>
    <w:rsid w:val="00C9414F"/>
    <w:rsid w:val="00C941EE"/>
    <w:rsid w:val="00C944FF"/>
    <w:rsid w:val="00C94A07"/>
    <w:rsid w:val="00C94DB0"/>
    <w:rsid w:val="00C951CB"/>
    <w:rsid w:val="00C9548E"/>
    <w:rsid w:val="00C95574"/>
    <w:rsid w:val="00C957F3"/>
    <w:rsid w:val="00C9588C"/>
    <w:rsid w:val="00C95998"/>
    <w:rsid w:val="00C95E4E"/>
    <w:rsid w:val="00C96090"/>
    <w:rsid w:val="00C96340"/>
    <w:rsid w:val="00C96500"/>
    <w:rsid w:val="00C96E83"/>
    <w:rsid w:val="00C96F88"/>
    <w:rsid w:val="00C96FF6"/>
    <w:rsid w:val="00C97083"/>
    <w:rsid w:val="00C974F1"/>
    <w:rsid w:val="00C97752"/>
    <w:rsid w:val="00C97868"/>
    <w:rsid w:val="00C97BBC"/>
    <w:rsid w:val="00CA0003"/>
    <w:rsid w:val="00CA0391"/>
    <w:rsid w:val="00CA052E"/>
    <w:rsid w:val="00CA0809"/>
    <w:rsid w:val="00CA0CAC"/>
    <w:rsid w:val="00CA0D40"/>
    <w:rsid w:val="00CA1005"/>
    <w:rsid w:val="00CA11B0"/>
    <w:rsid w:val="00CA1224"/>
    <w:rsid w:val="00CA12EC"/>
    <w:rsid w:val="00CA12F4"/>
    <w:rsid w:val="00CA14F6"/>
    <w:rsid w:val="00CA1B98"/>
    <w:rsid w:val="00CA1BBB"/>
    <w:rsid w:val="00CA1C6F"/>
    <w:rsid w:val="00CA2400"/>
    <w:rsid w:val="00CA241C"/>
    <w:rsid w:val="00CA2719"/>
    <w:rsid w:val="00CA313C"/>
    <w:rsid w:val="00CA32BC"/>
    <w:rsid w:val="00CA362A"/>
    <w:rsid w:val="00CA3A71"/>
    <w:rsid w:val="00CA3F64"/>
    <w:rsid w:val="00CA4146"/>
    <w:rsid w:val="00CA4338"/>
    <w:rsid w:val="00CA477A"/>
    <w:rsid w:val="00CA4801"/>
    <w:rsid w:val="00CA48D2"/>
    <w:rsid w:val="00CA4CD0"/>
    <w:rsid w:val="00CA4F32"/>
    <w:rsid w:val="00CA5311"/>
    <w:rsid w:val="00CA5C34"/>
    <w:rsid w:val="00CA5CC6"/>
    <w:rsid w:val="00CA5E53"/>
    <w:rsid w:val="00CA7173"/>
    <w:rsid w:val="00CA7427"/>
    <w:rsid w:val="00CA7534"/>
    <w:rsid w:val="00CA7659"/>
    <w:rsid w:val="00CA76EF"/>
    <w:rsid w:val="00CA773A"/>
    <w:rsid w:val="00CB00BA"/>
    <w:rsid w:val="00CB022D"/>
    <w:rsid w:val="00CB0537"/>
    <w:rsid w:val="00CB053A"/>
    <w:rsid w:val="00CB05D6"/>
    <w:rsid w:val="00CB0906"/>
    <w:rsid w:val="00CB09FA"/>
    <w:rsid w:val="00CB1243"/>
    <w:rsid w:val="00CB14F5"/>
    <w:rsid w:val="00CB1796"/>
    <w:rsid w:val="00CB17B6"/>
    <w:rsid w:val="00CB1808"/>
    <w:rsid w:val="00CB1E63"/>
    <w:rsid w:val="00CB21E9"/>
    <w:rsid w:val="00CB2646"/>
    <w:rsid w:val="00CB2AA0"/>
    <w:rsid w:val="00CB2C32"/>
    <w:rsid w:val="00CB2ED5"/>
    <w:rsid w:val="00CB2FB0"/>
    <w:rsid w:val="00CB3AE9"/>
    <w:rsid w:val="00CB48D5"/>
    <w:rsid w:val="00CB4B45"/>
    <w:rsid w:val="00CB5A7C"/>
    <w:rsid w:val="00CB5C4A"/>
    <w:rsid w:val="00CB5F5F"/>
    <w:rsid w:val="00CB6208"/>
    <w:rsid w:val="00CB66AB"/>
    <w:rsid w:val="00CB670F"/>
    <w:rsid w:val="00CB6BD6"/>
    <w:rsid w:val="00CB6C00"/>
    <w:rsid w:val="00CB7D35"/>
    <w:rsid w:val="00CB7FA7"/>
    <w:rsid w:val="00CC0690"/>
    <w:rsid w:val="00CC06D5"/>
    <w:rsid w:val="00CC0908"/>
    <w:rsid w:val="00CC0933"/>
    <w:rsid w:val="00CC0BBA"/>
    <w:rsid w:val="00CC1099"/>
    <w:rsid w:val="00CC1823"/>
    <w:rsid w:val="00CC207C"/>
    <w:rsid w:val="00CC2232"/>
    <w:rsid w:val="00CC24F0"/>
    <w:rsid w:val="00CC24F3"/>
    <w:rsid w:val="00CC29B0"/>
    <w:rsid w:val="00CC2EBE"/>
    <w:rsid w:val="00CC3035"/>
    <w:rsid w:val="00CC37F4"/>
    <w:rsid w:val="00CC385C"/>
    <w:rsid w:val="00CC3B5A"/>
    <w:rsid w:val="00CC3EE7"/>
    <w:rsid w:val="00CC42D9"/>
    <w:rsid w:val="00CC43E9"/>
    <w:rsid w:val="00CC447A"/>
    <w:rsid w:val="00CC4AFE"/>
    <w:rsid w:val="00CC4B76"/>
    <w:rsid w:val="00CC50D6"/>
    <w:rsid w:val="00CC53A2"/>
    <w:rsid w:val="00CC5623"/>
    <w:rsid w:val="00CC587E"/>
    <w:rsid w:val="00CC5990"/>
    <w:rsid w:val="00CC656B"/>
    <w:rsid w:val="00CC682A"/>
    <w:rsid w:val="00CC692B"/>
    <w:rsid w:val="00CC6980"/>
    <w:rsid w:val="00CC6E99"/>
    <w:rsid w:val="00CC6EC3"/>
    <w:rsid w:val="00CC7222"/>
    <w:rsid w:val="00CC75B8"/>
    <w:rsid w:val="00CC7A7A"/>
    <w:rsid w:val="00CC7BDB"/>
    <w:rsid w:val="00CC7C5A"/>
    <w:rsid w:val="00CC7D80"/>
    <w:rsid w:val="00CD0510"/>
    <w:rsid w:val="00CD0934"/>
    <w:rsid w:val="00CD0B3D"/>
    <w:rsid w:val="00CD0C08"/>
    <w:rsid w:val="00CD0D3D"/>
    <w:rsid w:val="00CD1158"/>
    <w:rsid w:val="00CD13D7"/>
    <w:rsid w:val="00CD14CF"/>
    <w:rsid w:val="00CD1B66"/>
    <w:rsid w:val="00CD1EA4"/>
    <w:rsid w:val="00CD2464"/>
    <w:rsid w:val="00CD2900"/>
    <w:rsid w:val="00CD298F"/>
    <w:rsid w:val="00CD2C25"/>
    <w:rsid w:val="00CD2DF2"/>
    <w:rsid w:val="00CD2F4C"/>
    <w:rsid w:val="00CD313C"/>
    <w:rsid w:val="00CD3371"/>
    <w:rsid w:val="00CD39E5"/>
    <w:rsid w:val="00CD3CEA"/>
    <w:rsid w:val="00CD417D"/>
    <w:rsid w:val="00CD45D2"/>
    <w:rsid w:val="00CD4B39"/>
    <w:rsid w:val="00CD4B73"/>
    <w:rsid w:val="00CD55D9"/>
    <w:rsid w:val="00CD59A5"/>
    <w:rsid w:val="00CD59CA"/>
    <w:rsid w:val="00CD5B65"/>
    <w:rsid w:val="00CD61B8"/>
    <w:rsid w:val="00CD625F"/>
    <w:rsid w:val="00CD6C3A"/>
    <w:rsid w:val="00CD6E7E"/>
    <w:rsid w:val="00CD769F"/>
    <w:rsid w:val="00CD7BE8"/>
    <w:rsid w:val="00CD7D57"/>
    <w:rsid w:val="00CE04BA"/>
    <w:rsid w:val="00CE0932"/>
    <w:rsid w:val="00CE0DC6"/>
    <w:rsid w:val="00CE0F27"/>
    <w:rsid w:val="00CE1538"/>
    <w:rsid w:val="00CE15E6"/>
    <w:rsid w:val="00CE19B0"/>
    <w:rsid w:val="00CE1BF7"/>
    <w:rsid w:val="00CE1C85"/>
    <w:rsid w:val="00CE1E8A"/>
    <w:rsid w:val="00CE2019"/>
    <w:rsid w:val="00CE297A"/>
    <w:rsid w:val="00CE38CB"/>
    <w:rsid w:val="00CE399D"/>
    <w:rsid w:val="00CE39D9"/>
    <w:rsid w:val="00CE46EC"/>
    <w:rsid w:val="00CE499C"/>
    <w:rsid w:val="00CE4A9A"/>
    <w:rsid w:val="00CE4B9C"/>
    <w:rsid w:val="00CE4F9F"/>
    <w:rsid w:val="00CE524B"/>
    <w:rsid w:val="00CE5409"/>
    <w:rsid w:val="00CE540B"/>
    <w:rsid w:val="00CE5633"/>
    <w:rsid w:val="00CE6023"/>
    <w:rsid w:val="00CE63B4"/>
    <w:rsid w:val="00CE67E1"/>
    <w:rsid w:val="00CE73C8"/>
    <w:rsid w:val="00CE774D"/>
    <w:rsid w:val="00CE7886"/>
    <w:rsid w:val="00CE7D45"/>
    <w:rsid w:val="00CF0329"/>
    <w:rsid w:val="00CF0503"/>
    <w:rsid w:val="00CF05F3"/>
    <w:rsid w:val="00CF1124"/>
    <w:rsid w:val="00CF1A9E"/>
    <w:rsid w:val="00CF1D95"/>
    <w:rsid w:val="00CF22E3"/>
    <w:rsid w:val="00CF24FB"/>
    <w:rsid w:val="00CF29D5"/>
    <w:rsid w:val="00CF2C16"/>
    <w:rsid w:val="00CF307E"/>
    <w:rsid w:val="00CF4133"/>
    <w:rsid w:val="00CF47B7"/>
    <w:rsid w:val="00CF4E7B"/>
    <w:rsid w:val="00CF51DA"/>
    <w:rsid w:val="00CF57DC"/>
    <w:rsid w:val="00CF5CFD"/>
    <w:rsid w:val="00CF625A"/>
    <w:rsid w:val="00CF62EE"/>
    <w:rsid w:val="00CF64D1"/>
    <w:rsid w:val="00CF6530"/>
    <w:rsid w:val="00CF6AC6"/>
    <w:rsid w:val="00CF6B30"/>
    <w:rsid w:val="00CF6EC5"/>
    <w:rsid w:val="00CF7219"/>
    <w:rsid w:val="00CF7366"/>
    <w:rsid w:val="00CF7422"/>
    <w:rsid w:val="00CF7B94"/>
    <w:rsid w:val="00CF7C6A"/>
    <w:rsid w:val="00D00422"/>
    <w:rsid w:val="00D00557"/>
    <w:rsid w:val="00D006D2"/>
    <w:rsid w:val="00D00830"/>
    <w:rsid w:val="00D008EE"/>
    <w:rsid w:val="00D00A29"/>
    <w:rsid w:val="00D00B03"/>
    <w:rsid w:val="00D00C48"/>
    <w:rsid w:val="00D00D88"/>
    <w:rsid w:val="00D00F5A"/>
    <w:rsid w:val="00D01193"/>
    <w:rsid w:val="00D01219"/>
    <w:rsid w:val="00D01436"/>
    <w:rsid w:val="00D01DF5"/>
    <w:rsid w:val="00D0210D"/>
    <w:rsid w:val="00D02459"/>
    <w:rsid w:val="00D024E4"/>
    <w:rsid w:val="00D028DA"/>
    <w:rsid w:val="00D029DC"/>
    <w:rsid w:val="00D02B8F"/>
    <w:rsid w:val="00D036D1"/>
    <w:rsid w:val="00D04585"/>
    <w:rsid w:val="00D04B82"/>
    <w:rsid w:val="00D04C8A"/>
    <w:rsid w:val="00D04F51"/>
    <w:rsid w:val="00D050D2"/>
    <w:rsid w:val="00D050FF"/>
    <w:rsid w:val="00D052FE"/>
    <w:rsid w:val="00D0550E"/>
    <w:rsid w:val="00D058ED"/>
    <w:rsid w:val="00D063DA"/>
    <w:rsid w:val="00D067C1"/>
    <w:rsid w:val="00D0680D"/>
    <w:rsid w:val="00D068A0"/>
    <w:rsid w:val="00D06A95"/>
    <w:rsid w:val="00D06E6C"/>
    <w:rsid w:val="00D07209"/>
    <w:rsid w:val="00D07F33"/>
    <w:rsid w:val="00D10486"/>
    <w:rsid w:val="00D108D2"/>
    <w:rsid w:val="00D11264"/>
    <w:rsid w:val="00D11BAF"/>
    <w:rsid w:val="00D11BE0"/>
    <w:rsid w:val="00D11CDC"/>
    <w:rsid w:val="00D1217F"/>
    <w:rsid w:val="00D1231D"/>
    <w:rsid w:val="00D12B31"/>
    <w:rsid w:val="00D12CD9"/>
    <w:rsid w:val="00D12E22"/>
    <w:rsid w:val="00D12FDB"/>
    <w:rsid w:val="00D1396C"/>
    <w:rsid w:val="00D13B26"/>
    <w:rsid w:val="00D13BC9"/>
    <w:rsid w:val="00D13CD9"/>
    <w:rsid w:val="00D14E1D"/>
    <w:rsid w:val="00D156D8"/>
    <w:rsid w:val="00D15714"/>
    <w:rsid w:val="00D157DD"/>
    <w:rsid w:val="00D15914"/>
    <w:rsid w:val="00D15C8E"/>
    <w:rsid w:val="00D160B7"/>
    <w:rsid w:val="00D16412"/>
    <w:rsid w:val="00D16459"/>
    <w:rsid w:val="00D165BC"/>
    <w:rsid w:val="00D1666A"/>
    <w:rsid w:val="00D16720"/>
    <w:rsid w:val="00D16895"/>
    <w:rsid w:val="00D16C2A"/>
    <w:rsid w:val="00D1707A"/>
    <w:rsid w:val="00D172B6"/>
    <w:rsid w:val="00D17463"/>
    <w:rsid w:val="00D177ED"/>
    <w:rsid w:val="00D179B0"/>
    <w:rsid w:val="00D17AD2"/>
    <w:rsid w:val="00D17B4D"/>
    <w:rsid w:val="00D2038F"/>
    <w:rsid w:val="00D20598"/>
    <w:rsid w:val="00D207AB"/>
    <w:rsid w:val="00D20801"/>
    <w:rsid w:val="00D2105A"/>
    <w:rsid w:val="00D21901"/>
    <w:rsid w:val="00D21A12"/>
    <w:rsid w:val="00D21DBA"/>
    <w:rsid w:val="00D21EC2"/>
    <w:rsid w:val="00D22FEC"/>
    <w:rsid w:val="00D2335B"/>
    <w:rsid w:val="00D233A7"/>
    <w:rsid w:val="00D23446"/>
    <w:rsid w:val="00D23536"/>
    <w:rsid w:val="00D23F7A"/>
    <w:rsid w:val="00D24198"/>
    <w:rsid w:val="00D243E0"/>
    <w:rsid w:val="00D24E88"/>
    <w:rsid w:val="00D253A5"/>
    <w:rsid w:val="00D257D8"/>
    <w:rsid w:val="00D25C9D"/>
    <w:rsid w:val="00D25CD8"/>
    <w:rsid w:val="00D25EAF"/>
    <w:rsid w:val="00D260EE"/>
    <w:rsid w:val="00D26B4F"/>
    <w:rsid w:val="00D26D44"/>
    <w:rsid w:val="00D27897"/>
    <w:rsid w:val="00D30743"/>
    <w:rsid w:val="00D308DE"/>
    <w:rsid w:val="00D30AF6"/>
    <w:rsid w:val="00D31183"/>
    <w:rsid w:val="00D316EC"/>
    <w:rsid w:val="00D32064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9D7"/>
    <w:rsid w:val="00D34D84"/>
    <w:rsid w:val="00D34E46"/>
    <w:rsid w:val="00D3500F"/>
    <w:rsid w:val="00D3536C"/>
    <w:rsid w:val="00D353A2"/>
    <w:rsid w:val="00D354E4"/>
    <w:rsid w:val="00D355AD"/>
    <w:rsid w:val="00D35B23"/>
    <w:rsid w:val="00D35E72"/>
    <w:rsid w:val="00D35F1C"/>
    <w:rsid w:val="00D360DB"/>
    <w:rsid w:val="00D3667E"/>
    <w:rsid w:val="00D369F3"/>
    <w:rsid w:val="00D36ADF"/>
    <w:rsid w:val="00D36B6D"/>
    <w:rsid w:val="00D37316"/>
    <w:rsid w:val="00D37982"/>
    <w:rsid w:val="00D37D0B"/>
    <w:rsid w:val="00D40339"/>
    <w:rsid w:val="00D40915"/>
    <w:rsid w:val="00D4166D"/>
    <w:rsid w:val="00D41861"/>
    <w:rsid w:val="00D418DF"/>
    <w:rsid w:val="00D41E87"/>
    <w:rsid w:val="00D42296"/>
    <w:rsid w:val="00D422EB"/>
    <w:rsid w:val="00D4240A"/>
    <w:rsid w:val="00D42FD1"/>
    <w:rsid w:val="00D4331C"/>
    <w:rsid w:val="00D43C5B"/>
    <w:rsid w:val="00D44477"/>
    <w:rsid w:val="00D44498"/>
    <w:rsid w:val="00D45900"/>
    <w:rsid w:val="00D45B2E"/>
    <w:rsid w:val="00D45BA5"/>
    <w:rsid w:val="00D46142"/>
    <w:rsid w:val="00D46159"/>
    <w:rsid w:val="00D4645B"/>
    <w:rsid w:val="00D501B1"/>
    <w:rsid w:val="00D503AA"/>
    <w:rsid w:val="00D50455"/>
    <w:rsid w:val="00D504AC"/>
    <w:rsid w:val="00D50664"/>
    <w:rsid w:val="00D50D36"/>
    <w:rsid w:val="00D51827"/>
    <w:rsid w:val="00D51A46"/>
    <w:rsid w:val="00D51F44"/>
    <w:rsid w:val="00D51F80"/>
    <w:rsid w:val="00D52085"/>
    <w:rsid w:val="00D52245"/>
    <w:rsid w:val="00D5232A"/>
    <w:rsid w:val="00D52463"/>
    <w:rsid w:val="00D524BD"/>
    <w:rsid w:val="00D5272E"/>
    <w:rsid w:val="00D53264"/>
    <w:rsid w:val="00D5333C"/>
    <w:rsid w:val="00D53640"/>
    <w:rsid w:val="00D538B6"/>
    <w:rsid w:val="00D53D6D"/>
    <w:rsid w:val="00D53F45"/>
    <w:rsid w:val="00D54359"/>
    <w:rsid w:val="00D54B80"/>
    <w:rsid w:val="00D55068"/>
    <w:rsid w:val="00D551B9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827"/>
    <w:rsid w:val="00D60A52"/>
    <w:rsid w:val="00D60E26"/>
    <w:rsid w:val="00D60F13"/>
    <w:rsid w:val="00D60F2E"/>
    <w:rsid w:val="00D6108F"/>
    <w:rsid w:val="00D611A8"/>
    <w:rsid w:val="00D61676"/>
    <w:rsid w:val="00D61913"/>
    <w:rsid w:val="00D61A17"/>
    <w:rsid w:val="00D61D18"/>
    <w:rsid w:val="00D61EBD"/>
    <w:rsid w:val="00D623E4"/>
    <w:rsid w:val="00D6284E"/>
    <w:rsid w:val="00D62922"/>
    <w:rsid w:val="00D6321D"/>
    <w:rsid w:val="00D636C9"/>
    <w:rsid w:val="00D63D46"/>
    <w:rsid w:val="00D63F3F"/>
    <w:rsid w:val="00D63FD9"/>
    <w:rsid w:val="00D644A2"/>
    <w:rsid w:val="00D64603"/>
    <w:rsid w:val="00D64C16"/>
    <w:rsid w:val="00D65C14"/>
    <w:rsid w:val="00D661F2"/>
    <w:rsid w:val="00D6665B"/>
    <w:rsid w:val="00D667FE"/>
    <w:rsid w:val="00D66B4C"/>
    <w:rsid w:val="00D670D6"/>
    <w:rsid w:val="00D670E4"/>
    <w:rsid w:val="00D6737A"/>
    <w:rsid w:val="00D67637"/>
    <w:rsid w:val="00D677C7"/>
    <w:rsid w:val="00D7017D"/>
    <w:rsid w:val="00D70297"/>
    <w:rsid w:val="00D70315"/>
    <w:rsid w:val="00D708BF"/>
    <w:rsid w:val="00D709CF"/>
    <w:rsid w:val="00D70A41"/>
    <w:rsid w:val="00D71A34"/>
    <w:rsid w:val="00D71AE2"/>
    <w:rsid w:val="00D7210A"/>
    <w:rsid w:val="00D721C2"/>
    <w:rsid w:val="00D72252"/>
    <w:rsid w:val="00D72324"/>
    <w:rsid w:val="00D725C4"/>
    <w:rsid w:val="00D72716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842"/>
    <w:rsid w:val="00D74FAE"/>
    <w:rsid w:val="00D76744"/>
    <w:rsid w:val="00D767A2"/>
    <w:rsid w:val="00D76806"/>
    <w:rsid w:val="00D76A18"/>
    <w:rsid w:val="00D76D73"/>
    <w:rsid w:val="00D76EDF"/>
    <w:rsid w:val="00D76F13"/>
    <w:rsid w:val="00D77A4D"/>
    <w:rsid w:val="00D8048B"/>
    <w:rsid w:val="00D804D8"/>
    <w:rsid w:val="00D80643"/>
    <w:rsid w:val="00D807EB"/>
    <w:rsid w:val="00D80848"/>
    <w:rsid w:val="00D80A9B"/>
    <w:rsid w:val="00D80AEA"/>
    <w:rsid w:val="00D80B2C"/>
    <w:rsid w:val="00D80E20"/>
    <w:rsid w:val="00D819F9"/>
    <w:rsid w:val="00D81CA4"/>
    <w:rsid w:val="00D81FEC"/>
    <w:rsid w:val="00D82403"/>
    <w:rsid w:val="00D82709"/>
    <w:rsid w:val="00D82831"/>
    <w:rsid w:val="00D82D16"/>
    <w:rsid w:val="00D82F83"/>
    <w:rsid w:val="00D82FB0"/>
    <w:rsid w:val="00D8308F"/>
    <w:rsid w:val="00D832D1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3CB"/>
    <w:rsid w:val="00D86752"/>
    <w:rsid w:val="00D86853"/>
    <w:rsid w:val="00D86B9A"/>
    <w:rsid w:val="00D86BA5"/>
    <w:rsid w:val="00D87348"/>
    <w:rsid w:val="00D876C5"/>
    <w:rsid w:val="00D879B3"/>
    <w:rsid w:val="00D87D60"/>
    <w:rsid w:val="00D901FB"/>
    <w:rsid w:val="00D903EC"/>
    <w:rsid w:val="00D9070F"/>
    <w:rsid w:val="00D90B3C"/>
    <w:rsid w:val="00D90C17"/>
    <w:rsid w:val="00D90E6D"/>
    <w:rsid w:val="00D90F9C"/>
    <w:rsid w:val="00D91238"/>
    <w:rsid w:val="00D915CD"/>
    <w:rsid w:val="00D91D64"/>
    <w:rsid w:val="00D91F57"/>
    <w:rsid w:val="00D923E3"/>
    <w:rsid w:val="00D925A2"/>
    <w:rsid w:val="00D92D61"/>
    <w:rsid w:val="00D92F53"/>
    <w:rsid w:val="00D93068"/>
    <w:rsid w:val="00D93125"/>
    <w:rsid w:val="00D93459"/>
    <w:rsid w:val="00D93657"/>
    <w:rsid w:val="00D9423D"/>
    <w:rsid w:val="00D944CF"/>
    <w:rsid w:val="00D9472F"/>
    <w:rsid w:val="00D94F4B"/>
    <w:rsid w:val="00D9505E"/>
    <w:rsid w:val="00D95697"/>
    <w:rsid w:val="00D956B3"/>
    <w:rsid w:val="00D957DD"/>
    <w:rsid w:val="00D95946"/>
    <w:rsid w:val="00D95CCD"/>
    <w:rsid w:val="00D961A2"/>
    <w:rsid w:val="00D962A3"/>
    <w:rsid w:val="00D964E7"/>
    <w:rsid w:val="00D97186"/>
    <w:rsid w:val="00D97630"/>
    <w:rsid w:val="00D97DDE"/>
    <w:rsid w:val="00DA0073"/>
    <w:rsid w:val="00DA00E4"/>
    <w:rsid w:val="00DA01D2"/>
    <w:rsid w:val="00DA032D"/>
    <w:rsid w:val="00DA0394"/>
    <w:rsid w:val="00DA099C"/>
    <w:rsid w:val="00DA0A98"/>
    <w:rsid w:val="00DA0DBD"/>
    <w:rsid w:val="00DA1597"/>
    <w:rsid w:val="00DA1D1E"/>
    <w:rsid w:val="00DA1D40"/>
    <w:rsid w:val="00DA240E"/>
    <w:rsid w:val="00DA24E3"/>
    <w:rsid w:val="00DA2B98"/>
    <w:rsid w:val="00DA3395"/>
    <w:rsid w:val="00DA34B9"/>
    <w:rsid w:val="00DA4111"/>
    <w:rsid w:val="00DA4E82"/>
    <w:rsid w:val="00DA56AC"/>
    <w:rsid w:val="00DA5DBE"/>
    <w:rsid w:val="00DA5E32"/>
    <w:rsid w:val="00DA5F2A"/>
    <w:rsid w:val="00DA5FE2"/>
    <w:rsid w:val="00DA6069"/>
    <w:rsid w:val="00DA60FE"/>
    <w:rsid w:val="00DA65ED"/>
    <w:rsid w:val="00DA671B"/>
    <w:rsid w:val="00DA67EF"/>
    <w:rsid w:val="00DA68D0"/>
    <w:rsid w:val="00DA6B09"/>
    <w:rsid w:val="00DA7325"/>
    <w:rsid w:val="00DA746F"/>
    <w:rsid w:val="00DA74D9"/>
    <w:rsid w:val="00DA7612"/>
    <w:rsid w:val="00DA77D9"/>
    <w:rsid w:val="00DA7DC7"/>
    <w:rsid w:val="00DA7EAD"/>
    <w:rsid w:val="00DB0438"/>
    <w:rsid w:val="00DB0505"/>
    <w:rsid w:val="00DB0775"/>
    <w:rsid w:val="00DB0870"/>
    <w:rsid w:val="00DB1272"/>
    <w:rsid w:val="00DB1C1B"/>
    <w:rsid w:val="00DB1E24"/>
    <w:rsid w:val="00DB1F26"/>
    <w:rsid w:val="00DB22BF"/>
    <w:rsid w:val="00DB23BD"/>
    <w:rsid w:val="00DB30D7"/>
    <w:rsid w:val="00DB30D8"/>
    <w:rsid w:val="00DB35A4"/>
    <w:rsid w:val="00DB3AEA"/>
    <w:rsid w:val="00DB3E7B"/>
    <w:rsid w:val="00DB41CE"/>
    <w:rsid w:val="00DB424C"/>
    <w:rsid w:val="00DB514E"/>
    <w:rsid w:val="00DB5A96"/>
    <w:rsid w:val="00DB5AA3"/>
    <w:rsid w:val="00DB5D09"/>
    <w:rsid w:val="00DB5F31"/>
    <w:rsid w:val="00DB66AC"/>
    <w:rsid w:val="00DB66C3"/>
    <w:rsid w:val="00DB6818"/>
    <w:rsid w:val="00DB71D5"/>
    <w:rsid w:val="00DB73D7"/>
    <w:rsid w:val="00DB7B46"/>
    <w:rsid w:val="00DC0E7A"/>
    <w:rsid w:val="00DC12C4"/>
    <w:rsid w:val="00DC1E1E"/>
    <w:rsid w:val="00DC21EC"/>
    <w:rsid w:val="00DC223A"/>
    <w:rsid w:val="00DC237F"/>
    <w:rsid w:val="00DC2AC7"/>
    <w:rsid w:val="00DC2ACA"/>
    <w:rsid w:val="00DC2B5B"/>
    <w:rsid w:val="00DC2BDD"/>
    <w:rsid w:val="00DC2BF1"/>
    <w:rsid w:val="00DC2CEB"/>
    <w:rsid w:val="00DC2D6B"/>
    <w:rsid w:val="00DC31F0"/>
    <w:rsid w:val="00DC3290"/>
    <w:rsid w:val="00DC32F3"/>
    <w:rsid w:val="00DC3653"/>
    <w:rsid w:val="00DC3720"/>
    <w:rsid w:val="00DC3F10"/>
    <w:rsid w:val="00DC47AD"/>
    <w:rsid w:val="00DC48E4"/>
    <w:rsid w:val="00DC4A5B"/>
    <w:rsid w:val="00DC4C6B"/>
    <w:rsid w:val="00DC526E"/>
    <w:rsid w:val="00DC6386"/>
    <w:rsid w:val="00DC64ED"/>
    <w:rsid w:val="00DC680C"/>
    <w:rsid w:val="00DC6A68"/>
    <w:rsid w:val="00DC6CA5"/>
    <w:rsid w:val="00DC6DD7"/>
    <w:rsid w:val="00DC6EAB"/>
    <w:rsid w:val="00DC7095"/>
    <w:rsid w:val="00DC78D2"/>
    <w:rsid w:val="00DC7CED"/>
    <w:rsid w:val="00DC7EEE"/>
    <w:rsid w:val="00DC7FBE"/>
    <w:rsid w:val="00DD0165"/>
    <w:rsid w:val="00DD02FF"/>
    <w:rsid w:val="00DD091D"/>
    <w:rsid w:val="00DD0CF6"/>
    <w:rsid w:val="00DD12CC"/>
    <w:rsid w:val="00DD146F"/>
    <w:rsid w:val="00DD1489"/>
    <w:rsid w:val="00DD17FC"/>
    <w:rsid w:val="00DD1E92"/>
    <w:rsid w:val="00DD22FC"/>
    <w:rsid w:val="00DD23B6"/>
    <w:rsid w:val="00DD24D1"/>
    <w:rsid w:val="00DD268A"/>
    <w:rsid w:val="00DD2959"/>
    <w:rsid w:val="00DD3152"/>
    <w:rsid w:val="00DD3328"/>
    <w:rsid w:val="00DD348F"/>
    <w:rsid w:val="00DD354B"/>
    <w:rsid w:val="00DD3855"/>
    <w:rsid w:val="00DD3A19"/>
    <w:rsid w:val="00DD4023"/>
    <w:rsid w:val="00DD450C"/>
    <w:rsid w:val="00DD45B9"/>
    <w:rsid w:val="00DD479E"/>
    <w:rsid w:val="00DD48FC"/>
    <w:rsid w:val="00DD4B31"/>
    <w:rsid w:val="00DD4D7D"/>
    <w:rsid w:val="00DD531B"/>
    <w:rsid w:val="00DD54FE"/>
    <w:rsid w:val="00DD551A"/>
    <w:rsid w:val="00DD6BB0"/>
    <w:rsid w:val="00DD7357"/>
    <w:rsid w:val="00DD7376"/>
    <w:rsid w:val="00DD74FF"/>
    <w:rsid w:val="00DD7535"/>
    <w:rsid w:val="00DD797C"/>
    <w:rsid w:val="00DD7A57"/>
    <w:rsid w:val="00DE0057"/>
    <w:rsid w:val="00DE00B0"/>
    <w:rsid w:val="00DE04DA"/>
    <w:rsid w:val="00DE11F0"/>
    <w:rsid w:val="00DE122D"/>
    <w:rsid w:val="00DE12E2"/>
    <w:rsid w:val="00DE143F"/>
    <w:rsid w:val="00DE1701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5A68"/>
    <w:rsid w:val="00DE60F3"/>
    <w:rsid w:val="00DE6505"/>
    <w:rsid w:val="00DE6C74"/>
    <w:rsid w:val="00DE7062"/>
    <w:rsid w:val="00DE7737"/>
    <w:rsid w:val="00DE7C71"/>
    <w:rsid w:val="00DE7C93"/>
    <w:rsid w:val="00DE7C9F"/>
    <w:rsid w:val="00DE7E2B"/>
    <w:rsid w:val="00DE7F44"/>
    <w:rsid w:val="00DF01BC"/>
    <w:rsid w:val="00DF01EF"/>
    <w:rsid w:val="00DF039A"/>
    <w:rsid w:val="00DF0526"/>
    <w:rsid w:val="00DF05EA"/>
    <w:rsid w:val="00DF081A"/>
    <w:rsid w:val="00DF0DA2"/>
    <w:rsid w:val="00DF0DA6"/>
    <w:rsid w:val="00DF0FFC"/>
    <w:rsid w:val="00DF1D53"/>
    <w:rsid w:val="00DF21E2"/>
    <w:rsid w:val="00DF27CC"/>
    <w:rsid w:val="00DF2C2F"/>
    <w:rsid w:val="00DF2FA7"/>
    <w:rsid w:val="00DF3187"/>
    <w:rsid w:val="00DF33F5"/>
    <w:rsid w:val="00DF34B5"/>
    <w:rsid w:val="00DF3730"/>
    <w:rsid w:val="00DF37F1"/>
    <w:rsid w:val="00DF3C18"/>
    <w:rsid w:val="00DF3CCF"/>
    <w:rsid w:val="00DF4023"/>
    <w:rsid w:val="00DF4737"/>
    <w:rsid w:val="00DF491B"/>
    <w:rsid w:val="00DF4FC2"/>
    <w:rsid w:val="00DF5799"/>
    <w:rsid w:val="00DF623F"/>
    <w:rsid w:val="00DF6297"/>
    <w:rsid w:val="00DF62BB"/>
    <w:rsid w:val="00DF62CA"/>
    <w:rsid w:val="00DF661B"/>
    <w:rsid w:val="00DF6CA8"/>
    <w:rsid w:val="00DF74A4"/>
    <w:rsid w:val="00DF74EE"/>
    <w:rsid w:val="00DF76B5"/>
    <w:rsid w:val="00DF7A0D"/>
    <w:rsid w:val="00DF7B22"/>
    <w:rsid w:val="00DF7BCC"/>
    <w:rsid w:val="00DF7FE5"/>
    <w:rsid w:val="00E00310"/>
    <w:rsid w:val="00E006DE"/>
    <w:rsid w:val="00E00B31"/>
    <w:rsid w:val="00E00C4E"/>
    <w:rsid w:val="00E00FCF"/>
    <w:rsid w:val="00E00FDF"/>
    <w:rsid w:val="00E01221"/>
    <w:rsid w:val="00E01B50"/>
    <w:rsid w:val="00E01BE9"/>
    <w:rsid w:val="00E02052"/>
    <w:rsid w:val="00E0222C"/>
    <w:rsid w:val="00E0227A"/>
    <w:rsid w:val="00E02366"/>
    <w:rsid w:val="00E02488"/>
    <w:rsid w:val="00E02737"/>
    <w:rsid w:val="00E027B5"/>
    <w:rsid w:val="00E02B93"/>
    <w:rsid w:val="00E02BBE"/>
    <w:rsid w:val="00E02D22"/>
    <w:rsid w:val="00E02DFA"/>
    <w:rsid w:val="00E03173"/>
    <w:rsid w:val="00E0367D"/>
    <w:rsid w:val="00E0391D"/>
    <w:rsid w:val="00E039E6"/>
    <w:rsid w:val="00E03AC0"/>
    <w:rsid w:val="00E03F04"/>
    <w:rsid w:val="00E04418"/>
    <w:rsid w:val="00E04596"/>
    <w:rsid w:val="00E048C6"/>
    <w:rsid w:val="00E048D4"/>
    <w:rsid w:val="00E04A88"/>
    <w:rsid w:val="00E05325"/>
    <w:rsid w:val="00E053D4"/>
    <w:rsid w:val="00E054FA"/>
    <w:rsid w:val="00E05660"/>
    <w:rsid w:val="00E05A95"/>
    <w:rsid w:val="00E05B8B"/>
    <w:rsid w:val="00E05BB9"/>
    <w:rsid w:val="00E06045"/>
    <w:rsid w:val="00E06453"/>
    <w:rsid w:val="00E0658D"/>
    <w:rsid w:val="00E06AAC"/>
    <w:rsid w:val="00E06FD8"/>
    <w:rsid w:val="00E071DF"/>
    <w:rsid w:val="00E0771C"/>
    <w:rsid w:val="00E07883"/>
    <w:rsid w:val="00E0791D"/>
    <w:rsid w:val="00E105DD"/>
    <w:rsid w:val="00E10BC4"/>
    <w:rsid w:val="00E10DE2"/>
    <w:rsid w:val="00E11716"/>
    <w:rsid w:val="00E11A96"/>
    <w:rsid w:val="00E11AB4"/>
    <w:rsid w:val="00E11CBD"/>
    <w:rsid w:val="00E12057"/>
    <w:rsid w:val="00E126A0"/>
    <w:rsid w:val="00E1273C"/>
    <w:rsid w:val="00E12A9C"/>
    <w:rsid w:val="00E12BEB"/>
    <w:rsid w:val="00E13226"/>
    <w:rsid w:val="00E13BFF"/>
    <w:rsid w:val="00E140A6"/>
    <w:rsid w:val="00E14731"/>
    <w:rsid w:val="00E1483B"/>
    <w:rsid w:val="00E14E51"/>
    <w:rsid w:val="00E15019"/>
    <w:rsid w:val="00E15079"/>
    <w:rsid w:val="00E15134"/>
    <w:rsid w:val="00E1531D"/>
    <w:rsid w:val="00E153FE"/>
    <w:rsid w:val="00E15680"/>
    <w:rsid w:val="00E1580E"/>
    <w:rsid w:val="00E15ACE"/>
    <w:rsid w:val="00E15FF8"/>
    <w:rsid w:val="00E1684F"/>
    <w:rsid w:val="00E168AC"/>
    <w:rsid w:val="00E16D09"/>
    <w:rsid w:val="00E171B7"/>
    <w:rsid w:val="00E1756B"/>
    <w:rsid w:val="00E17E75"/>
    <w:rsid w:val="00E17FE6"/>
    <w:rsid w:val="00E205DF"/>
    <w:rsid w:val="00E20D8E"/>
    <w:rsid w:val="00E219A2"/>
    <w:rsid w:val="00E21AA4"/>
    <w:rsid w:val="00E2211E"/>
    <w:rsid w:val="00E22289"/>
    <w:rsid w:val="00E2243C"/>
    <w:rsid w:val="00E22483"/>
    <w:rsid w:val="00E227C8"/>
    <w:rsid w:val="00E2283B"/>
    <w:rsid w:val="00E23567"/>
    <w:rsid w:val="00E237DB"/>
    <w:rsid w:val="00E23AF4"/>
    <w:rsid w:val="00E23CB6"/>
    <w:rsid w:val="00E23FCC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094F"/>
    <w:rsid w:val="00E319B0"/>
    <w:rsid w:val="00E31B75"/>
    <w:rsid w:val="00E3231F"/>
    <w:rsid w:val="00E32416"/>
    <w:rsid w:val="00E3248D"/>
    <w:rsid w:val="00E32ABE"/>
    <w:rsid w:val="00E32E56"/>
    <w:rsid w:val="00E32FDF"/>
    <w:rsid w:val="00E33E9C"/>
    <w:rsid w:val="00E3487F"/>
    <w:rsid w:val="00E34A13"/>
    <w:rsid w:val="00E3575A"/>
    <w:rsid w:val="00E35831"/>
    <w:rsid w:val="00E35C44"/>
    <w:rsid w:val="00E35D47"/>
    <w:rsid w:val="00E35DF9"/>
    <w:rsid w:val="00E365F8"/>
    <w:rsid w:val="00E366A3"/>
    <w:rsid w:val="00E367DC"/>
    <w:rsid w:val="00E36D62"/>
    <w:rsid w:val="00E371A5"/>
    <w:rsid w:val="00E3752E"/>
    <w:rsid w:val="00E378DE"/>
    <w:rsid w:val="00E37D67"/>
    <w:rsid w:val="00E37E00"/>
    <w:rsid w:val="00E37EB4"/>
    <w:rsid w:val="00E37F71"/>
    <w:rsid w:val="00E4024D"/>
    <w:rsid w:val="00E4190E"/>
    <w:rsid w:val="00E41BCA"/>
    <w:rsid w:val="00E41C3E"/>
    <w:rsid w:val="00E425CA"/>
    <w:rsid w:val="00E429A6"/>
    <w:rsid w:val="00E42D8F"/>
    <w:rsid w:val="00E42DA1"/>
    <w:rsid w:val="00E42E44"/>
    <w:rsid w:val="00E430A8"/>
    <w:rsid w:val="00E430EF"/>
    <w:rsid w:val="00E43526"/>
    <w:rsid w:val="00E43536"/>
    <w:rsid w:val="00E43890"/>
    <w:rsid w:val="00E43B16"/>
    <w:rsid w:val="00E444C5"/>
    <w:rsid w:val="00E448A5"/>
    <w:rsid w:val="00E45073"/>
    <w:rsid w:val="00E45910"/>
    <w:rsid w:val="00E45AC8"/>
    <w:rsid w:val="00E45DE8"/>
    <w:rsid w:val="00E45E96"/>
    <w:rsid w:val="00E45E9A"/>
    <w:rsid w:val="00E460BB"/>
    <w:rsid w:val="00E462B9"/>
    <w:rsid w:val="00E4632C"/>
    <w:rsid w:val="00E46AE4"/>
    <w:rsid w:val="00E46DF8"/>
    <w:rsid w:val="00E46E33"/>
    <w:rsid w:val="00E4701B"/>
    <w:rsid w:val="00E47347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2D14"/>
    <w:rsid w:val="00E53F06"/>
    <w:rsid w:val="00E548EC"/>
    <w:rsid w:val="00E54CAE"/>
    <w:rsid w:val="00E55032"/>
    <w:rsid w:val="00E55243"/>
    <w:rsid w:val="00E552B4"/>
    <w:rsid w:val="00E55C1D"/>
    <w:rsid w:val="00E56097"/>
    <w:rsid w:val="00E56111"/>
    <w:rsid w:val="00E563B8"/>
    <w:rsid w:val="00E56B9A"/>
    <w:rsid w:val="00E577BC"/>
    <w:rsid w:val="00E5787D"/>
    <w:rsid w:val="00E578FC"/>
    <w:rsid w:val="00E57E30"/>
    <w:rsid w:val="00E603ED"/>
    <w:rsid w:val="00E60D2A"/>
    <w:rsid w:val="00E60E83"/>
    <w:rsid w:val="00E615EB"/>
    <w:rsid w:val="00E61EE3"/>
    <w:rsid w:val="00E622E9"/>
    <w:rsid w:val="00E62CDC"/>
    <w:rsid w:val="00E62DA2"/>
    <w:rsid w:val="00E62F8E"/>
    <w:rsid w:val="00E6392F"/>
    <w:rsid w:val="00E63BEF"/>
    <w:rsid w:val="00E63DDE"/>
    <w:rsid w:val="00E63F3B"/>
    <w:rsid w:val="00E6406B"/>
    <w:rsid w:val="00E642E4"/>
    <w:rsid w:val="00E655D5"/>
    <w:rsid w:val="00E655E3"/>
    <w:rsid w:val="00E66595"/>
    <w:rsid w:val="00E667EA"/>
    <w:rsid w:val="00E668C0"/>
    <w:rsid w:val="00E66CEA"/>
    <w:rsid w:val="00E66D0D"/>
    <w:rsid w:val="00E67036"/>
    <w:rsid w:val="00E676DB"/>
    <w:rsid w:val="00E67945"/>
    <w:rsid w:val="00E67BBE"/>
    <w:rsid w:val="00E67E35"/>
    <w:rsid w:val="00E70087"/>
    <w:rsid w:val="00E700F2"/>
    <w:rsid w:val="00E703EC"/>
    <w:rsid w:val="00E7081F"/>
    <w:rsid w:val="00E70ED2"/>
    <w:rsid w:val="00E71066"/>
    <w:rsid w:val="00E7148C"/>
    <w:rsid w:val="00E723C8"/>
    <w:rsid w:val="00E72A2E"/>
    <w:rsid w:val="00E72C2D"/>
    <w:rsid w:val="00E73672"/>
    <w:rsid w:val="00E73AC0"/>
    <w:rsid w:val="00E745BB"/>
    <w:rsid w:val="00E7472C"/>
    <w:rsid w:val="00E74825"/>
    <w:rsid w:val="00E748FE"/>
    <w:rsid w:val="00E74DEA"/>
    <w:rsid w:val="00E75463"/>
    <w:rsid w:val="00E75A8D"/>
    <w:rsid w:val="00E767B6"/>
    <w:rsid w:val="00E76ED7"/>
    <w:rsid w:val="00E77119"/>
    <w:rsid w:val="00E77155"/>
    <w:rsid w:val="00E77995"/>
    <w:rsid w:val="00E77AC5"/>
    <w:rsid w:val="00E80398"/>
    <w:rsid w:val="00E803FD"/>
    <w:rsid w:val="00E806B3"/>
    <w:rsid w:val="00E80FCE"/>
    <w:rsid w:val="00E81CCD"/>
    <w:rsid w:val="00E81E41"/>
    <w:rsid w:val="00E8229A"/>
    <w:rsid w:val="00E82470"/>
    <w:rsid w:val="00E82633"/>
    <w:rsid w:val="00E826E1"/>
    <w:rsid w:val="00E82758"/>
    <w:rsid w:val="00E82B2C"/>
    <w:rsid w:val="00E83110"/>
    <w:rsid w:val="00E837C7"/>
    <w:rsid w:val="00E83801"/>
    <w:rsid w:val="00E83B62"/>
    <w:rsid w:val="00E83F91"/>
    <w:rsid w:val="00E842B4"/>
    <w:rsid w:val="00E8433C"/>
    <w:rsid w:val="00E84415"/>
    <w:rsid w:val="00E84663"/>
    <w:rsid w:val="00E848CF"/>
    <w:rsid w:val="00E84B4F"/>
    <w:rsid w:val="00E84FE6"/>
    <w:rsid w:val="00E850A4"/>
    <w:rsid w:val="00E850AE"/>
    <w:rsid w:val="00E8520B"/>
    <w:rsid w:val="00E85480"/>
    <w:rsid w:val="00E8594F"/>
    <w:rsid w:val="00E85A61"/>
    <w:rsid w:val="00E85C6D"/>
    <w:rsid w:val="00E863D5"/>
    <w:rsid w:val="00E86425"/>
    <w:rsid w:val="00E8665D"/>
    <w:rsid w:val="00E868CF"/>
    <w:rsid w:val="00E86A9E"/>
    <w:rsid w:val="00E86AA7"/>
    <w:rsid w:val="00E86C96"/>
    <w:rsid w:val="00E874BE"/>
    <w:rsid w:val="00E87F3A"/>
    <w:rsid w:val="00E901DE"/>
    <w:rsid w:val="00E90C49"/>
    <w:rsid w:val="00E912C6"/>
    <w:rsid w:val="00E91866"/>
    <w:rsid w:val="00E91B31"/>
    <w:rsid w:val="00E9221F"/>
    <w:rsid w:val="00E922E2"/>
    <w:rsid w:val="00E92317"/>
    <w:rsid w:val="00E92547"/>
    <w:rsid w:val="00E9261F"/>
    <w:rsid w:val="00E9274E"/>
    <w:rsid w:val="00E92AF0"/>
    <w:rsid w:val="00E92B84"/>
    <w:rsid w:val="00E92BE5"/>
    <w:rsid w:val="00E93009"/>
    <w:rsid w:val="00E93470"/>
    <w:rsid w:val="00E93724"/>
    <w:rsid w:val="00E93769"/>
    <w:rsid w:val="00E93B82"/>
    <w:rsid w:val="00E9466C"/>
    <w:rsid w:val="00E94775"/>
    <w:rsid w:val="00E947D7"/>
    <w:rsid w:val="00E94AA7"/>
    <w:rsid w:val="00E94B9B"/>
    <w:rsid w:val="00E94EE5"/>
    <w:rsid w:val="00E95347"/>
    <w:rsid w:val="00E954D5"/>
    <w:rsid w:val="00E954E5"/>
    <w:rsid w:val="00E954F7"/>
    <w:rsid w:val="00E9551B"/>
    <w:rsid w:val="00E95644"/>
    <w:rsid w:val="00E95802"/>
    <w:rsid w:val="00E95C90"/>
    <w:rsid w:val="00E960B1"/>
    <w:rsid w:val="00E962DE"/>
    <w:rsid w:val="00E96645"/>
    <w:rsid w:val="00E9699A"/>
    <w:rsid w:val="00E96D3F"/>
    <w:rsid w:val="00E96EF2"/>
    <w:rsid w:val="00E9704F"/>
    <w:rsid w:val="00E97391"/>
    <w:rsid w:val="00E97688"/>
    <w:rsid w:val="00E977DB"/>
    <w:rsid w:val="00E9789C"/>
    <w:rsid w:val="00E97983"/>
    <w:rsid w:val="00E979B2"/>
    <w:rsid w:val="00E97FB9"/>
    <w:rsid w:val="00EA0153"/>
    <w:rsid w:val="00EA06E2"/>
    <w:rsid w:val="00EA16E5"/>
    <w:rsid w:val="00EA174E"/>
    <w:rsid w:val="00EA2391"/>
    <w:rsid w:val="00EA27BD"/>
    <w:rsid w:val="00EA2BB9"/>
    <w:rsid w:val="00EA2D97"/>
    <w:rsid w:val="00EA2DC1"/>
    <w:rsid w:val="00EA2DC5"/>
    <w:rsid w:val="00EA2DE3"/>
    <w:rsid w:val="00EA2E61"/>
    <w:rsid w:val="00EA2EAE"/>
    <w:rsid w:val="00EA3557"/>
    <w:rsid w:val="00EA357B"/>
    <w:rsid w:val="00EA3903"/>
    <w:rsid w:val="00EA3D03"/>
    <w:rsid w:val="00EA3D59"/>
    <w:rsid w:val="00EA3DCB"/>
    <w:rsid w:val="00EA3F18"/>
    <w:rsid w:val="00EA3F40"/>
    <w:rsid w:val="00EA4124"/>
    <w:rsid w:val="00EA42ED"/>
    <w:rsid w:val="00EA44F5"/>
    <w:rsid w:val="00EA4626"/>
    <w:rsid w:val="00EA4A1B"/>
    <w:rsid w:val="00EA4E97"/>
    <w:rsid w:val="00EA4FBC"/>
    <w:rsid w:val="00EA550A"/>
    <w:rsid w:val="00EA55BF"/>
    <w:rsid w:val="00EA560B"/>
    <w:rsid w:val="00EA5AB5"/>
    <w:rsid w:val="00EA5AE6"/>
    <w:rsid w:val="00EA5D5F"/>
    <w:rsid w:val="00EA63DB"/>
    <w:rsid w:val="00EA6920"/>
    <w:rsid w:val="00EA6AF8"/>
    <w:rsid w:val="00EA6C38"/>
    <w:rsid w:val="00EA6DDC"/>
    <w:rsid w:val="00EA7A5C"/>
    <w:rsid w:val="00EB01B6"/>
    <w:rsid w:val="00EB098F"/>
    <w:rsid w:val="00EB0B21"/>
    <w:rsid w:val="00EB112F"/>
    <w:rsid w:val="00EB1A3C"/>
    <w:rsid w:val="00EB1AB0"/>
    <w:rsid w:val="00EB1B05"/>
    <w:rsid w:val="00EB24B1"/>
    <w:rsid w:val="00EB262E"/>
    <w:rsid w:val="00EB2B20"/>
    <w:rsid w:val="00EB3BFB"/>
    <w:rsid w:val="00EB3F11"/>
    <w:rsid w:val="00EB4289"/>
    <w:rsid w:val="00EB4B9F"/>
    <w:rsid w:val="00EB4F26"/>
    <w:rsid w:val="00EB50DA"/>
    <w:rsid w:val="00EB5AAD"/>
    <w:rsid w:val="00EB5F08"/>
    <w:rsid w:val="00EB6334"/>
    <w:rsid w:val="00EB6365"/>
    <w:rsid w:val="00EB6618"/>
    <w:rsid w:val="00EB6805"/>
    <w:rsid w:val="00EB696B"/>
    <w:rsid w:val="00EB6E24"/>
    <w:rsid w:val="00EB7079"/>
    <w:rsid w:val="00EB7656"/>
    <w:rsid w:val="00EB7B18"/>
    <w:rsid w:val="00EB7DA3"/>
    <w:rsid w:val="00EC017D"/>
    <w:rsid w:val="00EC04D8"/>
    <w:rsid w:val="00EC0842"/>
    <w:rsid w:val="00EC0D33"/>
    <w:rsid w:val="00EC0E3A"/>
    <w:rsid w:val="00EC1067"/>
    <w:rsid w:val="00EC11C5"/>
    <w:rsid w:val="00EC1359"/>
    <w:rsid w:val="00EC13C6"/>
    <w:rsid w:val="00EC14DC"/>
    <w:rsid w:val="00EC171C"/>
    <w:rsid w:val="00EC1E7D"/>
    <w:rsid w:val="00EC219D"/>
    <w:rsid w:val="00EC25D2"/>
    <w:rsid w:val="00EC266E"/>
    <w:rsid w:val="00EC289F"/>
    <w:rsid w:val="00EC29D3"/>
    <w:rsid w:val="00EC2BB6"/>
    <w:rsid w:val="00EC2DA5"/>
    <w:rsid w:val="00EC2E03"/>
    <w:rsid w:val="00EC2F12"/>
    <w:rsid w:val="00EC3117"/>
    <w:rsid w:val="00EC3292"/>
    <w:rsid w:val="00EC3B85"/>
    <w:rsid w:val="00EC400C"/>
    <w:rsid w:val="00EC4A72"/>
    <w:rsid w:val="00EC4B95"/>
    <w:rsid w:val="00EC5821"/>
    <w:rsid w:val="00EC5876"/>
    <w:rsid w:val="00EC5CFA"/>
    <w:rsid w:val="00EC62C5"/>
    <w:rsid w:val="00EC678F"/>
    <w:rsid w:val="00EC6FE2"/>
    <w:rsid w:val="00EC72ED"/>
    <w:rsid w:val="00EC7374"/>
    <w:rsid w:val="00EC7ECE"/>
    <w:rsid w:val="00ED0165"/>
    <w:rsid w:val="00ED0637"/>
    <w:rsid w:val="00ED0826"/>
    <w:rsid w:val="00ED0882"/>
    <w:rsid w:val="00ED10FD"/>
    <w:rsid w:val="00ED1164"/>
    <w:rsid w:val="00ED1191"/>
    <w:rsid w:val="00ED1457"/>
    <w:rsid w:val="00ED1A4A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7"/>
    <w:rsid w:val="00ED3BE4"/>
    <w:rsid w:val="00ED48FC"/>
    <w:rsid w:val="00ED49C9"/>
    <w:rsid w:val="00ED4B83"/>
    <w:rsid w:val="00ED5196"/>
    <w:rsid w:val="00ED5271"/>
    <w:rsid w:val="00ED52A3"/>
    <w:rsid w:val="00ED5465"/>
    <w:rsid w:val="00ED54AE"/>
    <w:rsid w:val="00ED5A5A"/>
    <w:rsid w:val="00ED5BE8"/>
    <w:rsid w:val="00ED72A7"/>
    <w:rsid w:val="00ED76C1"/>
    <w:rsid w:val="00ED77A6"/>
    <w:rsid w:val="00EE0A99"/>
    <w:rsid w:val="00EE0A9A"/>
    <w:rsid w:val="00EE1123"/>
    <w:rsid w:val="00EE122B"/>
    <w:rsid w:val="00EE12C6"/>
    <w:rsid w:val="00EE1D87"/>
    <w:rsid w:val="00EE1E1B"/>
    <w:rsid w:val="00EE1F5B"/>
    <w:rsid w:val="00EE25B7"/>
    <w:rsid w:val="00EE32E9"/>
    <w:rsid w:val="00EE35AF"/>
    <w:rsid w:val="00EE37C9"/>
    <w:rsid w:val="00EE396C"/>
    <w:rsid w:val="00EE3BA5"/>
    <w:rsid w:val="00EE3C49"/>
    <w:rsid w:val="00EE427B"/>
    <w:rsid w:val="00EE42A9"/>
    <w:rsid w:val="00EE4739"/>
    <w:rsid w:val="00EE4BA5"/>
    <w:rsid w:val="00EE4C23"/>
    <w:rsid w:val="00EE4FE8"/>
    <w:rsid w:val="00EE50D1"/>
    <w:rsid w:val="00EE53F1"/>
    <w:rsid w:val="00EE5C6B"/>
    <w:rsid w:val="00EE5EB4"/>
    <w:rsid w:val="00EE62AE"/>
    <w:rsid w:val="00EE66CF"/>
    <w:rsid w:val="00EE726E"/>
    <w:rsid w:val="00EE749A"/>
    <w:rsid w:val="00EE7707"/>
    <w:rsid w:val="00EE7862"/>
    <w:rsid w:val="00EF010A"/>
    <w:rsid w:val="00EF032C"/>
    <w:rsid w:val="00EF0B55"/>
    <w:rsid w:val="00EF0D0F"/>
    <w:rsid w:val="00EF11F5"/>
    <w:rsid w:val="00EF1264"/>
    <w:rsid w:val="00EF16C4"/>
    <w:rsid w:val="00EF1C28"/>
    <w:rsid w:val="00EF1DE6"/>
    <w:rsid w:val="00EF22D7"/>
    <w:rsid w:val="00EF2383"/>
    <w:rsid w:val="00EF2593"/>
    <w:rsid w:val="00EF2B9D"/>
    <w:rsid w:val="00EF3855"/>
    <w:rsid w:val="00EF3B8F"/>
    <w:rsid w:val="00EF3EA0"/>
    <w:rsid w:val="00EF41E2"/>
    <w:rsid w:val="00EF4224"/>
    <w:rsid w:val="00EF49B4"/>
    <w:rsid w:val="00EF4A0D"/>
    <w:rsid w:val="00EF4A9D"/>
    <w:rsid w:val="00EF4F5D"/>
    <w:rsid w:val="00EF538A"/>
    <w:rsid w:val="00EF54CB"/>
    <w:rsid w:val="00EF5D4C"/>
    <w:rsid w:val="00EF5F3D"/>
    <w:rsid w:val="00EF6201"/>
    <w:rsid w:val="00EF6F69"/>
    <w:rsid w:val="00EF7286"/>
    <w:rsid w:val="00EF7441"/>
    <w:rsid w:val="00EF770A"/>
    <w:rsid w:val="00EF790E"/>
    <w:rsid w:val="00F00493"/>
    <w:rsid w:val="00F011C8"/>
    <w:rsid w:val="00F01715"/>
    <w:rsid w:val="00F01874"/>
    <w:rsid w:val="00F01A90"/>
    <w:rsid w:val="00F01AFA"/>
    <w:rsid w:val="00F01B3F"/>
    <w:rsid w:val="00F01BB1"/>
    <w:rsid w:val="00F02149"/>
    <w:rsid w:val="00F0225B"/>
    <w:rsid w:val="00F0250D"/>
    <w:rsid w:val="00F02B85"/>
    <w:rsid w:val="00F02EED"/>
    <w:rsid w:val="00F03254"/>
    <w:rsid w:val="00F032F8"/>
    <w:rsid w:val="00F03589"/>
    <w:rsid w:val="00F03A87"/>
    <w:rsid w:val="00F04279"/>
    <w:rsid w:val="00F0476B"/>
    <w:rsid w:val="00F047C8"/>
    <w:rsid w:val="00F04A7E"/>
    <w:rsid w:val="00F05032"/>
    <w:rsid w:val="00F05167"/>
    <w:rsid w:val="00F0529A"/>
    <w:rsid w:val="00F055D0"/>
    <w:rsid w:val="00F05BB7"/>
    <w:rsid w:val="00F05BFF"/>
    <w:rsid w:val="00F05CE7"/>
    <w:rsid w:val="00F05FDE"/>
    <w:rsid w:val="00F06AAF"/>
    <w:rsid w:val="00F071DB"/>
    <w:rsid w:val="00F072E0"/>
    <w:rsid w:val="00F07464"/>
    <w:rsid w:val="00F07931"/>
    <w:rsid w:val="00F07AEE"/>
    <w:rsid w:val="00F07DFD"/>
    <w:rsid w:val="00F07FEC"/>
    <w:rsid w:val="00F10207"/>
    <w:rsid w:val="00F1080E"/>
    <w:rsid w:val="00F10894"/>
    <w:rsid w:val="00F10AFB"/>
    <w:rsid w:val="00F10CEE"/>
    <w:rsid w:val="00F113C2"/>
    <w:rsid w:val="00F11589"/>
    <w:rsid w:val="00F115C1"/>
    <w:rsid w:val="00F11A44"/>
    <w:rsid w:val="00F11AE1"/>
    <w:rsid w:val="00F11AF6"/>
    <w:rsid w:val="00F121A9"/>
    <w:rsid w:val="00F12303"/>
    <w:rsid w:val="00F1254B"/>
    <w:rsid w:val="00F12855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47"/>
    <w:rsid w:val="00F14CA9"/>
    <w:rsid w:val="00F14F33"/>
    <w:rsid w:val="00F15130"/>
    <w:rsid w:val="00F1545E"/>
    <w:rsid w:val="00F15C84"/>
    <w:rsid w:val="00F15CBA"/>
    <w:rsid w:val="00F1643D"/>
    <w:rsid w:val="00F169ED"/>
    <w:rsid w:val="00F16B3A"/>
    <w:rsid w:val="00F16FE4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77D"/>
    <w:rsid w:val="00F23F42"/>
    <w:rsid w:val="00F2411D"/>
    <w:rsid w:val="00F241ED"/>
    <w:rsid w:val="00F24324"/>
    <w:rsid w:val="00F24399"/>
    <w:rsid w:val="00F247C5"/>
    <w:rsid w:val="00F24A9A"/>
    <w:rsid w:val="00F24CB6"/>
    <w:rsid w:val="00F24D22"/>
    <w:rsid w:val="00F25022"/>
    <w:rsid w:val="00F2505A"/>
    <w:rsid w:val="00F25094"/>
    <w:rsid w:val="00F2562B"/>
    <w:rsid w:val="00F25868"/>
    <w:rsid w:val="00F258BF"/>
    <w:rsid w:val="00F25DF6"/>
    <w:rsid w:val="00F25E69"/>
    <w:rsid w:val="00F25E7A"/>
    <w:rsid w:val="00F25E90"/>
    <w:rsid w:val="00F260C5"/>
    <w:rsid w:val="00F26199"/>
    <w:rsid w:val="00F26494"/>
    <w:rsid w:val="00F26A12"/>
    <w:rsid w:val="00F26BE9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653"/>
    <w:rsid w:val="00F3178A"/>
    <w:rsid w:val="00F31CE1"/>
    <w:rsid w:val="00F31E95"/>
    <w:rsid w:val="00F31EBE"/>
    <w:rsid w:val="00F323A2"/>
    <w:rsid w:val="00F3275D"/>
    <w:rsid w:val="00F329F6"/>
    <w:rsid w:val="00F32DD7"/>
    <w:rsid w:val="00F3345B"/>
    <w:rsid w:val="00F33A4C"/>
    <w:rsid w:val="00F33C74"/>
    <w:rsid w:val="00F33E6E"/>
    <w:rsid w:val="00F340C6"/>
    <w:rsid w:val="00F34747"/>
    <w:rsid w:val="00F34FCD"/>
    <w:rsid w:val="00F354EF"/>
    <w:rsid w:val="00F35716"/>
    <w:rsid w:val="00F35C70"/>
    <w:rsid w:val="00F35EA2"/>
    <w:rsid w:val="00F3600B"/>
    <w:rsid w:val="00F364C5"/>
    <w:rsid w:val="00F3651F"/>
    <w:rsid w:val="00F36570"/>
    <w:rsid w:val="00F369C2"/>
    <w:rsid w:val="00F36DEF"/>
    <w:rsid w:val="00F3749B"/>
    <w:rsid w:val="00F40232"/>
    <w:rsid w:val="00F40439"/>
    <w:rsid w:val="00F40B84"/>
    <w:rsid w:val="00F40EC5"/>
    <w:rsid w:val="00F40FBA"/>
    <w:rsid w:val="00F41048"/>
    <w:rsid w:val="00F41452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7EC"/>
    <w:rsid w:val="00F43A00"/>
    <w:rsid w:val="00F43A67"/>
    <w:rsid w:val="00F43B82"/>
    <w:rsid w:val="00F43BBA"/>
    <w:rsid w:val="00F43CFE"/>
    <w:rsid w:val="00F43F1C"/>
    <w:rsid w:val="00F44457"/>
    <w:rsid w:val="00F44536"/>
    <w:rsid w:val="00F447E4"/>
    <w:rsid w:val="00F44D58"/>
    <w:rsid w:val="00F450A4"/>
    <w:rsid w:val="00F4546A"/>
    <w:rsid w:val="00F455B0"/>
    <w:rsid w:val="00F45686"/>
    <w:rsid w:val="00F459AA"/>
    <w:rsid w:val="00F45C4E"/>
    <w:rsid w:val="00F45DFF"/>
    <w:rsid w:val="00F45E76"/>
    <w:rsid w:val="00F45EED"/>
    <w:rsid w:val="00F4619D"/>
    <w:rsid w:val="00F461B9"/>
    <w:rsid w:val="00F463BD"/>
    <w:rsid w:val="00F464C1"/>
    <w:rsid w:val="00F46643"/>
    <w:rsid w:val="00F4678D"/>
    <w:rsid w:val="00F46D30"/>
    <w:rsid w:val="00F470EA"/>
    <w:rsid w:val="00F47315"/>
    <w:rsid w:val="00F47C55"/>
    <w:rsid w:val="00F47CE8"/>
    <w:rsid w:val="00F500FD"/>
    <w:rsid w:val="00F50AC3"/>
    <w:rsid w:val="00F51372"/>
    <w:rsid w:val="00F51926"/>
    <w:rsid w:val="00F51F8D"/>
    <w:rsid w:val="00F526CF"/>
    <w:rsid w:val="00F5322D"/>
    <w:rsid w:val="00F53B68"/>
    <w:rsid w:val="00F53FCD"/>
    <w:rsid w:val="00F53FFE"/>
    <w:rsid w:val="00F54164"/>
    <w:rsid w:val="00F543D9"/>
    <w:rsid w:val="00F5454C"/>
    <w:rsid w:val="00F54A26"/>
    <w:rsid w:val="00F54B1F"/>
    <w:rsid w:val="00F54D49"/>
    <w:rsid w:val="00F54E31"/>
    <w:rsid w:val="00F55002"/>
    <w:rsid w:val="00F55329"/>
    <w:rsid w:val="00F56115"/>
    <w:rsid w:val="00F56B10"/>
    <w:rsid w:val="00F5731D"/>
    <w:rsid w:val="00F5772D"/>
    <w:rsid w:val="00F5781F"/>
    <w:rsid w:val="00F57DF3"/>
    <w:rsid w:val="00F6084E"/>
    <w:rsid w:val="00F60904"/>
    <w:rsid w:val="00F61380"/>
    <w:rsid w:val="00F615FE"/>
    <w:rsid w:val="00F61C61"/>
    <w:rsid w:val="00F62166"/>
    <w:rsid w:val="00F62456"/>
    <w:rsid w:val="00F6266F"/>
    <w:rsid w:val="00F626BB"/>
    <w:rsid w:val="00F62A85"/>
    <w:rsid w:val="00F63041"/>
    <w:rsid w:val="00F63841"/>
    <w:rsid w:val="00F638A8"/>
    <w:rsid w:val="00F63E76"/>
    <w:rsid w:val="00F63E90"/>
    <w:rsid w:val="00F64C67"/>
    <w:rsid w:val="00F64DF3"/>
    <w:rsid w:val="00F65D22"/>
    <w:rsid w:val="00F660EA"/>
    <w:rsid w:val="00F66392"/>
    <w:rsid w:val="00F66B26"/>
    <w:rsid w:val="00F66FB4"/>
    <w:rsid w:val="00F670E2"/>
    <w:rsid w:val="00F6745A"/>
    <w:rsid w:val="00F675BC"/>
    <w:rsid w:val="00F676DB"/>
    <w:rsid w:val="00F67850"/>
    <w:rsid w:val="00F679AA"/>
    <w:rsid w:val="00F67C42"/>
    <w:rsid w:val="00F67F3F"/>
    <w:rsid w:val="00F7053E"/>
    <w:rsid w:val="00F70615"/>
    <w:rsid w:val="00F70A98"/>
    <w:rsid w:val="00F70CBA"/>
    <w:rsid w:val="00F70E15"/>
    <w:rsid w:val="00F70E4A"/>
    <w:rsid w:val="00F7106D"/>
    <w:rsid w:val="00F71CBF"/>
    <w:rsid w:val="00F72044"/>
    <w:rsid w:val="00F7207A"/>
    <w:rsid w:val="00F720A5"/>
    <w:rsid w:val="00F728E1"/>
    <w:rsid w:val="00F72CD2"/>
    <w:rsid w:val="00F73436"/>
    <w:rsid w:val="00F734AA"/>
    <w:rsid w:val="00F73923"/>
    <w:rsid w:val="00F73948"/>
    <w:rsid w:val="00F73BDF"/>
    <w:rsid w:val="00F73CA1"/>
    <w:rsid w:val="00F73DB7"/>
    <w:rsid w:val="00F73FDA"/>
    <w:rsid w:val="00F74098"/>
    <w:rsid w:val="00F74EC8"/>
    <w:rsid w:val="00F750A7"/>
    <w:rsid w:val="00F75764"/>
    <w:rsid w:val="00F75A92"/>
    <w:rsid w:val="00F75B5C"/>
    <w:rsid w:val="00F76658"/>
    <w:rsid w:val="00F767D1"/>
    <w:rsid w:val="00F76ABC"/>
    <w:rsid w:val="00F76C1E"/>
    <w:rsid w:val="00F76D85"/>
    <w:rsid w:val="00F76E14"/>
    <w:rsid w:val="00F77073"/>
    <w:rsid w:val="00F771AD"/>
    <w:rsid w:val="00F77395"/>
    <w:rsid w:val="00F774B8"/>
    <w:rsid w:val="00F7760C"/>
    <w:rsid w:val="00F779A0"/>
    <w:rsid w:val="00F8007B"/>
    <w:rsid w:val="00F801AE"/>
    <w:rsid w:val="00F804A2"/>
    <w:rsid w:val="00F805F7"/>
    <w:rsid w:val="00F8086C"/>
    <w:rsid w:val="00F80F18"/>
    <w:rsid w:val="00F80F67"/>
    <w:rsid w:val="00F81131"/>
    <w:rsid w:val="00F811BE"/>
    <w:rsid w:val="00F812A6"/>
    <w:rsid w:val="00F813C2"/>
    <w:rsid w:val="00F81A6B"/>
    <w:rsid w:val="00F81FD2"/>
    <w:rsid w:val="00F821BB"/>
    <w:rsid w:val="00F82346"/>
    <w:rsid w:val="00F8274D"/>
    <w:rsid w:val="00F827E8"/>
    <w:rsid w:val="00F831BE"/>
    <w:rsid w:val="00F83485"/>
    <w:rsid w:val="00F8364B"/>
    <w:rsid w:val="00F839E8"/>
    <w:rsid w:val="00F83B5B"/>
    <w:rsid w:val="00F83FEB"/>
    <w:rsid w:val="00F842CE"/>
    <w:rsid w:val="00F842FC"/>
    <w:rsid w:val="00F84F96"/>
    <w:rsid w:val="00F85267"/>
    <w:rsid w:val="00F853E1"/>
    <w:rsid w:val="00F85A6E"/>
    <w:rsid w:val="00F85BE0"/>
    <w:rsid w:val="00F85C5C"/>
    <w:rsid w:val="00F85D12"/>
    <w:rsid w:val="00F8666F"/>
    <w:rsid w:val="00F8670A"/>
    <w:rsid w:val="00F867CD"/>
    <w:rsid w:val="00F86985"/>
    <w:rsid w:val="00F86AA8"/>
    <w:rsid w:val="00F8782D"/>
    <w:rsid w:val="00F87A6C"/>
    <w:rsid w:val="00F87CF7"/>
    <w:rsid w:val="00F87E7E"/>
    <w:rsid w:val="00F904D1"/>
    <w:rsid w:val="00F9073E"/>
    <w:rsid w:val="00F90C12"/>
    <w:rsid w:val="00F90C45"/>
    <w:rsid w:val="00F90F5D"/>
    <w:rsid w:val="00F91047"/>
    <w:rsid w:val="00F91280"/>
    <w:rsid w:val="00F914A2"/>
    <w:rsid w:val="00F91CC6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2B56"/>
    <w:rsid w:val="00F92B7E"/>
    <w:rsid w:val="00F934A7"/>
    <w:rsid w:val="00F9363D"/>
    <w:rsid w:val="00F93642"/>
    <w:rsid w:val="00F9378F"/>
    <w:rsid w:val="00F93C17"/>
    <w:rsid w:val="00F94123"/>
    <w:rsid w:val="00F9472C"/>
    <w:rsid w:val="00F947D7"/>
    <w:rsid w:val="00F94A04"/>
    <w:rsid w:val="00F94BBD"/>
    <w:rsid w:val="00F94D71"/>
    <w:rsid w:val="00F94E05"/>
    <w:rsid w:val="00F950FA"/>
    <w:rsid w:val="00F95155"/>
    <w:rsid w:val="00F95ADF"/>
    <w:rsid w:val="00F95F35"/>
    <w:rsid w:val="00F9619C"/>
    <w:rsid w:val="00F96739"/>
    <w:rsid w:val="00F967B1"/>
    <w:rsid w:val="00F96892"/>
    <w:rsid w:val="00F974D1"/>
    <w:rsid w:val="00F974DB"/>
    <w:rsid w:val="00F97617"/>
    <w:rsid w:val="00F97BB5"/>
    <w:rsid w:val="00FA03A7"/>
    <w:rsid w:val="00FA0492"/>
    <w:rsid w:val="00FA0C52"/>
    <w:rsid w:val="00FA0F0F"/>
    <w:rsid w:val="00FA1053"/>
    <w:rsid w:val="00FA1085"/>
    <w:rsid w:val="00FA1174"/>
    <w:rsid w:val="00FA1CCF"/>
    <w:rsid w:val="00FA22EB"/>
    <w:rsid w:val="00FA2309"/>
    <w:rsid w:val="00FA2852"/>
    <w:rsid w:val="00FA2953"/>
    <w:rsid w:val="00FA2FAC"/>
    <w:rsid w:val="00FA38AF"/>
    <w:rsid w:val="00FA3DA2"/>
    <w:rsid w:val="00FA4086"/>
    <w:rsid w:val="00FA4C82"/>
    <w:rsid w:val="00FA4DFA"/>
    <w:rsid w:val="00FA4F55"/>
    <w:rsid w:val="00FA51D8"/>
    <w:rsid w:val="00FA54D0"/>
    <w:rsid w:val="00FA5531"/>
    <w:rsid w:val="00FA5D61"/>
    <w:rsid w:val="00FA60F0"/>
    <w:rsid w:val="00FA621D"/>
    <w:rsid w:val="00FA6345"/>
    <w:rsid w:val="00FA6387"/>
    <w:rsid w:val="00FA6545"/>
    <w:rsid w:val="00FA6AF8"/>
    <w:rsid w:val="00FA6FA0"/>
    <w:rsid w:val="00FA70AD"/>
    <w:rsid w:val="00FA77D9"/>
    <w:rsid w:val="00FA7DA1"/>
    <w:rsid w:val="00FA7DC1"/>
    <w:rsid w:val="00FB033C"/>
    <w:rsid w:val="00FB0841"/>
    <w:rsid w:val="00FB0D9D"/>
    <w:rsid w:val="00FB11B0"/>
    <w:rsid w:val="00FB155A"/>
    <w:rsid w:val="00FB1651"/>
    <w:rsid w:val="00FB1AFE"/>
    <w:rsid w:val="00FB1F2D"/>
    <w:rsid w:val="00FB2270"/>
    <w:rsid w:val="00FB2419"/>
    <w:rsid w:val="00FB2DC8"/>
    <w:rsid w:val="00FB2F9A"/>
    <w:rsid w:val="00FB3043"/>
    <w:rsid w:val="00FB33CF"/>
    <w:rsid w:val="00FB3508"/>
    <w:rsid w:val="00FB3779"/>
    <w:rsid w:val="00FB380C"/>
    <w:rsid w:val="00FB39BF"/>
    <w:rsid w:val="00FB3BEC"/>
    <w:rsid w:val="00FB3E42"/>
    <w:rsid w:val="00FB3E81"/>
    <w:rsid w:val="00FB4AF3"/>
    <w:rsid w:val="00FB4CA5"/>
    <w:rsid w:val="00FB4CE9"/>
    <w:rsid w:val="00FB4FB8"/>
    <w:rsid w:val="00FB5658"/>
    <w:rsid w:val="00FB5D06"/>
    <w:rsid w:val="00FB5E44"/>
    <w:rsid w:val="00FB61F4"/>
    <w:rsid w:val="00FB634B"/>
    <w:rsid w:val="00FB69F7"/>
    <w:rsid w:val="00FB6EA1"/>
    <w:rsid w:val="00FB7414"/>
    <w:rsid w:val="00FB7A90"/>
    <w:rsid w:val="00FB7E74"/>
    <w:rsid w:val="00FC04BC"/>
    <w:rsid w:val="00FC0A4F"/>
    <w:rsid w:val="00FC0B7D"/>
    <w:rsid w:val="00FC0BEF"/>
    <w:rsid w:val="00FC0CC7"/>
    <w:rsid w:val="00FC0D65"/>
    <w:rsid w:val="00FC1408"/>
    <w:rsid w:val="00FC153C"/>
    <w:rsid w:val="00FC1D9A"/>
    <w:rsid w:val="00FC29B1"/>
    <w:rsid w:val="00FC2A60"/>
    <w:rsid w:val="00FC2E3B"/>
    <w:rsid w:val="00FC3A10"/>
    <w:rsid w:val="00FC3DD4"/>
    <w:rsid w:val="00FC3F0C"/>
    <w:rsid w:val="00FC3F44"/>
    <w:rsid w:val="00FC4355"/>
    <w:rsid w:val="00FC4805"/>
    <w:rsid w:val="00FC4AAF"/>
    <w:rsid w:val="00FC4DD4"/>
    <w:rsid w:val="00FC4E31"/>
    <w:rsid w:val="00FC59F8"/>
    <w:rsid w:val="00FC5FEE"/>
    <w:rsid w:val="00FC6187"/>
    <w:rsid w:val="00FC6352"/>
    <w:rsid w:val="00FC6440"/>
    <w:rsid w:val="00FC6ABA"/>
    <w:rsid w:val="00FC6DF0"/>
    <w:rsid w:val="00FC6E43"/>
    <w:rsid w:val="00FC7064"/>
    <w:rsid w:val="00FC726C"/>
    <w:rsid w:val="00FC7E01"/>
    <w:rsid w:val="00FD021B"/>
    <w:rsid w:val="00FD02F0"/>
    <w:rsid w:val="00FD0611"/>
    <w:rsid w:val="00FD06F3"/>
    <w:rsid w:val="00FD0735"/>
    <w:rsid w:val="00FD0B19"/>
    <w:rsid w:val="00FD0C74"/>
    <w:rsid w:val="00FD1219"/>
    <w:rsid w:val="00FD13A3"/>
    <w:rsid w:val="00FD1E26"/>
    <w:rsid w:val="00FD1E6C"/>
    <w:rsid w:val="00FD26C8"/>
    <w:rsid w:val="00FD26E0"/>
    <w:rsid w:val="00FD2A6A"/>
    <w:rsid w:val="00FD3121"/>
    <w:rsid w:val="00FD372D"/>
    <w:rsid w:val="00FD4312"/>
    <w:rsid w:val="00FD4546"/>
    <w:rsid w:val="00FD4858"/>
    <w:rsid w:val="00FD48E4"/>
    <w:rsid w:val="00FD4E5A"/>
    <w:rsid w:val="00FD4ED4"/>
    <w:rsid w:val="00FD5474"/>
    <w:rsid w:val="00FD554A"/>
    <w:rsid w:val="00FD57B1"/>
    <w:rsid w:val="00FD5DCF"/>
    <w:rsid w:val="00FD5E82"/>
    <w:rsid w:val="00FD636A"/>
    <w:rsid w:val="00FD64D1"/>
    <w:rsid w:val="00FD667F"/>
    <w:rsid w:val="00FD6E69"/>
    <w:rsid w:val="00FD7010"/>
    <w:rsid w:val="00FD714A"/>
    <w:rsid w:val="00FD73AC"/>
    <w:rsid w:val="00FD73B7"/>
    <w:rsid w:val="00FD78F7"/>
    <w:rsid w:val="00FE00D2"/>
    <w:rsid w:val="00FE0627"/>
    <w:rsid w:val="00FE0684"/>
    <w:rsid w:val="00FE08D5"/>
    <w:rsid w:val="00FE1207"/>
    <w:rsid w:val="00FE16E3"/>
    <w:rsid w:val="00FE18AC"/>
    <w:rsid w:val="00FE1AEC"/>
    <w:rsid w:val="00FE2504"/>
    <w:rsid w:val="00FE25AB"/>
    <w:rsid w:val="00FE2628"/>
    <w:rsid w:val="00FE2CBA"/>
    <w:rsid w:val="00FE2CC4"/>
    <w:rsid w:val="00FE2D9F"/>
    <w:rsid w:val="00FE2DF7"/>
    <w:rsid w:val="00FE2EBA"/>
    <w:rsid w:val="00FE3015"/>
    <w:rsid w:val="00FE3317"/>
    <w:rsid w:val="00FE3561"/>
    <w:rsid w:val="00FE35C5"/>
    <w:rsid w:val="00FE3865"/>
    <w:rsid w:val="00FE3BD0"/>
    <w:rsid w:val="00FE3C4A"/>
    <w:rsid w:val="00FE417C"/>
    <w:rsid w:val="00FE42C3"/>
    <w:rsid w:val="00FE4548"/>
    <w:rsid w:val="00FE4644"/>
    <w:rsid w:val="00FE4BAC"/>
    <w:rsid w:val="00FE4E2F"/>
    <w:rsid w:val="00FE4E4D"/>
    <w:rsid w:val="00FE5213"/>
    <w:rsid w:val="00FE52CD"/>
    <w:rsid w:val="00FE57E6"/>
    <w:rsid w:val="00FE5A47"/>
    <w:rsid w:val="00FE5F06"/>
    <w:rsid w:val="00FE5F96"/>
    <w:rsid w:val="00FE6013"/>
    <w:rsid w:val="00FE60FF"/>
    <w:rsid w:val="00FE616D"/>
    <w:rsid w:val="00FE61A9"/>
    <w:rsid w:val="00FE627D"/>
    <w:rsid w:val="00FE64BA"/>
    <w:rsid w:val="00FE6593"/>
    <w:rsid w:val="00FE6D54"/>
    <w:rsid w:val="00FE6E3E"/>
    <w:rsid w:val="00FE6FA2"/>
    <w:rsid w:val="00FE7307"/>
    <w:rsid w:val="00FE7573"/>
    <w:rsid w:val="00FE7628"/>
    <w:rsid w:val="00FE76FD"/>
    <w:rsid w:val="00FE7841"/>
    <w:rsid w:val="00FE7B8F"/>
    <w:rsid w:val="00FF005E"/>
    <w:rsid w:val="00FF00F2"/>
    <w:rsid w:val="00FF05A8"/>
    <w:rsid w:val="00FF081E"/>
    <w:rsid w:val="00FF0D48"/>
    <w:rsid w:val="00FF1A64"/>
    <w:rsid w:val="00FF1D96"/>
    <w:rsid w:val="00FF1DAF"/>
    <w:rsid w:val="00FF2E72"/>
    <w:rsid w:val="00FF39A7"/>
    <w:rsid w:val="00FF3BCE"/>
    <w:rsid w:val="00FF472F"/>
    <w:rsid w:val="00FF5EB0"/>
    <w:rsid w:val="00FF64A3"/>
    <w:rsid w:val="00FF671C"/>
    <w:rsid w:val="00FF7292"/>
    <w:rsid w:val="00FF7437"/>
    <w:rsid w:val="00FF7913"/>
    <w:rsid w:val="00FF7A0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customStyle="1" w:styleId="spellingerror">
    <w:name w:val="spellingerror"/>
    <w:basedOn w:val="DefaultParagraphFont"/>
    <w:rsid w:val="00AD6403"/>
  </w:style>
  <w:style w:type="paragraph" w:customStyle="1" w:styleId="paragraph">
    <w:name w:val="paragraph"/>
    <w:basedOn w:val="Normal"/>
    <w:rsid w:val="006711AB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CommentReference">
    <w:name w:val="annotation reference"/>
    <w:basedOn w:val="DefaultParagraphFont"/>
    <w:semiHidden/>
    <w:unhideWhenUsed/>
    <w:rsid w:val="00951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74"/>
    <w:rPr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74"/>
    <w:rPr>
      <w:b/>
      <w:bCs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7" ma:contentTypeDescription="Create a new document." ma:contentTypeScope="" ma:versionID="ebf24196f2b2d1f77361799615253c8b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3fea4cbb46b24441902fb0f9d21aef53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C220-D5F9-4C9A-BADD-1CA840B40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FE8AC-7B94-4CDD-BF76-465DF88D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3587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967</cp:revision>
  <cp:lastPrinted>2020-03-04T19:47:00Z</cp:lastPrinted>
  <dcterms:created xsi:type="dcterms:W3CDTF">2021-04-14T18:05:00Z</dcterms:created>
  <dcterms:modified xsi:type="dcterms:W3CDTF">2021-06-09T11:55:00Z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