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5D89" w14:textId="77777777" w:rsidR="00E05660" w:rsidRDefault="00E0566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514F9183" w14:textId="253C9E2B" w:rsidR="00F86985" w:rsidRPr="00CD10CC" w:rsidRDefault="00CD10CC" w:rsidP="00CD10CC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September 28, 2020 Business Meeting Minutes Approved by Commission Vote on October 6, 2020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606F8CC5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</w:t>
      </w:r>
      <w:r w:rsidR="00F617E5">
        <w:rPr>
          <w:rFonts w:asciiTheme="minorHAnsi" w:hAnsiTheme="minorHAnsi" w:cstheme="minorHAnsi"/>
          <w:sz w:val="22"/>
          <w:szCs w:val="22"/>
        </w:rPr>
        <w:t>Special</w:t>
      </w:r>
      <w:r w:rsidR="00075C51">
        <w:rPr>
          <w:rFonts w:asciiTheme="minorHAnsi" w:hAnsiTheme="minorHAnsi" w:cstheme="minorHAnsi"/>
          <w:sz w:val="22"/>
          <w:szCs w:val="22"/>
        </w:rPr>
        <w:t xml:space="preserve"> </w:t>
      </w:r>
      <w:r w:rsidRPr="005946E1">
        <w:rPr>
          <w:rFonts w:asciiTheme="minorHAnsi" w:hAnsiTheme="minorHAnsi" w:cstheme="minorHAnsi"/>
          <w:sz w:val="22"/>
          <w:szCs w:val="22"/>
        </w:rPr>
        <w:t xml:space="preserve">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="00ED3B3B">
        <w:rPr>
          <w:rFonts w:asciiTheme="minorHAnsi" w:hAnsiTheme="minorHAnsi" w:cstheme="minorHAnsi"/>
          <w:b/>
          <w:sz w:val="22"/>
          <w:szCs w:val="22"/>
        </w:rPr>
        <w:t>Monday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D3B3B">
        <w:rPr>
          <w:rFonts w:asciiTheme="minorHAnsi" w:hAnsiTheme="minorHAnsi" w:cstheme="minorHAnsi"/>
          <w:b/>
          <w:sz w:val="22"/>
          <w:szCs w:val="22"/>
        </w:rPr>
        <w:t>September</w:t>
      </w:r>
      <w:r w:rsidR="00D722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C2B">
        <w:rPr>
          <w:rFonts w:asciiTheme="minorHAnsi" w:hAnsiTheme="minorHAnsi" w:cstheme="minorHAnsi"/>
          <w:b/>
          <w:sz w:val="22"/>
          <w:szCs w:val="22"/>
        </w:rPr>
        <w:t>2</w:t>
      </w:r>
      <w:r w:rsidR="00ED3B3B">
        <w:rPr>
          <w:rFonts w:asciiTheme="minorHAnsi" w:hAnsiTheme="minorHAnsi" w:cstheme="minorHAnsi"/>
          <w:b/>
          <w:sz w:val="22"/>
          <w:szCs w:val="22"/>
        </w:rPr>
        <w:t>8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5273B6C7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</w:t>
            </w:r>
            <w:proofErr w:type="spellStart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Farnham</w:t>
            </w:r>
            <w:proofErr w:type="spellEnd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at 1:0</w:t>
            </w:r>
            <w:r w:rsidR="00B51C5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4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5191A6DE" w14:textId="77777777" w:rsidR="00B25AE9" w:rsidRDefault="00B25AE9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624B3219" w14:textId="77777777" w:rsidR="009A2BE6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Farnham</w:t>
            </w:r>
            <w:proofErr w:type="spellEnd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140E7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B51C5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Jana </w:t>
            </w:r>
            <w:proofErr w:type="spellStart"/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Lapoint</w:t>
            </w:r>
            <w:proofErr w:type="spellEnd"/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6617A544" w14:textId="77777777" w:rsidR="009A2BE6" w:rsidRDefault="009A2BE6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658A499A" w:rsidR="002F27D4" w:rsidRPr="005946E1" w:rsidRDefault="009A2BE6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</w:t>
            </w:r>
            <w:r w:rsidR="006D11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ission members absent </w:t>
            </w:r>
            <w:r w:rsidR="00C44B8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w</w:t>
            </w:r>
            <w:r w:rsidR="0071669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ere:</w:t>
            </w:r>
            <w:r w:rsidR="006D11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Jim Rier.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FA0ECEA" w:rsidR="0058081B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</w:t>
            </w:r>
            <w:r w:rsidR="00F801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5037507" w14:textId="6085C21F" w:rsidR="00A24442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meeting is being 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as a Zoom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ebinar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protocol will be followed.</w:t>
            </w:r>
            <w:r w:rsidR="007455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A3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brief presentation </w:t>
            </w:r>
            <w:r w:rsidR="00953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how the meeting will be conducted will be shared.</w:t>
            </w:r>
            <w:r w:rsidR="00EC7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B34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remember to speak slowly and clearly</w:t>
            </w:r>
            <w:r w:rsidR="00F61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closed captioning. </w:t>
            </w:r>
          </w:p>
          <w:p w14:paraId="0B540DBA" w14:textId="4966BA3C" w:rsidR="009D1214" w:rsidRPr="009A3DA0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49653895" w14:textId="07FA0780" w:rsidR="00DA01D2" w:rsidRDefault="00EB4F26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5584143F" w14:textId="54FB57D4" w:rsidR="006602B7" w:rsidRPr="00DA01D2" w:rsidRDefault="006602B7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4443A9C8" w14:textId="20B571E9" w:rsidR="0043388D" w:rsidRPr="00413737" w:rsidRDefault="00C44B8E" w:rsidP="00290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3737">
              <w:rPr>
                <w:rFonts w:asciiTheme="minorHAnsi" w:hAnsiTheme="minorHAnsi" w:cstheme="minorHAnsi"/>
                <w:sz w:val="22"/>
                <w:szCs w:val="22"/>
              </w:rPr>
              <w:t>To Consider and Approve Search Committee’s Proposed Executive Director Job Description</w:t>
            </w:r>
          </w:p>
          <w:p w14:paraId="0CF1CDA4" w14:textId="5378EBCC" w:rsidR="00290322" w:rsidRDefault="00290322" w:rsidP="00290322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60FADE34" w14:textId="2CAA2518" w:rsidR="00413737" w:rsidRPr="000A53B1" w:rsidRDefault="00413737" w:rsidP="00290322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  <w:r w:rsidRPr="000A53B1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A copy of the </w:t>
            </w:r>
            <w:r w:rsidR="00051C41" w:rsidRPr="000A53B1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Search Committee’s Proposed </w:t>
            </w:r>
            <w:r w:rsidR="00A336BD" w:rsidRPr="000A53B1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Executive Director Job Description was distributed for review and discussion</w:t>
            </w:r>
            <w:r w:rsidR="00E52352" w:rsidRPr="000A53B1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.  </w:t>
            </w:r>
            <w:r w:rsidRPr="000A53B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3299FF5B" w14:textId="0BFAECFC" w:rsidR="00A25B3C" w:rsidRDefault="00A25B3C" w:rsidP="00290322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6055D9F6" w14:textId="63DB2DE5" w:rsidR="003A3321" w:rsidRDefault="00E274EB" w:rsidP="00290322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Motion by John Bird</w:t>
            </w:r>
            <w:r w:rsidR="00385DD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Dr. Fern Desjardins </w:t>
            </w:r>
            <w:r w:rsidR="00385DD1" w:rsidRPr="003A3321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to accept</w:t>
            </w:r>
            <w:r w:rsidR="00A265B2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 the </w:t>
            </w:r>
            <w:r w:rsidR="003D7CF9" w:rsidRPr="003A3321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Search Committee’s Proposed Executive Director Job Description.</w:t>
            </w:r>
          </w:p>
          <w:p w14:paraId="4A7D0CD2" w14:textId="77777777" w:rsidR="003A3321" w:rsidRDefault="003A3321" w:rsidP="00290322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34623532" w14:textId="282A14EE" w:rsidR="00070D9E" w:rsidRDefault="00075275" w:rsidP="00290322">
            <w:pPr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</w:pPr>
            <w:r w:rsidRPr="00075275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Second motion</w:t>
            </w:r>
            <w:r w:rsidR="00654577" w:rsidRPr="00075275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 to</w:t>
            </w:r>
            <w:r w:rsidR="00654577" w:rsidRPr="00E1105C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 amend </w:t>
            </w:r>
            <w:r w:rsidR="00E1105C" w:rsidRPr="00E1105C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the Search Committee’s Proposed Executive Director Job Description</w:t>
            </w:r>
            <w:r w:rsidR="00DF75BF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 with minor edits</w:t>
            </w:r>
            <w:r w:rsidR="00153284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.</w:t>
            </w:r>
            <w:r w:rsidR="003D7CF9" w:rsidRPr="00E1105C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320F6C99" w14:textId="77777777" w:rsidR="00C76E9E" w:rsidRDefault="00C76E9E" w:rsidP="00290322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0AA4ACAB" w14:textId="77777777" w:rsidR="00020392" w:rsidRDefault="001E1332" w:rsidP="0029032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F019E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Jana </w:t>
            </w:r>
            <w:proofErr w:type="spellStart"/>
            <w:r w:rsidR="00F019E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Lapoint</w:t>
            </w:r>
            <w:proofErr w:type="spellEnd"/>
            <w:r w:rsidR="00441E6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F019E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</w:t>
            </w:r>
            <w:r w:rsidR="00F4513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</w:t>
            </w:r>
            <w:r w:rsidR="00441E6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F4513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v</w:t>
            </w:r>
            <w:r w:rsidR="009D1214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oted</w:t>
            </w:r>
            <w:r w:rsidR="00A1049A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06642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43388D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="00AC70C3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="004B7F68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</w:t>
            </w:r>
            <w:r w:rsidR="00BC52D9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4B7F68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="003F0318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="00AE19DF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</w:t>
            </w:r>
            <w:proofErr w:type="spellStart"/>
            <w:r w:rsidR="00AE19DF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="00AE19DF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19DF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Farnham</w:t>
            </w:r>
            <w:proofErr w:type="spellEnd"/>
            <w:r w:rsidR="00AE19DF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</w:t>
            </w:r>
            <w:r w:rsidR="00E655E3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Jana </w:t>
            </w:r>
            <w:proofErr w:type="spellStart"/>
            <w:r w:rsidR="00E655E3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Lapoint</w:t>
            </w:r>
            <w:proofErr w:type="spellEnd"/>
            <w:r w:rsidR="00E655E3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</w:t>
            </w:r>
            <w:r w:rsidR="0028629C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yea; </w:t>
            </w:r>
            <w:r w:rsidR="00112A00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</w:t>
            </w:r>
            <w:r w:rsidR="0059594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="00112A00"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9D1214" w:rsidRPr="0041373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approve</w:t>
            </w:r>
            <w:r w:rsidR="00A265B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the </w:t>
            </w:r>
            <w:r w:rsidR="003D7C1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Search Committee’s Proposed</w:t>
            </w:r>
            <w:r w:rsidR="008D1F7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Executive Director Job Description</w:t>
            </w:r>
            <w:r w:rsidR="005703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amendment</w:t>
            </w:r>
            <w:r w:rsidR="0002039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56752E49" w14:textId="0AD168A9" w:rsidR="00D76F7E" w:rsidRDefault="00D76F7E" w:rsidP="0029032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1EA8C56F" w14:textId="6B6FF198" w:rsidR="00020392" w:rsidRDefault="00020392" w:rsidP="0029032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 third motion was made. </w:t>
            </w:r>
          </w:p>
          <w:p w14:paraId="4094388C" w14:textId="114A3518" w:rsidR="00FB7E98" w:rsidRDefault="00FB7E98" w:rsidP="0029032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66E39236" w14:textId="0FB067A4" w:rsidR="00FB7E98" w:rsidRPr="00413737" w:rsidRDefault="00FB7E98" w:rsidP="0029032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2F284A">
              <w:rPr>
                <w:rFonts w:asciiTheme="minorHAnsi" w:eastAsia="Times New Roman" w:hAnsiTheme="minorHAnsi" w:cstheme="minorHAnsi"/>
                <w:b/>
                <w:bCs/>
                <w:snapToGrid/>
                <w:sz w:val="22"/>
                <w:szCs w:val="22"/>
                <w:lang w:eastAsia="en-US"/>
              </w:rPr>
              <w:t>Moved</w:t>
            </w:r>
            <w:r w:rsidR="00995EF9" w:rsidRPr="002F284A">
              <w:rPr>
                <w:rFonts w:asciiTheme="minorHAnsi" w:eastAsia="Times New Roman" w:hAnsiTheme="minorHAnsi" w:cstheme="minorHAnsi"/>
                <w:b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2F284A">
              <w:rPr>
                <w:rFonts w:asciiTheme="minorHAnsi" w:eastAsia="Times New Roman" w:hAnsiTheme="minorHAnsi" w:cstheme="minorHAnsi"/>
                <w:b/>
                <w:bCs/>
                <w:snapToGrid/>
                <w:sz w:val="22"/>
                <w:szCs w:val="22"/>
                <w:lang w:eastAsia="en-US"/>
              </w:rPr>
              <w:t xml:space="preserve">by Jana </w:t>
            </w:r>
            <w:proofErr w:type="spellStart"/>
            <w:r w:rsidRPr="002F284A">
              <w:rPr>
                <w:rFonts w:asciiTheme="minorHAnsi" w:eastAsia="Times New Roman" w:hAnsiTheme="minorHAnsi" w:cstheme="minorHAnsi"/>
                <w:b/>
                <w:bCs/>
                <w:snapToGrid/>
                <w:sz w:val="22"/>
                <w:szCs w:val="22"/>
                <w:lang w:eastAsia="en-US"/>
              </w:rPr>
              <w:t>Lapoint</w:t>
            </w:r>
            <w:proofErr w:type="spellEnd"/>
            <w:r w:rsidRPr="002F284A">
              <w:rPr>
                <w:rFonts w:asciiTheme="minorHAnsi" w:eastAsia="Times New Roman" w:hAnsiTheme="minorHAnsi" w:cstheme="minorHAnsi"/>
                <w:b/>
                <w:bCs/>
                <w:snapToGrid/>
                <w:sz w:val="22"/>
                <w:szCs w:val="22"/>
                <w:lang w:eastAsia="en-US"/>
              </w:rPr>
              <w:t>; seconded by John Bird</w:t>
            </w:r>
            <w: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</w:t>
            </w:r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oted by roll call as follows: John Bird – yea; Dr. Fern Desjardins – yea; </w:t>
            </w:r>
            <w:proofErr w:type="spellStart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Farnham</w:t>
            </w:r>
            <w:proofErr w:type="spellEnd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Jana </w:t>
            </w:r>
            <w:proofErr w:type="spellStart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Lapoint</w:t>
            </w:r>
            <w:proofErr w:type="spellEnd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absent 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to approve the </w:t>
            </w:r>
            <w:r w:rsidR="00B11764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S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earch </w:t>
            </w:r>
            <w:r w:rsidR="00B11764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C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ommittee</w:t>
            </w:r>
            <w:r w:rsidR="00591625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’</w:t>
            </w:r>
            <w:bookmarkStart w:id="0" w:name="_GoBack"/>
            <w:bookmarkEnd w:id="0"/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s </w:t>
            </w:r>
            <w:r w:rsidR="00B11764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P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roposed </w:t>
            </w:r>
            <w:r w:rsidR="00B11764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Executive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="00B11764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D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irector </w:t>
            </w:r>
            <w:r w:rsidR="002F284A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J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ob </w:t>
            </w:r>
            <w:r w:rsidR="002F284A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D</w:t>
            </w:r>
            <w:r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escription as am</w:t>
            </w:r>
            <w:r w:rsidR="0035480B" w:rsidRPr="002F284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ended.</w:t>
            </w:r>
            <w:r w:rsidR="0035480B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4D7E3F95" w14:textId="46781DE5" w:rsidR="009D1214" w:rsidRPr="005946E1" w:rsidRDefault="009D1214" w:rsidP="00290322"/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457D64B2" w:rsidR="009D1214" w:rsidRPr="004A2AFE" w:rsidRDefault="00CD1FD1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14:paraId="0947D8CA" w14:textId="36F4411C" w:rsidR="001111D0" w:rsidRPr="00A33235" w:rsidRDefault="00A33235" w:rsidP="00791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2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Consider and Approve Search Committee’s Proposed Application Process</w:t>
            </w:r>
          </w:p>
          <w:p w14:paraId="08357DCC" w14:textId="0727A4B3" w:rsidR="009F5DAF" w:rsidRPr="00A33235" w:rsidRDefault="009F5DAF" w:rsidP="00791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678309" w14:textId="265A7980" w:rsidR="00C7468D" w:rsidRDefault="00E93BAD" w:rsidP="00791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Commi</w:t>
            </w:r>
            <w:r w:rsidR="00621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80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reviewed the Search Committee’s Proposed Application Process. </w:t>
            </w:r>
            <w:r w:rsidR="00CC22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changes were proposed.</w:t>
            </w:r>
          </w:p>
          <w:p w14:paraId="77F3E1C3" w14:textId="6228F3DE" w:rsidR="00621469" w:rsidRDefault="00621469" w:rsidP="00791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210804" w14:textId="77777777" w:rsidR="00AE418A" w:rsidRDefault="000B5AF6" w:rsidP="007912C0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09698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 yea; Dr. Fern Desjardins – yea; </w:t>
            </w:r>
            <w:proofErr w:type="spellStart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Farnham</w:t>
            </w:r>
            <w:proofErr w:type="spellEnd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Jana </w:t>
            </w:r>
            <w:proofErr w:type="spellStart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Lapoint</w:t>
            </w:r>
            <w:proofErr w:type="spellEnd"/>
            <w:r w:rsidRPr="0041373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Shelley Reed – yea; Jim Rier – </w:t>
            </w:r>
            <w:r w:rsidR="0009698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absent </w:t>
            </w:r>
            <w:r w:rsidR="0009698D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 xml:space="preserve">to </w:t>
            </w:r>
            <w:r w:rsidR="00AE418A">
              <w:rPr>
                <w:rFonts w:asciiTheme="minorHAnsi" w:eastAsia="Times New Roman" w:hAnsiTheme="minorHAnsi" w:cstheme="minorHAnsi"/>
                <w:bCs/>
                <w:snapToGrid/>
                <w:sz w:val="22"/>
                <w:szCs w:val="22"/>
                <w:lang w:eastAsia="en-US"/>
              </w:rPr>
              <w:t>approve Search Committee’s Proposed Application Process.</w:t>
            </w:r>
          </w:p>
          <w:p w14:paraId="593178BC" w14:textId="568C157C" w:rsidR="007912C0" w:rsidRPr="00AE418A" w:rsidRDefault="00CC224E" w:rsidP="007912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18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4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1E6" w:rsidRPr="00C34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46388A2" w:rsidR="009D1214" w:rsidRPr="005946E1" w:rsidRDefault="00E622E9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E84F96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69D09861" w:rsidR="009D1214" w:rsidRPr="00A6282A" w:rsidRDefault="00E84F96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  <w:r w:rsidR="00A6282A" w:rsidRPr="00A6282A">
              <w:rPr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8472" w:type="dxa"/>
          </w:tcPr>
          <w:p w14:paraId="12A9EB96" w14:textId="19BA7829" w:rsidR="007E6396" w:rsidRPr="00075C51" w:rsidRDefault="006F357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5C51">
              <w:rPr>
                <w:rFonts w:asciiTheme="minorHAnsi" w:hAnsiTheme="minorHAnsi" w:cstheme="minorHAnsi"/>
                <w:sz w:val="22"/>
                <w:szCs w:val="22"/>
              </w:rPr>
              <w:t xml:space="preserve">Next Regular Business Meeting – </w:t>
            </w:r>
            <w:r w:rsidR="00E84F96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r w:rsidRPr="00075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F9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75C51">
              <w:rPr>
                <w:rFonts w:asciiTheme="minorHAnsi" w:hAnsiTheme="minorHAnsi" w:cstheme="minorHAnsi"/>
                <w:sz w:val="22"/>
                <w:szCs w:val="22"/>
              </w:rPr>
              <w:t xml:space="preserve">, 2020 </w:t>
            </w:r>
            <w:r w:rsidRPr="00075C51">
              <w:rPr>
                <w:rFonts w:asciiTheme="minorHAnsi" w:hAnsiTheme="minorHAnsi" w:cstheme="minorHAnsi"/>
                <w:i/>
                <w:sz w:val="22"/>
                <w:szCs w:val="22"/>
              </w:rPr>
              <w:t>(Location to Be Determine</w:t>
            </w:r>
            <w:r w:rsidR="00075C51">
              <w:rPr>
                <w:rFonts w:asciiTheme="minorHAnsi" w:hAnsiTheme="minorHAnsi" w:cstheme="minorHAnsi"/>
                <w:i/>
                <w:sz w:val="22"/>
                <w:szCs w:val="22"/>
              </w:rPr>
              <w:t>d)</w:t>
            </w:r>
            <w:r w:rsidR="007E6396" w:rsidRPr="0007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B92AE46" w14:textId="39C6975F" w:rsidR="00F934A7" w:rsidRPr="00BE5C11" w:rsidRDefault="00BE5C1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5C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03B988AA" w:rsidR="009D1214" w:rsidRPr="00A21D9D" w:rsidRDefault="00E84F9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A21D9D" w:rsidRPr="005946E1" w14:paraId="5256096A" w14:textId="77777777" w:rsidTr="00A21D9D">
        <w:tc>
          <w:tcPr>
            <w:tcW w:w="1474" w:type="dxa"/>
            <w:shd w:val="clear" w:color="auto" w:fill="auto"/>
          </w:tcPr>
          <w:p w14:paraId="6D23C2B8" w14:textId="77777777" w:rsidR="00A21D9D" w:rsidRPr="00A21D9D" w:rsidRDefault="00A21D9D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A7D3A4B" w14:textId="77777777" w:rsidR="00A21D9D" w:rsidRPr="00A21D9D" w:rsidRDefault="00A21D9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D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0FF2027C" w14:textId="755A0BA2" w:rsidR="00A21D9D" w:rsidRPr="005946E1" w:rsidRDefault="00A21D9D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7EB65E7B" w:rsidR="009D1214" w:rsidRPr="005946E1" w:rsidRDefault="00E84F9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291C79B2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7E50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</w:t>
            </w:r>
            <w:r w:rsidR="00E84F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7F9ACCD1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A62BE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C8097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</w:t>
            </w:r>
            <w:proofErr w:type="spellStart"/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Farnham</w:t>
            </w:r>
            <w:proofErr w:type="spellEnd"/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Jana </w:t>
            </w:r>
            <w:proofErr w:type="spellStart"/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Lapoint</w:t>
            </w:r>
            <w:proofErr w:type="spellEnd"/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Shelley Reed – yea; Jim Rier – </w:t>
            </w:r>
            <w:r w:rsidR="0033090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43978608" w:rsidR="0037407C" w:rsidRPr="00D71A34" w:rsidRDefault="00B7415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 </w:t>
      </w: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D486" w14:textId="77777777" w:rsidR="00DF49B3" w:rsidRDefault="00DF49B3">
      <w:r>
        <w:separator/>
      </w:r>
    </w:p>
  </w:endnote>
  <w:endnote w:type="continuationSeparator" w:id="0">
    <w:p w14:paraId="2BE75621" w14:textId="77777777" w:rsidR="00DF49B3" w:rsidRDefault="00DF49B3">
      <w:r>
        <w:continuationSeparator/>
      </w:r>
    </w:p>
  </w:endnote>
  <w:endnote w:type="continuationNotice" w:id="1">
    <w:p w14:paraId="7817F38F" w14:textId="77777777" w:rsidR="00767254" w:rsidRDefault="0076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7DF8" w14:textId="77777777" w:rsidR="00DF49B3" w:rsidRDefault="00DF49B3">
      <w:r>
        <w:separator/>
      </w:r>
    </w:p>
  </w:footnote>
  <w:footnote w:type="continuationSeparator" w:id="0">
    <w:p w14:paraId="73E53151" w14:textId="77777777" w:rsidR="00DF49B3" w:rsidRDefault="00DF49B3">
      <w:r>
        <w:continuationSeparator/>
      </w:r>
    </w:p>
  </w:footnote>
  <w:footnote w:type="continuationNotice" w:id="1">
    <w:p w14:paraId="56D70A79" w14:textId="77777777" w:rsidR="00767254" w:rsidRDefault="00767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C81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402"/>
    <w:rsid w:val="000146B1"/>
    <w:rsid w:val="00014842"/>
    <w:rsid w:val="000149FD"/>
    <w:rsid w:val="00014F65"/>
    <w:rsid w:val="0001513D"/>
    <w:rsid w:val="000152EA"/>
    <w:rsid w:val="00015585"/>
    <w:rsid w:val="0001590F"/>
    <w:rsid w:val="00015F48"/>
    <w:rsid w:val="000162CD"/>
    <w:rsid w:val="0001666B"/>
    <w:rsid w:val="00016CEF"/>
    <w:rsid w:val="0001720E"/>
    <w:rsid w:val="000178B6"/>
    <w:rsid w:val="00017D15"/>
    <w:rsid w:val="00020392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6F2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92B"/>
    <w:rsid w:val="00035DA4"/>
    <w:rsid w:val="000368A2"/>
    <w:rsid w:val="00036A28"/>
    <w:rsid w:val="0003707F"/>
    <w:rsid w:val="000371D3"/>
    <w:rsid w:val="00040AC0"/>
    <w:rsid w:val="0004181A"/>
    <w:rsid w:val="00041AFE"/>
    <w:rsid w:val="00041D9D"/>
    <w:rsid w:val="0004234C"/>
    <w:rsid w:val="0004349D"/>
    <w:rsid w:val="0004478F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1C41"/>
    <w:rsid w:val="0005229F"/>
    <w:rsid w:val="0005360F"/>
    <w:rsid w:val="000537BA"/>
    <w:rsid w:val="00053E78"/>
    <w:rsid w:val="00054370"/>
    <w:rsid w:val="000544C1"/>
    <w:rsid w:val="0005501F"/>
    <w:rsid w:val="00055507"/>
    <w:rsid w:val="0005582B"/>
    <w:rsid w:val="0005643C"/>
    <w:rsid w:val="00056517"/>
    <w:rsid w:val="00056E28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0D9E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275"/>
    <w:rsid w:val="0007545A"/>
    <w:rsid w:val="000758FC"/>
    <w:rsid w:val="00075C51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63C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1EE3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4DC"/>
    <w:rsid w:val="00095534"/>
    <w:rsid w:val="000956E3"/>
    <w:rsid w:val="00095D94"/>
    <w:rsid w:val="0009608A"/>
    <w:rsid w:val="0009622E"/>
    <w:rsid w:val="0009698D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B7"/>
    <w:rsid w:val="000A4952"/>
    <w:rsid w:val="000A4CA1"/>
    <w:rsid w:val="000A53B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AF6"/>
    <w:rsid w:val="000B5B66"/>
    <w:rsid w:val="000B66B3"/>
    <w:rsid w:val="000B719A"/>
    <w:rsid w:val="000B7A85"/>
    <w:rsid w:val="000B7B22"/>
    <w:rsid w:val="000B7BDB"/>
    <w:rsid w:val="000C02F7"/>
    <w:rsid w:val="000C0986"/>
    <w:rsid w:val="000C0D93"/>
    <w:rsid w:val="000C10EF"/>
    <w:rsid w:val="000C18E1"/>
    <w:rsid w:val="000C1915"/>
    <w:rsid w:val="000C1B78"/>
    <w:rsid w:val="000C25F0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DB6"/>
    <w:rsid w:val="000C7E6A"/>
    <w:rsid w:val="000D018E"/>
    <w:rsid w:val="000D0964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B81"/>
    <w:rsid w:val="000D6D43"/>
    <w:rsid w:val="000D713A"/>
    <w:rsid w:val="000D79DB"/>
    <w:rsid w:val="000D7B15"/>
    <w:rsid w:val="000D7C7A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3A2E"/>
    <w:rsid w:val="000E4320"/>
    <w:rsid w:val="000E4AD2"/>
    <w:rsid w:val="000E531B"/>
    <w:rsid w:val="000E5613"/>
    <w:rsid w:val="000E5C06"/>
    <w:rsid w:val="000E5C6F"/>
    <w:rsid w:val="000E625E"/>
    <w:rsid w:val="000E63E6"/>
    <w:rsid w:val="000E6408"/>
    <w:rsid w:val="000E6637"/>
    <w:rsid w:val="000E6CC8"/>
    <w:rsid w:val="000E6CF5"/>
    <w:rsid w:val="000E73F0"/>
    <w:rsid w:val="000F013A"/>
    <w:rsid w:val="000F0788"/>
    <w:rsid w:val="000F07E4"/>
    <w:rsid w:val="000F0A89"/>
    <w:rsid w:val="000F1182"/>
    <w:rsid w:val="000F1B52"/>
    <w:rsid w:val="000F2C38"/>
    <w:rsid w:val="000F2DAB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2CC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635"/>
    <w:rsid w:val="001119ED"/>
    <w:rsid w:val="001121C1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D2A"/>
    <w:rsid w:val="00117DFB"/>
    <w:rsid w:val="0012002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A5F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284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45A"/>
    <w:rsid w:val="0017268C"/>
    <w:rsid w:val="00172857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18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11F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0C9C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815"/>
    <w:rsid w:val="001C2CB9"/>
    <w:rsid w:val="001C3E7D"/>
    <w:rsid w:val="001C4CFE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42A"/>
    <w:rsid w:val="001D6C0E"/>
    <w:rsid w:val="001D7167"/>
    <w:rsid w:val="001D76F1"/>
    <w:rsid w:val="001D7728"/>
    <w:rsid w:val="001D79D1"/>
    <w:rsid w:val="001E08EC"/>
    <w:rsid w:val="001E0AF8"/>
    <w:rsid w:val="001E0BE4"/>
    <w:rsid w:val="001E1332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94E"/>
    <w:rsid w:val="001E5A8A"/>
    <w:rsid w:val="001E6233"/>
    <w:rsid w:val="001E66CF"/>
    <w:rsid w:val="001E729A"/>
    <w:rsid w:val="001E7542"/>
    <w:rsid w:val="001E762A"/>
    <w:rsid w:val="001E7A6D"/>
    <w:rsid w:val="001F0AAD"/>
    <w:rsid w:val="001F0F24"/>
    <w:rsid w:val="001F0F8B"/>
    <w:rsid w:val="001F1124"/>
    <w:rsid w:val="001F12AE"/>
    <w:rsid w:val="001F12C8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4B4"/>
    <w:rsid w:val="00200839"/>
    <w:rsid w:val="00200B0D"/>
    <w:rsid w:val="00200EB6"/>
    <w:rsid w:val="0020146F"/>
    <w:rsid w:val="002014AA"/>
    <w:rsid w:val="00201A3C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6E75"/>
    <w:rsid w:val="00206EB9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ADC"/>
    <w:rsid w:val="00217C24"/>
    <w:rsid w:val="00217D1F"/>
    <w:rsid w:val="00220336"/>
    <w:rsid w:val="002204B1"/>
    <w:rsid w:val="00220F18"/>
    <w:rsid w:val="00221FE8"/>
    <w:rsid w:val="00222666"/>
    <w:rsid w:val="0022337E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724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5F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4B9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506"/>
    <w:rsid w:val="002636F8"/>
    <w:rsid w:val="00264349"/>
    <w:rsid w:val="002649C8"/>
    <w:rsid w:val="00265B8F"/>
    <w:rsid w:val="00265EA0"/>
    <w:rsid w:val="002662AA"/>
    <w:rsid w:val="0026642F"/>
    <w:rsid w:val="00266550"/>
    <w:rsid w:val="002666FA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1A82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0BB"/>
    <w:rsid w:val="00280D50"/>
    <w:rsid w:val="00281581"/>
    <w:rsid w:val="00281AB5"/>
    <w:rsid w:val="0028245F"/>
    <w:rsid w:val="0028279D"/>
    <w:rsid w:val="002833BA"/>
    <w:rsid w:val="00283582"/>
    <w:rsid w:val="002838D0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983"/>
    <w:rsid w:val="00286AAC"/>
    <w:rsid w:val="00286EF4"/>
    <w:rsid w:val="00286F68"/>
    <w:rsid w:val="00287A96"/>
    <w:rsid w:val="0029005F"/>
    <w:rsid w:val="0029015B"/>
    <w:rsid w:val="00290322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465"/>
    <w:rsid w:val="002D1FDB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E755F"/>
    <w:rsid w:val="002E7DF1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84A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6A2"/>
    <w:rsid w:val="00303792"/>
    <w:rsid w:val="00303A8D"/>
    <w:rsid w:val="00303FC0"/>
    <w:rsid w:val="00304D3A"/>
    <w:rsid w:val="0030611A"/>
    <w:rsid w:val="00306642"/>
    <w:rsid w:val="003068EB"/>
    <w:rsid w:val="00306E51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3E88"/>
    <w:rsid w:val="00314441"/>
    <w:rsid w:val="00316489"/>
    <w:rsid w:val="00316744"/>
    <w:rsid w:val="003168AB"/>
    <w:rsid w:val="00317585"/>
    <w:rsid w:val="00317C86"/>
    <w:rsid w:val="003202C4"/>
    <w:rsid w:val="003207DA"/>
    <w:rsid w:val="00321C85"/>
    <w:rsid w:val="003224D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90F"/>
    <w:rsid w:val="00330BDC"/>
    <w:rsid w:val="003316AA"/>
    <w:rsid w:val="00331D53"/>
    <w:rsid w:val="00332B84"/>
    <w:rsid w:val="00333447"/>
    <w:rsid w:val="003334F2"/>
    <w:rsid w:val="00334710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72D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55"/>
    <w:rsid w:val="003541C5"/>
    <w:rsid w:val="0035480B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57A30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3A83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DD1"/>
    <w:rsid w:val="00385E29"/>
    <w:rsid w:val="00385FA9"/>
    <w:rsid w:val="003864BD"/>
    <w:rsid w:val="00386884"/>
    <w:rsid w:val="003871E8"/>
    <w:rsid w:val="003873A4"/>
    <w:rsid w:val="0038761E"/>
    <w:rsid w:val="00390BD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321"/>
    <w:rsid w:val="003A3E36"/>
    <w:rsid w:val="003A40F7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5220"/>
    <w:rsid w:val="003C5748"/>
    <w:rsid w:val="003C5765"/>
    <w:rsid w:val="003C5DC8"/>
    <w:rsid w:val="003C600A"/>
    <w:rsid w:val="003C64B1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83A"/>
    <w:rsid w:val="003D6B32"/>
    <w:rsid w:val="003D6EBA"/>
    <w:rsid w:val="003D6FF8"/>
    <w:rsid w:val="003D71D1"/>
    <w:rsid w:val="003D780B"/>
    <w:rsid w:val="003D7C19"/>
    <w:rsid w:val="003D7CF9"/>
    <w:rsid w:val="003E197C"/>
    <w:rsid w:val="003E2EC4"/>
    <w:rsid w:val="003E30FF"/>
    <w:rsid w:val="003E3328"/>
    <w:rsid w:val="003E3481"/>
    <w:rsid w:val="003E4056"/>
    <w:rsid w:val="003E474C"/>
    <w:rsid w:val="003E4F6C"/>
    <w:rsid w:val="003E57CC"/>
    <w:rsid w:val="003E58A6"/>
    <w:rsid w:val="003E5A87"/>
    <w:rsid w:val="003E6115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647"/>
    <w:rsid w:val="00404749"/>
    <w:rsid w:val="0040542E"/>
    <w:rsid w:val="0040610E"/>
    <w:rsid w:val="00406A1C"/>
    <w:rsid w:val="00410603"/>
    <w:rsid w:val="004114DB"/>
    <w:rsid w:val="0041152A"/>
    <w:rsid w:val="00412053"/>
    <w:rsid w:val="00412438"/>
    <w:rsid w:val="004128FD"/>
    <w:rsid w:val="0041346B"/>
    <w:rsid w:val="0041349B"/>
    <w:rsid w:val="00413737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979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F04"/>
    <w:rsid w:val="00431F8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65"/>
    <w:rsid w:val="00441E70"/>
    <w:rsid w:val="004424B5"/>
    <w:rsid w:val="00442CBA"/>
    <w:rsid w:val="00443223"/>
    <w:rsid w:val="0044382C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2AF"/>
    <w:rsid w:val="004574BE"/>
    <w:rsid w:val="00457DE3"/>
    <w:rsid w:val="00457F87"/>
    <w:rsid w:val="00460DA0"/>
    <w:rsid w:val="0046113F"/>
    <w:rsid w:val="0046148B"/>
    <w:rsid w:val="004629AB"/>
    <w:rsid w:val="00462A67"/>
    <w:rsid w:val="004631E1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6D40"/>
    <w:rsid w:val="0047703B"/>
    <w:rsid w:val="0047767E"/>
    <w:rsid w:val="00477AC3"/>
    <w:rsid w:val="00477E29"/>
    <w:rsid w:val="00477F6D"/>
    <w:rsid w:val="004808CB"/>
    <w:rsid w:val="00481090"/>
    <w:rsid w:val="0048127F"/>
    <w:rsid w:val="00481697"/>
    <w:rsid w:val="004822BB"/>
    <w:rsid w:val="00482A23"/>
    <w:rsid w:val="00482F2F"/>
    <w:rsid w:val="004839F8"/>
    <w:rsid w:val="00484739"/>
    <w:rsid w:val="004850B5"/>
    <w:rsid w:val="00485F99"/>
    <w:rsid w:val="0048658B"/>
    <w:rsid w:val="0048702C"/>
    <w:rsid w:val="00487071"/>
    <w:rsid w:val="00487FCA"/>
    <w:rsid w:val="004904BC"/>
    <w:rsid w:val="00490CE6"/>
    <w:rsid w:val="0049113D"/>
    <w:rsid w:val="00491579"/>
    <w:rsid w:val="004925C9"/>
    <w:rsid w:val="0049297F"/>
    <w:rsid w:val="00493098"/>
    <w:rsid w:val="004935B7"/>
    <w:rsid w:val="00493F99"/>
    <w:rsid w:val="00494A2F"/>
    <w:rsid w:val="00494C46"/>
    <w:rsid w:val="00495B8A"/>
    <w:rsid w:val="00495CBE"/>
    <w:rsid w:val="00496940"/>
    <w:rsid w:val="00496ED6"/>
    <w:rsid w:val="0049758F"/>
    <w:rsid w:val="00497E85"/>
    <w:rsid w:val="004A027C"/>
    <w:rsid w:val="004A063B"/>
    <w:rsid w:val="004A0D97"/>
    <w:rsid w:val="004A18D6"/>
    <w:rsid w:val="004A24E2"/>
    <w:rsid w:val="004A2861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87B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43A"/>
    <w:rsid w:val="004D3C1A"/>
    <w:rsid w:val="004D48E2"/>
    <w:rsid w:val="004D49E4"/>
    <w:rsid w:val="004D4C5A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C8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19F"/>
    <w:rsid w:val="004F77BF"/>
    <w:rsid w:val="004F7A7A"/>
    <w:rsid w:val="005000A7"/>
    <w:rsid w:val="0050073C"/>
    <w:rsid w:val="00500E6F"/>
    <w:rsid w:val="00500F8C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960"/>
    <w:rsid w:val="00514A7D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17EDE"/>
    <w:rsid w:val="00520971"/>
    <w:rsid w:val="005213C3"/>
    <w:rsid w:val="00521852"/>
    <w:rsid w:val="005220F8"/>
    <w:rsid w:val="0052247A"/>
    <w:rsid w:val="00523807"/>
    <w:rsid w:val="00523BC2"/>
    <w:rsid w:val="00524B7F"/>
    <w:rsid w:val="00525AEF"/>
    <w:rsid w:val="00525E9C"/>
    <w:rsid w:val="00526672"/>
    <w:rsid w:val="00526701"/>
    <w:rsid w:val="0052692A"/>
    <w:rsid w:val="0052701A"/>
    <w:rsid w:val="005276E0"/>
    <w:rsid w:val="0052796A"/>
    <w:rsid w:val="005307FA"/>
    <w:rsid w:val="005313DD"/>
    <w:rsid w:val="005314CA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983"/>
    <w:rsid w:val="00536CEA"/>
    <w:rsid w:val="005375DE"/>
    <w:rsid w:val="005404B0"/>
    <w:rsid w:val="00540572"/>
    <w:rsid w:val="00540B0F"/>
    <w:rsid w:val="005411E6"/>
    <w:rsid w:val="0054159E"/>
    <w:rsid w:val="005416B1"/>
    <w:rsid w:val="005417A5"/>
    <w:rsid w:val="0054419D"/>
    <w:rsid w:val="0054433F"/>
    <w:rsid w:val="00544CC0"/>
    <w:rsid w:val="00544F43"/>
    <w:rsid w:val="00545C0E"/>
    <w:rsid w:val="00545D51"/>
    <w:rsid w:val="00546036"/>
    <w:rsid w:val="005462AF"/>
    <w:rsid w:val="00546C7D"/>
    <w:rsid w:val="00546E92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B4D"/>
    <w:rsid w:val="00567DB5"/>
    <w:rsid w:val="00567F38"/>
    <w:rsid w:val="00570338"/>
    <w:rsid w:val="00570344"/>
    <w:rsid w:val="00570F75"/>
    <w:rsid w:val="005711BB"/>
    <w:rsid w:val="0057141A"/>
    <w:rsid w:val="0057164D"/>
    <w:rsid w:val="0057196E"/>
    <w:rsid w:val="00571A02"/>
    <w:rsid w:val="00572A17"/>
    <w:rsid w:val="00572BCB"/>
    <w:rsid w:val="00572D86"/>
    <w:rsid w:val="00573610"/>
    <w:rsid w:val="005739B6"/>
    <w:rsid w:val="00573CFF"/>
    <w:rsid w:val="00573D83"/>
    <w:rsid w:val="005755A7"/>
    <w:rsid w:val="00575711"/>
    <w:rsid w:val="0057581B"/>
    <w:rsid w:val="00575C2B"/>
    <w:rsid w:val="00576AEC"/>
    <w:rsid w:val="00576E06"/>
    <w:rsid w:val="005771C5"/>
    <w:rsid w:val="00577906"/>
    <w:rsid w:val="00577A74"/>
    <w:rsid w:val="00577CE1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3E53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90952"/>
    <w:rsid w:val="00591625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944"/>
    <w:rsid w:val="00595FFE"/>
    <w:rsid w:val="00596425"/>
    <w:rsid w:val="005964C4"/>
    <w:rsid w:val="005967BB"/>
    <w:rsid w:val="00596A85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037"/>
    <w:rsid w:val="005A677E"/>
    <w:rsid w:val="005A68E8"/>
    <w:rsid w:val="005A698F"/>
    <w:rsid w:val="005A72C8"/>
    <w:rsid w:val="005A76C2"/>
    <w:rsid w:val="005A7A0A"/>
    <w:rsid w:val="005B08A5"/>
    <w:rsid w:val="005B0989"/>
    <w:rsid w:val="005B0D17"/>
    <w:rsid w:val="005B0D1F"/>
    <w:rsid w:val="005B104A"/>
    <w:rsid w:val="005B1389"/>
    <w:rsid w:val="005B1465"/>
    <w:rsid w:val="005B2953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045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1CE5"/>
    <w:rsid w:val="005D2130"/>
    <w:rsid w:val="005D24CA"/>
    <w:rsid w:val="005D2637"/>
    <w:rsid w:val="005D2A8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6C8B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3EE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BF3"/>
    <w:rsid w:val="00607C04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469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57D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27EF5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5EB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577"/>
    <w:rsid w:val="00654AE0"/>
    <w:rsid w:val="00654B60"/>
    <w:rsid w:val="00654B73"/>
    <w:rsid w:val="006550C3"/>
    <w:rsid w:val="006552E9"/>
    <w:rsid w:val="006556EB"/>
    <w:rsid w:val="006557D3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199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837"/>
    <w:rsid w:val="00670D7E"/>
    <w:rsid w:val="006716BF"/>
    <w:rsid w:val="00671C1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2A1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294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40F"/>
    <w:rsid w:val="006C057A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18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164"/>
    <w:rsid w:val="006D1C39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B67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179"/>
    <w:rsid w:val="006E55EB"/>
    <w:rsid w:val="006E563C"/>
    <w:rsid w:val="006E5E23"/>
    <w:rsid w:val="006E6149"/>
    <w:rsid w:val="006E66B1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579"/>
    <w:rsid w:val="006F3786"/>
    <w:rsid w:val="006F3814"/>
    <w:rsid w:val="006F3D25"/>
    <w:rsid w:val="006F3D62"/>
    <w:rsid w:val="006F3ED8"/>
    <w:rsid w:val="006F4667"/>
    <w:rsid w:val="006F4A1B"/>
    <w:rsid w:val="006F4E3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1C29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6693"/>
    <w:rsid w:val="0071760A"/>
    <w:rsid w:val="00720494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14C"/>
    <w:rsid w:val="00724CC8"/>
    <w:rsid w:val="00725B91"/>
    <w:rsid w:val="007263B9"/>
    <w:rsid w:val="00726A2E"/>
    <w:rsid w:val="00726A2F"/>
    <w:rsid w:val="00726B53"/>
    <w:rsid w:val="007271C0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5E93"/>
    <w:rsid w:val="0073675D"/>
    <w:rsid w:val="00736775"/>
    <w:rsid w:val="00736862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47E16"/>
    <w:rsid w:val="00750348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4FCA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576F9"/>
    <w:rsid w:val="0076095C"/>
    <w:rsid w:val="00760A06"/>
    <w:rsid w:val="007613D0"/>
    <w:rsid w:val="007618C6"/>
    <w:rsid w:val="00761B7F"/>
    <w:rsid w:val="00761EC9"/>
    <w:rsid w:val="007622F6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54"/>
    <w:rsid w:val="0076727E"/>
    <w:rsid w:val="007675C9"/>
    <w:rsid w:val="00767DFC"/>
    <w:rsid w:val="007706FB"/>
    <w:rsid w:val="00770C26"/>
    <w:rsid w:val="0077104B"/>
    <w:rsid w:val="00772144"/>
    <w:rsid w:val="00772B6E"/>
    <w:rsid w:val="00773776"/>
    <w:rsid w:val="0077381E"/>
    <w:rsid w:val="00773D54"/>
    <w:rsid w:val="00773DA0"/>
    <w:rsid w:val="00774507"/>
    <w:rsid w:val="007750D0"/>
    <w:rsid w:val="007751BC"/>
    <w:rsid w:val="00775C81"/>
    <w:rsid w:val="00775D32"/>
    <w:rsid w:val="00776262"/>
    <w:rsid w:val="00776F20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802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69F"/>
    <w:rsid w:val="0079275E"/>
    <w:rsid w:val="0079279C"/>
    <w:rsid w:val="00793024"/>
    <w:rsid w:val="007934C2"/>
    <w:rsid w:val="00793DFD"/>
    <w:rsid w:val="00793E6D"/>
    <w:rsid w:val="00793FC4"/>
    <w:rsid w:val="00794D21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011D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9D4"/>
    <w:rsid w:val="007B4B1F"/>
    <w:rsid w:val="007B4E42"/>
    <w:rsid w:val="007B5115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7966"/>
    <w:rsid w:val="007D0329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2AE7"/>
    <w:rsid w:val="007E321A"/>
    <w:rsid w:val="007E37EB"/>
    <w:rsid w:val="007E3F58"/>
    <w:rsid w:val="007E43FD"/>
    <w:rsid w:val="007E487F"/>
    <w:rsid w:val="007E4F9B"/>
    <w:rsid w:val="007E5088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0F8B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D3C"/>
    <w:rsid w:val="00817EE8"/>
    <w:rsid w:val="0082046E"/>
    <w:rsid w:val="00821115"/>
    <w:rsid w:val="008213BC"/>
    <w:rsid w:val="008223EC"/>
    <w:rsid w:val="00822F67"/>
    <w:rsid w:val="008230C7"/>
    <w:rsid w:val="008236A8"/>
    <w:rsid w:val="00823DF9"/>
    <w:rsid w:val="00824291"/>
    <w:rsid w:val="008248EC"/>
    <w:rsid w:val="008249E7"/>
    <w:rsid w:val="0082581F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FF6"/>
    <w:rsid w:val="008324CF"/>
    <w:rsid w:val="00832692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19A"/>
    <w:rsid w:val="0087359B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9F9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03E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AF1"/>
    <w:rsid w:val="00884E11"/>
    <w:rsid w:val="00885491"/>
    <w:rsid w:val="008855A7"/>
    <w:rsid w:val="00885D2A"/>
    <w:rsid w:val="00886E51"/>
    <w:rsid w:val="00886F3A"/>
    <w:rsid w:val="0088729C"/>
    <w:rsid w:val="0088747C"/>
    <w:rsid w:val="00887697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A24"/>
    <w:rsid w:val="00896B7C"/>
    <w:rsid w:val="008978C5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DEA"/>
    <w:rsid w:val="008A3EF3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2C77"/>
    <w:rsid w:val="008B329E"/>
    <w:rsid w:val="008B351A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41E"/>
    <w:rsid w:val="008B6862"/>
    <w:rsid w:val="008B70AF"/>
    <w:rsid w:val="008B7772"/>
    <w:rsid w:val="008C0D78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A4D"/>
    <w:rsid w:val="008C7C58"/>
    <w:rsid w:val="008C7DF0"/>
    <w:rsid w:val="008D077E"/>
    <w:rsid w:val="008D0ABD"/>
    <w:rsid w:val="008D0D93"/>
    <w:rsid w:val="008D192E"/>
    <w:rsid w:val="008D1991"/>
    <w:rsid w:val="008D1BC2"/>
    <w:rsid w:val="008D1F7C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0158"/>
    <w:rsid w:val="008F13D3"/>
    <w:rsid w:val="008F1766"/>
    <w:rsid w:val="008F18C0"/>
    <w:rsid w:val="008F1905"/>
    <w:rsid w:val="008F1C06"/>
    <w:rsid w:val="008F1DCE"/>
    <w:rsid w:val="008F2307"/>
    <w:rsid w:val="008F2825"/>
    <w:rsid w:val="008F2835"/>
    <w:rsid w:val="008F3A63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8F7300"/>
    <w:rsid w:val="00900EC7"/>
    <w:rsid w:val="00901489"/>
    <w:rsid w:val="00901535"/>
    <w:rsid w:val="009021CC"/>
    <w:rsid w:val="0090220F"/>
    <w:rsid w:val="009025DB"/>
    <w:rsid w:val="00902A53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8CF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16F0"/>
    <w:rsid w:val="009428DF"/>
    <w:rsid w:val="00942ABE"/>
    <w:rsid w:val="00942EBD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B1"/>
    <w:rsid w:val="00945DCE"/>
    <w:rsid w:val="0094633E"/>
    <w:rsid w:val="00946DF6"/>
    <w:rsid w:val="00947E1F"/>
    <w:rsid w:val="00950426"/>
    <w:rsid w:val="00950914"/>
    <w:rsid w:val="00950B2F"/>
    <w:rsid w:val="00950FE2"/>
    <w:rsid w:val="009510F5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C8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116"/>
    <w:rsid w:val="009724D6"/>
    <w:rsid w:val="009734DD"/>
    <w:rsid w:val="009738E6"/>
    <w:rsid w:val="0097478B"/>
    <w:rsid w:val="009750AD"/>
    <w:rsid w:val="00975D3E"/>
    <w:rsid w:val="00976AD1"/>
    <w:rsid w:val="00976C78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70E4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5EF9"/>
    <w:rsid w:val="00996EC1"/>
    <w:rsid w:val="00997255"/>
    <w:rsid w:val="0099730B"/>
    <w:rsid w:val="009978F1"/>
    <w:rsid w:val="00997A6D"/>
    <w:rsid w:val="00997C94"/>
    <w:rsid w:val="009A05CC"/>
    <w:rsid w:val="009A0912"/>
    <w:rsid w:val="009A1C2D"/>
    <w:rsid w:val="009A2457"/>
    <w:rsid w:val="009A2492"/>
    <w:rsid w:val="009A2BE6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343F"/>
    <w:rsid w:val="009B4101"/>
    <w:rsid w:val="009B48FC"/>
    <w:rsid w:val="009B4AAB"/>
    <w:rsid w:val="009B4C5E"/>
    <w:rsid w:val="009B58F2"/>
    <w:rsid w:val="009B5A59"/>
    <w:rsid w:val="009B65CB"/>
    <w:rsid w:val="009B70B3"/>
    <w:rsid w:val="009B75FB"/>
    <w:rsid w:val="009B7BAF"/>
    <w:rsid w:val="009B7BB5"/>
    <w:rsid w:val="009C06FE"/>
    <w:rsid w:val="009C0B27"/>
    <w:rsid w:val="009C0E07"/>
    <w:rsid w:val="009C10D1"/>
    <w:rsid w:val="009C172D"/>
    <w:rsid w:val="009C1DCD"/>
    <w:rsid w:val="009C1E06"/>
    <w:rsid w:val="009C1EF4"/>
    <w:rsid w:val="009C20FF"/>
    <w:rsid w:val="009C2418"/>
    <w:rsid w:val="009C250A"/>
    <w:rsid w:val="009C281C"/>
    <w:rsid w:val="009C2829"/>
    <w:rsid w:val="009C29F8"/>
    <w:rsid w:val="009C2DB5"/>
    <w:rsid w:val="009C3D6C"/>
    <w:rsid w:val="009C4568"/>
    <w:rsid w:val="009C464E"/>
    <w:rsid w:val="009C478D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183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D7D2B"/>
    <w:rsid w:val="009E0291"/>
    <w:rsid w:val="009E0502"/>
    <w:rsid w:val="009E0DF9"/>
    <w:rsid w:val="009E0E5F"/>
    <w:rsid w:val="009E1A1A"/>
    <w:rsid w:val="009E2199"/>
    <w:rsid w:val="009E2945"/>
    <w:rsid w:val="009E29B2"/>
    <w:rsid w:val="009E2E13"/>
    <w:rsid w:val="009E32C6"/>
    <w:rsid w:val="009E38CD"/>
    <w:rsid w:val="009E397F"/>
    <w:rsid w:val="009E3C8E"/>
    <w:rsid w:val="009E4291"/>
    <w:rsid w:val="009E4473"/>
    <w:rsid w:val="009E500B"/>
    <w:rsid w:val="009E5757"/>
    <w:rsid w:val="009E6AB4"/>
    <w:rsid w:val="009E6B4A"/>
    <w:rsid w:val="009E6B4C"/>
    <w:rsid w:val="009E6DA6"/>
    <w:rsid w:val="009E6EDF"/>
    <w:rsid w:val="009E709D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5DAF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249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2C"/>
    <w:rsid w:val="00A15F93"/>
    <w:rsid w:val="00A1667B"/>
    <w:rsid w:val="00A1669B"/>
    <w:rsid w:val="00A16D1E"/>
    <w:rsid w:val="00A16DBF"/>
    <w:rsid w:val="00A17195"/>
    <w:rsid w:val="00A179F4"/>
    <w:rsid w:val="00A17BE1"/>
    <w:rsid w:val="00A204EC"/>
    <w:rsid w:val="00A21224"/>
    <w:rsid w:val="00A21314"/>
    <w:rsid w:val="00A213A7"/>
    <w:rsid w:val="00A215A8"/>
    <w:rsid w:val="00A215DB"/>
    <w:rsid w:val="00A21D9D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5B3C"/>
    <w:rsid w:val="00A26099"/>
    <w:rsid w:val="00A260E8"/>
    <w:rsid w:val="00A261CB"/>
    <w:rsid w:val="00A264FE"/>
    <w:rsid w:val="00A265B2"/>
    <w:rsid w:val="00A266CB"/>
    <w:rsid w:val="00A26EA9"/>
    <w:rsid w:val="00A27197"/>
    <w:rsid w:val="00A27469"/>
    <w:rsid w:val="00A2788E"/>
    <w:rsid w:val="00A27F12"/>
    <w:rsid w:val="00A30116"/>
    <w:rsid w:val="00A301CB"/>
    <w:rsid w:val="00A30238"/>
    <w:rsid w:val="00A30E51"/>
    <w:rsid w:val="00A310B7"/>
    <w:rsid w:val="00A31164"/>
    <w:rsid w:val="00A31214"/>
    <w:rsid w:val="00A32798"/>
    <w:rsid w:val="00A32FFE"/>
    <w:rsid w:val="00A33161"/>
    <w:rsid w:val="00A33235"/>
    <w:rsid w:val="00A3351C"/>
    <w:rsid w:val="00A336BD"/>
    <w:rsid w:val="00A34A01"/>
    <w:rsid w:val="00A34FB4"/>
    <w:rsid w:val="00A35553"/>
    <w:rsid w:val="00A3592D"/>
    <w:rsid w:val="00A35962"/>
    <w:rsid w:val="00A35DD1"/>
    <w:rsid w:val="00A35E30"/>
    <w:rsid w:val="00A3634C"/>
    <w:rsid w:val="00A37270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B70"/>
    <w:rsid w:val="00A62BE7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67669"/>
    <w:rsid w:val="00A71EAD"/>
    <w:rsid w:val="00A720EF"/>
    <w:rsid w:val="00A72143"/>
    <w:rsid w:val="00A724FB"/>
    <w:rsid w:val="00A726FA"/>
    <w:rsid w:val="00A72A66"/>
    <w:rsid w:val="00A73CBB"/>
    <w:rsid w:val="00A74082"/>
    <w:rsid w:val="00A748D8"/>
    <w:rsid w:val="00A74FE5"/>
    <w:rsid w:val="00A7538A"/>
    <w:rsid w:val="00A753B6"/>
    <w:rsid w:val="00A756BD"/>
    <w:rsid w:val="00A75B17"/>
    <w:rsid w:val="00A766CE"/>
    <w:rsid w:val="00A76EC8"/>
    <w:rsid w:val="00A77570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483"/>
    <w:rsid w:val="00A82A13"/>
    <w:rsid w:val="00A82C44"/>
    <w:rsid w:val="00A82D56"/>
    <w:rsid w:val="00A83283"/>
    <w:rsid w:val="00A83A06"/>
    <w:rsid w:val="00A83D99"/>
    <w:rsid w:val="00A840F9"/>
    <w:rsid w:val="00A848C9"/>
    <w:rsid w:val="00A84C56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398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6B35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AE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B7A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3FBB"/>
    <w:rsid w:val="00AB4B6D"/>
    <w:rsid w:val="00AB5360"/>
    <w:rsid w:val="00AB5A0E"/>
    <w:rsid w:val="00AB6676"/>
    <w:rsid w:val="00AB7398"/>
    <w:rsid w:val="00AB7605"/>
    <w:rsid w:val="00AB76AC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D51"/>
    <w:rsid w:val="00AD51AD"/>
    <w:rsid w:val="00AD5D6D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D1D"/>
    <w:rsid w:val="00AE3016"/>
    <w:rsid w:val="00AE3161"/>
    <w:rsid w:val="00AE32CE"/>
    <w:rsid w:val="00AE3988"/>
    <w:rsid w:val="00AE40D1"/>
    <w:rsid w:val="00AE418A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531"/>
    <w:rsid w:val="00B0081F"/>
    <w:rsid w:val="00B00B2B"/>
    <w:rsid w:val="00B00F6E"/>
    <w:rsid w:val="00B01082"/>
    <w:rsid w:val="00B010CF"/>
    <w:rsid w:val="00B012A7"/>
    <w:rsid w:val="00B01565"/>
    <w:rsid w:val="00B01799"/>
    <w:rsid w:val="00B01DEB"/>
    <w:rsid w:val="00B029CE"/>
    <w:rsid w:val="00B02B58"/>
    <w:rsid w:val="00B02C0D"/>
    <w:rsid w:val="00B039D4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764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827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AF8"/>
    <w:rsid w:val="00B34CF7"/>
    <w:rsid w:val="00B3579C"/>
    <w:rsid w:val="00B35EDD"/>
    <w:rsid w:val="00B36331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3DD"/>
    <w:rsid w:val="00B42F54"/>
    <w:rsid w:val="00B4310C"/>
    <w:rsid w:val="00B4314C"/>
    <w:rsid w:val="00B434A2"/>
    <w:rsid w:val="00B43B7E"/>
    <w:rsid w:val="00B43D57"/>
    <w:rsid w:val="00B43FC8"/>
    <w:rsid w:val="00B441CE"/>
    <w:rsid w:val="00B44288"/>
    <w:rsid w:val="00B447D4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884"/>
    <w:rsid w:val="00B47B28"/>
    <w:rsid w:val="00B51265"/>
    <w:rsid w:val="00B515BE"/>
    <w:rsid w:val="00B51C50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2BD"/>
    <w:rsid w:val="00B56EFE"/>
    <w:rsid w:val="00B57784"/>
    <w:rsid w:val="00B57901"/>
    <w:rsid w:val="00B6048E"/>
    <w:rsid w:val="00B60525"/>
    <w:rsid w:val="00B6064F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92F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064"/>
    <w:rsid w:val="00B7626D"/>
    <w:rsid w:val="00B763FC"/>
    <w:rsid w:val="00B7687D"/>
    <w:rsid w:val="00B77BC7"/>
    <w:rsid w:val="00B77CBB"/>
    <w:rsid w:val="00B77EAF"/>
    <w:rsid w:val="00B80413"/>
    <w:rsid w:val="00B81297"/>
    <w:rsid w:val="00B8134D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D0"/>
    <w:rsid w:val="00B90AC0"/>
    <w:rsid w:val="00B91206"/>
    <w:rsid w:val="00B91B9A"/>
    <w:rsid w:val="00B91BE4"/>
    <w:rsid w:val="00B934C5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C5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5139"/>
    <w:rsid w:val="00BA60A0"/>
    <w:rsid w:val="00BA68D1"/>
    <w:rsid w:val="00BA6E26"/>
    <w:rsid w:val="00BA6F1E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5B85"/>
    <w:rsid w:val="00BB6522"/>
    <w:rsid w:val="00BB6CA6"/>
    <w:rsid w:val="00BC007F"/>
    <w:rsid w:val="00BC0554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210"/>
    <w:rsid w:val="00BC457B"/>
    <w:rsid w:val="00BC4671"/>
    <w:rsid w:val="00BC52D9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1CC5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DD"/>
    <w:rsid w:val="00BD5351"/>
    <w:rsid w:val="00BD55DB"/>
    <w:rsid w:val="00BD5B51"/>
    <w:rsid w:val="00BD5C19"/>
    <w:rsid w:val="00BD5CC3"/>
    <w:rsid w:val="00BD6B08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3BB8"/>
    <w:rsid w:val="00BF4287"/>
    <w:rsid w:val="00BF44BE"/>
    <w:rsid w:val="00BF4607"/>
    <w:rsid w:val="00BF4E58"/>
    <w:rsid w:val="00BF50C8"/>
    <w:rsid w:val="00BF5299"/>
    <w:rsid w:val="00BF5FCB"/>
    <w:rsid w:val="00BF6177"/>
    <w:rsid w:val="00BF6A5B"/>
    <w:rsid w:val="00BF6CF6"/>
    <w:rsid w:val="00BF6DDF"/>
    <w:rsid w:val="00BF71B9"/>
    <w:rsid w:val="00BF7335"/>
    <w:rsid w:val="00C0008D"/>
    <w:rsid w:val="00C00A90"/>
    <w:rsid w:val="00C012C6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BEF"/>
    <w:rsid w:val="00C20CD1"/>
    <w:rsid w:val="00C24A09"/>
    <w:rsid w:val="00C24C2E"/>
    <w:rsid w:val="00C253C2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393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4B8E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312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67E2B"/>
    <w:rsid w:val="00C70980"/>
    <w:rsid w:val="00C70ACD"/>
    <w:rsid w:val="00C70D0B"/>
    <w:rsid w:val="00C711DC"/>
    <w:rsid w:val="00C716BB"/>
    <w:rsid w:val="00C72505"/>
    <w:rsid w:val="00C733A2"/>
    <w:rsid w:val="00C7357B"/>
    <w:rsid w:val="00C73798"/>
    <w:rsid w:val="00C737BC"/>
    <w:rsid w:val="00C7389A"/>
    <w:rsid w:val="00C73A3A"/>
    <w:rsid w:val="00C73FB7"/>
    <w:rsid w:val="00C7468D"/>
    <w:rsid w:val="00C751FB"/>
    <w:rsid w:val="00C75412"/>
    <w:rsid w:val="00C7562B"/>
    <w:rsid w:val="00C75689"/>
    <w:rsid w:val="00C76044"/>
    <w:rsid w:val="00C76AD4"/>
    <w:rsid w:val="00C76E9E"/>
    <w:rsid w:val="00C77176"/>
    <w:rsid w:val="00C775DD"/>
    <w:rsid w:val="00C77676"/>
    <w:rsid w:val="00C77963"/>
    <w:rsid w:val="00C801EB"/>
    <w:rsid w:val="00C805B3"/>
    <w:rsid w:val="00C8074D"/>
    <w:rsid w:val="00C8097E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59B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4FF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4CD0"/>
    <w:rsid w:val="00CA4F66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C32"/>
    <w:rsid w:val="00CB2ED5"/>
    <w:rsid w:val="00CB2FB0"/>
    <w:rsid w:val="00CB4B45"/>
    <w:rsid w:val="00CB5A7C"/>
    <w:rsid w:val="00CB5F5F"/>
    <w:rsid w:val="00CB670F"/>
    <w:rsid w:val="00CB6BD6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24E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0CC"/>
    <w:rsid w:val="00CD1B66"/>
    <w:rsid w:val="00CD1EA4"/>
    <w:rsid w:val="00CD1FD1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D7BE8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4F9F"/>
    <w:rsid w:val="00CE6023"/>
    <w:rsid w:val="00CE63B4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E46"/>
    <w:rsid w:val="00D351F0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3C5B"/>
    <w:rsid w:val="00D44477"/>
    <w:rsid w:val="00D45900"/>
    <w:rsid w:val="00D45B2E"/>
    <w:rsid w:val="00D4645B"/>
    <w:rsid w:val="00D50455"/>
    <w:rsid w:val="00D504AC"/>
    <w:rsid w:val="00D50664"/>
    <w:rsid w:val="00D50D36"/>
    <w:rsid w:val="00D515D6"/>
    <w:rsid w:val="00D51827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4C16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0A"/>
    <w:rsid w:val="00D721C2"/>
    <w:rsid w:val="00D7225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6F7E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459"/>
    <w:rsid w:val="00D93657"/>
    <w:rsid w:val="00D944CF"/>
    <w:rsid w:val="00D9505E"/>
    <w:rsid w:val="00D95697"/>
    <w:rsid w:val="00D957DD"/>
    <w:rsid w:val="00D95946"/>
    <w:rsid w:val="00D961A2"/>
    <w:rsid w:val="00D962A3"/>
    <w:rsid w:val="00D964E7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082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7D9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5F31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328"/>
    <w:rsid w:val="00DD354B"/>
    <w:rsid w:val="00DD3855"/>
    <w:rsid w:val="00DD4023"/>
    <w:rsid w:val="00DD48FC"/>
    <w:rsid w:val="00DD4D7D"/>
    <w:rsid w:val="00DD54FE"/>
    <w:rsid w:val="00DD6BB0"/>
    <w:rsid w:val="00DD7357"/>
    <w:rsid w:val="00DD7376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491B"/>
    <w:rsid w:val="00DF49B3"/>
    <w:rsid w:val="00DF5799"/>
    <w:rsid w:val="00DF623F"/>
    <w:rsid w:val="00DF6297"/>
    <w:rsid w:val="00DF62CA"/>
    <w:rsid w:val="00DF661B"/>
    <w:rsid w:val="00DF75BF"/>
    <w:rsid w:val="00DF76B5"/>
    <w:rsid w:val="00DF7A0D"/>
    <w:rsid w:val="00DF7BCC"/>
    <w:rsid w:val="00DF7FE5"/>
    <w:rsid w:val="00E00310"/>
    <w:rsid w:val="00E006DE"/>
    <w:rsid w:val="00E00B31"/>
    <w:rsid w:val="00E00C4E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05C"/>
    <w:rsid w:val="00E11716"/>
    <w:rsid w:val="00E11A96"/>
    <w:rsid w:val="00E12057"/>
    <w:rsid w:val="00E126A0"/>
    <w:rsid w:val="00E1273C"/>
    <w:rsid w:val="00E12A9C"/>
    <w:rsid w:val="00E13226"/>
    <w:rsid w:val="00E13BFF"/>
    <w:rsid w:val="00E14731"/>
    <w:rsid w:val="00E14E51"/>
    <w:rsid w:val="00E15019"/>
    <w:rsid w:val="00E15134"/>
    <w:rsid w:val="00E15680"/>
    <w:rsid w:val="00E1580E"/>
    <w:rsid w:val="00E15ACE"/>
    <w:rsid w:val="00E15FF8"/>
    <w:rsid w:val="00E168AC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4EB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352"/>
    <w:rsid w:val="00E52943"/>
    <w:rsid w:val="00E52B9B"/>
    <w:rsid w:val="00E548EC"/>
    <w:rsid w:val="00E55032"/>
    <w:rsid w:val="00E55243"/>
    <w:rsid w:val="00E552B4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3F3B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1893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1E43"/>
    <w:rsid w:val="00E8229A"/>
    <w:rsid w:val="00E82470"/>
    <w:rsid w:val="00E82633"/>
    <w:rsid w:val="00E83B62"/>
    <w:rsid w:val="00E83F91"/>
    <w:rsid w:val="00E842B4"/>
    <w:rsid w:val="00E84415"/>
    <w:rsid w:val="00E848CF"/>
    <w:rsid w:val="00E84F96"/>
    <w:rsid w:val="00E84FE6"/>
    <w:rsid w:val="00E850A4"/>
    <w:rsid w:val="00E850AE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B82"/>
    <w:rsid w:val="00E93BAD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2ED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F11"/>
    <w:rsid w:val="00EB4289"/>
    <w:rsid w:val="00EB4B9F"/>
    <w:rsid w:val="00EB4F26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59"/>
    <w:rsid w:val="00EC13C6"/>
    <w:rsid w:val="00EC14DC"/>
    <w:rsid w:val="00EC1E7D"/>
    <w:rsid w:val="00EC219D"/>
    <w:rsid w:val="00EC266E"/>
    <w:rsid w:val="00EC2DA5"/>
    <w:rsid w:val="00EC2E03"/>
    <w:rsid w:val="00EC3117"/>
    <w:rsid w:val="00EC3B85"/>
    <w:rsid w:val="00EC400C"/>
    <w:rsid w:val="00EC4A72"/>
    <w:rsid w:val="00EC4B95"/>
    <w:rsid w:val="00EC5CFA"/>
    <w:rsid w:val="00EC62C5"/>
    <w:rsid w:val="00EC678F"/>
    <w:rsid w:val="00EC6FE2"/>
    <w:rsid w:val="00EC7164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3B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5EB4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9E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4F36"/>
    <w:rsid w:val="00F055D0"/>
    <w:rsid w:val="00F05CE7"/>
    <w:rsid w:val="00F05FDE"/>
    <w:rsid w:val="00F06AAF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5A"/>
    <w:rsid w:val="00F25094"/>
    <w:rsid w:val="00F2562B"/>
    <w:rsid w:val="00F25868"/>
    <w:rsid w:val="00F25DF6"/>
    <w:rsid w:val="00F25E7A"/>
    <w:rsid w:val="00F260C5"/>
    <w:rsid w:val="00F26199"/>
    <w:rsid w:val="00F26494"/>
    <w:rsid w:val="00F26A12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51D"/>
    <w:rsid w:val="00F416E7"/>
    <w:rsid w:val="00F4178D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0A4"/>
    <w:rsid w:val="00F4513D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0D87"/>
    <w:rsid w:val="00F51372"/>
    <w:rsid w:val="00F51F8D"/>
    <w:rsid w:val="00F526CF"/>
    <w:rsid w:val="00F5322D"/>
    <w:rsid w:val="00F53B68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17E5"/>
    <w:rsid w:val="00F61E6C"/>
    <w:rsid w:val="00F62166"/>
    <w:rsid w:val="00F62456"/>
    <w:rsid w:val="00F626BB"/>
    <w:rsid w:val="00F638A8"/>
    <w:rsid w:val="00F64C67"/>
    <w:rsid w:val="00F64DF3"/>
    <w:rsid w:val="00F65D22"/>
    <w:rsid w:val="00F66B26"/>
    <w:rsid w:val="00F670E2"/>
    <w:rsid w:val="00F6745A"/>
    <w:rsid w:val="00F676DB"/>
    <w:rsid w:val="00F67850"/>
    <w:rsid w:val="00F679AA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A6C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34A7"/>
    <w:rsid w:val="00F9363D"/>
    <w:rsid w:val="00F93642"/>
    <w:rsid w:val="00F93C17"/>
    <w:rsid w:val="00F94123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A0C52"/>
    <w:rsid w:val="00FA0F0F"/>
    <w:rsid w:val="00FA1053"/>
    <w:rsid w:val="00FA1085"/>
    <w:rsid w:val="00FA1174"/>
    <w:rsid w:val="00FA22EB"/>
    <w:rsid w:val="00FA2953"/>
    <w:rsid w:val="00FA2FAC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508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34B"/>
    <w:rsid w:val="00FB69F7"/>
    <w:rsid w:val="00FB7414"/>
    <w:rsid w:val="00FB7A90"/>
    <w:rsid w:val="00FB7E74"/>
    <w:rsid w:val="00FB7E98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509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644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EB0"/>
    <w:rsid w:val="00FF671C"/>
    <w:rsid w:val="00FF7437"/>
    <w:rsid w:val="00FF791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2C726"/>
  <w15:docId w15:val="{AE36BD63-5B39-4253-B8DD-6F02E36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CB41B-CD76-4F62-9B81-33934A1F0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3b33db3-277a-4ae6-917f-6cbd3ab8af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78F9E-1A70-4AD5-840B-FCE1EEB5E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135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77</cp:revision>
  <cp:lastPrinted>2020-03-04T22:47:00Z</cp:lastPrinted>
  <dcterms:created xsi:type="dcterms:W3CDTF">2020-09-03T21:31:00Z</dcterms:created>
  <dcterms:modified xsi:type="dcterms:W3CDTF">2020-10-07T19:41:00Z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