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B90D" w14:textId="1A3D7C2E" w:rsidR="0079269F" w:rsidRDefault="00B84D89" w:rsidP="0079269F">
      <w:pPr>
        <w:pStyle w:val="Default"/>
        <w:jc w:val="center"/>
        <w:rPr>
          <w:rFonts w:asciiTheme="minorHAnsi" w:hAnsiTheme="minorHAnsi" w:cstheme="minorHAnsi"/>
          <w:b/>
          <w:color w:val="auto"/>
        </w:rPr>
      </w:pPr>
      <w:r>
        <w:rPr>
          <w:rFonts w:asciiTheme="minorHAnsi" w:hAnsiTheme="minorHAnsi" w:cstheme="minorHAnsi"/>
          <w:b/>
          <w:color w:val="auto"/>
        </w:rPr>
        <w:t>B</w:t>
      </w:r>
      <w:r w:rsidR="0079269F">
        <w:rPr>
          <w:rFonts w:asciiTheme="minorHAnsi" w:hAnsiTheme="minorHAnsi" w:cstheme="minorHAnsi"/>
          <w:b/>
          <w:color w:val="auto"/>
        </w:rPr>
        <w:t>usiness Meeting</w:t>
      </w:r>
    </w:p>
    <w:p w14:paraId="43D1BF89" w14:textId="77777777" w:rsidR="005173CB" w:rsidRDefault="005173CB" w:rsidP="0079269F">
      <w:pPr>
        <w:pStyle w:val="Default"/>
        <w:jc w:val="center"/>
        <w:rPr>
          <w:rFonts w:asciiTheme="minorHAnsi" w:hAnsiTheme="minorHAnsi" w:cstheme="minorHAnsi"/>
          <w:b/>
          <w:color w:val="auto"/>
        </w:rPr>
      </w:pPr>
    </w:p>
    <w:p w14:paraId="4B6D2BD3" w14:textId="407649FF" w:rsidR="005173CB" w:rsidRDefault="00980731" w:rsidP="0079269F">
      <w:pPr>
        <w:pStyle w:val="Default"/>
        <w:jc w:val="center"/>
        <w:rPr>
          <w:rFonts w:asciiTheme="minorHAnsi" w:hAnsiTheme="minorHAnsi" w:cstheme="minorHAnsi"/>
          <w:b/>
          <w:color w:val="auto"/>
        </w:rPr>
      </w:pPr>
      <w:r>
        <w:rPr>
          <w:rFonts w:asciiTheme="minorHAnsi" w:hAnsiTheme="minorHAnsi" w:cstheme="minorHAnsi"/>
          <w:b/>
          <w:color w:val="auto"/>
        </w:rPr>
        <w:t>June 9</w:t>
      </w:r>
      <w:r w:rsidR="00C00959">
        <w:rPr>
          <w:rFonts w:asciiTheme="minorHAnsi" w:hAnsiTheme="minorHAnsi" w:cstheme="minorHAnsi"/>
          <w:b/>
          <w:color w:val="auto"/>
        </w:rPr>
        <w:t>, 2020</w:t>
      </w:r>
      <w:r w:rsidR="005173CB">
        <w:rPr>
          <w:rFonts w:asciiTheme="minorHAnsi" w:hAnsiTheme="minorHAnsi" w:cstheme="minorHAnsi"/>
          <w:b/>
          <w:color w:val="auto"/>
        </w:rPr>
        <w:t xml:space="preserve"> – 1:00pm</w:t>
      </w:r>
    </w:p>
    <w:p w14:paraId="75BA6439" w14:textId="3FC83D3B" w:rsidR="005F20FC" w:rsidRPr="00295154" w:rsidRDefault="00295154" w:rsidP="0079269F">
      <w:pPr>
        <w:pStyle w:val="Default"/>
        <w:jc w:val="center"/>
        <w:rPr>
          <w:rFonts w:asciiTheme="minorHAnsi" w:hAnsiTheme="minorHAnsi" w:cstheme="minorHAnsi"/>
          <w:b/>
          <w:i/>
          <w:color w:val="auto"/>
        </w:rPr>
      </w:pPr>
      <w:r w:rsidRPr="00097B9D">
        <w:rPr>
          <w:rFonts w:asciiTheme="minorHAnsi" w:hAnsiTheme="minorHAnsi" w:cstheme="minorHAnsi"/>
          <w:b/>
          <w:i/>
          <w:color w:val="auto"/>
        </w:rPr>
        <w:t>Meeting will be held via Zoom</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51A7E757" w14:textId="3BEAEBAE" w:rsidR="00506C06" w:rsidRPr="0012099B" w:rsidRDefault="0012099B" w:rsidP="0079269F">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7986513F" w14:textId="30E7E74E" w:rsidR="00AB0676" w:rsidRDefault="00AB0676"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14:paraId="6A091577" w14:textId="77777777" w:rsidTr="1D8BB9F7">
        <w:tc>
          <w:tcPr>
            <w:tcW w:w="1454"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1D8BB9F7">
        <w:tc>
          <w:tcPr>
            <w:tcW w:w="1454"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1D8BB9F7">
        <w:tc>
          <w:tcPr>
            <w:tcW w:w="1454"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997" w:type="dxa"/>
          </w:tcPr>
          <w:p w14:paraId="53AEDA06" w14:textId="5D73E939" w:rsidR="003438D5" w:rsidRPr="009641CC" w:rsidRDefault="003438D5" w:rsidP="0054159E">
            <w:pPr>
              <w:pStyle w:val="Default"/>
              <w:rPr>
                <w:rFonts w:asciiTheme="minorHAnsi" w:hAnsiTheme="minorHAnsi" w:cstheme="minorHAnsi"/>
                <w:i/>
                <w:color w:val="auto"/>
              </w:rPr>
            </w:pPr>
          </w:p>
        </w:tc>
        <w:tc>
          <w:tcPr>
            <w:tcW w:w="304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1FCE9A0E" w14:textId="77777777" w:rsidTr="1D8BB9F7">
        <w:tc>
          <w:tcPr>
            <w:tcW w:w="1454" w:type="dxa"/>
            <w:shd w:val="clear" w:color="auto" w:fill="D9D9D9" w:themeFill="background1" w:themeFillShade="D9"/>
          </w:tcPr>
          <w:p w14:paraId="6845E34B" w14:textId="3F0248F1"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268A759A" w14:textId="0FD24F6A"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14:paraId="5C2DAAEE" w14:textId="74DE50E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Reminders</w:t>
            </w:r>
          </w:p>
        </w:tc>
        <w:tc>
          <w:tcPr>
            <w:tcW w:w="3040" w:type="dxa"/>
            <w:shd w:val="clear" w:color="auto" w:fill="D9D9D9" w:themeFill="background1" w:themeFillShade="D9"/>
          </w:tcPr>
          <w:p w14:paraId="5F0361DF" w14:textId="583816B3"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35AC3DD" w14:textId="77777777" w:rsidTr="1D8BB9F7">
        <w:tc>
          <w:tcPr>
            <w:tcW w:w="1454" w:type="dxa"/>
          </w:tcPr>
          <w:p w14:paraId="53F8D018" w14:textId="77777777" w:rsidR="003438D5" w:rsidRPr="006F1EA5" w:rsidRDefault="003438D5" w:rsidP="0079269F">
            <w:pPr>
              <w:pStyle w:val="Default"/>
              <w:jc w:val="center"/>
              <w:rPr>
                <w:rFonts w:asciiTheme="minorHAnsi" w:hAnsiTheme="minorHAnsi" w:cstheme="minorHAnsi"/>
                <w:color w:val="auto"/>
                <w:sz w:val="22"/>
                <w:szCs w:val="22"/>
                <w:u w:val="single"/>
              </w:rPr>
            </w:pPr>
          </w:p>
        </w:tc>
        <w:tc>
          <w:tcPr>
            <w:tcW w:w="1034" w:type="dxa"/>
          </w:tcPr>
          <w:p w14:paraId="78A35C66" w14:textId="6F9BA3BF" w:rsidR="003438D5" w:rsidRPr="00097B9D" w:rsidRDefault="00A17818" w:rsidP="00ED54AE">
            <w:pPr>
              <w:pStyle w:val="Default"/>
              <w:jc w:val="center"/>
              <w:rPr>
                <w:rFonts w:asciiTheme="minorHAnsi" w:hAnsiTheme="minorHAnsi" w:cstheme="minorHAnsi"/>
                <w:color w:val="auto"/>
                <w:sz w:val="22"/>
                <w:szCs w:val="22"/>
              </w:rPr>
            </w:pPr>
            <w:r w:rsidRPr="00097B9D">
              <w:rPr>
                <w:rFonts w:asciiTheme="minorHAnsi" w:hAnsiTheme="minorHAnsi" w:cstheme="minorHAnsi"/>
                <w:color w:val="auto"/>
                <w:sz w:val="22"/>
                <w:szCs w:val="22"/>
              </w:rPr>
              <w:t>2a</w:t>
            </w:r>
          </w:p>
        </w:tc>
        <w:tc>
          <w:tcPr>
            <w:tcW w:w="4997" w:type="dxa"/>
          </w:tcPr>
          <w:p w14:paraId="0B540DBA" w14:textId="0AFCF23C" w:rsidR="003438D5" w:rsidRPr="00097B9D" w:rsidRDefault="003438D5" w:rsidP="0054159E">
            <w:pPr>
              <w:pStyle w:val="Default"/>
              <w:rPr>
                <w:rFonts w:asciiTheme="minorHAnsi" w:hAnsiTheme="minorHAnsi" w:cstheme="minorHAnsi"/>
                <w:color w:val="auto"/>
                <w:sz w:val="22"/>
                <w:szCs w:val="22"/>
              </w:rPr>
            </w:pPr>
            <w:r w:rsidRPr="00097B9D">
              <w:rPr>
                <w:rFonts w:asciiTheme="minorHAnsi" w:hAnsiTheme="minorHAnsi" w:cstheme="minorHAnsi"/>
                <w:color w:val="auto"/>
                <w:sz w:val="22"/>
                <w:szCs w:val="22"/>
              </w:rPr>
              <w:t xml:space="preserve">This meeting </w:t>
            </w:r>
            <w:r w:rsidR="005A5F9C" w:rsidRPr="00097B9D">
              <w:rPr>
                <w:rFonts w:asciiTheme="minorHAnsi" w:hAnsiTheme="minorHAnsi" w:cstheme="minorHAnsi"/>
                <w:color w:val="auto"/>
                <w:sz w:val="22"/>
                <w:szCs w:val="22"/>
              </w:rPr>
              <w:t>is being held as a Zoom webinar</w:t>
            </w:r>
            <w:r w:rsidR="00097B9D">
              <w:rPr>
                <w:rFonts w:asciiTheme="minorHAnsi" w:hAnsiTheme="minorHAnsi" w:cstheme="minorHAnsi"/>
                <w:color w:val="auto"/>
                <w:sz w:val="22"/>
                <w:szCs w:val="22"/>
              </w:rPr>
              <w:t>.</w:t>
            </w:r>
          </w:p>
        </w:tc>
        <w:tc>
          <w:tcPr>
            <w:tcW w:w="3040" w:type="dxa"/>
          </w:tcPr>
          <w:p w14:paraId="329F465A" w14:textId="77777777" w:rsidR="003438D5" w:rsidRPr="006F1EA5" w:rsidRDefault="003438D5" w:rsidP="0079269F">
            <w:pPr>
              <w:pStyle w:val="Default"/>
              <w:jc w:val="center"/>
              <w:rPr>
                <w:rFonts w:asciiTheme="minorHAnsi" w:hAnsiTheme="minorHAnsi" w:cstheme="minorHAnsi"/>
                <w:i/>
                <w:color w:val="auto"/>
                <w:sz w:val="22"/>
                <w:szCs w:val="22"/>
                <w:u w:val="single"/>
              </w:rPr>
            </w:pPr>
          </w:p>
        </w:tc>
      </w:tr>
      <w:tr w:rsidR="003438D5" w14:paraId="547EA9B3" w14:textId="77777777" w:rsidTr="1D8BB9F7">
        <w:tc>
          <w:tcPr>
            <w:tcW w:w="1454"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1016E65E" w14:textId="53E7DCCC"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14:paraId="5584143F" w14:textId="5A5A43CC" w:rsidR="003438D5" w:rsidRPr="009A5E7C" w:rsidRDefault="003438D5"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1D8BB9F7">
        <w:tc>
          <w:tcPr>
            <w:tcW w:w="1454"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7777777" w:rsidR="003438D5" w:rsidRDefault="003438D5" w:rsidP="00ED54AE">
            <w:pPr>
              <w:pStyle w:val="Default"/>
              <w:jc w:val="center"/>
              <w:rPr>
                <w:rFonts w:asciiTheme="minorHAnsi" w:hAnsiTheme="minorHAnsi" w:cstheme="minorHAnsi"/>
                <w:b/>
                <w:color w:val="auto"/>
              </w:rPr>
            </w:pPr>
          </w:p>
        </w:tc>
        <w:tc>
          <w:tcPr>
            <w:tcW w:w="4997" w:type="dxa"/>
          </w:tcPr>
          <w:p w14:paraId="7A282306" w14:textId="2B6DC8A0" w:rsidR="003438D5" w:rsidRDefault="003438D5" w:rsidP="0054159E">
            <w:pPr>
              <w:pStyle w:val="Default"/>
              <w:rPr>
                <w:rFonts w:asciiTheme="minorHAnsi" w:hAnsiTheme="minorHAnsi" w:cstheme="minorHAnsi"/>
                <w:b/>
                <w:color w:val="auto"/>
              </w:rPr>
            </w:pPr>
          </w:p>
        </w:tc>
        <w:tc>
          <w:tcPr>
            <w:tcW w:w="3040" w:type="dxa"/>
          </w:tcPr>
          <w:p w14:paraId="70D4942A" w14:textId="77777777" w:rsidR="003438D5" w:rsidRPr="009D1EDF" w:rsidRDefault="003438D5" w:rsidP="0079269F">
            <w:pPr>
              <w:pStyle w:val="Default"/>
              <w:jc w:val="center"/>
              <w:rPr>
                <w:rFonts w:asciiTheme="minorHAnsi" w:hAnsiTheme="minorHAnsi" w:cstheme="minorHAnsi"/>
                <w:i/>
                <w:color w:val="auto"/>
                <w:u w:val="single"/>
              </w:rPr>
            </w:pPr>
          </w:p>
        </w:tc>
      </w:tr>
      <w:tr w:rsidR="003438D5" w14:paraId="2410C615" w14:textId="77777777" w:rsidTr="1D8BB9F7">
        <w:tc>
          <w:tcPr>
            <w:tcW w:w="1454" w:type="dxa"/>
            <w:shd w:val="clear" w:color="auto" w:fill="D9D9D9" w:themeFill="background1" w:themeFillShade="D9"/>
          </w:tcPr>
          <w:p w14:paraId="0A8BCB72"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064F24EB" w14:textId="6E9C85E3"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14:paraId="30088B30" w14:textId="0EA44FA9" w:rsidR="003438D5" w:rsidRDefault="003438D5" w:rsidP="0054159E">
            <w:pPr>
              <w:pStyle w:val="Default"/>
              <w:rPr>
                <w:rFonts w:asciiTheme="minorHAnsi" w:hAnsiTheme="minorHAnsi" w:cstheme="minorHAnsi"/>
                <w:b/>
                <w:color w:val="auto"/>
              </w:rPr>
            </w:pPr>
            <w:r>
              <w:rPr>
                <w:rFonts w:asciiTheme="minorHAnsi" w:hAnsiTheme="minorHAnsi" w:cstheme="minorHAnsi"/>
                <w:b/>
                <w:color w:val="auto"/>
              </w:rPr>
              <w:t xml:space="preserve">Requires Approval by </w:t>
            </w:r>
            <w:r w:rsidR="00970C86">
              <w:rPr>
                <w:rFonts w:asciiTheme="minorHAnsi" w:hAnsiTheme="minorHAnsi" w:cstheme="minorHAnsi"/>
                <w:b/>
                <w:color w:val="auto"/>
              </w:rPr>
              <w:t xml:space="preserve">the </w:t>
            </w:r>
            <w:r>
              <w:rPr>
                <w:rFonts w:asciiTheme="minorHAnsi" w:hAnsiTheme="minorHAnsi" w:cstheme="minorHAnsi"/>
                <w:b/>
                <w:color w:val="auto"/>
              </w:rPr>
              <w:t>Commission</w:t>
            </w:r>
          </w:p>
        </w:tc>
        <w:tc>
          <w:tcPr>
            <w:tcW w:w="3040" w:type="dxa"/>
            <w:shd w:val="clear" w:color="auto" w:fill="D9D9D9" w:themeFill="background1" w:themeFillShade="D9"/>
          </w:tcPr>
          <w:p w14:paraId="52D081CF" w14:textId="35EF033C" w:rsidR="003438D5" w:rsidRPr="009D1EDF" w:rsidRDefault="008852B7" w:rsidP="0079269F">
            <w:pPr>
              <w:pStyle w:val="Default"/>
              <w:jc w:val="center"/>
              <w:rPr>
                <w:rFonts w:asciiTheme="minorHAnsi" w:hAnsiTheme="minorHAnsi" w:cstheme="minorHAnsi"/>
                <w:i/>
                <w:color w:val="auto"/>
                <w:u w:val="single"/>
              </w:rPr>
            </w:pPr>
            <w:r>
              <w:rPr>
                <w:rFonts w:asciiTheme="minorHAnsi" w:hAnsiTheme="minorHAnsi" w:cstheme="minorHAnsi"/>
                <w:i/>
                <w:color w:val="auto"/>
                <w:u w:val="single"/>
              </w:rPr>
              <w:t xml:space="preserve"> </w:t>
            </w:r>
          </w:p>
        </w:tc>
      </w:tr>
      <w:tr w:rsidR="003438D5" w14:paraId="3CEDCFE8" w14:textId="77777777" w:rsidTr="1D8BB9F7">
        <w:tc>
          <w:tcPr>
            <w:tcW w:w="1454" w:type="dxa"/>
          </w:tcPr>
          <w:p w14:paraId="7EA2FAD8" w14:textId="334D0679" w:rsidR="003438D5" w:rsidRPr="00AE7C36" w:rsidRDefault="003438D5" w:rsidP="0079269F">
            <w:pPr>
              <w:pStyle w:val="Default"/>
              <w:jc w:val="center"/>
              <w:rPr>
                <w:rFonts w:asciiTheme="minorHAnsi" w:hAnsiTheme="minorHAnsi" w:cstheme="minorHAnsi"/>
                <w:i/>
                <w:color w:val="auto"/>
                <w:sz w:val="22"/>
                <w:szCs w:val="22"/>
              </w:rPr>
            </w:pPr>
            <w:proofErr w:type="spellStart"/>
            <w:r w:rsidRPr="00AE7C36">
              <w:rPr>
                <w:rFonts w:asciiTheme="minorHAnsi" w:hAnsiTheme="minorHAnsi" w:cstheme="minorHAnsi"/>
                <w:i/>
                <w:color w:val="auto"/>
                <w:sz w:val="22"/>
                <w:szCs w:val="22"/>
              </w:rPr>
              <w:t>Nichi</w:t>
            </w:r>
            <w:proofErr w:type="spellEnd"/>
          </w:p>
        </w:tc>
        <w:tc>
          <w:tcPr>
            <w:tcW w:w="1034" w:type="dxa"/>
          </w:tcPr>
          <w:p w14:paraId="368AE804" w14:textId="1648F599" w:rsidR="003438D5" w:rsidRPr="00AE7C36" w:rsidRDefault="00ED54AE" w:rsidP="00ED54AE">
            <w:pPr>
              <w:pStyle w:val="Default"/>
              <w:jc w:val="center"/>
              <w:rPr>
                <w:rFonts w:asciiTheme="minorHAnsi" w:hAnsiTheme="minorHAnsi" w:cstheme="minorHAnsi"/>
                <w:color w:val="auto"/>
                <w:sz w:val="22"/>
                <w:szCs w:val="22"/>
              </w:rPr>
            </w:pPr>
            <w:r w:rsidRPr="00AE7C36">
              <w:rPr>
                <w:rFonts w:asciiTheme="minorHAnsi" w:hAnsiTheme="minorHAnsi" w:cstheme="minorHAnsi"/>
                <w:color w:val="auto"/>
                <w:sz w:val="22"/>
                <w:szCs w:val="22"/>
              </w:rPr>
              <w:t>4a</w:t>
            </w:r>
          </w:p>
        </w:tc>
        <w:tc>
          <w:tcPr>
            <w:tcW w:w="4997" w:type="dxa"/>
          </w:tcPr>
          <w:p w14:paraId="4D7E3F95" w14:textId="54125EF9" w:rsidR="003438D5" w:rsidRPr="00DF05E6" w:rsidRDefault="003438D5" w:rsidP="300D9A59">
            <w:pPr>
              <w:pStyle w:val="Default"/>
              <w:rPr>
                <w:rFonts w:asciiTheme="minorHAnsi" w:hAnsiTheme="minorHAnsi" w:cstheme="minorBidi"/>
                <w:b/>
                <w:bCs/>
                <w:i/>
                <w:iCs/>
                <w:color w:val="auto"/>
                <w:sz w:val="22"/>
                <w:szCs w:val="22"/>
              </w:rPr>
            </w:pPr>
            <w:r w:rsidRPr="300D9A59">
              <w:rPr>
                <w:rFonts w:asciiTheme="minorHAnsi" w:hAnsiTheme="minorHAnsi" w:cstheme="minorBidi"/>
                <w:color w:val="auto"/>
                <w:sz w:val="22"/>
                <w:szCs w:val="22"/>
              </w:rPr>
              <w:t xml:space="preserve">Minutes from the </w:t>
            </w:r>
            <w:r w:rsidR="00980731">
              <w:rPr>
                <w:rFonts w:asciiTheme="minorHAnsi" w:hAnsiTheme="minorHAnsi" w:cstheme="minorBidi"/>
                <w:color w:val="auto"/>
                <w:sz w:val="22"/>
                <w:szCs w:val="22"/>
              </w:rPr>
              <w:t xml:space="preserve">May </w:t>
            </w:r>
            <w:r w:rsidR="00B8460E">
              <w:rPr>
                <w:rFonts w:asciiTheme="minorHAnsi" w:hAnsiTheme="minorHAnsi" w:cstheme="minorBidi"/>
                <w:color w:val="auto"/>
                <w:sz w:val="22"/>
                <w:szCs w:val="22"/>
              </w:rPr>
              <w:t>12</w:t>
            </w:r>
            <w:r w:rsidR="00433AFC" w:rsidRPr="300D9A59">
              <w:rPr>
                <w:rFonts w:asciiTheme="minorHAnsi" w:hAnsiTheme="minorHAnsi" w:cstheme="minorBidi"/>
                <w:color w:val="auto"/>
                <w:sz w:val="22"/>
                <w:szCs w:val="22"/>
              </w:rPr>
              <w:t>, 2020</w:t>
            </w:r>
            <w:r w:rsidRPr="300D9A59">
              <w:rPr>
                <w:rFonts w:asciiTheme="minorHAnsi" w:hAnsiTheme="minorHAnsi" w:cstheme="minorBidi"/>
                <w:color w:val="auto"/>
                <w:sz w:val="22"/>
                <w:szCs w:val="22"/>
              </w:rPr>
              <w:t xml:space="preserve"> Business Meeting</w:t>
            </w:r>
            <w:r w:rsidR="008852B7" w:rsidRPr="300D9A59">
              <w:rPr>
                <w:rFonts w:asciiTheme="minorHAnsi" w:hAnsiTheme="minorHAnsi" w:cstheme="minorBidi"/>
                <w:color w:val="auto"/>
                <w:sz w:val="22"/>
                <w:szCs w:val="22"/>
              </w:rPr>
              <w:t xml:space="preserve"> </w:t>
            </w:r>
            <w:r w:rsidR="00DF05E6">
              <w:rPr>
                <w:rFonts w:asciiTheme="minorHAnsi" w:hAnsiTheme="minorHAnsi" w:cstheme="minorBidi"/>
                <w:b/>
                <w:i/>
                <w:color w:val="auto"/>
                <w:sz w:val="22"/>
                <w:szCs w:val="22"/>
              </w:rPr>
              <w:t>(Attached)</w:t>
            </w:r>
          </w:p>
        </w:tc>
        <w:tc>
          <w:tcPr>
            <w:tcW w:w="3040" w:type="dxa"/>
          </w:tcPr>
          <w:p w14:paraId="7F5A0E91" w14:textId="7C14D37C" w:rsidR="003438D5" w:rsidRPr="00AE7C36" w:rsidRDefault="003438D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Organization and Operation</w:t>
            </w:r>
          </w:p>
        </w:tc>
      </w:tr>
      <w:tr w:rsidR="003438D5" w14:paraId="18BA0061" w14:textId="77777777" w:rsidTr="1D8BB9F7">
        <w:tc>
          <w:tcPr>
            <w:tcW w:w="1454" w:type="dxa"/>
          </w:tcPr>
          <w:p w14:paraId="37B445F4" w14:textId="5A4A0A62" w:rsidR="003438D5" w:rsidRPr="00AE7C36" w:rsidRDefault="003438D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Jim</w:t>
            </w:r>
          </w:p>
        </w:tc>
        <w:tc>
          <w:tcPr>
            <w:tcW w:w="1034" w:type="dxa"/>
          </w:tcPr>
          <w:p w14:paraId="4AB98C36" w14:textId="3A0D156F" w:rsidR="003438D5" w:rsidRPr="00AE7C36" w:rsidRDefault="004E0F3F" w:rsidP="00ED54AE">
            <w:pPr>
              <w:pStyle w:val="Default"/>
              <w:jc w:val="center"/>
              <w:rPr>
                <w:rFonts w:asciiTheme="minorHAnsi" w:hAnsiTheme="minorHAnsi" w:cstheme="minorHAnsi"/>
                <w:color w:val="auto"/>
                <w:sz w:val="22"/>
                <w:szCs w:val="22"/>
              </w:rPr>
            </w:pPr>
            <w:r w:rsidRPr="00AE7C36">
              <w:rPr>
                <w:rFonts w:asciiTheme="minorHAnsi" w:hAnsiTheme="minorHAnsi" w:cstheme="minorHAnsi"/>
                <w:color w:val="auto"/>
                <w:sz w:val="22"/>
                <w:szCs w:val="22"/>
              </w:rPr>
              <w:t>4b</w:t>
            </w:r>
          </w:p>
        </w:tc>
        <w:tc>
          <w:tcPr>
            <w:tcW w:w="4997" w:type="dxa"/>
          </w:tcPr>
          <w:p w14:paraId="19EC6A66" w14:textId="09499273" w:rsidR="003438D5" w:rsidRPr="00DF05E6" w:rsidRDefault="003438D5" w:rsidP="300D9A59">
            <w:pPr>
              <w:pStyle w:val="Default"/>
              <w:rPr>
                <w:rFonts w:asciiTheme="minorHAnsi" w:hAnsiTheme="minorHAnsi" w:cstheme="minorBidi"/>
                <w:b/>
                <w:bCs/>
                <w:i/>
                <w:color w:val="auto"/>
                <w:sz w:val="22"/>
                <w:szCs w:val="22"/>
              </w:rPr>
            </w:pPr>
            <w:r w:rsidRPr="300D9A59">
              <w:rPr>
                <w:rFonts w:asciiTheme="minorHAnsi" w:hAnsiTheme="minorHAnsi" w:cstheme="minorBidi"/>
                <w:color w:val="auto"/>
                <w:sz w:val="22"/>
                <w:szCs w:val="22"/>
              </w:rPr>
              <w:t xml:space="preserve">FY20 Budget vs. Actual – </w:t>
            </w:r>
            <w:r w:rsidR="00B8460E">
              <w:rPr>
                <w:rFonts w:asciiTheme="minorHAnsi" w:hAnsiTheme="minorHAnsi" w:cstheme="minorBidi"/>
                <w:color w:val="auto"/>
                <w:sz w:val="22"/>
                <w:szCs w:val="22"/>
              </w:rPr>
              <w:t>June</w:t>
            </w:r>
            <w:r w:rsidR="00354E30">
              <w:rPr>
                <w:rFonts w:asciiTheme="minorHAnsi" w:hAnsiTheme="minorHAnsi" w:cstheme="minorBidi"/>
                <w:color w:val="auto"/>
                <w:sz w:val="22"/>
                <w:szCs w:val="22"/>
              </w:rPr>
              <w:t xml:space="preserve"> </w:t>
            </w:r>
            <w:r w:rsidRPr="300D9A59">
              <w:rPr>
                <w:rFonts w:asciiTheme="minorHAnsi" w:hAnsiTheme="minorHAnsi" w:cstheme="minorBidi"/>
                <w:color w:val="auto"/>
                <w:sz w:val="22"/>
                <w:szCs w:val="22"/>
              </w:rPr>
              <w:t>Report</w:t>
            </w:r>
            <w:r w:rsidR="00DF05E6">
              <w:rPr>
                <w:rFonts w:asciiTheme="minorHAnsi" w:hAnsiTheme="minorHAnsi" w:cstheme="minorBidi"/>
                <w:color w:val="auto"/>
                <w:sz w:val="22"/>
                <w:szCs w:val="22"/>
              </w:rPr>
              <w:t xml:space="preserve"> </w:t>
            </w:r>
            <w:r w:rsidR="00DF05E6">
              <w:rPr>
                <w:rFonts w:asciiTheme="minorHAnsi" w:hAnsiTheme="minorHAnsi" w:cstheme="minorBidi"/>
                <w:b/>
                <w:i/>
                <w:color w:val="auto"/>
                <w:sz w:val="22"/>
                <w:szCs w:val="22"/>
              </w:rPr>
              <w:t>(Attached)</w:t>
            </w:r>
          </w:p>
        </w:tc>
        <w:tc>
          <w:tcPr>
            <w:tcW w:w="3040" w:type="dxa"/>
          </w:tcPr>
          <w:p w14:paraId="1DBA8CD8" w14:textId="79678280" w:rsidR="003438D5" w:rsidRPr="00AE7C36" w:rsidRDefault="003438D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Organization and Operation</w:t>
            </w:r>
          </w:p>
        </w:tc>
      </w:tr>
      <w:tr w:rsidR="00DD76FA" w14:paraId="39ED5A88" w14:textId="77777777" w:rsidTr="1D8BB9F7">
        <w:tc>
          <w:tcPr>
            <w:tcW w:w="1454" w:type="dxa"/>
          </w:tcPr>
          <w:p w14:paraId="5D5ADABB" w14:textId="64CE9043" w:rsidR="00DD76FA" w:rsidRPr="00AE7C36" w:rsidRDefault="00DD76FA"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Shelley</w:t>
            </w:r>
          </w:p>
        </w:tc>
        <w:tc>
          <w:tcPr>
            <w:tcW w:w="1034" w:type="dxa"/>
          </w:tcPr>
          <w:p w14:paraId="01861B98" w14:textId="59C6B098" w:rsidR="00DD76FA" w:rsidRPr="00AE7C36" w:rsidRDefault="00DD76FA" w:rsidP="00ED54AE">
            <w:pPr>
              <w:pStyle w:val="Default"/>
              <w:jc w:val="center"/>
              <w:rPr>
                <w:rFonts w:asciiTheme="minorHAnsi" w:hAnsiTheme="minorHAnsi" w:cstheme="minorHAnsi"/>
                <w:color w:val="auto"/>
                <w:sz w:val="22"/>
                <w:szCs w:val="22"/>
              </w:rPr>
            </w:pPr>
            <w:r w:rsidRPr="00AE7C36">
              <w:rPr>
                <w:rFonts w:asciiTheme="minorHAnsi" w:hAnsiTheme="minorHAnsi" w:cstheme="minorHAnsi"/>
                <w:color w:val="auto"/>
                <w:sz w:val="22"/>
                <w:szCs w:val="22"/>
              </w:rPr>
              <w:t>4</w:t>
            </w:r>
            <w:r w:rsidR="00646689">
              <w:rPr>
                <w:rFonts w:asciiTheme="minorHAnsi" w:hAnsiTheme="minorHAnsi" w:cstheme="minorHAnsi"/>
                <w:color w:val="auto"/>
                <w:sz w:val="22"/>
                <w:szCs w:val="22"/>
              </w:rPr>
              <w:t>c</w:t>
            </w:r>
          </w:p>
        </w:tc>
        <w:tc>
          <w:tcPr>
            <w:tcW w:w="4997" w:type="dxa"/>
          </w:tcPr>
          <w:p w14:paraId="10DD39AA" w14:textId="5ED345E6" w:rsidR="00DD76FA" w:rsidRPr="00DF05E6" w:rsidRDefault="00471985" w:rsidP="300D9A59">
            <w:pPr>
              <w:pStyle w:val="Default"/>
              <w:rPr>
                <w:rFonts w:asciiTheme="minorHAnsi" w:hAnsiTheme="minorHAnsi" w:cstheme="minorBidi"/>
                <w:b/>
                <w:i/>
                <w:color w:val="auto"/>
                <w:sz w:val="22"/>
                <w:szCs w:val="22"/>
              </w:rPr>
            </w:pPr>
            <w:r w:rsidRPr="300D9A59">
              <w:rPr>
                <w:rFonts w:asciiTheme="minorHAnsi" w:hAnsiTheme="minorHAnsi" w:cstheme="minorBidi"/>
                <w:color w:val="auto"/>
                <w:sz w:val="22"/>
                <w:szCs w:val="22"/>
              </w:rPr>
              <w:t xml:space="preserve">To Consider and Approve Harpswell Coastal Academy’s Request to Amend </w:t>
            </w:r>
            <w:r w:rsidR="00B8460E">
              <w:rPr>
                <w:rFonts w:asciiTheme="minorHAnsi" w:hAnsiTheme="minorHAnsi" w:cstheme="minorBidi"/>
                <w:color w:val="auto"/>
                <w:sz w:val="22"/>
                <w:szCs w:val="22"/>
              </w:rPr>
              <w:t>School Schedule</w:t>
            </w:r>
            <w:r w:rsidR="094D5DC2" w:rsidRPr="300D9A59">
              <w:rPr>
                <w:rFonts w:asciiTheme="minorHAnsi" w:hAnsiTheme="minorHAnsi" w:cstheme="minorBidi"/>
                <w:color w:val="auto"/>
                <w:sz w:val="22"/>
                <w:szCs w:val="22"/>
              </w:rPr>
              <w:t xml:space="preserve"> </w:t>
            </w:r>
            <w:r w:rsidR="00DF05E6">
              <w:rPr>
                <w:rFonts w:asciiTheme="minorHAnsi" w:hAnsiTheme="minorHAnsi" w:cstheme="minorBidi"/>
                <w:b/>
                <w:i/>
                <w:color w:val="auto"/>
                <w:sz w:val="22"/>
                <w:szCs w:val="22"/>
              </w:rPr>
              <w:t>(Attached)</w:t>
            </w:r>
          </w:p>
        </w:tc>
        <w:tc>
          <w:tcPr>
            <w:tcW w:w="3040" w:type="dxa"/>
          </w:tcPr>
          <w:p w14:paraId="11F9DF04" w14:textId="7F8C47DC" w:rsidR="00DD76FA" w:rsidRPr="00AE7C36" w:rsidRDefault="00471985" w:rsidP="0079269F">
            <w:pPr>
              <w:pStyle w:val="Default"/>
              <w:jc w:val="center"/>
              <w:rPr>
                <w:rFonts w:asciiTheme="minorHAnsi" w:hAnsiTheme="minorHAnsi" w:cstheme="minorHAnsi"/>
                <w:i/>
                <w:color w:val="auto"/>
                <w:sz w:val="22"/>
                <w:szCs w:val="22"/>
              </w:rPr>
            </w:pPr>
            <w:r w:rsidRPr="00AE7C36">
              <w:rPr>
                <w:rFonts w:asciiTheme="minorHAnsi" w:hAnsiTheme="minorHAnsi" w:cstheme="minorHAnsi"/>
                <w:i/>
                <w:color w:val="auto"/>
                <w:sz w:val="22"/>
                <w:szCs w:val="22"/>
              </w:rPr>
              <w:t>Monitoring</w:t>
            </w:r>
          </w:p>
        </w:tc>
      </w:tr>
      <w:tr w:rsidR="005B38EA" w14:paraId="28AC51E9" w14:textId="77777777" w:rsidTr="1D8BB9F7">
        <w:tc>
          <w:tcPr>
            <w:tcW w:w="1454" w:type="dxa"/>
          </w:tcPr>
          <w:p w14:paraId="523C36BF" w14:textId="758BDF1A" w:rsidR="005B38EA" w:rsidRDefault="005B38E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Nichi</w:t>
            </w:r>
          </w:p>
        </w:tc>
        <w:tc>
          <w:tcPr>
            <w:tcW w:w="1034" w:type="dxa"/>
          </w:tcPr>
          <w:p w14:paraId="6B0D180C" w14:textId="3F2FAE9A" w:rsidR="005B38EA" w:rsidRDefault="005B38EA"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w:t>
            </w:r>
            <w:r w:rsidR="00646689">
              <w:rPr>
                <w:rFonts w:asciiTheme="minorHAnsi" w:hAnsiTheme="minorHAnsi" w:cstheme="minorHAnsi"/>
                <w:color w:val="auto"/>
                <w:sz w:val="22"/>
                <w:szCs w:val="22"/>
              </w:rPr>
              <w:t>d</w:t>
            </w:r>
          </w:p>
        </w:tc>
        <w:tc>
          <w:tcPr>
            <w:tcW w:w="4997" w:type="dxa"/>
          </w:tcPr>
          <w:p w14:paraId="70607C51" w14:textId="2801BC8B" w:rsidR="005B38EA" w:rsidRPr="0051400E" w:rsidRDefault="005B38EA"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 xml:space="preserve">To Consider and Approve Maine Virtual </w:t>
            </w:r>
            <w:proofErr w:type="gramStart"/>
            <w:r>
              <w:rPr>
                <w:rFonts w:asciiTheme="minorHAnsi" w:hAnsiTheme="minorHAnsi" w:cstheme="minorBidi"/>
                <w:color w:val="auto"/>
                <w:sz w:val="22"/>
                <w:szCs w:val="22"/>
              </w:rPr>
              <w:t xml:space="preserve">Academy’s  </w:t>
            </w:r>
            <w:r w:rsidR="000F33B1">
              <w:rPr>
                <w:rFonts w:asciiTheme="minorHAnsi" w:hAnsiTheme="minorHAnsi" w:cstheme="minorBidi"/>
                <w:color w:val="auto"/>
                <w:sz w:val="22"/>
                <w:szCs w:val="22"/>
              </w:rPr>
              <w:t>Completion</w:t>
            </w:r>
            <w:proofErr w:type="gramEnd"/>
            <w:r w:rsidR="000F33B1">
              <w:rPr>
                <w:rFonts w:asciiTheme="minorHAnsi" w:hAnsiTheme="minorHAnsi" w:cstheme="minorBidi"/>
                <w:color w:val="auto"/>
                <w:sz w:val="22"/>
                <w:szCs w:val="22"/>
              </w:rPr>
              <w:t xml:space="preserve"> of</w:t>
            </w:r>
            <w:r>
              <w:rPr>
                <w:rFonts w:asciiTheme="minorHAnsi" w:hAnsiTheme="minorHAnsi" w:cstheme="minorBidi"/>
                <w:color w:val="auto"/>
                <w:sz w:val="22"/>
                <w:szCs w:val="22"/>
              </w:rPr>
              <w:t xml:space="preserve"> Charter Renewal Stipulations</w:t>
            </w:r>
            <w:r w:rsidR="0051400E">
              <w:rPr>
                <w:rFonts w:asciiTheme="minorHAnsi" w:hAnsiTheme="minorHAnsi" w:cstheme="minorBidi"/>
                <w:color w:val="auto"/>
                <w:sz w:val="22"/>
                <w:szCs w:val="22"/>
              </w:rPr>
              <w:t xml:space="preserve"> </w:t>
            </w:r>
            <w:r w:rsidR="0051400E">
              <w:rPr>
                <w:rFonts w:asciiTheme="minorHAnsi" w:hAnsiTheme="minorHAnsi" w:cstheme="minorBidi"/>
                <w:b/>
                <w:i/>
                <w:color w:val="auto"/>
                <w:sz w:val="22"/>
                <w:szCs w:val="22"/>
              </w:rPr>
              <w:t>(Attached)</w:t>
            </w:r>
          </w:p>
        </w:tc>
        <w:tc>
          <w:tcPr>
            <w:tcW w:w="3040" w:type="dxa"/>
          </w:tcPr>
          <w:p w14:paraId="408E2849" w14:textId="1668B36D" w:rsidR="005B38EA" w:rsidRDefault="005B38E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Monitoring</w:t>
            </w:r>
          </w:p>
        </w:tc>
      </w:tr>
      <w:tr w:rsidR="00B8460E" w14:paraId="3A5712F7" w14:textId="77777777" w:rsidTr="1D8BB9F7">
        <w:tc>
          <w:tcPr>
            <w:tcW w:w="1454" w:type="dxa"/>
          </w:tcPr>
          <w:p w14:paraId="7E69A221" w14:textId="21CE484E" w:rsidR="00B8460E" w:rsidRPr="00AE7C36" w:rsidRDefault="00925A28"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Jim/Bob</w:t>
            </w:r>
          </w:p>
        </w:tc>
        <w:tc>
          <w:tcPr>
            <w:tcW w:w="1034" w:type="dxa"/>
          </w:tcPr>
          <w:p w14:paraId="357DCF57" w14:textId="4E94E1CE" w:rsidR="00B8460E" w:rsidRPr="00AE7C36" w:rsidRDefault="00B8460E"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4</w:t>
            </w:r>
            <w:r w:rsidR="00541634">
              <w:rPr>
                <w:rFonts w:asciiTheme="minorHAnsi" w:hAnsiTheme="minorHAnsi" w:cstheme="minorHAnsi"/>
                <w:color w:val="auto"/>
                <w:sz w:val="22"/>
                <w:szCs w:val="22"/>
              </w:rPr>
              <w:t>e</w:t>
            </w:r>
          </w:p>
        </w:tc>
        <w:tc>
          <w:tcPr>
            <w:tcW w:w="4997" w:type="dxa"/>
          </w:tcPr>
          <w:p w14:paraId="3688001E" w14:textId="5B8E9540" w:rsidR="00B8460E" w:rsidRPr="0051400E" w:rsidRDefault="00925A28" w:rsidP="300D9A59">
            <w:pPr>
              <w:pStyle w:val="Default"/>
              <w:rPr>
                <w:rFonts w:asciiTheme="minorHAnsi" w:hAnsiTheme="minorHAnsi" w:cstheme="minorBidi"/>
                <w:b/>
                <w:i/>
                <w:color w:val="auto"/>
                <w:sz w:val="22"/>
                <w:szCs w:val="22"/>
              </w:rPr>
            </w:pPr>
            <w:r>
              <w:rPr>
                <w:rFonts w:asciiTheme="minorHAnsi" w:hAnsiTheme="minorHAnsi" w:cstheme="minorBidi"/>
                <w:color w:val="auto"/>
                <w:sz w:val="22"/>
                <w:szCs w:val="22"/>
              </w:rPr>
              <w:t xml:space="preserve">To Consider and Approve the Maine Charter School Commission’s </w:t>
            </w:r>
            <w:r w:rsidR="00097B9D">
              <w:rPr>
                <w:rFonts w:asciiTheme="minorHAnsi" w:hAnsiTheme="minorHAnsi" w:cstheme="minorBidi"/>
                <w:color w:val="auto"/>
                <w:sz w:val="22"/>
                <w:szCs w:val="22"/>
              </w:rPr>
              <w:t>FY21</w:t>
            </w:r>
            <w:r w:rsidR="00587EA0">
              <w:rPr>
                <w:rFonts w:asciiTheme="minorHAnsi" w:hAnsiTheme="minorHAnsi" w:cstheme="minorBidi"/>
                <w:color w:val="auto"/>
                <w:sz w:val="22"/>
                <w:szCs w:val="22"/>
              </w:rPr>
              <w:t xml:space="preserve"> </w:t>
            </w:r>
            <w:r>
              <w:rPr>
                <w:rFonts w:asciiTheme="minorHAnsi" w:hAnsiTheme="minorHAnsi" w:cstheme="minorBidi"/>
                <w:color w:val="auto"/>
                <w:sz w:val="22"/>
                <w:szCs w:val="22"/>
              </w:rPr>
              <w:t>Budget</w:t>
            </w:r>
            <w:r w:rsidR="0051400E">
              <w:rPr>
                <w:rFonts w:asciiTheme="minorHAnsi" w:hAnsiTheme="minorHAnsi" w:cstheme="minorBidi"/>
                <w:color w:val="auto"/>
                <w:sz w:val="22"/>
                <w:szCs w:val="22"/>
              </w:rPr>
              <w:t xml:space="preserve"> </w:t>
            </w:r>
            <w:r w:rsidR="0051400E">
              <w:rPr>
                <w:rFonts w:asciiTheme="minorHAnsi" w:hAnsiTheme="minorHAnsi" w:cstheme="minorBidi"/>
                <w:b/>
                <w:i/>
                <w:color w:val="auto"/>
                <w:sz w:val="22"/>
                <w:szCs w:val="22"/>
              </w:rPr>
              <w:t>(Attached)</w:t>
            </w:r>
          </w:p>
        </w:tc>
        <w:tc>
          <w:tcPr>
            <w:tcW w:w="3040" w:type="dxa"/>
          </w:tcPr>
          <w:p w14:paraId="1A794BA1" w14:textId="174D49C4" w:rsidR="00B8460E" w:rsidRPr="00AE7C36" w:rsidRDefault="00925A28"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3438D5" w14:paraId="28407460" w14:textId="77777777" w:rsidTr="1D8BB9F7">
        <w:tc>
          <w:tcPr>
            <w:tcW w:w="1454" w:type="dxa"/>
            <w:shd w:val="clear" w:color="auto" w:fill="D9D9D9" w:themeFill="background1" w:themeFillShade="D9"/>
          </w:tcPr>
          <w:p w14:paraId="156EDD6E" w14:textId="77777777" w:rsidR="003438D5" w:rsidRDefault="003438D5" w:rsidP="0079269F">
            <w:pPr>
              <w:pStyle w:val="Default"/>
              <w:jc w:val="center"/>
              <w:rPr>
                <w:rFonts w:asciiTheme="minorHAnsi" w:hAnsiTheme="minorHAnsi" w:cstheme="minorHAnsi"/>
                <w:color w:val="auto"/>
                <w:u w:val="single"/>
              </w:rPr>
            </w:pPr>
          </w:p>
        </w:tc>
        <w:tc>
          <w:tcPr>
            <w:tcW w:w="1034" w:type="dxa"/>
            <w:shd w:val="clear" w:color="auto" w:fill="D9D9D9" w:themeFill="background1" w:themeFillShade="D9"/>
          </w:tcPr>
          <w:p w14:paraId="4F720731" w14:textId="2F3554AC" w:rsidR="003438D5" w:rsidRDefault="004E0F3F" w:rsidP="00ED54AE">
            <w:pPr>
              <w:pStyle w:val="Default"/>
              <w:jc w:val="center"/>
              <w:rPr>
                <w:rFonts w:asciiTheme="minorHAnsi" w:hAnsiTheme="minorHAnsi" w:cstheme="minorHAnsi"/>
                <w:b/>
                <w:color w:val="auto"/>
              </w:rPr>
            </w:pPr>
            <w:r>
              <w:rPr>
                <w:rFonts w:asciiTheme="minorHAnsi" w:hAnsiTheme="minorHAnsi" w:cstheme="minorHAnsi"/>
                <w:b/>
                <w:color w:val="auto"/>
              </w:rPr>
              <w:t>5</w:t>
            </w:r>
          </w:p>
        </w:tc>
        <w:tc>
          <w:tcPr>
            <w:tcW w:w="4997" w:type="dxa"/>
            <w:shd w:val="clear" w:color="auto" w:fill="D9D9D9" w:themeFill="background1" w:themeFillShade="D9"/>
          </w:tcPr>
          <w:p w14:paraId="593178BC" w14:textId="790CD164" w:rsidR="003438D5" w:rsidRPr="0066383F" w:rsidRDefault="003438D5" w:rsidP="0054159E">
            <w:pPr>
              <w:pStyle w:val="Default"/>
              <w:rPr>
                <w:rFonts w:asciiTheme="minorHAnsi" w:hAnsiTheme="minorHAnsi" w:cstheme="minorHAnsi"/>
                <w:b/>
                <w:color w:val="auto"/>
              </w:rPr>
            </w:pPr>
            <w:r>
              <w:rPr>
                <w:rFonts w:asciiTheme="minorHAnsi" w:hAnsiTheme="minorHAnsi" w:cstheme="minorHAnsi"/>
                <w:b/>
                <w:color w:val="auto"/>
              </w:rPr>
              <w:t>Requires Notification to and Acceptance by the Commission</w:t>
            </w:r>
          </w:p>
        </w:tc>
        <w:tc>
          <w:tcPr>
            <w:tcW w:w="3040" w:type="dxa"/>
            <w:shd w:val="clear" w:color="auto" w:fill="D9D9D9" w:themeFill="background1" w:themeFillShade="D9"/>
          </w:tcPr>
          <w:p w14:paraId="59F1B1D7" w14:textId="77777777" w:rsidR="003438D5" w:rsidRPr="009D1EDF" w:rsidRDefault="003438D5" w:rsidP="0079269F">
            <w:pPr>
              <w:pStyle w:val="Default"/>
              <w:jc w:val="center"/>
              <w:rPr>
                <w:rFonts w:asciiTheme="minorHAnsi" w:hAnsiTheme="minorHAnsi" w:cstheme="minorHAnsi"/>
                <w:i/>
                <w:color w:val="auto"/>
                <w:u w:val="single"/>
              </w:rPr>
            </w:pPr>
          </w:p>
        </w:tc>
      </w:tr>
      <w:tr w:rsidR="00587EA0" w14:paraId="67F50AAB" w14:textId="77777777" w:rsidTr="00587EA0">
        <w:trPr>
          <w:trHeight w:val="305"/>
        </w:trPr>
        <w:tc>
          <w:tcPr>
            <w:tcW w:w="1454" w:type="dxa"/>
            <w:shd w:val="clear" w:color="auto" w:fill="auto"/>
          </w:tcPr>
          <w:p w14:paraId="0C4FD908" w14:textId="77777777" w:rsidR="00587EA0" w:rsidRPr="00D614B7" w:rsidRDefault="00587EA0" w:rsidP="0079269F">
            <w:pPr>
              <w:pStyle w:val="Default"/>
              <w:jc w:val="center"/>
              <w:rPr>
                <w:rFonts w:asciiTheme="minorHAnsi" w:hAnsiTheme="minorHAnsi" w:cstheme="minorHAnsi"/>
                <w:i/>
                <w:color w:val="auto"/>
              </w:rPr>
            </w:pPr>
          </w:p>
        </w:tc>
        <w:tc>
          <w:tcPr>
            <w:tcW w:w="1034" w:type="dxa"/>
            <w:shd w:val="clear" w:color="auto" w:fill="auto"/>
          </w:tcPr>
          <w:p w14:paraId="6E45BDB4" w14:textId="77777777" w:rsidR="00587EA0" w:rsidRDefault="00587EA0" w:rsidP="00ED54AE">
            <w:pPr>
              <w:pStyle w:val="Default"/>
              <w:jc w:val="center"/>
              <w:rPr>
                <w:rFonts w:asciiTheme="minorHAnsi" w:hAnsiTheme="minorHAnsi" w:cstheme="minorHAnsi"/>
                <w:b/>
                <w:color w:val="auto"/>
              </w:rPr>
            </w:pPr>
          </w:p>
        </w:tc>
        <w:tc>
          <w:tcPr>
            <w:tcW w:w="4997" w:type="dxa"/>
            <w:shd w:val="clear" w:color="auto" w:fill="auto"/>
          </w:tcPr>
          <w:p w14:paraId="048B8C45" w14:textId="1D764B13" w:rsidR="00587EA0" w:rsidRPr="00587EA0" w:rsidRDefault="00587EA0" w:rsidP="0054159E">
            <w:pPr>
              <w:pStyle w:val="Default"/>
              <w:rPr>
                <w:rFonts w:asciiTheme="minorHAnsi" w:hAnsiTheme="minorHAnsi" w:cstheme="minorHAnsi"/>
                <w:color w:val="auto"/>
              </w:rPr>
            </w:pPr>
            <w:r>
              <w:rPr>
                <w:rFonts w:asciiTheme="minorHAnsi" w:hAnsiTheme="minorHAnsi" w:cstheme="minorHAnsi"/>
                <w:color w:val="auto"/>
              </w:rPr>
              <w:t>None</w:t>
            </w:r>
          </w:p>
        </w:tc>
        <w:tc>
          <w:tcPr>
            <w:tcW w:w="3040" w:type="dxa"/>
            <w:shd w:val="clear" w:color="auto" w:fill="auto"/>
          </w:tcPr>
          <w:p w14:paraId="7890D980" w14:textId="77777777" w:rsidR="00587EA0" w:rsidRPr="009D1EDF" w:rsidRDefault="00587EA0" w:rsidP="0079269F">
            <w:pPr>
              <w:pStyle w:val="Default"/>
              <w:jc w:val="center"/>
              <w:rPr>
                <w:rFonts w:asciiTheme="minorHAnsi" w:hAnsiTheme="minorHAnsi" w:cstheme="minorHAnsi"/>
                <w:i/>
                <w:color w:val="auto"/>
                <w:u w:val="single"/>
              </w:rPr>
            </w:pPr>
          </w:p>
        </w:tc>
      </w:tr>
      <w:tr w:rsidR="00AE7C36" w14:paraId="541C0D7C" w14:textId="77777777" w:rsidTr="1D8BB9F7">
        <w:trPr>
          <w:trHeight w:val="305"/>
        </w:trPr>
        <w:tc>
          <w:tcPr>
            <w:tcW w:w="1454" w:type="dxa"/>
            <w:shd w:val="clear" w:color="auto" w:fill="D9D9D9" w:themeFill="background1" w:themeFillShade="D9"/>
          </w:tcPr>
          <w:p w14:paraId="038C32AB" w14:textId="77777777" w:rsidR="00AE7C36" w:rsidRPr="00D614B7" w:rsidRDefault="00AE7C36"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8085B1" w14:textId="533E4375" w:rsidR="00AE7C36" w:rsidRDefault="00AE7C36" w:rsidP="00ED54AE">
            <w:pPr>
              <w:pStyle w:val="Default"/>
              <w:jc w:val="center"/>
              <w:rPr>
                <w:rFonts w:asciiTheme="minorHAnsi" w:hAnsiTheme="minorHAnsi" w:cstheme="minorHAnsi"/>
                <w:b/>
                <w:color w:val="auto"/>
              </w:rPr>
            </w:pPr>
            <w:r>
              <w:rPr>
                <w:rFonts w:asciiTheme="minorHAnsi" w:hAnsiTheme="minorHAnsi" w:cstheme="minorHAnsi"/>
                <w:b/>
                <w:color w:val="auto"/>
              </w:rPr>
              <w:t>6</w:t>
            </w:r>
          </w:p>
        </w:tc>
        <w:tc>
          <w:tcPr>
            <w:tcW w:w="4997" w:type="dxa"/>
            <w:shd w:val="clear" w:color="auto" w:fill="D9D9D9" w:themeFill="background1" w:themeFillShade="D9"/>
          </w:tcPr>
          <w:p w14:paraId="41959A49" w14:textId="455B96DE" w:rsidR="00AE7C36" w:rsidRDefault="00AE7C36" w:rsidP="0054159E">
            <w:pPr>
              <w:pStyle w:val="Default"/>
              <w:rPr>
                <w:rFonts w:asciiTheme="minorHAnsi" w:hAnsiTheme="minorHAnsi" w:cstheme="minorHAnsi"/>
                <w:b/>
                <w:color w:val="auto"/>
              </w:rPr>
            </w:pPr>
            <w:r>
              <w:rPr>
                <w:rFonts w:asciiTheme="minorHAnsi" w:hAnsiTheme="minorHAnsi" w:cstheme="minorHAnsi"/>
                <w:b/>
                <w:color w:val="auto"/>
              </w:rPr>
              <w:t>Monthly School Portfolio/Data Report</w:t>
            </w:r>
          </w:p>
        </w:tc>
        <w:tc>
          <w:tcPr>
            <w:tcW w:w="3040" w:type="dxa"/>
            <w:shd w:val="clear" w:color="auto" w:fill="D9D9D9" w:themeFill="background1" w:themeFillShade="D9"/>
          </w:tcPr>
          <w:p w14:paraId="234CCB32" w14:textId="77777777" w:rsidR="00AE7C36" w:rsidRPr="009D1EDF" w:rsidRDefault="00AE7C36" w:rsidP="0079269F">
            <w:pPr>
              <w:pStyle w:val="Default"/>
              <w:jc w:val="center"/>
              <w:rPr>
                <w:rFonts w:asciiTheme="minorHAnsi" w:hAnsiTheme="minorHAnsi" w:cstheme="minorHAnsi"/>
                <w:i/>
                <w:color w:val="auto"/>
                <w:u w:val="single"/>
              </w:rPr>
            </w:pPr>
          </w:p>
        </w:tc>
      </w:tr>
      <w:tr w:rsidR="00B8164D" w14:paraId="3224EAFA" w14:textId="77777777" w:rsidTr="1D8BB9F7">
        <w:trPr>
          <w:trHeight w:val="305"/>
        </w:trPr>
        <w:tc>
          <w:tcPr>
            <w:tcW w:w="1454" w:type="dxa"/>
            <w:shd w:val="clear" w:color="auto" w:fill="auto"/>
          </w:tcPr>
          <w:p w14:paraId="12D64C66" w14:textId="6829F903" w:rsidR="00B8164D" w:rsidRPr="002A2932" w:rsidRDefault="00031C7F"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Gina</w:t>
            </w:r>
          </w:p>
        </w:tc>
        <w:tc>
          <w:tcPr>
            <w:tcW w:w="1034" w:type="dxa"/>
            <w:shd w:val="clear" w:color="auto" w:fill="auto"/>
          </w:tcPr>
          <w:p w14:paraId="423DAC03" w14:textId="1E3DAB32" w:rsidR="00B8164D" w:rsidRPr="00B44CF7" w:rsidRDefault="79413F83" w:rsidP="5ABB989B">
            <w:pPr>
              <w:pStyle w:val="Default"/>
              <w:jc w:val="center"/>
              <w:rPr>
                <w:rFonts w:asciiTheme="minorHAnsi" w:hAnsiTheme="minorHAnsi" w:cstheme="minorBidi"/>
                <w:b/>
                <w:bCs/>
                <w:color w:val="auto"/>
              </w:rPr>
            </w:pPr>
            <w:r w:rsidRPr="00B44CF7">
              <w:rPr>
                <w:rFonts w:asciiTheme="minorHAnsi" w:hAnsiTheme="minorHAnsi" w:cstheme="minorBidi"/>
                <w:color w:val="auto"/>
                <w:sz w:val="22"/>
                <w:szCs w:val="22"/>
              </w:rPr>
              <w:t>6a</w:t>
            </w:r>
          </w:p>
        </w:tc>
        <w:tc>
          <w:tcPr>
            <w:tcW w:w="4997" w:type="dxa"/>
            <w:shd w:val="clear" w:color="auto" w:fill="auto"/>
          </w:tcPr>
          <w:p w14:paraId="52FCC974" w14:textId="3A7E1224" w:rsidR="00B8164D" w:rsidRPr="00B44CF7" w:rsidRDefault="00B44CF7" w:rsidP="5ABB989B">
            <w:pPr>
              <w:pStyle w:val="Default"/>
              <w:rPr>
                <w:rFonts w:asciiTheme="minorHAnsi" w:hAnsiTheme="minorHAnsi" w:cstheme="minorBidi"/>
                <w:b/>
                <w:bCs/>
                <w:color w:val="auto"/>
              </w:rPr>
            </w:pPr>
            <w:r>
              <w:rPr>
                <w:rFonts w:asciiTheme="minorHAnsi" w:hAnsiTheme="minorHAnsi" w:cstheme="minorBidi"/>
                <w:color w:val="auto"/>
                <w:sz w:val="22"/>
                <w:szCs w:val="22"/>
              </w:rPr>
              <w:t xml:space="preserve">Panorama Survey </w:t>
            </w:r>
            <w:r w:rsidR="009E7DDC">
              <w:rPr>
                <w:rFonts w:asciiTheme="minorHAnsi" w:hAnsiTheme="minorHAnsi" w:cstheme="minorBidi"/>
                <w:color w:val="auto"/>
                <w:sz w:val="22"/>
                <w:szCs w:val="22"/>
              </w:rPr>
              <w:t>Participation Update</w:t>
            </w:r>
          </w:p>
        </w:tc>
        <w:tc>
          <w:tcPr>
            <w:tcW w:w="3040" w:type="dxa"/>
            <w:shd w:val="clear" w:color="auto" w:fill="auto"/>
          </w:tcPr>
          <w:p w14:paraId="46C9433A" w14:textId="3A272E94" w:rsidR="00B8164D" w:rsidRPr="009D1EDF" w:rsidRDefault="79413F83" w:rsidP="5ABB989B">
            <w:pPr>
              <w:pStyle w:val="Default"/>
              <w:jc w:val="center"/>
              <w:rPr>
                <w:rFonts w:asciiTheme="minorHAnsi" w:hAnsiTheme="minorHAnsi" w:cstheme="minorBidi"/>
                <w:i/>
                <w:iCs/>
                <w:color w:val="auto"/>
                <w:sz w:val="22"/>
                <w:szCs w:val="22"/>
              </w:rPr>
            </w:pPr>
            <w:r w:rsidRPr="5ABB989B">
              <w:rPr>
                <w:rFonts w:asciiTheme="minorHAnsi" w:hAnsiTheme="minorHAnsi" w:cstheme="minorBidi"/>
                <w:i/>
                <w:iCs/>
                <w:color w:val="auto"/>
                <w:sz w:val="22"/>
                <w:szCs w:val="22"/>
              </w:rPr>
              <w:t>Performance Framework</w:t>
            </w:r>
          </w:p>
        </w:tc>
      </w:tr>
      <w:tr w:rsidR="5ABB989B" w14:paraId="710AFDF4" w14:textId="77777777" w:rsidTr="1D8BB9F7">
        <w:trPr>
          <w:trHeight w:val="305"/>
        </w:trPr>
        <w:tc>
          <w:tcPr>
            <w:tcW w:w="1454" w:type="dxa"/>
            <w:shd w:val="clear" w:color="auto" w:fill="auto"/>
          </w:tcPr>
          <w:p w14:paraId="3C8AF36D" w14:textId="257F9DF1" w:rsidR="5ABB989B" w:rsidRPr="002A2932" w:rsidRDefault="002A2932" w:rsidP="5ABB989B">
            <w:pPr>
              <w:pStyle w:val="Default"/>
              <w:jc w:val="center"/>
              <w:rPr>
                <w:rFonts w:asciiTheme="minorHAnsi" w:hAnsiTheme="minorHAnsi" w:cstheme="minorBidi"/>
                <w:i/>
                <w:iCs/>
                <w:color w:val="auto"/>
                <w:sz w:val="22"/>
                <w:szCs w:val="22"/>
              </w:rPr>
            </w:pPr>
            <w:r w:rsidRPr="002A2932">
              <w:rPr>
                <w:rFonts w:asciiTheme="minorHAnsi" w:hAnsiTheme="minorHAnsi" w:cstheme="minorBidi"/>
                <w:i/>
                <w:iCs/>
                <w:color w:val="auto"/>
                <w:sz w:val="22"/>
                <w:szCs w:val="22"/>
              </w:rPr>
              <w:t>Gina</w:t>
            </w:r>
          </w:p>
        </w:tc>
        <w:tc>
          <w:tcPr>
            <w:tcW w:w="1034" w:type="dxa"/>
            <w:shd w:val="clear" w:color="auto" w:fill="auto"/>
          </w:tcPr>
          <w:p w14:paraId="6BAA2B02" w14:textId="7FE3002A" w:rsidR="79413F83" w:rsidRPr="00605DEF" w:rsidRDefault="79413F83" w:rsidP="5ABB989B">
            <w:pPr>
              <w:pStyle w:val="Default"/>
              <w:jc w:val="center"/>
              <w:rPr>
                <w:rFonts w:asciiTheme="minorHAnsi" w:hAnsiTheme="minorHAnsi" w:cstheme="minorBidi"/>
                <w:color w:val="auto"/>
                <w:sz w:val="22"/>
                <w:szCs w:val="22"/>
              </w:rPr>
            </w:pPr>
            <w:r w:rsidRPr="00605DEF">
              <w:rPr>
                <w:rFonts w:asciiTheme="minorHAnsi" w:hAnsiTheme="minorHAnsi" w:cstheme="minorBidi"/>
                <w:color w:val="auto"/>
                <w:sz w:val="22"/>
                <w:szCs w:val="22"/>
              </w:rPr>
              <w:t>6b</w:t>
            </w:r>
          </w:p>
        </w:tc>
        <w:tc>
          <w:tcPr>
            <w:tcW w:w="4997" w:type="dxa"/>
            <w:shd w:val="clear" w:color="auto" w:fill="auto"/>
          </w:tcPr>
          <w:p w14:paraId="3F51C68E" w14:textId="4CBAD6E8" w:rsidR="79413F83" w:rsidRPr="00D21C67" w:rsidRDefault="79413F83" w:rsidP="300D9A59">
            <w:pPr>
              <w:pStyle w:val="Default"/>
              <w:rPr>
                <w:rFonts w:asciiTheme="minorHAnsi" w:hAnsiTheme="minorHAnsi" w:cstheme="minorBidi"/>
                <w:b/>
                <w:i/>
                <w:color w:val="auto"/>
                <w:sz w:val="22"/>
                <w:szCs w:val="22"/>
              </w:rPr>
            </w:pPr>
            <w:r w:rsidRPr="00605DEF">
              <w:rPr>
                <w:rFonts w:asciiTheme="minorHAnsi" w:hAnsiTheme="minorHAnsi" w:cstheme="minorBidi"/>
                <w:color w:val="auto"/>
                <w:sz w:val="22"/>
                <w:szCs w:val="22"/>
              </w:rPr>
              <w:t>Enrollment Update</w:t>
            </w:r>
            <w:r w:rsidR="00D21C67">
              <w:rPr>
                <w:rFonts w:asciiTheme="minorHAnsi" w:hAnsiTheme="minorHAnsi" w:cstheme="minorBidi"/>
                <w:color w:val="auto"/>
                <w:sz w:val="22"/>
                <w:szCs w:val="22"/>
              </w:rPr>
              <w:t xml:space="preserve"> </w:t>
            </w:r>
            <w:r w:rsidR="00D21C67">
              <w:rPr>
                <w:rFonts w:asciiTheme="minorHAnsi" w:hAnsiTheme="minorHAnsi" w:cstheme="minorBidi"/>
                <w:b/>
                <w:i/>
                <w:color w:val="auto"/>
                <w:sz w:val="22"/>
                <w:szCs w:val="22"/>
              </w:rPr>
              <w:t>(Attached)</w:t>
            </w:r>
          </w:p>
        </w:tc>
        <w:tc>
          <w:tcPr>
            <w:tcW w:w="3040" w:type="dxa"/>
            <w:shd w:val="clear" w:color="auto" w:fill="auto"/>
          </w:tcPr>
          <w:p w14:paraId="5337CD80" w14:textId="28889B10" w:rsidR="45FC7501" w:rsidRDefault="45FC7501" w:rsidP="5ABB989B">
            <w:pPr>
              <w:pStyle w:val="Default"/>
              <w:jc w:val="center"/>
              <w:rPr>
                <w:rFonts w:asciiTheme="minorHAnsi" w:hAnsiTheme="minorHAnsi" w:cstheme="minorBidi"/>
                <w:i/>
                <w:iCs/>
                <w:color w:val="auto"/>
                <w:sz w:val="22"/>
                <w:szCs w:val="22"/>
              </w:rPr>
            </w:pPr>
            <w:r w:rsidRPr="5ABB989B">
              <w:rPr>
                <w:rFonts w:asciiTheme="minorHAnsi" w:hAnsiTheme="minorHAnsi" w:cstheme="minorBidi"/>
                <w:i/>
                <w:iCs/>
                <w:color w:val="auto"/>
                <w:sz w:val="22"/>
                <w:szCs w:val="22"/>
              </w:rPr>
              <w:t>Organization and Operation</w:t>
            </w:r>
          </w:p>
        </w:tc>
      </w:tr>
      <w:tr w:rsidR="003438D5" w14:paraId="2AA930BF" w14:textId="77777777" w:rsidTr="1D8BB9F7">
        <w:trPr>
          <w:trHeight w:val="305"/>
        </w:trPr>
        <w:tc>
          <w:tcPr>
            <w:tcW w:w="1454" w:type="dxa"/>
            <w:shd w:val="clear" w:color="auto" w:fill="D9D9D9" w:themeFill="background1" w:themeFillShade="D9"/>
          </w:tcPr>
          <w:p w14:paraId="6A848810" w14:textId="26BB4FCF" w:rsidR="003438D5" w:rsidRPr="00D614B7" w:rsidRDefault="003438D5"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347E7876" w14:textId="2DC5F79D" w:rsidR="003438D5" w:rsidRDefault="004301B6" w:rsidP="00ED54AE">
            <w:pPr>
              <w:pStyle w:val="Default"/>
              <w:jc w:val="center"/>
              <w:rPr>
                <w:rFonts w:asciiTheme="minorHAnsi" w:hAnsiTheme="minorHAnsi" w:cstheme="minorHAnsi"/>
                <w:b/>
                <w:color w:val="auto"/>
              </w:rPr>
            </w:pPr>
            <w:r>
              <w:rPr>
                <w:rFonts w:asciiTheme="minorHAnsi" w:hAnsiTheme="minorHAnsi" w:cstheme="minorHAnsi"/>
                <w:b/>
                <w:color w:val="auto"/>
              </w:rPr>
              <w:t>7</w:t>
            </w:r>
          </w:p>
        </w:tc>
        <w:tc>
          <w:tcPr>
            <w:tcW w:w="4997" w:type="dxa"/>
            <w:shd w:val="clear" w:color="auto" w:fill="D9D9D9" w:themeFill="background1" w:themeFillShade="D9"/>
          </w:tcPr>
          <w:p w14:paraId="7964ACAB" w14:textId="0DB2FDB2" w:rsidR="003438D5" w:rsidRPr="00585312" w:rsidRDefault="000F1492" w:rsidP="0054159E">
            <w:pPr>
              <w:pStyle w:val="Default"/>
              <w:rPr>
                <w:rFonts w:asciiTheme="minorHAnsi" w:hAnsiTheme="minorHAnsi" w:cstheme="minorHAnsi"/>
                <w:b/>
                <w:i/>
                <w:color w:val="auto"/>
              </w:rPr>
            </w:pPr>
            <w:r>
              <w:rPr>
                <w:rFonts w:asciiTheme="minorHAnsi" w:hAnsiTheme="minorHAnsi" w:cstheme="minorHAnsi"/>
                <w:b/>
                <w:color w:val="auto"/>
              </w:rPr>
              <w:t>Executive Director/Commission Staff Report</w:t>
            </w:r>
            <w:r w:rsidR="00585312">
              <w:rPr>
                <w:rFonts w:asciiTheme="minorHAnsi" w:hAnsiTheme="minorHAnsi" w:cstheme="minorHAnsi"/>
                <w:b/>
                <w:color w:val="auto"/>
              </w:rPr>
              <w:t xml:space="preserve"> </w:t>
            </w:r>
          </w:p>
        </w:tc>
        <w:tc>
          <w:tcPr>
            <w:tcW w:w="3040" w:type="dxa"/>
            <w:shd w:val="clear" w:color="auto" w:fill="D9D9D9" w:themeFill="background1" w:themeFillShade="D9"/>
          </w:tcPr>
          <w:p w14:paraId="26411AAD" w14:textId="77777777" w:rsidR="003438D5" w:rsidRPr="009D1EDF" w:rsidRDefault="003438D5" w:rsidP="0079269F">
            <w:pPr>
              <w:pStyle w:val="Default"/>
              <w:jc w:val="center"/>
              <w:rPr>
                <w:rFonts w:asciiTheme="minorHAnsi" w:hAnsiTheme="minorHAnsi" w:cstheme="minorHAnsi"/>
                <w:i/>
                <w:color w:val="auto"/>
                <w:u w:val="single"/>
              </w:rPr>
            </w:pPr>
          </w:p>
        </w:tc>
      </w:tr>
      <w:tr w:rsidR="00826E0F" w14:paraId="0C0DBEFD" w14:textId="77777777" w:rsidTr="1D8BB9F7">
        <w:tc>
          <w:tcPr>
            <w:tcW w:w="1454" w:type="dxa"/>
            <w:shd w:val="clear" w:color="auto" w:fill="auto"/>
          </w:tcPr>
          <w:p w14:paraId="21B22201" w14:textId="024951CF" w:rsidR="00826E0F" w:rsidRPr="00D614B7" w:rsidRDefault="00826E0F" w:rsidP="0079269F">
            <w:pPr>
              <w:pStyle w:val="Default"/>
              <w:jc w:val="center"/>
              <w:rPr>
                <w:rFonts w:asciiTheme="minorHAnsi" w:hAnsiTheme="minorHAnsi" w:cstheme="minorHAnsi"/>
                <w:i/>
                <w:color w:val="auto"/>
              </w:rPr>
            </w:pPr>
          </w:p>
        </w:tc>
        <w:tc>
          <w:tcPr>
            <w:tcW w:w="1034" w:type="dxa"/>
            <w:shd w:val="clear" w:color="auto" w:fill="auto"/>
          </w:tcPr>
          <w:p w14:paraId="49CF4E83" w14:textId="51D4139E" w:rsidR="00826E0F" w:rsidRPr="0020798D" w:rsidRDefault="00826E0F" w:rsidP="00ED54AE">
            <w:pPr>
              <w:pStyle w:val="Default"/>
              <w:jc w:val="center"/>
              <w:rPr>
                <w:rFonts w:asciiTheme="minorHAnsi" w:hAnsiTheme="minorHAnsi" w:cstheme="minorHAnsi"/>
                <w:color w:val="auto"/>
                <w:sz w:val="22"/>
                <w:szCs w:val="22"/>
              </w:rPr>
            </w:pPr>
          </w:p>
        </w:tc>
        <w:tc>
          <w:tcPr>
            <w:tcW w:w="4997" w:type="dxa"/>
            <w:shd w:val="clear" w:color="auto" w:fill="auto"/>
          </w:tcPr>
          <w:p w14:paraId="3103E2BD" w14:textId="0EB15A95" w:rsidR="00826E0F" w:rsidRPr="007663E5" w:rsidRDefault="007663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School-Related Items:</w:t>
            </w:r>
          </w:p>
        </w:tc>
        <w:tc>
          <w:tcPr>
            <w:tcW w:w="3040" w:type="dxa"/>
            <w:shd w:val="clear" w:color="auto" w:fill="auto"/>
          </w:tcPr>
          <w:p w14:paraId="7D1E3CC1" w14:textId="44ECAC1E" w:rsidR="00826E0F" w:rsidRPr="00C25BC5" w:rsidRDefault="00826E0F" w:rsidP="0079269F">
            <w:pPr>
              <w:pStyle w:val="Default"/>
              <w:jc w:val="center"/>
              <w:rPr>
                <w:rFonts w:asciiTheme="minorHAnsi" w:hAnsiTheme="minorHAnsi" w:cstheme="minorHAnsi"/>
                <w:i/>
                <w:color w:val="auto"/>
                <w:sz w:val="22"/>
                <w:szCs w:val="22"/>
              </w:rPr>
            </w:pPr>
          </w:p>
        </w:tc>
      </w:tr>
      <w:tr w:rsidR="005F3056" w14:paraId="2A789B1E" w14:textId="77777777" w:rsidTr="1D8BB9F7">
        <w:tc>
          <w:tcPr>
            <w:tcW w:w="1454" w:type="dxa"/>
            <w:shd w:val="clear" w:color="auto" w:fill="auto"/>
          </w:tcPr>
          <w:p w14:paraId="31B63587" w14:textId="41D297DC" w:rsidR="005F3056" w:rsidRPr="00633E83" w:rsidRDefault="00FA511E"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Amy</w:t>
            </w:r>
            <w:bookmarkStart w:id="0" w:name="_GoBack"/>
            <w:bookmarkEnd w:id="0"/>
          </w:p>
        </w:tc>
        <w:tc>
          <w:tcPr>
            <w:tcW w:w="1034" w:type="dxa"/>
            <w:shd w:val="clear" w:color="auto" w:fill="auto"/>
          </w:tcPr>
          <w:p w14:paraId="363056A2" w14:textId="22525244" w:rsidR="005F3056" w:rsidRDefault="008A54A0"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7a</w:t>
            </w:r>
          </w:p>
        </w:tc>
        <w:tc>
          <w:tcPr>
            <w:tcW w:w="4997" w:type="dxa"/>
            <w:shd w:val="clear" w:color="auto" w:fill="auto"/>
          </w:tcPr>
          <w:p w14:paraId="77784F7A" w14:textId="1B19CB64" w:rsidR="005F3056" w:rsidRPr="005F3056" w:rsidRDefault="005F3056"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Graduation Updat</w:t>
            </w:r>
            <w:r w:rsidR="000C3EC4">
              <w:rPr>
                <w:rFonts w:asciiTheme="minorHAnsi" w:hAnsiTheme="minorHAnsi" w:cstheme="minorHAnsi"/>
                <w:color w:val="auto"/>
                <w:sz w:val="22"/>
                <w:szCs w:val="22"/>
              </w:rPr>
              <w:t>es</w:t>
            </w:r>
          </w:p>
        </w:tc>
        <w:tc>
          <w:tcPr>
            <w:tcW w:w="3040" w:type="dxa"/>
            <w:shd w:val="clear" w:color="auto" w:fill="auto"/>
          </w:tcPr>
          <w:p w14:paraId="5D8DF839" w14:textId="77777777" w:rsidR="005F3056" w:rsidRPr="007D61CD" w:rsidRDefault="005F3056" w:rsidP="0079269F">
            <w:pPr>
              <w:pStyle w:val="Default"/>
              <w:jc w:val="center"/>
              <w:rPr>
                <w:rFonts w:asciiTheme="minorHAnsi" w:hAnsiTheme="minorHAnsi" w:cstheme="minorHAnsi"/>
                <w:i/>
                <w:color w:val="auto"/>
                <w:sz w:val="22"/>
                <w:szCs w:val="22"/>
              </w:rPr>
            </w:pPr>
          </w:p>
        </w:tc>
      </w:tr>
      <w:tr w:rsidR="004C74E5" w14:paraId="056414F9" w14:textId="77777777" w:rsidTr="1D8BB9F7">
        <w:tc>
          <w:tcPr>
            <w:tcW w:w="1454" w:type="dxa"/>
            <w:shd w:val="clear" w:color="auto" w:fill="auto"/>
          </w:tcPr>
          <w:p w14:paraId="3F7449E2" w14:textId="77777777" w:rsidR="004C74E5" w:rsidRDefault="004C74E5" w:rsidP="0079269F">
            <w:pPr>
              <w:pStyle w:val="Default"/>
              <w:jc w:val="center"/>
              <w:rPr>
                <w:rFonts w:asciiTheme="minorHAnsi" w:hAnsiTheme="minorHAnsi" w:cstheme="minorHAnsi"/>
                <w:i/>
                <w:color w:val="auto"/>
              </w:rPr>
            </w:pPr>
          </w:p>
        </w:tc>
        <w:tc>
          <w:tcPr>
            <w:tcW w:w="1034" w:type="dxa"/>
            <w:shd w:val="clear" w:color="auto" w:fill="auto"/>
          </w:tcPr>
          <w:p w14:paraId="6B433752" w14:textId="77777777" w:rsidR="004C74E5" w:rsidRDefault="004C74E5" w:rsidP="00ED54AE">
            <w:pPr>
              <w:pStyle w:val="Default"/>
              <w:jc w:val="center"/>
              <w:rPr>
                <w:rFonts w:asciiTheme="minorHAnsi" w:hAnsiTheme="minorHAnsi" w:cstheme="minorHAnsi"/>
                <w:color w:val="auto"/>
                <w:sz w:val="22"/>
                <w:szCs w:val="22"/>
              </w:rPr>
            </w:pPr>
          </w:p>
        </w:tc>
        <w:tc>
          <w:tcPr>
            <w:tcW w:w="4997" w:type="dxa"/>
            <w:shd w:val="clear" w:color="auto" w:fill="auto"/>
          </w:tcPr>
          <w:p w14:paraId="0CAE24ED" w14:textId="0D58BF2A" w:rsidR="004C74E5" w:rsidRPr="004C74E5" w:rsidRDefault="004C74E5" w:rsidP="0054159E">
            <w:pPr>
              <w:pStyle w:val="Default"/>
              <w:rPr>
                <w:rFonts w:asciiTheme="minorHAnsi" w:hAnsiTheme="minorHAnsi" w:cstheme="minorHAnsi"/>
                <w:b/>
                <w:i/>
                <w:color w:val="auto"/>
                <w:sz w:val="22"/>
                <w:szCs w:val="22"/>
              </w:rPr>
            </w:pPr>
            <w:r>
              <w:rPr>
                <w:rFonts w:asciiTheme="minorHAnsi" w:hAnsiTheme="minorHAnsi" w:cstheme="minorHAnsi"/>
                <w:b/>
                <w:i/>
                <w:color w:val="auto"/>
                <w:sz w:val="22"/>
                <w:szCs w:val="22"/>
              </w:rPr>
              <w:t>Commission-Related Items:</w:t>
            </w:r>
          </w:p>
        </w:tc>
        <w:tc>
          <w:tcPr>
            <w:tcW w:w="3040" w:type="dxa"/>
            <w:shd w:val="clear" w:color="auto" w:fill="auto"/>
          </w:tcPr>
          <w:p w14:paraId="0FCB4D60" w14:textId="77777777" w:rsidR="004C74E5" w:rsidRPr="007D61CD" w:rsidRDefault="004C74E5" w:rsidP="0079269F">
            <w:pPr>
              <w:pStyle w:val="Default"/>
              <w:jc w:val="center"/>
              <w:rPr>
                <w:rFonts w:asciiTheme="minorHAnsi" w:hAnsiTheme="minorHAnsi" w:cstheme="minorHAnsi"/>
                <w:i/>
                <w:color w:val="auto"/>
                <w:sz w:val="22"/>
                <w:szCs w:val="22"/>
              </w:rPr>
            </w:pPr>
          </w:p>
        </w:tc>
      </w:tr>
      <w:tr w:rsidR="00C86887" w14:paraId="1A3DCAE5" w14:textId="77777777" w:rsidTr="1D8BB9F7">
        <w:tc>
          <w:tcPr>
            <w:tcW w:w="1454" w:type="dxa"/>
            <w:shd w:val="clear" w:color="auto" w:fill="auto"/>
          </w:tcPr>
          <w:p w14:paraId="71AFF7C4" w14:textId="6B5FAE1A" w:rsidR="00C86887" w:rsidRPr="005640AE" w:rsidRDefault="005640AE"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Gina</w:t>
            </w:r>
          </w:p>
        </w:tc>
        <w:tc>
          <w:tcPr>
            <w:tcW w:w="1034" w:type="dxa"/>
            <w:shd w:val="clear" w:color="auto" w:fill="auto"/>
          </w:tcPr>
          <w:p w14:paraId="06C10102" w14:textId="425A0A80" w:rsidR="00C86887" w:rsidRDefault="008A54A0"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7b</w:t>
            </w:r>
          </w:p>
        </w:tc>
        <w:tc>
          <w:tcPr>
            <w:tcW w:w="4997" w:type="dxa"/>
            <w:shd w:val="clear" w:color="auto" w:fill="auto"/>
          </w:tcPr>
          <w:p w14:paraId="3550654C" w14:textId="22A75951" w:rsidR="00C86887" w:rsidRPr="00C86887" w:rsidRDefault="00C86887" w:rsidP="0054159E">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Governing Board Trainings Update</w:t>
            </w:r>
          </w:p>
        </w:tc>
        <w:tc>
          <w:tcPr>
            <w:tcW w:w="3040" w:type="dxa"/>
            <w:shd w:val="clear" w:color="auto" w:fill="auto"/>
          </w:tcPr>
          <w:p w14:paraId="684AD798" w14:textId="77777777" w:rsidR="00C86887" w:rsidRPr="007D61CD" w:rsidRDefault="00C86887" w:rsidP="0079269F">
            <w:pPr>
              <w:pStyle w:val="Default"/>
              <w:jc w:val="center"/>
              <w:rPr>
                <w:rFonts w:asciiTheme="minorHAnsi" w:hAnsiTheme="minorHAnsi" w:cstheme="minorHAnsi"/>
                <w:i/>
                <w:color w:val="auto"/>
                <w:sz w:val="22"/>
                <w:szCs w:val="22"/>
              </w:rPr>
            </w:pPr>
          </w:p>
        </w:tc>
      </w:tr>
      <w:tr w:rsidR="000229EA" w14:paraId="0468DE68" w14:textId="77777777" w:rsidTr="1D8BB9F7">
        <w:tc>
          <w:tcPr>
            <w:tcW w:w="1454" w:type="dxa"/>
            <w:shd w:val="clear" w:color="auto" w:fill="auto"/>
          </w:tcPr>
          <w:p w14:paraId="1E98977F" w14:textId="0C968434" w:rsidR="000229EA" w:rsidRDefault="000229EA"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Bob</w:t>
            </w:r>
          </w:p>
        </w:tc>
        <w:tc>
          <w:tcPr>
            <w:tcW w:w="1034" w:type="dxa"/>
            <w:shd w:val="clear" w:color="auto" w:fill="auto"/>
          </w:tcPr>
          <w:p w14:paraId="5EF89A35" w14:textId="784D040D" w:rsidR="000229EA" w:rsidRDefault="000229EA"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7c</w:t>
            </w:r>
          </w:p>
        </w:tc>
        <w:tc>
          <w:tcPr>
            <w:tcW w:w="4997" w:type="dxa"/>
            <w:shd w:val="clear" w:color="auto" w:fill="auto"/>
          </w:tcPr>
          <w:p w14:paraId="0240D081" w14:textId="359C5257" w:rsidR="000229EA" w:rsidRPr="00611878" w:rsidRDefault="00611878" w:rsidP="0054159E">
            <w:pPr>
              <w:pStyle w:val="Default"/>
              <w:rPr>
                <w:rFonts w:asciiTheme="minorHAnsi" w:hAnsiTheme="minorHAnsi" w:cstheme="minorHAnsi"/>
                <w:b/>
                <w:i/>
                <w:color w:val="auto"/>
                <w:sz w:val="22"/>
                <w:szCs w:val="22"/>
              </w:rPr>
            </w:pPr>
            <w:r>
              <w:rPr>
                <w:rFonts w:asciiTheme="minorHAnsi" w:hAnsiTheme="minorHAnsi" w:cstheme="minorHAnsi"/>
                <w:color w:val="auto"/>
                <w:sz w:val="22"/>
                <w:szCs w:val="22"/>
              </w:rPr>
              <w:t xml:space="preserve">Election of Officers Discussion </w:t>
            </w:r>
            <w:r>
              <w:rPr>
                <w:rFonts w:asciiTheme="minorHAnsi" w:hAnsiTheme="minorHAnsi" w:cstheme="minorHAnsi"/>
                <w:b/>
                <w:i/>
                <w:color w:val="auto"/>
                <w:sz w:val="22"/>
                <w:szCs w:val="22"/>
              </w:rPr>
              <w:t>(Attached)</w:t>
            </w:r>
          </w:p>
        </w:tc>
        <w:tc>
          <w:tcPr>
            <w:tcW w:w="3040" w:type="dxa"/>
            <w:shd w:val="clear" w:color="auto" w:fill="auto"/>
          </w:tcPr>
          <w:p w14:paraId="0B8B91E6" w14:textId="77777777" w:rsidR="000229EA" w:rsidRPr="007D61CD" w:rsidRDefault="000229EA" w:rsidP="0079269F">
            <w:pPr>
              <w:pStyle w:val="Default"/>
              <w:jc w:val="center"/>
              <w:rPr>
                <w:rFonts w:asciiTheme="minorHAnsi" w:hAnsiTheme="minorHAnsi" w:cstheme="minorHAnsi"/>
                <w:i/>
                <w:color w:val="auto"/>
                <w:sz w:val="22"/>
                <w:szCs w:val="22"/>
              </w:rPr>
            </w:pPr>
          </w:p>
        </w:tc>
      </w:tr>
      <w:tr w:rsidR="0026348A" w14:paraId="22DEF762" w14:textId="77777777" w:rsidTr="1D8BB9F7">
        <w:tc>
          <w:tcPr>
            <w:tcW w:w="1454" w:type="dxa"/>
            <w:shd w:val="clear" w:color="auto" w:fill="D9D9D9" w:themeFill="background1" w:themeFillShade="D9"/>
          </w:tcPr>
          <w:p w14:paraId="3F752385" w14:textId="2765FD30" w:rsidR="0026348A" w:rsidRPr="00D614B7" w:rsidRDefault="0026348A" w:rsidP="0079269F">
            <w:pPr>
              <w:pStyle w:val="Default"/>
              <w:jc w:val="center"/>
              <w:rPr>
                <w:rFonts w:asciiTheme="minorHAnsi" w:hAnsiTheme="minorHAnsi" w:cstheme="minorHAnsi"/>
                <w:i/>
                <w:color w:val="auto"/>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0BE07F29" w14:textId="0EAEE452" w:rsidR="0026348A" w:rsidRPr="00433376"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8</w:t>
            </w:r>
          </w:p>
        </w:tc>
        <w:tc>
          <w:tcPr>
            <w:tcW w:w="4997" w:type="dxa"/>
            <w:shd w:val="clear" w:color="auto" w:fill="D9D9D9" w:themeFill="background1" w:themeFillShade="D9"/>
          </w:tcPr>
          <w:p w14:paraId="3E7AF334" w14:textId="6AEDA8E8" w:rsidR="0026348A" w:rsidRPr="00433376" w:rsidRDefault="0026348A" w:rsidP="0054159E">
            <w:pPr>
              <w:pStyle w:val="Default"/>
              <w:rPr>
                <w:rFonts w:asciiTheme="minorHAnsi" w:hAnsiTheme="minorHAnsi" w:cstheme="minorHAnsi"/>
                <w:color w:val="auto"/>
              </w:rPr>
            </w:pPr>
            <w:r>
              <w:rPr>
                <w:rFonts w:asciiTheme="minorHAnsi" w:hAnsiTheme="minorHAnsi" w:cstheme="minorHAnsi"/>
                <w:b/>
                <w:color w:val="auto"/>
              </w:rPr>
              <w:t>Comments from Commission Members</w:t>
            </w:r>
          </w:p>
        </w:tc>
        <w:tc>
          <w:tcPr>
            <w:tcW w:w="3040" w:type="dxa"/>
            <w:shd w:val="clear" w:color="auto" w:fill="D9D9D9" w:themeFill="background1" w:themeFillShade="D9"/>
          </w:tcPr>
          <w:p w14:paraId="0DD0EB49" w14:textId="3A75BDCC"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19CBEBBC" w14:textId="77777777" w:rsidTr="1D8BB9F7">
        <w:tc>
          <w:tcPr>
            <w:tcW w:w="1454" w:type="dxa"/>
          </w:tcPr>
          <w:p w14:paraId="1D87BD2D" w14:textId="51FF1C24" w:rsidR="0026348A" w:rsidRPr="00D614B7" w:rsidRDefault="0026348A" w:rsidP="0079269F">
            <w:pPr>
              <w:pStyle w:val="Default"/>
              <w:jc w:val="center"/>
              <w:rPr>
                <w:rFonts w:asciiTheme="minorHAnsi" w:hAnsiTheme="minorHAnsi" w:cstheme="minorHAnsi"/>
                <w:i/>
                <w:color w:val="auto"/>
              </w:rPr>
            </w:pPr>
          </w:p>
        </w:tc>
        <w:tc>
          <w:tcPr>
            <w:tcW w:w="1034" w:type="dxa"/>
          </w:tcPr>
          <w:p w14:paraId="579497ED" w14:textId="5DF25995"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8a</w:t>
            </w:r>
          </w:p>
        </w:tc>
        <w:tc>
          <w:tcPr>
            <w:tcW w:w="4997" w:type="dxa"/>
          </w:tcPr>
          <w:p w14:paraId="7B712456" w14:textId="1D6D8FD0" w:rsidR="0026348A" w:rsidRPr="00B118C1" w:rsidRDefault="0026348A" w:rsidP="0054159E">
            <w:pPr>
              <w:pStyle w:val="Default"/>
              <w:rPr>
                <w:rFonts w:asciiTheme="minorHAnsi" w:hAnsiTheme="minorHAnsi" w:cstheme="minorHAnsi"/>
                <w:b/>
                <w:color w:val="auto"/>
                <w:sz w:val="22"/>
                <w:szCs w:val="22"/>
              </w:rPr>
            </w:pPr>
            <w:r w:rsidRPr="00B118C1">
              <w:rPr>
                <w:rFonts w:asciiTheme="minorHAnsi" w:hAnsiTheme="minorHAnsi" w:cstheme="minorHAnsi"/>
                <w:color w:val="auto"/>
                <w:sz w:val="22"/>
                <w:szCs w:val="22"/>
              </w:rPr>
              <w:t>Chair</w:t>
            </w:r>
          </w:p>
        </w:tc>
        <w:tc>
          <w:tcPr>
            <w:tcW w:w="3040" w:type="dxa"/>
          </w:tcPr>
          <w:p w14:paraId="3E8BF1E6" w14:textId="0F32F183" w:rsidR="0026348A" w:rsidRPr="00B118C1" w:rsidRDefault="0026348A" w:rsidP="0079269F">
            <w:pPr>
              <w:pStyle w:val="Default"/>
              <w:jc w:val="center"/>
              <w:rPr>
                <w:rFonts w:asciiTheme="minorHAnsi" w:hAnsiTheme="minorHAnsi" w:cstheme="minorHAnsi"/>
                <w:i/>
                <w:color w:val="auto"/>
                <w:sz w:val="22"/>
                <w:szCs w:val="22"/>
              </w:rPr>
            </w:pPr>
          </w:p>
        </w:tc>
      </w:tr>
      <w:tr w:rsidR="0026348A" w14:paraId="0907CCBA" w14:textId="77777777" w:rsidTr="1D8BB9F7">
        <w:tc>
          <w:tcPr>
            <w:tcW w:w="1454" w:type="dxa"/>
          </w:tcPr>
          <w:p w14:paraId="4907382D"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1519419E" w14:textId="477BA08E"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8b</w:t>
            </w:r>
          </w:p>
        </w:tc>
        <w:tc>
          <w:tcPr>
            <w:tcW w:w="4997" w:type="dxa"/>
          </w:tcPr>
          <w:p w14:paraId="3502F6EE" w14:textId="1CC892CE"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Vice Chair</w:t>
            </w:r>
          </w:p>
        </w:tc>
        <w:tc>
          <w:tcPr>
            <w:tcW w:w="3040" w:type="dxa"/>
          </w:tcPr>
          <w:p w14:paraId="4DC7E778"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4527506A" w14:textId="77777777" w:rsidTr="1D8BB9F7">
        <w:tc>
          <w:tcPr>
            <w:tcW w:w="1454" w:type="dxa"/>
          </w:tcPr>
          <w:p w14:paraId="74CADC55"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990FB8E" w14:textId="79163EC6"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8</w:t>
            </w:r>
            <w:r w:rsidR="002A0FE7">
              <w:rPr>
                <w:rFonts w:asciiTheme="minorHAnsi" w:hAnsiTheme="minorHAnsi" w:cstheme="minorHAnsi"/>
                <w:color w:val="auto"/>
                <w:sz w:val="22"/>
                <w:szCs w:val="22"/>
              </w:rPr>
              <w:t>c</w:t>
            </w:r>
          </w:p>
        </w:tc>
        <w:tc>
          <w:tcPr>
            <w:tcW w:w="4997" w:type="dxa"/>
          </w:tcPr>
          <w:p w14:paraId="25739C7C" w14:textId="4693A5B0" w:rsidR="00125A1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School Liaisons</w:t>
            </w:r>
          </w:p>
        </w:tc>
        <w:tc>
          <w:tcPr>
            <w:tcW w:w="3040" w:type="dxa"/>
          </w:tcPr>
          <w:p w14:paraId="5F471617"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36268D80" w14:textId="77777777" w:rsidTr="1D8BB9F7">
        <w:tc>
          <w:tcPr>
            <w:tcW w:w="1454" w:type="dxa"/>
            <w:shd w:val="clear" w:color="auto" w:fill="D9D9D9" w:themeFill="background1" w:themeFillShade="D9"/>
          </w:tcPr>
          <w:p w14:paraId="47854373" w14:textId="563984F7" w:rsidR="0026348A" w:rsidRPr="00D614B7" w:rsidRDefault="0026348A" w:rsidP="0079269F">
            <w:pPr>
              <w:pStyle w:val="Default"/>
              <w:jc w:val="center"/>
              <w:rPr>
                <w:rFonts w:asciiTheme="minorHAnsi" w:hAnsiTheme="minorHAnsi" w:cstheme="minorHAnsi"/>
                <w:color w:val="auto"/>
                <w:u w:val="single"/>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5D66FAA2" w14:textId="77AEEC17" w:rsidR="0026348A" w:rsidRDefault="0026348A" w:rsidP="00ED54AE">
            <w:pPr>
              <w:pStyle w:val="Default"/>
              <w:jc w:val="center"/>
              <w:rPr>
                <w:rFonts w:asciiTheme="minorHAnsi" w:hAnsiTheme="minorHAnsi" w:cstheme="minorHAnsi"/>
                <w:color w:val="auto"/>
              </w:rPr>
            </w:pPr>
            <w:r>
              <w:rPr>
                <w:rFonts w:asciiTheme="minorHAnsi" w:hAnsiTheme="minorHAnsi" w:cstheme="minorHAnsi"/>
                <w:b/>
                <w:color w:val="auto"/>
              </w:rPr>
              <w:t>9</w:t>
            </w:r>
          </w:p>
        </w:tc>
        <w:tc>
          <w:tcPr>
            <w:tcW w:w="4997" w:type="dxa"/>
            <w:shd w:val="clear" w:color="auto" w:fill="D9D9D9" w:themeFill="background1" w:themeFillShade="D9"/>
          </w:tcPr>
          <w:p w14:paraId="5E797B4D" w14:textId="121C4FCE" w:rsidR="0026348A" w:rsidRDefault="0026348A" w:rsidP="0054159E">
            <w:pPr>
              <w:pStyle w:val="Default"/>
              <w:rPr>
                <w:rFonts w:asciiTheme="minorHAnsi" w:hAnsiTheme="minorHAnsi" w:cstheme="minorHAnsi"/>
                <w:color w:val="auto"/>
              </w:rPr>
            </w:pPr>
            <w:r>
              <w:rPr>
                <w:rFonts w:asciiTheme="minorHAnsi" w:hAnsiTheme="minorHAnsi" w:cstheme="minorHAnsi"/>
                <w:b/>
                <w:color w:val="auto"/>
              </w:rPr>
              <w:t>Announcements</w:t>
            </w:r>
          </w:p>
        </w:tc>
        <w:tc>
          <w:tcPr>
            <w:tcW w:w="3040" w:type="dxa"/>
            <w:shd w:val="clear" w:color="auto" w:fill="D9D9D9" w:themeFill="background1" w:themeFillShade="D9"/>
          </w:tcPr>
          <w:p w14:paraId="757C21B8" w14:textId="632E4B3B"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r w:rsidR="0026348A" w14:paraId="151D9250" w14:textId="77777777" w:rsidTr="1D8BB9F7">
        <w:tc>
          <w:tcPr>
            <w:tcW w:w="1454" w:type="dxa"/>
          </w:tcPr>
          <w:p w14:paraId="50D16168" w14:textId="64210909" w:rsidR="0026348A" w:rsidRPr="00A30397" w:rsidRDefault="00A30397" w:rsidP="0079269F">
            <w:pPr>
              <w:pStyle w:val="Default"/>
              <w:jc w:val="center"/>
              <w:rPr>
                <w:rFonts w:asciiTheme="minorHAnsi" w:hAnsiTheme="minorHAnsi" w:cstheme="minorHAnsi"/>
                <w:i/>
                <w:color w:val="auto"/>
                <w:sz w:val="22"/>
                <w:szCs w:val="22"/>
              </w:rPr>
            </w:pPr>
            <w:r w:rsidRPr="00A30397">
              <w:rPr>
                <w:rFonts w:asciiTheme="minorHAnsi" w:hAnsiTheme="minorHAnsi" w:cstheme="minorHAnsi"/>
                <w:i/>
                <w:color w:val="auto"/>
                <w:sz w:val="22"/>
                <w:szCs w:val="22"/>
              </w:rPr>
              <w:t>Amy</w:t>
            </w:r>
          </w:p>
        </w:tc>
        <w:tc>
          <w:tcPr>
            <w:tcW w:w="1034" w:type="dxa"/>
          </w:tcPr>
          <w:p w14:paraId="3F3EB0E3" w14:textId="3A8F3B24" w:rsidR="0026348A" w:rsidRPr="00A17818"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9a</w:t>
            </w:r>
          </w:p>
        </w:tc>
        <w:tc>
          <w:tcPr>
            <w:tcW w:w="4997" w:type="dxa"/>
          </w:tcPr>
          <w:p w14:paraId="0B92AE46" w14:textId="5EED198C" w:rsidR="0026348A" w:rsidRPr="00B118C1" w:rsidRDefault="00835A1E" w:rsidP="0054159E">
            <w:pPr>
              <w:pStyle w:val="Default"/>
              <w:rPr>
                <w:rFonts w:asciiTheme="minorHAnsi" w:hAnsiTheme="minorHAnsi" w:cstheme="minorHAnsi"/>
                <w:b/>
                <w:color w:val="auto"/>
                <w:sz w:val="22"/>
                <w:szCs w:val="22"/>
              </w:rPr>
            </w:pPr>
            <w:r>
              <w:rPr>
                <w:rFonts w:asciiTheme="minorHAnsi" w:hAnsiTheme="minorHAnsi" w:cstheme="minorHAnsi"/>
                <w:color w:val="auto"/>
                <w:sz w:val="22"/>
                <w:szCs w:val="22"/>
              </w:rPr>
              <w:t xml:space="preserve">Submission of </w:t>
            </w:r>
            <w:r w:rsidR="0026348A" w:rsidRPr="00B118C1">
              <w:rPr>
                <w:rFonts w:asciiTheme="minorHAnsi" w:hAnsiTheme="minorHAnsi" w:cstheme="minorHAnsi"/>
                <w:color w:val="auto"/>
                <w:sz w:val="22"/>
                <w:szCs w:val="22"/>
              </w:rPr>
              <w:t>Travel and Expense Vouchers</w:t>
            </w:r>
          </w:p>
        </w:tc>
        <w:tc>
          <w:tcPr>
            <w:tcW w:w="3040" w:type="dxa"/>
          </w:tcPr>
          <w:p w14:paraId="15345E97" w14:textId="7179FDF8" w:rsidR="0026348A" w:rsidRPr="00B118C1" w:rsidRDefault="0026348A" w:rsidP="0079269F">
            <w:pPr>
              <w:pStyle w:val="Default"/>
              <w:jc w:val="center"/>
              <w:rPr>
                <w:rFonts w:asciiTheme="minorHAnsi" w:hAnsiTheme="minorHAnsi" w:cstheme="minorHAnsi"/>
                <w:i/>
                <w:color w:val="auto"/>
                <w:sz w:val="22"/>
                <w:szCs w:val="22"/>
              </w:rPr>
            </w:pPr>
          </w:p>
        </w:tc>
      </w:tr>
      <w:tr w:rsidR="0026348A" w14:paraId="4284166A" w14:textId="77777777" w:rsidTr="1D8BB9F7">
        <w:tc>
          <w:tcPr>
            <w:tcW w:w="1454" w:type="dxa"/>
          </w:tcPr>
          <w:p w14:paraId="787DAFFB" w14:textId="77777777" w:rsidR="0026348A" w:rsidRPr="00D614B7" w:rsidRDefault="0026348A" w:rsidP="0079269F">
            <w:pPr>
              <w:pStyle w:val="Default"/>
              <w:jc w:val="center"/>
              <w:rPr>
                <w:rFonts w:asciiTheme="minorHAnsi" w:hAnsiTheme="minorHAnsi" w:cstheme="minorHAnsi"/>
                <w:color w:val="auto"/>
                <w:u w:val="single"/>
              </w:rPr>
            </w:pPr>
          </w:p>
        </w:tc>
        <w:tc>
          <w:tcPr>
            <w:tcW w:w="1034" w:type="dxa"/>
          </w:tcPr>
          <w:p w14:paraId="5DF3DD43" w14:textId="3FC6C13A" w:rsidR="0026348A" w:rsidRPr="00B118C1" w:rsidRDefault="00A17818" w:rsidP="00ED54A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9b</w:t>
            </w:r>
          </w:p>
        </w:tc>
        <w:tc>
          <w:tcPr>
            <w:tcW w:w="4997" w:type="dxa"/>
          </w:tcPr>
          <w:p w14:paraId="08D5327D" w14:textId="5BDD1C37" w:rsidR="0026348A" w:rsidRPr="00B118C1" w:rsidRDefault="0026348A" w:rsidP="0054159E">
            <w:pPr>
              <w:pStyle w:val="Default"/>
              <w:rPr>
                <w:rFonts w:asciiTheme="minorHAnsi" w:hAnsiTheme="minorHAnsi" w:cstheme="minorHAnsi"/>
                <w:color w:val="auto"/>
                <w:sz w:val="22"/>
                <w:szCs w:val="22"/>
              </w:rPr>
            </w:pPr>
            <w:r w:rsidRPr="00B118C1">
              <w:rPr>
                <w:rFonts w:asciiTheme="minorHAnsi" w:hAnsiTheme="minorHAnsi" w:cstheme="minorHAnsi"/>
                <w:color w:val="auto"/>
                <w:sz w:val="22"/>
                <w:szCs w:val="22"/>
              </w:rPr>
              <w:t xml:space="preserve">Next Business Meeting – </w:t>
            </w:r>
            <w:r w:rsidR="00925A28">
              <w:rPr>
                <w:rFonts w:asciiTheme="minorHAnsi" w:hAnsiTheme="minorHAnsi" w:cstheme="minorHAnsi"/>
                <w:color w:val="auto"/>
                <w:sz w:val="22"/>
                <w:szCs w:val="22"/>
              </w:rPr>
              <w:t xml:space="preserve">July </w:t>
            </w:r>
            <w:r w:rsidR="00484C2F">
              <w:rPr>
                <w:rFonts w:asciiTheme="minorHAnsi" w:hAnsiTheme="minorHAnsi" w:cstheme="minorHAnsi"/>
                <w:color w:val="auto"/>
                <w:sz w:val="22"/>
                <w:szCs w:val="22"/>
              </w:rPr>
              <w:t>14</w:t>
            </w:r>
            <w:r w:rsidR="00DC0303">
              <w:rPr>
                <w:rFonts w:asciiTheme="minorHAnsi" w:hAnsiTheme="minorHAnsi" w:cstheme="minorHAnsi"/>
                <w:color w:val="auto"/>
                <w:sz w:val="22"/>
                <w:szCs w:val="22"/>
              </w:rPr>
              <w:t xml:space="preserve">, </w:t>
            </w:r>
            <w:r w:rsidR="00D1713A">
              <w:rPr>
                <w:rFonts w:asciiTheme="minorHAnsi" w:hAnsiTheme="minorHAnsi" w:cstheme="minorHAnsi"/>
                <w:color w:val="auto"/>
                <w:sz w:val="22"/>
                <w:szCs w:val="22"/>
              </w:rPr>
              <w:t>2020</w:t>
            </w:r>
            <w:r w:rsidRPr="00B118C1">
              <w:rPr>
                <w:rFonts w:asciiTheme="minorHAnsi" w:hAnsiTheme="minorHAnsi" w:cstheme="minorHAnsi"/>
                <w:color w:val="auto"/>
                <w:sz w:val="22"/>
                <w:szCs w:val="22"/>
              </w:rPr>
              <w:t xml:space="preserve"> </w:t>
            </w:r>
            <w:r w:rsidRPr="00B118C1">
              <w:rPr>
                <w:rFonts w:asciiTheme="minorHAnsi" w:hAnsiTheme="minorHAnsi" w:cstheme="minorHAnsi"/>
                <w:i/>
                <w:color w:val="auto"/>
                <w:sz w:val="22"/>
                <w:szCs w:val="22"/>
              </w:rPr>
              <w:t>(</w:t>
            </w:r>
            <w:r w:rsidR="008A6C79">
              <w:rPr>
                <w:rFonts w:asciiTheme="minorHAnsi" w:hAnsiTheme="minorHAnsi" w:cstheme="minorHAnsi"/>
                <w:i/>
                <w:color w:val="auto"/>
                <w:sz w:val="22"/>
                <w:szCs w:val="22"/>
              </w:rPr>
              <w:t xml:space="preserve">Location </w:t>
            </w:r>
            <w:r w:rsidR="001F731F">
              <w:rPr>
                <w:rFonts w:asciiTheme="minorHAnsi" w:hAnsiTheme="minorHAnsi" w:cstheme="minorHAnsi"/>
                <w:i/>
                <w:color w:val="auto"/>
                <w:sz w:val="22"/>
                <w:szCs w:val="22"/>
              </w:rPr>
              <w:t>t</w:t>
            </w:r>
            <w:r w:rsidR="008A6C79">
              <w:rPr>
                <w:rFonts w:asciiTheme="minorHAnsi" w:hAnsiTheme="minorHAnsi" w:cstheme="minorHAnsi"/>
                <w:i/>
                <w:color w:val="auto"/>
                <w:sz w:val="22"/>
                <w:szCs w:val="22"/>
              </w:rPr>
              <w:t>o Be Determined)</w:t>
            </w:r>
          </w:p>
        </w:tc>
        <w:tc>
          <w:tcPr>
            <w:tcW w:w="3040" w:type="dxa"/>
          </w:tcPr>
          <w:p w14:paraId="75FE9416" w14:textId="77777777" w:rsidR="0026348A" w:rsidRPr="00B118C1" w:rsidRDefault="0026348A" w:rsidP="0079269F">
            <w:pPr>
              <w:pStyle w:val="Default"/>
              <w:jc w:val="center"/>
              <w:rPr>
                <w:rFonts w:asciiTheme="minorHAnsi" w:hAnsiTheme="minorHAnsi" w:cstheme="minorHAnsi"/>
                <w:i/>
                <w:color w:val="auto"/>
                <w:sz w:val="22"/>
                <w:szCs w:val="22"/>
                <w:u w:val="single"/>
              </w:rPr>
            </w:pPr>
          </w:p>
        </w:tc>
      </w:tr>
      <w:tr w:rsidR="0026348A" w14:paraId="2BF0B50D" w14:textId="77777777" w:rsidTr="1D8BB9F7">
        <w:tc>
          <w:tcPr>
            <w:tcW w:w="1454" w:type="dxa"/>
            <w:shd w:val="clear" w:color="auto" w:fill="D9D9D9" w:themeFill="background1" w:themeFillShade="D9"/>
          </w:tcPr>
          <w:p w14:paraId="5E9D3FBB" w14:textId="2D0D4C56" w:rsidR="0026348A" w:rsidRPr="00D614B7" w:rsidRDefault="0026348A" w:rsidP="0079269F">
            <w:pPr>
              <w:pStyle w:val="Default"/>
              <w:jc w:val="center"/>
              <w:rPr>
                <w:rFonts w:asciiTheme="minorHAnsi" w:hAnsiTheme="minorHAnsi" w:cstheme="minorHAnsi"/>
                <w:i/>
                <w:color w:val="auto"/>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66EE70A0" w14:textId="723649A5"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10</w:t>
            </w:r>
          </w:p>
        </w:tc>
        <w:tc>
          <w:tcPr>
            <w:tcW w:w="4997" w:type="dxa"/>
            <w:shd w:val="clear" w:color="auto" w:fill="D9D9D9" w:themeFill="background1" w:themeFillShade="D9"/>
          </w:tcPr>
          <w:p w14:paraId="51A2DC53" w14:textId="27B426F2"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Public Comment*</w:t>
            </w:r>
          </w:p>
        </w:tc>
        <w:tc>
          <w:tcPr>
            <w:tcW w:w="3040" w:type="dxa"/>
            <w:shd w:val="clear" w:color="auto" w:fill="D9D9D9" w:themeFill="background1" w:themeFillShade="D9"/>
          </w:tcPr>
          <w:p w14:paraId="6FEB2B80" w14:textId="4546C9E3" w:rsidR="0026348A" w:rsidRDefault="0026348A"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26348A" w14:paraId="4E22C4F4" w14:textId="77777777" w:rsidTr="1D8BB9F7">
        <w:tc>
          <w:tcPr>
            <w:tcW w:w="1454" w:type="dxa"/>
          </w:tcPr>
          <w:p w14:paraId="26AB95F2" w14:textId="47BBD73E" w:rsidR="0026348A" w:rsidRPr="00D614B7" w:rsidRDefault="0026348A" w:rsidP="0079269F">
            <w:pPr>
              <w:pStyle w:val="Default"/>
              <w:jc w:val="center"/>
              <w:rPr>
                <w:rFonts w:asciiTheme="minorHAnsi" w:hAnsiTheme="minorHAnsi" w:cstheme="minorHAnsi"/>
                <w:i/>
                <w:color w:val="auto"/>
              </w:rPr>
            </w:pPr>
          </w:p>
        </w:tc>
        <w:tc>
          <w:tcPr>
            <w:tcW w:w="1034" w:type="dxa"/>
          </w:tcPr>
          <w:p w14:paraId="682E4EC7" w14:textId="0C3D2DD5" w:rsidR="0026348A" w:rsidRDefault="0026348A" w:rsidP="00ED54AE">
            <w:pPr>
              <w:pStyle w:val="Default"/>
              <w:jc w:val="center"/>
              <w:rPr>
                <w:rFonts w:asciiTheme="minorHAnsi" w:hAnsiTheme="minorHAnsi" w:cstheme="minorHAnsi"/>
                <w:b/>
                <w:color w:val="auto"/>
              </w:rPr>
            </w:pPr>
          </w:p>
        </w:tc>
        <w:tc>
          <w:tcPr>
            <w:tcW w:w="4997" w:type="dxa"/>
          </w:tcPr>
          <w:p w14:paraId="1FA43996" w14:textId="221402B9" w:rsidR="0026348A" w:rsidRPr="0037407C" w:rsidRDefault="0026348A" w:rsidP="0054159E">
            <w:pPr>
              <w:pStyle w:val="Default"/>
              <w:rPr>
                <w:rFonts w:asciiTheme="minorHAnsi" w:hAnsiTheme="minorHAnsi" w:cstheme="minorHAnsi"/>
                <w:b/>
                <w:color w:val="auto"/>
              </w:rPr>
            </w:pPr>
          </w:p>
        </w:tc>
        <w:tc>
          <w:tcPr>
            <w:tcW w:w="3040" w:type="dxa"/>
          </w:tcPr>
          <w:p w14:paraId="7A41ECB5" w14:textId="74B92B7A" w:rsidR="0026348A" w:rsidRPr="002A2C60" w:rsidRDefault="0026348A" w:rsidP="0079269F">
            <w:pPr>
              <w:pStyle w:val="Default"/>
              <w:jc w:val="center"/>
              <w:rPr>
                <w:rFonts w:asciiTheme="minorHAnsi" w:hAnsiTheme="minorHAnsi" w:cstheme="minorHAnsi"/>
                <w:i/>
                <w:color w:val="auto"/>
              </w:rPr>
            </w:pPr>
          </w:p>
        </w:tc>
      </w:tr>
      <w:tr w:rsidR="001537F0" w14:paraId="3120CB68" w14:textId="77777777" w:rsidTr="1D8BB9F7">
        <w:tc>
          <w:tcPr>
            <w:tcW w:w="1454" w:type="dxa"/>
            <w:shd w:val="clear" w:color="auto" w:fill="D9D9D9" w:themeFill="background1" w:themeFillShade="D9"/>
          </w:tcPr>
          <w:p w14:paraId="237548B7" w14:textId="3419A789" w:rsidR="001537F0" w:rsidRPr="00D614B7" w:rsidRDefault="001537F0" w:rsidP="0079269F">
            <w:pPr>
              <w:pStyle w:val="Default"/>
              <w:jc w:val="center"/>
              <w:rPr>
                <w:rFonts w:asciiTheme="minorHAnsi" w:hAnsiTheme="minorHAnsi" w:cstheme="minorHAnsi"/>
                <w:i/>
                <w:color w:val="auto"/>
              </w:rPr>
            </w:pPr>
            <w:proofErr w:type="spellStart"/>
            <w:r>
              <w:rPr>
                <w:rFonts w:asciiTheme="minorHAnsi" w:hAnsiTheme="minorHAnsi" w:cstheme="minorHAnsi"/>
                <w:i/>
                <w:color w:val="auto"/>
              </w:rPr>
              <w:t>Nichi</w:t>
            </w:r>
            <w:proofErr w:type="spellEnd"/>
          </w:p>
        </w:tc>
        <w:tc>
          <w:tcPr>
            <w:tcW w:w="1034" w:type="dxa"/>
            <w:shd w:val="clear" w:color="auto" w:fill="D9D9D9" w:themeFill="background1" w:themeFillShade="D9"/>
          </w:tcPr>
          <w:p w14:paraId="65734DE0" w14:textId="5B89D4CF" w:rsidR="001537F0" w:rsidRDefault="001537F0" w:rsidP="00ED54AE">
            <w:pPr>
              <w:pStyle w:val="Default"/>
              <w:jc w:val="center"/>
              <w:rPr>
                <w:rFonts w:asciiTheme="minorHAnsi" w:hAnsiTheme="minorHAnsi" w:cstheme="minorHAnsi"/>
                <w:b/>
                <w:color w:val="auto"/>
              </w:rPr>
            </w:pPr>
            <w:r>
              <w:rPr>
                <w:rFonts w:asciiTheme="minorHAnsi" w:hAnsiTheme="minorHAnsi" w:cstheme="minorHAnsi"/>
                <w:b/>
                <w:color w:val="auto"/>
              </w:rPr>
              <w:t>11</w:t>
            </w:r>
          </w:p>
        </w:tc>
        <w:tc>
          <w:tcPr>
            <w:tcW w:w="4997" w:type="dxa"/>
            <w:shd w:val="clear" w:color="auto" w:fill="D9D9D9" w:themeFill="background1" w:themeFillShade="D9"/>
          </w:tcPr>
          <w:p w14:paraId="137F6976" w14:textId="7EA2DD29" w:rsidR="001537F0" w:rsidRDefault="001537F0" w:rsidP="0054159E">
            <w:pPr>
              <w:pStyle w:val="Default"/>
              <w:rPr>
                <w:rFonts w:asciiTheme="minorHAnsi" w:hAnsiTheme="minorHAnsi" w:cstheme="minorHAnsi"/>
                <w:b/>
                <w:color w:val="auto"/>
              </w:rPr>
            </w:pPr>
            <w:r>
              <w:rPr>
                <w:rFonts w:asciiTheme="minorHAnsi" w:hAnsiTheme="minorHAnsi" w:cstheme="minorHAnsi"/>
                <w:b/>
                <w:color w:val="auto"/>
              </w:rPr>
              <w:t>Executive Session</w:t>
            </w:r>
          </w:p>
        </w:tc>
        <w:tc>
          <w:tcPr>
            <w:tcW w:w="3040" w:type="dxa"/>
            <w:shd w:val="clear" w:color="auto" w:fill="D9D9D9" w:themeFill="background1" w:themeFillShade="D9"/>
          </w:tcPr>
          <w:p w14:paraId="19FD9A9A" w14:textId="2E500BA9" w:rsidR="001537F0" w:rsidRDefault="005B668F"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823B03" w14:paraId="07D5220B" w14:textId="77777777" w:rsidTr="00823B03">
        <w:tc>
          <w:tcPr>
            <w:tcW w:w="1454" w:type="dxa"/>
            <w:shd w:val="clear" w:color="auto" w:fill="auto"/>
          </w:tcPr>
          <w:p w14:paraId="3E207646" w14:textId="77777777" w:rsidR="00823B03" w:rsidRPr="00D614B7" w:rsidRDefault="00823B03" w:rsidP="0079269F">
            <w:pPr>
              <w:pStyle w:val="Default"/>
              <w:jc w:val="center"/>
              <w:rPr>
                <w:rFonts w:asciiTheme="minorHAnsi" w:hAnsiTheme="minorHAnsi" w:cstheme="minorHAnsi"/>
                <w:i/>
                <w:color w:val="auto"/>
              </w:rPr>
            </w:pPr>
          </w:p>
        </w:tc>
        <w:tc>
          <w:tcPr>
            <w:tcW w:w="1034" w:type="dxa"/>
            <w:shd w:val="clear" w:color="auto" w:fill="auto"/>
          </w:tcPr>
          <w:p w14:paraId="7E662B00" w14:textId="77777777" w:rsidR="00823B03" w:rsidRDefault="00823B03" w:rsidP="00ED54AE">
            <w:pPr>
              <w:pStyle w:val="Default"/>
              <w:jc w:val="center"/>
              <w:rPr>
                <w:rFonts w:asciiTheme="minorHAnsi" w:hAnsiTheme="minorHAnsi" w:cstheme="minorHAnsi"/>
                <w:b/>
                <w:color w:val="auto"/>
              </w:rPr>
            </w:pPr>
          </w:p>
        </w:tc>
        <w:tc>
          <w:tcPr>
            <w:tcW w:w="4997" w:type="dxa"/>
            <w:shd w:val="clear" w:color="auto" w:fill="auto"/>
          </w:tcPr>
          <w:p w14:paraId="308C9B75" w14:textId="6211EF05" w:rsidR="00823B03" w:rsidRPr="002E2AD4" w:rsidRDefault="002E2AD4" w:rsidP="0054159E">
            <w:pPr>
              <w:pStyle w:val="Default"/>
              <w:rPr>
                <w:rFonts w:asciiTheme="minorHAnsi" w:hAnsiTheme="minorHAnsi" w:cstheme="minorHAnsi"/>
                <w:color w:val="auto"/>
                <w:sz w:val="22"/>
                <w:szCs w:val="22"/>
              </w:rPr>
            </w:pPr>
            <w:r w:rsidRPr="002E2AD4">
              <w:rPr>
                <w:rFonts w:asciiTheme="minorHAnsi" w:hAnsiTheme="minorHAnsi" w:cstheme="minorHAnsi"/>
                <w:color w:val="auto"/>
                <w:sz w:val="22"/>
                <w:szCs w:val="22"/>
              </w:rPr>
              <w:t>Personnel Discussion</w:t>
            </w:r>
          </w:p>
        </w:tc>
        <w:tc>
          <w:tcPr>
            <w:tcW w:w="3040" w:type="dxa"/>
            <w:shd w:val="clear" w:color="auto" w:fill="auto"/>
          </w:tcPr>
          <w:p w14:paraId="1D34A61B" w14:textId="77777777" w:rsidR="00823B03" w:rsidRDefault="00823B03" w:rsidP="0079269F">
            <w:pPr>
              <w:pStyle w:val="Default"/>
              <w:jc w:val="center"/>
              <w:rPr>
                <w:rFonts w:asciiTheme="minorHAnsi" w:hAnsiTheme="minorHAnsi" w:cstheme="minorHAnsi"/>
                <w:i/>
                <w:color w:val="auto"/>
              </w:rPr>
            </w:pPr>
          </w:p>
        </w:tc>
      </w:tr>
      <w:tr w:rsidR="0026348A" w14:paraId="28336A1B" w14:textId="77777777" w:rsidTr="1D8BB9F7">
        <w:tc>
          <w:tcPr>
            <w:tcW w:w="1454"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proofErr w:type="spellStart"/>
            <w:r w:rsidRPr="00D614B7">
              <w:rPr>
                <w:rFonts w:asciiTheme="minorHAnsi" w:hAnsiTheme="minorHAnsi" w:cstheme="minorHAnsi"/>
                <w:i/>
                <w:color w:val="auto"/>
              </w:rPr>
              <w:t>Nichi</w:t>
            </w:r>
            <w:proofErr w:type="spellEnd"/>
          </w:p>
        </w:tc>
        <w:tc>
          <w:tcPr>
            <w:tcW w:w="1034" w:type="dxa"/>
            <w:shd w:val="clear" w:color="auto" w:fill="D9D9D9" w:themeFill="background1" w:themeFillShade="D9"/>
          </w:tcPr>
          <w:p w14:paraId="207B9E1D" w14:textId="19CED400" w:rsidR="0026348A" w:rsidRDefault="0026348A" w:rsidP="00ED54AE">
            <w:pPr>
              <w:pStyle w:val="Default"/>
              <w:jc w:val="center"/>
              <w:rPr>
                <w:rFonts w:asciiTheme="minorHAnsi" w:hAnsiTheme="minorHAnsi" w:cstheme="minorHAnsi"/>
                <w:b/>
                <w:color w:val="auto"/>
              </w:rPr>
            </w:pPr>
            <w:r>
              <w:rPr>
                <w:rFonts w:asciiTheme="minorHAnsi" w:hAnsiTheme="minorHAnsi" w:cstheme="minorHAnsi"/>
                <w:b/>
                <w:color w:val="auto"/>
              </w:rPr>
              <w:t>1</w:t>
            </w:r>
            <w:r w:rsidR="00BA3C1D">
              <w:rPr>
                <w:rFonts w:asciiTheme="minorHAnsi" w:hAnsiTheme="minorHAnsi" w:cstheme="minorHAnsi"/>
                <w:b/>
                <w:color w:val="auto"/>
              </w:rPr>
              <w:t>2</w:t>
            </w:r>
          </w:p>
        </w:tc>
        <w:tc>
          <w:tcPr>
            <w:tcW w:w="4997"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5A45826D" w:rsidR="0037407C" w:rsidRPr="00D71A34" w:rsidRDefault="001E0AF8" w:rsidP="00D71A34">
      <w:pPr>
        <w:pStyle w:val="Default"/>
        <w:jc w:val="center"/>
        <w:rPr>
          <w:rFonts w:asciiTheme="minorHAnsi" w:hAnsiTheme="minorHAnsi" w:cstheme="minorHAnsi"/>
          <w:color w:val="auto"/>
          <w:u w:val="single"/>
        </w:rPr>
      </w:pPr>
      <w:r>
        <w:rPr>
          <w:rFonts w:asciiTheme="minorHAnsi" w:hAnsiTheme="minorHAnsi" w:cstheme="minorHAnsi"/>
          <w:color w:val="auto"/>
          <w:u w:val="single"/>
        </w:rPr>
        <w:softHyphen/>
      </w:r>
    </w:p>
    <w:p w14:paraId="29502F76" w14:textId="74197DD2" w:rsidR="00BB119B" w:rsidRDefault="00F85D12" w:rsidP="31966319">
      <w:pPr>
        <w:jc w:val="both"/>
        <w:rPr>
          <w:rFonts w:asciiTheme="minorHAnsi" w:hAnsiTheme="minorHAnsi" w:cstheme="minorHAnsi"/>
          <w:i/>
          <w:sz w:val="20"/>
          <w:szCs w:val="20"/>
        </w:rPr>
      </w:pPr>
      <w:r w:rsidRPr="00A30397">
        <w:rPr>
          <w:rFonts w:asciiTheme="minorHAnsi" w:hAnsiTheme="minorHAnsi" w:cstheme="minorHAnsi"/>
          <w:b/>
          <w:sz w:val="20"/>
          <w:szCs w:val="20"/>
        </w:rPr>
        <w:t>*</w:t>
      </w:r>
      <w:r w:rsidR="00E82470" w:rsidRPr="00A30397">
        <w:rPr>
          <w:rFonts w:asciiTheme="minorHAnsi" w:hAnsiTheme="minorHAnsi" w:cstheme="minorHAnsi"/>
          <w:i/>
          <w:sz w:val="20"/>
          <w:szCs w:val="20"/>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10FCC89E" w14:textId="4CA91B75" w:rsidR="00484C2F" w:rsidRDefault="00484C2F" w:rsidP="31966319">
      <w:pPr>
        <w:jc w:val="both"/>
        <w:rPr>
          <w:rFonts w:asciiTheme="minorHAnsi" w:hAnsiTheme="minorHAnsi" w:cstheme="minorHAnsi"/>
          <w:i/>
          <w:sz w:val="20"/>
          <w:szCs w:val="20"/>
        </w:rPr>
      </w:pPr>
    </w:p>
    <w:sectPr w:rsidR="00484C2F" w:rsidSect="0052796A">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EA014" w14:textId="77777777" w:rsidR="000F257D" w:rsidRDefault="000F257D">
      <w:r>
        <w:separator/>
      </w:r>
    </w:p>
  </w:endnote>
  <w:endnote w:type="continuationSeparator" w:id="0">
    <w:p w14:paraId="7B51B2FF" w14:textId="77777777" w:rsidR="000F257D" w:rsidRDefault="000F257D">
      <w:r>
        <w:continuationSeparator/>
      </w:r>
    </w:p>
  </w:endnote>
  <w:endnote w:type="continuationNotice" w:id="1">
    <w:p w14:paraId="081E0CA6" w14:textId="77777777" w:rsidR="000F257D" w:rsidRDefault="000F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82958" w14:textId="77777777" w:rsidR="000F257D" w:rsidRDefault="000F257D">
      <w:r>
        <w:separator/>
      </w:r>
    </w:p>
  </w:footnote>
  <w:footnote w:type="continuationSeparator" w:id="0">
    <w:p w14:paraId="3B558C19" w14:textId="77777777" w:rsidR="000F257D" w:rsidRDefault="000F257D">
      <w:r>
        <w:continuationSeparator/>
      </w:r>
    </w:p>
  </w:footnote>
  <w:footnote w:type="continuationNotice" w:id="1">
    <w:p w14:paraId="15887EDD" w14:textId="77777777" w:rsidR="000F257D" w:rsidRDefault="000F2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3D29E0D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481AD145"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683F98E8" w:rsidR="0005582B" w:rsidRDefault="5ABB989B" w:rsidP="0052796A">
    <w:pPr>
      <w:pStyle w:val="Header"/>
      <w:jc w:val="center"/>
    </w:pPr>
    <w:r>
      <w:rPr>
        <w:noProof/>
      </w:rPr>
      <w:drawing>
        <wp:inline distT="0" distB="0" distL="0" distR="0" wp14:anchorId="4C52C735" wp14:editId="16D272DD">
          <wp:extent cx="6153148" cy="771525"/>
          <wp:effectExtent l="0" t="0" r="0" b="9525"/>
          <wp:docPr id="523318286"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2"/>
  </w:num>
  <w:num w:numId="5">
    <w:abstractNumId w:val="6"/>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9"/>
  </w:num>
  <w:num w:numId="11">
    <w:abstractNumId w:val="1"/>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63AD"/>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A28"/>
    <w:rsid w:val="0003707F"/>
    <w:rsid w:val="000371D3"/>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14F1"/>
    <w:rsid w:val="0005229F"/>
    <w:rsid w:val="0005360F"/>
    <w:rsid w:val="00053E78"/>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626C"/>
    <w:rsid w:val="000672DF"/>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B9D"/>
    <w:rsid w:val="00097DE5"/>
    <w:rsid w:val="000A07C3"/>
    <w:rsid w:val="000A0FEB"/>
    <w:rsid w:val="000A2B3B"/>
    <w:rsid w:val="000A4599"/>
    <w:rsid w:val="000A4CA1"/>
    <w:rsid w:val="000A5791"/>
    <w:rsid w:val="000A6657"/>
    <w:rsid w:val="000A6B40"/>
    <w:rsid w:val="000A6E78"/>
    <w:rsid w:val="000A71F8"/>
    <w:rsid w:val="000A73EF"/>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5926"/>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1311"/>
    <w:rsid w:val="00101344"/>
    <w:rsid w:val="001020C5"/>
    <w:rsid w:val="00102D00"/>
    <w:rsid w:val="00103C8D"/>
    <w:rsid w:val="00104372"/>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B2B"/>
    <w:rsid w:val="00121CC8"/>
    <w:rsid w:val="0012228D"/>
    <w:rsid w:val="00122D6C"/>
    <w:rsid w:val="00122E2B"/>
    <w:rsid w:val="00125A1A"/>
    <w:rsid w:val="00126C77"/>
    <w:rsid w:val="001275E7"/>
    <w:rsid w:val="001300D3"/>
    <w:rsid w:val="00130CC0"/>
    <w:rsid w:val="0013122F"/>
    <w:rsid w:val="001318FE"/>
    <w:rsid w:val="00131F08"/>
    <w:rsid w:val="001328BC"/>
    <w:rsid w:val="00133C72"/>
    <w:rsid w:val="00134003"/>
    <w:rsid w:val="001343EB"/>
    <w:rsid w:val="001354F3"/>
    <w:rsid w:val="0013753C"/>
    <w:rsid w:val="001378F0"/>
    <w:rsid w:val="0014032C"/>
    <w:rsid w:val="001414CB"/>
    <w:rsid w:val="00141713"/>
    <w:rsid w:val="00141C70"/>
    <w:rsid w:val="001427B3"/>
    <w:rsid w:val="00143B6D"/>
    <w:rsid w:val="00143E79"/>
    <w:rsid w:val="00144E05"/>
    <w:rsid w:val="00145040"/>
    <w:rsid w:val="001452B3"/>
    <w:rsid w:val="001459A4"/>
    <w:rsid w:val="00145D60"/>
    <w:rsid w:val="001468B6"/>
    <w:rsid w:val="00146F19"/>
    <w:rsid w:val="001474A8"/>
    <w:rsid w:val="00147BC8"/>
    <w:rsid w:val="00147D2C"/>
    <w:rsid w:val="00147F9D"/>
    <w:rsid w:val="001501CF"/>
    <w:rsid w:val="001537F0"/>
    <w:rsid w:val="00153803"/>
    <w:rsid w:val="001547DB"/>
    <w:rsid w:val="00154F87"/>
    <w:rsid w:val="00157C52"/>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7257"/>
    <w:rsid w:val="00191A6B"/>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578"/>
    <w:rsid w:val="001B1687"/>
    <w:rsid w:val="001B20B2"/>
    <w:rsid w:val="001B2437"/>
    <w:rsid w:val="001B26E1"/>
    <w:rsid w:val="001B30C6"/>
    <w:rsid w:val="001B310A"/>
    <w:rsid w:val="001B4665"/>
    <w:rsid w:val="001B4FF3"/>
    <w:rsid w:val="001B5007"/>
    <w:rsid w:val="001B5C20"/>
    <w:rsid w:val="001B6E99"/>
    <w:rsid w:val="001C00C6"/>
    <w:rsid w:val="001C01B3"/>
    <w:rsid w:val="001C0479"/>
    <w:rsid w:val="001C06FD"/>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F4F"/>
    <w:rsid w:val="001F60D5"/>
    <w:rsid w:val="001F6589"/>
    <w:rsid w:val="001F6BDC"/>
    <w:rsid w:val="001F72F4"/>
    <w:rsid w:val="001F731F"/>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C14"/>
    <w:rsid w:val="00257EB8"/>
    <w:rsid w:val="002605B1"/>
    <w:rsid w:val="00261662"/>
    <w:rsid w:val="00261C8E"/>
    <w:rsid w:val="0026348A"/>
    <w:rsid w:val="00264349"/>
    <w:rsid w:val="00265B8F"/>
    <w:rsid w:val="0026642F"/>
    <w:rsid w:val="00267239"/>
    <w:rsid w:val="00267D31"/>
    <w:rsid w:val="0027008F"/>
    <w:rsid w:val="00270532"/>
    <w:rsid w:val="0027189B"/>
    <w:rsid w:val="0027362C"/>
    <w:rsid w:val="0027410F"/>
    <w:rsid w:val="00274E70"/>
    <w:rsid w:val="0027746D"/>
    <w:rsid w:val="00277688"/>
    <w:rsid w:val="00280D50"/>
    <w:rsid w:val="00281581"/>
    <w:rsid w:val="00281A07"/>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8CE"/>
    <w:rsid w:val="002A5667"/>
    <w:rsid w:val="002A56C3"/>
    <w:rsid w:val="002A5BC7"/>
    <w:rsid w:val="002A5E76"/>
    <w:rsid w:val="002A6411"/>
    <w:rsid w:val="002B004B"/>
    <w:rsid w:val="002B0929"/>
    <w:rsid w:val="002B09EB"/>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22A6"/>
    <w:rsid w:val="002C2A9F"/>
    <w:rsid w:val="002C3683"/>
    <w:rsid w:val="002C44AA"/>
    <w:rsid w:val="002C5709"/>
    <w:rsid w:val="002C63E1"/>
    <w:rsid w:val="002C66B8"/>
    <w:rsid w:val="002C6DC7"/>
    <w:rsid w:val="002C6E07"/>
    <w:rsid w:val="002C7589"/>
    <w:rsid w:val="002C7730"/>
    <w:rsid w:val="002D2AD5"/>
    <w:rsid w:val="002D2BC9"/>
    <w:rsid w:val="002D321A"/>
    <w:rsid w:val="002D4095"/>
    <w:rsid w:val="002D48B5"/>
    <w:rsid w:val="002D4C1B"/>
    <w:rsid w:val="002D55C2"/>
    <w:rsid w:val="002D6E4F"/>
    <w:rsid w:val="002D716F"/>
    <w:rsid w:val="002D783A"/>
    <w:rsid w:val="002E07F9"/>
    <w:rsid w:val="002E1FB1"/>
    <w:rsid w:val="002E2AD4"/>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517"/>
    <w:rsid w:val="002F1973"/>
    <w:rsid w:val="002F1AC6"/>
    <w:rsid w:val="002F1CDD"/>
    <w:rsid w:val="002F21FD"/>
    <w:rsid w:val="002F3E5B"/>
    <w:rsid w:val="002F41D5"/>
    <w:rsid w:val="002F465E"/>
    <w:rsid w:val="002F5423"/>
    <w:rsid w:val="002F63F0"/>
    <w:rsid w:val="002F6BE2"/>
    <w:rsid w:val="002F6C57"/>
    <w:rsid w:val="002F6CBA"/>
    <w:rsid w:val="00300DC1"/>
    <w:rsid w:val="00301E9E"/>
    <w:rsid w:val="00301FCC"/>
    <w:rsid w:val="0030249F"/>
    <w:rsid w:val="00302B2B"/>
    <w:rsid w:val="003031E4"/>
    <w:rsid w:val="0030611A"/>
    <w:rsid w:val="00306F10"/>
    <w:rsid w:val="00307518"/>
    <w:rsid w:val="00307710"/>
    <w:rsid w:val="00310027"/>
    <w:rsid w:val="00310045"/>
    <w:rsid w:val="0031094E"/>
    <w:rsid w:val="00310E14"/>
    <w:rsid w:val="00310EF3"/>
    <w:rsid w:val="00311E2B"/>
    <w:rsid w:val="00311EE8"/>
    <w:rsid w:val="0031320C"/>
    <w:rsid w:val="0031362A"/>
    <w:rsid w:val="003137D5"/>
    <w:rsid w:val="00313D0F"/>
    <w:rsid w:val="00314441"/>
    <w:rsid w:val="00316489"/>
    <w:rsid w:val="003168AB"/>
    <w:rsid w:val="003202C4"/>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40B19"/>
    <w:rsid w:val="003423D9"/>
    <w:rsid w:val="00342841"/>
    <w:rsid w:val="003438D5"/>
    <w:rsid w:val="00343ED5"/>
    <w:rsid w:val="00344090"/>
    <w:rsid w:val="00344DD3"/>
    <w:rsid w:val="003453EB"/>
    <w:rsid w:val="00345FF0"/>
    <w:rsid w:val="00347A10"/>
    <w:rsid w:val="0035139F"/>
    <w:rsid w:val="003519D0"/>
    <w:rsid w:val="003519E8"/>
    <w:rsid w:val="00352051"/>
    <w:rsid w:val="00352EE6"/>
    <w:rsid w:val="00353D55"/>
    <w:rsid w:val="003549A8"/>
    <w:rsid w:val="00354C8F"/>
    <w:rsid w:val="00354E30"/>
    <w:rsid w:val="00354E99"/>
    <w:rsid w:val="00355EAD"/>
    <w:rsid w:val="00357725"/>
    <w:rsid w:val="003635CC"/>
    <w:rsid w:val="00363628"/>
    <w:rsid w:val="00364419"/>
    <w:rsid w:val="003649DF"/>
    <w:rsid w:val="00366068"/>
    <w:rsid w:val="00366143"/>
    <w:rsid w:val="00366169"/>
    <w:rsid w:val="00366DFA"/>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7727F"/>
    <w:rsid w:val="0038168D"/>
    <w:rsid w:val="003822AD"/>
    <w:rsid w:val="00382C49"/>
    <w:rsid w:val="003834E2"/>
    <w:rsid w:val="003850AB"/>
    <w:rsid w:val="003851E1"/>
    <w:rsid w:val="003853E3"/>
    <w:rsid w:val="00385D06"/>
    <w:rsid w:val="00385E29"/>
    <w:rsid w:val="003864BD"/>
    <w:rsid w:val="00386884"/>
    <w:rsid w:val="003873A4"/>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F49"/>
    <w:rsid w:val="003A6900"/>
    <w:rsid w:val="003B1350"/>
    <w:rsid w:val="003B161F"/>
    <w:rsid w:val="003B3EE5"/>
    <w:rsid w:val="003B46FE"/>
    <w:rsid w:val="003B48AB"/>
    <w:rsid w:val="003B4FCA"/>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E3481"/>
    <w:rsid w:val="003E474C"/>
    <w:rsid w:val="003E4F6C"/>
    <w:rsid w:val="003E57CC"/>
    <w:rsid w:val="003E6AAA"/>
    <w:rsid w:val="003E6C25"/>
    <w:rsid w:val="003E7283"/>
    <w:rsid w:val="003E7CF4"/>
    <w:rsid w:val="003E7FBE"/>
    <w:rsid w:val="003F3A6F"/>
    <w:rsid w:val="003F3CE4"/>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1769"/>
    <w:rsid w:val="00421EF0"/>
    <w:rsid w:val="0042285A"/>
    <w:rsid w:val="004235C4"/>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AFC"/>
    <w:rsid w:val="00433D6B"/>
    <w:rsid w:val="00434381"/>
    <w:rsid w:val="004352CB"/>
    <w:rsid w:val="00435A40"/>
    <w:rsid w:val="00435E6F"/>
    <w:rsid w:val="0043611C"/>
    <w:rsid w:val="0043651F"/>
    <w:rsid w:val="004370D8"/>
    <w:rsid w:val="00437403"/>
    <w:rsid w:val="004376D7"/>
    <w:rsid w:val="00440885"/>
    <w:rsid w:val="00443CE7"/>
    <w:rsid w:val="004449CB"/>
    <w:rsid w:val="00445678"/>
    <w:rsid w:val="0044580D"/>
    <w:rsid w:val="004501BD"/>
    <w:rsid w:val="00451232"/>
    <w:rsid w:val="0045137B"/>
    <w:rsid w:val="00451979"/>
    <w:rsid w:val="00451FD0"/>
    <w:rsid w:val="00452A2F"/>
    <w:rsid w:val="004535E5"/>
    <w:rsid w:val="00453F4A"/>
    <w:rsid w:val="00456E53"/>
    <w:rsid w:val="004574BE"/>
    <w:rsid w:val="00457DE3"/>
    <w:rsid w:val="00460528"/>
    <w:rsid w:val="00460DA0"/>
    <w:rsid w:val="00461225"/>
    <w:rsid w:val="004629AB"/>
    <w:rsid w:val="004641DC"/>
    <w:rsid w:val="00464D83"/>
    <w:rsid w:val="004664CE"/>
    <w:rsid w:val="00466EDE"/>
    <w:rsid w:val="00470544"/>
    <w:rsid w:val="00470DB4"/>
    <w:rsid w:val="004714B9"/>
    <w:rsid w:val="00471985"/>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4C2F"/>
    <w:rsid w:val="004850B5"/>
    <w:rsid w:val="00485F99"/>
    <w:rsid w:val="00487FCA"/>
    <w:rsid w:val="00491579"/>
    <w:rsid w:val="00491DD4"/>
    <w:rsid w:val="004925C9"/>
    <w:rsid w:val="00493098"/>
    <w:rsid w:val="004935B7"/>
    <w:rsid w:val="00494A2F"/>
    <w:rsid w:val="00494C46"/>
    <w:rsid w:val="00496BC9"/>
    <w:rsid w:val="004A027C"/>
    <w:rsid w:val="004A063B"/>
    <w:rsid w:val="004A1C69"/>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66E"/>
    <w:rsid w:val="004E3824"/>
    <w:rsid w:val="004E39ED"/>
    <w:rsid w:val="004E3B58"/>
    <w:rsid w:val="004E3D75"/>
    <w:rsid w:val="004E4DFD"/>
    <w:rsid w:val="004E6827"/>
    <w:rsid w:val="004F03FF"/>
    <w:rsid w:val="004F0458"/>
    <w:rsid w:val="004F0C5B"/>
    <w:rsid w:val="004F12A0"/>
    <w:rsid w:val="004F2666"/>
    <w:rsid w:val="004F2B9B"/>
    <w:rsid w:val="004F2F35"/>
    <w:rsid w:val="004F3C99"/>
    <w:rsid w:val="004F412C"/>
    <w:rsid w:val="004F4158"/>
    <w:rsid w:val="004F7A7A"/>
    <w:rsid w:val="005000A7"/>
    <w:rsid w:val="00502AA0"/>
    <w:rsid w:val="00502F61"/>
    <w:rsid w:val="00503274"/>
    <w:rsid w:val="00505852"/>
    <w:rsid w:val="005058AD"/>
    <w:rsid w:val="00505E09"/>
    <w:rsid w:val="00506C06"/>
    <w:rsid w:val="00510146"/>
    <w:rsid w:val="0051171C"/>
    <w:rsid w:val="00512026"/>
    <w:rsid w:val="0051355C"/>
    <w:rsid w:val="0051400E"/>
    <w:rsid w:val="00514B9D"/>
    <w:rsid w:val="00514C0B"/>
    <w:rsid w:val="00515668"/>
    <w:rsid w:val="00516C7F"/>
    <w:rsid w:val="005173CB"/>
    <w:rsid w:val="00520971"/>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FA1"/>
    <w:rsid w:val="005479BB"/>
    <w:rsid w:val="00547AEA"/>
    <w:rsid w:val="00547F89"/>
    <w:rsid w:val="0055141B"/>
    <w:rsid w:val="00553029"/>
    <w:rsid w:val="0055348E"/>
    <w:rsid w:val="00553CE7"/>
    <w:rsid w:val="0055554A"/>
    <w:rsid w:val="005562BE"/>
    <w:rsid w:val="00556C69"/>
    <w:rsid w:val="00557180"/>
    <w:rsid w:val="00557A57"/>
    <w:rsid w:val="005604B6"/>
    <w:rsid w:val="0056393C"/>
    <w:rsid w:val="00564033"/>
    <w:rsid w:val="005640AE"/>
    <w:rsid w:val="00564ADA"/>
    <w:rsid w:val="00564F05"/>
    <w:rsid w:val="005653BF"/>
    <w:rsid w:val="00566BF0"/>
    <w:rsid w:val="00567DB5"/>
    <w:rsid w:val="0057164D"/>
    <w:rsid w:val="00572A17"/>
    <w:rsid w:val="00572D86"/>
    <w:rsid w:val="00573610"/>
    <w:rsid w:val="00576AEC"/>
    <w:rsid w:val="00577E63"/>
    <w:rsid w:val="005812DF"/>
    <w:rsid w:val="005819C8"/>
    <w:rsid w:val="00582FD4"/>
    <w:rsid w:val="0058311F"/>
    <w:rsid w:val="00583848"/>
    <w:rsid w:val="005838B6"/>
    <w:rsid w:val="005844D5"/>
    <w:rsid w:val="00585312"/>
    <w:rsid w:val="00585B0B"/>
    <w:rsid w:val="00586DDF"/>
    <w:rsid w:val="0058741E"/>
    <w:rsid w:val="005876D5"/>
    <w:rsid w:val="00587B0E"/>
    <w:rsid w:val="00587EA0"/>
    <w:rsid w:val="00592426"/>
    <w:rsid w:val="00593D35"/>
    <w:rsid w:val="00594144"/>
    <w:rsid w:val="00594598"/>
    <w:rsid w:val="00594D00"/>
    <w:rsid w:val="00595FFE"/>
    <w:rsid w:val="00596157"/>
    <w:rsid w:val="00596A85"/>
    <w:rsid w:val="005976E7"/>
    <w:rsid w:val="00597F89"/>
    <w:rsid w:val="005A1339"/>
    <w:rsid w:val="005A24A0"/>
    <w:rsid w:val="005A2B03"/>
    <w:rsid w:val="005A336A"/>
    <w:rsid w:val="005A3EBE"/>
    <w:rsid w:val="005A5516"/>
    <w:rsid w:val="005A5ACD"/>
    <w:rsid w:val="005A5F9C"/>
    <w:rsid w:val="005A68E8"/>
    <w:rsid w:val="005A698F"/>
    <w:rsid w:val="005A6C8D"/>
    <w:rsid w:val="005A72C8"/>
    <w:rsid w:val="005A76C2"/>
    <w:rsid w:val="005B0989"/>
    <w:rsid w:val="005B104A"/>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6E7"/>
    <w:rsid w:val="005D1807"/>
    <w:rsid w:val="005D18BE"/>
    <w:rsid w:val="005D3BA3"/>
    <w:rsid w:val="005D3CED"/>
    <w:rsid w:val="005D41E3"/>
    <w:rsid w:val="005D41FD"/>
    <w:rsid w:val="005D4939"/>
    <w:rsid w:val="005D49B9"/>
    <w:rsid w:val="005D4C2B"/>
    <w:rsid w:val="005D5FE9"/>
    <w:rsid w:val="005D6362"/>
    <w:rsid w:val="005D7CA7"/>
    <w:rsid w:val="005E234B"/>
    <w:rsid w:val="005E28F9"/>
    <w:rsid w:val="005E2A17"/>
    <w:rsid w:val="005E30DA"/>
    <w:rsid w:val="005E3351"/>
    <w:rsid w:val="005E3991"/>
    <w:rsid w:val="005E41DC"/>
    <w:rsid w:val="005E4DF9"/>
    <w:rsid w:val="005E54A1"/>
    <w:rsid w:val="005E6B5B"/>
    <w:rsid w:val="005E7477"/>
    <w:rsid w:val="005E764F"/>
    <w:rsid w:val="005E7A89"/>
    <w:rsid w:val="005F03BB"/>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408BF"/>
    <w:rsid w:val="00642CEC"/>
    <w:rsid w:val="00642D09"/>
    <w:rsid w:val="00643167"/>
    <w:rsid w:val="0064354F"/>
    <w:rsid w:val="006446CA"/>
    <w:rsid w:val="006446EF"/>
    <w:rsid w:val="0064563E"/>
    <w:rsid w:val="00645D77"/>
    <w:rsid w:val="00646689"/>
    <w:rsid w:val="0064751D"/>
    <w:rsid w:val="00647872"/>
    <w:rsid w:val="00647D42"/>
    <w:rsid w:val="00650945"/>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16BF"/>
    <w:rsid w:val="00671C12"/>
    <w:rsid w:val="00671D16"/>
    <w:rsid w:val="00672C80"/>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15A"/>
    <w:rsid w:val="006944D9"/>
    <w:rsid w:val="00694CF6"/>
    <w:rsid w:val="006956AB"/>
    <w:rsid w:val="00695AA7"/>
    <w:rsid w:val="00696507"/>
    <w:rsid w:val="006968EC"/>
    <w:rsid w:val="006969A6"/>
    <w:rsid w:val="0069795E"/>
    <w:rsid w:val="006A07AE"/>
    <w:rsid w:val="006A174A"/>
    <w:rsid w:val="006A1B03"/>
    <w:rsid w:val="006A2586"/>
    <w:rsid w:val="006A37B6"/>
    <w:rsid w:val="006A410E"/>
    <w:rsid w:val="006A4AE1"/>
    <w:rsid w:val="006A6380"/>
    <w:rsid w:val="006A7687"/>
    <w:rsid w:val="006A7D38"/>
    <w:rsid w:val="006B15F0"/>
    <w:rsid w:val="006B1D08"/>
    <w:rsid w:val="006B1EFB"/>
    <w:rsid w:val="006B2B2E"/>
    <w:rsid w:val="006B339E"/>
    <w:rsid w:val="006B41F2"/>
    <w:rsid w:val="006B462C"/>
    <w:rsid w:val="006B5CE4"/>
    <w:rsid w:val="006B5F63"/>
    <w:rsid w:val="006B71CD"/>
    <w:rsid w:val="006B7353"/>
    <w:rsid w:val="006B7D77"/>
    <w:rsid w:val="006C037C"/>
    <w:rsid w:val="006C0514"/>
    <w:rsid w:val="006C057A"/>
    <w:rsid w:val="006C06C5"/>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E0E"/>
    <w:rsid w:val="006E42C3"/>
    <w:rsid w:val="006E46EC"/>
    <w:rsid w:val="006E4919"/>
    <w:rsid w:val="006E55EB"/>
    <w:rsid w:val="006E563C"/>
    <w:rsid w:val="006E5E23"/>
    <w:rsid w:val="006E5EA0"/>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7513"/>
    <w:rsid w:val="00700471"/>
    <w:rsid w:val="007005D3"/>
    <w:rsid w:val="00700EE0"/>
    <w:rsid w:val="007027BA"/>
    <w:rsid w:val="00703E88"/>
    <w:rsid w:val="00704019"/>
    <w:rsid w:val="0070409C"/>
    <w:rsid w:val="00704E96"/>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20494"/>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4095"/>
    <w:rsid w:val="00744546"/>
    <w:rsid w:val="00744785"/>
    <w:rsid w:val="00744CFB"/>
    <w:rsid w:val="0074526F"/>
    <w:rsid w:val="0074602F"/>
    <w:rsid w:val="00747414"/>
    <w:rsid w:val="00747546"/>
    <w:rsid w:val="007476A1"/>
    <w:rsid w:val="0074793C"/>
    <w:rsid w:val="00747D3B"/>
    <w:rsid w:val="007508F6"/>
    <w:rsid w:val="00751BE6"/>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6095C"/>
    <w:rsid w:val="007618C6"/>
    <w:rsid w:val="00761B7F"/>
    <w:rsid w:val="00761EC9"/>
    <w:rsid w:val="00763037"/>
    <w:rsid w:val="0076330A"/>
    <w:rsid w:val="0076332A"/>
    <w:rsid w:val="00764D7B"/>
    <w:rsid w:val="007663E5"/>
    <w:rsid w:val="007666C7"/>
    <w:rsid w:val="00766FB2"/>
    <w:rsid w:val="00767618"/>
    <w:rsid w:val="0077104B"/>
    <w:rsid w:val="00772144"/>
    <w:rsid w:val="00772BED"/>
    <w:rsid w:val="00773776"/>
    <w:rsid w:val="00773D54"/>
    <w:rsid w:val="00774991"/>
    <w:rsid w:val="007750D0"/>
    <w:rsid w:val="007751BC"/>
    <w:rsid w:val="00777656"/>
    <w:rsid w:val="00777DD3"/>
    <w:rsid w:val="00777EF7"/>
    <w:rsid w:val="00781B4E"/>
    <w:rsid w:val="0078251B"/>
    <w:rsid w:val="007829BB"/>
    <w:rsid w:val="00783776"/>
    <w:rsid w:val="00783CBD"/>
    <w:rsid w:val="007850DF"/>
    <w:rsid w:val="00785ED8"/>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10C5"/>
    <w:rsid w:val="007A1136"/>
    <w:rsid w:val="007A1231"/>
    <w:rsid w:val="007A1B33"/>
    <w:rsid w:val="007A268B"/>
    <w:rsid w:val="007A2BBA"/>
    <w:rsid w:val="007A2BEE"/>
    <w:rsid w:val="007A2D7A"/>
    <w:rsid w:val="007A3033"/>
    <w:rsid w:val="007A39FB"/>
    <w:rsid w:val="007A3BCA"/>
    <w:rsid w:val="007A4E07"/>
    <w:rsid w:val="007A5BFD"/>
    <w:rsid w:val="007A696E"/>
    <w:rsid w:val="007A749B"/>
    <w:rsid w:val="007B10C9"/>
    <w:rsid w:val="007B1852"/>
    <w:rsid w:val="007B1AFE"/>
    <w:rsid w:val="007B1EFD"/>
    <w:rsid w:val="007B3779"/>
    <w:rsid w:val="007B439B"/>
    <w:rsid w:val="007B439F"/>
    <w:rsid w:val="007B49C0"/>
    <w:rsid w:val="007B4B1F"/>
    <w:rsid w:val="007B7142"/>
    <w:rsid w:val="007B7330"/>
    <w:rsid w:val="007B7544"/>
    <w:rsid w:val="007B76CB"/>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F1524"/>
    <w:rsid w:val="007F15E8"/>
    <w:rsid w:val="007F2BE4"/>
    <w:rsid w:val="007F45E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61C"/>
    <w:rsid w:val="008077F3"/>
    <w:rsid w:val="008100D2"/>
    <w:rsid w:val="00811657"/>
    <w:rsid w:val="0081201E"/>
    <w:rsid w:val="00812DCA"/>
    <w:rsid w:val="008130A5"/>
    <w:rsid w:val="00813A38"/>
    <w:rsid w:val="00813ACB"/>
    <w:rsid w:val="00813B02"/>
    <w:rsid w:val="00814114"/>
    <w:rsid w:val="0081423A"/>
    <w:rsid w:val="008143B0"/>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40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495"/>
    <w:rsid w:val="008936DE"/>
    <w:rsid w:val="00893E8D"/>
    <w:rsid w:val="0089427D"/>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B09E4"/>
    <w:rsid w:val="008B1ACE"/>
    <w:rsid w:val="008B1E8D"/>
    <w:rsid w:val="008B2079"/>
    <w:rsid w:val="008B24CD"/>
    <w:rsid w:val="008B2BF7"/>
    <w:rsid w:val="008B38D0"/>
    <w:rsid w:val="008B4F1E"/>
    <w:rsid w:val="008B501A"/>
    <w:rsid w:val="008B51D8"/>
    <w:rsid w:val="008B5935"/>
    <w:rsid w:val="008C0DD9"/>
    <w:rsid w:val="008C16C0"/>
    <w:rsid w:val="008C294E"/>
    <w:rsid w:val="008C31B6"/>
    <w:rsid w:val="008C3734"/>
    <w:rsid w:val="008C38F8"/>
    <w:rsid w:val="008C3F51"/>
    <w:rsid w:val="008C4819"/>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EF9"/>
    <w:rsid w:val="008E6274"/>
    <w:rsid w:val="008E690D"/>
    <w:rsid w:val="008E7089"/>
    <w:rsid w:val="008E71C7"/>
    <w:rsid w:val="008E7364"/>
    <w:rsid w:val="008E7502"/>
    <w:rsid w:val="008E7A10"/>
    <w:rsid w:val="008F0AD4"/>
    <w:rsid w:val="008F1347"/>
    <w:rsid w:val="008F1905"/>
    <w:rsid w:val="008F1C06"/>
    <w:rsid w:val="008F1DCE"/>
    <w:rsid w:val="008F648F"/>
    <w:rsid w:val="008F678D"/>
    <w:rsid w:val="008F75CE"/>
    <w:rsid w:val="00901489"/>
    <w:rsid w:val="009021CC"/>
    <w:rsid w:val="009032BE"/>
    <w:rsid w:val="00903D23"/>
    <w:rsid w:val="0090411B"/>
    <w:rsid w:val="009046A9"/>
    <w:rsid w:val="009047F8"/>
    <w:rsid w:val="009050FB"/>
    <w:rsid w:val="00905CEA"/>
    <w:rsid w:val="00906460"/>
    <w:rsid w:val="00907353"/>
    <w:rsid w:val="00907767"/>
    <w:rsid w:val="00907FBF"/>
    <w:rsid w:val="0091010A"/>
    <w:rsid w:val="00910B55"/>
    <w:rsid w:val="00910EAE"/>
    <w:rsid w:val="009117B4"/>
    <w:rsid w:val="00911861"/>
    <w:rsid w:val="009127F8"/>
    <w:rsid w:val="0091292F"/>
    <w:rsid w:val="00912CAA"/>
    <w:rsid w:val="00915491"/>
    <w:rsid w:val="00915BFF"/>
    <w:rsid w:val="0091633E"/>
    <w:rsid w:val="00920B38"/>
    <w:rsid w:val="00921F2E"/>
    <w:rsid w:val="00923B39"/>
    <w:rsid w:val="00923D38"/>
    <w:rsid w:val="00924ABA"/>
    <w:rsid w:val="00924E98"/>
    <w:rsid w:val="00925225"/>
    <w:rsid w:val="00925A28"/>
    <w:rsid w:val="00927AD0"/>
    <w:rsid w:val="0093050F"/>
    <w:rsid w:val="00930A73"/>
    <w:rsid w:val="00930EA3"/>
    <w:rsid w:val="00932228"/>
    <w:rsid w:val="00933172"/>
    <w:rsid w:val="0093404C"/>
    <w:rsid w:val="00934B6C"/>
    <w:rsid w:val="009353E0"/>
    <w:rsid w:val="009356DD"/>
    <w:rsid w:val="009359B4"/>
    <w:rsid w:val="00936D17"/>
    <w:rsid w:val="00936E8F"/>
    <w:rsid w:val="00937D51"/>
    <w:rsid w:val="00940493"/>
    <w:rsid w:val="00940931"/>
    <w:rsid w:val="009428DF"/>
    <w:rsid w:val="00942ABE"/>
    <w:rsid w:val="00943F4C"/>
    <w:rsid w:val="009441A8"/>
    <w:rsid w:val="0094797E"/>
    <w:rsid w:val="00950426"/>
    <w:rsid w:val="00950914"/>
    <w:rsid w:val="00950FE2"/>
    <w:rsid w:val="00951D7C"/>
    <w:rsid w:val="00952556"/>
    <w:rsid w:val="00952AB8"/>
    <w:rsid w:val="009548A5"/>
    <w:rsid w:val="00955CBA"/>
    <w:rsid w:val="00957DFB"/>
    <w:rsid w:val="009605C6"/>
    <w:rsid w:val="00960CE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BBC"/>
    <w:rsid w:val="0097003E"/>
    <w:rsid w:val="009705BD"/>
    <w:rsid w:val="00970C86"/>
    <w:rsid w:val="00971308"/>
    <w:rsid w:val="00971709"/>
    <w:rsid w:val="00971A61"/>
    <w:rsid w:val="00971D4F"/>
    <w:rsid w:val="009724D6"/>
    <w:rsid w:val="009734DD"/>
    <w:rsid w:val="0097361C"/>
    <w:rsid w:val="009738E6"/>
    <w:rsid w:val="009750AD"/>
    <w:rsid w:val="00975D3E"/>
    <w:rsid w:val="00976AD1"/>
    <w:rsid w:val="009770E1"/>
    <w:rsid w:val="00977BDB"/>
    <w:rsid w:val="00980731"/>
    <w:rsid w:val="00980C25"/>
    <w:rsid w:val="00981774"/>
    <w:rsid w:val="009821B5"/>
    <w:rsid w:val="009827D5"/>
    <w:rsid w:val="0098494E"/>
    <w:rsid w:val="009856E8"/>
    <w:rsid w:val="00986195"/>
    <w:rsid w:val="00986526"/>
    <w:rsid w:val="009868DA"/>
    <w:rsid w:val="009870E4"/>
    <w:rsid w:val="00990024"/>
    <w:rsid w:val="0099015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3E7"/>
    <w:rsid w:val="009A6A4F"/>
    <w:rsid w:val="009A6AB0"/>
    <w:rsid w:val="009A7305"/>
    <w:rsid w:val="009A78E5"/>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2221"/>
    <w:rsid w:val="009E2945"/>
    <w:rsid w:val="009E29B2"/>
    <w:rsid w:val="009E2FCC"/>
    <w:rsid w:val="009E38CD"/>
    <w:rsid w:val="009E4473"/>
    <w:rsid w:val="009E6B4A"/>
    <w:rsid w:val="009E76A6"/>
    <w:rsid w:val="009E7C75"/>
    <w:rsid w:val="009E7D07"/>
    <w:rsid w:val="009E7DDC"/>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F00"/>
    <w:rsid w:val="00A024D5"/>
    <w:rsid w:val="00A02956"/>
    <w:rsid w:val="00A03DE1"/>
    <w:rsid w:val="00A048D3"/>
    <w:rsid w:val="00A0614A"/>
    <w:rsid w:val="00A06BD9"/>
    <w:rsid w:val="00A06EA9"/>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52E7"/>
    <w:rsid w:val="00A65FF4"/>
    <w:rsid w:val="00A6660D"/>
    <w:rsid w:val="00A6671B"/>
    <w:rsid w:val="00A66893"/>
    <w:rsid w:val="00A7012A"/>
    <w:rsid w:val="00A720EF"/>
    <w:rsid w:val="00A72143"/>
    <w:rsid w:val="00A724FB"/>
    <w:rsid w:val="00A74082"/>
    <w:rsid w:val="00A74A17"/>
    <w:rsid w:val="00A7596A"/>
    <w:rsid w:val="00A76EC8"/>
    <w:rsid w:val="00A776E4"/>
    <w:rsid w:val="00A77EE4"/>
    <w:rsid w:val="00A800D0"/>
    <w:rsid w:val="00A814EA"/>
    <w:rsid w:val="00A82C44"/>
    <w:rsid w:val="00A83A06"/>
    <w:rsid w:val="00A858D2"/>
    <w:rsid w:val="00A8645F"/>
    <w:rsid w:val="00A8683C"/>
    <w:rsid w:val="00A86B63"/>
    <w:rsid w:val="00A86BE9"/>
    <w:rsid w:val="00A8796A"/>
    <w:rsid w:val="00A911BB"/>
    <w:rsid w:val="00A91E6F"/>
    <w:rsid w:val="00A92795"/>
    <w:rsid w:val="00A92A95"/>
    <w:rsid w:val="00A92FB0"/>
    <w:rsid w:val="00A92FC1"/>
    <w:rsid w:val="00A941CF"/>
    <w:rsid w:val="00A94E91"/>
    <w:rsid w:val="00A96419"/>
    <w:rsid w:val="00A9660E"/>
    <w:rsid w:val="00A97C11"/>
    <w:rsid w:val="00A97E37"/>
    <w:rsid w:val="00AA0396"/>
    <w:rsid w:val="00AA087E"/>
    <w:rsid w:val="00AA154F"/>
    <w:rsid w:val="00AA22C5"/>
    <w:rsid w:val="00AA2578"/>
    <w:rsid w:val="00AA490D"/>
    <w:rsid w:val="00AA4D40"/>
    <w:rsid w:val="00AA5025"/>
    <w:rsid w:val="00AA5142"/>
    <w:rsid w:val="00AA5509"/>
    <w:rsid w:val="00AA56BC"/>
    <w:rsid w:val="00AA59A3"/>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51AD"/>
    <w:rsid w:val="00AD56D1"/>
    <w:rsid w:val="00AD5D6D"/>
    <w:rsid w:val="00AD69F5"/>
    <w:rsid w:val="00AD7085"/>
    <w:rsid w:val="00AD715A"/>
    <w:rsid w:val="00AD787F"/>
    <w:rsid w:val="00AE042D"/>
    <w:rsid w:val="00AE1524"/>
    <w:rsid w:val="00AE16A0"/>
    <w:rsid w:val="00AE1A3C"/>
    <w:rsid w:val="00AE1D25"/>
    <w:rsid w:val="00AE21AE"/>
    <w:rsid w:val="00AE2509"/>
    <w:rsid w:val="00AE5168"/>
    <w:rsid w:val="00AE5415"/>
    <w:rsid w:val="00AE5B0C"/>
    <w:rsid w:val="00AE614C"/>
    <w:rsid w:val="00AE6B10"/>
    <w:rsid w:val="00AE7876"/>
    <w:rsid w:val="00AE7C36"/>
    <w:rsid w:val="00AF0784"/>
    <w:rsid w:val="00AF096D"/>
    <w:rsid w:val="00AF1426"/>
    <w:rsid w:val="00AF1D4B"/>
    <w:rsid w:val="00AF3686"/>
    <w:rsid w:val="00AF3B17"/>
    <w:rsid w:val="00AF3FDB"/>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3060"/>
    <w:rsid w:val="00B13E4E"/>
    <w:rsid w:val="00B14399"/>
    <w:rsid w:val="00B14596"/>
    <w:rsid w:val="00B16756"/>
    <w:rsid w:val="00B16F10"/>
    <w:rsid w:val="00B177B8"/>
    <w:rsid w:val="00B20A6D"/>
    <w:rsid w:val="00B21C0F"/>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37ECB"/>
    <w:rsid w:val="00B40113"/>
    <w:rsid w:val="00B415EC"/>
    <w:rsid w:val="00B42F54"/>
    <w:rsid w:val="00B4314C"/>
    <w:rsid w:val="00B434A2"/>
    <w:rsid w:val="00B43FC8"/>
    <w:rsid w:val="00B44CF7"/>
    <w:rsid w:val="00B44E2E"/>
    <w:rsid w:val="00B456A6"/>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390B"/>
    <w:rsid w:val="00B63FB2"/>
    <w:rsid w:val="00B6411B"/>
    <w:rsid w:val="00B6437A"/>
    <w:rsid w:val="00B6457B"/>
    <w:rsid w:val="00B64927"/>
    <w:rsid w:val="00B64C9B"/>
    <w:rsid w:val="00B66C92"/>
    <w:rsid w:val="00B67582"/>
    <w:rsid w:val="00B675F5"/>
    <w:rsid w:val="00B67BC8"/>
    <w:rsid w:val="00B67C23"/>
    <w:rsid w:val="00B70330"/>
    <w:rsid w:val="00B7100B"/>
    <w:rsid w:val="00B71932"/>
    <w:rsid w:val="00B727D9"/>
    <w:rsid w:val="00B735BC"/>
    <w:rsid w:val="00B73ACA"/>
    <w:rsid w:val="00B74FFF"/>
    <w:rsid w:val="00B76670"/>
    <w:rsid w:val="00B77786"/>
    <w:rsid w:val="00B77CBB"/>
    <w:rsid w:val="00B77EAF"/>
    <w:rsid w:val="00B8164D"/>
    <w:rsid w:val="00B81890"/>
    <w:rsid w:val="00B821CC"/>
    <w:rsid w:val="00B84382"/>
    <w:rsid w:val="00B84548"/>
    <w:rsid w:val="00B8460E"/>
    <w:rsid w:val="00B84D89"/>
    <w:rsid w:val="00B85CED"/>
    <w:rsid w:val="00B8742B"/>
    <w:rsid w:val="00B9014D"/>
    <w:rsid w:val="00B906D0"/>
    <w:rsid w:val="00B91BE4"/>
    <w:rsid w:val="00B938E5"/>
    <w:rsid w:val="00B93F2B"/>
    <w:rsid w:val="00B95301"/>
    <w:rsid w:val="00B954D4"/>
    <w:rsid w:val="00B95BC0"/>
    <w:rsid w:val="00B96BBC"/>
    <w:rsid w:val="00B96EE5"/>
    <w:rsid w:val="00B97137"/>
    <w:rsid w:val="00B972F9"/>
    <w:rsid w:val="00B97419"/>
    <w:rsid w:val="00BA027F"/>
    <w:rsid w:val="00BA095E"/>
    <w:rsid w:val="00BA14B6"/>
    <w:rsid w:val="00BA2CF4"/>
    <w:rsid w:val="00BA3C1D"/>
    <w:rsid w:val="00BA4256"/>
    <w:rsid w:val="00BA60A0"/>
    <w:rsid w:val="00BA61E2"/>
    <w:rsid w:val="00BA7194"/>
    <w:rsid w:val="00BA75C1"/>
    <w:rsid w:val="00BA7B4D"/>
    <w:rsid w:val="00BB04FC"/>
    <w:rsid w:val="00BB09B1"/>
    <w:rsid w:val="00BB119B"/>
    <w:rsid w:val="00BB13AD"/>
    <w:rsid w:val="00BB1673"/>
    <w:rsid w:val="00BB16D9"/>
    <w:rsid w:val="00BB28B5"/>
    <w:rsid w:val="00BB2CE9"/>
    <w:rsid w:val="00BB2F5A"/>
    <w:rsid w:val="00BB30AB"/>
    <w:rsid w:val="00BB3D0B"/>
    <w:rsid w:val="00BB4DA1"/>
    <w:rsid w:val="00BB52B4"/>
    <w:rsid w:val="00BB6522"/>
    <w:rsid w:val="00BB6CA6"/>
    <w:rsid w:val="00BC02BC"/>
    <w:rsid w:val="00BC0718"/>
    <w:rsid w:val="00BC2169"/>
    <w:rsid w:val="00BC2857"/>
    <w:rsid w:val="00BC3274"/>
    <w:rsid w:val="00BC3696"/>
    <w:rsid w:val="00BC38D2"/>
    <w:rsid w:val="00BC3B12"/>
    <w:rsid w:val="00BC457B"/>
    <w:rsid w:val="00BC47BA"/>
    <w:rsid w:val="00BC5BC3"/>
    <w:rsid w:val="00BC71E6"/>
    <w:rsid w:val="00BD045F"/>
    <w:rsid w:val="00BD05C0"/>
    <w:rsid w:val="00BD10D3"/>
    <w:rsid w:val="00BD14B2"/>
    <w:rsid w:val="00BD294C"/>
    <w:rsid w:val="00BD2AA4"/>
    <w:rsid w:val="00BD2C42"/>
    <w:rsid w:val="00BD2CD0"/>
    <w:rsid w:val="00BD2F89"/>
    <w:rsid w:val="00BD312A"/>
    <w:rsid w:val="00BD3769"/>
    <w:rsid w:val="00BD5351"/>
    <w:rsid w:val="00BD55DB"/>
    <w:rsid w:val="00BD5B51"/>
    <w:rsid w:val="00BE001F"/>
    <w:rsid w:val="00BE0051"/>
    <w:rsid w:val="00BE149D"/>
    <w:rsid w:val="00BE179B"/>
    <w:rsid w:val="00BE1AB2"/>
    <w:rsid w:val="00BE35D6"/>
    <w:rsid w:val="00BE38E0"/>
    <w:rsid w:val="00BE39CD"/>
    <w:rsid w:val="00BE3A62"/>
    <w:rsid w:val="00BE4ED3"/>
    <w:rsid w:val="00BE54FA"/>
    <w:rsid w:val="00BE6580"/>
    <w:rsid w:val="00BE66E8"/>
    <w:rsid w:val="00BE6FB9"/>
    <w:rsid w:val="00BE7BCC"/>
    <w:rsid w:val="00BF0232"/>
    <w:rsid w:val="00BF0E1A"/>
    <w:rsid w:val="00BF0EC7"/>
    <w:rsid w:val="00BF1038"/>
    <w:rsid w:val="00BF13D1"/>
    <w:rsid w:val="00BF19B1"/>
    <w:rsid w:val="00BF20E4"/>
    <w:rsid w:val="00BF30AD"/>
    <w:rsid w:val="00BF6A5B"/>
    <w:rsid w:val="00BF6CF6"/>
    <w:rsid w:val="00BF6F45"/>
    <w:rsid w:val="00BF71B9"/>
    <w:rsid w:val="00C00959"/>
    <w:rsid w:val="00C02877"/>
    <w:rsid w:val="00C03D4B"/>
    <w:rsid w:val="00C04186"/>
    <w:rsid w:val="00C04D62"/>
    <w:rsid w:val="00C0768B"/>
    <w:rsid w:val="00C07CA3"/>
    <w:rsid w:val="00C10464"/>
    <w:rsid w:val="00C1091F"/>
    <w:rsid w:val="00C10A0C"/>
    <w:rsid w:val="00C11488"/>
    <w:rsid w:val="00C11515"/>
    <w:rsid w:val="00C11C9A"/>
    <w:rsid w:val="00C11F87"/>
    <w:rsid w:val="00C12D38"/>
    <w:rsid w:val="00C12F2B"/>
    <w:rsid w:val="00C146DA"/>
    <w:rsid w:val="00C1490B"/>
    <w:rsid w:val="00C149E5"/>
    <w:rsid w:val="00C14E3D"/>
    <w:rsid w:val="00C154D1"/>
    <w:rsid w:val="00C155DA"/>
    <w:rsid w:val="00C15AA8"/>
    <w:rsid w:val="00C16E09"/>
    <w:rsid w:val="00C17E82"/>
    <w:rsid w:val="00C20ADE"/>
    <w:rsid w:val="00C20CD1"/>
    <w:rsid w:val="00C24C2E"/>
    <w:rsid w:val="00C25B85"/>
    <w:rsid w:val="00C25BC5"/>
    <w:rsid w:val="00C25F38"/>
    <w:rsid w:val="00C269E3"/>
    <w:rsid w:val="00C27447"/>
    <w:rsid w:val="00C31CE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997"/>
    <w:rsid w:val="00C620A5"/>
    <w:rsid w:val="00C632CF"/>
    <w:rsid w:val="00C635DC"/>
    <w:rsid w:val="00C63CB9"/>
    <w:rsid w:val="00C63E47"/>
    <w:rsid w:val="00C640DE"/>
    <w:rsid w:val="00C64264"/>
    <w:rsid w:val="00C643D5"/>
    <w:rsid w:val="00C64ABE"/>
    <w:rsid w:val="00C64EC4"/>
    <w:rsid w:val="00C651DF"/>
    <w:rsid w:val="00C653CC"/>
    <w:rsid w:val="00C65AC0"/>
    <w:rsid w:val="00C66498"/>
    <w:rsid w:val="00C67C79"/>
    <w:rsid w:val="00C70014"/>
    <w:rsid w:val="00C711DC"/>
    <w:rsid w:val="00C71880"/>
    <w:rsid w:val="00C7213C"/>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3035"/>
    <w:rsid w:val="00CC385C"/>
    <w:rsid w:val="00CC3B5A"/>
    <w:rsid w:val="00CC3DB3"/>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23A3"/>
    <w:rsid w:val="00CF2C16"/>
    <w:rsid w:val="00CF4133"/>
    <w:rsid w:val="00CF4E7B"/>
    <w:rsid w:val="00CF51DA"/>
    <w:rsid w:val="00CF5CFD"/>
    <w:rsid w:val="00CF625A"/>
    <w:rsid w:val="00CF62EE"/>
    <w:rsid w:val="00CF6B30"/>
    <w:rsid w:val="00CF6EC5"/>
    <w:rsid w:val="00D00422"/>
    <w:rsid w:val="00D00C48"/>
    <w:rsid w:val="00D00D88"/>
    <w:rsid w:val="00D00F5A"/>
    <w:rsid w:val="00D024E4"/>
    <w:rsid w:val="00D028DA"/>
    <w:rsid w:val="00D04B82"/>
    <w:rsid w:val="00D04C8A"/>
    <w:rsid w:val="00D04D0F"/>
    <w:rsid w:val="00D04F51"/>
    <w:rsid w:val="00D052FE"/>
    <w:rsid w:val="00D06460"/>
    <w:rsid w:val="00D0680D"/>
    <w:rsid w:val="00D068A0"/>
    <w:rsid w:val="00D06B16"/>
    <w:rsid w:val="00D07F33"/>
    <w:rsid w:val="00D10642"/>
    <w:rsid w:val="00D11408"/>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B4D"/>
    <w:rsid w:val="00D20598"/>
    <w:rsid w:val="00D207AB"/>
    <w:rsid w:val="00D21A12"/>
    <w:rsid w:val="00D21C67"/>
    <w:rsid w:val="00D2335B"/>
    <w:rsid w:val="00D23F7A"/>
    <w:rsid w:val="00D253A5"/>
    <w:rsid w:val="00D260EE"/>
    <w:rsid w:val="00D26B4F"/>
    <w:rsid w:val="00D27017"/>
    <w:rsid w:val="00D27897"/>
    <w:rsid w:val="00D308DE"/>
    <w:rsid w:val="00D30AF6"/>
    <w:rsid w:val="00D31183"/>
    <w:rsid w:val="00D32DBD"/>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640"/>
    <w:rsid w:val="00D53D6D"/>
    <w:rsid w:val="00D551D3"/>
    <w:rsid w:val="00D55C06"/>
    <w:rsid w:val="00D56753"/>
    <w:rsid w:val="00D56AE2"/>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6FD6"/>
    <w:rsid w:val="00D6737A"/>
    <w:rsid w:val="00D677C7"/>
    <w:rsid w:val="00D71A34"/>
    <w:rsid w:val="00D721C2"/>
    <w:rsid w:val="00D727F3"/>
    <w:rsid w:val="00D72EF3"/>
    <w:rsid w:val="00D72F16"/>
    <w:rsid w:val="00D73212"/>
    <w:rsid w:val="00D738A0"/>
    <w:rsid w:val="00D743F1"/>
    <w:rsid w:val="00D74FAE"/>
    <w:rsid w:val="00D76806"/>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BC3"/>
    <w:rsid w:val="00DC21EC"/>
    <w:rsid w:val="00DC237F"/>
    <w:rsid w:val="00DC2ACA"/>
    <w:rsid w:val="00DC2B5B"/>
    <w:rsid w:val="00DC2BF1"/>
    <w:rsid w:val="00DC3720"/>
    <w:rsid w:val="00DC4C6B"/>
    <w:rsid w:val="00DC6A68"/>
    <w:rsid w:val="00DC78D2"/>
    <w:rsid w:val="00DC7FBE"/>
    <w:rsid w:val="00DD02FF"/>
    <w:rsid w:val="00DD0CF6"/>
    <w:rsid w:val="00DD146F"/>
    <w:rsid w:val="00DD1489"/>
    <w:rsid w:val="00DD22FC"/>
    <w:rsid w:val="00DD24D1"/>
    <w:rsid w:val="00DD2959"/>
    <w:rsid w:val="00DD54FE"/>
    <w:rsid w:val="00DD7357"/>
    <w:rsid w:val="00DD76FA"/>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A9C"/>
    <w:rsid w:val="00E14E51"/>
    <w:rsid w:val="00E15019"/>
    <w:rsid w:val="00E15680"/>
    <w:rsid w:val="00E15ACE"/>
    <w:rsid w:val="00E15FF8"/>
    <w:rsid w:val="00E16D09"/>
    <w:rsid w:val="00E1756B"/>
    <w:rsid w:val="00E20D8E"/>
    <w:rsid w:val="00E219A2"/>
    <w:rsid w:val="00E21AA4"/>
    <w:rsid w:val="00E22483"/>
    <w:rsid w:val="00E227C8"/>
    <w:rsid w:val="00E23429"/>
    <w:rsid w:val="00E23567"/>
    <w:rsid w:val="00E2496A"/>
    <w:rsid w:val="00E24BEC"/>
    <w:rsid w:val="00E24CA4"/>
    <w:rsid w:val="00E25347"/>
    <w:rsid w:val="00E26BA7"/>
    <w:rsid w:val="00E272B6"/>
    <w:rsid w:val="00E2780D"/>
    <w:rsid w:val="00E27BA5"/>
    <w:rsid w:val="00E300D6"/>
    <w:rsid w:val="00E30260"/>
    <w:rsid w:val="00E30589"/>
    <w:rsid w:val="00E3231F"/>
    <w:rsid w:val="00E32416"/>
    <w:rsid w:val="00E32E56"/>
    <w:rsid w:val="00E33A41"/>
    <w:rsid w:val="00E34A13"/>
    <w:rsid w:val="00E36D62"/>
    <w:rsid w:val="00E371A5"/>
    <w:rsid w:val="00E37D32"/>
    <w:rsid w:val="00E4024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C1D"/>
    <w:rsid w:val="00E615EB"/>
    <w:rsid w:val="00E62F8E"/>
    <w:rsid w:val="00E63DDE"/>
    <w:rsid w:val="00E6406B"/>
    <w:rsid w:val="00E67945"/>
    <w:rsid w:val="00E67E35"/>
    <w:rsid w:val="00E70ED2"/>
    <w:rsid w:val="00E71066"/>
    <w:rsid w:val="00E73672"/>
    <w:rsid w:val="00E748FE"/>
    <w:rsid w:val="00E74DEA"/>
    <w:rsid w:val="00E7660B"/>
    <w:rsid w:val="00E80B95"/>
    <w:rsid w:val="00E80FCE"/>
    <w:rsid w:val="00E81E41"/>
    <w:rsid w:val="00E8229A"/>
    <w:rsid w:val="00E82470"/>
    <w:rsid w:val="00E82633"/>
    <w:rsid w:val="00E8282C"/>
    <w:rsid w:val="00E830FD"/>
    <w:rsid w:val="00E83B62"/>
    <w:rsid w:val="00E83F91"/>
    <w:rsid w:val="00E850A4"/>
    <w:rsid w:val="00E850AE"/>
    <w:rsid w:val="00E8594F"/>
    <w:rsid w:val="00E86425"/>
    <w:rsid w:val="00E868CF"/>
    <w:rsid w:val="00E86A9E"/>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645"/>
    <w:rsid w:val="00E96D3F"/>
    <w:rsid w:val="00E97688"/>
    <w:rsid w:val="00E97EE2"/>
    <w:rsid w:val="00EA0153"/>
    <w:rsid w:val="00EA27BD"/>
    <w:rsid w:val="00EA2D97"/>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348D"/>
    <w:rsid w:val="00EB4289"/>
    <w:rsid w:val="00EB6365"/>
    <w:rsid w:val="00EB6805"/>
    <w:rsid w:val="00EB696B"/>
    <w:rsid w:val="00EB6E24"/>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0D39"/>
    <w:rsid w:val="00EE25B7"/>
    <w:rsid w:val="00EE35AF"/>
    <w:rsid w:val="00EE396C"/>
    <w:rsid w:val="00EE3C49"/>
    <w:rsid w:val="00EE4739"/>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11C7"/>
    <w:rsid w:val="00F21CA1"/>
    <w:rsid w:val="00F21D8D"/>
    <w:rsid w:val="00F21E3F"/>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CE1"/>
    <w:rsid w:val="00F3275D"/>
    <w:rsid w:val="00F3345B"/>
    <w:rsid w:val="00F33C74"/>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B30"/>
    <w:rsid w:val="00F44536"/>
    <w:rsid w:val="00F447E4"/>
    <w:rsid w:val="00F45556"/>
    <w:rsid w:val="00F455B0"/>
    <w:rsid w:val="00F45DFF"/>
    <w:rsid w:val="00F4619D"/>
    <w:rsid w:val="00F47CE8"/>
    <w:rsid w:val="00F526CF"/>
    <w:rsid w:val="00F5322D"/>
    <w:rsid w:val="00F53FCD"/>
    <w:rsid w:val="00F54A26"/>
    <w:rsid w:val="00F54D49"/>
    <w:rsid w:val="00F55002"/>
    <w:rsid w:val="00F55329"/>
    <w:rsid w:val="00F56B10"/>
    <w:rsid w:val="00F60253"/>
    <w:rsid w:val="00F61380"/>
    <w:rsid w:val="00F6245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A0"/>
    <w:rsid w:val="00F813C2"/>
    <w:rsid w:val="00F82346"/>
    <w:rsid w:val="00F8364B"/>
    <w:rsid w:val="00F842CE"/>
    <w:rsid w:val="00F842FC"/>
    <w:rsid w:val="00F84F08"/>
    <w:rsid w:val="00F85267"/>
    <w:rsid w:val="00F853E1"/>
    <w:rsid w:val="00F85A6E"/>
    <w:rsid w:val="00F85D12"/>
    <w:rsid w:val="00F8670A"/>
    <w:rsid w:val="00F86985"/>
    <w:rsid w:val="00F87A6C"/>
    <w:rsid w:val="00F9073E"/>
    <w:rsid w:val="00F91126"/>
    <w:rsid w:val="00F9363D"/>
    <w:rsid w:val="00F94123"/>
    <w:rsid w:val="00F947D7"/>
    <w:rsid w:val="00F94E05"/>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9F8"/>
    <w:rsid w:val="00FC5FEE"/>
    <w:rsid w:val="00FC6ABA"/>
    <w:rsid w:val="00FC726C"/>
    <w:rsid w:val="00FC7962"/>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7437"/>
    <w:rsid w:val="00FF7913"/>
    <w:rsid w:val="011E2511"/>
    <w:rsid w:val="03420435"/>
    <w:rsid w:val="04B29C43"/>
    <w:rsid w:val="050C4A36"/>
    <w:rsid w:val="065559D0"/>
    <w:rsid w:val="0818A19F"/>
    <w:rsid w:val="09040E47"/>
    <w:rsid w:val="094D5DC2"/>
    <w:rsid w:val="0B869557"/>
    <w:rsid w:val="0D5E77A5"/>
    <w:rsid w:val="0DAE51AB"/>
    <w:rsid w:val="0E1D1274"/>
    <w:rsid w:val="119835D7"/>
    <w:rsid w:val="13CD7D10"/>
    <w:rsid w:val="14D6A72D"/>
    <w:rsid w:val="16CBB1D9"/>
    <w:rsid w:val="176531BA"/>
    <w:rsid w:val="187F7690"/>
    <w:rsid w:val="18EDFD2A"/>
    <w:rsid w:val="1AAF1F93"/>
    <w:rsid w:val="1D8BB9F7"/>
    <w:rsid w:val="21680727"/>
    <w:rsid w:val="2190B459"/>
    <w:rsid w:val="265464A1"/>
    <w:rsid w:val="269CA7FA"/>
    <w:rsid w:val="2881BDF6"/>
    <w:rsid w:val="28EEA3E3"/>
    <w:rsid w:val="2968BD32"/>
    <w:rsid w:val="2AA1B180"/>
    <w:rsid w:val="300D9A59"/>
    <w:rsid w:val="3104AF27"/>
    <w:rsid w:val="31966319"/>
    <w:rsid w:val="32E93351"/>
    <w:rsid w:val="349D4661"/>
    <w:rsid w:val="3654CD69"/>
    <w:rsid w:val="3F3C763E"/>
    <w:rsid w:val="40FEC033"/>
    <w:rsid w:val="45FC7501"/>
    <w:rsid w:val="4DACF597"/>
    <w:rsid w:val="539E8199"/>
    <w:rsid w:val="5630C1A0"/>
    <w:rsid w:val="5ABB989B"/>
    <w:rsid w:val="5D898769"/>
    <w:rsid w:val="607B9DFA"/>
    <w:rsid w:val="60A12E66"/>
    <w:rsid w:val="61A6DE76"/>
    <w:rsid w:val="64D04600"/>
    <w:rsid w:val="774CC7EB"/>
    <w:rsid w:val="77ACE3AF"/>
    <w:rsid w:val="79413F83"/>
    <w:rsid w:val="79C9F587"/>
    <w:rsid w:val="7CD73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14EFE716-9095-43FD-A21E-E0076D9D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2.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762041-2289-4187-A8C9-D84D7565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80</TotalTime>
  <Pages>2</Pages>
  <Words>526</Words>
  <Characters>3000</Characters>
  <Application>Microsoft Office Word</Application>
  <DocSecurity>0</DocSecurity>
  <Lines>25</Lines>
  <Paragraphs>7</Paragraphs>
  <ScaleCrop>false</ScaleCrop>
  <Company>State of Maine, DAFS</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408</cp:revision>
  <cp:lastPrinted>2020-03-05T10:07:00Z</cp:lastPrinted>
  <dcterms:created xsi:type="dcterms:W3CDTF">2019-10-17T13:11:00Z</dcterms:created>
  <dcterms:modified xsi:type="dcterms:W3CDTF">2020-06-04T14:07:00Z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