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3DC8" w14:textId="5CA7B3C9" w:rsidR="00F122B0" w:rsidRDefault="00F122B0" w:rsidP="00F13C34"/>
    <w:p w14:paraId="6A1F2A51" w14:textId="77777777" w:rsidR="007D5F6F" w:rsidRDefault="007D5F6F" w:rsidP="007D5F6F">
      <w:pPr>
        <w:pStyle w:val="DefaultText"/>
        <w:tabs>
          <w:tab w:val="center" w:pos="10800"/>
        </w:tabs>
        <w:jc w:val="center"/>
        <w:rPr>
          <w:rStyle w:val="InitialStyle"/>
          <w:b/>
          <w:iCs/>
        </w:rPr>
      </w:pPr>
      <w:r w:rsidRPr="00513D94">
        <w:rPr>
          <w:rStyle w:val="InitialStyle"/>
          <w:b/>
          <w:iCs/>
        </w:rPr>
        <w:t>APPLICATION TO CONDUCT PIG/CALF SCRAMBLES</w:t>
      </w:r>
    </w:p>
    <w:p w14:paraId="48A75D9C" w14:textId="77777777" w:rsidR="007D5F6F" w:rsidRDefault="007D5F6F" w:rsidP="007D5F6F">
      <w:pPr>
        <w:pStyle w:val="DefaultText"/>
        <w:tabs>
          <w:tab w:val="center" w:pos="720"/>
          <w:tab w:val="center" w:pos="8460"/>
        </w:tabs>
        <w:jc w:val="center"/>
        <w:rPr>
          <w:rStyle w:val="InitialStyle"/>
        </w:rPr>
      </w:pPr>
    </w:p>
    <w:p w14:paraId="57BF10FF" w14:textId="77777777" w:rsidR="007D5F6F" w:rsidRDefault="007D5F6F" w:rsidP="007D5F6F">
      <w:pPr>
        <w:pStyle w:val="DefaultText"/>
        <w:tabs>
          <w:tab w:val="left" w:pos="3600"/>
          <w:tab w:val="center" w:pos="8460"/>
        </w:tabs>
        <w:rPr>
          <w:rStyle w:val="InitialStyle"/>
        </w:rPr>
      </w:pPr>
      <w:r>
        <w:rPr>
          <w:rStyle w:val="InitialStyle"/>
        </w:rPr>
        <w:t>Sponsoring Organization: ________________________________________________________</w:t>
      </w:r>
    </w:p>
    <w:p w14:paraId="57FBF2FB" w14:textId="77777777" w:rsidR="007D5F6F" w:rsidRDefault="007D5F6F" w:rsidP="007D5F6F">
      <w:pPr>
        <w:pStyle w:val="DefaultText"/>
        <w:tabs>
          <w:tab w:val="left" w:pos="3600"/>
          <w:tab w:val="center" w:pos="8460"/>
        </w:tabs>
        <w:rPr>
          <w:rStyle w:val="InitialStyle"/>
        </w:rPr>
      </w:pPr>
      <w:r>
        <w:rPr>
          <w:rStyle w:val="InitialStyle"/>
        </w:rPr>
        <w:t>Manager:______________________________________________________________________</w:t>
      </w:r>
    </w:p>
    <w:p w14:paraId="77A57A0C" w14:textId="77777777" w:rsidR="007D5F6F" w:rsidRDefault="007D5F6F" w:rsidP="007D5F6F">
      <w:pPr>
        <w:pStyle w:val="DefaultText"/>
        <w:tabs>
          <w:tab w:val="left" w:pos="3600"/>
          <w:tab w:val="center" w:pos="8460"/>
        </w:tabs>
        <w:rPr>
          <w:rStyle w:val="InitialStyle"/>
        </w:rPr>
      </w:pPr>
      <w:r>
        <w:rPr>
          <w:rStyle w:val="InitialStyle"/>
        </w:rPr>
        <w:t>Address:______________________________________________________________________</w:t>
      </w:r>
    </w:p>
    <w:p w14:paraId="224809A9" w14:textId="77777777" w:rsidR="007D5F6F" w:rsidRDefault="007D5F6F" w:rsidP="007D5F6F">
      <w:pPr>
        <w:pStyle w:val="DefaultText"/>
        <w:tabs>
          <w:tab w:val="left" w:pos="3600"/>
          <w:tab w:val="center" w:pos="8460"/>
        </w:tabs>
        <w:rPr>
          <w:rStyle w:val="InitialStyle"/>
        </w:rPr>
      </w:pPr>
      <w:r>
        <w:rPr>
          <w:rStyle w:val="InitialStyle"/>
        </w:rPr>
        <w:t>Telephone:_____________________________________________________________________</w:t>
      </w:r>
    </w:p>
    <w:p w14:paraId="40A75011" w14:textId="77777777" w:rsidR="007D5F6F" w:rsidRDefault="007D5F6F" w:rsidP="007D5F6F">
      <w:pPr>
        <w:pStyle w:val="DefaultText"/>
        <w:tabs>
          <w:tab w:val="left" w:pos="3600"/>
          <w:tab w:val="center" w:pos="8460"/>
        </w:tabs>
        <w:rPr>
          <w:rStyle w:val="InitialStyle"/>
        </w:rPr>
      </w:pPr>
      <w:r>
        <w:rPr>
          <w:rStyle w:val="InitialStyle"/>
        </w:rPr>
        <w:t>Name, Road &amp; Town of Fairground:____________________________________________________________________</w:t>
      </w:r>
      <w:r>
        <w:rPr>
          <w:rStyle w:val="InitialStyle"/>
        </w:rPr>
        <w:tab/>
        <w:t xml:space="preserve"> </w:t>
      </w:r>
      <w:r>
        <w:rPr>
          <w:rStyle w:val="InitialStyle"/>
        </w:rPr>
        <w:br/>
        <w:t>Manager's Signature:_____________________________________________________________</w:t>
      </w:r>
    </w:p>
    <w:p w14:paraId="6DB77470" w14:textId="77777777" w:rsidR="007D5F6F" w:rsidRDefault="007D5F6F" w:rsidP="007D5F6F">
      <w:pPr>
        <w:pStyle w:val="DefaultText"/>
        <w:tabs>
          <w:tab w:val="left" w:pos="3600"/>
          <w:tab w:val="center" w:pos="8460"/>
        </w:tabs>
        <w:rPr>
          <w:rStyle w:val="InitialStyle"/>
          <w:sz w:val="16"/>
        </w:rPr>
      </w:pPr>
      <w:r>
        <w:rPr>
          <w:rStyle w:val="InitialStyle"/>
        </w:rPr>
        <w:t xml:space="preserve">                                               (</w:t>
      </w:r>
      <w:r>
        <w:rPr>
          <w:rStyle w:val="InitialStyle"/>
          <w:sz w:val="16"/>
        </w:rPr>
        <w:t>mail completed form w/payment to above address)</w:t>
      </w:r>
    </w:p>
    <w:p w14:paraId="31FAEBD8" w14:textId="77777777" w:rsidR="007D5F6F" w:rsidRDefault="007D5F6F" w:rsidP="007D5F6F">
      <w:pPr>
        <w:pStyle w:val="DefaultText"/>
        <w:tabs>
          <w:tab w:val="left" w:pos="3600"/>
          <w:tab w:val="left" w:pos="6390"/>
          <w:tab w:val="center" w:pos="8460"/>
        </w:tabs>
        <w:rPr>
          <w:rStyle w:val="InitialStyle"/>
        </w:rPr>
      </w:pPr>
      <w:r>
        <w:rPr>
          <w:rStyle w:val="InitialStyle"/>
          <w:b/>
          <w:i/>
        </w:rPr>
        <w:t>PIG SCRAMBLE EVENT(S):</w:t>
      </w:r>
      <w:r>
        <w:rPr>
          <w:rStyle w:val="InitialStyle"/>
          <w:i/>
        </w:rPr>
        <w:t xml:space="preserve">  </w:t>
      </w:r>
      <w:r>
        <w:rPr>
          <w:rStyle w:val="InitialStyle"/>
        </w:rPr>
        <w:t xml:space="preserve">                               </w:t>
      </w:r>
      <w:r>
        <w:rPr>
          <w:rStyle w:val="InitialStyle"/>
        </w:rPr>
        <w:tab/>
        <w:t>Person</w:t>
      </w:r>
    </w:p>
    <w:p w14:paraId="02367A64"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rPr>
        <w:tab/>
        <w:t xml:space="preserve">Date       </w:t>
      </w:r>
      <w:r>
        <w:rPr>
          <w:rStyle w:val="InitialStyle"/>
        </w:rPr>
        <w:tab/>
        <w:t>Time</w:t>
      </w:r>
      <w:r>
        <w:rPr>
          <w:rStyle w:val="InitialStyle"/>
        </w:rPr>
        <w:tab/>
        <w:t xml:space="preserve">Precise Location        </w:t>
      </w:r>
      <w:r>
        <w:rPr>
          <w:rStyle w:val="InitialStyle"/>
        </w:rPr>
        <w:tab/>
        <w:t>In Charge</w:t>
      </w:r>
    </w:p>
    <w:p w14:paraId="7F01F54A"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rPr>
        <w:t>1.  __________/__________/_________________________/_____________</w:t>
      </w:r>
    </w:p>
    <w:p w14:paraId="092C031C"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rPr>
        <w:t>2.  __________/__________/_________________________/_____________</w:t>
      </w:r>
    </w:p>
    <w:p w14:paraId="788010E0"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rPr>
        <w:t>3.  __________/__________/_________________________/_____________</w:t>
      </w:r>
    </w:p>
    <w:p w14:paraId="64145B0F"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rPr>
        <w:t>4.  __________/__________/_________________________/_____________</w:t>
      </w:r>
    </w:p>
    <w:p w14:paraId="7BF627AF"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p>
    <w:p w14:paraId="2D5D7197"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b/>
          <w:i/>
        </w:rPr>
        <w:t>CALF SCRAMBLE EVENT(S):</w:t>
      </w:r>
      <w:r>
        <w:rPr>
          <w:rStyle w:val="InitialStyle"/>
          <w:i/>
        </w:rPr>
        <w:t xml:space="preserve">  </w:t>
      </w:r>
      <w:r>
        <w:rPr>
          <w:rStyle w:val="InitialStyle"/>
        </w:rPr>
        <w:t xml:space="preserve">                              </w:t>
      </w:r>
      <w:r>
        <w:rPr>
          <w:rStyle w:val="InitialStyle"/>
        </w:rPr>
        <w:tab/>
      </w:r>
      <w:r>
        <w:rPr>
          <w:rStyle w:val="InitialStyle"/>
        </w:rPr>
        <w:tab/>
        <w:t>Person</w:t>
      </w:r>
    </w:p>
    <w:p w14:paraId="74DB81FF"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rPr>
        <w:t xml:space="preserve">       </w:t>
      </w:r>
      <w:r>
        <w:rPr>
          <w:rStyle w:val="InitialStyle"/>
        </w:rPr>
        <w:tab/>
        <w:t xml:space="preserve">Date       </w:t>
      </w:r>
      <w:r>
        <w:rPr>
          <w:rStyle w:val="InitialStyle"/>
        </w:rPr>
        <w:tab/>
        <w:t xml:space="preserve">Time        </w:t>
      </w:r>
      <w:r>
        <w:rPr>
          <w:rStyle w:val="InitialStyle"/>
        </w:rPr>
        <w:tab/>
        <w:t xml:space="preserve">Precise Location        </w:t>
      </w:r>
      <w:r>
        <w:rPr>
          <w:rStyle w:val="InitialStyle"/>
        </w:rPr>
        <w:tab/>
        <w:t>In Charge</w:t>
      </w:r>
    </w:p>
    <w:p w14:paraId="2417132B"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rPr>
        <w:t>1.  __________/__________/_________________________/_____________</w:t>
      </w:r>
    </w:p>
    <w:p w14:paraId="24471218"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rPr>
        <w:t>2.  __________/__________/_________________________/_____________</w:t>
      </w:r>
    </w:p>
    <w:p w14:paraId="558DE268"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rPr>
        <w:t>3.  __________/__________/_________________________/_____________</w:t>
      </w:r>
    </w:p>
    <w:p w14:paraId="3F3398C2"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rPr>
        <w:t>4.  __________/__________/_________________________/_____________</w:t>
      </w:r>
    </w:p>
    <w:p w14:paraId="3978104F"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p>
    <w:p w14:paraId="4E168BA1" w14:textId="77777777" w:rsidR="007D5F6F" w:rsidRDefault="007D5F6F" w:rsidP="007D5F6F">
      <w:pPr>
        <w:pStyle w:val="DefaultText"/>
        <w:tabs>
          <w:tab w:val="left" w:pos="720"/>
          <w:tab w:val="left" w:pos="1800"/>
          <w:tab w:val="left" w:pos="3600"/>
          <w:tab w:val="left" w:pos="6210"/>
          <w:tab w:val="left" w:pos="6480"/>
          <w:tab w:val="center" w:pos="8460"/>
        </w:tabs>
        <w:rPr>
          <w:rStyle w:val="InitialStyle"/>
        </w:rPr>
      </w:pPr>
      <w:r>
        <w:rPr>
          <w:rStyle w:val="InitialStyle"/>
          <w:b/>
          <w:i/>
        </w:rPr>
        <w:t>MRSA Title 7, Part 9, Chapter 737,   4001, Calf and Pig Scrambles</w:t>
      </w:r>
    </w:p>
    <w:p w14:paraId="51F76CAA" w14:textId="77777777" w:rsidR="007D5F6F" w:rsidRDefault="007D5F6F" w:rsidP="007D5F6F">
      <w:pPr>
        <w:pStyle w:val="DefaultText"/>
        <w:tabs>
          <w:tab w:val="left" w:pos="360"/>
          <w:tab w:val="left" w:pos="720"/>
          <w:tab w:val="left" w:pos="1800"/>
          <w:tab w:val="left" w:pos="3600"/>
          <w:tab w:val="left" w:pos="6210"/>
          <w:tab w:val="left" w:pos="6480"/>
          <w:tab w:val="center" w:pos="8460"/>
        </w:tabs>
        <w:ind w:left="360" w:hanging="360"/>
        <w:rPr>
          <w:rStyle w:val="InitialStyle"/>
        </w:rPr>
      </w:pPr>
      <w:r>
        <w:rPr>
          <w:rStyle w:val="InitialStyle"/>
        </w:rPr>
        <w:t>1.</w:t>
      </w:r>
      <w:r>
        <w:rPr>
          <w:rStyle w:val="InitialStyle"/>
        </w:rPr>
        <w:tab/>
      </w:r>
      <w:r>
        <w:rPr>
          <w:rStyle w:val="InitialStyle"/>
          <w:b/>
        </w:rPr>
        <w:t>Permit required.</w:t>
      </w:r>
      <w:r>
        <w:rPr>
          <w:rStyle w:val="InitialStyle"/>
        </w:rPr>
        <w:t xml:space="preserve">  Any person sponsoring a calf or pig scramble shall obtain a permit from the Department for each specific event as least 10 days before the event.</w:t>
      </w:r>
    </w:p>
    <w:p w14:paraId="1C10930C" w14:textId="77777777" w:rsidR="007D5F6F" w:rsidRDefault="007D5F6F" w:rsidP="007D5F6F">
      <w:pPr>
        <w:pStyle w:val="DefaultText"/>
        <w:tabs>
          <w:tab w:val="left" w:pos="360"/>
          <w:tab w:val="left" w:pos="720"/>
          <w:tab w:val="left" w:pos="1800"/>
          <w:tab w:val="left" w:pos="3600"/>
          <w:tab w:val="left" w:pos="6210"/>
          <w:tab w:val="left" w:pos="6480"/>
          <w:tab w:val="center" w:pos="8460"/>
        </w:tabs>
        <w:ind w:left="360" w:hanging="360"/>
        <w:rPr>
          <w:rStyle w:val="InitialStyle"/>
        </w:rPr>
      </w:pPr>
      <w:r>
        <w:rPr>
          <w:rStyle w:val="InitialStyle"/>
        </w:rPr>
        <w:t>2.</w:t>
      </w:r>
      <w:r>
        <w:rPr>
          <w:rStyle w:val="InitialStyle"/>
        </w:rPr>
        <w:tab/>
      </w:r>
      <w:r>
        <w:rPr>
          <w:rStyle w:val="InitialStyle"/>
          <w:b/>
        </w:rPr>
        <w:t>Application.</w:t>
      </w:r>
      <w:r>
        <w:rPr>
          <w:rStyle w:val="InitialStyle"/>
        </w:rPr>
        <w:t xml:space="preserve">  Applications for calf or pig scramble permits shall specify the name of the applicant, the type of scramble and the date or dates of the scramble.</w:t>
      </w:r>
    </w:p>
    <w:p w14:paraId="42E5EC4E" w14:textId="77777777" w:rsidR="007D5F6F" w:rsidRDefault="007D5F6F" w:rsidP="007D5F6F">
      <w:pPr>
        <w:pStyle w:val="DefaultText"/>
        <w:tabs>
          <w:tab w:val="left" w:pos="360"/>
          <w:tab w:val="left" w:pos="720"/>
          <w:tab w:val="left" w:pos="1800"/>
          <w:tab w:val="left" w:pos="3600"/>
          <w:tab w:val="left" w:pos="6210"/>
          <w:tab w:val="left" w:pos="6480"/>
          <w:tab w:val="center" w:pos="8460"/>
        </w:tabs>
        <w:ind w:left="360" w:hanging="360"/>
        <w:rPr>
          <w:rStyle w:val="InitialStyle"/>
        </w:rPr>
      </w:pPr>
      <w:r>
        <w:rPr>
          <w:rStyle w:val="InitialStyle"/>
        </w:rPr>
        <w:t>3.</w:t>
      </w:r>
      <w:r>
        <w:rPr>
          <w:rStyle w:val="InitialStyle"/>
        </w:rPr>
        <w:tab/>
      </w:r>
      <w:r>
        <w:rPr>
          <w:rStyle w:val="InitialStyle"/>
          <w:b/>
        </w:rPr>
        <w:t>Fee.</w:t>
      </w:r>
      <w:r>
        <w:rPr>
          <w:rStyle w:val="InitialStyle"/>
        </w:rPr>
        <w:t xml:space="preserve">  A fee of $10 must be submitted with any application for a calf or pig scramble.</w:t>
      </w:r>
    </w:p>
    <w:p w14:paraId="09A747FA" w14:textId="77777777" w:rsidR="007D5F6F" w:rsidRDefault="007D5F6F" w:rsidP="007D5F6F">
      <w:pPr>
        <w:pStyle w:val="DefaultText"/>
        <w:tabs>
          <w:tab w:val="left" w:pos="360"/>
          <w:tab w:val="left" w:pos="720"/>
          <w:tab w:val="left" w:pos="1800"/>
          <w:tab w:val="left" w:pos="3600"/>
          <w:tab w:val="left" w:pos="6210"/>
          <w:tab w:val="left" w:pos="6480"/>
          <w:tab w:val="center" w:pos="8460"/>
        </w:tabs>
        <w:ind w:left="360" w:hanging="360"/>
        <w:rPr>
          <w:rStyle w:val="InitialStyle"/>
        </w:rPr>
      </w:pPr>
      <w:r>
        <w:rPr>
          <w:rStyle w:val="InitialStyle"/>
        </w:rPr>
        <w:t>4.</w:t>
      </w:r>
      <w:r>
        <w:rPr>
          <w:rStyle w:val="InitialStyle"/>
        </w:rPr>
        <w:tab/>
      </w:r>
      <w:r>
        <w:rPr>
          <w:rStyle w:val="InitialStyle"/>
          <w:b/>
        </w:rPr>
        <w:t>Rules.</w:t>
      </w:r>
      <w:r>
        <w:rPr>
          <w:rStyle w:val="InitialStyle"/>
        </w:rPr>
        <w:t xml:space="preserve">  Each applicant obtaining a permit under this section is subject to the rules promulgated by the Department on the weight and size of animals, age of participants, length of event and such other requirements as it considers necessary.</w:t>
      </w:r>
    </w:p>
    <w:p w14:paraId="7180FAEA" w14:textId="77777777" w:rsidR="007D5F6F" w:rsidRDefault="007D5F6F" w:rsidP="007D5F6F">
      <w:pPr>
        <w:pStyle w:val="DefaultText"/>
        <w:tabs>
          <w:tab w:val="left" w:pos="360"/>
          <w:tab w:val="left" w:pos="720"/>
          <w:tab w:val="left" w:pos="1800"/>
          <w:tab w:val="left" w:pos="3600"/>
          <w:tab w:val="left" w:pos="6210"/>
          <w:tab w:val="left" w:pos="6480"/>
          <w:tab w:val="center" w:pos="8460"/>
        </w:tabs>
        <w:ind w:left="360" w:hanging="360"/>
        <w:rPr>
          <w:rStyle w:val="InitialStyle"/>
        </w:rPr>
      </w:pPr>
      <w:r>
        <w:rPr>
          <w:rStyle w:val="InitialStyle"/>
        </w:rPr>
        <w:t>5.</w:t>
      </w:r>
      <w:r>
        <w:rPr>
          <w:rStyle w:val="InitialStyle"/>
        </w:rPr>
        <w:tab/>
      </w:r>
      <w:r>
        <w:rPr>
          <w:rStyle w:val="InitialStyle"/>
          <w:b/>
        </w:rPr>
        <w:t>Violation.</w:t>
      </w:r>
      <w:r>
        <w:rPr>
          <w:rStyle w:val="InitialStyle"/>
        </w:rPr>
        <w:t xml:space="preserve">  Any person who violates this chapter or any of the rules issued pursuant to this chapter commits a civil violation for which a forfeiture not to exceed $100 may be adjudged.</w:t>
      </w:r>
    </w:p>
    <w:p w14:paraId="7C26CC94" w14:textId="77777777" w:rsidR="007D5F6F" w:rsidRDefault="007D5F6F" w:rsidP="007D5F6F">
      <w:pPr>
        <w:pStyle w:val="DefaultText"/>
        <w:tabs>
          <w:tab w:val="left" w:pos="360"/>
          <w:tab w:val="left" w:pos="720"/>
          <w:tab w:val="left" w:pos="1800"/>
          <w:tab w:val="left" w:pos="3600"/>
          <w:tab w:val="left" w:pos="6210"/>
          <w:tab w:val="left" w:pos="6480"/>
          <w:tab w:val="center" w:pos="8460"/>
        </w:tabs>
        <w:rPr>
          <w:rStyle w:val="InitialStyle"/>
          <w:b/>
        </w:rPr>
      </w:pPr>
    </w:p>
    <w:p w14:paraId="7783476B" w14:textId="77777777" w:rsidR="007D5F6F" w:rsidRDefault="007D5F6F" w:rsidP="007D5F6F">
      <w:pPr>
        <w:pStyle w:val="DefaultText"/>
        <w:tabs>
          <w:tab w:val="left" w:pos="360"/>
          <w:tab w:val="left" w:pos="720"/>
          <w:tab w:val="left" w:pos="1800"/>
          <w:tab w:val="left" w:pos="3600"/>
          <w:tab w:val="left" w:pos="6210"/>
          <w:tab w:val="left" w:pos="6480"/>
          <w:tab w:val="center" w:pos="8460"/>
        </w:tabs>
        <w:rPr>
          <w:rStyle w:val="InitialStyle"/>
          <w:b/>
        </w:rPr>
      </w:pPr>
      <w:r>
        <w:rPr>
          <w:rStyle w:val="InitialStyle"/>
          <w:b/>
        </w:rPr>
        <w:t>RULES MUST BE POSTED IN A CONSPICUOUS PLACE AT THE SITE OF EVENT</w:t>
      </w:r>
    </w:p>
    <w:p w14:paraId="35CA957D" w14:textId="06CF6F26" w:rsidR="00A955E6" w:rsidRPr="00A42AC0" w:rsidRDefault="007D5F6F" w:rsidP="007D5F6F">
      <w:pPr>
        <w:pStyle w:val="DefaultText"/>
        <w:tabs>
          <w:tab w:val="left" w:pos="360"/>
          <w:tab w:val="left" w:pos="720"/>
          <w:tab w:val="left" w:pos="1800"/>
          <w:tab w:val="left" w:pos="3600"/>
          <w:tab w:val="left" w:pos="6210"/>
          <w:tab w:val="left" w:pos="6480"/>
          <w:tab w:val="center" w:pos="8460"/>
        </w:tabs>
      </w:pPr>
      <w:r>
        <w:rPr>
          <w:rStyle w:val="InitialStyle"/>
        </w:rPr>
        <w:t>PERMIT PERIODS WILL NOT EXCEED TEN (10) DAYS FOR MULTIPLE EVENTS SPONSORED BY ANY PRIVATE OR PUBLIC ORGANIZATION.</w:t>
      </w:r>
    </w:p>
    <w:sectPr w:rsidR="00A955E6" w:rsidRPr="00A42AC0" w:rsidSect="00A267AF">
      <w:headerReference w:type="default" r:id="rId11"/>
      <w:headerReference w:type="first" r:id="rId12"/>
      <w:footerReference w:type="first" r:id="rId13"/>
      <w:type w:val="continuous"/>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2376" w14:textId="77777777" w:rsidR="00A267AF" w:rsidRDefault="00A267AF">
      <w:r>
        <w:separator/>
      </w:r>
    </w:p>
  </w:endnote>
  <w:endnote w:type="continuationSeparator" w:id="0">
    <w:p w14:paraId="243F9612" w14:textId="77777777" w:rsidR="00A267AF" w:rsidRDefault="00A2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D091" w14:textId="687E6EBE" w:rsidR="00661F98" w:rsidRPr="00E72BC5" w:rsidRDefault="00AB0141" w:rsidP="009F0917">
    <w:pPr>
      <w:pStyle w:val="DefaultText"/>
      <w:tabs>
        <w:tab w:val="center" w:pos="5391"/>
        <w:tab w:val="left" w:pos="8640"/>
      </w:tabs>
      <w:rPr>
        <w:b/>
        <w:smallCaps/>
        <w:color w:val="000000"/>
        <w:sz w:val="20"/>
      </w:rPr>
    </w:pPr>
    <w:r>
      <w:drawing>
        <wp:anchor distT="0" distB="0" distL="114300" distR="114300" simplePos="0" relativeHeight="251659264" behindDoc="1" locked="0" layoutInCell="1" allowOverlap="1" wp14:anchorId="23F1CDFC" wp14:editId="6BEF4CFB">
          <wp:simplePos x="0" y="0"/>
          <wp:positionH relativeFrom="margin">
            <wp:align>center</wp:align>
          </wp:positionH>
          <wp:positionV relativeFrom="page">
            <wp:posOffset>8645210</wp:posOffset>
          </wp:positionV>
          <wp:extent cx="1481654" cy="1124785"/>
          <wp:effectExtent l="0" t="0" r="4445" b="0"/>
          <wp:wrapNone/>
          <wp:docPr id="14" name="Picture 14" descr="dacf-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f-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654" cy="1124785"/>
                  </a:xfrm>
                  <a:prstGeom prst="rect">
                    <a:avLst/>
                  </a:prstGeom>
                  <a:noFill/>
                </pic:spPr>
              </pic:pic>
            </a:graphicData>
          </a:graphic>
          <wp14:sizeRelH relativeFrom="page">
            <wp14:pctWidth>0</wp14:pctWidth>
          </wp14:sizeRelH>
          <wp14:sizeRelV relativeFrom="page">
            <wp14:pctHeight>0</wp14:pctHeight>
          </wp14:sizeRelV>
        </wp:anchor>
      </w:drawing>
    </w:r>
  </w:p>
  <w:p w14:paraId="65792CE8" w14:textId="77777777" w:rsidR="00661F98" w:rsidRDefault="00661F98" w:rsidP="00A42AC0">
    <w:pPr>
      <w:pStyle w:val="DefaultText"/>
      <w:tabs>
        <w:tab w:val="center" w:pos="5391"/>
        <w:tab w:val="left" w:pos="8640"/>
      </w:tabs>
      <w:jc w:val="center"/>
      <w:rPr>
        <w:b/>
        <w:smallCaps/>
        <w:color w:val="000000"/>
        <w:sz w:val="20"/>
        <w:szCs w:val="20"/>
      </w:rPr>
    </w:pPr>
  </w:p>
  <w:p w14:paraId="74BC9F36" w14:textId="649447EB" w:rsidR="00F10350" w:rsidRPr="00F10350" w:rsidRDefault="00DE76C2" w:rsidP="00C53D4E">
    <w:pPr>
      <w:pStyle w:val="DefaultText"/>
      <w:tabs>
        <w:tab w:val="left" w:pos="7020"/>
        <w:tab w:val="center" w:pos="7650"/>
        <w:tab w:val="left" w:pos="8640"/>
      </w:tabs>
      <w:rPr>
        <w:b/>
        <w:smallCaps/>
        <w:color w:val="000000"/>
        <w:sz w:val="20"/>
        <w:szCs w:val="20"/>
      </w:rPr>
    </w:pPr>
    <w:r>
      <w:rPr>
        <w:b/>
        <w:smallCaps/>
        <w:color w:val="000000"/>
        <w:sz w:val="20"/>
      </w:rPr>
      <w:t>Ronda Steciuk, Director</w:t>
    </w:r>
    <w:r w:rsidR="00F10350">
      <w:rPr>
        <w:b/>
        <w:smallCaps/>
        <w:color w:val="000000"/>
        <w:sz w:val="20"/>
        <w:szCs w:val="20"/>
      </w:rPr>
      <w:tab/>
    </w:r>
    <w:r w:rsidR="00F10350" w:rsidRPr="00CF13DC">
      <w:rPr>
        <w:smallCaps/>
        <w:color w:val="000000"/>
        <w:sz w:val="18"/>
      </w:rPr>
      <w:t>Phone:</w:t>
    </w:r>
    <w:r w:rsidR="00A42AC0">
      <w:rPr>
        <w:smallCaps/>
        <w:color w:val="000000"/>
        <w:sz w:val="18"/>
      </w:rPr>
      <w:t xml:space="preserve"> </w:t>
    </w:r>
    <w:r w:rsidR="00F10350" w:rsidRPr="00CF13DC">
      <w:rPr>
        <w:smallCaps/>
        <w:color w:val="000000"/>
        <w:sz w:val="18"/>
      </w:rPr>
      <w:t>(207) 287-</w:t>
    </w:r>
    <w:r w:rsidR="00A955E6">
      <w:rPr>
        <w:smallCaps/>
        <w:color w:val="000000"/>
        <w:sz w:val="18"/>
      </w:rPr>
      <w:t>3846</w:t>
    </w:r>
  </w:p>
  <w:p w14:paraId="714CFB8B" w14:textId="056C981C" w:rsidR="00A955E6" w:rsidRDefault="00A955E6" w:rsidP="00C53D4E">
    <w:pPr>
      <w:pStyle w:val="DefaultText"/>
      <w:tabs>
        <w:tab w:val="left" w:pos="7020"/>
        <w:tab w:val="center" w:pos="7560"/>
      </w:tabs>
      <w:rPr>
        <w:smallCaps/>
        <w:color w:val="000000"/>
        <w:sz w:val="20"/>
      </w:rPr>
    </w:pPr>
    <w:r>
      <w:rPr>
        <w:smallCaps/>
        <w:color w:val="000000"/>
        <w:sz w:val="20"/>
      </w:rPr>
      <w:t>Animal Welfare Program</w:t>
    </w:r>
    <w:r w:rsidR="00FB7F1B">
      <w:rPr>
        <w:smallCaps/>
        <w:color w:val="000000"/>
        <w:sz w:val="20"/>
      </w:rPr>
      <w:tab/>
    </w:r>
    <w:r w:rsidR="00A42AC0">
      <w:rPr>
        <w:smallCaps/>
        <w:color w:val="000000"/>
        <w:sz w:val="20"/>
      </w:rPr>
      <w:tab/>
    </w:r>
    <w:r w:rsidR="00F10350" w:rsidRPr="00CF13DC">
      <w:rPr>
        <w:smallCaps/>
        <w:color w:val="000000"/>
        <w:sz w:val="18"/>
      </w:rPr>
      <w:t>Fax</w:t>
    </w:r>
    <w:r w:rsidR="00A42AC0">
      <w:rPr>
        <w:smallCaps/>
        <w:color w:val="000000"/>
        <w:sz w:val="18"/>
      </w:rPr>
      <w:t xml:space="preserve">: </w:t>
    </w:r>
    <w:r w:rsidR="00F10350" w:rsidRPr="00CF13DC">
      <w:rPr>
        <w:smallCaps/>
        <w:color w:val="000000"/>
        <w:sz w:val="18"/>
      </w:rPr>
      <w:t xml:space="preserve">(207) </w:t>
    </w:r>
    <w:r>
      <w:rPr>
        <w:smallCaps/>
        <w:color w:val="000000"/>
        <w:sz w:val="18"/>
      </w:rPr>
      <w:t>624</w:t>
    </w:r>
    <w:r w:rsidR="00F10350" w:rsidRPr="00CF13DC">
      <w:rPr>
        <w:smallCaps/>
        <w:color w:val="000000"/>
        <w:sz w:val="18"/>
      </w:rPr>
      <w:t>-</w:t>
    </w:r>
    <w:r>
      <w:rPr>
        <w:smallCaps/>
        <w:color w:val="000000"/>
        <w:sz w:val="18"/>
      </w:rPr>
      <w:t>5028</w:t>
    </w:r>
    <w:r w:rsidR="00A42AC0">
      <w:rPr>
        <w:smallCaps/>
        <w:color w:val="000000"/>
        <w:sz w:val="18"/>
      </w:rPr>
      <w:t xml:space="preserve"> </w:t>
    </w:r>
  </w:p>
  <w:p w14:paraId="1E8792EE" w14:textId="321418B4" w:rsidR="00FB7F1B" w:rsidRDefault="00A955E6" w:rsidP="00C53D4E">
    <w:pPr>
      <w:pStyle w:val="DefaultText"/>
      <w:tabs>
        <w:tab w:val="left" w:pos="7020"/>
        <w:tab w:val="center" w:pos="7560"/>
      </w:tabs>
      <w:rPr>
        <w:smallCaps/>
        <w:color w:val="000000"/>
        <w:sz w:val="20"/>
      </w:rPr>
    </w:pPr>
    <w:r>
      <w:rPr>
        <w:smallCaps/>
        <w:color w:val="000000"/>
        <w:sz w:val="20"/>
      </w:rPr>
      <w:t>90 Blossom Lane, Deering Building</w:t>
    </w:r>
    <w:r w:rsidR="00A42AC0">
      <w:rPr>
        <w:smallCaps/>
        <w:color w:val="000000"/>
        <w:sz w:val="20"/>
      </w:rPr>
      <w:tab/>
    </w:r>
    <w:r w:rsidR="00F10350" w:rsidRPr="00CF13DC">
      <w:rPr>
        <w:smallCaps/>
        <w:color w:val="000000"/>
        <w:sz w:val="18"/>
      </w:rPr>
      <w:t>www.maine.gov/dacf</w:t>
    </w:r>
  </w:p>
  <w:p w14:paraId="521C83BD" w14:textId="77777777" w:rsidR="004755C3" w:rsidRDefault="00FB7F1B" w:rsidP="00FB7F1B">
    <w:pPr>
      <w:pStyle w:val="DefaultText"/>
      <w:tabs>
        <w:tab w:val="center" w:pos="5391"/>
        <w:tab w:val="left" w:pos="8640"/>
      </w:tabs>
      <w:rPr>
        <w:smallCaps/>
        <w:color w:val="000000"/>
        <w:sz w:val="20"/>
      </w:rPr>
    </w:pPr>
    <w:r>
      <w:rPr>
        <w:smallCaps/>
        <w:color w:val="000000"/>
        <w:sz w:val="20"/>
      </w:rPr>
      <w:tab/>
    </w:r>
  </w:p>
  <w:p w14:paraId="2AF6BAE2" w14:textId="77777777" w:rsidR="00FB7F1B" w:rsidRPr="00FB7F1B" w:rsidRDefault="00FB7F1B" w:rsidP="00FB7F1B">
    <w:pPr>
      <w:pStyle w:val="DefaultText"/>
      <w:tabs>
        <w:tab w:val="center" w:pos="5391"/>
        <w:tab w:val="left" w:pos="8640"/>
      </w:tabs>
      <w:rPr>
        <w:smallCaps/>
        <w:color w:val="000000"/>
        <w:sz w:val="20"/>
      </w:rPr>
    </w:pPr>
    <w:r>
      <w:rPr>
        <w:smallCaps/>
        <w:color w:val="000000"/>
        <w:sz w:val="20"/>
      </w:rPr>
      <w:tab/>
    </w:r>
    <w:r w:rsidR="009F0917" w:rsidRPr="009F0917">
      <w:rPr>
        <w:smallCaps/>
        <w:color w:val="000000"/>
        <w:sz w:val="20"/>
      </w:rPr>
      <w:tab/>
    </w:r>
    <w:r>
      <w:rPr>
        <w:smallCaps/>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D910" w14:textId="77777777" w:rsidR="00A267AF" w:rsidRDefault="00A267AF">
      <w:r>
        <w:separator/>
      </w:r>
    </w:p>
  </w:footnote>
  <w:footnote w:type="continuationSeparator" w:id="0">
    <w:p w14:paraId="3A2CE7C8" w14:textId="77777777" w:rsidR="00A267AF" w:rsidRDefault="00A2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B381" w14:textId="77777777" w:rsidR="00412515" w:rsidRPr="00D63BB8" w:rsidRDefault="00412515" w:rsidP="004A0BA4">
    <w:pPr>
      <w:pStyle w:val="Header"/>
      <w:rPr>
        <w:i/>
      </w:rPr>
    </w:pPr>
  </w:p>
  <w:p w14:paraId="24A12538" w14:textId="77777777" w:rsidR="00412515" w:rsidRDefault="004125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9B41" w14:textId="7783F89C" w:rsidR="002737C3" w:rsidRPr="00A67BAB" w:rsidRDefault="00AB0141" w:rsidP="002737C3">
    <w:pPr>
      <w:pStyle w:val="DefaultText"/>
      <w:spacing w:before="120"/>
      <w:jc w:val="center"/>
      <w:rPr>
        <w:b/>
        <w:bCs/>
        <w:smallCaps/>
        <w:szCs w:val="28"/>
      </w:rPr>
    </w:pPr>
    <w:r w:rsidRPr="00A67BAB">
      <w:rPr>
        <w:b/>
        <w:bCs/>
        <w:smallCaps/>
        <w:sz w:val="22"/>
        <w:szCs w:val="28"/>
      </w:rPr>
      <w:drawing>
        <wp:anchor distT="0" distB="0" distL="114300" distR="114300" simplePos="0" relativeHeight="251658240" behindDoc="1" locked="0" layoutInCell="1" allowOverlap="1" wp14:anchorId="1CF305C9" wp14:editId="18F1E9F0">
          <wp:simplePos x="0" y="0"/>
          <wp:positionH relativeFrom="column">
            <wp:posOffset>111760</wp:posOffset>
          </wp:positionH>
          <wp:positionV relativeFrom="paragraph">
            <wp:posOffset>93345</wp:posOffset>
          </wp:positionV>
          <wp:extent cx="745026" cy="922158"/>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745026" cy="922158"/>
                  </a:xfrm>
                  <a:prstGeom prst="rect">
                    <a:avLst/>
                  </a:prstGeom>
                  <a:noFill/>
                </pic:spPr>
              </pic:pic>
            </a:graphicData>
          </a:graphic>
          <wp14:sizeRelH relativeFrom="page">
            <wp14:pctWidth>0</wp14:pctWidth>
          </wp14:sizeRelH>
          <wp14:sizeRelV relativeFrom="page">
            <wp14:pctHeight>0</wp14:pctHeight>
          </wp14:sizeRelV>
        </wp:anchor>
      </w:drawing>
    </w:r>
    <w:r w:rsidRPr="00A67BAB">
      <w:rPr>
        <w:sz w:val="22"/>
        <w:szCs w:val="28"/>
      </w:rPr>
      <mc:AlternateContent>
        <mc:Choice Requires="wps">
          <w:drawing>
            <wp:anchor distT="0" distB="0" distL="114300" distR="114300" simplePos="0" relativeHeight="251656192" behindDoc="1" locked="1" layoutInCell="1" allowOverlap="1" wp14:anchorId="3231AAC4" wp14:editId="131C937A">
              <wp:simplePos x="0" y="0"/>
              <wp:positionH relativeFrom="column">
                <wp:posOffset>4911725</wp:posOffset>
              </wp:positionH>
              <wp:positionV relativeFrom="paragraph">
                <wp:posOffset>1052830</wp:posOffset>
              </wp:positionV>
              <wp:extent cx="1022350" cy="342900"/>
              <wp:effectExtent l="0" t="0" r="635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42900"/>
                      </a:xfrm>
                      <a:prstGeom prst="rect">
                        <a:avLst/>
                      </a:prstGeom>
                      <a:noFill/>
                      <a:ln>
                        <a:noFill/>
                      </a:ln>
                    </wps:spPr>
                    <wps:txbx>
                      <w:txbxContent>
                        <w:p w14:paraId="0E7808C1" w14:textId="77777777" w:rsidR="002737C3" w:rsidRDefault="00E02D2B" w:rsidP="005E3FB2">
                          <w:pPr>
                            <w:pStyle w:val="DefaultText"/>
                            <w:jc w:val="center"/>
                            <w:rPr>
                              <w:b/>
                              <w:bCs/>
                              <w:smallCaps/>
                              <w:sz w:val="20"/>
                              <w:szCs w:val="16"/>
                            </w:rPr>
                          </w:pPr>
                          <w:r>
                            <w:rPr>
                              <w:b/>
                              <w:bCs/>
                              <w:smallCaps/>
                              <w:sz w:val="20"/>
                              <w:szCs w:val="16"/>
                            </w:rPr>
                            <w:t>Amanda E. Beal</w:t>
                          </w:r>
                        </w:p>
                        <w:p w14:paraId="2DF47D2D" w14:textId="77777777" w:rsidR="00E02D2B" w:rsidRPr="00F10350" w:rsidRDefault="00E02D2B" w:rsidP="005E3FB2">
                          <w:pPr>
                            <w:pStyle w:val="DefaultText"/>
                            <w:jc w:val="center"/>
                            <w:rPr>
                              <w:b/>
                              <w:bCs/>
                              <w:smallCaps/>
                              <w:sz w:val="20"/>
                              <w:szCs w:val="16"/>
                            </w:rPr>
                          </w:pPr>
                          <w:r>
                            <w:rPr>
                              <w:b/>
                              <w:bCs/>
                              <w:smallCaps/>
                              <w:sz w:val="20"/>
                              <w:szCs w:val="16"/>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1AAC4" id="_x0000_t202" coordsize="21600,21600" o:spt="202" path="m,l,21600r21600,l21600,xe">
              <v:stroke joinstyle="miter"/>
              <v:path gradientshapeok="t" o:connecttype="rect"/>
            </v:shapetype>
            <v:shape id="Text Box 19" o:spid="_x0000_s1026" type="#_x0000_t202" style="position:absolute;left:0;text-align:left;margin-left:386.75pt;margin-top:82.9pt;width:8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" filled="f" stroked="f">
              <v:textbox inset="0,0,0,0">
                <w:txbxContent>
                  <w:p w14:paraId="0E7808C1" w14:textId="77777777" w:rsidR="002737C3" w:rsidRDefault="00E02D2B" w:rsidP="005E3FB2">
                    <w:pPr>
                      <w:pStyle w:val="DefaultText"/>
                      <w:jc w:val="center"/>
                      <w:rPr>
                        <w:b/>
                        <w:bCs/>
                        <w:smallCaps/>
                        <w:sz w:val="20"/>
                        <w:szCs w:val="16"/>
                      </w:rPr>
                    </w:pPr>
                    <w:r>
                      <w:rPr>
                        <w:b/>
                        <w:bCs/>
                        <w:smallCaps/>
                        <w:sz w:val="20"/>
                        <w:szCs w:val="16"/>
                      </w:rPr>
                      <w:t>Amanda E. Beal</w:t>
                    </w:r>
                  </w:p>
                  <w:p w14:paraId="2DF47D2D" w14:textId="77777777" w:rsidR="00E02D2B" w:rsidRPr="00F10350" w:rsidRDefault="00E02D2B" w:rsidP="005E3FB2">
                    <w:pPr>
                      <w:pStyle w:val="DefaultText"/>
                      <w:jc w:val="center"/>
                      <w:rPr>
                        <w:b/>
                        <w:bCs/>
                        <w:smallCaps/>
                        <w:sz w:val="20"/>
                        <w:szCs w:val="16"/>
                      </w:rPr>
                    </w:pPr>
                    <w:r>
                      <w:rPr>
                        <w:b/>
                        <w:bCs/>
                        <w:smallCaps/>
                        <w:sz w:val="20"/>
                        <w:szCs w:val="16"/>
                      </w:rPr>
                      <w:t>Commissioner</w:t>
                    </w:r>
                  </w:p>
                </w:txbxContent>
              </v:textbox>
              <w10:anchorlock/>
            </v:shape>
          </w:pict>
        </mc:Fallback>
      </mc:AlternateContent>
    </w:r>
    <w:r w:rsidR="002737C3" w:rsidRPr="00A67BAB">
      <w:rPr>
        <w:b/>
        <w:bCs/>
        <w:smallCaps/>
        <w:sz w:val="22"/>
        <w:szCs w:val="28"/>
      </w:rPr>
      <w:t>State of M</w:t>
    </w:r>
    <w:r w:rsidR="00577CF0" w:rsidRPr="00A67BAB">
      <w:rPr>
        <w:b/>
        <w:bCs/>
        <w:smallCaps/>
        <w:sz w:val="22"/>
        <w:szCs w:val="28"/>
      </w:rPr>
      <w:t>a</w:t>
    </w:r>
    <w:r w:rsidR="002737C3" w:rsidRPr="00A67BAB">
      <w:rPr>
        <w:b/>
        <w:bCs/>
        <w:smallCaps/>
        <w:sz w:val="22"/>
        <w:szCs w:val="28"/>
      </w:rPr>
      <w:t>ine</w:t>
    </w:r>
  </w:p>
  <w:p w14:paraId="5D0EFB81" w14:textId="02860DB4" w:rsidR="002737C3" w:rsidRPr="00A67BAB" w:rsidRDefault="002737C3" w:rsidP="002737C3">
    <w:pPr>
      <w:pStyle w:val="DefaultText"/>
      <w:jc w:val="center"/>
      <w:rPr>
        <w:b/>
        <w:bCs/>
        <w:smallCaps/>
        <w:szCs w:val="26"/>
      </w:rPr>
    </w:pPr>
    <w:r w:rsidRPr="00A67BAB">
      <w:rPr>
        <w:b/>
        <w:bCs/>
        <w:smallCaps/>
        <w:szCs w:val="26"/>
      </w:rPr>
      <w:t>Department of Agric</w:t>
    </w:r>
    <w:r w:rsidR="0038225C" w:rsidRPr="00A67BAB">
      <w:rPr>
        <w:b/>
        <w:bCs/>
        <w:smallCaps/>
        <w:szCs w:val="26"/>
      </w:rPr>
      <w:t xml:space="preserve">ulture, </w:t>
    </w:r>
    <w:r w:rsidR="00A11E63" w:rsidRPr="00A67BAB">
      <w:rPr>
        <w:b/>
        <w:bCs/>
        <w:smallCaps/>
        <w:szCs w:val="26"/>
      </w:rPr>
      <w:t>C</w:t>
    </w:r>
    <w:r w:rsidR="0038225C" w:rsidRPr="00A67BAB">
      <w:rPr>
        <w:b/>
        <w:bCs/>
        <w:smallCaps/>
        <w:szCs w:val="26"/>
      </w:rPr>
      <w:t xml:space="preserve">onservation &amp; </w:t>
    </w:r>
    <w:r w:rsidR="00A11E63" w:rsidRPr="00A67BAB">
      <w:rPr>
        <w:b/>
        <w:bCs/>
        <w:smallCaps/>
        <w:szCs w:val="26"/>
      </w:rPr>
      <w:t>F</w:t>
    </w:r>
    <w:r w:rsidR="0038225C" w:rsidRPr="00A67BAB">
      <w:rPr>
        <w:b/>
        <w:bCs/>
        <w:smallCaps/>
        <w:szCs w:val="26"/>
      </w:rPr>
      <w:t>orestry</w:t>
    </w:r>
  </w:p>
  <w:p w14:paraId="22D37D79" w14:textId="07E8EA73" w:rsidR="00F60523" w:rsidRPr="00A67BAB" w:rsidRDefault="00A955E6" w:rsidP="002737C3">
    <w:pPr>
      <w:pStyle w:val="DefaultText"/>
      <w:jc w:val="center"/>
      <w:rPr>
        <w:b/>
        <w:bCs/>
        <w:smallCaps/>
        <w:sz w:val="22"/>
      </w:rPr>
    </w:pPr>
    <w:r>
      <w:rPr>
        <w:b/>
        <w:bCs/>
        <w:smallCaps/>
        <w:sz w:val="22"/>
      </w:rPr>
      <w:t>Animal Welfare Program</w:t>
    </w:r>
  </w:p>
  <w:p w14:paraId="26815D3B" w14:textId="393C4CCF" w:rsidR="002737C3" w:rsidRPr="00A67BAB" w:rsidRDefault="00E87052" w:rsidP="002737C3">
    <w:pPr>
      <w:pStyle w:val="DefaultText"/>
      <w:jc w:val="center"/>
      <w:rPr>
        <w:b/>
        <w:bCs/>
        <w:smallCaps/>
        <w:sz w:val="22"/>
      </w:rPr>
    </w:pPr>
    <w:r w:rsidRPr="00A67BAB">
      <w:rPr>
        <w:b/>
        <w:bCs/>
        <w:smallCaps/>
        <w:sz w:val="22"/>
      </w:rPr>
      <w:t>2</w:t>
    </w:r>
    <w:r w:rsidR="00A955E6">
      <w:rPr>
        <w:b/>
        <w:bCs/>
        <w:smallCaps/>
        <w:sz w:val="22"/>
      </w:rPr>
      <w:t>8</w:t>
    </w:r>
    <w:r w:rsidR="002737C3" w:rsidRPr="00A67BAB">
      <w:rPr>
        <w:b/>
        <w:bCs/>
        <w:smallCaps/>
        <w:sz w:val="22"/>
      </w:rPr>
      <w:t xml:space="preserve"> </w:t>
    </w:r>
    <w:r w:rsidR="00A955E6">
      <w:rPr>
        <w:b/>
        <w:bCs/>
        <w:smallCaps/>
        <w:sz w:val="22"/>
      </w:rPr>
      <w:t>S</w:t>
    </w:r>
    <w:r w:rsidR="002737C3" w:rsidRPr="00A67BAB">
      <w:rPr>
        <w:b/>
        <w:bCs/>
        <w:smallCaps/>
        <w:sz w:val="22"/>
      </w:rPr>
      <w:t>tate House Station</w:t>
    </w:r>
  </w:p>
  <w:p w14:paraId="4BE264D8" w14:textId="69D6AA31" w:rsidR="002737C3" w:rsidRPr="009F0917" w:rsidRDefault="002737C3" w:rsidP="00AB0141">
    <w:pPr>
      <w:pStyle w:val="DefaultText"/>
      <w:jc w:val="center"/>
      <w:rPr>
        <w:b/>
        <w:bCs/>
        <w:sz w:val="26"/>
        <w:szCs w:val="26"/>
      </w:rPr>
    </w:pPr>
    <w:r w:rsidRPr="00A67BAB">
      <w:rPr>
        <w:b/>
        <w:bCs/>
        <w:smallCaps/>
        <w:sz w:val="22"/>
      </w:rPr>
      <w:t>Augusta, Maine 04333</w:t>
    </w:r>
    <w:r w:rsidR="00AB0141">
      <mc:AlternateContent>
        <mc:Choice Requires="wps">
          <w:drawing>
            <wp:anchor distT="0" distB="0" distL="114300" distR="114300" simplePos="0" relativeHeight="251657216" behindDoc="1" locked="1" layoutInCell="1" allowOverlap="1" wp14:anchorId="3670E444" wp14:editId="4D3A4FF9">
              <wp:simplePos x="0" y="0"/>
              <wp:positionH relativeFrom="column">
                <wp:posOffset>0</wp:posOffset>
              </wp:positionH>
              <wp:positionV relativeFrom="paragraph">
                <wp:posOffset>290830</wp:posOffset>
              </wp:positionV>
              <wp:extent cx="972185" cy="313690"/>
              <wp:effectExtent l="0" t="0" r="18415" b="1016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noFill/>
                      <a:ln>
                        <a:noFill/>
                      </a:ln>
                    </wps:spPr>
                    <wps:txbx>
                      <w:txbxContent>
                        <w:p w14:paraId="2F5AFEA2" w14:textId="77777777" w:rsidR="002737C3" w:rsidRPr="00F10350" w:rsidRDefault="007F0766" w:rsidP="002737C3">
                          <w:pPr>
                            <w:pStyle w:val="DefaultText"/>
                            <w:spacing w:before="40"/>
                            <w:jc w:val="center"/>
                            <w:rPr>
                              <w:b/>
                              <w:bCs/>
                              <w:smallCaps/>
                              <w:sz w:val="20"/>
                              <w:szCs w:val="16"/>
                            </w:rPr>
                          </w:pPr>
                          <w:r>
                            <w:rPr>
                              <w:b/>
                              <w:bCs/>
                              <w:smallCaps/>
                              <w:sz w:val="20"/>
                              <w:szCs w:val="16"/>
                            </w:rPr>
                            <w:t>J</w:t>
                          </w:r>
                          <w:r w:rsidR="00B64881">
                            <w:rPr>
                              <w:b/>
                              <w:bCs/>
                              <w:smallCaps/>
                              <w:sz w:val="20"/>
                              <w:szCs w:val="16"/>
                            </w:rPr>
                            <w:t>anet T. Mills</w:t>
                          </w:r>
                        </w:p>
                        <w:p w14:paraId="50E74D5D"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E444" id="Text Box 23" o:spid="_x0000_s1027" type="#_x0000_t202" style="position:absolute;left:0;text-align:left;margin-left:0;margin-top:22.9pt;width:76.5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" filled="f" stroked="f">
              <v:textbox inset="0,0,0,0">
                <w:txbxContent>
                  <w:p w14:paraId="2F5AFEA2" w14:textId="77777777" w:rsidR="002737C3" w:rsidRPr="00F10350" w:rsidRDefault="007F0766" w:rsidP="002737C3">
                    <w:pPr>
                      <w:pStyle w:val="DefaultText"/>
                      <w:spacing w:before="40"/>
                      <w:jc w:val="center"/>
                      <w:rPr>
                        <w:b/>
                        <w:bCs/>
                        <w:smallCaps/>
                        <w:sz w:val="20"/>
                        <w:szCs w:val="16"/>
                      </w:rPr>
                    </w:pPr>
                    <w:r>
                      <w:rPr>
                        <w:b/>
                        <w:bCs/>
                        <w:smallCaps/>
                        <w:sz w:val="20"/>
                        <w:szCs w:val="16"/>
                      </w:rPr>
                      <w:t>J</w:t>
                    </w:r>
                    <w:r w:rsidR="00B64881">
                      <w:rPr>
                        <w:b/>
                        <w:bCs/>
                        <w:smallCaps/>
                        <w:sz w:val="20"/>
                        <w:szCs w:val="16"/>
                      </w:rPr>
                      <w:t>anet T. Mills</w:t>
                    </w:r>
                  </w:p>
                  <w:p w14:paraId="50E74D5D"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v:textbox>
              <w10:anchorlock/>
            </v:shape>
          </w:pict>
        </mc:Fallback>
      </mc:AlternateContent>
    </w:r>
    <w:r w:rsidR="00A955E6">
      <w:rPr>
        <w:b/>
        <w:bCs/>
        <w:smallCaps/>
        <w:sz w:val="22"/>
      </w:rPr>
      <w:t>-0028</w:t>
    </w:r>
  </w:p>
  <w:p w14:paraId="47438617" w14:textId="77777777" w:rsidR="002737C3" w:rsidRDefault="002737C3" w:rsidP="002C761A">
    <w:pPr>
      <w:pStyle w:val="Header"/>
    </w:pPr>
  </w:p>
  <w:p w14:paraId="047BEF1C" w14:textId="77777777" w:rsidR="002737C3" w:rsidRDefault="0027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319536">
    <w:abstractNumId w:val="1"/>
  </w:num>
  <w:num w:numId="2" w16cid:durableId="1046756983">
    <w:abstractNumId w:val="3"/>
  </w:num>
  <w:num w:numId="3" w16cid:durableId="15155060">
    <w:abstractNumId w:val="2"/>
  </w:num>
  <w:num w:numId="4" w16cid:durableId="1656061565">
    <w:abstractNumId w:val="2"/>
  </w:num>
  <w:num w:numId="5" w16cid:durableId="412749058">
    <w:abstractNumId w:val="5"/>
  </w:num>
  <w:num w:numId="6" w16cid:durableId="1821115620">
    <w:abstractNumId w:val="4"/>
  </w:num>
  <w:num w:numId="7" w16cid:durableId="84528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9C"/>
    <w:rsid w:val="000023F1"/>
    <w:rsid w:val="00002CD0"/>
    <w:rsid w:val="00002F63"/>
    <w:rsid w:val="0000532E"/>
    <w:rsid w:val="00006CED"/>
    <w:rsid w:val="0002318A"/>
    <w:rsid w:val="00032A61"/>
    <w:rsid w:val="00033AA9"/>
    <w:rsid w:val="00035EB0"/>
    <w:rsid w:val="000402F2"/>
    <w:rsid w:val="0004710F"/>
    <w:rsid w:val="00051B00"/>
    <w:rsid w:val="00052D6B"/>
    <w:rsid w:val="00055FF1"/>
    <w:rsid w:val="0007189A"/>
    <w:rsid w:val="00073AD8"/>
    <w:rsid w:val="00081501"/>
    <w:rsid w:val="0008173B"/>
    <w:rsid w:val="00085127"/>
    <w:rsid w:val="0009221C"/>
    <w:rsid w:val="00094ED7"/>
    <w:rsid w:val="00096C2B"/>
    <w:rsid w:val="000A040A"/>
    <w:rsid w:val="000A164A"/>
    <w:rsid w:val="000A38D5"/>
    <w:rsid w:val="000A446F"/>
    <w:rsid w:val="000B51DA"/>
    <w:rsid w:val="000B66CF"/>
    <w:rsid w:val="000C475B"/>
    <w:rsid w:val="000C4CD4"/>
    <w:rsid w:val="000D4D19"/>
    <w:rsid w:val="000D7B08"/>
    <w:rsid w:val="000E1D94"/>
    <w:rsid w:val="000F3067"/>
    <w:rsid w:val="000F3179"/>
    <w:rsid w:val="000F446D"/>
    <w:rsid w:val="000F5235"/>
    <w:rsid w:val="00112BFD"/>
    <w:rsid w:val="00113DFA"/>
    <w:rsid w:val="00125B02"/>
    <w:rsid w:val="00127599"/>
    <w:rsid w:val="0013489C"/>
    <w:rsid w:val="001451AA"/>
    <w:rsid w:val="00145D5F"/>
    <w:rsid w:val="00150152"/>
    <w:rsid w:val="00152794"/>
    <w:rsid w:val="00154785"/>
    <w:rsid w:val="00155009"/>
    <w:rsid w:val="0016011B"/>
    <w:rsid w:val="00166839"/>
    <w:rsid w:val="00166935"/>
    <w:rsid w:val="00167C30"/>
    <w:rsid w:val="00182227"/>
    <w:rsid w:val="00187408"/>
    <w:rsid w:val="00197569"/>
    <w:rsid w:val="001A1EF9"/>
    <w:rsid w:val="001A29C1"/>
    <w:rsid w:val="001A58F7"/>
    <w:rsid w:val="001B163D"/>
    <w:rsid w:val="001B293E"/>
    <w:rsid w:val="001B4ABC"/>
    <w:rsid w:val="001C2832"/>
    <w:rsid w:val="001C2AD5"/>
    <w:rsid w:val="001C5930"/>
    <w:rsid w:val="001C5ED7"/>
    <w:rsid w:val="001D4D90"/>
    <w:rsid w:val="001E34C3"/>
    <w:rsid w:val="001E447C"/>
    <w:rsid w:val="001E4BC6"/>
    <w:rsid w:val="001E6472"/>
    <w:rsid w:val="001F2B4F"/>
    <w:rsid w:val="00203B9B"/>
    <w:rsid w:val="00205486"/>
    <w:rsid w:val="00206DC9"/>
    <w:rsid w:val="00211508"/>
    <w:rsid w:val="00211BB3"/>
    <w:rsid w:val="00225B2A"/>
    <w:rsid w:val="00227831"/>
    <w:rsid w:val="002336CC"/>
    <w:rsid w:val="002340DC"/>
    <w:rsid w:val="002359D8"/>
    <w:rsid w:val="00243255"/>
    <w:rsid w:val="00244571"/>
    <w:rsid w:val="002471F9"/>
    <w:rsid w:val="00250AC7"/>
    <w:rsid w:val="00253C3B"/>
    <w:rsid w:val="00257B46"/>
    <w:rsid w:val="002611CE"/>
    <w:rsid w:val="00261C81"/>
    <w:rsid w:val="0026210A"/>
    <w:rsid w:val="00264D1B"/>
    <w:rsid w:val="002737C3"/>
    <w:rsid w:val="00276F7B"/>
    <w:rsid w:val="00283E2A"/>
    <w:rsid w:val="00285F6D"/>
    <w:rsid w:val="0029293F"/>
    <w:rsid w:val="002936BE"/>
    <w:rsid w:val="00295AEF"/>
    <w:rsid w:val="002A05B0"/>
    <w:rsid w:val="002A7746"/>
    <w:rsid w:val="002C323E"/>
    <w:rsid w:val="002C5007"/>
    <w:rsid w:val="002C5539"/>
    <w:rsid w:val="002C55DF"/>
    <w:rsid w:val="002C761A"/>
    <w:rsid w:val="002D22C3"/>
    <w:rsid w:val="002E4BD4"/>
    <w:rsid w:val="002E4CDF"/>
    <w:rsid w:val="002E74F8"/>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3E24"/>
    <w:rsid w:val="0038225C"/>
    <w:rsid w:val="00395F97"/>
    <w:rsid w:val="00397CD1"/>
    <w:rsid w:val="003A3927"/>
    <w:rsid w:val="003A4FB0"/>
    <w:rsid w:val="003A5BB6"/>
    <w:rsid w:val="003B7A93"/>
    <w:rsid w:val="003C5841"/>
    <w:rsid w:val="003C6DDD"/>
    <w:rsid w:val="003D6FF0"/>
    <w:rsid w:val="003D7B62"/>
    <w:rsid w:val="003E6B71"/>
    <w:rsid w:val="003E720A"/>
    <w:rsid w:val="003E72D7"/>
    <w:rsid w:val="003F2633"/>
    <w:rsid w:val="003F6E69"/>
    <w:rsid w:val="00410A7E"/>
    <w:rsid w:val="00412057"/>
    <w:rsid w:val="00412515"/>
    <w:rsid w:val="004128B9"/>
    <w:rsid w:val="00415C69"/>
    <w:rsid w:val="0043285F"/>
    <w:rsid w:val="00432BD2"/>
    <w:rsid w:val="00433F68"/>
    <w:rsid w:val="00434A05"/>
    <w:rsid w:val="00434C3C"/>
    <w:rsid w:val="00441650"/>
    <w:rsid w:val="00441B56"/>
    <w:rsid w:val="00442C89"/>
    <w:rsid w:val="00446180"/>
    <w:rsid w:val="00446B12"/>
    <w:rsid w:val="00447F12"/>
    <w:rsid w:val="00451DCF"/>
    <w:rsid w:val="004569EE"/>
    <w:rsid w:val="00463736"/>
    <w:rsid w:val="00464701"/>
    <w:rsid w:val="00464CA7"/>
    <w:rsid w:val="0046786F"/>
    <w:rsid w:val="004755C3"/>
    <w:rsid w:val="00476FDC"/>
    <w:rsid w:val="0047785C"/>
    <w:rsid w:val="0049367D"/>
    <w:rsid w:val="00494E19"/>
    <w:rsid w:val="00496F25"/>
    <w:rsid w:val="004A0BA4"/>
    <w:rsid w:val="004A47A8"/>
    <w:rsid w:val="004B0EBE"/>
    <w:rsid w:val="004B2DFB"/>
    <w:rsid w:val="004B3448"/>
    <w:rsid w:val="004C3469"/>
    <w:rsid w:val="004C415E"/>
    <w:rsid w:val="004C59FD"/>
    <w:rsid w:val="004D334E"/>
    <w:rsid w:val="004D390B"/>
    <w:rsid w:val="004D3B71"/>
    <w:rsid w:val="004D4BEE"/>
    <w:rsid w:val="004D78E6"/>
    <w:rsid w:val="004D7CC5"/>
    <w:rsid w:val="004E04E7"/>
    <w:rsid w:val="004E0F16"/>
    <w:rsid w:val="004E196B"/>
    <w:rsid w:val="004E2BE5"/>
    <w:rsid w:val="004E2DBB"/>
    <w:rsid w:val="004E6177"/>
    <w:rsid w:val="004F061A"/>
    <w:rsid w:val="004F6600"/>
    <w:rsid w:val="00500BDE"/>
    <w:rsid w:val="00502073"/>
    <w:rsid w:val="00512D2F"/>
    <w:rsid w:val="005132E9"/>
    <w:rsid w:val="00516219"/>
    <w:rsid w:val="005405D5"/>
    <w:rsid w:val="00541C92"/>
    <w:rsid w:val="00541FC2"/>
    <w:rsid w:val="00545149"/>
    <w:rsid w:val="0055057E"/>
    <w:rsid w:val="00554AAD"/>
    <w:rsid w:val="005640CE"/>
    <w:rsid w:val="00573D69"/>
    <w:rsid w:val="00577330"/>
    <w:rsid w:val="00577CF0"/>
    <w:rsid w:val="005840C2"/>
    <w:rsid w:val="00585A80"/>
    <w:rsid w:val="00590E1B"/>
    <w:rsid w:val="005945EA"/>
    <w:rsid w:val="005A389F"/>
    <w:rsid w:val="005B4376"/>
    <w:rsid w:val="005B4DCC"/>
    <w:rsid w:val="005B6751"/>
    <w:rsid w:val="005B7BF9"/>
    <w:rsid w:val="005C25F3"/>
    <w:rsid w:val="005E01A0"/>
    <w:rsid w:val="005E3FB2"/>
    <w:rsid w:val="005E54BA"/>
    <w:rsid w:val="005F2DE8"/>
    <w:rsid w:val="005F3DF3"/>
    <w:rsid w:val="005F3E32"/>
    <w:rsid w:val="005F59FE"/>
    <w:rsid w:val="00607736"/>
    <w:rsid w:val="00616C86"/>
    <w:rsid w:val="00617FA0"/>
    <w:rsid w:val="0062025F"/>
    <w:rsid w:val="00625A10"/>
    <w:rsid w:val="00625FB5"/>
    <w:rsid w:val="0062630B"/>
    <w:rsid w:val="006263DF"/>
    <w:rsid w:val="006304EC"/>
    <w:rsid w:val="00631B68"/>
    <w:rsid w:val="006462DB"/>
    <w:rsid w:val="00647330"/>
    <w:rsid w:val="00652308"/>
    <w:rsid w:val="00653184"/>
    <w:rsid w:val="00655BB6"/>
    <w:rsid w:val="00660B5E"/>
    <w:rsid w:val="00661F98"/>
    <w:rsid w:val="0066397F"/>
    <w:rsid w:val="0067520D"/>
    <w:rsid w:val="00685794"/>
    <w:rsid w:val="006914FA"/>
    <w:rsid w:val="00694C0C"/>
    <w:rsid w:val="006A0485"/>
    <w:rsid w:val="006A07B8"/>
    <w:rsid w:val="006B264F"/>
    <w:rsid w:val="006B6AAC"/>
    <w:rsid w:val="006B7B9D"/>
    <w:rsid w:val="006C002B"/>
    <w:rsid w:val="006C0227"/>
    <w:rsid w:val="006C2A1B"/>
    <w:rsid w:val="006C2FAC"/>
    <w:rsid w:val="006C4D93"/>
    <w:rsid w:val="006D270A"/>
    <w:rsid w:val="006D407B"/>
    <w:rsid w:val="006E082E"/>
    <w:rsid w:val="006E594D"/>
    <w:rsid w:val="006E67FF"/>
    <w:rsid w:val="00704567"/>
    <w:rsid w:val="00705147"/>
    <w:rsid w:val="00714D92"/>
    <w:rsid w:val="00717FC8"/>
    <w:rsid w:val="00725C06"/>
    <w:rsid w:val="00732B2E"/>
    <w:rsid w:val="0073499C"/>
    <w:rsid w:val="00743BA0"/>
    <w:rsid w:val="00745353"/>
    <w:rsid w:val="0074635D"/>
    <w:rsid w:val="00754206"/>
    <w:rsid w:val="00763248"/>
    <w:rsid w:val="00767372"/>
    <w:rsid w:val="00775E7D"/>
    <w:rsid w:val="007768C7"/>
    <w:rsid w:val="00777553"/>
    <w:rsid w:val="00783992"/>
    <w:rsid w:val="00785BC5"/>
    <w:rsid w:val="00791D03"/>
    <w:rsid w:val="007A2FBF"/>
    <w:rsid w:val="007A4515"/>
    <w:rsid w:val="007C3206"/>
    <w:rsid w:val="007C4F75"/>
    <w:rsid w:val="007D40E2"/>
    <w:rsid w:val="007D5F6F"/>
    <w:rsid w:val="007E0B6E"/>
    <w:rsid w:val="007E1D49"/>
    <w:rsid w:val="007E2D86"/>
    <w:rsid w:val="007F0766"/>
    <w:rsid w:val="007F07E0"/>
    <w:rsid w:val="007F31D1"/>
    <w:rsid w:val="007F55F5"/>
    <w:rsid w:val="00805791"/>
    <w:rsid w:val="0081189F"/>
    <w:rsid w:val="00811D2E"/>
    <w:rsid w:val="0082136F"/>
    <w:rsid w:val="008213DC"/>
    <w:rsid w:val="008225AF"/>
    <w:rsid w:val="00823741"/>
    <w:rsid w:val="00830005"/>
    <w:rsid w:val="00831004"/>
    <w:rsid w:val="008372E7"/>
    <w:rsid w:val="0084285D"/>
    <w:rsid w:val="00851170"/>
    <w:rsid w:val="00851700"/>
    <w:rsid w:val="00854ADA"/>
    <w:rsid w:val="00872C72"/>
    <w:rsid w:val="00874CE5"/>
    <w:rsid w:val="0087686C"/>
    <w:rsid w:val="00880403"/>
    <w:rsid w:val="008961F3"/>
    <w:rsid w:val="00897B2A"/>
    <w:rsid w:val="008A313F"/>
    <w:rsid w:val="008A4F44"/>
    <w:rsid w:val="008A6308"/>
    <w:rsid w:val="008B0AFE"/>
    <w:rsid w:val="008C1E9D"/>
    <w:rsid w:val="008C6A6F"/>
    <w:rsid w:val="008D0C0F"/>
    <w:rsid w:val="008D4305"/>
    <w:rsid w:val="008F4365"/>
    <w:rsid w:val="008F66B0"/>
    <w:rsid w:val="0090130D"/>
    <w:rsid w:val="00907CCC"/>
    <w:rsid w:val="00916AB9"/>
    <w:rsid w:val="0091744B"/>
    <w:rsid w:val="009250E5"/>
    <w:rsid w:val="0093301E"/>
    <w:rsid w:val="00936713"/>
    <w:rsid w:val="00937263"/>
    <w:rsid w:val="009404B7"/>
    <w:rsid w:val="00946488"/>
    <w:rsid w:val="00947AB1"/>
    <w:rsid w:val="00950881"/>
    <w:rsid w:val="00957CE7"/>
    <w:rsid w:val="00961D37"/>
    <w:rsid w:val="00962E42"/>
    <w:rsid w:val="009650DF"/>
    <w:rsid w:val="00965F06"/>
    <w:rsid w:val="00966561"/>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97BFD"/>
    <w:rsid w:val="009A2535"/>
    <w:rsid w:val="009A35EF"/>
    <w:rsid w:val="009A424E"/>
    <w:rsid w:val="009A6A54"/>
    <w:rsid w:val="009C57A4"/>
    <w:rsid w:val="009D29BD"/>
    <w:rsid w:val="009D5FC7"/>
    <w:rsid w:val="009E3B00"/>
    <w:rsid w:val="009E3BE2"/>
    <w:rsid w:val="009E3CDA"/>
    <w:rsid w:val="009E4967"/>
    <w:rsid w:val="009E4D3B"/>
    <w:rsid w:val="009F0917"/>
    <w:rsid w:val="00A05604"/>
    <w:rsid w:val="00A11E63"/>
    <w:rsid w:val="00A126D1"/>
    <w:rsid w:val="00A226EB"/>
    <w:rsid w:val="00A23356"/>
    <w:rsid w:val="00A241BB"/>
    <w:rsid w:val="00A267AF"/>
    <w:rsid w:val="00A271C1"/>
    <w:rsid w:val="00A33499"/>
    <w:rsid w:val="00A42AC0"/>
    <w:rsid w:val="00A43E7B"/>
    <w:rsid w:val="00A460F2"/>
    <w:rsid w:val="00A461CE"/>
    <w:rsid w:val="00A5121D"/>
    <w:rsid w:val="00A529F5"/>
    <w:rsid w:val="00A56D4C"/>
    <w:rsid w:val="00A616B6"/>
    <w:rsid w:val="00A67635"/>
    <w:rsid w:val="00A6777A"/>
    <w:rsid w:val="00A67BAB"/>
    <w:rsid w:val="00A8122D"/>
    <w:rsid w:val="00A82986"/>
    <w:rsid w:val="00A84E64"/>
    <w:rsid w:val="00A8610E"/>
    <w:rsid w:val="00A933FD"/>
    <w:rsid w:val="00A955E6"/>
    <w:rsid w:val="00A9663A"/>
    <w:rsid w:val="00AA35BD"/>
    <w:rsid w:val="00AA511A"/>
    <w:rsid w:val="00AA6477"/>
    <w:rsid w:val="00AA7CD3"/>
    <w:rsid w:val="00AB0141"/>
    <w:rsid w:val="00AB336D"/>
    <w:rsid w:val="00AC278A"/>
    <w:rsid w:val="00AC2BA7"/>
    <w:rsid w:val="00AC46DA"/>
    <w:rsid w:val="00AD0024"/>
    <w:rsid w:val="00AE2CE0"/>
    <w:rsid w:val="00AE2DDD"/>
    <w:rsid w:val="00AE5DC3"/>
    <w:rsid w:val="00AF3323"/>
    <w:rsid w:val="00AF37F7"/>
    <w:rsid w:val="00AF7679"/>
    <w:rsid w:val="00B014F1"/>
    <w:rsid w:val="00B04F29"/>
    <w:rsid w:val="00B10F27"/>
    <w:rsid w:val="00B17162"/>
    <w:rsid w:val="00B20961"/>
    <w:rsid w:val="00B27ABA"/>
    <w:rsid w:val="00B307EE"/>
    <w:rsid w:val="00B46449"/>
    <w:rsid w:val="00B52262"/>
    <w:rsid w:val="00B56EDB"/>
    <w:rsid w:val="00B64881"/>
    <w:rsid w:val="00B657EF"/>
    <w:rsid w:val="00B71732"/>
    <w:rsid w:val="00B7253A"/>
    <w:rsid w:val="00B854A1"/>
    <w:rsid w:val="00B85573"/>
    <w:rsid w:val="00B96F6D"/>
    <w:rsid w:val="00BA0CCD"/>
    <w:rsid w:val="00BA0FCB"/>
    <w:rsid w:val="00BA2831"/>
    <w:rsid w:val="00BB13EC"/>
    <w:rsid w:val="00BB3033"/>
    <w:rsid w:val="00BB56DA"/>
    <w:rsid w:val="00BC2B52"/>
    <w:rsid w:val="00BD19E8"/>
    <w:rsid w:val="00BE2B85"/>
    <w:rsid w:val="00BE6A41"/>
    <w:rsid w:val="00BF3C59"/>
    <w:rsid w:val="00C07FA7"/>
    <w:rsid w:val="00C105A3"/>
    <w:rsid w:val="00C13417"/>
    <w:rsid w:val="00C1394C"/>
    <w:rsid w:val="00C1477B"/>
    <w:rsid w:val="00C22D6E"/>
    <w:rsid w:val="00C25354"/>
    <w:rsid w:val="00C318B1"/>
    <w:rsid w:val="00C35BD8"/>
    <w:rsid w:val="00C45CC7"/>
    <w:rsid w:val="00C45EC2"/>
    <w:rsid w:val="00C53D4E"/>
    <w:rsid w:val="00C53E22"/>
    <w:rsid w:val="00C60D7B"/>
    <w:rsid w:val="00C644F3"/>
    <w:rsid w:val="00C66583"/>
    <w:rsid w:val="00CA3118"/>
    <w:rsid w:val="00CB3C2C"/>
    <w:rsid w:val="00CB4307"/>
    <w:rsid w:val="00CC0C5C"/>
    <w:rsid w:val="00CC2460"/>
    <w:rsid w:val="00CD0296"/>
    <w:rsid w:val="00CD212E"/>
    <w:rsid w:val="00CD5003"/>
    <w:rsid w:val="00CD72E0"/>
    <w:rsid w:val="00CD7BE2"/>
    <w:rsid w:val="00CE20DE"/>
    <w:rsid w:val="00CF13DC"/>
    <w:rsid w:val="00CF59F1"/>
    <w:rsid w:val="00CF7DC6"/>
    <w:rsid w:val="00D0029B"/>
    <w:rsid w:val="00D042E2"/>
    <w:rsid w:val="00D057A9"/>
    <w:rsid w:val="00D13849"/>
    <w:rsid w:val="00D15768"/>
    <w:rsid w:val="00D22396"/>
    <w:rsid w:val="00D24CB2"/>
    <w:rsid w:val="00D256FC"/>
    <w:rsid w:val="00D26232"/>
    <w:rsid w:val="00D2707F"/>
    <w:rsid w:val="00D321E2"/>
    <w:rsid w:val="00D47C15"/>
    <w:rsid w:val="00D540F5"/>
    <w:rsid w:val="00D5519F"/>
    <w:rsid w:val="00D63BB8"/>
    <w:rsid w:val="00D66D59"/>
    <w:rsid w:val="00D76195"/>
    <w:rsid w:val="00D81B10"/>
    <w:rsid w:val="00D83554"/>
    <w:rsid w:val="00D91115"/>
    <w:rsid w:val="00D969F6"/>
    <w:rsid w:val="00DA1A83"/>
    <w:rsid w:val="00DA1BF0"/>
    <w:rsid w:val="00DA32F6"/>
    <w:rsid w:val="00DA49C2"/>
    <w:rsid w:val="00DA7845"/>
    <w:rsid w:val="00DB0235"/>
    <w:rsid w:val="00DB2E3B"/>
    <w:rsid w:val="00DB3BAF"/>
    <w:rsid w:val="00DB57A8"/>
    <w:rsid w:val="00DB7EA9"/>
    <w:rsid w:val="00DC6D7A"/>
    <w:rsid w:val="00DC6E8F"/>
    <w:rsid w:val="00DD5427"/>
    <w:rsid w:val="00DD7D42"/>
    <w:rsid w:val="00DE76C2"/>
    <w:rsid w:val="00DE7F85"/>
    <w:rsid w:val="00DF23FD"/>
    <w:rsid w:val="00DF7046"/>
    <w:rsid w:val="00E02D2B"/>
    <w:rsid w:val="00E07D8E"/>
    <w:rsid w:val="00E15E66"/>
    <w:rsid w:val="00E203B7"/>
    <w:rsid w:val="00E227CF"/>
    <w:rsid w:val="00E235C0"/>
    <w:rsid w:val="00E277BB"/>
    <w:rsid w:val="00E32B91"/>
    <w:rsid w:val="00E34BDE"/>
    <w:rsid w:val="00E366F6"/>
    <w:rsid w:val="00E41281"/>
    <w:rsid w:val="00E41EFB"/>
    <w:rsid w:val="00E46326"/>
    <w:rsid w:val="00E61C76"/>
    <w:rsid w:val="00E638B6"/>
    <w:rsid w:val="00E71E50"/>
    <w:rsid w:val="00E72BC5"/>
    <w:rsid w:val="00E77085"/>
    <w:rsid w:val="00E7784A"/>
    <w:rsid w:val="00E80FCB"/>
    <w:rsid w:val="00E835F9"/>
    <w:rsid w:val="00E87052"/>
    <w:rsid w:val="00E92A15"/>
    <w:rsid w:val="00E95F58"/>
    <w:rsid w:val="00EA1168"/>
    <w:rsid w:val="00EA2290"/>
    <w:rsid w:val="00EA2370"/>
    <w:rsid w:val="00EA260A"/>
    <w:rsid w:val="00EA3F95"/>
    <w:rsid w:val="00EB4265"/>
    <w:rsid w:val="00EB74FB"/>
    <w:rsid w:val="00EC54DF"/>
    <w:rsid w:val="00EC64DB"/>
    <w:rsid w:val="00EC6D9D"/>
    <w:rsid w:val="00ED04EB"/>
    <w:rsid w:val="00ED1F3E"/>
    <w:rsid w:val="00ED48DC"/>
    <w:rsid w:val="00EE1871"/>
    <w:rsid w:val="00EE3387"/>
    <w:rsid w:val="00EE51ED"/>
    <w:rsid w:val="00EF1667"/>
    <w:rsid w:val="00EF4031"/>
    <w:rsid w:val="00EF49DF"/>
    <w:rsid w:val="00EF6C3A"/>
    <w:rsid w:val="00EF6E40"/>
    <w:rsid w:val="00F00E41"/>
    <w:rsid w:val="00F01D4A"/>
    <w:rsid w:val="00F023BF"/>
    <w:rsid w:val="00F048CE"/>
    <w:rsid w:val="00F04BE6"/>
    <w:rsid w:val="00F10350"/>
    <w:rsid w:val="00F122B0"/>
    <w:rsid w:val="00F12D38"/>
    <w:rsid w:val="00F13C34"/>
    <w:rsid w:val="00F1505D"/>
    <w:rsid w:val="00F17CC3"/>
    <w:rsid w:val="00F21F10"/>
    <w:rsid w:val="00F24867"/>
    <w:rsid w:val="00F24BF0"/>
    <w:rsid w:val="00F33737"/>
    <w:rsid w:val="00F50D13"/>
    <w:rsid w:val="00F5129C"/>
    <w:rsid w:val="00F516AC"/>
    <w:rsid w:val="00F5557B"/>
    <w:rsid w:val="00F60523"/>
    <w:rsid w:val="00F67A0E"/>
    <w:rsid w:val="00F837C7"/>
    <w:rsid w:val="00F87103"/>
    <w:rsid w:val="00F92B8A"/>
    <w:rsid w:val="00F93CD3"/>
    <w:rsid w:val="00F96CFB"/>
    <w:rsid w:val="00FA3211"/>
    <w:rsid w:val="00FA32E7"/>
    <w:rsid w:val="00FA3B64"/>
    <w:rsid w:val="00FA76BF"/>
    <w:rsid w:val="00FA7E8D"/>
    <w:rsid w:val="00FB57C0"/>
    <w:rsid w:val="00FB7D49"/>
    <w:rsid w:val="00FB7F1B"/>
    <w:rsid w:val="00FC3E2C"/>
    <w:rsid w:val="00FC534B"/>
    <w:rsid w:val="00FC7B4A"/>
    <w:rsid w:val="00FD2F64"/>
    <w:rsid w:val="00FD3BC3"/>
    <w:rsid w:val="00FE149C"/>
    <w:rsid w:val="00FE5711"/>
    <w:rsid w:val="00FE585A"/>
    <w:rsid w:val="00FE5A7A"/>
    <w:rsid w:val="00FE685C"/>
    <w:rsid w:val="00FE79D5"/>
    <w:rsid w:val="00FF0DC0"/>
    <w:rsid w:val="00FF1CE4"/>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4017B"/>
  <w15:chartTrackingRefBased/>
  <w15:docId w15:val="{1826492F-3603-47A8-85F1-7D649AD6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character" w:styleId="Mention">
    <w:name w:val="Mention"/>
    <w:uiPriority w:val="99"/>
    <w:semiHidden/>
    <w:unhideWhenUsed/>
    <w:rsid w:val="00B56E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iggins\Local%20Settings\Temporary%20Internet%20Files\OLK62\departmen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F850175B02440871BB3143224CF24" ma:contentTypeVersion="17" ma:contentTypeDescription="Create a new document." ma:contentTypeScope="" ma:versionID="7d6a6ae9d339e46966d5e93ee36e87b3">
  <xsd:schema xmlns:xsd="http://www.w3.org/2001/XMLSchema" xmlns:xs="http://www.w3.org/2001/XMLSchema" xmlns:p="http://schemas.microsoft.com/office/2006/metadata/properties" xmlns:ns2="108ba6d2-ea48-481d-a356-ec6ef7bf34d7" xmlns:ns3="550dd801-79df-4250-be78-0d733433c138" targetNamespace="http://schemas.microsoft.com/office/2006/metadata/properties" ma:root="true" ma:fieldsID="19cbfb8bdf874d468f209255c5d2b6cb" ns2:_="" ns3:_="">
    <xsd:import namespace="108ba6d2-ea48-481d-a356-ec6ef7bf34d7"/>
    <xsd:import namespace="550dd801-79df-4250-be78-0d733433c1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URL" minOccurs="0"/>
                <xsd:element ref="ns2:Preview"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a6d2-ea48-481d-a356-ec6ef7bf3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URL" ma:index="20" nillable="true" ma:displayName="URL" ma:description="Location on DACF website"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review" ma:index="21" nillable="true" ma:displayName="Preview" ma:format="Thumbnail" ma:internalName="Preview">
      <xsd:simpleType>
        <xsd:restriction base="dms:Unknown"/>
      </xsd:simpleType>
    </xsd:element>
    <xsd:element name="image" ma:index="22" nillable="true" ma:displayName="thumbnail" ma:format="Thumbnail" ma:internalName="imag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dd801-79df-4250-be78-0d733433c1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9688de-4616-404a-903b-e758294c8602}" ma:internalName="TaxCatchAll" ma:showField="CatchAllData" ma:web="550dd801-79df-4250-be78-0d733433c1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0dd801-79df-4250-be78-0d733433c138" xsi:nil="true"/>
    <lcf76f155ced4ddcb4097134ff3c332f xmlns="108ba6d2-ea48-481d-a356-ec6ef7bf34d7">
      <Terms xmlns="http://schemas.microsoft.com/office/infopath/2007/PartnerControls"/>
    </lcf76f155ced4ddcb4097134ff3c332f>
    <URL xmlns="108ba6d2-ea48-481d-a356-ec6ef7bf34d7">
      <Url xsi:nil="true"/>
      <Description xsi:nil="true"/>
    </URL>
    <image xmlns="108ba6d2-ea48-481d-a356-ec6ef7bf34d7" xsi:nil="true"/>
    <Preview xmlns="108ba6d2-ea48-481d-a356-ec6ef7bf34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90FF-756D-4180-B645-C9DF41B7E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a6d2-ea48-481d-a356-ec6ef7bf34d7"/>
    <ds:schemaRef ds:uri="550dd801-79df-4250-be78-0d733433c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40179-50B0-4898-9381-DF9A1E8DB194}">
  <ds:schemaRefs>
    <ds:schemaRef ds:uri="http://schemas.microsoft.com/sharepoint/v3/contenttype/forms"/>
  </ds:schemaRefs>
</ds:datastoreItem>
</file>

<file path=customXml/itemProps3.xml><?xml version="1.0" encoding="utf-8"?>
<ds:datastoreItem xmlns:ds="http://schemas.openxmlformats.org/officeDocument/2006/customXml" ds:itemID="{20B374FF-748F-4406-9CF3-9053030A3A57}">
  <ds:schemaRefs>
    <ds:schemaRef ds:uri="http://schemas.microsoft.com/office/2006/metadata/properties"/>
    <ds:schemaRef ds:uri="http://schemas.microsoft.com/office/infopath/2007/PartnerControls"/>
    <ds:schemaRef ds:uri="550dd801-79df-4250-be78-0d733433c138"/>
    <ds:schemaRef ds:uri="108ba6d2-ea48-481d-a356-ec6ef7bf34d7"/>
  </ds:schemaRefs>
</ds:datastoreItem>
</file>

<file path=customXml/itemProps4.xml><?xml version="1.0" encoding="utf-8"?>
<ds:datastoreItem xmlns:ds="http://schemas.openxmlformats.org/officeDocument/2006/customXml" ds:itemID="{E8FA8E40-11AD-4525-BDA5-902D6146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department-letterhead.dot</Template>
  <TotalTime>2</TotalTime>
  <Pages>1</Pages>
  <Words>253</Words>
  <Characters>2088</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Program Letterhead</dc:title>
  <dc:subject/>
  <dc:creator>Amy.Higgins</dc:creator>
  <cp:keywords/>
  <cp:lastModifiedBy>Marchelletta, Courtney</cp:lastModifiedBy>
  <cp:revision>4</cp:revision>
  <cp:lastPrinted>2022-03-14T14:50:00Z</cp:lastPrinted>
  <dcterms:created xsi:type="dcterms:W3CDTF">2024-02-27T17:56:00Z</dcterms:created>
  <dcterms:modified xsi:type="dcterms:W3CDTF">2024-02-27T17:57:00Z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0x010100D07F850175B02440871BB3143224CF24</vt:lpwstr>
  </property>
  <property fmtid="{D5CDD505-2E9C-101B-9397-08002B2CF9AE}" pid="3" name="GrammarlyDocumentId">
    <vt:lpwstr>314b0ad2d6a41325d65779b074b925da1e5c288a802c54c91a2eef31a58271a7</vt:lpwstr>
  </property>
  <property fmtid="{D5CDD505-2E9C-101B-9397-08002B2CF9AE}" pid="4" name="MediaServiceImageTags">
    <vt:lpwstr/>
  </property>
</Properties>
</file>