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F1C60" w14:textId="77777777" w:rsidR="00E7650D" w:rsidRDefault="00E7650D" w:rsidP="00E7650D">
      <w:pPr>
        <w:shd w:val="clear" w:color="auto" w:fill="FFFFFF"/>
        <w:rPr>
          <w:rFonts w:ascii="Times New Roman" w:hAnsi="Times New Roman" w:cs="Times New Roman"/>
          <w:sz w:val="24"/>
          <w:szCs w:val="24"/>
        </w:rPr>
      </w:pPr>
    </w:p>
    <w:p w14:paraId="481DA175" w14:textId="2CF76B86" w:rsidR="005D116C" w:rsidRDefault="00F20561" w:rsidP="00E7650D">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Packaging Material</w:t>
      </w:r>
      <w:r w:rsidR="00A64A7A" w:rsidRPr="00A64A7A">
        <w:rPr>
          <w:rFonts w:ascii="Times New Roman" w:hAnsi="Times New Roman" w:cs="Times New Roman"/>
          <w:b/>
          <w:bCs/>
          <w:sz w:val="24"/>
          <w:szCs w:val="24"/>
        </w:rPr>
        <w:t xml:space="preserve"> Exemption Request </w:t>
      </w:r>
      <w:r>
        <w:rPr>
          <w:rFonts w:ascii="Times New Roman" w:hAnsi="Times New Roman" w:cs="Times New Roman"/>
          <w:b/>
          <w:bCs/>
          <w:sz w:val="24"/>
          <w:szCs w:val="24"/>
        </w:rPr>
        <w:t>for Packaging Stewardship Program</w:t>
      </w:r>
    </w:p>
    <w:p w14:paraId="1EA130D5" w14:textId="77777777" w:rsidR="004B3574" w:rsidRDefault="004B3574" w:rsidP="00E7650D">
      <w:pPr>
        <w:shd w:val="clear" w:color="auto" w:fill="FFFFFF"/>
        <w:rPr>
          <w:rFonts w:ascii="Times New Roman" w:hAnsi="Times New Roman" w:cs="Times New Roman"/>
          <w:sz w:val="24"/>
          <w:szCs w:val="24"/>
        </w:rPr>
      </w:pPr>
    </w:p>
    <w:p w14:paraId="151AECCB" w14:textId="7D2F8B13" w:rsidR="005D116C" w:rsidRDefault="00E7650D" w:rsidP="00E7650D">
      <w:pPr>
        <w:shd w:val="clear" w:color="auto" w:fill="FFFFFF"/>
        <w:rPr>
          <w:rFonts w:ascii="Times New Roman" w:hAnsi="Times New Roman" w:cs="Times New Roman"/>
          <w:sz w:val="24"/>
          <w:szCs w:val="24"/>
        </w:rPr>
      </w:pPr>
      <w:r w:rsidRPr="00D679CD">
        <w:rPr>
          <w:rFonts w:ascii="Times New Roman" w:hAnsi="Times New Roman" w:cs="Times New Roman"/>
          <w:sz w:val="24"/>
          <w:szCs w:val="24"/>
        </w:rPr>
        <w:t xml:space="preserve">Section 13(D) of 38 M.R.S. </w:t>
      </w:r>
      <w:r w:rsidRPr="007744F5">
        <w:rPr>
          <w:rFonts w:ascii="Times New Roman" w:hAnsi="Times New Roman" w:cs="Times New Roman"/>
          <w:sz w:val="24"/>
          <w:szCs w:val="24"/>
        </w:rPr>
        <w:t>§</w:t>
      </w:r>
      <w:r>
        <w:rPr>
          <w:rFonts w:ascii="Times New Roman" w:hAnsi="Times New Roman" w:cs="Times New Roman"/>
          <w:sz w:val="24"/>
          <w:szCs w:val="24"/>
        </w:rPr>
        <w:t xml:space="preserve"> </w:t>
      </w:r>
      <w:r w:rsidRPr="00D679CD">
        <w:rPr>
          <w:rFonts w:ascii="Times New Roman" w:hAnsi="Times New Roman" w:cs="Times New Roman"/>
          <w:sz w:val="24"/>
          <w:szCs w:val="24"/>
        </w:rPr>
        <w:t>2146 requires the Department to review packaging material</w:t>
      </w:r>
      <w:r>
        <w:rPr>
          <w:rFonts w:ascii="Times New Roman" w:hAnsi="Times New Roman" w:cs="Times New Roman"/>
          <w:sz w:val="24"/>
          <w:szCs w:val="24"/>
        </w:rPr>
        <w:t xml:space="preserve"> </w:t>
      </w:r>
      <w:r w:rsidRPr="00D679CD">
        <w:rPr>
          <w:rFonts w:ascii="Times New Roman" w:hAnsi="Times New Roman" w:cs="Times New Roman"/>
          <w:sz w:val="24"/>
          <w:szCs w:val="24"/>
        </w:rPr>
        <w:t xml:space="preserve">associated with </w:t>
      </w:r>
      <w:r>
        <w:rPr>
          <w:rFonts w:ascii="Times New Roman" w:hAnsi="Times New Roman" w:cs="Times New Roman"/>
          <w:sz w:val="24"/>
          <w:szCs w:val="24"/>
        </w:rPr>
        <w:t xml:space="preserve">products covered by </w:t>
      </w:r>
      <w:r w:rsidRPr="00D679CD">
        <w:rPr>
          <w:rFonts w:ascii="Times New Roman" w:hAnsi="Times New Roman" w:cs="Times New Roman"/>
          <w:sz w:val="24"/>
          <w:szCs w:val="24"/>
        </w:rPr>
        <w:t xml:space="preserve">the following federal </w:t>
      </w:r>
      <w:r>
        <w:rPr>
          <w:rFonts w:ascii="Times New Roman" w:hAnsi="Times New Roman" w:cs="Times New Roman"/>
          <w:sz w:val="24"/>
          <w:szCs w:val="24"/>
        </w:rPr>
        <w:t xml:space="preserve">laws and </w:t>
      </w:r>
      <w:r w:rsidRPr="00D679CD">
        <w:rPr>
          <w:rFonts w:ascii="Times New Roman" w:hAnsi="Times New Roman" w:cs="Times New Roman"/>
          <w:sz w:val="24"/>
          <w:szCs w:val="24"/>
        </w:rPr>
        <w:t>regulat</w:t>
      </w:r>
      <w:r>
        <w:rPr>
          <w:rFonts w:ascii="Times New Roman" w:hAnsi="Times New Roman" w:cs="Times New Roman"/>
          <w:sz w:val="24"/>
          <w:szCs w:val="24"/>
        </w:rPr>
        <w:t>ions</w:t>
      </w:r>
      <w:r w:rsidRPr="00D679CD">
        <w:rPr>
          <w:rFonts w:ascii="Times New Roman" w:hAnsi="Times New Roman" w:cs="Times New Roman"/>
          <w:sz w:val="24"/>
          <w:szCs w:val="24"/>
        </w:rPr>
        <w:t xml:space="preserve"> to determine if </w:t>
      </w:r>
      <w:r>
        <w:rPr>
          <w:rFonts w:ascii="Times New Roman" w:hAnsi="Times New Roman" w:cs="Times New Roman"/>
          <w:sz w:val="24"/>
          <w:szCs w:val="24"/>
        </w:rPr>
        <w:t>it</w:t>
      </w:r>
      <w:r w:rsidRPr="00D679CD">
        <w:rPr>
          <w:rFonts w:ascii="Times New Roman" w:hAnsi="Times New Roman" w:cs="Times New Roman"/>
          <w:sz w:val="24"/>
          <w:szCs w:val="24"/>
        </w:rPr>
        <w:t xml:space="preserve"> should be excluded from the </w:t>
      </w:r>
      <w:r w:rsidRPr="00E7650D">
        <w:rPr>
          <w:rFonts w:ascii="Times New Roman" w:hAnsi="Times New Roman" w:cs="Times New Roman"/>
          <w:i/>
          <w:iCs/>
          <w:sz w:val="24"/>
          <w:szCs w:val="24"/>
        </w:rPr>
        <w:t>packaging material</w:t>
      </w:r>
      <w:r w:rsidRPr="00D679CD">
        <w:rPr>
          <w:rFonts w:ascii="Times New Roman" w:hAnsi="Times New Roman" w:cs="Times New Roman"/>
          <w:sz w:val="24"/>
          <w:szCs w:val="24"/>
        </w:rPr>
        <w:t xml:space="preserve"> </w:t>
      </w:r>
      <w:r w:rsidR="004B3574">
        <w:rPr>
          <w:rFonts w:ascii="Times New Roman" w:hAnsi="Times New Roman" w:cs="Times New Roman"/>
          <w:sz w:val="24"/>
          <w:szCs w:val="24"/>
        </w:rPr>
        <w:t xml:space="preserve">definition </w:t>
      </w:r>
      <w:r w:rsidRPr="00D679CD">
        <w:rPr>
          <w:rFonts w:ascii="Times New Roman" w:hAnsi="Times New Roman" w:cs="Times New Roman"/>
          <w:sz w:val="24"/>
          <w:szCs w:val="24"/>
        </w:rPr>
        <w:t>under subsection 1</w:t>
      </w:r>
      <w:r w:rsidR="004B3574">
        <w:rPr>
          <w:rFonts w:ascii="Times New Roman" w:hAnsi="Times New Roman" w:cs="Times New Roman"/>
          <w:sz w:val="24"/>
          <w:szCs w:val="24"/>
        </w:rPr>
        <w:t>,</w:t>
      </w:r>
      <w:r w:rsidRPr="00D679CD">
        <w:rPr>
          <w:rFonts w:ascii="Times New Roman" w:hAnsi="Times New Roman" w:cs="Times New Roman"/>
          <w:sz w:val="24"/>
          <w:szCs w:val="24"/>
        </w:rPr>
        <w:t xml:space="preserve"> paragraph I</w:t>
      </w:r>
      <w:r w:rsidR="004B3574">
        <w:rPr>
          <w:rFonts w:ascii="Times New Roman" w:hAnsi="Times New Roman" w:cs="Times New Roman"/>
          <w:sz w:val="24"/>
          <w:szCs w:val="24"/>
        </w:rPr>
        <w:t>:</w:t>
      </w:r>
      <w:r>
        <w:rPr>
          <w:rFonts w:ascii="Times New Roman" w:hAnsi="Times New Roman" w:cs="Times New Roman"/>
          <w:sz w:val="24"/>
          <w:szCs w:val="24"/>
        </w:rPr>
        <w:t xml:space="preserve"> </w:t>
      </w:r>
    </w:p>
    <w:p w14:paraId="754739B2" w14:textId="11D51AA4" w:rsidR="00E7650D" w:rsidRPr="001A15CB" w:rsidRDefault="009B4104" w:rsidP="00E7650D">
      <w:pPr>
        <w:pStyle w:val="ListParagraph"/>
        <w:numPr>
          <w:ilvl w:val="0"/>
          <w:numId w:val="2"/>
        </w:numPr>
        <w:spacing w:before="240"/>
        <w:ind w:left="720"/>
        <w:rPr>
          <w:rStyle w:val="Hyperlink"/>
          <w:rFonts w:ascii="Times New Roman" w:hAnsi="Times New Roman" w:cs="Times New Roman"/>
          <w:color w:val="auto"/>
          <w:sz w:val="24"/>
          <w:szCs w:val="24"/>
          <w:u w:val="none"/>
        </w:rPr>
      </w:pPr>
      <w:hyperlink r:id="rId8" w:anchor=":~:text=%C2%A7321.%20Definitions%3B%20generally%20For%20the%20purposes%20of%20this,of%20Columbia%2C%20and%20the%20Commonwealth%20of%20Puerto%20Rico." w:history="1">
        <w:r w:rsidR="00E7650D" w:rsidRPr="00311EAA">
          <w:rPr>
            <w:rStyle w:val="Hyperlink"/>
            <w:rFonts w:ascii="Times New Roman" w:hAnsi="Times New Roman" w:cs="Times New Roman"/>
            <w:sz w:val="24"/>
            <w:szCs w:val="24"/>
          </w:rPr>
          <w:t>Section 321 of the federal Food, Drug, and Cosmetic Act</w:t>
        </w:r>
      </w:hyperlink>
    </w:p>
    <w:p w14:paraId="376BC173" w14:textId="77777777" w:rsidR="001A15CB" w:rsidRPr="005D116C" w:rsidRDefault="001A15CB" w:rsidP="001A15CB">
      <w:pPr>
        <w:pStyle w:val="ListParagraph"/>
        <w:spacing w:before="240"/>
        <w:rPr>
          <w:rFonts w:ascii="Times New Roman" w:hAnsi="Times New Roman" w:cs="Times New Roman"/>
          <w:sz w:val="8"/>
          <w:szCs w:val="8"/>
        </w:rPr>
      </w:pPr>
    </w:p>
    <w:p w14:paraId="487D532E" w14:textId="77777777" w:rsidR="00E7650D" w:rsidRPr="00983FA4" w:rsidRDefault="009B4104" w:rsidP="00E7650D">
      <w:pPr>
        <w:pStyle w:val="ListParagraph"/>
        <w:numPr>
          <w:ilvl w:val="0"/>
          <w:numId w:val="2"/>
        </w:numPr>
        <w:spacing w:before="240"/>
        <w:ind w:left="720"/>
        <w:rPr>
          <w:rStyle w:val="Hyperlink"/>
          <w:rFonts w:ascii="Times New Roman" w:hAnsi="Times New Roman" w:cs="Times New Roman"/>
          <w:sz w:val="24"/>
          <w:szCs w:val="24"/>
        </w:rPr>
      </w:pPr>
      <w:hyperlink r:id="rId9" w:history="1">
        <w:r w:rsidR="00E7650D">
          <w:rPr>
            <w:rStyle w:val="Hyperlink"/>
            <w:rFonts w:ascii="Times New Roman" w:hAnsi="Times New Roman" w:cs="Times New Roman"/>
            <w:sz w:val="24"/>
            <w:szCs w:val="24"/>
          </w:rPr>
          <w:t>U</w:t>
        </w:r>
        <w:r w:rsidR="00E7650D" w:rsidRPr="005F26A8">
          <w:rPr>
            <w:rStyle w:val="Hyperlink"/>
            <w:rFonts w:ascii="Times New Roman" w:hAnsi="Times New Roman" w:cs="Times New Roman"/>
            <w:sz w:val="24"/>
            <w:szCs w:val="24"/>
          </w:rPr>
          <w:t>nited States Food and Drug Administration under 21 Code of Federal Regulations</w:t>
        </w:r>
      </w:hyperlink>
    </w:p>
    <w:p w14:paraId="666C6004" w14:textId="77777777" w:rsidR="001A15CB" w:rsidRPr="005D116C" w:rsidRDefault="001A15CB" w:rsidP="001A15CB">
      <w:pPr>
        <w:pStyle w:val="ListParagraph"/>
        <w:spacing w:before="240"/>
        <w:ind w:left="1440"/>
        <w:rPr>
          <w:rFonts w:ascii="Times New Roman" w:hAnsi="Times New Roman" w:cs="Times New Roman"/>
          <w:color w:val="0563C1" w:themeColor="hyperlink"/>
          <w:sz w:val="8"/>
          <w:szCs w:val="8"/>
          <w:u w:val="single"/>
        </w:rPr>
      </w:pPr>
    </w:p>
    <w:p w14:paraId="735BBD02" w14:textId="327FA868" w:rsidR="001A15CB" w:rsidRPr="001A15CB" w:rsidRDefault="009B4104" w:rsidP="001A15CB">
      <w:pPr>
        <w:pStyle w:val="ListParagraph"/>
        <w:numPr>
          <w:ilvl w:val="1"/>
          <w:numId w:val="2"/>
        </w:numPr>
        <w:spacing w:before="240"/>
        <w:ind w:left="1440"/>
        <w:rPr>
          <w:rStyle w:val="Hyperlink"/>
          <w:rFonts w:ascii="Times New Roman" w:hAnsi="Times New Roman" w:cs="Times New Roman"/>
          <w:sz w:val="24"/>
          <w:szCs w:val="24"/>
        </w:rPr>
      </w:pPr>
      <w:hyperlink r:id="rId10" w:history="1">
        <w:r w:rsidR="00E7650D" w:rsidRPr="00311EAA">
          <w:rPr>
            <w:rStyle w:val="Hyperlink"/>
            <w:rFonts w:ascii="Times New Roman" w:hAnsi="Times New Roman" w:cs="Times New Roman"/>
            <w:sz w:val="24"/>
            <w:szCs w:val="24"/>
          </w:rPr>
          <w:t>Part 200</w:t>
        </w:r>
      </w:hyperlink>
    </w:p>
    <w:p w14:paraId="3E43177B" w14:textId="77777777" w:rsidR="00E7650D" w:rsidRPr="00983FA4" w:rsidRDefault="009B4104" w:rsidP="00E7650D">
      <w:pPr>
        <w:pStyle w:val="ListParagraph"/>
        <w:numPr>
          <w:ilvl w:val="1"/>
          <w:numId w:val="2"/>
        </w:numPr>
        <w:spacing w:before="240"/>
        <w:ind w:left="1440"/>
        <w:rPr>
          <w:rStyle w:val="Hyperlink"/>
          <w:rFonts w:ascii="Times New Roman" w:hAnsi="Times New Roman" w:cs="Times New Roman"/>
          <w:sz w:val="24"/>
          <w:szCs w:val="24"/>
        </w:rPr>
      </w:pPr>
      <w:hyperlink r:id="rId11" w:history="1">
        <w:r w:rsidR="00E7650D" w:rsidRPr="007B77F4">
          <w:rPr>
            <w:rStyle w:val="Hyperlink"/>
            <w:rFonts w:ascii="Times New Roman" w:hAnsi="Times New Roman" w:cs="Times New Roman"/>
            <w:sz w:val="24"/>
            <w:szCs w:val="24"/>
          </w:rPr>
          <w:t>Part 300</w:t>
        </w:r>
      </w:hyperlink>
    </w:p>
    <w:p w14:paraId="2EE89716" w14:textId="3BE91EEE" w:rsidR="00E7650D" w:rsidRDefault="009B4104" w:rsidP="00E7650D">
      <w:pPr>
        <w:pStyle w:val="ListParagraph"/>
        <w:numPr>
          <w:ilvl w:val="1"/>
          <w:numId w:val="2"/>
        </w:numPr>
        <w:spacing w:before="240"/>
        <w:ind w:left="1440"/>
        <w:rPr>
          <w:rStyle w:val="Hyperlink"/>
          <w:rFonts w:ascii="Times New Roman" w:hAnsi="Times New Roman" w:cs="Times New Roman"/>
          <w:sz w:val="24"/>
          <w:szCs w:val="24"/>
        </w:rPr>
      </w:pPr>
      <w:hyperlink r:id="rId12" w:history="1">
        <w:r w:rsidR="00E7650D" w:rsidRPr="007B77F4">
          <w:rPr>
            <w:rStyle w:val="Hyperlink"/>
            <w:rFonts w:ascii="Times New Roman" w:hAnsi="Times New Roman" w:cs="Times New Roman"/>
            <w:sz w:val="24"/>
            <w:szCs w:val="24"/>
          </w:rPr>
          <w:t>Part 800</w:t>
        </w:r>
      </w:hyperlink>
    </w:p>
    <w:p w14:paraId="79546307" w14:textId="3260E4BD" w:rsidR="001A15CB" w:rsidRPr="005D116C" w:rsidRDefault="001A15CB" w:rsidP="001A15CB">
      <w:pPr>
        <w:pStyle w:val="ListParagraph"/>
        <w:spacing w:before="240"/>
        <w:ind w:left="1440"/>
        <w:rPr>
          <w:rStyle w:val="Hyperlink"/>
          <w:rFonts w:ascii="Times New Roman" w:hAnsi="Times New Roman" w:cs="Times New Roman"/>
          <w:sz w:val="8"/>
          <w:szCs w:val="8"/>
        </w:rPr>
      </w:pPr>
    </w:p>
    <w:p w14:paraId="4A33F3C3" w14:textId="380404F9" w:rsidR="001A15CB" w:rsidRPr="00753E2F" w:rsidRDefault="00554A18" w:rsidP="001A15CB">
      <w:pPr>
        <w:pStyle w:val="ListParagraph"/>
        <w:numPr>
          <w:ilvl w:val="0"/>
          <w:numId w:val="4"/>
        </w:numPr>
        <w:spacing w:before="240"/>
        <w:rPr>
          <w:rStyle w:val="Hyperlink"/>
          <w:rFonts w:ascii="Times New Roman" w:hAnsi="Times New Roman" w:cs="Times New Roman"/>
          <w:sz w:val="24"/>
          <w:szCs w:val="24"/>
        </w:rPr>
      </w:pPr>
      <w:hyperlink r:id="rId13" w:history="1">
        <w:r w:rsidR="001A15CB" w:rsidRPr="00554A18">
          <w:rPr>
            <w:rStyle w:val="Hyperlink"/>
            <w:rFonts w:ascii="Times New Roman" w:hAnsi="Times New Roman" w:cs="Times New Roman"/>
            <w:sz w:val="24"/>
            <w:szCs w:val="24"/>
          </w:rPr>
          <w:t>United States Food and</w:t>
        </w:r>
        <w:r w:rsidR="001A15CB" w:rsidRPr="00554A18">
          <w:rPr>
            <w:rStyle w:val="Hyperlink"/>
            <w:rFonts w:ascii="Times New Roman" w:hAnsi="Times New Roman" w:cs="Times New Roman"/>
            <w:sz w:val="24"/>
            <w:szCs w:val="24"/>
          </w:rPr>
          <w:t xml:space="preserve"> Drug Administration under 21 Code of Federal Regulations, Section 211.132</w:t>
        </w:r>
      </w:hyperlink>
    </w:p>
    <w:p w14:paraId="4233627B" w14:textId="4855D303" w:rsidR="00753E2F" w:rsidRPr="005D116C" w:rsidRDefault="00753E2F" w:rsidP="00753E2F">
      <w:pPr>
        <w:pStyle w:val="ListParagraph"/>
        <w:spacing w:before="240"/>
        <w:rPr>
          <w:rStyle w:val="Hyperlink"/>
          <w:rFonts w:ascii="Times New Roman" w:hAnsi="Times New Roman" w:cs="Times New Roman"/>
          <w:sz w:val="8"/>
          <w:szCs w:val="8"/>
        </w:rPr>
      </w:pPr>
    </w:p>
    <w:p w14:paraId="2BF8F2D2" w14:textId="09EC1D79" w:rsidR="00E7650D" w:rsidRPr="00594EF5" w:rsidRDefault="00E7650D" w:rsidP="00E7650D">
      <w:pPr>
        <w:pStyle w:val="ListParagraph"/>
        <w:numPr>
          <w:ilvl w:val="0"/>
          <w:numId w:val="2"/>
        </w:numPr>
        <w:spacing w:before="240"/>
        <w:ind w:left="720"/>
        <w:rPr>
          <w:rStyle w:val="Hyperlink"/>
          <w:rFonts w:ascii="Times New Roman" w:hAnsi="Times New Roman" w:cs="Times New Roman"/>
          <w:sz w:val="24"/>
          <w:szCs w:val="24"/>
        </w:rPr>
      </w:pPr>
      <w:r>
        <w:rPr>
          <w:rFonts w:ascii="Times New Roman" w:hAnsi="Times New Roman" w:cs="Times New Roman"/>
          <w:sz w:val="24"/>
          <w:szCs w:val="24"/>
        </w:rPr>
        <w:fldChar w:fldCharType="begin"/>
      </w:r>
      <w:r w:rsidR="0081432A">
        <w:rPr>
          <w:rFonts w:ascii="Times New Roman" w:hAnsi="Times New Roman" w:cs="Times New Roman"/>
          <w:sz w:val="24"/>
          <w:szCs w:val="24"/>
        </w:rPr>
        <w:instrText>HYPERLINK "https://www.ecfr.gov/current/title-16/chapter-II/subchapter-E/part-1700"</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94EF5">
        <w:rPr>
          <w:rStyle w:val="Hyperlink"/>
          <w:rFonts w:ascii="Times New Roman" w:hAnsi="Times New Roman" w:cs="Times New Roman"/>
          <w:sz w:val="24"/>
          <w:szCs w:val="24"/>
        </w:rPr>
        <w:t>Poison Prevention Packaging Act of 1970</w:t>
      </w:r>
    </w:p>
    <w:p w14:paraId="71EBED94" w14:textId="77777777" w:rsidR="005D116C" w:rsidRDefault="00E7650D" w:rsidP="00E7650D">
      <w:pPr>
        <w:shd w:val="clear" w:color="auto" w:fill="FFFFFF"/>
        <w:tabs>
          <w:tab w:val="num" w:pos="720"/>
        </w:tabs>
        <w:rPr>
          <w:rFonts w:ascii="Times New Roman" w:hAnsi="Times New Roman" w:cs="Times New Roman"/>
          <w:sz w:val="24"/>
          <w:szCs w:val="24"/>
        </w:rPr>
      </w:pPr>
      <w:r>
        <w:rPr>
          <w:rFonts w:ascii="Times New Roman" w:hAnsi="Times New Roman" w:cs="Times New Roman"/>
          <w:sz w:val="24"/>
          <w:szCs w:val="24"/>
        </w:rPr>
        <w:fldChar w:fldCharType="end"/>
      </w:r>
    </w:p>
    <w:p w14:paraId="0888353D" w14:textId="50E8A6E9" w:rsidR="00E7650D" w:rsidRPr="0096722F" w:rsidRDefault="00E7650D" w:rsidP="00E7650D">
      <w:pPr>
        <w:shd w:val="clear" w:color="auto" w:fill="FFFFFF"/>
        <w:tabs>
          <w:tab w:val="num" w:pos="720"/>
        </w:tabs>
        <w:rPr>
          <w:rFonts w:ascii="Times New Roman" w:hAnsi="Times New Roman" w:cs="Times New Roman"/>
          <w:sz w:val="24"/>
          <w:szCs w:val="24"/>
        </w:rPr>
      </w:pPr>
      <w:r>
        <w:rPr>
          <w:rFonts w:ascii="Times New Roman" w:hAnsi="Times New Roman" w:cs="Times New Roman"/>
          <w:sz w:val="24"/>
          <w:szCs w:val="24"/>
        </w:rPr>
        <w:t xml:space="preserve">The Department reviewed the indicated </w:t>
      </w:r>
      <w:r w:rsidRPr="00D679CD">
        <w:rPr>
          <w:rFonts w:ascii="Times New Roman" w:hAnsi="Times New Roman" w:cs="Times New Roman"/>
          <w:sz w:val="24"/>
          <w:szCs w:val="24"/>
        </w:rPr>
        <w:t>federal law</w:t>
      </w:r>
      <w:r>
        <w:rPr>
          <w:rFonts w:ascii="Times New Roman" w:hAnsi="Times New Roman" w:cs="Times New Roman"/>
          <w:sz w:val="24"/>
          <w:szCs w:val="24"/>
        </w:rPr>
        <w:t>s</w:t>
      </w:r>
      <w:r w:rsidRPr="00D679CD">
        <w:rPr>
          <w:rFonts w:ascii="Times New Roman" w:hAnsi="Times New Roman" w:cs="Times New Roman"/>
          <w:sz w:val="24"/>
          <w:szCs w:val="24"/>
        </w:rPr>
        <w:t xml:space="preserve"> </w:t>
      </w:r>
      <w:r>
        <w:rPr>
          <w:rFonts w:ascii="Times New Roman" w:hAnsi="Times New Roman" w:cs="Times New Roman"/>
          <w:sz w:val="24"/>
          <w:szCs w:val="24"/>
        </w:rPr>
        <w:t>and</w:t>
      </w:r>
      <w:r w:rsidRPr="00D679CD">
        <w:rPr>
          <w:rFonts w:ascii="Times New Roman" w:hAnsi="Times New Roman" w:cs="Times New Roman"/>
          <w:sz w:val="24"/>
          <w:szCs w:val="24"/>
        </w:rPr>
        <w:t xml:space="preserve"> regulation</w:t>
      </w:r>
      <w:r>
        <w:rPr>
          <w:rFonts w:ascii="Times New Roman" w:hAnsi="Times New Roman" w:cs="Times New Roman"/>
          <w:sz w:val="24"/>
          <w:szCs w:val="24"/>
        </w:rPr>
        <w:t xml:space="preserve">s and did not identify any </w:t>
      </w:r>
      <w:r w:rsidRPr="00D679CD">
        <w:rPr>
          <w:rFonts w:ascii="Times New Roman" w:hAnsi="Times New Roman" w:cs="Times New Roman"/>
          <w:sz w:val="24"/>
          <w:szCs w:val="24"/>
        </w:rPr>
        <w:t xml:space="preserve">content or construction standards that preclude or significantly diminish </w:t>
      </w:r>
      <w:r>
        <w:rPr>
          <w:rFonts w:ascii="Times New Roman" w:hAnsi="Times New Roman" w:cs="Times New Roman"/>
          <w:sz w:val="24"/>
          <w:szCs w:val="24"/>
        </w:rPr>
        <w:t>a</w:t>
      </w:r>
      <w:r w:rsidRPr="00D679CD">
        <w:rPr>
          <w:rFonts w:ascii="Times New Roman" w:hAnsi="Times New Roman" w:cs="Times New Roman"/>
          <w:sz w:val="24"/>
          <w:szCs w:val="24"/>
        </w:rPr>
        <w:t xml:space="preserve"> producer's ability to increase the recyclability or reduce the volume of packaging material. </w:t>
      </w:r>
      <w:r>
        <w:rPr>
          <w:rFonts w:ascii="Times New Roman" w:hAnsi="Times New Roman" w:cs="Times New Roman"/>
          <w:sz w:val="24"/>
          <w:szCs w:val="24"/>
        </w:rPr>
        <w:t>However, given the complexity of these laws and regulations, the Department invites producers that believe there are content or construction standards that preclude or significantly dimmish their ability to increase the recyclability or reduce the volume of the packaging material to submit an exemption request. The Department will review exemption requests, and, i</w:t>
      </w:r>
      <w:r w:rsidRPr="00D679CD">
        <w:rPr>
          <w:rFonts w:ascii="Times New Roman" w:hAnsi="Times New Roman" w:cs="Times New Roman"/>
          <w:sz w:val="24"/>
          <w:szCs w:val="24"/>
        </w:rPr>
        <w:t xml:space="preserve">f the </w:t>
      </w:r>
      <w:r>
        <w:rPr>
          <w:rFonts w:ascii="Times New Roman" w:hAnsi="Times New Roman" w:cs="Times New Roman"/>
          <w:sz w:val="24"/>
          <w:szCs w:val="24"/>
        </w:rPr>
        <w:t>D</w:t>
      </w:r>
      <w:r w:rsidRPr="00D679CD">
        <w:rPr>
          <w:rFonts w:ascii="Times New Roman" w:hAnsi="Times New Roman" w:cs="Times New Roman"/>
          <w:sz w:val="24"/>
          <w:szCs w:val="24"/>
        </w:rPr>
        <w:t xml:space="preserve">epartment determines that any such packaging material should be excluded from the </w:t>
      </w:r>
      <w:r w:rsidRPr="00E7650D">
        <w:rPr>
          <w:rFonts w:ascii="Times New Roman" w:hAnsi="Times New Roman" w:cs="Times New Roman"/>
          <w:i/>
          <w:iCs/>
          <w:sz w:val="24"/>
          <w:szCs w:val="24"/>
        </w:rPr>
        <w:t>packaging material</w:t>
      </w:r>
      <w:r w:rsidR="00554A18">
        <w:rPr>
          <w:rFonts w:ascii="Times New Roman" w:hAnsi="Times New Roman" w:cs="Times New Roman"/>
          <w:i/>
          <w:iCs/>
          <w:sz w:val="24"/>
          <w:szCs w:val="24"/>
        </w:rPr>
        <w:t xml:space="preserve"> </w:t>
      </w:r>
      <w:r w:rsidR="00554A18">
        <w:rPr>
          <w:rFonts w:ascii="Times New Roman" w:hAnsi="Times New Roman" w:cs="Times New Roman"/>
          <w:sz w:val="24"/>
          <w:szCs w:val="24"/>
        </w:rPr>
        <w:t>definition</w:t>
      </w:r>
      <w:r w:rsidRPr="00D679CD">
        <w:rPr>
          <w:rFonts w:ascii="Times New Roman" w:hAnsi="Times New Roman" w:cs="Times New Roman"/>
          <w:sz w:val="24"/>
          <w:szCs w:val="24"/>
        </w:rPr>
        <w:t xml:space="preserve">, the </w:t>
      </w:r>
      <w:r>
        <w:rPr>
          <w:rFonts w:ascii="Times New Roman" w:hAnsi="Times New Roman" w:cs="Times New Roman"/>
          <w:sz w:val="24"/>
          <w:szCs w:val="24"/>
        </w:rPr>
        <w:t>D</w:t>
      </w:r>
      <w:r w:rsidRPr="00D679CD">
        <w:rPr>
          <w:rFonts w:ascii="Times New Roman" w:hAnsi="Times New Roman" w:cs="Times New Roman"/>
          <w:sz w:val="24"/>
          <w:szCs w:val="24"/>
        </w:rPr>
        <w:t xml:space="preserve">epartment shall adopt an exclusion by </w:t>
      </w:r>
      <w:r>
        <w:rPr>
          <w:rFonts w:ascii="Times New Roman" w:hAnsi="Times New Roman" w:cs="Times New Roman"/>
          <w:sz w:val="24"/>
          <w:szCs w:val="24"/>
        </w:rPr>
        <w:t xml:space="preserve">rule. Any exclusions to the </w:t>
      </w:r>
      <w:r w:rsidRPr="00E7650D">
        <w:rPr>
          <w:rFonts w:ascii="Times New Roman" w:hAnsi="Times New Roman" w:cs="Times New Roman"/>
          <w:i/>
          <w:iCs/>
          <w:sz w:val="24"/>
          <w:szCs w:val="24"/>
        </w:rPr>
        <w:t xml:space="preserve">packaging material </w:t>
      </w:r>
      <w:r w:rsidR="00554A18">
        <w:rPr>
          <w:rFonts w:ascii="Times New Roman" w:hAnsi="Times New Roman" w:cs="Times New Roman"/>
          <w:sz w:val="24"/>
          <w:szCs w:val="24"/>
        </w:rPr>
        <w:t xml:space="preserve">definition </w:t>
      </w:r>
      <w:r>
        <w:rPr>
          <w:rFonts w:ascii="Times New Roman" w:hAnsi="Times New Roman" w:cs="Times New Roman"/>
          <w:sz w:val="24"/>
          <w:szCs w:val="24"/>
        </w:rPr>
        <w:t>will involve major substantive rulemaking.</w:t>
      </w:r>
    </w:p>
    <w:p w14:paraId="377BFD31" w14:textId="77777777" w:rsidR="00554A18" w:rsidRDefault="00554A18" w:rsidP="00E7650D">
      <w:pPr>
        <w:shd w:val="clear" w:color="auto" w:fill="FFFFFF"/>
        <w:rPr>
          <w:rFonts w:ascii="Times New Roman" w:hAnsi="Times New Roman" w:cs="Times New Roman"/>
          <w:b/>
          <w:bCs/>
          <w:sz w:val="24"/>
          <w:szCs w:val="24"/>
        </w:rPr>
      </w:pPr>
    </w:p>
    <w:p w14:paraId="00171D8B" w14:textId="08581DCD" w:rsidR="001A15CB" w:rsidRPr="004B3574" w:rsidRDefault="002134BC" w:rsidP="00E7650D">
      <w:pPr>
        <w:shd w:val="clear" w:color="auto" w:fill="FFFFFF"/>
        <w:rPr>
          <w:rFonts w:ascii="Times New Roman" w:hAnsi="Times New Roman" w:cs="Times New Roman"/>
          <w:b/>
          <w:bCs/>
          <w:sz w:val="24"/>
          <w:szCs w:val="24"/>
        </w:rPr>
      </w:pPr>
      <w:r w:rsidRPr="004B3574">
        <w:rPr>
          <w:rFonts w:ascii="Times New Roman" w:hAnsi="Times New Roman" w:cs="Times New Roman"/>
          <w:b/>
          <w:bCs/>
          <w:sz w:val="24"/>
          <w:szCs w:val="24"/>
        </w:rPr>
        <w:t>Exemption requests are due by May 20, 2024.</w:t>
      </w:r>
    </w:p>
    <w:p w14:paraId="74B594A6" w14:textId="77777777" w:rsidR="002134BC" w:rsidRDefault="002134BC" w:rsidP="00E7650D">
      <w:pPr>
        <w:shd w:val="clear" w:color="auto" w:fill="FFFFFF"/>
        <w:rPr>
          <w:rFonts w:ascii="Times New Roman" w:hAnsi="Times New Roman" w:cs="Times New Roman"/>
          <w:sz w:val="24"/>
          <w:szCs w:val="24"/>
        </w:rPr>
      </w:pPr>
    </w:p>
    <w:p w14:paraId="4C8DC6A4" w14:textId="77777777" w:rsidR="00554A18" w:rsidRDefault="00554A18" w:rsidP="00E7650D">
      <w:pPr>
        <w:shd w:val="clear" w:color="auto" w:fill="FFFFFF"/>
        <w:rPr>
          <w:rFonts w:ascii="Times New Roman" w:hAnsi="Times New Roman" w:cs="Times New Roman"/>
          <w:sz w:val="24"/>
          <w:szCs w:val="24"/>
        </w:rPr>
      </w:pPr>
    </w:p>
    <w:p w14:paraId="051198AE" w14:textId="77777777" w:rsidR="00554A18" w:rsidRDefault="00554A18" w:rsidP="00E7650D">
      <w:pPr>
        <w:shd w:val="clear" w:color="auto" w:fill="FFFFFF"/>
        <w:rPr>
          <w:rFonts w:ascii="Times New Roman" w:hAnsi="Times New Roman" w:cs="Times New Roman"/>
          <w:sz w:val="24"/>
          <w:szCs w:val="24"/>
        </w:rPr>
      </w:pPr>
    </w:p>
    <w:p w14:paraId="171FD4D7" w14:textId="77777777" w:rsidR="00554A18" w:rsidRDefault="00554A18" w:rsidP="00E7650D">
      <w:pPr>
        <w:shd w:val="clear" w:color="auto" w:fill="FFFFFF"/>
        <w:rPr>
          <w:rFonts w:ascii="Times New Roman" w:hAnsi="Times New Roman" w:cs="Times New Roman"/>
          <w:sz w:val="24"/>
          <w:szCs w:val="24"/>
        </w:rPr>
      </w:pPr>
    </w:p>
    <w:p w14:paraId="6C6F1B8E" w14:textId="0F1AEDC2" w:rsidR="00E7650D" w:rsidRDefault="00E7650D" w:rsidP="00E7650D">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Criteria for exemption:</w:t>
      </w:r>
    </w:p>
    <w:p w14:paraId="6D7649EC" w14:textId="77777777" w:rsidR="00275B61" w:rsidRPr="00275B61" w:rsidRDefault="00275B61" w:rsidP="00E7650D">
      <w:pPr>
        <w:shd w:val="clear" w:color="auto" w:fill="FFFFFF"/>
        <w:rPr>
          <w:rFonts w:ascii="Times New Roman" w:hAnsi="Times New Roman" w:cs="Times New Roman"/>
          <w:sz w:val="8"/>
          <w:szCs w:val="8"/>
        </w:rPr>
      </w:pPr>
    </w:p>
    <w:p w14:paraId="7D8111D7" w14:textId="77777777" w:rsidR="00E7650D" w:rsidRPr="00BC31DB" w:rsidRDefault="00E7650D" w:rsidP="00E7650D">
      <w:pPr>
        <w:pStyle w:val="ListParagraph"/>
        <w:numPr>
          <w:ilvl w:val="0"/>
          <w:numId w:val="3"/>
        </w:numPr>
        <w:shd w:val="clear" w:color="auto" w:fill="FFFFFF"/>
        <w:rPr>
          <w:rFonts w:ascii="Times New Roman" w:hAnsi="Times New Roman" w:cs="Times New Roman"/>
          <w:sz w:val="24"/>
          <w:szCs w:val="24"/>
        </w:rPr>
      </w:pPr>
      <w:r w:rsidRPr="002A7610">
        <w:rPr>
          <w:rFonts w:ascii="Times New Roman" w:hAnsi="Times New Roman" w:cs="Times New Roman"/>
          <w:b/>
          <w:bCs/>
          <w:sz w:val="24"/>
          <w:szCs w:val="24"/>
        </w:rPr>
        <w:t>Significantly diminished ability to increase recyclability.</w:t>
      </w:r>
      <w:r>
        <w:rPr>
          <w:rFonts w:ascii="Times New Roman" w:hAnsi="Times New Roman" w:cs="Times New Roman"/>
          <w:sz w:val="24"/>
          <w:szCs w:val="24"/>
        </w:rPr>
        <w:t xml:space="preserve"> The Department will not exempt packaging material where there are opportunities to increase recyclability through design changes</w:t>
      </w:r>
      <w:r w:rsidRPr="00BC31DB">
        <w:rPr>
          <w:rFonts w:ascii="Times New Roman" w:hAnsi="Times New Roman" w:cs="Times New Roman"/>
          <w:sz w:val="24"/>
          <w:szCs w:val="24"/>
        </w:rPr>
        <w:t xml:space="preserve">. For the purposes of 38 M.R.S. </w:t>
      </w:r>
      <w:r w:rsidRPr="002A7610">
        <w:rPr>
          <w:rFonts w:ascii="Times New Roman" w:hAnsi="Times New Roman" w:cs="Times New Roman"/>
          <w:sz w:val="24"/>
          <w:szCs w:val="24"/>
        </w:rPr>
        <w:t>§</w:t>
      </w:r>
      <w:r>
        <w:rPr>
          <w:rFonts w:ascii="Times New Roman" w:hAnsi="Times New Roman" w:cs="Times New Roman"/>
          <w:sz w:val="24"/>
          <w:szCs w:val="24"/>
        </w:rPr>
        <w:t xml:space="preserve"> </w:t>
      </w:r>
      <w:r w:rsidRPr="00BC31DB">
        <w:rPr>
          <w:rFonts w:ascii="Times New Roman" w:hAnsi="Times New Roman" w:cs="Times New Roman"/>
          <w:sz w:val="24"/>
          <w:szCs w:val="24"/>
        </w:rPr>
        <w:t xml:space="preserve">2146, </w:t>
      </w:r>
      <w:r w:rsidRPr="00E7650D">
        <w:rPr>
          <w:rFonts w:ascii="Times New Roman" w:hAnsi="Times New Roman" w:cs="Times New Roman"/>
          <w:i/>
          <w:iCs/>
          <w:sz w:val="24"/>
          <w:szCs w:val="24"/>
        </w:rPr>
        <w:t>recycling</w:t>
      </w:r>
      <w:r w:rsidRPr="00BC31DB">
        <w:rPr>
          <w:rFonts w:ascii="Times New Roman" w:hAnsi="Times New Roman" w:cs="Times New Roman"/>
          <w:sz w:val="24"/>
          <w:szCs w:val="24"/>
        </w:rPr>
        <w:t xml:space="preserve"> means— </w:t>
      </w:r>
    </w:p>
    <w:p w14:paraId="5B965DAA" w14:textId="3B34F9C6" w:rsidR="00E7650D" w:rsidRDefault="00E7650D" w:rsidP="00E7650D">
      <w:pPr>
        <w:shd w:val="clear" w:color="auto" w:fill="FFFFFF"/>
        <w:ind w:left="720"/>
        <w:rPr>
          <w:rFonts w:ascii="Times New Roman" w:hAnsi="Times New Roman" w:cs="Times New Roman"/>
          <w:sz w:val="24"/>
          <w:szCs w:val="24"/>
        </w:rPr>
      </w:pPr>
      <w:r w:rsidRPr="00B60249">
        <w:rPr>
          <w:rFonts w:ascii="Times New Roman" w:hAnsi="Times New Roman" w:cs="Times New Roman"/>
          <w:i/>
          <w:iCs/>
          <w:sz w:val="24"/>
          <w:szCs w:val="24"/>
        </w:rPr>
        <w:t xml:space="preserve">the transforming or remanufacturing of an unwanted product or the unwanted product's components and by-products into usable or marketable materials. "Recycling" does not include landfill disposal, incineration or energy recovery or energy generation by means of combusting unwanted products, </w:t>
      </w:r>
      <w:proofErr w:type="gramStart"/>
      <w:r w:rsidRPr="00B60249">
        <w:rPr>
          <w:rFonts w:ascii="Times New Roman" w:hAnsi="Times New Roman" w:cs="Times New Roman"/>
          <w:i/>
          <w:iCs/>
          <w:sz w:val="24"/>
          <w:szCs w:val="24"/>
        </w:rPr>
        <w:t>components</w:t>
      </w:r>
      <w:proofErr w:type="gramEnd"/>
      <w:r w:rsidRPr="00B60249">
        <w:rPr>
          <w:rFonts w:ascii="Times New Roman" w:hAnsi="Times New Roman" w:cs="Times New Roman"/>
          <w:i/>
          <w:iCs/>
          <w:sz w:val="24"/>
          <w:szCs w:val="24"/>
        </w:rPr>
        <w:t xml:space="preserve"> and by-products with or without other waste. </w:t>
      </w:r>
      <w:r w:rsidRPr="00B60249">
        <w:rPr>
          <w:rFonts w:ascii="Times New Roman" w:hAnsi="Times New Roman" w:cs="Times New Roman"/>
          <w:sz w:val="24"/>
          <w:szCs w:val="24"/>
        </w:rPr>
        <w:t xml:space="preserve">(38 M.R.S. § </w:t>
      </w:r>
      <w:r>
        <w:rPr>
          <w:rFonts w:ascii="Times New Roman" w:hAnsi="Times New Roman" w:cs="Times New Roman"/>
          <w:sz w:val="24"/>
          <w:szCs w:val="24"/>
        </w:rPr>
        <w:t>1771</w:t>
      </w:r>
      <w:r w:rsidR="00554A18">
        <w:rPr>
          <w:rFonts w:ascii="Times New Roman" w:hAnsi="Times New Roman" w:cs="Times New Roman"/>
          <w:sz w:val="24"/>
          <w:szCs w:val="24"/>
        </w:rPr>
        <w:t xml:space="preserve"> </w:t>
      </w:r>
      <w:r w:rsidRPr="00B60249">
        <w:rPr>
          <w:rFonts w:ascii="Times New Roman" w:hAnsi="Times New Roman" w:cs="Times New Roman"/>
          <w:sz w:val="24"/>
          <w:szCs w:val="24"/>
        </w:rPr>
        <w:t>(</w:t>
      </w:r>
      <w:r>
        <w:rPr>
          <w:rFonts w:ascii="Times New Roman" w:hAnsi="Times New Roman" w:cs="Times New Roman"/>
          <w:sz w:val="24"/>
          <w:szCs w:val="24"/>
        </w:rPr>
        <w:t>7)</w:t>
      </w:r>
      <w:r w:rsidRPr="00B60249">
        <w:rPr>
          <w:rFonts w:ascii="Times New Roman" w:hAnsi="Times New Roman" w:cs="Times New Roman"/>
          <w:sz w:val="24"/>
          <w:szCs w:val="24"/>
        </w:rPr>
        <w:t>)</w:t>
      </w:r>
    </w:p>
    <w:p w14:paraId="329426A3" w14:textId="488E6835" w:rsidR="00E7650D" w:rsidRPr="00B60249" w:rsidRDefault="00E7650D" w:rsidP="00E7650D">
      <w:pPr>
        <w:shd w:val="clear" w:color="auto" w:fill="FFFFFF"/>
        <w:ind w:left="720"/>
        <w:rPr>
          <w:rFonts w:ascii="Times New Roman" w:hAnsi="Times New Roman" w:cs="Times New Roman"/>
          <w:i/>
          <w:iCs/>
          <w:sz w:val="24"/>
          <w:szCs w:val="24"/>
        </w:rPr>
      </w:pPr>
      <w:r w:rsidRPr="00BC31DB">
        <w:rPr>
          <w:rFonts w:ascii="Times New Roman" w:hAnsi="Times New Roman" w:cs="Times New Roman"/>
          <w:sz w:val="24"/>
          <w:szCs w:val="24"/>
        </w:rPr>
        <w:t>The Department will not consider the potential for infrastructural and technological advances to increase the recyclability of packaging material</w:t>
      </w:r>
      <w:r>
        <w:rPr>
          <w:rFonts w:ascii="Times New Roman" w:hAnsi="Times New Roman" w:cs="Times New Roman"/>
          <w:sz w:val="24"/>
          <w:szCs w:val="24"/>
        </w:rPr>
        <w:t xml:space="preserve"> as </w:t>
      </w:r>
      <w:r w:rsidR="009B4104">
        <w:rPr>
          <w:rFonts w:ascii="Times New Roman" w:hAnsi="Times New Roman" w:cs="Times New Roman"/>
          <w:sz w:val="24"/>
          <w:szCs w:val="24"/>
        </w:rPr>
        <w:t>a means</w:t>
      </w:r>
      <w:r>
        <w:rPr>
          <w:rFonts w:ascii="Times New Roman" w:hAnsi="Times New Roman" w:cs="Times New Roman"/>
          <w:sz w:val="24"/>
          <w:szCs w:val="24"/>
        </w:rPr>
        <w:t xml:space="preserve"> by which a producer can increase the recyclability of its packaging material.</w:t>
      </w:r>
    </w:p>
    <w:p w14:paraId="789B19EC" w14:textId="291261A5" w:rsidR="00E7650D" w:rsidRPr="00BC31DB" w:rsidRDefault="00E7650D" w:rsidP="00E7650D">
      <w:pPr>
        <w:pStyle w:val="ListParagraph"/>
        <w:numPr>
          <w:ilvl w:val="0"/>
          <w:numId w:val="3"/>
        </w:numPr>
        <w:shd w:val="clear" w:color="auto" w:fill="FFFFFF"/>
        <w:rPr>
          <w:rFonts w:ascii="Times New Roman" w:hAnsi="Times New Roman" w:cs="Times New Roman"/>
          <w:sz w:val="24"/>
          <w:szCs w:val="24"/>
        </w:rPr>
      </w:pPr>
      <w:r w:rsidRPr="002A7610">
        <w:rPr>
          <w:rFonts w:ascii="Times New Roman" w:hAnsi="Times New Roman" w:cs="Times New Roman"/>
          <w:b/>
          <w:bCs/>
          <w:sz w:val="24"/>
          <w:szCs w:val="24"/>
        </w:rPr>
        <w:t>Significantly diminished ability to reduce volume.</w:t>
      </w:r>
      <w:r>
        <w:rPr>
          <w:rFonts w:ascii="Times New Roman" w:hAnsi="Times New Roman" w:cs="Times New Roman"/>
          <w:sz w:val="24"/>
          <w:szCs w:val="24"/>
        </w:rPr>
        <w:t xml:space="preserve"> </w:t>
      </w:r>
      <w:r w:rsidRPr="00BC31DB">
        <w:rPr>
          <w:rFonts w:ascii="Times New Roman" w:hAnsi="Times New Roman" w:cs="Times New Roman"/>
          <w:sz w:val="24"/>
          <w:szCs w:val="24"/>
        </w:rPr>
        <w:t xml:space="preserve">The Department will </w:t>
      </w:r>
      <w:r>
        <w:rPr>
          <w:rFonts w:ascii="Times New Roman" w:hAnsi="Times New Roman" w:cs="Times New Roman"/>
          <w:sz w:val="24"/>
          <w:szCs w:val="24"/>
        </w:rPr>
        <w:t>not exempt packaging material where design changes can</w:t>
      </w:r>
      <w:r w:rsidRPr="00BC31DB">
        <w:rPr>
          <w:rFonts w:ascii="Times New Roman" w:hAnsi="Times New Roman" w:cs="Times New Roman"/>
          <w:sz w:val="24"/>
          <w:szCs w:val="24"/>
        </w:rPr>
        <w:t xml:space="preserve"> increase the ratio of </w:t>
      </w:r>
      <w:proofErr w:type="gramStart"/>
      <w:r w:rsidRPr="00BC31DB">
        <w:rPr>
          <w:rFonts w:ascii="Times New Roman" w:hAnsi="Times New Roman" w:cs="Times New Roman"/>
          <w:sz w:val="24"/>
          <w:szCs w:val="24"/>
        </w:rPr>
        <w:t>product</w:t>
      </w:r>
      <w:proofErr w:type="gramEnd"/>
      <w:r w:rsidRPr="00BC31DB">
        <w:rPr>
          <w:rFonts w:ascii="Times New Roman" w:hAnsi="Times New Roman" w:cs="Times New Roman"/>
          <w:sz w:val="24"/>
          <w:szCs w:val="24"/>
        </w:rPr>
        <w:t xml:space="preserve"> sold to</w:t>
      </w:r>
      <w:r>
        <w:rPr>
          <w:rFonts w:ascii="Times New Roman" w:hAnsi="Times New Roman" w:cs="Times New Roman"/>
          <w:sz w:val="24"/>
          <w:szCs w:val="24"/>
        </w:rPr>
        <w:t xml:space="preserve"> </w:t>
      </w:r>
      <w:r w:rsidRPr="00BC31DB">
        <w:rPr>
          <w:rFonts w:ascii="Times New Roman" w:hAnsi="Times New Roman" w:cs="Times New Roman"/>
          <w:sz w:val="24"/>
          <w:szCs w:val="24"/>
        </w:rPr>
        <w:t>packaging material produced</w:t>
      </w:r>
      <w:r>
        <w:rPr>
          <w:rFonts w:ascii="Times New Roman" w:hAnsi="Times New Roman" w:cs="Times New Roman"/>
          <w:sz w:val="24"/>
          <w:szCs w:val="24"/>
        </w:rPr>
        <w:t>. This includes</w:t>
      </w:r>
      <w:r w:rsidRPr="00BC31DB">
        <w:rPr>
          <w:rFonts w:ascii="Times New Roman" w:hAnsi="Times New Roman" w:cs="Times New Roman"/>
          <w:sz w:val="24"/>
          <w:szCs w:val="24"/>
        </w:rPr>
        <w:t xml:space="preserve"> </w:t>
      </w:r>
      <w:r w:rsidR="009B4104">
        <w:rPr>
          <w:rFonts w:ascii="Times New Roman" w:hAnsi="Times New Roman" w:cs="Times New Roman"/>
          <w:sz w:val="24"/>
          <w:szCs w:val="24"/>
        </w:rPr>
        <w:t>transitions</w:t>
      </w:r>
      <w:r>
        <w:rPr>
          <w:rFonts w:ascii="Times New Roman" w:hAnsi="Times New Roman" w:cs="Times New Roman"/>
          <w:sz w:val="24"/>
          <w:szCs w:val="24"/>
        </w:rPr>
        <w:t xml:space="preserve"> to </w:t>
      </w:r>
      <w:r w:rsidRPr="00BC31DB">
        <w:rPr>
          <w:rFonts w:ascii="Times New Roman" w:hAnsi="Times New Roman" w:cs="Times New Roman"/>
          <w:sz w:val="24"/>
          <w:szCs w:val="24"/>
        </w:rPr>
        <w:t>reus</w:t>
      </w:r>
      <w:r>
        <w:rPr>
          <w:rFonts w:ascii="Times New Roman" w:hAnsi="Times New Roman" w:cs="Times New Roman"/>
          <w:sz w:val="24"/>
          <w:szCs w:val="24"/>
        </w:rPr>
        <w:t>able</w:t>
      </w:r>
      <w:r w:rsidRPr="00BC31DB">
        <w:rPr>
          <w:rFonts w:ascii="Times New Roman" w:hAnsi="Times New Roman" w:cs="Times New Roman"/>
          <w:sz w:val="24"/>
          <w:szCs w:val="24"/>
        </w:rPr>
        <w:t xml:space="preserve"> and refill</w:t>
      </w:r>
      <w:r>
        <w:rPr>
          <w:rFonts w:ascii="Times New Roman" w:hAnsi="Times New Roman" w:cs="Times New Roman"/>
          <w:sz w:val="24"/>
          <w:szCs w:val="24"/>
        </w:rPr>
        <w:t>able packaging material unless there are federal laws and regulations that would prohibit these distribution methods</w:t>
      </w:r>
      <w:r w:rsidRPr="00BC31DB">
        <w:rPr>
          <w:rFonts w:ascii="Times New Roman" w:hAnsi="Times New Roman" w:cs="Times New Roman"/>
          <w:sz w:val="24"/>
          <w:szCs w:val="24"/>
        </w:rPr>
        <w:t xml:space="preserve">. </w:t>
      </w:r>
    </w:p>
    <w:p w14:paraId="6D3E26A2" w14:textId="77777777" w:rsidR="00791CD8" w:rsidRDefault="00791CD8" w:rsidP="00E7650D">
      <w:pPr>
        <w:shd w:val="clear" w:color="auto" w:fill="FFFFFF"/>
        <w:rPr>
          <w:rFonts w:ascii="Times New Roman" w:hAnsi="Times New Roman" w:cs="Times New Roman"/>
          <w:sz w:val="24"/>
          <w:szCs w:val="24"/>
        </w:rPr>
      </w:pPr>
    </w:p>
    <w:p w14:paraId="01764DD7" w14:textId="675D9F86" w:rsidR="00E7650D" w:rsidRDefault="00E7650D" w:rsidP="00E7650D">
      <w:pPr>
        <w:shd w:val="clear" w:color="auto" w:fill="FFFFFF"/>
        <w:rPr>
          <w:rFonts w:ascii="Times New Roman" w:hAnsi="Times New Roman" w:cs="Times New Roman"/>
          <w:sz w:val="24"/>
          <w:szCs w:val="24"/>
        </w:rPr>
      </w:pPr>
      <w:r>
        <w:rPr>
          <w:rFonts w:ascii="Times New Roman" w:hAnsi="Times New Roman" w:cs="Times New Roman"/>
          <w:sz w:val="24"/>
          <w:szCs w:val="24"/>
        </w:rPr>
        <w:t>An exemption r</w:t>
      </w:r>
      <w:r w:rsidRPr="00CF2C33">
        <w:rPr>
          <w:rFonts w:ascii="Times New Roman" w:hAnsi="Times New Roman" w:cs="Times New Roman"/>
          <w:sz w:val="24"/>
          <w:szCs w:val="24"/>
        </w:rPr>
        <w:t xml:space="preserve">equest </w:t>
      </w:r>
      <w:r>
        <w:rPr>
          <w:rFonts w:ascii="Times New Roman" w:hAnsi="Times New Roman" w:cs="Times New Roman"/>
          <w:sz w:val="24"/>
          <w:szCs w:val="24"/>
        </w:rPr>
        <w:t>must answer the following questions, in the following order</w:t>
      </w:r>
      <w:r w:rsidRPr="00CF2C33">
        <w:rPr>
          <w:rFonts w:ascii="Times New Roman" w:hAnsi="Times New Roman" w:cs="Times New Roman"/>
          <w:sz w:val="24"/>
          <w:szCs w:val="24"/>
        </w:rPr>
        <w:t>:</w:t>
      </w:r>
    </w:p>
    <w:p w14:paraId="0DBDBC29" w14:textId="77777777" w:rsidR="005D116C" w:rsidRPr="005D116C" w:rsidRDefault="005D116C" w:rsidP="00E7650D">
      <w:pPr>
        <w:shd w:val="clear" w:color="auto" w:fill="FFFFFF"/>
        <w:rPr>
          <w:rFonts w:ascii="Times New Roman" w:hAnsi="Times New Roman" w:cs="Times New Roman"/>
          <w:sz w:val="8"/>
          <w:szCs w:val="8"/>
        </w:rPr>
      </w:pPr>
    </w:p>
    <w:p w14:paraId="3294D200" w14:textId="77777777" w:rsidR="00E7650D" w:rsidRPr="00C9649B" w:rsidRDefault="00E7650D" w:rsidP="009B4104">
      <w:pPr>
        <w:pStyle w:val="NormalWeb"/>
        <w:numPr>
          <w:ilvl w:val="0"/>
          <w:numId w:val="1"/>
        </w:numPr>
        <w:shd w:val="clear" w:color="auto" w:fill="FFFFFF"/>
        <w:spacing w:after="0" w:afterAutospacing="0"/>
        <w:rPr>
          <w:color w:val="141414"/>
        </w:rPr>
      </w:pPr>
      <w:r>
        <w:rPr>
          <w:color w:val="141414"/>
        </w:rPr>
        <w:t xml:space="preserve">Which federal laws or regulations </w:t>
      </w:r>
      <w:r w:rsidRPr="00D679CD">
        <w:t>preclude or significantly diminish</w:t>
      </w:r>
      <w:r>
        <w:t xml:space="preserve"> a</w:t>
      </w:r>
      <w:r w:rsidRPr="00D679CD">
        <w:t xml:space="preserve"> </w:t>
      </w:r>
      <w:r>
        <w:t xml:space="preserve">producer’s </w:t>
      </w:r>
      <w:r w:rsidRPr="00D679CD">
        <w:t>ability to increase the recyclability or reduce the volume of packaging material</w:t>
      </w:r>
      <w:r>
        <w:t xml:space="preserve">? Please provide specific citations and language. </w:t>
      </w:r>
    </w:p>
    <w:p w14:paraId="621DDBC6" w14:textId="77777777" w:rsidR="005D116C" w:rsidRPr="009B4104" w:rsidRDefault="005D116C" w:rsidP="005D116C">
      <w:pPr>
        <w:pStyle w:val="NormalWeb"/>
        <w:shd w:val="clear" w:color="auto" w:fill="FFFFFF"/>
        <w:spacing w:after="0" w:afterAutospacing="0"/>
        <w:ind w:left="720"/>
        <w:rPr>
          <w:color w:val="141414"/>
          <w:sz w:val="2"/>
          <w:szCs w:val="2"/>
        </w:rPr>
      </w:pPr>
    </w:p>
    <w:p w14:paraId="392D572B" w14:textId="778AA549" w:rsidR="009B4104" w:rsidRDefault="00E7650D" w:rsidP="009B4104">
      <w:pPr>
        <w:pStyle w:val="NormalWeb"/>
        <w:numPr>
          <w:ilvl w:val="0"/>
          <w:numId w:val="1"/>
        </w:numPr>
        <w:shd w:val="clear" w:color="auto" w:fill="FFFFFF"/>
        <w:spacing w:after="0" w:afterAutospacing="0"/>
        <w:rPr>
          <w:color w:val="141414"/>
        </w:rPr>
      </w:pPr>
      <w:r>
        <w:rPr>
          <w:color w:val="141414"/>
        </w:rPr>
        <w:t xml:space="preserve">If </w:t>
      </w:r>
      <w:r w:rsidRPr="0081432A">
        <w:rPr>
          <w:color w:val="141414"/>
        </w:rPr>
        <w:t xml:space="preserve">content or construction standards are </w:t>
      </w:r>
      <w:r>
        <w:rPr>
          <w:color w:val="141414"/>
        </w:rPr>
        <w:t>not directly specified in the citations referenced in response to Question 1, please explain how the cited federal laws or regulations indirectly specify content or construction standards.</w:t>
      </w:r>
    </w:p>
    <w:p w14:paraId="54243C92" w14:textId="77777777" w:rsidR="009B4104" w:rsidRPr="009B4104" w:rsidRDefault="009B4104" w:rsidP="009B4104">
      <w:pPr>
        <w:pStyle w:val="NormalWeb"/>
        <w:shd w:val="clear" w:color="auto" w:fill="FFFFFF"/>
        <w:rPr>
          <w:color w:val="141414"/>
          <w:sz w:val="2"/>
          <w:szCs w:val="2"/>
        </w:rPr>
      </w:pPr>
    </w:p>
    <w:p w14:paraId="5C62BA0C" w14:textId="6FAFB3CF" w:rsidR="00E7650D" w:rsidRDefault="00E7650D" w:rsidP="00E7650D">
      <w:pPr>
        <w:pStyle w:val="NormalWeb"/>
        <w:numPr>
          <w:ilvl w:val="0"/>
          <w:numId w:val="1"/>
        </w:numPr>
        <w:shd w:val="clear" w:color="auto" w:fill="FFFFFF"/>
        <w:rPr>
          <w:color w:val="141414"/>
        </w:rPr>
      </w:pPr>
      <w:r>
        <w:rPr>
          <w:color w:val="141414"/>
        </w:rPr>
        <w:t xml:space="preserve">To which product or </w:t>
      </w:r>
      <w:r w:rsidR="00791CD8">
        <w:rPr>
          <w:color w:val="141414"/>
        </w:rPr>
        <w:t xml:space="preserve">group of </w:t>
      </w:r>
      <w:r>
        <w:rPr>
          <w:color w:val="141414"/>
        </w:rPr>
        <w:t xml:space="preserve">products do the federal laws or regulations referenced in response to Question 1 and any circumstances specified in response to Question 2 apply? </w:t>
      </w:r>
    </w:p>
    <w:p w14:paraId="5288454F" w14:textId="77777777" w:rsidR="00E7650D" w:rsidRPr="005D116C" w:rsidRDefault="00E7650D" w:rsidP="005D116C">
      <w:pPr>
        <w:pStyle w:val="ListParagraph"/>
        <w:spacing w:after="0"/>
        <w:rPr>
          <w:color w:val="141414"/>
          <w:sz w:val="10"/>
          <w:szCs w:val="10"/>
        </w:rPr>
      </w:pPr>
    </w:p>
    <w:p w14:paraId="50D7D791" w14:textId="4291F9F8" w:rsidR="00E7650D" w:rsidRPr="00D773D9" w:rsidRDefault="00E7650D" w:rsidP="00E7650D">
      <w:pPr>
        <w:pStyle w:val="ListParagraph"/>
        <w:numPr>
          <w:ilvl w:val="0"/>
          <w:numId w:val="1"/>
        </w:numPr>
        <w:rPr>
          <w:color w:val="141414"/>
        </w:rPr>
      </w:pPr>
      <w:r w:rsidRPr="001779C1">
        <w:rPr>
          <w:rFonts w:ascii="Times New Roman" w:eastAsia="Times New Roman" w:hAnsi="Times New Roman" w:cs="Times New Roman"/>
          <w:color w:val="141414"/>
          <w:sz w:val="24"/>
          <w:szCs w:val="24"/>
        </w:rPr>
        <w:t>Do the federal law</w:t>
      </w:r>
      <w:r>
        <w:rPr>
          <w:rFonts w:ascii="Times New Roman" w:eastAsia="Times New Roman" w:hAnsi="Times New Roman" w:cs="Times New Roman"/>
          <w:color w:val="141414"/>
          <w:sz w:val="24"/>
          <w:szCs w:val="24"/>
        </w:rPr>
        <w:t>s</w:t>
      </w:r>
      <w:r w:rsidRPr="001779C1">
        <w:rPr>
          <w:rFonts w:ascii="Times New Roman" w:eastAsia="Times New Roman" w:hAnsi="Times New Roman" w:cs="Times New Roman"/>
          <w:color w:val="141414"/>
          <w:sz w:val="24"/>
          <w:szCs w:val="24"/>
        </w:rPr>
        <w:t xml:space="preserve"> or regulation</w:t>
      </w:r>
      <w:r>
        <w:rPr>
          <w:rFonts w:ascii="Times New Roman" w:eastAsia="Times New Roman" w:hAnsi="Times New Roman" w:cs="Times New Roman"/>
          <w:color w:val="141414"/>
          <w:sz w:val="24"/>
          <w:szCs w:val="24"/>
        </w:rPr>
        <w:t>s</w:t>
      </w:r>
      <w:r w:rsidRPr="001779C1">
        <w:rPr>
          <w:rFonts w:ascii="Times New Roman" w:eastAsia="Times New Roman" w:hAnsi="Times New Roman" w:cs="Times New Roman"/>
          <w:color w:val="141414"/>
          <w:sz w:val="24"/>
          <w:szCs w:val="24"/>
        </w:rPr>
        <w:t xml:space="preserve"> </w:t>
      </w:r>
      <w:r>
        <w:rPr>
          <w:rFonts w:ascii="Times New Roman" w:eastAsia="Times New Roman" w:hAnsi="Times New Roman" w:cs="Times New Roman"/>
          <w:color w:val="141414"/>
          <w:sz w:val="24"/>
          <w:szCs w:val="24"/>
        </w:rPr>
        <w:t xml:space="preserve">referenced in response to Question 1 </w:t>
      </w:r>
      <w:r w:rsidRPr="001779C1">
        <w:rPr>
          <w:rFonts w:ascii="Times New Roman" w:eastAsia="Times New Roman" w:hAnsi="Times New Roman" w:cs="Times New Roman"/>
          <w:color w:val="141414"/>
          <w:sz w:val="24"/>
          <w:szCs w:val="24"/>
        </w:rPr>
        <w:t xml:space="preserve">and </w:t>
      </w:r>
      <w:r>
        <w:rPr>
          <w:rFonts w:ascii="Times New Roman" w:eastAsia="Times New Roman" w:hAnsi="Times New Roman" w:cs="Times New Roman"/>
          <w:color w:val="141414"/>
          <w:sz w:val="24"/>
          <w:szCs w:val="24"/>
        </w:rPr>
        <w:t xml:space="preserve">any </w:t>
      </w:r>
      <w:r w:rsidRPr="001779C1">
        <w:rPr>
          <w:rFonts w:ascii="Times New Roman" w:eastAsia="Times New Roman" w:hAnsi="Times New Roman" w:cs="Times New Roman"/>
          <w:color w:val="141414"/>
          <w:sz w:val="24"/>
          <w:szCs w:val="24"/>
        </w:rPr>
        <w:t xml:space="preserve">circumstances specified in response to Question 2 apply to </w:t>
      </w:r>
      <w:r>
        <w:rPr>
          <w:rFonts w:ascii="Times New Roman" w:eastAsia="Times New Roman" w:hAnsi="Times New Roman" w:cs="Times New Roman"/>
          <w:color w:val="141414"/>
          <w:sz w:val="24"/>
          <w:szCs w:val="24"/>
        </w:rPr>
        <w:t>some</w:t>
      </w:r>
      <w:r w:rsidR="005F1E86">
        <w:rPr>
          <w:rFonts w:ascii="Times New Roman" w:eastAsia="Times New Roman" w:hAnsi="Times New Roman" w:cs="Times New Roman"/>
          <w:color w:val="141414"/>
          <w:sz w:val="24"/>
          <w:szCs w:val="24"/>
        </w:rPr>
        <w:t xml:space="preserve"> </w:t>
      </w:r>
      <w:r>
        <w:rPr>
          <w:rFonts w:ascii="Times New Roman" w:eastAsia="Times New Roman" w:hAnsi="Times New Roman" w:cs="Times New Roman"/>
          <w:color w:val="141414"/>
          <w:sz w:val="24"/>
          <w:szCs w:val="24"/>
        </w:rPr>
        <w:t xml:space="preserve">or all packaging material associated with the product or group of products identified in response to Question 3? If some, identify </w:t>
      </w:r>
      <w:r w:rsidR="00791CD8">
        <w:rPr>
          <w:rFonts w:ascii="Times New Roman" w:eastAsia="Times New Roman" w:hAnsi="Times New Roman" w:cs="Times New Roman"/>
          <w:color w:val="141414"/>
          <w:sz w:val="24"/>
          <w:szCs w:val="24"/>
        </w:rPr>
        <w:t>the</w:t>
      </w:r>
      <w:r>
        <w:rPr>
          <w:rFonts w:ascii="Times New Roman" w:eastAsia="Times New Roman" w:hAnsi="Times New Roman" w:cs="Times New Roman"/>
          <w:color w:val="141414"/>
          <w:sz w:val="24"/>
          <w:szCs w:val="24"/>
        </w:rPr>
        <w:t xml:space="preserve"> packaging material </w:t>
      </w:r>
      <w:r w:rsidR="00791CD8">
        <w:rPr>
          <w:rFonts w:ascii="Times New Roman" w:eastAsia="Times New Roman" w:hAnsi="Times New Roman" w:cs="Times New Roman"/>
          <w:color w:val="141414"/>
          <w:sz w:val="24"/>
          <w:szCs w:val="24"/>
        </w:rPr>
        <w:t xml:space="preserve">that </w:t>
      </w:r>
      <w:r>
        <w:rPr>
          <w:rFonts w:ascii="Times New Roman" w:eastAsia="Times New Roman" w:hAnsi="Times New Roman" w:cs="Times New Roman"/>
          <w:color w:val="141414"/>
          <w:sz w:val="24"/>
          <w:szCs w:val="24"/>
        </w:rPr>
        <w:t>is affected.</w:t>
      </w:r>
    </w:p>
    <w:p w14:paraId="0375B6C9" w14:textId="620F6939" w:rsidR="00E7650D" w:rsidRDefault="00E7650D" w:rsidP="00E7650D">
      <w:pPr>
        <w:pStyle w:val="ListParagraph"/>
        <w:rPr>
          <w:color w:val="141414"/>
        </w:rPr>
      </w:pPr>
    </w:p>
    <w:p w14:paraId="04448F52" w14:textId="77777777" w:rsidR="0081432A" w:rsidRPr="005D116C" w:rsidRDefault="0081432A" w:rsidP="00E7650D">
      <w:pPr>
        <w:pStyle w:val="ListParagraph"/>
        <w:rPr>
          <w:color w:val="141414"/>
          <w:sz w:val="10"/>
          <w:szCs w:val="10"/>
        </w:rPr>
      </w:pPr>
    </w:p>
    <w:p w14:paraId="617499E3" w14:textId="106A7C2E" w:rsidR="00233F83" w:rsidRPr="009B4104" w:rsidRDefault="00E7650D" w:rsidP="00B74456">
      <w:pPr>
        <w:pStyle w:val="ListParagraph"/>
        <w:numPr>
          <w:ilvl w:val="0"/>
          <w:numId w:val="1"/>
        </w:numPr>
        <w:spacing w:before="240" w:after="0"/>
        <w:rPr>
          <w:rFonts w:ascii="Times New Roman" w:eastAsia="Times New Roman" w:hAnsi="Times New Roman" w:cs="Times New Roman"/>
          <w:color w:val="141414"/>
          <w:sz w:val="24"/>
          <w:szCs w:val="24"/>
        </w:rPr>
      </w:pPr>
      <w:r w:rsidRPr="0081432A">
        <w:rPr>
          <w:rFonts w:ascii="Times New Roman" w:eastAsia="Times New Roman" w:hAnsi="Times New Roman" w:cs="Times New Roman"/>
          <w:color w:val="141414"/>
          <w:sz w:val="24"/>
          <w:szCs w:val="24"/>
        </w:rPr>
        <w:t>Who should the Department contact with questions regarding this exemption request?</w:t>
      </w:r>
    </w:p>
    <w:sectPr w:rsidR="00233F83" w:rsidRPr="009B4104" w:rsidSect="00B42F27">
      <w:headerReference w:type="first" r:id="rId14"/>
      <w:footerReference w:type="first" r:id="rId15"/>
      <w:pgSz w:w="12240" w:h="15840"/>
      <w:pgMar w:top="1842" w:right="1440" w:bottom="1440" w:left="144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E49EC" w14:textId="77777777" w:rsidR="00E7650D" w:rsidRDefault="00E7650D" w:rsidP="00B34A15">
      <w:pPr>
        <w:spacing w:after="0" w:line="240" w:lineRule="auto"/>
      </w:pPr>
      <w:r>
        <w:separator/>
      </w:r>
    </w:p>
  </w:endnote>
  <w:endnote w:type="continuationSeparator" w:id="0">
    <w:p w14:paraId="2A6314BA" w14:textId="77777777" w:rsidR="00E7650D" w:rsidRDefault="00E7650D" w:rsidP="00B3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G Times ( 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700" w:type="dxa"/>
      <w:jc w:val="center"/>
      <w:tblLook w:val="01E0" w:firstRow="1" w:lastRow="1" w:firstColumn="1" w:lastColumn="1" w:noHBand="0" w:noVBand="0"/>
    </w:tblPr>
    <w:tblGrid>
      <w:gridCol w:w="3075"/>
      <w:gridCol w:w="2721"/>
      <w:gridCol w:w="2736"/>
      <w:gridCol w:w="3168"/>
    </w:tblGrid>
    <w:tr w:rsidR="00B34A15" w:rsidRPr="00DB14DE" w14:paraId="0CD52536" w14:textId="77777777" w:rsidTr="00837657">
      <w:trPr>
        <w:jc w:val="center"/>
      </w:trPr>
      <w:tc>
        <w:tcPr>
          <w:tcW w:w="3075" w:type="dxa"/>
          <w:shd w:val="clear" w:color="auto" w:fill="auto"/>
        </w:tcPr>
        <w:p w14:paraId="3C065D96" w14:textId="77777777" w:rsidR="00B34A15" w:rsidRPr="00DB14DE" w:rsidRDefault="00B34A15" w:rsidP="00B34A15">
          <w:pPr>
            <w:pStyle w:val="ReturnAddress"/>
            <w:ind w:left="288"/>
            <w:rPr>
              <w:color w:val="0000FF"/>
              <w:spacing w:val="10"/>
              <w:sz w:val="15"/>
              <w:szCs w:val="15"/>
            </w:rPr>
          </w:pPr>
          <w:r>
            <w:rPr>
              <w:color w:val="0000FF"/>
              <w:spacing w:val="10"/>
              <w:sz w:val="15"/>
              <w:szCs w:val="15"/>
            </w:rPr>
            <w:t>AUGUSTA</w:t>
          </w:r>
        </w:p>
      </w:tc>
      <w:tc>
        <w:tcPr>
          <w:tcW w:w="2721" w:type="dxa"/>
          <w:shd w:val="clear" w:color="auto" w:fill="auto"/>
        </w:tcPr>
        <w:p w14:paraId="5B41111E" w14:textId="77777777" w:rsidR="00B34A15" w:rsidRPr="00DB14DE" w:rsidRDefault="00B34A15" w:rsidP="00B34A15">
          <w:pPr>
            <w:pStyle w:val="ReturnAddress"/>
            <w:ind w:left="-72"/>
            <w:rPr>
              <w:color w:val="0000FF"/>
              <w:spacing w:val="10"/>
              <w:sz w:val="15"/>
              <w:szCs w:val="15"/>
            </w:rPr>
          </w:pPr>
          <w:smartTag w:uri="urn:schemas-microsoft-com:office:smarttags" w:element="City">
            <w:smartTag w:uri="urn:schemas-microsoft-com:office:smarttags" w:element="place">
              <w:r w:rsidRPr="00DB14DE">
                <w:rPr>
                  <w:color w:val="0000FF"/>
                  <w:spacing w:val="10"/>
                  <w:sz w:val="15"/>
                  <w:szCs w:val="15"/>
                </w:rPr>
                <w:t>BANGOR</w:t>
              </w:r>
            </w:smartTag>
          </w:smartTag>
        </w:p>
      </w:tc>
      <w:tc>
        <w:tcPr>
          <w:tcW w:w="2736" w:type="dxa"/>
          <w:shd w:val="clear" w:color="auto" w:fill="auto"/>
        </w:tcPr>
        <w:p w14:paraId="6A3A8CA1" w14:textId="77777777" w:rsidR="00B34A15" w:rsidRPr="00DB14DE" w:rsidRDefault="00B34A15" w:rsidP="00B34A15">
          <w:pPr>
            <w:pStyle w:val="ReturnAddress"/>
            <w:ind w:left="-72"/>
            <w:rPr>
              <w:color w:val="0000FF"/>
              <w:spacing w:val="10"/>
              <w:sz w:val="15"/>
              <w:szCs w:val="15"/>
            </w:rPr>
          </w:pPr>
          <w:smartTag w:uri="urn:schemas-microsoft-com:office:smarttags" w:element="City">
            <w:smartTag w:uri="urn:schemas-microsoft-com:office:smarttags" w:element="place">
              <w:r w:rsidRPr="00DB14DE">
                <w:rPr>
                  <w:color w:val="0000FF"/>
                  <w:spacing w:val="10"/>
                  <w:sz w:val="15"/>
                  <w:szCs w:val="15"/>
                </w:rPr>
                <w:t>PORTLAND</w:t>
              </w:r>
            </w:smartTag>
          </w:smartTag>
        </w:p>
      </w:tc>
      <w:tc>
        <w:tcPr>
          <w:tcW w:w="3168" w:type="dxa"/>
          <w:shd w:val="clear" w:color="auto" w:fill="auto"/>
        </w:tcPr>
        <w:p w14:paraId="6331E96F"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w:t>
          </w:r>
        </w:p>
      </w:tc>
    </w:tr>
    <w:tr w:rsidR="00B34A15" w:rsidRPr="00DB14DE" w14:paraId="3D249DD6" w14:textId="77777777" w:rsidTr="00837657">
      <w:trPr>
        <w:jc w:val="center"/>
      </w:trPr>
      <w:tc>
        <w:tcPr>
          <w:tcW w:w="3075" w:type="dxa"/>
          <w:shd w:val="clear" w:color="auto" w:fill="auto"/>
        </w:tcPr>
        <w:p w14:paraId="680152F2" w14:textId="77777777" w:rsidR="00B34A15" w:rsidRPr="00DB14DE" w:rsidRDefault="00B34A15" w:rsidP="00B34A15">
          <w:pPr>
            <w:pStyle w:val="ReturnAddress"/>
            <w:ind w:left="288"/>
            <w:rPr>
              <w:color w:val="0000FF"/>
              <w:spacing w:val="10"/>
              <w:sz w:val="15"/>
              <w:szCs w:val="15"/>
            </w:rPr>
          </w:pPr>
          <w:r>
            <w:rPr>
              <w:color w:val="0000FF"/>
              <w:spacing w:val="10"/>
              <w:sz w:val="15"/>
              <w:szCs w:val="15"/>
            </w:rPr>
            <w:t>17 STATE HOUSE STATION</w:t>
          </w:r>
        </w:p>
      </w:tc>
      <w:tc>
        <w:tcPr>
          <w:tcW w:w="2721" w:type="dxa"/>
          <w:shd w:val="clear" w:color="auto" w:fill="auto"/>
        </w:tcPr>
        <w:p w14:paraId="15D7EEF3"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106 HOGAN ROAD, SUITE 6</w:t>
              </w:r>
            </w:smartTag>
          </w:smartTag>
        </w:p>
      </w:tc>
      <w:tc>
        <w:tcPr>
          <w:tcW w:w="2736" w:type="dxa"/>
          <w:shd w:val="clear" w:color="auto" w:fill="auto"/>
        </w:tcPr>
        <w:p w14:paraId="17F69C5F"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312 CANCO ROAD</w:t>
              </w:r>
            </w:smartTag>
          </w:smartTag>
        </w:p>
      </w:tc>
      <w:tc>
        <w:tcPr>
          <w:tcW w:w="3168" w:type="dxa"/>
          <w:shd w:val="clear" w:color="auto" w:fill="auto"/>
        </w:tcPr>
        <w:p w14:paraId="6AD9B5E9"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1235 CENTRAL DRIVE</w:t>
              </w:r>
            </w:smartTag>
          </w:smartTag>
          <w:r w:rsidRPr="00DB14DE">
            <w:rPr>
              <w:color w:val="0000FF"/>
              <w:spacing w:val="10"/>
              <w:sz w:val="15"/>
              <w:szCs w:val="15"/>
            </w:rPr>
            <w:t xml:space="preserve">, </w:t>
          </w:r>
          <w:smartTag w:uri="urn:schemas-microsoft-com:office:smarttags" w:element="place">
            <w:smartTag w:uri="urn:schemas-microsoft-com:office:smarttags" w:element="PlaceName">
              <w:r w:rsidRPr="00DB14DE">
                <w:rPr>
                  <w:color w:val="0000FF"/>
                  <w:spacing w:val="10"/>
                  <w:sz w:val="15"/>
                  <w:szCs w:val="15"/>
                </w:rPr>
                <w:t>SKYWAY</w:t>
              </w:r>
            </w:smartTag>
            <w:r w:rsidRPr="00DB14DE">
              <w:rPr>
                <w:color w:val="0000FF"/>
                <w:spacing w:val="10"/>
                <w:sz w:val="15"/>
                <w:szCs w:val="15"/>
              </w:rPr>
              <w:t xml:space="preserve"> </w:t>
            </w:r>
            <w:smartTag w:uri="urn:schemas-microsoft-com:office:smarttags" w:element="PlaceType">
              <w:r w:rsidRPr="00DB14DE">
                <w:rPr>
                  <w:color w:val="0000FF"/>
                  <w:spacing w:val="10"/>
                  <w:sz w:val="15"/>
                  <w:szCs w:val="15"/>
                </w:rPr>
                <w:t>PARK</w:t>
              </w:r>
            </w:smartTag>
          </w:smartTag>
        </w:p>
      </w:tc>
    </w:tr>
    <w:tr w:rsidR="00B34A15" w:rsidRPr="00DB14DE" w14:paraId="6A4D8964" w14:textId="77777777" w:rsidTr="00837657">
      <w:trPr>
        <w:jc w:val="center"/>
      </w:trPr>
      <w:tc>
        <w:tcPr>
          <w:tcW w:w="3075" w:type="dxa"/>
          <w:shd w:val="clear" w:color="auto" w:fill="auto"/>
        </w:tcPr>
        <w:p w14:paraId="40C7EDB0" w14:textId="77777777" w:rsidR="00B34A15" w:rsidRPr="00DB14DE" w:rsidRDefault="00B34A15" w:rsidP="00B34A15">
          <w:pPr>
            <w:pStyle w:val="ReturnAddress"/>
            <w:ind w:left="288"/>
            <w:rPr>
              <w:color w:val="0000FF"/>
              <w:spacing w:val="10"/>
              <w:sz w:val="14"/>
              <w:szCs w:val="14"/>
            </w:rPr>
          </w:pPr>
          <w:r>
            <w:rPr>
              <w:color w:val="0000FF"/>
              <w:spacing w:val="10"/>
              <w:sz w:val="14"/>
              <w:szCs w:val="14"/>
            </w:rPr>
            <w:t>AUGUSTA, MAINE 04333-0017</w:t>
          </w:r>
        </w:p>
      </w:tc>
      <w:tc>
        <w:tcPr>
          <w:tcW w:w="2721" w:type="dxa"/>
          <w:shd w:val="clear" w:color="auto" w:fill="auto"/>
        </w:tcPr>
        <w:p w14:paraId="50F655B3"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BANGOR</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04401</w:t>
              </w:r>
            </w:smartTag>
          </w:smartTag>
        </w:p>
      </w:tc>
      <w:tc>
        <w:tcPr>
          <w:tcW w:w="2736" w:type="dxa"/>
          <w:shd w:val="clear" w:color="auto" w:fill="auto"/>
        </w:tcPr>
        <w:p w14:paraId="154288ED"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PORTLAND</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04103</w:t>
              </w:r>
            </w:smartTag>
          </w:smartTag>
        </w:p>
      </w:tc>
      <w:tc>
        <w:tcPr>
          <w:tcW w:w="3168" w:type="dxa"/>
          <w:shd w:val="clear" w:color="auto" w:fill="auto"/>
        </w:tcPr>
        <w:p w14:paraId="348B97DB"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 MAINE 04</w:t>
          </w:r>
          <w:r>
            <w:rPr>
              <w:color w:val="0000FF"/>
              <w:spacing w:val="10"/>
              <w:sz w:val="15"/>
              <w:szCs w:val="15"/>
            </w:rPr>
            <w:t>76</w:t>
          </w:r>
          <w:r w:rsidRPr="00DB14DE">
            <w:rPr>
              <w:color w:val="0000FF"/>
              <w:spacing w:val="10"/>
              <w:sz w:val="15"/>
              <w:szCs w:val="15"/>
            </w:rPr>
            <w:t>9</w:t>
          </w:r>
        </w:p>
      </w:tc>
    </w:tr>
    <w:tr w:rsidR="00B34A15" w:rsidRPr="00DB14DE" w14:paraId="4522BDB1" w14:textId="77777777" w:rsidTr="00837657">
      <w:trPr>
        <w:jc w:val="center"/>
      </w:trPr>
      <w:tc>
        <w:tcPr>
          <w:tcW w:w="3075" w:type="dxa"/>
          <w:shd w:val="clear" w:color="auto" w:fill="auto"/>
        </w:tcPr>
        <w:p w14:paraId="3B9CC38E" w14:textId="77777777" w:rsidR="00B34A15" w:rsidRPr="00DB14DE" w:rsidRDefault="00B34A15" w:rsidP="00B34A15">
          <w:pPr>
            <w:pStyle w:val="ReturnAddress"/>
            <w:ind w:left="288"/>
            <w:rPr>
              <w:color w:val="0000FF"/>
              <w:spacing w:val="10"/>
              <w:sz w:val="15"/>
              <w:szCs w:val="15"/>
            </w:rPr>
          </w:pPr>
          <w:r>
            <w:rPr>
              <w:color w:val="0000FF"/>
              <w:spacing w:val="10"/>
              <w:sz w:val="15"/>
              <w:szCs w:val="15"/>
            </w:rPr>
            <w:t>(207) 287-7688 FAX: (207) 287-7826</w:t>
          </w:r>
        </w:p>
      </w:tc>
      <w:tc>
        <w:tcPr>
          <w:tcW w:w="2721" w:type="dxa"/>
          <w:shd w:val="clear" w:color="auto" w:fill="auto"/>
        </w:tcPr>
        <w:p w14:paraId="0806EC97" w14:textId="77777777" w:rsidR="00B34A15" w:rsidRPr="00DB14DE" w:rsidRDefault="00B34A15" w:rsidP="00B34A15">
          <w:pPr>
            <w:pStyle w:val="ReturnAddress"/>
            <w:ind w:left="-72"/>
            <w:rPr>
              <w:color w:val="0000FF"/>
              <w:spacing w:val="10"/>
              <w:sz w:val="14"/>
              <w:szCs w:val="14"/>
            </w:rPr>
          </w:pPr>
          <w:r w:rsidRPr="00DB14DE">
            <w:rPr>
              <w:color w:val="0000FF"/>
              <w:spacing w:val="10"/>
              <w:sz w:val="14"/>
              <w:szCs w:val="14"/>
            </w:rPr>
            <w:t>(207) 941-4570 FAX: (207) 941-4584</w:t>
          </w:r>
        </w:p>
      </w:tc>
      <w:tc>
        <w:tcPr>
          <w:tcW w:w="2736" w:type="dxa"/>
          <w:shd w:val="clear" w:color="auto" w:fill="auto"/>
        </w:tcPr>
        <w:p w14:paraId="0CAF13B5"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822-6300 FAX: (207) 822-6303</w:t>
          </w:r>
        </w:p>
      </w:tc>
      <w:tc>
        <w:tcPr>
          <w:tcW w:w="3168" w:type="dxa"/>
          <w:shd w:val="clear" w:color="auto" w:fill="auto"/>
        </w:tcPr>
        <w:p w14:paraId="3393B8BB"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764-0477 FAX: (207) 760-3143</w:t>
          </w:r>
        </w:p>
      </w:tc>
    </w:tr>
  </w:tbl>
  <w:p w14:paraId="60D40E62" w14:textId="77777777" w:rsidR="00B34A15" w:rsidRPr="0095693D" w:rsidRDefault="00B34A15" w:rsidP="00B34A15">
    <w:pPr>
      <w:pStyle w:val="ReturnAddress"/>
      <w:tabs>
        <w:tab w:val="left" w:pos="2520"/>
        <w:tab w:val="left" w:pos="5184"/>
        <w:tab w:val="left" w:pos="7920"/>
      </w:tabs>
      <w:ind w:left="-1296"/>
      <w:rPr>
        <w:color w:val="0000FF"/>
        <w:sz w:val="12"/>
        <w:szCs w:val="12"/>
      </w:rPr>
    </w:pPr>
  </w:p>
  <w:p w14:paraId="4238B2B3" w14:textId="77777777" w:rsidR="00B34A15" w:rsidRPr="00BE7D04" w:rsidRDefault="00B34A15" w:rsidP="00B34A15">
    <w:pPr>
      <w:pStyle w:val="ReturnAddress"/>
      <w:tabs>
        <w:tab w:val="left" w:pos="2520"/>
        <w:tab w:val="left" w:pos="5184"/>
        <w:tab w:val="left" w:pos="7920"/>
      </w:tabs>
      <w:ind w:left="-792"/>
      <w:rPr>
        <w:color w:val="0000FF"/>
        <w:spacing w:val="10"/>
        <w:sz w:val="14"/>
        <w:szCs w:val="14"/>
      </w:rPr>
    </w:pPr>
    <w:r>
      <w:rPr>
        <w:color w:val="0000FF"/>
        <w:spacing w:val="10"/>
        <w:sz w:val="14"/>
        <w:szCs w:val="14"/>
      </w:rPr>
      <w:t>web</w:t>
    </w:r>
    <w:r w:rsidRPr="00BE7D04">
      <w:rPr>
        <w:color w:val="0000FF"/>
        <w:spacing w:val="10"/>
        <w:sz w:val="14"/>
        <w:szCs w:val="14"/>
      </w:rPr>
      <w:t>site: www.maine.gov/dep</w:t>
    </w:r>
  </w:p>
  <w:p w14:paraId="142C427D" w14:textId="77777777" w:rsidR="00B34A15" w:rsidRDefault="00B34A15" w:rsidP="00B3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07DF1" w14:textId="77777777" w:rsidR="00E7650D" w:rsidRDefault="00E7650D" w:rsidP="00B34A15">
      <w:pPr>
        <w:spacing w:after="0" w:line="240" w:lineRule="auto"/>
      </w:pPr>
      <w:r>
        <w:separator/>
      </w:r>
    </w:p>
  </w:footnote>
  <w:footnote w:type="continuationSeparator" w:id="0">
    <w:p w14:paraId="6ED06796" w14:textId="77777777" w:rsidR="00E7650D" w:rsidRDefault="00E7650D" w:rsidP="00B3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1124A" w14:textId="77777777" w:rsidR="00B34A15" w:rsidRPr="0095693D" w:rsidRDefault="00B34A15" w:rsidP="00B34A15">
    <w:pPr>
      <w:pStyle w:val="DefaultText"/>
      <w:spacing w:line="281" w:lineRule="auto"/>
      <w:jc w:val="center"/>
      <w:rPr>
        <w:rFonts w:ascii="Garamond" w:hAnsi="Garamond"/>
        <w:b/>
        <w:bCs/>
        <w:smallCaps/>
        <w:color w:val="0000FF"/>
        <w:spacing w:val="22"/>
        <w:sz w:val="16"/>
        <w:szCs w:val="16"/>
      </w:rPr>
    </w:pPr>
    <w:r>
      <w:rPr>
        <w:noProof/>
      </w:rPr>
      <w:drawing>
        <wp:anchor distT="0" distB="0" distL="118745" distR="118745" simplePos="0" relativeHeight="251659264" behindDoc="1" locked="0" layoutInCell="0" allowOverlap="1" wp14:anchorId="5ECD26C9" wp14:editId="7F55C309">
          <wp:simplePos x="0" y="0"/>
          <wp:positionH relativeFrom="page">
            <wp:posOffset>457200</wp:posOffset>
          </wp:positionH>
          <wp:positionV relativeFrom="page">
            <wp:posOffset>457200</wp:posOffset>
          </wp:positionV>
          <wp:extent cx="777240" cy="74676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54" t="-6044" r="-7150" b="-6044"/>
                  <a:stretch>
                    <a:fillRect/>
                  </a:stretch>
                </pic:blipFill>
                <pic:spPr bwMode="auto">
                  <a:xfrm>
                    <a:off x="0" y="0"/>
                    <a:ext cx="777240" cy="746760"/>
                  </a:xfrm>
                  <a:prstGeom prst="rect">
                    <a:avLst/>
                  </a:prstGeom>
                  <a:noFill/>
                </pic:spPr>
              </pic:pic>
            </a:graphicData>
          </a:graphic>
          <wp14:sizeRelH relativeFrom="page">
            <wp14:pctWidth>0</wp14:pctWidth>
          </wp14:sizeRelH>
          <wp14:sizeRelV relativeFrom="page">
            <wp14:pctHeight>0</wp14:pctHeight>
          </wp14:sizeRelV>
        </wp:anchor>
      </w:drawing>
    </w:r>
    <w:r w:rsidRPr="0095693D">
      <w:rPr>
        <w:rFonts w:ascii="Garamond" w:hAnsi="Garamond"/>
        <w:b/>
        <w:bCs/>
        <w:smallCaps/>
        <w:color w:val="0000FF"/>
        <w:spacing w:val="22"/>
        <w:sz w:val="16"/>
        <w:szCs w:val="16"/>
      </w:rPr>
      <w:t xml:space="preserve">STATE OF </w:t>
    </w:r>
    <w:smartTag w:uri="urn:schemas-microsoft-com:office:smarttags" w:element="State">
      <w:smartTag w:uri="urn:schemas-microsoft-com:office:smarttags" w:element="place">
        <w:r w:rsidRPr="0095693D">
          <w:rPr>
            <w:rFonts w:ascii="Garamond" w:hAnsi="Garamond"/>
            <w:b/>
            <w:bCs/>
            <w:smallCaps/>
            <w:color w:val="0000FF"/>
            <w:spacing w:val="22"/>
            <w:sz w:val="16"/>
            <w:szCs w:val="16"/>
          </w:rPr>
          <w:t>MAINE</w:t>
        </w:r>
      </w:smartTag>
    </w:smartTag>
  </w:p>
  <w:p w14:paraId="6737837D" w14:textId="77777777" w:rsidR="00B34A15" w:rsidRDefault="00B34A15" w:rsidP="00B34A15">
    <w:pPr>
      <w:pStyle w:val="DefaultText"/>
      <w:spacing w:line="281" w:lineRule="auto"/>
      <w:jc w:val="center"/>
      <w:rPr>
        <w:rFonts w:ascii="Garamond" w:hAnsi="Garamond"/>
        <w:b/>
        <w:bCs/>
        <w:smallCaps/>
        <w:color w:val="0000FF"/>
        <w:spacing w:val="22"/>
        <w:sz w:val="21"/>
        <w:szCs w:val="21"/>
      </w:rPr>
    </w:pPr>
    <w:r>
      <w:rPr>
        <w:noProof/>
      </w:rPr>
      <w:drawing>
        <wp:anchor distT="0" distB="0" distL="114300" distR="114300" simplePos="0" relativeHeight="251660288" behindDoc="1" locked="0" layoutInCell="1" allowOverlap="1" wp14:anchorId="18281E31" wp14:editId="561B0342">
          <wp:simplePos x="0" y="0"/>
          <wp:positionH relativeFrom="column">
            <wp:posOffset>5661660</wp:posOffset>
          </wp:positionH>
          <wp:positionV relativeFrom="page">
            <wp:posOffset>574040</wp:posOffset>
          </wp:positionV>
          <wp:extent cx="565150" cy="572135"/>
          <wp:effectExtent l="0" t="0" r="6350" b="0"/>
          <wp:wrapNone/>
          <wp:docPr id="12" name="Picture 12" descr="DEP Logo bluesca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bluescale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72135"/>
                  </a:xfrm>
                  <a:prstGeom prst="rect">
                    <a:avLst/>
                  </a:prstGeom>
                  <a:noFill/>
                </pic:spPr>
              </pic:pic>
            </a:graphicData>
          </a:graphic>
          <wp14:sizeRelH relativeFrom="page">
            <wp14:pctWidth>0</wp14:pctWidth>
          </wp14:sizeRelH>
          <wp14:sizeRelV relativeFrom="page">
            <wp14:pctHeight>0</wp14:pctHeight>
          </wp14:sizeRelV>
        </wp:anchor>
      </w:drawing>
    </w:r>
    <w:r w:rsidRPr="004D0104">
      <w:rPr>
        <w:rFonts w:ascii="Garamond" w:hAnsi="Garamond"/>
        <w:b/>
        <w:bCs/>
        <w:smallCaps/>
        <w:color w:val="0000FF"/>
        <w:spacing w:val="22"/>
        <w:sz w:val="21"/>
        <w:szCs w:val="21"/>
      </w:rPr>
      <w:t>Department of Environmental Protection</w:t>
    </w:r>
  </w:p>
  <w:p w14:paraId="57BC2DBF" w14:textId="77777777" w:rsidR="00B34A15" w:rsidRDefault="00B34A15" w:rsidP="00B34A15">
    <w:pPr>
      <w:pStyle w:val="DefaultText"/>
      <w:spacing w:line="281" w:lineRule="auto"/>
      <w:jc w:val="center"/>
      <w:rPr>
        <w:rFonts w:ascii="Garamond" w:hAnsi="Garamond"/>
        <w:b/>
        <w:bCs/>
        <w:smallCaps/>
        <w:color w:val="0000FF"/>
        <w:spacing w:val="22"/>
        <w:sz w:val="21"/>
        <w:szCs w:val="21"/>
      </w:rPr>
    </w:pPr>
  </w:p>
  <w:p w14:paraId="6933E255"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6432" behindDoc="0" locked="0" layoutInCell="1" allowOverlap="1" wp14:anchorId="6558E36D" wp14:editId="1E19AE62">
              <wp:simplePos x="0" y="0"/>
              <wp:positionH relativeFrom="column">
                <wp:posOffset>-579120</wp:posOffset>
              </wp:positionH>
              <wp:positionV relativeFrom="paragraph">
                <wp:posOffset>269240</wp:posOffset>
              </wp:positionV>
              <wp:extent cx="1242060" cy="3733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73380"/>
                      </a:xfrm>
                      <a:prstGeom prst="rect">
                        <a:avLst/>
                      </a:prstGeom>
                      <a:solidFill>
                        <a:srgbClr val="FFFFFF"/>
                      </a:solidFill>
                      <a:ln w="9525">
                        <a:noFill/>
                        <a:miter lim="800000"/>
                        <a:headEnd/>
                        <a:tailEnd/>
                      </a:ln>
                    </wps:spPr>
                    <wps:txbx>
                      <w:txbxContent>
                        <w:p w14:paraId="429E3148"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49D56D66"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1BD2BE85" w14:textId="77777777" w:rsidR="00B42F27" w:rsidRDefault="00B42F27" w:rsidP="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8E36D" id="_x0000_t202" coordsize="21600,21600" o:spt="202" path="m,l,21600r21600,l21600,xe">
              <v:stroke joinstyle="miter"/>
              <v:path gradientshapeok="t" o:connecttype="rect"/>
            </v:shapetype>
            <v:shape id="Text Box 2" o:spid="_x0000_s1026" type="#_x0000_t202" style="position:absolute;left:0;text-align:left;margin-left:-45.6pt;margin-top:21.2pt;width:97.8pt;height:2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" stroked="f">
              <v:textbox>
                <w:txbxContent>
                  <w:p w14:paraId="429E3148"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49D56D66"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1BD2BE85" w14:textId="77777777" w:rsidR="00B42F27" w:rsidRDefault="00B42F27" w:rsidP="00B42F27"/>
                </w:txbxContent>
              </v:textbox>
              <w10:wrap type="square"/>
            </v:shape>
          </w:pict>
        </mc:Fallback>
      </mc:AlternateContent>
    </w:r>
  </w:p>
  <w:p w14:paraId="067ED0F1"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2336" behindDoc="0" locked="0" layoutInCell="1" allowOverlap="1" wp14:anchorId="5A439AA6" wp14:editId="6E90C338">
              <wp:simplePos x="0" y="0"/>
              <wp:positionH relativeFrom="column">
                <wp:posOffset>5326380</wp:posOffset>
              </wp:positionH>
              <wp:positionV relativeFrom="paragraph">
                <wp:posOffset>93345</wp:posOffset>
              </wp:positionV>
              <wp:extent cx="124206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81000"/>
                      </a:xfrm>
                      <a:prstGeom prst="rect">
                        <a:avLst/>
                      </a:prstGeom>
                      <a:solidFill>
                        <a:srgbClr val="FFFFFF"/>
                      </a:solidFill>
                      <a:ln w="9525">
                        <a:noFill/>
                        <a:miter lim="800000"/>
                        <a:headEnd/>
                        <a:tailEnd/>
                      </a:ln>
                    </wps:spPr>
                    <wps:txbx>
                      <w:txbxContent>
                        <w:p w14:paraId="7F7D9ED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1143C62C"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701649A4" w14:textId="77777777" w:rsidR="00B42F27" w:rsidRDefault="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39AA6" id="_x0000_s1027" type="#_x0000_t202" style="position:absolute;left:0;text-align:left;margin-left:419.4pt;margin-top:7.35pt;width:97.8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" stroked="f">
              <v:textbox>
                <w:txbxContent>
                  <w:p w14:paraId="7F7D9ED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1143C62C"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701649A4" w14:textId="77777777" w:rsidR="00B42F27" w:rsidRDefault="00B42F27"/>
                </w:txbxContent>
              </v:textbox>
              <w10:wrap type="square"/>
            </v:shape>
          </w:pict>
        </mc:Fallback>
      </mc:AlternateContent>
    </w:r>
  </w:p>
  <w:p w14:paraId="4A225CE8" w14:textId="77777777" w:rsidR="00B34A15" w:rsidRPr="00B42F27" w:rsidRDefault="00B34A15" w:rsidP="00B0542B">
    <w:pPr>
      <w:pStyle w:val="DefaultText"/>
      <w:tabs>
        <w:tab w:val="center" w:pos="0"/>
        <w:tab w:val="center" w:pos="9360"/>
      </w:tabs>
      <w:spacing w:line="360" w:lineRule="auto"/>
      <w:ind w:left="-720" w:right="-540"/>
      <w:rPr>
        <w:color w:val="0000FF"/>
        <w:sz w:val="14"/>
        <w:lang w:val="de-DE"/>
      </w:rPr>
    </w:pPr>
    <w:r w:rsidRPr="00B42F27">
      <w:rPr>
        <w:rFonts w:cs="Arial"/>
        <w:b/>
        <w:color w:val="0000FF"/>
        <w:sz w:val="14"/>
        <w:lang w:val="de-DE"/>
      </w:rPr>
      <w:tab/>
    </w:r>
  </w:p>
  <w:p w14:paraId="23530254" w14:textId="77777777" w:rsidR="00B34A15" w:rsidRPr="00B42F27" w:rsidRDefault="00B34A15" w:rsidP="00B42F27">
    <w:pPr>
      <w:pStyle w:val="DefaultText"/>
      <w:tabs>
        <w:tab w:val="center" w:pos="0"/>
        <w:tab w:val="center" w:pos="9360"/>
      </w:tabs>
      <w:ind w:left="-720" w:right="-630"/>
      <w:rPr>
        <w:rFonts w:cs="Arial"/>
        <w:caps/>
        <w:color w:val="0000FF"/>
        <w:sz w:val="14"/>
      </w:rPr>
    </w:pPr>
    <w:r w:rsidRPr="00B42F27">
      <w:rPr>
        <w:rFonts w:cs="Arial"/>
        <w:color w:val="0000FF"/>
        <w:sz w:val="1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21ADD"/>
    <w:multiLevelType w:val="hybridMultilevel"/>
    <w:tmpl w:val="A200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D28F3"/>
    <w:multiLevelType w:val="hybridMultilevel"/>
    <w:tmpl w:val="1B9EDAE8"/>
    <w:lvl w:ilvl="0" w:tplc="5074D3E2">
      <w:start w:val="1"/>
      <w:numFmt w:val="bullet"/>
      <w:lvlText w:val=""/>
      <w:lvlJc w:val="left"/>
      <w:pPr>
        <w:ind w:left="1080" w:hanging="360"/>
      </w:pPr>
      <w:rPr>
        <w:rFonts w:ascii="Symbol" w:hAnsi="Symbol" w:hint="default"/>
        <w:color w:val="auto"/>
      </w:rPr>
    </w:lvl>
    <w:lvl w:ilvl="1" w:tplc="9E189AA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022FA8"/>
    <w:multiLevelType w:val="multilevel"/>
    <w:tmpl w:val="AA366D4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A2AC8"/>
    <w:multiLevelType w:val="hybridMultilevel"/>
    <w:tmpl w:val="EEC8EDE2"/>
    <w:lvl w:ilvl="0" w:tplc="5074D3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7739639">
    <w:abstractNumId w:val="2"/>
  </w:num>
  <w:num w:numId="2" w16cid:durableId="1017848668">
    <w:abstractNumId w:val="1"/>
  </w:num>
  <w:num w:numId="3" w16cid:durableId="1253122876">
    <w:abstractNumId w:val="0"/>
  </w:num>
  <w:num w:numId="4" w16cid:durableId="1676834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0D"/>
    <w:rsid w:val="00003B55"/>
    <w:rsid w:val="00022BAA"/>
    <w:rsid w:val="0002796F"/>
    <w:rsid w:val="00032630"/>
    <w:rsid w:val="00033777"/>
    <w:rsid w:val="00051126"/>
    <w:rsid w:val="00051EED"/>
    <w:rsid w:val="00053F78"/>
    <w:rsid w:val="00055306"/>
    <w:rsid w:val="000557B2"/>
    <w:rsid w:val="00067EEF"/>
    <w:rsid w:val="000777E7"/>
    <w:rsid w:val="0008023C"/>
    <w:rsid w:val="0008222C"/>
    <w:rsid w:val="000852CB"/>
    <w:rsid w:val="00091054"/>
    <w:rsid w:val="000A0066"/>
    <w:rsid w:val="000A0E5E"/>
    <w:rsid w:val="000B4854"/>
    <w:rsid w:val="000B4F78"/>
    <w:rsid w:val="000D02B1"/>
    <w:rsid w:val="000D2A6A"/>
    <w:rsid w:val="000D6566"/>
    <w:rsid w:val="000D7B08"/>
    <w:rsid w:val="000E52F0"/>
    <w:rsid w:val="000E5312"/>
    <w:rsid w:val="000F43FE"/>
    <w:rsid w:val="00103245"/>
    <w:rsid w:val="00110FEF"/>
    <w:rsid w:val="00113A96"/>
    <w:rsid w:val="001245A2"/>
    <w:rsid w:val="0013038E"/>
    <w:rsid w:val="00140F22"/>
    <w:rsid w:val="00143500"/>
    <w:rsid w:val="00144042"/>
    <w:rsid w:val="00145142"/>
    <w:rsid w:val="0014754A"/>
    <w:rsid w:val="0015118D"/>
    <w:rsid w:val="00154457"/>
    <w:rsid w:val="00176AC0"/>
    <w:rsid w:val="00180736"/>
    <w:rsid w:val="00183E8E"/>
    <w:rsid w:val="00184170"/>
    <w:rsid w:val="00186DFA"/>
    <w:rsid w:val="001944DE"/>
    <w:rsid w:val="001A15CB"/>
    <w:rsid w:val="001B5AD1"/>
    <w:rsid w:val="001B6A88"/>
    <w:rsid w:val="001B6D22"/>
    <w:rsid w:val="001C0A4C"/>
    <w:rsid w:val="001C5C1A"/>
    <w:rsid w:val="001C65AC"/>
    <w:rsid w:val="001E3F39"/>
    <w:rsid w:val="001F3240"/>
    <w:rsid w:val="001F33B0"/>
    <w:rsid w:val="001F3C49"/>
    <w:rsid w:val="002047D2"/>
    <w:rsid w:val="00206E01"/>
    <w:rsid w:val="002134BC"/>
    <w:rsid w:val="00225324"/>
    <w:rsid w:val="00233F83"/>
    <w:rsid w:val="00234384"/>
    <w:rsid w:val="00235624"/>
    <w:rsid w:val="00235941"/>
    <w:rsid w:val="00240665"/>
    <w:rsid w:val="00246117"/>
    <w:rsid w:val="00253E3E"/>
    <w:rsid w:val="0026206C"/>
    <w:rsid w:val="00262AAA"/>
    <w:rsid w:val="00264F79"/>
    <w:rsid w:val="00267EA9"/>
    <w:rsid w:val="00273FC4"/>
    <w:rsid w:val="00275B61"/>
    <w:rsid w:val="00276299"/>
    <w:rsid w:val="0029002E"/>
    <w:rsid w:val="00293EB5"/>
    <w:rsid w:val="002A480E"/>
    <w:rsid w:val="002A4D7D"/>
    <w:rsid w:val="002B1CFD"/>
    <w:rsid w:val="002B759E"/>
    <w:rsid w:val="002C43B4"/>
    <w:rsid w:val="002E0350"/>
    <w:rsid w:val="002E6C00"/>
    <w:rsid w:val="002E733F"/>
    <w:rsid w:val="002F2A09"/>
    <w:rsid w:val="002F47C4"/>
    <w:rsid w:val="002F70FA"/>
    <w:rsid w:val="002F75D0"/>
    <w:rsid w:val="00310F53"/>
    <w:rsid w:val="00322E26"/>
    <w:rsid w:val="00326B75"/>
    <w:rsid w:val="00331F4A"/>
    <w:rsid w:val="003327D2"/>
    <w:rsid w:val="00336472"/>
    <w:rsid w:val="00341080"/>
    <w:rsid w:val="00346C6B"/>
    <w:rsid w:val="00350FC6"/>
    <w:rsid w:val="00367CEA"/>
    <w:rsid w:val="00382700"/>
    <w:rsid w:val="00390B72"/>
    <w:rsid w:val="003A01D6"/>
    <w:rsid w:val="003A4D17"/>
    <w:rsid w:val="003A54D9"/>
    <w:rsid w:val="003B13B3"/>
    <w:rsid w:val="003D0A57"/>
    <w:rsid w:val="003D62C8"/>
    <w:rsid w:val="003E06A1"/>
    <w:rsid w:val="003E32A6"/>
    <w:rsid w:val="003E466D"/>
    <w:rsid w:val="003F353D"/>
    <w:rsid w:val="003F7A90"/>
    <w:rsid w:val="00404CFB"/>
    <w:rsid w:val="00412D43"/>
    <w:rsid w:val="00413BE5"/>
    <w:rsid w:val="00416050"/>
    <w:rsid w:val="00432961"/>
    <w:rsid w:val="00433876"/>
    <w:rsid w:val="0043575F"/>
    <w:rsid w:val="00437B96"/>
    <w:rsid w:val="00441CFD"/>
    <w:rsid w:val="00443A9C"/>
    <w:rsid w:val="00447840"/>
    <w:rsid w:val="00451DFC"/>
    <w:rsid w:val="004523E9"/>
    <w:rsid w:val="00456E9E"/>
    <w:rsid w:val="00456F70"/>
    <w:rsid w:val="00474A72"/>
    <w:rsid w:val="004807FF"/>
    <w:rsid w:val="00484FA3"/>
    <w:rsid w:val="00485E48"/>
    <w:rsid w:val="00496284"/>
    <w:rsid w:val="004A51BF"/>
    <w:rsid w:val="004A5AF9"/>
    <w:rsid w:val="004A7AB2"/>
    <w:rsid w:val="004B3574"/>
    <w:rsid w:val="004E0A04"/>
    <w:rsid w:val="004F0B09"/>
    <w:rsid w:val="00500B71"/>
    <w:rsid w:val="00511C58"/>
    <w:rsid w:val="00523C5E"/>
    <w:rsid w:val="005273C5"/>
    <w:rsid w:val="00532919"/>
    <w:rsid w:val="00534141"/>
    <w:rsid w:val="005379D8"/>
    <w:rsid w:val="005459EB"/>
    <w:rsid w:val="00554A18"/>
    <w:rsid w:val="005648A7"/>
    <w:rsid w:val="005719FC"/>
    <w:rsid w:val="00572F13"/>
    <w:rsid w:val="005730F3"/>
    <w:rsid w:val="00584F31"/>
    <w:rsid w:val="00587626"/>
    <w:rsid w:val="005971E3"/>
    <w:rsid w:val="00597747"/>
    <w:rsid w:val="005A0F7A"/>
    <w:rsid w:val="005A1F41"/>
    <w:rsid w:val="005A5FAC"/>
    <w:rsid w:val="005A6E15"/>
    <w:rsid w:val="005B07CC"/>
    <w:rsid w:val="005C50BD"/>
    <w:rsid w:val="005D116C"/>
    <w:rsid w:val="005D18CE"/>
    <w:rsid w:val="005E3CF9"/>
    <w:rsid w:val="005E558F"/>
    <w:rsid w:val="005F1E86"/>
    <w:rsid w:val="006136AF"/>
    <w:rsid w:val="00617ECB"/>
    <w:rsid w:val="00620DD1"/>
    <w:rsid w:val="00625DAF"/>
    <w:rsid w:val="0063396A"/>
    <w:rsid w:val="006371DD"/>
    <w:rsid w:val="0065095A"/>
    <w:rsid w:val="006532D9"/>
    <w:rsid w:val="00660673"/>
    <w:rsid w:val="00664DEE"/>
    <w:rsid w:val="00667841"/>
    <w:rsid w:val="006764C4"/>
    <w:rsid w:val="00677915"/>
    <w:rsid w:val="00681648"/>
    <w:rsid w:val="0068419E"/>
    <w:rsid w:val="0069141A"/>
    <w:rsid w:val="00694B42"/>
    <w:rsid w:val="006A2131"/>
    <w:rsid w:val="006A3663"/>
    <w:rsid w:val="006A6431"/>
    <w:rsid w:val="006B40B8"/>
    <w:rsid w:val="006B4452"/>
    <w:rsid w:val="006B6721"/>
    <w:rsid w:val="006C6312"/>
    <w:rsid w:val="006D1D81"/>
    <w:rsid w:val="006D4384"/>
    <w:rsid w:val="006D594D"/>
    <w:rsid w:val="006D7B7E"/>
    <w:rsid w:val="006F531B"/>
    <w:rsid w:val="007005AC"/>
    <w:rsid w:val="007217C1"/>
    <w:rsid w:val="007220D9"/>
    <w:rsid w:val="007279B6"/>
    <w:rsid w:val="00732A33"/>
    <w:rsid w:val="00733388"/>
    <w:rsid w:val="007364E4"/>
    <w:rsid w:val="00743B17"/>
    <w:rsid w:val="00744E69"/>
    <w:rsid w:val="00746FA4"/>
    <w:rsid w:val="00753E2F"/>
    <w:rsid w:val="00757907"/>
    <w:rsid w:val="007630FC"/>
    <w:rsid w:val="00764DF1"/>
    <w:rsid w:val="00777B9A"/>
    <w:rsid w:val="007909DF"/>
    <w:rsid w:val="00791CD8"/>
    <w:rsid w:val="007969BE"/>
    <w:rsid w:val="007A2288"/>
    <w:rsid w:val="007A29E5"/>
    <w:rsid w:val="007A4793"/>
    <w:rsid w:val="007B7367"/>
    <w:rsid w:val="007E4107"/>
    <w:rsid w:val="00801688"/>
    <w:rsid w:val="0080606A"/>
    <w:rsid w:val="00806AF5"/>
    <w:rsid w:val="00806E1E"/>
    <w:rsid w:val="008119DE"/>
    <w:rsid w:val="0081202B"/>
    <w:rsid w:val="0081432A"/>
    <w:rsid w:val="008167F0"/>
    <w:rsid w:val="0081784B"/>
    <w:rsid w:val="00821B8E"/>
    <w:rsid w:val="00827F25"/>
    <w:rsid w:val="0084016F"/>
    <w:rsid w:val="008402D4"/>
    <w:rsid w:val="00844B75"/>
    <w:rsid w:val="008477B5"/>
    <w:rsid w:val="00853859"/>
    <w:rsid w:val="00874586"/>
    <w:rsid w:val="00884705"/>
    <w:rsid w:val="00890148"/>
    <w:rsid w:val="008937C0"/>
    <w:rsid w:val="008A2ACE"/>
    <w:rsid w:val="008B0885"/>
    <w:rsid w:val="008B0E5B"/>
    <w:rsid w:val="008B1B4F"/>
    <w:rsid w:val="008B552B"/>
    <w:rsid w:val="008B5DB4"/>
    <w:rsid w:val="008B7149"/>
    <w:rsid w:val="008B773C"/>
    <w:rsid w:val="008C3577"/>
    <w:rsid w:val="008C3DB3"/>
    <w:rsid w:val="008C6B98"/>
    <w:rsid w:val="008C7490"/>
    <w:rsid w:val="008E3044"/>
    <w:rsid w:val="008E589A"/>
    <w:rsid w:val="008E67B5"/>
    <w:rsid w:val="008F46A4"/>
    <w:rsid w:val="008F7BDA"/>
    <w:rsid w:val="008F7F2F"/>
    <w:rsid w:val="009031BF"/>
    <w:rsid w:val="00906AA8"/>
    <w:rsid w:val="0091021B"/>
    <w:rsid w:val="009117DE"/>
    <w:rsid w:val="00911C15"/>
    <w:rsid w:val="00913640"/>
    <w:rsid w:val="00913AFE"/>
    <w:rsid w:val="00916B91"/>
    <w:rsid w:val="00917ECB"/>
    <w:rsid w:val="00923BB1"/>
    <w:rsid w:val="00925094"/>
    <w:rsid w:val="009309F2"/>
    <w:rsid w:val="00937C49"/>
    <w:rsid w:val="00945D61"/>
    <w:rsid w:val="00947F52"/>
    <w:rsid w:val="009612FE"/>
    <w:rsid w:val="00962286"/>
    <w:rsid w:val="00974703"/>
    <w:rsid w:val="0097774A"/>
    <w:rsid w:val="00986E36"/>
    <w:rsid w:val="009924EA"/>
    <w:rsid w:val="00994BE4"/>
    <w:rsid w:val="009A0CFB"/>
    <w:rsid w:val="009A5563"/>
    <w:rsid w:val="009A5FD2"/>
    <w:rsid w:val="009A7361"/>
    <w:rsid w:val="009B4104"/>
    <w:rsid w:val="009B5EED"/>
    <w:rsid w:val="009B6393"/>
    <w:rsid w:val="009C4071"/>
    <w:rsid w:val="009C76A5"/>
    <w:rsid w:val="009E2B0F"/>
    <w:rsid w:val="009F64D6"/>
    <w:rsid w:val="00A02D6C"/>
    <w:rsid w:val="00A14FAA"/>
    <w:rsid w:val="00A16794"/>
    <w:rsid w:val="00A236F2"/>
    <w:rsid w:val="00A36537"/>
    <w:rsid w:val="00A36DDA"/>
    <w:rsid w:val="00A37A45"/>
    <w:rsid w:val="00A41E9C"/>
    <w:rsid w:val="00A4474A"/>
    <w:rsid w:val="00A459C2"/>
    <w:rsid w:val="00A50415"/>
    <w:rsid w:val="00A604AC"/>
    <w:rsid w:val="00A64A7A"/>
    <w:rsid w:val="00A65B02"/>
    <w:rsid w:val="00A713F4"/>
    <w:rsid w:val="00A75C13"/>
    <w:rsid w:val="00A83450"/>
    <w:rsid w:val="00A8608F"/>
    <w:rsid w:val="00A91F07"/>
    <w:rsid w:val="00A95476"/>
    <w:rsid w:val="00A95513"/>
    <w:rsid w:val="00AA7D0C"/>
    <w:rsid w:val="00AB0E3E"/>
    <w:rsid w:val="00AC39CF"/>
    <w:rsid w:val="00AC6575"/>
    <w:rsid w:val="00AC7B9E"/>
    <w:rsid w:val="00AD3FD5"/>
    <w:rsid w:val="00AD59B2"/>
    <w:rsid w:val="00AE05FA"/>
    <w:rsid w:val="00AE1E4C"/>
    <w:rsid w:val="00AE203A"/>
    <w:rsid w:val="00AE6ED5"/>
    <w:rsid w:val="00AF4CBD"/>
    <w:rsid w:val="00AF5762"/>
    <w:rsid w:val="00AF5773"/>
    <w:rsid w:val="00AF6FCD"/>
    <w:rsid w:val="00B03F4E"/>
    <w:rsid w:val="00B0542B"/>
    <w:rsid w:val="00B05CB2"/>
    <w:rsid w:val="00B14E2D"/>
    <w:rsid w:val="00B3079D"/>
    <w:rsid w:val="00B34A15"/>
    <w:rsid w:val="00B37DF1"/>
    <w:rsid w:val="00B40B81"/>
    <w:rsid w:val="00B42F27"/>
    <w:rsid w:val="00B4423C"/>
    <w:rsid w:val="00B44710"/>
    <w:rsid w:val="00B50DEE"/>
    <w:rsid w:val="00B5668D"/>
    <w:rsid w:val="00B56BDD"/>
    <w:rsid w:val="00B57B13"/>
    <w:rsid w:val="00B61635"/>
    <w:rsid w:val="00B61AE8"/>
    <w:rsid w:val="00B74456"/>
    <w:rsid w:val="00B80110"/>
    <w:rsid w:val="00B91C4E"/>
    <w:rsid w:val="00BA3217"/>
    <w:rsid w:val="00BB038E"/>
    <w:rsid w:val="00BB07D4"/>
    <w:rsid w:val="00BB59BD"/>
    <w:rsid w:val="00BB6F4C"/>
    <w:rsid w:val="00BC2868"/>
    <w:rsid w:val="00BD0552"/>
    <w:rsid w:val="00BD0E1F"/>
    <w:rsid w:val="00BE65CE"/>
    <w:rsid w:val="00C0045B"/>
    <w:rsid w:val="00C01CBF"/>
    <w:rsid w:val="00C036C8"/>
    <w:rsid w:val="00C04F82"/>
    <w:rsid w:val="00C07C1E"/>
    <w:rsid w:val="00C07D7B"/>
    <w:rsid w:val="00C131AB"/>
    <w:rsid w:val="00C13F0A"/>
    <w:rsid w:val="00C261B0"/>
    <w:rsid w:val="00C26A42"/>
    <w:rsid w:val="00C37BB6"/>
    <w:rsid w:val="00C45557"/>
    <w:rsid w:val="00C475BC"/>
    <w:rsid w:val="00C50F66"/>
    <w:rsid w:val="00C63D90"/>
    <w:rsid w:val="00C81910"/>
    <w:rsid w:val="00C87170"/>
    <w:rsid w:val="00CA2DD3"/>
    <w:rsid w:val="00CB21F5"/>
    <w:rsid w:val="00CC274D"/>
    <w:rsid w:val="00CD2FB5"/>
    <w:rsid w:val="00CD3817"/>
    <w:rsid w:val="00CD3D87"/>
    <w:rsid w:val="00CD3FA9"/>
    <w:rsid w:val="00CE0852"/>
    <w:rsid w:val="00CE0BCD"/>
    <w:rsid w:val="00CE2A65"/>
    <w:rsid w:val="00CF68AD"/>
    <w:rsid w:val="00CF6A42"/>
    <w:rsid w:val="00D03775"/>
    <w:rsid w:val="00D04BD8"/>
    <w:rsid w:val="00D20E48"/>
    <w:rsid w:val="00D37A47"/>
    <w:rsid w:val="00D4023E"/>
    <w:rsid w:val="00D52002"/>
    <w:rsid w:val="00D540D2"/>
    <w:rsid w:val="00D61F2F"/>
    <w:rsid w:val="00D70E2F"/>
    <w:rsid w:val="00D90494"/>
    <w:rsid w:val="00D976BA"/>
    <w:rsid w:val="00DA18D9"/>
    <w:rsid w:val="00DA2B52"/>
    <w:rsid w:val="00DA7E6B"/>
    <w:rsid w:val="00DB64D8"/>
    <w:rsid w:val="00DC572C"/>
    <w:rsid w:val="00DD30C7"/>
    <w:rsid w:val="00DD348D"/>
    <w:rsid w:val="00DD3722"/>
    <w:rsid w:val="00E03A3B"/>
    <w:rsid w:val="00E06FEB"/>
    <w:rsid w:val="00E12DC3"/>
    <w:rsid w:val="00E22467"/>
    <w:rsid w:val="00E260BE"/>
    <w:rsid w:val="00E30610"/>
    <w:rsid w:val="00E30D4A"/>
    <w:rsid w:val="00E4145C"/>
    <w:rsid w:val="00E44377"/>
    <w:rsid w:val="00E44D60"/>
    <w:rsid w:val="00E50D91"/>
    <w:rsid w:val="00E554A0"/>
    <w:rsid w:val="00E7650D"/>
    <w:rsid w:val="00E7750E"/>
    <w:rsid w:val="00E84126"/>
    <w:rsid w:val="00E84A5E"/>
    <w:rsid w:val="00E95E8C"/>
    <w:rsid w:val="00EB74EC"/>
    <w:rsid w:val="00EB79B4"/>
    <w:rsid w:val="00EC31AD"/>
    <w:rsid w:val="00EC5DB5"/>
    <w:rsid w:val="00EC701A"/>
    <w:rsid w:val="00ED7FBA"/>
    <w:rsid w:val="00EE041D"/>
    <w:rsid w:val="00EE724D"/>
    <w:rsid w:val="00F04BC8"/>
    <w:rsid w:val="00F04CD0"/>
    <w:rsid w:val="00F20561"/>
    <w:rsid w:val="00F20E24"/>
    <w:rsid w:val="00F2141B"/>
    <w:rsid w:val="00F30322"/>
    <w:rsid w:val="00F33BF5"/>
    <w:rsid w:val="00F34848"/>
    <w:rsid w:val="00F36BFB"/>
    <w:rsid w:val="00F379ED"/>
    <w:rsid w:val="00F41D66"/>
    <w:rsid w:val="00F44EFD"/>
    <w:rsid w:val="00F4509A"/>
    <w:rsid w:val="00F522DD"/>
    <w:rsid w:val="00F52B5E"/>
    <w:rsid w:val="00F52E35"/>
    <w:rsid w:val="00F55805"/>
    <w:rsid w:val="00F559AA"/>
    <w:rsid w:val="00F617CE"/>
    <w:rsid w:val="00F64B79"/>
    <w:rsid w:val="00F66A63"/>
    <w:rsid w:val="00F70AC0"/>
    <w:rsid w:val="00F877B5"/>
    <w:rsid w:val="00F90FF2"/>
    <w:rsid w:val="00F9109C"/>
    <w:rsid w:val="00F97D7C"/>
    <w:rsid w:val="00FA3494"/>
    <w:rsid w:val="00FA4CF3"/>
    <w:rsid w:val="00FB1B30"/>
    <w:rsid w:val="00FB30FB"/>
    <w:rsid w:val="00FB33BB"/>
    <w:rsid w:val="00FB3F31"/>
    <w:rsid w:val="00FB52B7"/>
    <w:rsid w:val="00FB6DAD"/>
    <w:rsid w:val="00FB7192"/>
    <w:rsid w:val="00FC3B53"/>
    <w:rsid w:val="00FD09FE"/>
    <w:rsid w:val="00FD320D"/>
    <w:rsid w:val="00FD6E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19A3DAC"/>
  <w15:chartTrackingRefBased/>
  <w15:docId w15:val="{5052443E-9E3F-4904-BC15-F2CC58B3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15"/>
  </w:style>
  <w:style w:type="paragraph" w:styleId="Footer">
    <w:name w:val="footer"/>
    <w:basedOn w:val="Normal"/>
    <w:link w:val="FooterChar"/>
    <w:uiPriority w:val="99"/>
    <w:unhideWhenUsed/>
    <w:rsid w:val="00B3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15"/>
  </w:style>
  <w:style w:type="paragraph" w:customStyle="1" w:styleId="DefaultText">
    <w:name w:val="Default Text"/>
    <w:basedOn w:val="Normal"/>
    <w:rsid w:val="00B34A15"/>
    <w:pPr>
      <w:spacing w:after="0" w:line="240" w:lineRule="auto"/>
    </w:pPr>
    <w:rPr>
      <w:rFonts w:ascii="Arial" w:eastAsia="Times New Roman" w:hAnsi="Arial" w:cs="Times New Roman"/>
      <w:sz w:val="24"/>
      <w:szCs w:val="20"/>
    </w:rPr>
  </w:style>
  <w:style w:type="paragraph" w:customStyle="1" w:styleId="ReturnAddress">
    <w:name w:val="Return Address"/>
    <w:basedOn w:val="Normal"/>
    <w:rsid w:val="00B34A15"/>
    <w:pPr>
      <w:overflowPunct w:val="0"/>
      <w:autoSpaceDE w:val="0"/>
      <w:autoSpaceDN w:val="0"/>
      <w:adjustRightInd w:val="0"/>
      <w:spacing w:after="0" w:line="240" w:lineRule="auto"/>
      <w:textAlignment w:val="baseline"/>
    </w:pPr>
    <w:rPr>
      <w:rFonts w:ascii="Garamond" w:eastAsia="Times New Roman" w:hAnsi="Garamond" w:cs="Times New Roman"/>
      <w:color w:val="008080"/>
      <w:sz w:val="16"/>
      <w:szCs w:val="20"/>
    </w:rPr>
  </w:style>
  <w:style w:type="paragraph" w:styleId="BodyText">
    <w:name w:val="Body Text"/>
    <w:basedOn w:val="Normal"/>
    <w:link w:val="BodyTextChar"/>
    <w:rsid w:val="00764DF1"/>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64DF1"/>
    <w:rPr>
      <w:rFonts w:ascii="Times New Roman" w:eastAsia="Times New Roman" w:hAnsi="Times New Roman" w:cs="Times New Roman"/>
      <w:sz w:val="20"/>
      <w:szCs w:val="20"/>
    </w:rPr>
  </w:style>
  <w:style w:type="paragraph" w:customStyle="1" w:styleId="DocumentLabel">
    <w:name w:val="Document Label"/>
    <w:next w:val="Normal"/>
    <w:rsid w:val="00764DF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64DF1"/>
    <w:pPr>
      <w:keepLines/>
      <w:spacing w:after="0" w:line="415" w:lineRule="atLeast"/>
      <w:ind w:left="1560" w:hanging="720"/>
    </w:pPr>
  </w:style>
  <w:style w:type="character" w:customStyle="1" w:styleId="MessageHeaderChar">
    <w:name w:val="Message Header Char"/>
    <w:basedOn w:val="DefaultParagraphFont"/>
    <w:link w:val="MessageHeader"/>
    <w:rsid w:val="00764DF1"/>
    <w:rPr>
      <w:rFonts w:ascii="Times New Roman" w:eastAsia="Times New Roman" w:hAnsi="Times New Roman" w:cs="Times New Roman"/>
      <w:sz w:val="20"/>
      <w:szCs w:val="20"/>
    </w:rPr>
  </w:style>
  <w:style w:type="character" w:customStyle="1" w:styleId="MessageHeaderLabel">
    <w:name w:val="Message Header Label"/>
    <w:rsid w:val="00764DF1"/>
    <w:rPr>
      <w:rFonts w:ascii="Arial" w:hAnsi="Arial"/>
      <w:b/>
      <w:spacing w:val="-4"/>
      <w:sz w:val="18"/>
      <w:vertAlign w:val="baseline"/>
    </w:rPr>
  </w:style>
  <w:style w:type="paragraph" w:customStyle="1" w:styleId="MessageHeaderLast">
    <w:name w:val="Message Header Last"/>
    <w:basedOn w:val="MessageHeader"/>
    <w:next w:val="BodyText"/>
    <w:rsid w:val="00764DF1"/>
    <w:pPr>
      <w:pBdr>
        <w:bottom w:val="single" w:sz="6" w:space="22" w:color="auto"/>
      </w:pBdr>
      <w:spacing w:after="400"/>
    </w:pPr>
  </w:style>
  <w:style w:type="character" w:customStyle="1" w:styleId="InitialStyle">
    <w:name w:val="InitialStyle"/>
    <w:rsid w:val="00764DF1"/>
    <w:rPr>
      <w:rFonts w:ascii="CG Times ( 1)" w:hAnsi="CG Times ( 1)"/>
      <w:color w:val="auto"/>
      <w:spacing w:val="0"/>
      <w:sz w:val="24"/>
    </w:rPr>
  </w:style>
  <w:style w:type="paragraph" w:styleId="NormalWeb">
    <w:name w:val="Normal (Web)"/>
    <w:basedOn w:val="Normal"/>
    <w:uiPriority w:val="99"/>
    <w:unhideWhenUsed/>
    <w:rsid w:val="00E765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650D"/>
    <w:pPr>
      <w:ind w:left="720"/>
      <w:contextualSpacing/>
    </w:pPr>
  </w:style>
  <w:style w:type="character" w:styleId="Hyperlink">
    <w:name w:val="Hyperlink"/>
    <w:basedOn w:val="DefaultParagraphFont"/>
    <w:uiPriority w:val="99"/>
    <w:unhideWhenUsed/>
    <w:rsid w:val="00E7650D"/>
    <w:rPr>
      <w:color w:val="0563C1" w:themeColor="hyperlink"/>
      <w:u w:val="single"/>
    </w:rPr>
  </w:style>
  <w:style w:type="character" w:styleId="FollowedHyperlink">
    <w:name w:val="FollowedHyperlink"/>
    <w:basedOn w:val="DefaultParagraphFont"/>
    <w:uiPriority w:val="99"/>
    <w:semiHidden/>
    <w:unhideWhenUsed/>
    <w:rsid w:val="00E7650D"/>
    <w:rPr>
      <w:color w:val="954F72" w:themeColor="followedHyperlink"/>
      <w:u w:val="single"/>
    </w:rPr>
  </w:style>
  <w:style w:type="character" w:styleId="UnresolvedMention">
    <w:name w:val="Unresolved Mention"/>
    <w:basedOn w:val="DefaultParagraphFont"/>
    <w:uiPriority w:val="99"/>
    <w:semiHidden/>
    <w:unhideWhenUsed/>
    <w:rsid w:val="001A15CB"/>
    <w:rPr>
      <w:color w:val="605E5C"/>
      <w:shd w:val="clear" w:color="auto" w:fill="E1DFDD"/>
    </w:rPr>
  </w:style>
  <w:style w:type="paragraph" w:styleId="Revision">
    <w:name w:val="Revision"/>
    <w:hidden/>
    <w:uiPriority w:val="99"/>
    <w:semiHidden/>
    <w:rsid w:val="0021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granuleid:USC-prelim-title21-section321&amp;num=0&amp;edition=prelim" TargetMode="External"/><Relationship Id="rId13" Type="http://schemas.openxmlformats.org/officeDocument/2006/relationships/hyperlink" Target="https://www.ecfr.gov/current/title-21/chapter-I/subchapter-C/part-211/subpart-G/section-211.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1/chapter-I/subchapter-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1/chapter-I/subchapte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fr.gov/current/title-21/chapter-I/subchapter-C/part-200?toc=1" TargetMode="External"/><Relationship Id="rId4" Type="http://schemas.openxmlformats.org/officeDocument/2006/relationships/settings" Target="settings.xml"/><Relationship Id="rId9" Type="http://schemas.openxmlformats.org/officeDocument/2006/relationships/hyperlink" Target="https://www.ecfr.gov/current/title-21/chapter-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m.w2k.state.me.us\data\DEP-DATA\Forms%20&amp;%20Templates\Letterhead\Blu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DF37-56FA-4912-8F5E-EBAB2FA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Letterhead.dotx</Template>
  <TotalTime>103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Jessica</dc:creator>
  <cp:keywords/>
  <dc:description/>
  <cp:lastModifiedBy>Nadeau, Jessica</cp:lastModifiedBy>
  <cp:revision>10</cp:revision>
  <dcterms:created xsi:type="dcterms:W3CDTF">2024-02-20T20:25:00Z</dcterms:created>
  <dcterms:modified xsi:type="dcterms:W3CDTF">2024-03-01T17:08:00Z</dcterms:modified>
</cp:coreProperties>
</file>