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2596" w14:textId="425B9971" w:rsidR="001804EF" w:rsidRPr="00D22902" w:rsidRDefault="001804EF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This information is being requested to help our first responders appropriately interact with persons with disabilities.</w:t>
      </w:r>
      <w:r w:rsidR="00D00C89">
        <w:rPr>
          <w:sz w:val="24"/>
          <w:szCs w:val="24"/>
        </w:rPr>
        <w:t xml:space="preserve">  All information on this questionnaire is OPTIONAL</w:t>
      </w:r>
      <w:r w:rsidR="00581E2C">
        <w:rPr>
          <w:sz w:val="24"/>
          <w:szCs w:val="24"/>
        </w:rPr>
        <w:t>, please do not feel obligated to answer any question</w:t>
      </w:r>
      <w:r w:rsidR="00F213D8">
        <w:rPr>
          <w:sz w:val="24"/>
          <w:szCs w:val="24"/>
        </w:rPr>
        <w:t xml:space="preserve">. </w:t>
      </w:r>
      <w:r w:rsidR="00AC46D1">
        <w:rPr>
          <w:sz w:val="24"/>
          <w:szCs w:val="24"/>
        </w:rPr>
        <w:t xml:space="preserve"> </w:t>
      </w:r>
      <w:r w:rsidR="00896047">
        <w:rPr>
          <w:sz w:val="24"/>
          <w:szCs w:val="24"/>
        </w:rPr>
        <w:t xml:space="preserve">The information provided will ONLY be used </w:t>
      </w:r>
      <w:r w:rsidR="00C77D70">
        <w:rPr>
          <w:sz w:val="24"/>
          <w:szCs w:val="24"/>
        </w:rPr>
        <w:t xml:space="preserve">if our responders </w:t>
      </w:r>
      <w:proofErr w:type="gramStart"/>
      <w:r w:rsidR="00C77D70">
        <w:rPr>
          <w:sz w:val="24"/>
          <w:szCs w:val="24"/>
        </w:rPr>
        <w:t>come in</w:t>
      </w:r>
      <w:r w:rsidR="00E47B6B">
        <w:rPr>
          <w:sz w:val="24"/>
          <w:szCs w:val="24"/>
        </w:rPr>
        <w:t>to</w:t>
      </w:r>
      <w:r w:rsidR="00C77D70">
        <w:rPr>
          <w:sz w:val="24"/>
          <w:szCs w:val="24"/>
        </w:rPr>
        <w:t xml:space="preserve"> contact with</w:t>
      </w:r>
      <w:proofErr w:type="gramEnd"/>
      <w:r w:rsidR="00C77D70">
        <w:rPr>
          <w:sz w:val="24"/>
          <w:szCs w:val="24"/>
        </w:rPr>
        <w:t xml:space="preserve"> the person </w:t>
      </w:r>
      <w:r w:rsidR="004E20BE">
        <w:rPr>
          <w:sz w:val="24"/>
          <w:szCs w:val="24"/>
        </w:rPr>
        <w:t xml:space="preserve">listed below &amp; will </w:t>
      </w:r>
      <w:r w:rsidR="00253435">
        <w:rPr>
          <w:sz w:val="24"/>
          <w:szCs w:val="24"/>
        </w:rPr>
        <w:t xml:space="preserve">remain </w:t>
      </w:r>
      <w:r w:rsidR="002565F9">
        <w:rPr>
          <w:sz w:val="24"/>
          <w:szCs w:val="24"/>
        </w:rPr>
        <w:t>CONFIDENTIAL.</w:t>
      </w:r>
    </w:p>
    <w:p w14:paraId="2ABBE03B" w14:textId="77777777" w:rsidR="001804EF" w:rsidRPr="00D22902" w:rsidRDefault="001804EF" w:rsidP="001804EF">
      <w:pPr>
        <w:spacing w:after="0"/>
        <w:rPr>
          <w:sz w:val="24"/>
          <w:szCs w:val="24"/>
        </w:rPr>
      </w:pPr>
    </w:p>
    <w:p w14:paraId="04961120" w14:textId="77777777" w:rsidR="001804EF" w:rsidRPr="00D22902" w:rsidRDefault="001804EF" w:rsidP="001804EF">
      <w:pPr>
        <w:spacing w:after="0"/>
        <w:rPr>
          <w:sz w:val="24"/>
          <w:szCs w:val="24"/>
        </w:rPr>
      </w:pPr>
      <w:r w:rsidRPr="00D22902">
        <w:rPr>
          <w:b/>
          <w:sz w:val="24"/>
          <w:szCs w:val="24"/>
          <w:u w:val="single"/>
        </w:rPr>
        <w:t>Personal Information</w:t>
      </w:r>
    </w:p>
    <w:p w14:paraId="0C1BBC5D" w14:textId="091EE54C" w:rsidR="001804EF" w:rsidRPr="00D22902" w:rsidRDefault="001804EF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1475477012"/>
          <w:placeholder>
            <w:docPart w:val="53B541756876458F9048ABBCEA38935D"/>
          </w:placeholder>
          <w:showingPlcHdr/>
        </w:sdtPr>
        <w:sdtEndPr/>
        <w:sdtContent>
          <w:r w:rsidR="00CF3534" w:rsidRPr="00D22902">
            <w:rPr>
              <w:rStyle w:val="PlaceholderText"/>
              <w:sz w:val="24"/>
              <w:szCs w:val="24"/>
            </w:rPr>
            <w:t>Type here</w:t>
          </w:r>
        </w:sdtContent>
      </w:sdt>
      <w:r w:rsidR="00094001" w:rsidRPr="00D22902">
        <w:rPr>
          <w:sz w:val="24"/>
          <w:szCs w:val="24"/>
        </w:rPr>
        <w:tab/>
      </w:r>
      <w:r w:rsidR="00094001" w:rsidRPr="00D22902">
        <w:rPr>
          <w:sz w:val="24"/>
          <w:szCs w:val="24"/>
        </w:rPr>
        <w:tab/>
      </w:r>
      <w:r w:rsidR="00094001" w:rsidRPr="00D22902">
        <w:rPr>
          <w:sz w:val="24"/>
          <w:szCs w:val="24"/>
        </w:rPr>
        <w:tab/>
      </w:r>
      <w:r w:rsidR="00094001" w:rsidRPr="00D22902">
        <w:rPr>
          <w:sz w:val="24"/>
          <w:szCs w:val="24"/>
        </w:rPr>
        <w:tab/>
      </w:r>
      <w:r w:rsidR="00094001" w:rsidRPr="00D22902">
        <w:rPr>
          <w:sz w:val="24"/>
          <w:szCs w:val="24"/>
        </w:rPr>
        <w:tab/>
        <w:t xml:space="preserve">DOB:  </w:t>
      </w:r>
      <w:sdt>
        <w:sdtPr>
          <w:rPr>
            <w:sz w:val="24"/>
            <w:szCs w:val="24"/>
          </w:rPr>
          <w:id w:val="946268827"/>
          <w:placeholder>
            <w:docPart w:val="0BD74DE81BAB4C25859B541004CD4A7B"/>
          </w:placeholder>
          <w:showingPlcHdr/>
        </w:sdtPr>
        <w:sdtEndPr/>
        <w:sdtContent>
          <w:r w:rsidR="00CF3534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1F15F70E" w14:textId="71A6A842" w:rsidR="006D036D" w:rsidRPr="00D22902" w:rsidRDefault="0009400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Race:  </w:t>
      </w:r>
      <w:sdt>
        <w:sdtPr>
          <w:rPr>
            <w:sz w:val="24"/>
            <w:szCs w:val="24"/>
          </w:rPr>
          <w:id w:val="1512340994"/>
          <w:placeholder>
            <w:docPart w:val="F0C06872ABAE45BBA94D8B821569CB2B"/>
          </w:placeholder>
          <w:showingPlcHdr/>
        </w:sdtPr>
        <w:sdtEndPr/>
        <w:sdtContent>
          <w:r w:rsidR="00CF3534" w:rsidRPr="00D22902">
            <w:rPr>
              <w:rStyle w:val="PlaceholderText"/>
              <w:sz w:val="24"/>
              <w:szCs w:val="24"/>
            </w:rPr>
            <w:t>Type here</w:t>
          </w:r>
        </w:sdtContent>
      </w:sdt>
      <w:r w:rsidRPr="00D22902">
        <w:rPr>
          <w:sz w:val="24"/>
          <w:szCs w:val="24"/>
        </w:rPr>
        <w:tab/>
      </w:r>
      <w:r w:rsidRPr="00D22902">
        <w:rPr>
          <w:sz w:val="24"/>
          <w:szCs w:val="24"/>
        </w:rPr>
        <w:tab/>
        <w:t xml:space="preserve">Sex:  </w:t>
      </w:r>
      <w:sdt>
        <w:sdtPr>
          <w:rPr>
            <w:sz w:val="24"/>
            <w:szCs w:val="24"/>
          </w:rPr>
          <w:id w:val="1702822563"/>
          <w:placeholder>
            <w:docPart w:val="C15655DE2A314CD5938BD7681A84A409"/>
          </w:placeholder>
          <w:showingPlcHdr/>
        </w:sdtPr>
        <w:sdtEndPr/>
        <w:sdtContent>
          <w:r w:rsidR="00CF3534" w:rsidRPr="00D22902">
            <w:rPr>
              <w:rStyle w:val="PlaceholderText"/>
              <w:sz w:val="24"/>
              <w:szCs w:val="24"/>
            </w:rPr>
            <w:t>Type here</w:t>
          </w:r>
        </w:sdtContent>
      </w:sdt>
      <w:r w:rsidRPr="00D22902">
        <w:rPr>
          <w:sz w:val="24"/>
          <w:szCs w:val="24"/>
        </w:rPr>
        <w:tab/>
      </w:r>
      <w:r w:rsidR="00CF3534" w:rsidRPr="00D22902">
        <w:rPr>
          <w:sz w:val="24"/>
          <w:szCs w:val="24"/>
        </w:rPr>
        <w:tab/>
      </w:r>
      <w:r w:rsidRPr="00D22902">
        <w:rPr>
          <w:sz w:val="24"/>
          <w:szCs w:val="24"/>
        </w:rPr>
        <w:t>H</w:t>
      </w:r>
      <w:r w:rsidR="000A4809">
        <w:rPr>
          <w:sz w:val="24"/>
          <w:szCs w:val="24"/>
        </w:rPr>
        <w:t>ei</w:t>
      </w:r>
      <w:r w:rsidRPr="00D22902">
        <w:rPr>
          <w:sz w:val="24"/>
          <w:szCs w:val="24"/>
        </w:rPr>
        <w:t>g</w:t>
      </w:r>
      <w:r w:rsidR="000A4809">
        <w:rPr>
          <w:sz w:val="24"/>
          <w:szCs w:val="24"/>
        </w:rPr>
        <w:t>h</w:t>
      </w:r>
      <w:r w:rsidRPr="00D22902">
        <w:rPr>
          <w:sz w:val="24"/>
          <w:szCs w:val="24"/>
        </w:rPr>
        <w:t xml:space="preserve">t:  </w:t>
      </w:r>
      <w:sdt>
        <w:sdtPr>
          <w:rPr>
            <w:sz w:val="24"/>
            <w:szCs w:val="24"/>
          </w:rPr>
          <w:id w:val="-1740471736"/>
          <w:placeholder>
            <w:docPart w:val="659844585B3C45CEBC928E4199355692"/>
          </w:placeholder>
          <w:showingPlcHdr/>
        </w:sdtPr>
        <w:sdtEndPr/>
        <w:sdtContent>
          <w:r w:rsidR="00CF3534" w:rsidRPr="00D22902">
            <w:rPr>
              <w:rStyle w:val="PlaceholderText"/>
              <w:sz w:val="24"/>
              <w:szCs w:val="24"/>
            </w:rPr>
            <w:t xml:space="preserve"> </w:t>
          </w:r>
          <w:r w:rsidR="007B0EC9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28B3A190" w14:textId="50A968BC" w:rsidR="00094001" w:rsidRDefault="0009400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W</w:t>
      </w:r>
      <w:r w:rsidR="000A4809">
        <w:rPr>
          <w:sz w:val="24"/>
          <w:szCs w:val="24"/>
        </w:rPr>
        <w:t>ei</w:t>
      </w:r>
      <w:r w:rsidRPr="00D22902">
        <w:rPr>
          <w:sz w:val="24"/>
          <w:szCs w:val="24"/>
        </w:rPr>
        <w:t>g</w:t>
      </w:r>
      <w:r w:rsidR="000A4809">
        <w:rPr>
          <w:sz w:val="24"/>
          <w:szCs w:val="24"/>
        </w:rPr>
        <w:t>h</w:t>
      </w:r>
      <w:r w:rsidRPr="00D22902">
        <w:rPr>
          <w:sz w:val="24"/>
          <w:szCs w:val="24"/>
        </w:rPr>
        <w:t xml:space="preserve">t:  </w:t>
      </w:r>
      <w:sdt>
        <w:sdtPr>
          <w:rPr>
            <w:sz w:val="24"/>
            <w:szCs w:val="24"/>
          </w:rPr>
          <w:id w:val="387075485"/>
          <w:placeholder>
            <w:docPart w:val="122283EC4B7748869013631280FD5C6F"/>
          </w:placeholder>
          <w:showingPlcHdr/>
        </w:sdtPr>
        <w:sdtEndPr/>
        <w:sdtContent>
          <w:r w:rsidR="00156D75" w:rsidRPr="00D22902">
            <w:rPr>
              <w:rStyle w:val="PlaceholderText"/>
              <w:sz w:val="24"/>
              <w:szCs w:val="24"/>
            </w:rPr>
            <w:t>Type here</w:t>
          </w:r>
        </w:sdtContent>
      </w:sdt>
      <w:r w:rsidR="006D036D" w:rsidRPr="00D22902">
        <w:rPr>
          <w:sz w:val="24"/>
          <w:szCs w:val="24"/>
        </w:rPr>
        <w:tab/>
      </w:r>
      <w:r w:rsidRPr="00D22902">
        <w:rPr>
          <w:sz w:val="24"/>
          <w:szCs w:val="24"/>
        </w:rPr>
        <w:t xml:space="preserve">Hair color:  </w:t>
      </w:r>
      <w:sdt>
        <w:sdtPr>
          <w:rPr>
            <w:sz w:val="24"/>
            <w:szCs w:val="24"/>
          </w:rPr>
          <w:id w:val="1583253162"/>
          <w:placeholder>
            <w:docPart w:val="60EACB00170D4A06AFEEBA04FEF61566"/>
          </w:placeholder>
          <w:showingPlcHdr/>
        </w:sdtPr>
        <w:sdtEndPr/>
        <w:sdtContent>
          <w:r w:rsidR="00156D75" w:rsidRPr="00D22902">
            <w:rPr>
              <w:rStyle w:val="PlaceholderText"/>
              <w:sz w:val="24"/>
              <w:szCs w:val="24"/>
            </w:rPr>
            <w:t>Type here</w:t>
          </w:r>
        </w:sdtContent>
      </w:sdt>
      <w:r w:rsidRPr="00D22902">
        <w:rPr>
          <w:sz w:val="24"/>
          <w:szCs w:val="24"/>
        </w:rPr>
        <w:tab/>
      </w:r>
      <w:r w:rsidR="00156D75" w:rsidRPr="00D22902">
        <w:rPr>
          <w:sz w:val="24"/>
          <w:szCs w:val="24"/>
        </w:rPr>
        <w:tab/>
      </w:r>
      <w:r w:rsidR="00C71CFA">
        <w:rPr>
          <w:sz w:val="24"/>
          <w:szCs w:val="24"/>
        </w:rPr>
        <w:tab/>
      </w:r>
      <w:r w:rsidRPr="00D22902">
        <w:rPr>
          <w:sz w:val="24"/>
          <w:szCs w:val="24"/>
        </w:rPr>
        <w:t xml:space="preserve">Eye color:  </w:t>
      </w:r>
      <w:sdt>
        <w:sdtPr>
          <w:rPr>
            <w:sz w:val="24"/>
            <w:szCs w:val="24"/>
          </w:rPr>
          <w:id w:val="-2032874795"/>
          <w:placeholder>
            <w:docPart w:val="53288AD9142D4685AC070662EB53CF9C"/>
          </w:placeholder>
          <w:showingPlcHdr/>
        </w:sdtPr>
        <w:sdtEndPr/>
        <w:sdtContent>
          <w:bookmarkStart w:id="0" w:name="_GoBack"/>
          <w:r w:rsidR="00156D75" w:rsidRPr="00D22902">
            <w:rPr>
              <w:rStyle w:val="PlaceholderText"/>
              <w:sz w:val="24"/>
              <w:szCs w:val="24"/>
            </w:rPr>
            <w:t>Type here</w:t>
          </w:r>
          <w:bookmarkEnd w:id="0"/>
        </w:sdtContent>
      </w:sdt>
    </w:p>
    <w:sdt>
      <w:sdtPr>
        <w:rPr>
          <w:sz w:val="24"/>
          <w:szCs w:val="24"/>
        </w:rPr>
        <w:id w:val="1074865449"/>
        <w:showingPlcHdr/>
        <w:picture/>
      </w:sdtPr>
      <w:sdtEndPr/>
      <w:sdtContent>
        <w:p w14:paraId="069E37D1" w14:textId="7672E3A6" w:rsidR="008F7D4D" w:rsidRPr="00D22902" w:rsidRDefault="008F7D4D" w:rsidP="001804EF">
          <w:pPr>
            <w:spacing w:after="0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543ACE9" wp14:editId="0C7EC5B2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4AA200" w14:textId="0F95E338" w:rsidR="00A06C41" w:rsidRDefault="002232FD" w:rsidP="00180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(Please attach </w:t>
      </w:r>
      <w:r w:rsidR="0079527C">
        <w:rPr>
          <w:sz w:val="24"/>
          <w:szCs w:val="24"/>
        </w:rPr>
        <w:t>recent photo)</w:t>
      </w:r>
    </w:p>
    <w:p w14:paraId="043A9FC2" w14:textId="77777777" w:rsidR="0079527C" w:rsidRDefault="0079527C" w:rsidP="001804EF">
      <w:pPr>
        <w:spacing w:after="0"/>
        <w:rPr>
          <w:sz w:val="24"/>
          <w:szCs w:val="24"/>
        </w:rPr>
      </w:pPr>
    </w:p>
    <w:p w14:paraId="0E49E41D" w14:textId="4D7F6B77" w:rsidR="00094001" w:rsidRPr="00D22902" w:rsidRDefault="0009400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Scars / birthmarks / tattoos / piercings:  </w:t>
      </w:r>
      <w:sdt>
        <w:sdtPr>
          <w:rPr>
            <w:sz w:val="24"/>
            <w:szCs w:val="24"/>
          </w:rPr>
          <w:id w:val="1547793373"/>
          <w:placeholder>
            <w:docPart w:val="64A6568D93BC4F83BEF20CCD23880838"/>
          </w:placeholder>
          <w:showingPlcHdr/>
        </w:sdtPr>
        <w:sdtEndPr/>
        <w:sdtContent>
          <w:r w:rsidR="00156D75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43C0D4FF" w14:textId="59940C24" w:rsidR="00094001" w:rsidRDefault="00094001" w:rsidP="001804EF">
      <w:pPr>
        <w:spacing w:after="0"/>
        <w:rPr>
          <w:sz w:val="24"/>
          <w:szCs w:val="24"/>
        </w:rPr>
      </w:pPr>
    </w:p>
    <w:p w14:paraId="4C74D84D" w14:textId="0BAEAD3C" w:rsidR="00094001" w:rsidRPr="00D22902" w:rsidRDefault="0009400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Home address:  </w:t>
      </w:r>
      <w:sdt>
        <w:sdtPr>
          <w:rPr>
            <w:sz w:val="24"/>
            <w:szCs w:val="24"/>
          </w:rPr>
          <w:id w:val="1533229007"/>
          <w:placeholder>
            <w:docPart w:val="EC798567493347158971D89FA4D84710"/>
          </w:placeholder>
          <w:showingPlcHdr/>
        </w:sdtPr>
        <w:sdtEndPr/>
        <w:sdtContent>
          <w:r w:rsidR="00CA6E72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399AE5DA" w14:textId="2B1BA45A" w:rsidR="00094001" w:rsidRPr="00D22902" w:rsidRDefault="0009400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Home phone number:  </w:t>
      </w:r>
      <w:sdt>
        <w:sdtPr>
          <w:rPr>
            <w:sz w:val="24"/>
            <w:szCs w:val="24"/>
          </w:rPr>
          <w:id w:val="1765422431"/>
          <w:placeholder>
            <w:docPart w:val="9D732F496FDA482084DEEB4F57A5DFA2"/>
          </w:placeholder>
          <w:showingPlcHdr/>
        </w:sdtPr>
        <w:sdtEndPr/>
        <w:sdtContent>
          <w:r w:rsidR="00CA6E72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0670BAE9" w14:textId="31DC1D8D" w:rsidR="00094001" w:rsidRPr="00D22902" w:rsidRDefault="0009400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Cell phone number:  </w:t>
      </w:r>
      <w:sdt>
        <w:sdtPr>
          <w:rPr>
            <w:sz w:val="24"/>
            <w:szCs w:val="24"/>
          </w:rPr>
          <w:id w:val="880980748"/>
          <w:placeholder>
            <w:docPart w:val="3D0DC130482E4DA48A992CF470CC4D3A"/>
          </w:placeholder>
          <w:showingPlcHdr/>
        </w:sdtPr>
        <w:sdtEndPr/>
        <w:sdtContent>
          <w:r w:rsidR="00CA6E72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2DBF2089" w14:textId="32EB17E0" w:rsidR="00094001" w:rsidRPr="00D22902" w:rsidRDefault="0009400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Primary diagnosis:  </w:t>
      </w:r>
      <w:sdt>
        <w:sdtPr>
          <w:rPr>
            <w:sz w:val="24"/>
            <w:szCs w:val="24"/>
          </w:rPr>
          <w:id w:val="220790059"/>
          <w:placeholder>
            <w:docPart w:val="3C012C414E3E40BBBB245966A5AE2B3C"/>
          </w:placeholder>
          <w:showingPlcHdr/>
        </w:sdtPr>
        <w:sdtEndPr/>
        <w:sdtContent>
          <w:r w:rsidR="005E5E0B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185001D6" w14:textId="77777777" w:rsidR="00094001" w:rsidRPr="00D22902" w:rsidRDefault="00094001" w:rsidP="001804EF">
      <w:pPr>
        <w:spacing w:after="0"/>
        <w:rPr>
          <w:sz w:val="24"/>
          <w:szCs w:val="24"/>
        </w:rPr>
      </w:pPr>
    </w:p>
    <w:p w14:paraId="080D3A09" w14:textId="11F102D4" w:rsidR="00094001" w:rsidRPr="00D22902" w:rsidRDefault="0009400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Does s/he have seizures:  </w:t>
      </w:r>
      <w:sdt>
        <w:sdtPr>
          <w:rPr>
            <w:sz w:val="24"/>
            <w:szCs w:val="24"/>
          </w:rPr>
          <w:id w:val="1762567547"/>
          <w:placeholder>
            <w:docPart w:val="68800DA508D8410C9DF7602423CFD407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Maybe" w:value="Maybe"/>
          </w:comboBox>
        </w:sdtPr>
        <w:sdtEndPr/>
        <w:sdtContent>
          <w:r w:rsidR="005E5E0B"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7E781440" w14:textId="574E9C40" w:rsidR="00094001" w:rsidRPr="00D22902" w:rsidRDefault="0009400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Describe typical seizure activity:  </w:t>
      </w:r>
      <w:sdt>
        <w:sdtPr>
          <w:rPr>
            <w:sz w:val="24"/>
            <w:szCs w:val="24"/>
          </w:rPr>
          <w:id w:val="1067465673"/>
          <w:placeholder>
            <w:docPart w:val="EF16B3B8A8EC4F07AB90AA69A54E6254"/>
          </w:placeholder>
          <w:showingPlcHdr/>
        </w:sdtPr>
        <w:sdtEndPr/>
        <w:sdtContent>
          <w:r w:rsidR="00CA6E72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5FADE92A" w14:textId="77777777" w:rsidR="00094001" w:rsidRPr="00D22902" w:rsidRDefault="00094001" w:rsidP="001804EF">
      <w:pPr>
        <w:spacing w:after="0"/>
        <w:rPr>
          <w:sz w:val="24"/>
          <w:szCs w:val="24"/>
        </w:rPr>
      </w:pPr>
    </w:p>
    <w:p w14:paraId="2DD6CB4C" w14:textId="7DCD2195" w:rsidR="00094001" w:rsidRPr="00D22902" w:rsidRDefault="0009400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Level of functioning:  </w:t>
      </w:r>
      <w:sdt>
        <w:sdtPr>
          <w:rPr>
            <w:sz w:val="24"/>
            <w:szCs w:val="24"/>
          </w:rPr>
          <w:id w:val="-1858808477"/>
          <w:placeholder>
            <w:docPart w:val="D80039213F254BA19F6158E48E2512CC"/>
          </w:placeholder>
          <w:showingPlcHdr/>
          <w:comboBox>
            <w:listItem w:value="Choose an item."/>
            <w:listItem w:displayText="High" w:value="High"/>
            <w:listItem w:displayText="Moderate" w:value="Moderate"/>
            <w:listItem w:displayText="Low" w:value="Low"/>
            <w:listItem w:displayText="Other" w:value="Other"/>
          </w:comboBox>
        </w:sdtPr>
        <w:sdtEndPr/>
        <w:sdtContent>
          <w:r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18E4545" w14:textId="3B331F7D" w:rsidR="00CA6E72" w:rsidRPr="00D22902" w:rsidRDefault="000E02EF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Other:  </w:t>
      </w:r>
      <w:sdt>
        <w:sdtPr>
          <w:rPr>
            <w:sz w:val="24"/>
            <w:szCs w:val="24"/>
          </w:rPr>
          <w:id w:val="-1409303872"/>
          <w:placeholder>
            <w:docPart w:val="A7D9954FBDA947F8B7C8BFEC4A7E2225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2441F0B0" w14:textId="334BDE2B" w:rsidR="00094001" w:rsidRPr="00D22902" w:rsidRDefault="00094001" w:rsidP="001804EF">
      <w:pPr>
        <w:spacing w:after="0"/>
        <w:rPr>
          <w:sz w:val="24"/>
          <w:szCs w:val="24"/>
        </w:rPr>
      </w:pPr>
    </w:p>
    <w:p w14:paraId="0096F6B6" w14:textId="1429250D" w:rsidR="000E02EF" w:rsidRPr="00D22902" w:rsidRDefault="00FE1C57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Does s/he </w:t>
      </w:r>
      <w:r w:rsidR="004C11E6" w:rsidRPr="00D22902">
        <w:rPr>
          <w:sz w:val="24"/>
          <w:szCs w:val="24"/>
        </w:rPr>
        <w:t xml:space="preserve">have any processing delays?  </w:t>
      </w:r>
      <w:sdt>
        <w:sdtPr>
          <w:rPr>
            <w:sz w:val="24"/>
            <w:szCs w:val="24"/>
          </w:rPr>
          <w:id w:val="-331530806"/>
          <w:placeholder>
            <w:docPart w:val="FD0DB4B1CD674F7C9B187417677926AE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Maybe" w:value="Maybe"/>
          </w:comboBox>
        </w:sdtPr>
        <w:sdtEndPr/>
        <w:sdtContent>
          <w:r w:rsidR="00312D87"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097F32ED" w14:textId="74CBEA9A" w:rsidR="00312D87" w:rsidRPr="00D22902" w:rsidRDefault="00312D87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How do processing delays present themselves?  </w:t>
      </w:r>
      <w:sdt>
        <w:sdtPr>
          <w:rPr>
            <w:sz w:val="24"/>
            <w:szCs w:val="24"/>
          </w:rPr>
          <w:id w:val="1590505059"/>
          <w:placeholder>
            <w:docPart w:val="6DDEB1D7DFF244A3A53764DDB0FA821A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4DF41626" w14:textId="648FFDED" w:rsidR="00312D87" w:rsidRPr="00D22902" w:rsidRDefault="00312D87" w:rsidP="001804EF">
      <w:pPr>
        <w:spacing w:after="0"/>
        <w:rPr>
          <w:sz w:val="24"/>
          <w:szCs w:val="24"/>
        </w:rPr>
      </w:pPr>
    </w:p>
    <w:p w14:paraId="030D4C8D" w14:textId="303E7126" w:rsidR="00312D87" w:rsidRPr="00D22902" w:rsidRDefault="00312D87" w:rsidP="001804EF">
      <w:pPr>
        <w:spacing w:after="0"/>
        <w:rPr>
          <w:sz w:val="24"/>
          <w:szCs w:val="24"/>
        </w:rPr>
      </w:pPr>
    </w:p>
    <w:p w14:paraId="6E36A09B" w14:textId="4BB02AAF" w:rsidR="00312D87" w:rsidRPr="00D22902" w:rsidRDefault="003B3BC7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Best way to help them process, if needed?  </w:t>
      </w:r>
      <w:sdt>
        <w:sdtPr>
          <w:rPr>
            <w:sz w:val="24"/>
            <w:szCs w:val="24"/>
          </w:rPr>
          <w:id w:val="-474916710"/>
          <w:placeholder>
            <w:docPart w:val="3B2E8DB7B1BE4A8E852EEB104B11D21A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40626659" w14:textId="19FD37F4" w:rsidR="003B3BC7" w:rsidRPr="00D22902" w:rsidRDefault="003B3BC7" w:rsidP="001804EF">
      <w:pPr>
        <w:spacing w:after="0"/>
        <w:rPr>
          <w:sz w:val="24"/>
          <w:szCs w:val="24"/>
        </w:rPr>
      </w:pPr>
    </w:p>
    <w:p w14:paraId="22585A64" w14:textId="3290847F" w:rsidR="003B3BC7" w:rsidRPr="00D22902" w:rsidRDefault="003B3BC7" w:rsidP="001804EF">
      <w:pPr>
        <w:spacing w:after="0"/>
        <w:rPr>
          <w:sz w:val="24"/>
          <w:szCs w:val="24"/>
        </w:rPr>
      </w:pPr>
    </w:p>
    <w:p w14:paraId="10BB4DC2" w14:textId="53D47CF4" w:rsidR="00292B07" w:rsidRPr="00D22902" w:rsidRDefault="009A3C75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lastRenderedPageBreak/>
        <w:t xml:space="preserve">Verbal or non-verbal:  </w:t>
      </w:r>
      <w:sdt>
        <w:sdtPr>
          <w:rPr>
            <w:sz w:val="24"/>
            <w:szCs w:val="24"/>
          </w:rPr>
          <w:id w:val="195439181"/>
          <w:placeholder>
            <w:docPart w:val="623C4810B1314DCE8012E0AA281ED97A"/>
          </w:placeholder>
          <w:showingPlcHdr/>
          <w:comboBox>
            <w:listItem w:value="Choose an item."/>
            <w:listItem w:displayText="Verbal" w:value="Verbal"/>
            <w:listItem w:displayText="Non-Verbal" w:value="Non-Verbal"/>
          </w:comboBox>
        </w:sdtPr>
        <w:sdtEndPr/>
        <w:sdtContent>
          <w:r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19CA89AA" w14:textId="42F8804A" w:rsidR="009A3C75" w:rsidRPr="00D22902" w:rsidRDefault="009A3C75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If non-verbal</w:t>
      </w:r>
      <w:r w:rsidR="00F74D91" w:rsidRPr="00D22902">
        <w:rPr>
          <w:sz w:val="24"/>
          <w:szCs w:val="24"/>
        </w:rPr>
        <w:t xml:space="preserve">, mode of communication:  </w:t>
      </w:r>
      <w:sdt>
        <w:sdtPr>
          <w:rPr>
            <w:sz w:val="24"/>
            <w:szCs w:val="24"/>
          </w:rPr>
          <w:id w:val="1873035879"/>
          <w:placeholder>
            <w:docPart w:val="75AC2BE590C94345BFA07EAD3DB713D9"/>
          </w:placeholder>
          <w:showingPlcHdr/>
        </w:sdtPr>
        <w:sdtEndPr/>
        <w:sdtContent>
          <w:r w:rsidR="00F74D91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525E7152" w14:textId="53A7C02A" w:rsidR="00F74D91" w:rsidRPr="00D22902" w:rsidRDefault="00F74D91" w:rsidP="001804EF">
      <w:pPr>
        <w:spacing w:after="0"/>
        <w:rPr>
          <w:sz w:val="24"/>
          <w:szCs w:val="24"/>
        </w:rPr>
      </w:pPr>
    </w:p>
    <w:p w14:paraId="44C3EF28" w14:textId="25F6B416" w:rsidR="00F74D91" w:rsidRPr="00D22902" w:rsidRDefault="00C90E28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Does s/he carry any form of identification:  </w:t>
      </w:r>
      <w:sdt>
        <w:sdtPr>
          <w:rPr>
            <w:sz w:val="24"/>
            <w:szCs w:val="24"/>
          </w:rPr>
          <w:id w:val="-1395497474"/>
          <w:placeholder>
            <w:docPart w:val="CBE9F52BE4C247CC80A2EF0758E09BE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04677B60" w14:textId="42CB0057" w:rsidR="00C90E28" w:rsidRPr="00D22902" w:rsidRDefault="00E17E69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What form of identification?  </w:t>
      </w:r>
      <w:sdt>
        <w:sdtPr>
          <w:rPr>
            <w:sz w:val="24"/>
            <w:szCs w:val="24"/>
          </w:rPr>
          <w:id w:val="-1950073565"/>
          <w:placeholder>
            <w:docPart w:val="39B7217156774284ADA81F3E97D92C22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00D8E8D8" w14:textId="1C6954C7" w:rsidR="00E17E69" w:rsidRPr="00D22902" w:rsidRDefault="00E17E69" w:rsidP="001804EF">
      <w:pPr>
        <w:spacing w:after="0"/>
        <w:rPr>
          <w:sz w:val="24"/>
          <w:szCs w:val="24"/>
        </w:rPr>
      </w:pPr>
    </w:p>
    <w:p w14:paraId="0FE61384" w14:textId="7787F203" w:rsidR="00E17E69" w:rsidRPr="00D22902" w:rsidRDefault="00E17E69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Has s/he ever wandered before?  </w:t>
      </w:r>
      <w:sdt>
        <w:sdtPr>
          <w:rPr>
            <w:sz w:val="24"/>
            <w:szCs w:val="24"/>
          </w:rPr>
          <w:id w:val="-1363438393"/>
          <w:placeholder>
            <w:docPart w:val="3434517856034BA8A22083035FD293F7"/>
          </w:placeholder>
          <w:showingPlcHdr/>
          <w:comboBox>
            <w:listItem w:value="Choose an item."/>
            <w:listItem w:displayText="Yes - wandered" w:value="Yes - wandered"/>
            <w:listItem w:displayText="Yes - run away" w:value="Yes - run away"/>
            <w:listItem w:displayText="No" w:value="No"/>
            <w:listItem w:displayText="Unknown" w:value="Unknown"/>
          </w:comboBox>
        </w:sdtPr>
        <w:sdtEndPr/>
        <w:sdtContent>
          <w:r w:rsidR="00C05AC3"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3D266E35" w14:textId="1B240E2B" w:rsidR="00E17E69" w:rsidRPr="00D22902" w:rsidRDefault="00E17E69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If s/he has wandered or run away, was there anything that specifically lead to it happening?  (ex. scared or angry).  </w:t>
      </w:r>
      <w:sdt>
        <w:sdtPr>
          <w:rPr>
            <w:sz w:val="24"/>
            <w:szCs w:val="24"/>
          </w:rPr>
          <w:id w:val="-201559413"/>
          <w:placeholder>
            <w:docPart w:val="B28B5F5820EA40F8B10E692709EDCE25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514039BF" w14:textId="29F4471E" w:rsidR="00E17E69" w:rsidRDefault="00E17E69" w:rsidP="001804EF">
      <w:pPr>
        <w:spacing w:after="0"/>
        <w:rPr>
          <w:sz w:val="24"/>
          <w:szCs w:val="24"/>
        </w:rPr>
      </w:pPr>
    </w:p>
    <w:p w14:paraId="1B591175" w14:textId="77777777" w:rsidR="0089647B" w:rsidRPr="00D22902" w:rsidRDefault="0089647B" w:rsidP="001804EF">
      <w:pPr>
        <w:spacing w:after="0"/>
        <w:rPr>
          <w:sz w:val="24"/>
          <w:szCs w:val="24"/>
        </w:rPr>
      </w:pPr>
    </w:p>
    <w:p w14:paraId="04427142" w14:textId="195771F6" w:rsidR="00E17E69" w:rsidRPr="00D22902" w:rsidRDefault="0030650E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If s/he has wandered or run away</w:t>
      </w:r>
      <w:r w:rsidR="00516A40" w:rsidRPr="00D22902">
        <w:rPr>
          <w:sz w:val="24"/>
          <w:szCs w:val="24"/>
        </w:rPr>
        <w:t xml:space="preserve">, where was s/he located?  </w:t>
      </w:r>
      <w:sdt>
        <w:sdtPr>
          <w:rPr>
            <w:sz w:val="24"/>
            <w:szCs w:val="24"/>
          </w:rPr>
          <w:id w:val="49195272"/>
          <w:placeholder>
            <w:docPart w:val="F0CAB77657E34E3BB07C625AD03F4ED4"/>
          </w:placeholder>
          <w:showingPlcHdr/>
        </w:sdtPr>
        <w:sdtEndPr/>
        <w:sdtContent>
          <w:r w:rsidR="00516A40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4ABB97D9" w14:textId="19BD437D" w:rsidR="00516A40" w:rsidRPr="00D22902" w:rsidRDefault="00516A40" w:rsidP="001804EF">
      <w:pPr>
        <w:spacing w:after="0"/>
        <w:rPr>
          <w:sz w:val="24"/>
          <w:szCs w:val="24"/>
        </w:rPr>
      </w:pPr>
    </w:p>
    <w:p w14:paraId="0CD2DC38" w14:textId="1057009A" w:rsidR="00516A40" w:rsidRPr="00D22902" w:rsidRDefault="00516A40" w:rsidP="001804EF">
      <w:pPr>
        <w:spacing w:after="0"/>
        <w:rPr>
          <w:sz w:val="24"/>
          <w:szCs w:val="24"/>
        </w:rPr>
      </w:pPr>
    </w:p>
    <w:p w14:paraId="07E3CE8E" w14:textId="083592A5" w:rsidR="00516A40" w:rsidRPr="00D22902" w:rsidRDefault="00BF3FD9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Favorite place to hide when at home?  </w:t>
      </w:r>
      <w:sdt>
        <w:sdtPr>
          <w:rPr>
            <w:sz w:val="24"/>
            <w:szCs w:val="24"/>
          </w:rPr>
          <w:id w:val="-81454153"/>
          <w:placeholder>
            <w:docPart w:val="4A27ECCB71CE42F79502EB4A3A77EABC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0A478475" w14:textId="74B13F0A" w:rsidR="00BF3FD9" w:rsidRPr="00D22902" w:rsidRDefault="00BF3FD9" w:rsidP="001804EF">
      <w:pPr>
        <w:spacing w:after="0"/>
        <w:rPr>
          <w:sz w:val="24"/>
          <w:szCs w:val="24"/>
        </w:rPr>
      </w:pPr>
    </w:p>
    <w:p w14:paraId="4ECC47DC" w14:textId="0DEDAC0D" w:rsidR="00BF3FD9" w:rsidRPr="00D22902" w:rsidRDefault="00BF3FD9" w:rsidP="001804EF">
      <w:pPr>
        <w:spacing w:after="0"/>
        <w:rPr>
          <w:sz w:val="24"/>
          <w:szCs w:val="24"/>
        </w:rPr>
      </w:pPr>
    </w:p>
    <w:p w14:paraId="71EE1C20" w14:textId="03C3CFFB" w:rsidR="00BF3FD9" w:rsidRPr="00D22902" w:rsidRDefault="00BF3FD9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Favorite place in the neighborhood or </w:t>
      </w:r>
      <w:r w:rsidR="00393299" w:rsidRPr="00D22902">
        <w:rPr>
          <w:sz w:val="24"/>
          <w:szCs w:val="24"/>
        </w:rPr>
        <w:t xml:space="preserve">community (in general, not necessarily to hide)?  </w:t>
      </w:r>
      <w:sdt>
        <w:sdtPr>
          <w:rPr>
            <w:sz w:val="24"/>
            <w:szCs w:val="24"/>
          </w:rPr>
          <w:id w:val="-2120131877"/>
          <w:placeholder>
            <w:docPart w:val="016B26D12FC6460896B7CF1965749D60"/>
          </w:placeholder>
          <w:showingPlcHdr/>
        </w:sdtPr>
        <w:sdtEndPr/>
        <w:sdtContent>
          <w:r w:rsidR="00393299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0A0E8649" w14:textId="6A42578A" w:rsidR="00393299" w:rsidRPr="00D22902" w:rsidRDefault="00393299" w:rsidP="001804EF">
      <w:pPr>
        <w:spacing w:after="0"/>
        <w:rPr>
          <w:sz w:val="24"/>
          <w:szCs w:val="24"/>
        </w:rPr>
      </w:pPr>
    </w:p>
    <w:p w14:paraId="0E252BBE" w14:textId="430BCCFF" w:rsidR="00393299" w:rsidRPr="00D22902" w:rsidRDefault="00393299" w:rsidP="001804EF">
      <w:pPr>
        <w:spacing w:after="0"/>
        <w:rPr>
          <w:sz w:val="24"/>
          <w:szCs w:val="24"/>
        </w:rPr>
      </w:pPr>
    </w:p>
    <w:p w14:paraId="58DA7927" w14:textId="4877A9A0" w:rsidR="00393299" w:rsidRPr="00D22902" w:rsidRDefault="00393299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Is s/he attracted to confined spaces?  </w:t>
      </w:r>
      <w:sdt>
        <w:sdtPr>
          <w:rPr>
            <w:sz w:val="24"/>
            <w:szCs w:val="24"/>
          </w:rPr>
          <w:id w:val="-245728005"/>
          <w:placeholder>
            <w:docPart w:val="7B9E82EAF670473684855DB501ED426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1A8EC007" w14:textId="6DD57056" w:rsidR="005F0545" w:rsidRPr="00D22902" w:rsidRDefault="005F0545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Describe space that would attract </w:t>
      </w:r>
      <w:r w:rsidR="00126358" w:rsidRPr="00D22902">
        <w:rPr>
          <w:sz w:val="24"/>
          <w:szCs w:val="24"/>
        </w:rPr>
        <w:t xml:space="preserve">them.  </w:t>
      </w:r>
      <w:sdt>
        <w:sdtPr>
          <w:rPr>
            <w:sz w:val="24"/>
            <w:szCs w:val="24"/>
          </w:rPr>
          <w:id w:val="1702426515"/>
          <w:placeholder>
            <w:docPart w:val="F0B04BEE5BEE426588FA6A97C0BEDCF8"/>
          </w:placeholder>
          <w:showingPlcHdr/>
        </w:sdtPr>
        <w:sdtEndPr/>
        <w:sdtContent>
          <w:r w:rsidR="00126358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30439086" w14:textId="2B0C3322" w:rsidR="00126358" w:rsidRPr="00D22902" w:rsidRDefault="00126358" w:rsidP="001804EF">
      <w:pPr>
        <w:spacing w:after="0"/>
        <w:rPr>
          <w:sz w:val="24"/>
          <w:szCs w:val="24"/>
        </w:rPr>
      </w:pPr>
    </w:p>
    <w:p w14:paraId="0E1259A6" w14:textId="7105F4EB" w:rsidR="00126358" w:rsidRPr="00D22902" w:rsidRDefault="00126358" w:rsidP="001804EF">
      <w:pPr>
        <w:spacing w:after="0"/>
        <w:rPr>
          <w:sz w:val="24"/>
          <w:szCs w:val="24"/>
        </w:rPr>
      </w:pPr>
    </w:p>
    <w:p w14:paraId="0C91BD61" w14:textId="7F73873B" w:rsidR="00126358" w:rsidRPr="00D22902" w:rsidRDefault="00126358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Closest water to residence?  </w:t>
      </w:r>
      <w:sdt>
        <w:sdtPr>
          <w:rPr>
            <w:sz w:val="24"/>
            <w:szCs w:val="24"/>
          </w:rPr>
          <w:id w:val="1285772646"/>
          <w:placeholder>
            <w:docPart w:val="772F23043E934578B5A26639E12F0E96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283208DA" w14:textId="41659668" w:rsidR="00126358" w:rsidRPr="00D22902" w:rsidRDefault="00E316E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Is s/he able to swim?  </w:t>
      </w:r>
      <w:sdt>
        <w:sdtPr>
          <w:rPr>
            <w:sz w:val="24"/>
            <w:szCs w:val="24"/>
          </w:rPr>
          <w:id w:val="-1621062237"/>
          <w:placeholder>
            <w:docPart w:val="FEBEAAB360F646E796CDBA4E984C9796"/>
          </w:placeholder>
          <w:showingPlcHdr/>
          <w:comboBox>
            <w:listItem w:value="Choose an item."/>
            <w:listItem w:displayText="Yes, well" w:value="Yes, well"/>
            <w:listItem w:displayText="Yes, but not well" w:value="Yes, but not well"/>
            <w:listItem w:displayText="Not at all" w:value="Not at all"/>
            <w:listItem w:displayText="Afraid of water" w:value="Afraid of water"/>
          </w:comboBox>
        </w:sdtPr>
        <w:sdtEndPr/>
        <w:sdtContent>
          <w:r w:rsidR="00C05AC3"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553C5B26" w14:textId="3EC6AA5B" w:rsidR="00E316E1" w:rsidRPr="00D22902" w:rsidRDefault="00E316E1" w:rsidP="001804EF">
      <w:pPr>
        <w:spacing w:after="0"/>
        <w:rPr>
          <w:sz w:val="24"/>
          <w:szCs w:val="24"/>
        </w:rPr>
      </w:pPr>
    </w:p>
    <w:p w14:paraId="668236A7" w14:textId="41530E33" w:rsidR="00E316E1" w:rsidRPr="00D22902" w:rsidRDefault="00E316E1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Does s/he have sensory issues?  </w:t>
      </w:r>
      <w:sdt>
        <w:sdtPr>
          <w:rPr>
            <w:sz w:val="24"/>
            <w:szCs w:val="24"/>
          </w:rPr>
          <w:id w:val="159745039"/>
          <w:placeholder>
            <w:docPart w:val="338E7121EF4446498D271BB07171960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501A6FE0" w14:textId="368B7FCB" w:rsidR="00043D8B" w:rsidRPr="00D22902" w:rsidRDefault="00881F31" w:rsidP="001804EF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alias w:val="Touch"/>
          <w:tag w:val="Touch"/>
          <w:id w:val="-196812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D8B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0B4B" w:rsidRPr="00D22902">
        <w:rPr>
          <w:sz w:val="24"/>
          <w:szCs w:val="24"/>
        </w:rPr>
        <w:t xml:space="preserve"> </w:t>
      </w:r>
      <w:r w:rsidR="00043D8B" w:rsidRPr="00D22902">
        <w:rPr>
          <w:sz w:val="24"/>
          <w:szCs w:val="24"/>
        </w:rPr>
        <w:t>Touch</w:t>
      </w:r>
      <w:r w:rsidR="000C0B4B" w:rsidRPr="00D22902">
        <w:rPr>
          <w:sz w:val="24"/>
          <w:szCs w:val="24"/>
        </w:rPr>
        <w:tab/>
      </w:r>
      <w:r w:rsidR="000C0B4B"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ounds"/>
          <w:tag w:val="Sounds"/>
          <w:id w:val="52422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D8B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0B4B" w:rsidRPr="00D22902">
        <w:rPr>
          <w:sz w:val="24"/>
          <w:szCs w:val="24"/>
        </w:rPr>
        <w:t xml:space="preserve"> </w:t>
      </w:r>
      <w:r w:rsidR="00043D8B" w:rsidRPr="00D22902">
        <w:rPr>
          <w:sz w:val="24"/>
          <w:szCs w:val="24"/>
        </w:rPr>
        <w:t>Sounds</w:t>
      </w:r>
      <w:r w:rsidR="003927CC">
        <w:rPr>
          <w:sz w:val="24"/>
          <w:szCs w:val="24"/>
        </w:rPr>
        <w:tab/>
      </w:r>
      <w:r w:rsidR="00043D8B"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Bright lights"/>
          <w:tag w:val="Bright lights"/>
          <w:id w:val="-189187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D8B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3D8B" w:rsidRPr="00D22902">
        <w:rPr>
          <w:sz w:val="24"/>
          <w:szCs w:val="24"/>
        </w:rPr>
        <w:t>Bright lights</w:t>
      </w:r>
    </w:p>
    <w:p w14:paraId="2A54A0A8" w14:textId="68600DEE" w:rsidR="001A71CE" w:rsidRPr="00D22902" w:rsidRDefault="00881F31" w:rsidP="001804EF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alias w:val="Other"/>
          <w:tag w:val="Other"/>
          <w:id w:val="-31363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D8B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0B4B" w:rsidRPr="00D22902">
        <w:rPr>
          <w:sz w:val="24"/>
          <w:szCs w:val="24"/>
        </w:rPr>
        <w:t xml:space="preserve"> Other</w:t>
      </w:r>
      <w:r w:rsidR="000C0B4B"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20800023"/>
          <w:placeholder>
            <w:docPart w:val="1A1E77E3F6CC4014B6A0A258C3D7CE1C"/>
          </w:placeholder>
          <w:showingPlcHdr/>
        </w:sdtPr>
        <w:sdtEndPr/>
        <w:sdtContent>
          <w:r w:rsidR="00043D8B"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21AB5C07" w14:textId="67E12B52" w:rsidR="00043D8B" w:rsidRPr="00D22902" w:rsidRDefault="00043D8B" w:rsidP="001804EF">
      <w:pPr>
        <w:spacing w:after="0"/>
        <w:rPr>
          <w:sz w:val="24"/>
          <w:szCs w:val="24"/>
        </w:rPr>
      </w:pPr>
    </w:p>
    <w:p w14:paraId="4447D0CA" w14:textId="0ABF8D19" w:rsidR="00043D8B" w:rsidRPr="00D22902" w:rsidRDefault="0087021C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Eye contact  </w:t>
      </w:r>
      <w:sdt>
        <w:sdtPr>
          <w:rPr>
            <w:sz w:val="24"/>
            <w:szCs w:val="24"/>
          </w:rPr>
          <w:id w:val="1276984186"/>
          <w:placeholder>
            <w:docPart w:val="17AF082AA8AE4922B33BBA73B6BBEE4C"/>
          </w:placeholder>
          <w:showingPlcHdr/>
          <w:comboBox>
            <w:listItem w:value="Choose an item."/>
            <w:listItem w:displayText="Good" w:value="Good"/>
            <w:listItem w:displayText="Fair" w:value="Fair"/>
            <w:listItem w:displayText="Poor" w:value="Poor"/>
          </w:comboBox>
        </w:sdtPr>
        <w:sdtEndPr/>
        <w:sdtContent>
          <w:r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7194AAE1" w14:textId="02282C55" w:rsidR="0087021C" w:rsidRPr="00D22902" w:rsidRDefault="0087021C" w:rsidP="001804EF">
      <w:pPr>
        <w:spacing w:after="0"/>
        <w:rPr>
          <w:sz w:val="24"/>
          <w:szCs w:val="24"/>
        </w:rPr>
      </w:pPr>
    </w:p>
    <w:p w14:paraId="5A395F77" w14:textId="4DCA5ECB" w:rsidR="0087021C" w:rsidRPr="00D22902" w:rsidRDefault="0087021C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Describe any self-stimulating or stimming behavior s/he utilizes.  </w:t>
      </w:r>
      <w:sdt>
        <w:sdtPr>
          <w:rPr>
            <w:sz w:val="24"/>
            <w:szCs w:val="24"/>
          </w:rPr>
          <w:id w:val="254790643"/>
          <w:placeholder>
            <w:docPart w:val="3D7302788A174401B21A829380B6CD0B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67A37D44" w14:textId="670F093D" w:rsidR="0087021C" w:rsidRPr="00D22902" w:rsidRDefault="0087021C" w:rsidP="001804EF">
      <w:pPr>
        <w:spacing w:after="0"/>
        <w:rPr>
          <w:sz w:val="24"/>
          <w:szCs w:val="24"/>
        </w:rPr>
      </w:pPr>
    </w:p>
    <w:p w14:paraId="46E264CB" w14:textId="0561D60D" w:rsidR="0087021C" w:rsidRPr="00D22902" w:rsidRDefault="0087021C" w:rsidP="001804EF">
      <w:pPr>
        <w:spacing w:after="0"/>
        <w:rPr>
          <w:sz w:val="24"/>
          <w:szCs w:val="24"/>
        </w:rPr>
      </w:pPr>
    </w:p>
    <w:p w14:paraId="12EA18E9" w14:textId="2D8C5E33" w:rsidR="0087021C" w:rsidRPr="00D22902" w:rsidRDefault="00514C26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Fears</w:t>
      </w:r>
      <w:r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4401597"/>
          <w:placeholder>
            <w:docPart w:val="AA4EB94FD6E84811A37111A39D4D02FB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7D069E98" w14:textId="01FF25C8" w:rsidR="00514C26" w:rsidRPr="00D22902" w:rsidRDefault="00514C26" w:rsidP="001804EF">
      <w:pPr>
        <w:spacing w:after="0"/>
        <w:rPr>
          <w:sz w:val="24"/>
          <w:szCs w:val="24"/>
        </w:rPr>
      </w:pPr>
    </w:p>
    <w:p w14:paraId="3459272C" w14:textId="5B40A1B2" w:rsidR="00514C26" w:rsidRPr="00D22902" w:rsidRDefault="00514C26" w:rsidP="001804EF">
      <w:pPr>
        <w:spacing w:after="0"/>
        <w:rPr>
          <w:sz w:val="24"/>
          <w:szCs w:val="24"/>
        </w:rPr>
      </w:pPr>
    </w:p>
    <w:p w14:paraId="59880AEB" w14:textId="74FD0E8B" w:rsidR="00514C26" w:rsidRPr="00D22902" w:rsidRDefault="00514C26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lastRenderedPageBreak/>
        <w:t xml:space="preserve">Dislikes or triggers </w:t>
      </w:r>
      <w:r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2605796"/>
          <w:placeholder>
            <w:docPart w:val="DBBCCA9D4FAA4292BEF0BF6F0CD52B09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2B23E142" w14:textId="04173F8C" w:rsidR="00514C26" w:rsidRPr="00D22902" w:rsidRDefault="00514C26" w:rsidP="001804EF">
      <w:pPr>
        <w:spacing w:after="0"/>
        <w:rPr>
          <w:sz w:val="24"/>
          <w:szCs w:val="24"/>
        </w:rPr>
      </w:pPr>
    </w:p>
    <w:p w14:paraId="0AED99E1" w14:textId="140DA39E" w:rsidR="00514C26" w:rsidRDefault="00514C26" w:rsidP="001804EF">
      <w:pPr>
        <w:spacing w:after="0"/>
        <w:rPr>
          <w:sz w:val="24"/>
          <w:szCs w:val="24"/>
        </w:rPr>
      </w:pPr>
    </w:p>
    <w:p w14:paraId="7B2177F9" w14:textId="13778351" w:rsidR="00514C26" w:rsidRPr="00D22902" w:rsidRDefault="002962C4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Please describe pre-meltdown signs</w:t>
      </w:r>
      <w:r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2595947"/>
          <w:placeholder>
            <w:docPart w:val="3204EA95A90F49D7B1D3C6A5483B2666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6AF56775" w14:textId="638ED3B6" w:rsidR="002962C4" w:rsidRPr="00D22902" w:rsidRDefault="002962C4" w:rsidP="001804EF">
      <w:pPr>
        <w:spacing w:after="0"/>
        <w:rPr>
          <w:sz w:val="24"/>
          <w:szCs w:val="24"/>
        </w:rPr>
      </w:pPr>
    </w:p>
    <w:p w14:paraId="795CCFA5" w14:textId="4CFE8389" w:rsidR="002962C4" w:rsidRDefault="002962C4" w:rsidP="001804EF">
      <w:pPr>
        <w:spacing w:after="0"/>
        <w:rPr>
          <w:sz w:val="24"/>
          <w:szCs w:val="24"/>
        </w:rPr>
      </w:pPr>
    </w:p>
    <w:p w14:paraId="50429FB4" w14:textId="36C94839" w:rsidR="002962C4" w:rsidRPr="00D22902" w:rsidRDefault="002962C4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Please describe meltdown behaviors</w:t>
      </w:r>
      <w:r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7286168"/>
          <w:placeholder>
            <w:docPart w:val="F4D67746D1D844F6B9F37263D11E4AC7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62E47BC3" w14:textId="7C3DCE35" w:rsidR="002962C4" w:rsidRPr="00D22902" w:rsidRDefault="002962C4" w:rsidP="001804EF">
      <w:pPr>
        <w:spacing w:after="0"/>
        <w:rPr>
          <w:sz w:val="24"/>
          <w:szCs w:val="24"/>
        </w:rPr>
      </w:pPr>
    </w:p>
    <w:p w14:paraId="6A1CC176" w14:textId="2D2D464F" w:rsidR="002962C4" w:rsidRDefault="002962C4" w:rsidP="001804EF">
      <w:pPr>
        <w:spacing w:after="0"/>
        <w:rPr>
          <w:sz w:val="24"/>
          <w:szCs w:val="24"/>
        </w:rPr>
      </w:pPr>
    </w:p>
    <w:p w14:paraId="6841FAA4" w14:textId="6009A575" w:rsidR="002962C4" w:rsidRPr="00D22902" w:rsidRDefault="002962C4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Favorite object or topics</w:t>
      </w:r>
      <w:r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93925880"/>
          <w:placeholder>
            <w:docPart w:val="41EA86B9287A414DBE96E361EC6BC6F1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6D1D5CC8" w14:textId="1BF7C20A" w:rsidR="002962C4" w:rsidRPr="00D22902" w:rsidRDefault="002962C4" w:rsidP="001804EF">
      <w:pPr>
        <w:spacing w:after="0"/>
        <w:rPr>
          <w:sz w:val="24"/>
          <w:szCs w:val="24"/>
        </w:rPr>
      </w:pPr>
    </w:p>
    <w:p w14:paraId="0ADBABB0" w14:textId="02056C8C" w:rsidR="002962C4" w:rsidRDefault="002962C4" w:rsidP="001804EF">
      <w:pPr>
        <w:spacing w:after="0"/>
        <w:rPr>
          <w:sz w:val="24"/>
          <w:szCs w:val="24"/>
        </w:rPr>
      </w:pPr>
    </w:p>
    <w:p w14:paraId="33E2EA8C" w14:textId="1240FF0D" w:rsidR="002962C4" w:rsidRPr="00D22902" w:rsidRDefault="00D73439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Please describe calming techniques that work</w:t>
      </w:r>
      <w:r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52251924"/>
          <w:placeholder>
            <w:docPart w:val="7C8CC39B38FF4C2EB15BF204810E6108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28B7DFA7" w14:textId="310BC084" w:rsidR="00D73439" w:rsidRPr="00D22902" w:rsidRDefault="00D73439" w:rsidP="001804EF">
      <w:pPr>
        <w:spacing w:after="0"/>
        <w:rPr>
          <w:sz w:val="24"/>
          <w:szCs w:val="24"/>
        </w:rPr>
      </w:pPr>
    </w:p>
    <w:p w14:paraId="2AE5604C" w14:textId="48732463" w:rsidR="00D73439" w:rsidRDefault="00D73439" w:rsidP="001804EF">
      <w:pPr>
        <w:spacing w:after="0"/>
        <w:rPr>
          <w:sz w:val="24"/>
          <w:szCs w:val="24"/>
        </w:rPr>
      </w:pPr>
    </w:p>
    <w:p w14:paraId="2D15EE73" w14:textId="6556FDE2" w:rsidR="00D73439" w:rsidRPr="00D22902" w:rsidRDefault="00D73439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Please describe any objects or topics s/he will perseverate or fixate on.</w:t>
      </w:r>
    </w:p>
    <w:sdt>
      <w:sdtPr>
        <w:rPr>
          <w:sz w:val="24"/>
          <w:szCs w:val="24"/>
        </w:rPr>
        <w:id w:val="756713954"/>
        <w:placeholder>
          <w:docPart w:val="4C4A80613C454A6B96B92A2598DB24B0"/>
        </w:placeholder>
        <w:showingPlcHdr/>
      </w:sdtPr>
      <w:sdtEndPr/>
      <w:sdtContent>
        <w:p w14:paraId="5556AC54" w14:textId="55764340" w:rsidR="00D73439" w:rsidRPr="00D22902" w:rsidRDefault="00D73439" w:rsidP="001804EF">
          <w:pPr>
            <w:spacing w:after="0"/>
            <w:rPr>
              <w:sz w:val="24"/>
              <w:szCs w:val="24"/>
            </w:rPr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sdtContent>
    </w:sdt>
    <w:p w14:paraId="34FEC086" w14:textId="7FC1F234" w:rsidR="00D73439" w:rsidRPr="00D22902" w:rsidRDefault="00D73439" w:rsidP="001804EF">
      <w:pPr>
        <w:spacing w:after="0"/>
        <w:rPr>
          <w:sz w:val="24"/>
          <w:szCs w:val="24"/>
        </w:rPr>
      </w:pPr>
    </w:p>
    <w:p w14:paraId="7C25542A" w14:textId="3A2B2E3D" w:rsidR="00D73439" w:rsidRPr="00D22902" w:rsidRDefault="00B35459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Does s/he have any issues with drugs or alcohol?  </w:t>
      </w:r>
      <w:sdt>
        <w:sdtPr>
          <w:rPr>
            <w:sz w:val="24"/>
            <w:szCs w:val="24"/>
          </w:rPr>
          <w:id w:val="66860481"/>
          <w:placeholder>
            <w:docPart w:val="45DBB2ECE4A941169A114A38338EA646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25999D4C" w14:textId="11343CDC" w:rsidR="00B35459" w:rsidRPr="00D22902" w:rsidRDefault="00B35459" w:rsidP="001804EF">
      <w:pPr>
        <w:spacing w:after="0"/>
        <w:rPr>
          <w:sz w:val="24"/>
          <w:szCs w:val="24"/>
        </w:rPr>
      </w:pPr>
    </w:p>
    <w:p w14:paraId="1C0F8C01" w14:textId="5BF1FE3A" w:rsidR="00B35459" w:rsidRPr="00D22902" w:rsidRDefault="00B35459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Has s/he ever been arrested or had any interactions with police or other emergency responders?  </w:t>
      </w:r>
      <w:sdt>
        <w:sdtPr>
          <w:rPr>
            <w:sz w:val="24"/>
            <w:szCs w:val="24"/>
          </w:rPr>
          <w:id w:val="255879250"/>
          <w:placeholder>
            <w:docPart w:val="B6167686A08F441A8ACBE1D40163CCA1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6DB2D6C0" w14:textId="64013D26" w:rsidR="00B35459" w:rsidRPr="00D22902" w:rsidRDefault="00EE63A5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How does s/he react to police officers, firefighters, or other public safety personnel?</w:t>
      </w:r>
      <w:r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5301389"/>
          <w:placeholder>
            <w:docPart w:val="21A55440DFA14C6B8AF2167899EC22D9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1E93D71D" w14:textId="28B03420" w:rsidR="00EE63A5" w:rsidRPr="00D22902" w:rsidRDefault="00EE63A5" w:rsidP="001804EF">
      <w:pPr>
        <w:spacing w:after="0"/>
        <w:rPr>
          <w:sz w:val="24"/>
          <w:szCs w:val="24"/>
        </w:rPr>
      </w:pPr>
    </w:p>
    <w:p w14:paraId="4CBC2A24" w14:textId="0A69686B" w:rsidR="00EE63A5" w:rsidRPr="00D22902" w:rsidRDefault="00EE63A5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If s/he were to become lost, it is possible that we will utilize trained dogs to locate them.  How does s/he react to dogs?  </w:t>
      </w:r>
      <w:sdt>
        <w:sdtPr>
          <w:rPr>
            <w:sz w:val="24"/>
            <w:szCs w:val="24"/>
          </w:rPr>
          <w:id w:val="-1324427761"/>
          <w:placeholder>
            <w:docPart w:val="8E87E2B6CFE5473A9098CC157A6F1C2B"/>
          </w:placeholder>
          <w:comboBox>
            <w:listItem w:value="Choose an item."/>
            <w:listItem w:displayText="Loves dogs" w:value="Loves dogs"/>
            <w:listItem w:displayText="Is okay with dogs" w:value="Is okay with dogs"/>
            <w:listItem w:displayText="Is indifferent to dogs" w:value="Is indifferent to dogs"/>
            <w:listItem w:displayText="Has issues with certain types of dogs" w:value="Has issues with certain types of dogs"/>
            <w:listItem w:displayText="Doesn't like dogs" w:value="Doesn't like dogs"/>
            <w:listItem w:displayText="Hates dogs" w:value="Hates dogs"/>
            <w:listItem w:displayText="Is afraid of dogs" w:value="Is afraid of dogs"/>
          </w:comboBox>
        </w:sdtPr>
        <w:sdtEndPr/>
        <w:sdtContent>
          <w:r w:rsidR="00C71CFA">
            <w:rPr>
              <w:sz w:val="24"/>
              <w:szCs w:val="24"/>
            </w:rPr>
            <w:t>Has issues with certain types of dogs</w:t>
          </w:r>
        </w:sdtContent>
      </w:sdt>
    </w:p>
    <w:p w14:paraId="1D625463" w14:textId="1167D7F4" w:rsidR="00EE63A5" w:rsidRPr="00D22902" w:rsidRDefault="00EE63A5" w:rsidP="001804EF">
      <w:pPr>
        <w:spacing w:after="0"/>
        <w:rPr>
          <w:sz w:val="24"/>
          <w:szCs w:val="24"/>
        </w:rPr>
      </w:pPr>
    </w:p>
    <w:p w14:paraId="57D46196" w14:textId="0A7E66E3" w:rsidR="00EE63A5" w:rsidRPr="00D22902" w:rsidRDefault="00692B04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Will s/he respond if their name is called?</w:t>
      </w:r>
      <w:r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3329605"/>
          <w:placeholder>
            <w:docPart w:val="2852110265C340B8BE7393AA8DEA57F6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Sometimes" w:value="Sometimes"/>
            <w:listItem w:displayText="Maybe - depends on situation" w:value="Maybe - depends on situation"/>
          </w:comboBox>
        </w:sdtPr>
        <w:sdtEndPr/>
        <w:sdtContent>
          <w:r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2E3DCFFB" w14:textId="2A3E3695" w:rsidR="00D816E8" w:rsidRPr="00D22902" w:rsidRDefault="00D816E8" w:rsidP="001804EF">
      <w:pPr>
        <w:spacing w:after="0"/>
        <w:rPr>
          <w:sz w:val="24"/>
          <w:szCs w:val="24"/>
        </w:rPr>
      </w:pPr>
    </w:p>
    <w:p w14:paraId="2FC0C17B" w14:textId="70A4B957" w:rsidR="00D816E8" w:rsidRPr="00D22902" w:rsidRDefault="00D816E8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How does s/he react to strangers? </w:t>
      </w:r>
      <w:r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3967882"/>
          <w:placeholder>
            <w:docPart w:val="08F258FE933041D6B8A08CA60E814C0D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7A6736F0" w14:textId="7F2A933E" w:rsidR="00D816E8" w:rsidRPr="00D22902" w:rsidRDefault="00D816E8" w:rsidP="001804EF">
      <w:pPr>
        <w:spacing w:after="0"/>
        <w:rPr>
          <w:sz w:val="24"/>
          <w:szCs w:val="24"/>
        </w:rPr>
      </w:pPr>
    </w:p>
    <w:p w14:paraId="446C0BAD" w14:textId="67F691D1" w:rsidR="00D816E8" w:rsidRPr="00D22902" w:rsidRDefault="00D816E8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Does s/he have a history of physical aggression towards themselves, family members, school staff, or emergency personnel?</w:t>
      </w:r>
      <w:r w:rsidRPr="00D22902">
        <w:rPr>
          <w:sz w:val="24"/>
          <w:szCs w:val="24"/>
        </w:rPr>
        <w:tab/>
      </w:r>
    </w:p>
    <w:p w14:paraId="33892A5F" w14:textId="77777777" w:rsidR="004869A3" w:rsidRDefault="00881F31" w:rsidP="001804EF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8529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41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5941" w:rsidRPr="00D22902">
        <w:rPr>
          <w:sz w:val="24"/>
          <w:szCs w:val="24"/>
        </w:rPr>
        <w:t xml:space="preserve"> Yes – themselves</w:t>
      </w:r>
      <w:r w:rsidR="00EF5941" w:rsidRPr="00D22902">
        <w:rPr>
          <w:sz w:val="24"/>
          <w:szCs w:val="24"/>
        </w:rPr>
        <w:tab/>
      </w:r>
      <w:r w:rsidR="00EF5941"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151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41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5941" w:rsidRPr="00D22902">
        <w:rPr>
          <w:sz w:val="24"/>
          <w:szCs w:val="24"/>
        </w:rPr>
        <w:t xml:space="preserve"> Yes – any family member</w:t>
      </w:r>
      <w:r w:rsidR="004869A3">
        <w:rPr>
          <w:sz w:val="24"/>
          <w:szCs w:val="24"/>
        </w:rPr>
        <w:tab/>
      </w:r>
    </w:p>
    <w:p w14:paraId="5F305E5F" w14:textId="77777777" w:rsidR="004869A3" w:rsidRDefault="00881F31" w:rsidP="001804EF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5693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41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5941" w:rsidRPr="00D22902">
        <w:rPr>
          <w:sz w:val="24"/>
          <w:szCs w:val="24"/>
        </w:rPr>
        <w:t xml:space="preserve"> Yes – only specific family member(s)</w:t>
      </w:r>
      <w:r w:rsidR="00EF5941"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926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41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5941" w:rsidRPr="00D22902">
        <w:rPr>
          <w:sz w:val="24"/>
          <w:szCs w:val="24"/>
        </w:rPr>
        <w:t xml:space="preserve"> Yes – school staff</w:t>
      </w:r>
      <w:r w:rsidR="004869A3">
        <w:rPr>
          <w:sz w:val="24"/>
          <w:szCs w:val="24"/>
        </w:rPr>
        <w:tab/>
      </w:r>
    </w:p>
    <w:p w14:paraId="66F1B40C" w14:textId="77777777" w:rsidR="00A33A09" w:rsidRDefault="00881F31" w:rsidP="001804EF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5647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41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5941" w:rsidRPr="00D22902">
        <w:rPr>
          <w:sz w:val="24"/>
          <w:szCs w:val="24"/>
        </w:rPr>
        <w:t xml:space="preserve"> Yes – emergency personnel</w:t>
      </w:r>
      <w:r w:rsidR="00EF5941"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107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41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5941" w:rsidRPr="00D22902">
        <w:rPr>
          <w:sz w:val="24"/>
          <w:szCs w:val="24"/>
        </w:rPr>
        <w:t xml:space="preserve"> Yes – anyone present</w:t>
      </w:r>
      <w:r w:rsidR="00EF5941"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9655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41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5941" w:rsidRPr="00D22902">
        <w:rPr>
          <w:sz w:val="24"/>
          <w:szCs w:val="24"/>
        </w:rPr>
        <w:t xml:space="preserve"> No</w:t>
      </w:r>
      <w:r w:rsidR="00A33A09">
        <w:rPr>
          <w:sz w:val="24"/>
          <w:szCs w:val="24"/>
        </w:rPr>
        <w:tab/>
      </w:r>
      <w:r w:rsidR="00E3170A"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823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A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170A" w:rsidRPr="00D22902">
        <w:rPr>
          <w:sz w:val="24"/>
          <w:szCs w:val="24"/>
        </w:rPr>
        <w:t xml:space="preserve"> Maybe</w:t>
      </w:r>
      <w:r w:rsidR="00E3170A" w:rsidRPr="00D22902">
        <w:rPr>
          <w:sz w:val="24"/>
          <w:szCs w:val="24"/>
        </w:rPr>
        <w:tab/>
      </w:r>
    </w:p>
    <w:p w14:paraId="67F5390F" w14:textId="3EF20D36" w:rsidR="00EF5941" w:rsidRPr="00D22902" w:rsidRDefault="00881F31" w:rsidP="001804EF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3072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A" w:rsidRPr="00D229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170A" w:rsidRPr="00D22902">
        <w:rPr>
          <w:sz w:val="24"/>
          <w:szCs w:val="24"/>
        </w:rPr>
        <w:t xml:space="preserve"> Unknown</w:t>
      </w:r>
    </w:p>
    <w:p w14:paraId="20DFA6DE" w14:textId="4606ED0F" w:rsidR="00E3170A" w:rsidRPr="00D22902" w:rsidRDefault="00E3170A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 xml:space="preserve">Explain:  </w:t>
      </w:r>
      <w:sdt>
        <w:sdtPr>
          <w:rPr>
            <w:sz w:val="24"/>
            <w:szCs w:val="24"/>
          </w:rPr>
          <w:id w:val="452132454"/>
          <w:placeholder>
            <w:docPart w:val="5111F45955304C1B8C5B9192C1072F16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12C1307E" w14:textId="6A75F241" w:rsidR="00E3170A" w:rsidRPr="00D22902" w:rsidRDefault="00E3170A" w:rsidP="001804EF">
      <w:pPr>
        <w:spacing w:after="0"/>
        <w:rPr>
          <w:sz w:val="24"/>
          <w:szCs w:val="24"/>
        </w:rPr>
      </w:pPr>
    </w:p>
    <w:p w14:paraId="49DB95C2" w14:textId="52FE0F1A" w:rsidR="00E3170A" w:rsidRPr="00D22902" w:rsidRDefault="002F5F75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lastRenderedPageBreak/>
        <w:t xml:space="preserve">Describe physical aggression previously witnessed. </w:t>
      </w:r>
      <w:r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1370565"/>
          <w:placeholder>
            <w:docPart w:val="735C789E09554718B1420FACAADD5973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77962D1C" w14:textId="574D951D" w:rsidR="002F5F75" w:rsidRPr="00D22902" w:rsidRDefault="002F5F75" w:rsidP="001804EF">
      <w:pPr>
        <w:spacing w:after="0"/>
        <w:rPr>
          <w:sz w:val="24"/>
          <w:szCs w:val="24"/>
        </w:rPr>
      </w:pPr>
    </w:p>
    <w:p w14:paraId="565E62CF" w14:textId="7E0180E7" w:rsidR="002F5F75" w:rsidRPr="00D22902" w:rsidRDefault="002F5F75" w:rsidP="001804EF">
      <w:pPr>
        <w:spacing w:after="0"/>
        <w:rPr>
          <w:sz w:val="24"/>
          <w:szCs w:val="24"/>
        </w:rPr>
      </w:pPr>
    </w:p>
    <w:p w14:paraId="1ABB18BA" w14:textId="246F1479" w:rsidR="002F5F75" w:rsidRPr="00D22902" w:rsidRDefault="002F5F75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Are there weapons in the home?</w:t>
      </w:r>
      <w:r w:rsidR="00693A3D"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6001008"/>
          <w:placeholder>
            <w:docPart w:val="852E17CECCD248D6912E9C6C196B7EA7"/>
          </w:placeholder>
          <w:showingPlcHdr/>
          <w:comboBox>
            <w:listItem w:value="Choose an item."/>
            <w:listItem w:displayText="Yes - s/he has access &amp; has been trained to safely use" w:value="Yes - s/he has access &amp; has been trained to safely use"/>
            <w:listItem w:displayText="Yes - s/he has access, but has not been trained to use" w:value="Yes - s/he has access, but has not been trained to use"/>
            <w:listItem w:displayText="Yes - s/he has NO access, they are secured in locked location" w:value="Yes - s/he has NO access, they are secured in locked location"/>
            <w:listItem w:displayText="No" w:value="No"/>
          </w:comboBox>
        </w:sdtPr>
        <w:sdtEndPr/>
        <w:sdtContent>
          <w:r w:rsidR="00693A3D" w:rsidRPr="00D2290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547136F4" w14:textId="31153605" w:rsidR="00693A3D" w:rsidRPr="00D22902" w:rsidRDefault="00693A3D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Location of weapons, if applicable.</w:t>
      </w:r>
      <w:r w:rsidRPr="00D2290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3757518"/>
          <w:placeholder>
            <w:docPart w:val="4138B405E4B74675A5A87640FEE853D5"/>
          </w:placeholder>
          <w:showingPlcHdr/>
        </w:sdtPr>
        <w:sdtEndPr/>
        <w:sdtContent>
          <w:r w:rsidRPr="00D22902">
            <w:rPr>
              <w:rStyle w:val="PlaceholderText"/>
              <w:sz w:val="24"/>
              <w:szCs w:val="24"/>
            </w:rPr>
            <w:t>Type here</w:t>
          </w:r>
        </w:sdtContent>
      </w:sdt>
    </w:p>
    <w:p w14:paraId="15C63616" w14:textId="255AAC1B" w:rsidR="00693A3D" w:rsidRPr="00D22902" w:rsidRDefault="00693A3D" w:rsidP="001804EF">
      <w:pPr>
        <w:spacing w:after="0"/>
        <w:rPr>
          <w:sz w:val="24"/>
          <w:szCs w:val="24"/>
        </w:rPr>
      </w:pPr>
    </w:p>
    <w:p w14:paraId="22895E81" w14:textId="1C0F332A" w:rsidR="00693A3D" w:rsidRPr="00D22902" w:rsidRDefault="00693A3D" w:rsidP="001804EF">
      <w:pPr>
        <w:spacing w:after="0"/>
        <w:rPr>
          <w:sz w:val="24"/>
          <w:szCs w:val="24"/>
        </w:rPr>
      </w:pPr>
      <w:r w:rsidRPr="00D22902">
        <w:rPr>
          <w:sz w:val="24"/>
          <w:szCs w:val="24"/>
        </w:rPr>
        <w:t>Any additional information that may help promote a positi</w:t>
      </w:r>
      <w:r w:rsidR="002E5A5D" w:rsidRPr="00D22902">
        <w:rPr>
          <w:sz w:val="24"/>
          <w:szCs w:val="24"/>
        </w:rPr>
        <w:t>ve (or as positive as possible) interaction with police &amp; other responders or information that you deem important.</w:t>
      </w:r>
    </w:p>
    <w:sdt>
      <w:sdtPr>
        <w:rPr>
          <w:sz w:val="24"/>
          <w:szCs w:val="24"/>
        </w:rPr>
        <w:id w:val="-481926713"/>
        <w:placeholder>
          <w:docPart w:val="874513545FB24925B3F13D685DFD6EA3"/>
        </w:placeholder>
        <w:showingPlcHdr/>
      </w:sdtPr>
      <w:sdtEndPr/>
      <w:sdtContent>
        <w:p w14:paraId="0E2A9D6A" w14:textId="4EB86291" w:rsidR="002E5A5D" w:rsidRPr="00D22902" w:rsidRDefault="002E5A5D" w:rsidP="001804EF">
          <w:pPr>
            <w:spacing w:after="0"/>
            <w:rPr>
              <w:sz w:val="24"/>
              <w:szCs w:val="24"/>
            </w:rPr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sdtContent>
    </w:sdt>
    <w:p w14:paraId="12AA4273" w14:textId="2B9B2CC5" w:rsidR="002E5A5D" w:rsidRPr="00D22902" w:rsidRDefault="002E5A5D" w:rsidP="001804EF">
      <w:pPr>
        <w:spacing w:after="0"/>
        <w:rPr>
          <w:sz w:val="24"/>
          <w:szCs w:val="24"/>
        </w:rPr>
      </w:pPr>
    </w:p>
    <w:p w14:paraId="7B113A0F" w14:textId="5EED5000" w:rsidR="002E5A5D" w:rsidRDefault="002E5A5D" w:rsidP="001804EF">
      <w:pPr>
        <w:spacing w:after="0"/>
        <w:rPr>
          <w:sz w:val="28"/>
          <w:szCs w:val="28"/>
        </w:rPr>
      </w:pPr>
    </w:p>
    <w:p w14:paraId="307DA7B8" w14:textId="77777777" w:rsidR="00997FCE" w:rsidRDefault="00997FCE" w:rsidP="001804EF">
      <w:pPr>
        <w:spacing w:after="0"/>
        <w:rPr>
          <w:sz w:val="28"/>
          <w:szCs w:val="28"/>
        </w:rPr>
      </w:pPr>
    </w:p>
    <w:p w14:paraId="5EF6D14A" w14:textId="75FA1E00" w:rsidR="002E5A5D" w:rsidRDefault="00D22902" w:rsidP="00D2290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Emergency Contacts</w:t>
      </w:r>
    </w:p>
    <w:p w14:paraId="175DCE14" w14:textId="681A5F56" w:rsidR="00D22902" w:rsidRPr="0077306A" w:rsidRDefault="008A53DF" w:rsidP="008A53DF">
      <w:pPr>
        <w:spacing w:after="0"/>
        <w:rPr>
          <w:sz w:val="24"/>
          <w:szCs w:val="24"/>
          <w:u w:val="single"/>
        </w:rPr>
      </w:pPr>
      <w:r w:rsidRPr="0077306A">
        <w:rPr>
          <w:sz w:val="24"/>
          <w:szCs w:val="24"/>
          <w:u w:val="single"/>
        </w:rPr>
        <w:t>Contact #1</w:t>
      </w:r>
    </w:p>
    <w:p w14:paraId="56C84759" w14:textId="5F722EE9" w:rsidR="008A53DF" w:rsidRDefault="008A53DF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-303006634"/>
          <w:placeholder>
            <w:docPart w:val="B22AA54A27B8457790C02BBD63E52B0F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1C2">
        <w:rPr>
          <w:sz w:val="24"/>
          <w:szCs w:val="24"/>
        </w:rPr>
        <w:t xml:space="preserve">Relationship:  </w:t>
      </w:r>
      <w:sdt>
        <w:sdtPr>
          <w:rPr>
            <w:sz w:val="24"/>
            <w:szCs w:val="24"/>
          </w:rPr>
          <w:id w:val="-1459639521"/>
          <w:placeholder>
            <w:docPart w:val="AEFF5213DEC64C50A55B49ABC66993FC"/>
          </w:placeholder>
          <w:showingPlcHdr/>
        </w:sdtPr>
        <w:sdtEndPr/>
        <w:sdtContent>
          <w:r w:rsidR="008A71C2">
            <w:rPr>
              <w:rStyle w:val="PlaceholderText"/>
            </w:rPr>
            <w:t>Type here</w:t>
          </w:r>
        </w:sdtContent>
      </w:sdt>
    </w:p>
    <w:p w14:paraId="3A7E899F" w14:textId="3C9F175A" w:rsidR="008A71C2" w:rsidRDefault="008A71C2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sdt>
        <w:sdtPr>
          <w:rPr>
            <w:sz w:val="24"/>
            <w:szCs w:val="24"/>
          </w:rPr>
          <w:id w:val="1744825934"/>
          <w:placeholder>
            <w:docPart w:val="3EBB4F5412C14A7D8DDA083BFF904C31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4FB030" w14:textId="49C579B0" w:rsidR="008A71C2" w:rsidRDefault="008A71C2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 phone:  </w:t>
      </w:r>
      <w:sdt>
        <w:sdtPr>
          <w:rPr>
            <w:sz w:val="24"/>
            <w:szCs w:val="24"/>
          </w:rPr>
          <w:id w:val="-1835833311"/>
          <w:placeholder>
            <w:docPart w:val="C67BF0A1D1C54C62AC42F2172C0A62FE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Cell phone:  </w:t>
      </w:r>
      <w:sdt>
        <w:sdtPr>
          <w:rPr>
            <w:sz w:val="24"/>
            <w:szCs w:val="24"/>
          </w:rPr>
          <w:id w:val="-1509285866"/>
          <w:placeholder>
            <w:docPart w:val="B4F6469DE32F49BE998AD026A4016326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37DA324D" w14:textId="3D97D2F2" w:rsidR="00DC5EF6" w:rsidRDefault="00DC5EF6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sdt>
        <w:sdtPr>
          <w:rPr>
            <w:sz w:val="24"/>
            <w:szCs w:val="24"/>
          </w:rPr>
          <w:id w:val="-79984858"/>
          <w:placeholder>
            <w:docPart w:val="3472606263724DC49CEFD158F5953629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04846F06" w14:textId="09BD450F" w:rsidR="00DC5EF6" w:rsidRDefault="00DC5EF6" w:rsidP="008A53DF">
      <w:pPr>
        <w:spacing w:after="0"/>
        <w:rPr>
          <w:sz w:val="24"/>
          <w:szCs w:val="24"/>
        </w:rPr>
      </w:pPr>
    </w:p>
    <w:p w14:paraId="523163A4" w14:textId="16340F2D" w:rsidR="00DC5EF6" w:rsidRPr="0077306A" w:rsidRDefault="00DC5EF6" w:rsidP="00DC5EF6">
      <w:pPr>
        <w:spacing w:after="0"/>
        <w:rPr>
          <w:sz w:val="24"/>
          <w:szCs w:val="24"/>
          <w:u w:val="single"/>
        </w:rPr>
      </w:pPr>
      <w:r w:rsidRPr="0077306A">
        <w:rPr>
          <w:sz w:val="24"/>
          <w:szCs w:val="24"/>
          <w:u w:val="single"/>
        </w:rPr>
        <w:t>Contact #2</w:t>
      </w:r>
    </w:p>
    <w:p w14:paraId="4BC86D1C" w14:textId="7C7CFF3B" w:rsidR="00DC5EF6" w:rsidRDefault="00DC5EF6" w:rsidP="00DC5E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-158235197"/>
          <w:placeholder>
            <w:docPart w:val="5A92ED7A4E4E43ECB160919C9A70AF49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Relationship:  </w:t>
      </w:r>
      <w:sdt>
        <w:sdtPr>
          <w:rPr>
            <w:sz w:val="24"/>
            <w:szCs w:val="24"/>
          </w:rPr>
          <w:id w:val="-686910599"/>
          <w:placeholder>
            <w:docPart w:val="5A92ED7A4E4E43ECB160919C9A70AF49"/>
          </w:placeholder>
          <w:showingPlcHdr/>
        </w:sdtPr>
        <w:sdtEndPr/>
        <w:sdtContent>
          <w:r w:rsidR="000C577F">
            <w:rPr>
              <w:rStyle w:val="PlaceholderText"/>
            </w:rPr>
            <w:t>Type here</w:t>
          </w:r>
        </w:sdtContent>
      </w:sdt>
    </w:p>
    <w:p w14:paraId="630E9F8A" w14:textId="7700F569" w:rsidR="00DC5EF6" w:rsidRDefault="00DC5EF6" w:rsidP="00DC5E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sdt>
        <w:sdtPr>
          <w:rPr>
            <w:sz w:val="24"/>
            <w:szCs w:val="24"/>
          </w:rPr>
          <w:id w:val="-668711630"/>
          <w:placeholder>
            <w:docPart w:val="5A92ED7A4E4E43ECB160919C9A70AF49"/>
          </w:placeholder>
          <w:showingPlcHdr/>
        </w:sdtPr>
        <w:sdtEndPr/>
        <w:sdtContent>
          <w:r w:rsidR="000C577F"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0B5F34" w14:textId="17B3BFD6" w:rsidR="00DC5EF6" w:rsidRDefault="00DC5EF6" w:rsidP="00DC5E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 phone:  </w:t>
      </w:r>
      <w:sdt>
        <w:sdtPr>
          <w:rPr>
            <w:sz w:val="24"/>
            <w:szCs w:val="24"/>
          </w:rPr>
          <w:id w:val="-754047822"/>
          <w:placeholder>
            <w:docPart w:val="5A92ED7A4E4E43ECB160919C9A70AF49"/>
          </w:placeholder>
          <w:showingPlcHdr/>
        </w:sdtPr>
        <w:sdtEndPr/>
        <w:sdtContent>
          <w:r w:rsidR="000C577F"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Cell phone:  </w:t>
      </w:r>
      <w:sdt>
        <w:sdtPr>
          <w:rPr>
            <w:sz w:val="24"/>
            <w:szCs w:val="24"/>
          </w:rPr>
          <w:id w:val="83116033"/>
          <w:placeholder>
            <w:docPart w:val="5A92ED7A4E4E43ECB160919C9A70AF49"/>
          </w:placeholder>
          <w:showingPlcHdr/>
        </w:sdtPr>
        <w:sdtEndPr/>
        <w:sdtContent>
          <w:r w:rsidR="000C577F">
            <w:rPr>
              <w:rStyle w:val="PlaceholderText"/>
            </w:rPr>
            <w:t>Type here</w:t>
          </w:r>
        </w:sdtContent>
      </w:sdt>
    </w:p>
    <w:p w14:paraId="26502136" w14:textId="72F3E468" w:rsidR="00DC5EF6" w:rsidRDefault="00DC5EF6" w:rsidP="00DC5E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sdt>
        <w:sdtPr>
          <w:rPr>
            <w:sz w:val="24"/>
            <w:szCs w:val="24"/>
          </w:rPr>
          <w:id w:val="-1236166162"/>
          <w:placeholder>
            <w:docPart w:val="5A92ED7A4E4E43ECB160919C9A70AF49"/>
          </w:placeholder>
          <w:showingPlcHdr/>
        </w:sdtPr>
        <w:sdtEndPr/>
        <w:sdtContent>
          <w:r w:rsidR="000C577F">
            <w:rPr>
              <w:rStyle w:val="PlaceholderText"/>
            </w:rPr>
            <w:t>Type here</w:t>
          </w:r>
        </w:sdtContent>
      </w:sdt>
    </w:p>
    <w:p w14:paraId="47D26A94" w14:textId="77777777" w:rsidR="0007127C" w:rsidRDefault="0007127C" w:rsidP="00DC5EF6">
      <w:pPr>
        <w:spacing w:after="0"/>
        <w:rPr>
          <w:sz w:val="24"/>
          <w:szCs w:val="24"/>
        </w:rPr>
      </w:pPr>
    </w:p>
    <w:p w14:paraId="350C8027" w14:textId="4665BB62" w:rsidR="00DC5EF6" w:rsidRPr="0077306A" w:rsidRDefault="00DC5EF6" w:rsidP="00DC5EF6">
      <w:pPr>
        <w:spacing w:after="0"/>
        <w:rPr>
          <w:sz w:val="24"/>
          <w:szCs w:val="24"/>
          <w:u w:val="single"/>
        </w:rPr>
      </w:pPr>
      <w:r w:rsidRPr="0077306A">
        <w:rPr>
          <w:sz w:val="24"/>
          <w:szCs w:val="24"/>
          <w:u w:val="single"/>
        </w:rPr>
        <w:t>Contact #3</w:t>
      </w:r>
    </w:p>
    <w:p w14:paraId="3B9D1BD4" w14:textId="1DE6CCEB" w:rsidR="00DC5EF6" w:rsidRDefault="00DC5EF6" w:rsidP="00DC5E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-1847329144"/>
          <w:placeholder>
            <w:docPart w:val="E77462A7F5D6448F8BE2D79E450885B6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Relationship:  </w:t>
      </w:r>
      <w:sdt>
        <w:sdtPr>
          <w:rPr>
            <w:sz w:val="24"/>
            <w:szCs w:val="24"/>
          </w:rPr>
          <w:id w:val="264119692"/>
          <w:placeholder>
            <w:docPart w:val="E77462A7F5D6448F8BE2D79E450885B6"/>
          </w:placeholder>
          <w:showingPlcHdr/>
        </w:sdtPr>
        <w:sdtEndPr/>
        <w:sdtContent>
          <w:r w:rsidR="000C577F">
            <w:rPr>
              <w:rStyle w:val="PlaceholderText"/>
            </w:rPr>
            <w:t>Type here</w:t>
          </w:r>
        </w:sdtContent>
      </w:sdt>
    </w:p>
    <w:p w14:paraId="15417A2F" w14:textId="2ECF7A37" w:rsidR="00DC5EF6" w:rsidRDefault="00DC5EF6" w:rsidP="00DC5E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sdt>
        <w:sdtPr>
          <w:rPr>
            <w:sz w:val="24"/>
            <w:szCs w:val="24"/>
          </w:rPr>
          <w:id w:val="-1402288681"/>
          <w:placeholder>
            <w:docPart w:val="E77462A7F5D6448F8BE2D79E450885B6"/>
          </w:placeholder>
          <w:showingPlcHdr/>
        </w:sdtPr>
        <w:sdtEndPr/>
        <w:sdtContent>
          <w:r w:rsidR="000C577F"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F916EC" w14:textId="59971E4E" w:rsidR="00DC5EF6" w:rsidRDefault="00DC5EF6" w:rsidP="00DC5E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 phone:  </w:t>
      </w:r>
      <w:sdt>
        <w:sdtPr>
          <w:rPr>
            <w:sz w:val="24"/>
            <w:szCs w:val="24"/>
          </w:rPr>
          <w:id w:val="628519962"/>
          <w:placeholder>
            <w:docPart w:val="E77462A7F5D6448F8BE2D79E450885B6"/>
          </w:placeholder>
          <w:showingPlcHdr/>
        </w:sdtPr>
        <w:sdtEndPr/>
        <w:sdtContent>
          <w:r w:rsidR="000C577F"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Cell phone:  </w:t>
      </w:r>
      <w:sdt>
        <w:sdtPr>
          <w:rPr>
            <w:sz w:val="24"/>
            <w:szCs w:val="24"/>
          </w:rPr>
          <w:id w:val="1997912377"/>
          <w:placeholder>
            <w:docPart w:val="E77462A7F5D6448F8BE2D79E450885B6"/>
          </w:placeholder>
          <w:showingPlcHdr/>
        </w:sdtPr>
        <w:sdtEndPr/>
        <w:sdtContent>
          <w:r w:rsidR="000C577F">
            <w:rPr>
              <w:rStyle w:val="PlaceholderText"/>
            </w:rPr>
            <w:t>Type here</w:t>
          </w:r>
        </w:sdtContent>
      </w:sdt>
    </w:p>
    <w:p w14:paraId="6DF117E6" w14:textId="6323960F" w:rsidR="00DC5EF6" w:rsidRDefault="00DC5EF6" w:rsidP="00DC5E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sdt>
        <w:sdtPr>
          <w:rPr>
            <w:sz w:val="24"/>
            <w:szCs w:val="24"/>
          </w:rPr>
          <w:id w:val="439353812"/>
          <w:placeholder>
            <w:docPart w:val="E77462A7F5D6448F8BE2D79E450885B6"/>
          </w:placeholder>
          <w:showingPlcHdr/>
        </w:sdtPr>
        <w:sdtEndPr/>
        <w:sdtContent>
          <w:r w:rsidR="000C577F">
            <w:rPr>
              <w:rStyle w:val="PlaceholderText"/>
            </w:rPr>
            <w:t>Type here</w:t>
          </w:r>
        </w:sdtContent>
      </w:sdt>
    </w:p>
    <w:p w14:paraId="3CFB2B5F" w14:textId="77777777" w:rsidR="00DC5EF6" w:rsidRDefault="00DC5EF6" w:rsidP="00DC5EF6">
      <w:pPr>
        <w:spacing w:after="0"/>
        <w:rPr>
          <w:sz w:val="24"/>
          <w:szCs w:val="24"/>
        </w:rPr>
      </w:pPr>
    </w:p>
    <w:p w14:paraId="3D0F189B" w14:textId="077471C6" w:rsidR="00DC5EF6" w:rsidRDefault="00DC5EF6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contacts &amp; their information:  </w:t>
      </w:r>
      <w:sdt>
        <w:sdtPr>
          <w:rPr>
            <w:sz w:val="24"/>
            <w:szCs w:val="24"/>
          </w:rPr>
          <w:id w:val="-1858727629"/>
          <w:placeholder>
            <w:docPart w:val="FFA999806FEA49E38D000F87DE4BD73F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193D7F11" w14:textId="6589227B" w:rsidR="00DC5EF6" w:rsidRDefault="00DC5EF6" w:rsidP="008A53DF">
      <w:pPr>
        <w:spacing w:after="0"/>
        <w:rPr>
          <w:sz w:val="24"/>
          <w:szCs w:val="24"/>
        </w:rPr>
      </w:pPr>
    </w:p>
    <w:p w14:paraId="58FCC4FD" w14:textId="741E04DC" w:rsidR="00DC5EF6" w:rsidRDefault="00DC5EF6" w:rsidP="008A53DF">
      <w:pPr>
        <w:spacing w:after="0"/>
        <w:rPr>
          <w:sz w:val="24"/>
          <w:szCs w:val="24"/>
        </w:rPr>
      </w:pPr>
    </w:p>
    <w:p w14:paraId="07B1EE40" w14:textId="123F4D4E" w:rsidR="00725DD3" w:rsidRDefault="00725DD3" w:rsidP="008A53D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Case Worker Information (if applicable)</w:t>
      </w:r>
    </w:p>
    <w:p w14:paraId="1058E97D" w14:textId="3D69285A" w:rsidR="00725DD3" w:rsidRDefault="00725DD3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501556109"/>
          <w:placeholder>
            <w:docPart w:val="7E01F45AF08C440994276900396A77A5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 w:rsidR="00F23719">
        <w:rPr>
          <w:sz w:val="24"/>
          <w:szCs w:val="24"/>
        </w:rPr>
        <w:tab/>
      </w:r>
      <w:r w:rsidR="00F23719">
        <w:rPr>
          <w:sz w:val="24"/>
          <w:szCs w:val="24"/>
        </w:rPr>
        <w:tab/>
      </w:r>
      <w:r w:rsidR="00F23719">
        <w:rPr>
          <w:sz w:val="24"/>
          <w:szCs w:val="24"/>
        </w:rPr>
        <w:tab/>
      </w:r>
      <w:r w:rsidR="00F23719">
        <w:rPr>
          <w:sz w:val="24"/>
          <w:szCs w:val="24"/>
        </w:rPr>
        <w:tab/>
      </w:r>
      <w:r w:rsidR="00F23719">
        <w:rPr>
          <w:sz w:val="24"/>
          <w:szCs w:val="24"/>
        </w:rPr>
        <w:tab/>
      </w:r>
      <w:r>
        <w:rPr>
          <w:sz w:val="24"/>
          <w:szCs w:val="24"/>
        </w:rPr>
        <w:t xml:space="preserve">Agency:  </w:t>
      </w:r>
      <w:sdt>
        <w:sdtPr>
          <w:rPr>
            <w:sz w:val="24"/>
            <w:szCs w:val="24"/>
          </w:rPr>
          <w:id w:val="1718614402"/>
          <w:placeholder>
            <w:docPart w:val="5F342400400E4D25BF6BD21F6DE9E657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063DDEB0" w14:textId="6FA616AA" w:rsidR="00F23719" w:rsidRDefault="009D223C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 phone:  </w:t>
      </w:r>
      <w:sdt>
        <w:sdtPr>
          <w:rPr>
            <w:sz w:val="24"/>
            <w:szCs w:val="24"/>
          </w:rPr>
          <w:id w:val="1779989112"/>
          <w:placeholder>
            <w:docPart w:val="F630D6C16D7241F6BEC4068A0B6DA103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Cell phone:  </w:t>
      </w:r>
      <w:sdt>
        <w:sdtPr>
          <w:rPr>
            <w:sz w:val="24"/>
            <w:szCs w:val="24"/>
          </w:rPr>
          <w:id w:val="-607585526"/>
          <w:placeholder>
            <w:docPart w:val="AC3783BE0FBB415194FD660A17CD09EF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51C06F31" w14:textId="0DB0D2D8" w:rsidR="0075592E" w:rsidRDefault="0075592E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sdt>
        <w:sdtPr>
          <w:rPr>
            <w:sz w:val="24"/>
            <w:szCs w:val="24"/>
          </w:rPr>
          <w:id w:val="-1211795932"/>
          <w:placeholder>
            <w:docPart w:val="5BCFC1AD108B438B8AADEEE97613366D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53957199" w14:textId="77777777" w:rsidR="0075592E" w:rsidRPr="00725DD3" w:rsidRDefault="0075592E" w:rsidP="008A53DF">
      <w:pPr>
        <w:spacing w:after="0"/>
        <w:rPr>
          <w:sz w:val="24"/>
          <w:szCs w:val="24"/>
        </w:rPr>
      </w:pPr>
    </w:p>
    <w:p w14:paraId="78BEC5B4" w14:textId="5CC36222" w:rsidR="00DC5EF6" w:rsidRDefault="00E76762" w:rsidP="008A53D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School Information</w:t>
      </w:r>
      <w:r w:rsidR="0075592E">
        <w:rPr>
          <w:sz w:val="24"/>
          <w:szCs w:val="24"/>
          <w:u w:val="single"/>
        </w:rPr>
        <w:t xml:space="preserve"> (if applicable)</w:t>
      </w:r>
    </w:p>
    <w:p w14:paraId="26E36FB8" w14:textId="4E989242" w:rsidR="00E76762" w:rsidRDefault="00E76762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school:  </w:t>
      </w:r>
      <w:sdt>
        <w:sdtPr>
          <w:rPr>
            <w:sz w:val="24"/>
            <w:szCs w:val="24"/>
          </w:rPr>
          <w:id w:val="2032988420"/>
          <w:placeholder>
            <w:docPart w:val="317AB9FF515147EAB11874D07BC10AA4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Grade:  </w:t>
      </w:r>
      <w:sdt>
        <w:sdtPr>
          <w:rPr>
            <w:sz w:val="24"/>
            <w:szCs w:val="24"/>
          </w:rPr>
          <w:id w:val="1675383976"/>
          <w:placeholder>
            <w:docPart w:val="1758720F1CCF404883DA6F94C4BC0DFD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4E2FDAFF" w14:textId="10483BB4" w:rsidR="0075592E" w:rsidRDefault="0075592E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sdt>
        <w:sdtPr>
          <w:rPr>
            <w:sz w:val="24"/>
            <w:szCs w:val="24"/>
          </w:rPr>
          <w:id w:val="-1693054265"/>
          <w:placeholder>
            <w:docPart w:val="27A48032155945799D186F91AF6C858A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Office phone:  </w:t>
      </w:r>
      <w:sdt>
        <w:sdtPr>
          <w:rPr>
            <w:sz w:val="24"/>
            <w:szCs w:val="24"/>
          </w:rPr>
          <w:id w:val="1293177402"/>
          <w:placeholder>
            <w:docPart w:val="18AB2A274BD644C1908C44CA776BF44D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3E272F0C" w14:textId="24BADE37" w:rsidR="0075592E" w:rsidRDefault="00036E32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Best person to contact:  </w:t>
      </w:r>
      <w:sdt>
        <w:sdtPr>
          <w:rPr>
            <w:sz w:val="24"/>
            <w:szCs w:val="24"/>
          </w:rPr>
          <w:id w:val="-1498413416"/>
          <w:placeholder>
            <w:docPart w:val="16E00B8AEC9947AD8F3FBD725AA28B91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2FEB9C7A" w14:textId="5A9CBB79" w:rsidR="00036E32" w:rsidRDefault="00036E32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Relationship to student:  </w:t>
      </w:r>
      <w:sdt>
        <w:sdtPr>
          <w:rPr>
            <w:sz w:val="24"/>
            <w:szCs w:val="24"/>
          </w:rPr>
          <w:id w:val="1395314187"/>
          <w:placeholder>
            <w:docPart w:val="AC74B4AF7AEC41929A29EF6CC9D6C588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49D0FF1A" w14:textId="71D762BB" w:rsidR="00C6121F" w:rsidRDefault="00C6121F" w:rsidP="008A53DF">
      <w:pPr>
        <w:spacing w:after="0"/>
        <w:rPr>
          <w:sz w:val="24"/>
          <w:szCs w:val="24"/>
        </w:rPr>
      </w:pPr>
    </w:p>
    <w:p w14:paraId="6EF39B6A" w14:textId="357CAA18" w:rsidR="00C6121F" w:rsidRDefault="00C6121F" w:rsidP="008A53D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Vehicle (if applicable)</w:t>
      </w:r>
    </w:p>
    <w:p w14:paraId="0A962593" w14:textId="124DFF20" w:rsidR="00C6121F" w:rsidRDefault="00D6299B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Make:  </w:t>
      </w:r>
      <w:sdt>
        <w:sdtPr>
          <w:rPr>
            <w:sz w:val="24"/>
            <w:szCs w:val="24"/>
          </w:rPr>
          <w:id w:val="-98024395"/>
          <w:placeholder>
            <w:docPart w:val="7E97118191264B2FBC5FABA67D31A5C5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  <w:t xml:space="preserve">Model:  </w:t>
      </w:r>
      <w:sdt>
        <w:sdtPr>
          <w:rPr>
            <w:sz w:val="24"/>
            <w:szCs w:val="24"/>
          </w:rPr>
          <w:id w:val="-1454786895"/>
          <w:placeholder>
            <w:docPart w:val="97C551294E724A79BBE682FD766AA613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  <w:t xml:space="preserve">Color:  </w:t>
      </w:r>
      <w:sdt>
        <w:sdtPr>
          <w:rPr>
            <w:sz w:val="24"/>
            <w:szCs w:val="24"/>
          </w:rPr>
          <w:id w:val="1420595803"/>
          <w:placeholder>
            <w:docPart w:val="A35791F650F443618EF073B7C94517DC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55413428" w14:textId="543A086B" w:rsidR="00D6299B" w:rsidRDefault="00D6299B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Plate:  </w:t>
      </w:r>
      <w:sdt>
        <w:sdtPr>
          <w:rPr>
            <w:sz w:val="24"/>
            <w:szCs w:val="24"/>
          </w:rPr>
          <w:id w:val="-1196073562"/>
          <w:placeholder>
            <w:docPart w:val="28AF122F82B44F1791E1503FBD6F1B4D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492">
        <w:rPr>
          <w:sz w:val="24"/>
          <w:szCs w:val="24"/>
        </w:rPr>
        <w:t xml:space="preserve">Plate state:  </w:t>
      </w:r>
      <w:sdt>
        <w:sdtPr>
          <w:rPr>
            <w:sz w:val="24"/>
            <w:szCs w:val="24"/>
          </w:rPr>
          <w:id w:val="839427604"/>
          <w:placeholder>
            <w:docPart w:val="984C9FC0842F4F1BB25F1FD56F6574A2"/>
          </w:placeholder>
          <w:showingPlcHdr/>
        </w:sdtPr>
        <w:sdtEndPr/>
        <w:sdtContent>
          <w:r w:rsidR="002F1492">
            <w:rPr>
              <w:rStyle w:val="PlaceholderText"/>
            </w:rPr>
            <w:t>Type here</w:t>
          </w:r>
        </w:sdtContent>
      </w:sdt>
      <w:r w:rsidR="002F1492">
        <w:rPr>
          <w:sz w:val="24"/>
          <w:szCs w:val="24"/>
        </w:rPr>
        <w:tab/>
        <w:t xml:space="preserve">Plate type:  </w:t>
      </w:r>
      <w:sdt>
        <w:sdtPr>
          <w:rPr>
            <w:sz w:val="24"/>
            <w:szCs w:val="24"/>
          </w:rPr>
          <w:id w:val="2008856547"/>
          <w:placeholder>
            <w:docPart w:val="0AEDE94350AF4852826AE807D3586923"/>
          </w:placeholder>
          <w:showingPlcHdr/>
        </w:sdtPr>
        <w:sdtEndPr/>
        <w:sdtContent>
          <w:r w:rsidR="002F1492">
            <w:rPr>
              <w:rStyle w:val="PlaceholderText"/>
            </w:rPr>
            <w:t>Type here</w:t>
          </w:r>
        </w:sdtContent>
      </w:sdt>
    </w:p>
    <w:p w14:paraId="5161E010" w14:textId="42CB6C49" w:rsidR="002F1492" w:rsidRDefault="00D00C89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descriptions:  </w:t>
      </w:r>
      <w:sdt>
        <w:sdtPr>
          <w:rPr>
            <w:sz w:val="24"/>
            <w:szCs w:val="24"/>
          </w:rPr>
          <w:id w:val="1711687441"/>
          <w:placeholder>
            <w:docPart w:val="EC147F36E1484E33A8AA44425B8C0F34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1106016B" w14:textId="1ED116CE" w:rsidR="00D00C89" w:rsidRDefault="00D00C89" w:rsidP="008A53DF">
      <w:pPr>
        <w:spacing w:after="0"/>
        <w:rPr>
          <w:sz w:val="24"/>
          <w:szCs w:val="24"/>
        </w:rPr>
      </w:pPr>
    </w:p>
    <w:p w14:paraId="47DC865F" w14:textId="22AF5BD1" w:rsidR="0077306A" w:rsidRDefault="0077306A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sdt>
        <w:sdtPr>
          <w:rPr>
            <w:sz w:val="24"/>
            <w:szCs w:val="24"/>
          </w:rPr>
          <w:id w:val="-541056395"/>
          <w:placeholder>
            <w:docPart w:val="C4B9322724824A1C91D1752B9A8E7EFA"/>
          </w:placeholder>
          <w:showingPlcHdr/>
        </w:sdtPr>
        <w:sdtEndPr/>
        <w:sdtContent>
          <w:r w:rsidR="005B5989">
            <w:rPr>
              <w:rStyle w:val="PlaceholderText"/>
            </w:rPr>
            <w:t>Type your name here</w:t>
          </w:r>
        </w:sdtContent>
      </w:sdt>
      <w:r w:rsidR="00F83CB8">
        <w:rPr>
          <w:sz w:val="24"/>
          <w:szCs w:val="24"/>
        </w:rPr>
        <w:tab/>
      </w:r>
      <w:r w:rsidR="005B5989">
        <w:rPr>
          <w:sz w:val="24"/>
          <w:szCs w:val="24"/>
        </w:rPr>
        <w:tab/>
        <w:t>, hereby give permission for any first responder agency (including, but not limited to police, fire/rescue, 9-1-1 dispatch center, and search &amp; rescue personnel) to retain and distribute the information contained in this form to other first responder personnel, for the sole purpose of identi</w:t>
      </w:r>
      <w:r w:rsidR="004B74F5">
        <w:rPr>
          <w:sz w:val="24"/>
          <w:szCs w:val="24"/>
        </w:rPr>
        <w:t xml:space="preserve">fication and protection of the identified person above in an emergency or crisis situation.  </w:t>
      </w:r>
    </w:p>
    <w:p w14:paraId="3C62367F" w14:textId="1ED16A40" w:rsidR="00707404" w:rsidRDefault="00707404" w:rsidP="008A53DF">
      <w:pPr>
        <w:spacing w:after="0"/>
        <w:rPr>
          <w:sz w:val="24"/>
          <w:szCs w:val="24"/>
        </w:rPr>
      </w:pPr>
    </w:p>
    <w:p w14:paraId="62E5D0FF" w14:textId="414CABB6" w:rsidR="00707404" w:rsidRDefault="00707404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While this information has primarily been obtained for use by the Maine Department of Public Safety (Augusta </w:t>
      </w:r>
      <w:r w:rsidR="00037730">
        <w:rPr>
          <w:sz w:val="24"/>
          <w:szCs w:val="24"/>
        </w:rPr>
        <w:t xml:space="preserve">RCC, Bangor RCC, and Houlton RCC) and </w:t>
      </w:r>
      <w:r w:rsidR="00C93340">
        <w:rPr>
          <w:sz w:val="24"/>
          <w:szCs w:val="24"/>
        </w:rPr>
        <w:t xml:space="preserve">the </w:t>
      </w:r>
      <w:r w:rsidR="00037730">
        <w:rPr>
          <w:sz w:val="24"/>
          <w:szCs w:val="24"/>
        </w:rPr>
        <w:t>responders</w:t>
      </w:r>
      <w:r w:rsidR="00C93340">
        <w:rPr>
          <w:sz w:val="24"/>
          <w:szCs w:val="24"/>
        </w:rPr>
        <w:t xml:space="preserve"> for which we dispatch</w:t>
      </w:r>
      <w:r w:rsidR="00037730">
        <w:rPr>
          <w:sz w:val="24"/>
          <w:szCs w:val="24"/>
        </w:rPr>
        <w:t xml:space="preserve">, we work cooperatively with other County and Local dispatch centers throughout the </w:t>
      </w:r>
      <w:r w:rsidR="002B1143">
        <w:rPr>
          <w:sz w:val="24"/>
          <w:szCs w:val="24"/>
        </w:rPr>
        <w:t xml:space="preserve">State.  </w:t>
      </w:r>
      <w:proofErr w:type="gramStart"/>
      <w:r w:rsidR="007C63F8">
        <w:rPr>
          <w:sz w:val="24"/>
          <w:szCs w:val="24"/>
        </w:rPr>
        <w:t>In an effort to</w:t>
      </w:r>
      <w:proofErr w:type="gramEnd"/>
      <w:r w:rsidR="007C63F8">
        <w:rPr>
          <w:sz w:val="24"/>
          <w:szCs w:val="24"/>
        </w:rPr>
        <w:t xml:space="preserve"> promote positive interactions with persons with disabilities, </w:t>
      </w:r>
      <w:r w:rsidR="002B1143">
        <w:rPr>
          <w:sz w:val="24"/>
          <w:szCs w:val="24"/>
        </w:rPr>
        <w:t xml:space="preserve">we will </w:t>
      </w:r>
      <w:r w:rsidR="00EE7F31">
        <w:rPr>
          <w:sz w:val="24"/>
          <w:szCs w:val="24"/>
        </w:rPr>
        <w:t>share</w:t>
      </w:r>
      <w:r w:rsidR="007C63F8">
        <w:rPr>
          <w:sz w:val="24"/>
          <w:szCs w:val="24"/>
        </w:rPr>
        <w:t>, as appropriate,</w:t>
      </w:r>
      <w:r w:rsidR="00EE7F31">
        <w:rPr>
          <w:sz w:val="24"/>
          <w:szCs w:val="24"/>
        </w:rPr>
        <w:t xml:space="preserve"> this documentation with those centers</w:t>
      </w:r>
      <w:r w:rsidR="007C63F8">
        <w:rPr>
          <w:sz w:val="24"/>
          <w:szCs w:val="24"/>
        </w:rPr>
        <w:t>.</w:t>
      </w:r>
      <w:r w:rsidR="002C70BC">
        <w:rPr>
          <w:sz w:val="24"/>
          <w:szCs w:val="24"/>
        </w:rPr>
        <w:t xml:space="preserve">  Please indicate if there will be any issues with this information sharing</w:t>
      </w:r>
      <w:r w:rsidR="00393B8C">
        <w:rPr>
          <w:sz w:val="24"/>
          <w:szCs w:val="24"/>
        </w:rPr>
        <w:t xml:space="preserve"> and if there are any </w:t>
      </w:r>
      <w:r w:rsidR="004777AA">
        <w:rPr>
          <w:sz w:val="24"/>
          <w:szCs w:val="24"/>
        </w:rPr>
        <w:t xml:space="preserve">dispatch centers that should NOT receive this information.  </w:t>
      </w:r>
      <w:sdt>
        <w:sdtPr>
          <w:rPr>
            <w:sz w:val="24"/>
            <w:szCs w:val="24"/>
          </w:rPr>
          <w:id w:val="844982414"/>
          <w:placeholder>
            <w:docPart w:val="1035545DF7EF43A8BA6A7588B4D8C6C4"/>
          </w:placeholder>
          <w:showingPlcHdr/>
        </w:sdtPr>
        <w:sdtEndPr/>
        <w:sdtContent>
          <w:r w:rsidR="004777AA">
            <w:rPr>
              <w:rStyle w:val="PlaceholderText"/>
            </w:rPr>
            <w:t>Type here</w:t>
          </w:r>
        </w:sdtContent>
      </w:sdt>
    </w:p>
    <w:p w14:paraId="42BE2A53" w14:textId="3564361E" w:rsidR="00D00C89" w:rsidRDefault="00D00C89" w:rsidP="008A53DF">
      <w:pPr>
        <w:spacing w:after="0"/>
        <w:rPr>
          <w:sz w:val="24"/>
          <w:szCs w:val="24"/>
        </w:rPr>
      </w:pPr>
    </w:p>
    <w:p w14:paraId="607CDDEF" w14:textId="77777777" w:rsidR="004777AA" w:rsidRDefault="004777AA" w:rsidP="008A53DF">
      <w:pPr>
        <w:spacing w:after="0"/>
        <w:rPr>
          <w:sz w:val="24"/>
          <w:szCs w:val="24"/>
        </w:rPr>
      </w:pPr>
    </w:p>
    <w:p w14:paraId="09663DB5" w14:textId="0BD05BBA" w:rsidR="00DB644A" w:rsidRDefault="007057A9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(printed):  </w:t>
      </w:r>
      <w:sdt>
        <w:sdtPr>
          <w:rPr>
            <w:sz w:val="24"/>
            <w:szCs w:val="24"/>
          </w:rPr>
          <w:id w:val="-501659025"/>
          <w:placeholder>
            <w:docPart w:val="278AC003E5F743C6AB2AE0081AA3A85B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7A2E8166" w14:textId="77777777" w:rsidR="007057A9" w:rsidRDefault="007057A9" w:rsidP="008A53DF">
      <w:pPr>
        <w:spacing w:after="0"/>
        <w:rPr>
          <w:sz w:val="24"/>
          <w:szCs w:val="24"/>
        </w:rPr>
      </w:pPr>
    </w:p>
    <w:p w14:paraId="535BA1AC" w14:textId="51EBE475" w:rsidR="007057A9" w:rsidRDefault="007057A9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(signature):  </w:t>
      </w:r>
      <w:sdt>
        <w:sdtPr>
          <w:rPr>
            <w:sz w:val="24"/>
            <w:szCs w:val="24"/>
          </w:rPr>
          <w:id w:val="546653759"/>
          <w:placeholder>
            <w:docPart w:val="A00E43A5886A487EB9C1A1F622F71561"/>
          </w:placeholder>
          <w:showingPlcHdr/>
        </w:sdtPr>
        <w:sdtEndPr/>
        <w:sdtContent>
          <w:r w:rsidR="001B68A2" w:rsidRPr="000B65F6">
            <w:rPr>
              <w:rStyle w:val="PlaceholderText"/>
            </w:rPr>
            <w:t>Click or tap here to enter text.</w:t>
          </w:r>
        </w:sdtContent>
      </w:sdt>
    </w:p>
    <w:p w14:paraId="61A84028" w14:textId="42D5D7A6" w:rsidR="001B68A2" w:rsidRDefault="001B68A2" w:rsidP="008A53DF">
      <w:pPr>
        <w:spacing w:after="0"/>
        <w:rPr>
          <w:color w:val="0070C0"/>
          <w:sz w:val="24"/>
          <w:szCs w:val="24"/>
        </w:rPr>
      </w:pPr>
      <w:r w:rsidRPr="00DC1B23">
        <w:rPr>
          <w:color w:val="0070C0"/>
          <w:sz w:val="24"/>
          <w:szCs w:val="24"/>
        </w:rPr>
        <w:t>(If filling out &amp; sending electronically, put “approved electronically</w:t>
      </w:r>
      <w:r w:rsidR="00DC1B23" w:rsidRPr="00DC1B23">
        <w:rPr>
          <w:color w:val="0070C0"/>
          <w:sz w:val="24"/>
          <w:szCs w:val="24"/>
        </w:rPr>
        <w:t>”</w:t>
      </w:r>
      <w:r w:rsidRPr="00DC1B23">
        <w:rPr>
          <w:color w:val="0070C0"/>
          <w:sz w:val="24"/>
          <w:szCs w:val="24"/>
        </w:rPr>
        <w:t xml:space="preserve"> in the signature field)</w:t>
      </w:r>
    </w:p>
    <w:p w14:paraId="48B9DBD2" w14:textId="143DC6C6" w:rsidR="00592BD9" w:rsidRDefault="002E30F1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signed:  </w:t>
      </w:r>
      <w:sdt>
        <w:sdtPr>
          <w:rPr>
            <w:sz w:val="24"/>
            <w:szCs w:val="24"/>
          </w:rPr>
          <w:id w:val="-1921313062"/>
          <w:placeholder>
            <w:docPart w:val="F1E44998176C480E8C49AC49382B8A79"/>
          </w:placeholder>
          <w:showingPlcHdr/>
        </w:sdtPr>
        <w:sdtEndPr/>
        <w:sdtContent>
          <w:r>
            <w:rPr>
              <w:rStyle w:val="PlaceholderText"/>
            </w:rPr>
            <w:t>Type here</w:t>
          </w:r>
        </w:sdtContent>
      </w:sdt>
    </w:p>
    <w:p w14:paraId="20FF51C1" w14:textId="7DF018F3" w:rsidR="00332C9C" w:rsidRDefault="00332C9C" w:rsidP="008A53DF">
      <w:pPr>
        <w:spacing w:after="0"/>
        <w:rPr>
          <w:sz w:val="24"/>
          <w:szCs w:val="24"/>
        </w:rPr>
      </w:pPr>
    </w:p>
    <w:p w14:paraId="7EFA192F" w14:textId="4BA1400A" w:rsidR="00332C9C" w:rsidRDefault="00332C9C" w:rsidP="008A53DF">
      <w:pPr>
        <w:spacing w:after="0"/>
        <w:rPr>
          <w:sz w:val="24"/>
          <w:szCs w:val="24"/>
        </w:rPr>
      </w:pPr>
    </w:p>
    <w:p w14:paraId="04229042" w14:textId="3D04F889" w:rsidR="00A009C7" w:rsidRDefault="00A009C7" w:rsidP="008A53DF">
      <w:pPr>
        <w:spacing w:after="0"/>
        <w:rPr>
          <w:sz w:val="24"/>
          <w:szCs w:val="24"/>
        </w:rPr>
      </w:pPr>
    </w:p>
    <w:p w14:paraId="02BF8155" w14:textId="77777777" w:rsidR="00A009C7" w:rsidRDefault="00A009C7" w:rsidP="008A53DF">
      <w:pPr>
        <w:spacing w:after="0"/>
        <w:rPr>
          <w:sz w:val="24"/>
          <w:szCs w:val="24"/>
        </w:rPr>
      </w:pPr>
    </w:p>
    <w:p w14:paraId="0BC6633F" w14:textId="7BA11272" w:rsidR="00AC2D11" w:rsidRDefault="00332C9C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>Once this form has been completed, please</w:t>
      </w:r>
      <w:r w:rsidR="00A009C7">
        <w:rPr>
          <w:sz w:val="24"/>
          <w:szCs w:val="24"/>
        </w:rPr>
        <w:t xml:space="preserve"> </w:t>
      </w:r>
      <w:r w:rsidR="00012524">
        <w:rPr>
          <w:sz w:val="24"/>
          <w:szCs w:val="24"/>
        </w:rPr>
        <w:t>send</w:t>
      </w:r>
      <w:r w:rsidR="00A009C7">
        <w:rPr>
          <w:sz w:val="24"/>
          <w:szCs w:val="24"/>
        </w:rPr>
        <w:t xml:space="preserve"> it to </w:t>
      </w:r>
      <w:r w:rsidR="00740BDC">
        <w:rPr>
          <w:sz w:val="24"/>
          <w:szCs w:val="24"/>
        </w:rPr>
        <w:t>Angela Burne</w:t>
      </w:r>
      <w:r w:rsidR="00AC2D11">
        <w:rPr>
          <w:sz w:val="24"/>
          <w:szCs w:val="24"/>
        </w:rPr>
        <w:t>s at DPS Communications:</w:t>
      </w:r>
    </w:p>
    <w:p w14:paraId="0D2C18F7" w14:textId="38CE9734" w:rsidR="00E80DAE" w:rsidRDefault="00AC2D11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80DAE">
        <w:rPr>
          <w:sz w:val="24"/>
          <w:szCs w:val="24"/>
        </w:rPr>
        <w:t>Address:</w:t>
      </w:r>
      <w:r w:rsidR="00E80DAE">
        <w:rPr>
          <w:sz w:val="24"/>
          <w:szCs w:val="24"/>
        </w:rPr>
        <w:tab/>
        <w:t xml:space="preserve">198 Maine Ave Bangor Maine </w:t>
      </w:r>
      <w:proofErr w:type="gramStart"/>
      <w:r w:rsidR="005F0EC2">
        <w:rPr>
          <w:sz w:val="24"/>
          <w:szCs w:val="24"/>
        </w:rPr>
        <w:t xml:space="preserve">04401  </w:t>
      </w:r>
      <w:r w:rsidR="00E80DAE">
        <w:rPr>
          <w:sz w:val="24"/>
          <w:szCs w:val="24"/>
        </w:rPr>
        <w:t>Attn</w:t>
      </w:r>
      <w:proofErr w:type="gramEnd"/>
      <w:r w:rsidR="00E80DAE">
        <w:rPr>
          <w:sz w:val="24"/>
          <w:szCs w:val="24"/>
        </w:rPr>
        <w:t>: Angie Burnes</w:t>
      </w:r>
    </w:p>
    <w:p w14:paraId="6A5B03F3" w14:textId="04727E31" w:rsidR="00332C9C" w:rsidRDefault="00E80DAE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0D7A">
        <w:rPr>
          <w:sz w:val="24"/>
          <w:szCs w:val="24"/>
        </w:rPr>
        <w:t xml:space="preserve"> </w:t>
      </w:r>
      <w:r>
        <w:rPr>
          <w:sz w:val="24"/>
          <w:szCs w:val="24"/>
        </w:rPr>
        <w:t>207-941-8531 Attn: Angie Burnes</w:t>
      </w:r>
    </w:p>
    <w:p w14:paraId="078A748F" w14:textId="248117CE" w:rsidR="00E80DAE" w:rsidRDefault="00E80DAE" w:rsidP="008A53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742C02">
          <w:rPr>
            <w:rStyle w:val="Hyperlink"/>
            <w:sz w:val="24"/>
            <w:szCs w:val="24"/>
          </w:rPr>
          <w:t>angela.m.burnes@maine.gov</w:t>
        </w:r>
      </w:hyperlink>
      <w:r>
        <w:rPr>
          <w:sz w:val="24"/>
          <w:szCs w:val="24"/>
        </w:rPr>
        <w:t xml:space="preserve"> </w:t>
      </w:r>
    </w:p>
    <w:sectPr w:rsidR="00E80D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68DA2" w14:textId="77777777" w:rsidR="00881F31" w:rsidRDefault="00881F31" w:rsidP="001804EF">
      <w:pPr>
        <w:spacing w:after="0" w:line="240" w:lineRule="auto"/>
      </w:pPr>
      <w:r>
        <w:separator/>
      </w:r>
    </w:p>
  </w:endnote>
  <w:endnote w:type="continuationSeparator" w:id="0">
    <w:p w14:paraId="564B981C" w14:textId="77777777" w:rsidR="00881F31" w:rsidRDefault="00881F31" w:rsidP="0018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A184" w14:textId="77777777" w:rsidR="002565F9" w:rsidRDefault="00256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4961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AE749B" w14:textId="77777777" w:rsidR="001804EF" w:rsidRDefault="001804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BC0D5E" w14:textId="77777777" w:rsidR="001804EF" w:rsidRDefault="001804EF" w:rsidP="001804E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5D6C" w14:textId="77777777" w:rsidR="002565F9" w:rsidRDefault="00256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C19F3" w14:textId="77777777" w:rsidR="00881F31" w:rsidRDefault="00881F31" w:rsidP="001804EF">
      <w:pPr>
        <w:spacing w:after="0" w:line="240" w:lineRule="auto"/>
      </w:pPr>
      <w:r>
        <w:separator/>
      </w:r>
    </w:p>
  </w:footnote>
  <w:footnote w:type="continuationSeparator" w:id="0">
    <w:p w14:paraId="238FCCF2" w14:textId="77777777" w:rsidR="00881F31" w:rsidRDefault="00881F31" w:rsidP="0018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011A" w14:textId="77777777" w:rsidR="002565F9" w:rsidRDefault="00256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3716" w14:textId="7F19C2E8" w:rsidR="001804EF" w:rsidRPr="001804EF" w:rsidRDefault="00881F31" w:rsidP="001804EF">
    <w:pPr>
      <w:pStyle w:val="Header"/>
      <w:jc w:val="center"/>
      <w:rPr>
        <w:sz w:val="40"/>
        <w:szCs w:val="40"/>
      </w:rPr>
    </w:pPr>
    <w:sdt>
      <w:sdtPr>
        <w:rPr>
          <w:sz w:val="40"/>
          <w:szCs w:val="40"/>
        </w:rPr>
        <w:id w:val="883835188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2B4EAA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804EF">
      <w:rPr>
        <w:sz w:val="40"/>
        <w:szCs w:val="40"/>
      </w:rPr>
      <w:t>First</w:t>
    </w:r>
    <w:r w:rsidR="001804EF" w:rsidRPr="001804EF">
      <w:rPr>
        <w:sz w:val="40"/>
        <w:szCs w:val="40"/>
      </w:rPr>
      <w:t xml:space="preserve"> Responder Questionnaire</w:t>
    </w:r>
  </w:p>
  <w:p w14:paraId="5FD70B40" w14:textId="77777777" w:rsidR="001804EF" w:rsidRDefault="00180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84E6" w14:textId="77777777" w:rsidR="002565F9" w:rsidRDefault="00256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pQcMg/k1bUTlEvUaByZAs9dRMq4W9wKtwEKJCosSlIeA9trjvn5m8G1CXiRWlL0sIaoSVZU5U5m6ID5IwXt2Q==" w:salt="Jy3pKDS46VWboX+HdTj5D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6D"/>
    <w:rsid w:val="00012524"/>
    <w:rsid w:val="00036E32"/>
    <w:rsid w:val="00037730"/>
    <w:rsid w:val="00043D8B"/>
    <w:rsid w:val="0007127C"/>
    <w:rsid w:val="00094001"/>
    <w:rsid w:val="00095BCF"/>
    <w:rsid w:val="000A4809"/>
    <w:rsid w:val="000A5A16"/>
    <w:rsid w:val="000C0B4B"/>
    <w:rsid w:val="000C577F"/>
    <w:rsid w:val="000E02EF"/>
    <w:rsid w:val="000F7628"/>
    <w:rsid w:val="00126358"/>
    <w:rsid w:val="0013733E"/>
    <w:rsid w:val="00140219"/>
    <w:rsid w:val="00156D75"/>
    <w:rsid w:val="001804EF"/>
    <w:rsid w:val="001A71CE"/>
    <w:rsid w:val="001B68A2"/>
    <w:rsid w:val="002232FD"/>
    <w:rsid w:val="00227BBE"/>
    <w:rsid w:val="0023232C"/>
    <w:rsid w:val="00253435"/>
    <w:rsid w:val="002565F9"/>
    <w:rsid w:val="00274F6E"/>
    <w:rsid w:val="00292B07"/>
    <w:rsid w:val="002962C4"/>
    <w:rsid w:val="002B1143"/>
    <w:rsid w:val="002C70BC"/>
    <w:rsid w:val="002E30F1"/>
    <w:rsid w:val="002E5A5D"/>
    <w:rsid w:val="002F1492"/>
    <w:rsid w:val="002F5F75"/>
    <w:rsid w:val="0030650E"/>
    <w:rsid w:val="00312D87"/>
    <w:rsid w:val="0032059C"/>
    <w:rsid w:val="00332C9C"/>
    <w:rsid w:val="003927CC"/>
    <w:rsid w:val="00393299"/>
    <w:rsid w:val="00393B8C"/>
    <w:rsid w:val="003B3BC7"/>
    <w:rsid w:val="003C247F"/>
    <w:rsid w:val="00422E70"/>
    <w:rsid w:val="00463C2A"/>
    <w:rsid w:val="004777AA"/>
    <w:rsid w:val="004869A3"/>
    <w:rsid w:val="004B74F5"/>
    <w:rsid w:val="004C11E6"/>
    <w:rsid w:val="004E20BE"/>
    <w:rsid w:val="00510AF1"/>
    <w:rsid w:val="00514C26"/>
    <w:rsid w:val="00516A40"/>
    <w:rsid w:val="00557904"/>
    <w:rsid w:val="00581E2C"/>
    <w:rsid w:val="00592BD9"/>
    <w:rsid w:val="005A025D"/>
    <w:rsid w:val="005A061B"/>
    <w:rsid w:val="005B5989"/>
    <w:rsid w:val="005E5E0B"/>
    <w:rsid w:val="005F0545"/>
    <w:rsid w:val="005F0EC2"/>
    <w:rsid w:val="00665796"/>
    <w:rsid w:val="00692B04"/>
    <w:rsid w:val="00693A3D"/>
    <w:rsid w:val="006B61E8"/>
    <w:rsid w:val="006D036D"/>
    <w:rsid w:val="007057A9"/>
    <w:rsid w:val="00707404"/>
    <w:rsid w:val="00707E9B"/>
    <w:rsid w:val="00725DD3"/>
    <w:rsid w:val="00740BDC"/>
    <w:rsid w:val="0075592E"/>
    <w:rsid w:val="0077306A"/>
    <w:rsid w:val="00774824"/>
    <w:rsid w:val="007921D5"/>
    <w:rsid w:val="0079527C"/>
    <w:rsid w:val="007B0EC9"/>
    <w:rsid w:val="007C63F8"/>
    <w:rsid w:val="0087021C"/>
    <w:rsid w:val="00881F31"/>
    <w:rsid w:val="00883A97"/>
    <w:rsid w:val="00896047"/>
    <w:rsid w:val="0089647B"/>
    <w:rsid w:val="008A53DF"/>
    <w:rsid w:val="008A71C2"/>
    <w:rsid w:val="008F7D4D"/>
    <w:rsid w:val="00997FCE"/>
    <w:rsid w:val="009A3C75"/>
    <w:rsid w:val="009D223C"/>
    <w:rsid w:val="009F6D5A"/>
    <w:rsid w:val="00A009C7"/>
    <w:rsid w:val="00A06C41"/>
    <w:rsid w:val="00A33A09"/>
    <w:rsid w:val="00AC2D11"/>
    <w:rsid w:val="00AC46D1"/>
    <w:rsid w:val="00B35459"/>
    <w:rsid w:val="00B742AF"/>
    <w:rsid w:val="00BA48A0"/>
    <w:rsid w:val="00BB32D5"/>
    <w:rsid w:val="00BF3FD9"/>
    <w:rsid w:val="00C05AC3"/>
    <w:rsid w:val="00C6121F"/>
    <w:rsid w:val="00C71CFA"/>
    <w:rsid w:val="00C77D70"/>
    <w:rsid w:val="00C90E28"/>
    <w:rsid w:val="00C93340"/>
    <w:rsid w:val="00CA0D7A"/>
    <w:rsid w:val="00CA6E72"/>
    <w:rsid w:val="00CF3534"/>
    <w:rsid w:val="00D00C89"/>
    <w:rsid w:val="00D22902"/>
    <w:rsid w:val="00D5142D"/>
    <w:rsid w:val="00D6299B"/>
    <w:rsid w:val="00D73439"/>
    <w:rsid w:val="00D816E8"/>
    <w:rsid w:val="00DB644A"/>
    <w:rsid w:val="00DB73EF"/>
    <w:rsid w:val="00DC1B23"/>
    <w:rsid w:val="00DC5EF6"/>
    <w:rsid w:val="00DD7ED9"/>
    <w:rsid w:val="00E17E69"/>
    <w:rsid w:val="00E316E1"/>
    <w:rsid w:val="00E3170A"/>
    <w:rsid w:val="00E47B6B"/>
    <w:rsid w:val="00E56DA4"/>
    <w:rsid w:val="00E76762"/>
    <w:rsid w:val="00E80DAE"/>
    <w:rsid w:val="00EE3B47"/>
    <w:rsid w:val="00EE63A5"/>
    <w:rsid w:val="00EE6A2F"/>
    <w:rsid w:val="00EE7F31"/>
    <w:rsid w:val="00EF5941"/>
    <w:rsid w:val="00F213D8"/>
    <w:rsid w:val="00F21EF7"/>
    <w:rsid w:val="00F23719"/>
    <w:rsid w:val="00F74D91"/>
    <w:rsid w:val="00F82668"/>
    <w:rsid w:val="00F83CB8"/>
    <w:rsid w:val="00F936B8"/>
    <w:rsid w:val="00FB69E3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08EC54"/>
  <w15:chartTrackingRefBased/>
  <w15:docId w15:val="{D60CDFFE-7B1A-4926-9C8F-978CCA0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EF"/>
  </w:style>
  <w:style w:type="paragraph" w:styleId="Footer">
    <w:name w:val="footer"/>
    <w:basedOn w:val="Normal"/>
    <w:link w:val="FooterChar"/>
    <w:uiPriority w:val="99"/>
    <w:unhideWhenUsed/>
    <w:rsid w:val="0018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EF"/>
  </w:style>
  <w:style w:type="character" w:styleId="PlaceholderText">
    <w:name w:val="Placeholder Text"/>
    <w:basedOn w:val="DefaultParagraphFont"/>
    <w:uiPriority w:val="99"/>
    <w:semiHidden/>
    <w:rsid w:val="00292B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ela.m.burnes@maine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ateofmaine-my.sharepoint.com/personal/angela_m_burnes_maine_gov/Documents/1st%20Responder%20Questionn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0039213F254BA19F6158E48E25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544C-CA40-402F-B48B-F1936EEF05A3}"/>
      </w:docPartPr>
      <w:docPartBody>
        <w:p w:rsidR="00FA341D" w:rsidRDefault="00FA341D" w:rsidP="00FA341D">
          <w:pPr>
            <w:pStyle w:val="D80039213F254BA19F6158E48E2512CC16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3B541756876458F9048ABBCEA38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C8C6-F419-441E-9B44-4F5998CF969B}"/>
      </w:docPartPr>
      <w:docPartBody>
        <w:p w:rsidR="008A213B" w:rsidRDefault="00FA341D" w:rsidP="00FA341D">
          <w:pPr>
            <w:pStyle w:val="53B541756876458F9048ABBCEA38935D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0BD74DE81BAB4C25859B541004CD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9054-96DF-45C8-8D61-C5DA7B60A7A4}"/>
      </w:docPartPr>
      <w:docPartBody>
        <w:p w:rsidR="008A213B" w:rsidRDefault="00FA341D" w:rsidP="00FA341D">
          <w:pPr>
            <w:pStyle w:val="0BD74DE81BAB4C25859B541004CD4A7B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F0C06872ABAE45BBA94D8B821569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61ED-4F00-4647-BAD3-31F21CF919F4}"/>
      </w:docPartPr>
      <w:docPartBody>
        <w:p w:rsidR="008A213B" w:rsidRDefault="00FA341D" w:rsidP="00FA341D">
          <w:pPr>
            <w:pStyle w:val="F0C06872ABAE45BBA94D8B821569CB2B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C15655DE2A314CD5938BD7681A84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2E0D-1224-469F-A005-B1D91769D257}"/>
      </w:docPartPr>
      <w:docPartBody>
        <w:p w:rsidR="008A213B" w:rsidRDefault="00FA341D" w:rsidP="00FA341D">
          <w:pPr>
            <w:pStyle w:val="C15655DE2A314CD5938BD7681A84A409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659844585B3C45CEBC928E419935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4292-3AD7-48B2-87FD-C0E2DE83F555}"/>
      </w:docPartPr>
      <w:docPartBody>
        <w:p w:rsidR="008A213B" w:rsidRDefault="00FA341D" w:rsidP="00FA341D">
          <w:pPr>
            <w:pStyle w:val="659844585B3C45CEBC928E419935569214"/>
          </w:pPr>
          <w:r w:rsidRPr="00D22902">
            <w:rPr>
              <w:rStyle w:val="PlaceholderText"/>
              <w:sz w:val="24"/>
              <w:szCs w:val="24"/>
            </w:rPr>
            <w:t xml:space="preserve"> Type here</w:t>
          </w:r>
        </w:p>
      </w:docPartBody>
    </w:docPart>
    <w:docPart>
      <w:docPartPr>
        <w:name w:val="122283EC4B7748869013631280FD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21E-CBC7-4A59-8D22-54EFFD1F24A5}"/>
      </w:docPartPr>
      <w:docPartBody>
        <w:p w:rsidR="008A213B" w:rsidRDefault="00FA341D" w:rsidP="00FA341D">
          <w:pPr>
            <w:pStyle w:val="122283EC4B7748869013631280FD5C6F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60EACB00170D4A06AFEEBA04FEF6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49E6-5F40-442E-8020-6267DFC10A28}"/>
      </w:docPartPr>
      <w:docPartBody>
        <w:p w:rsidR="008A213B" w:rsidRDefault="00FA341D" w:rsidP="00FA341D">
          <w:pPr>
            <w:pStyle w:val="60EACB00170D4A06AFEEBA04FEF61566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53288AD9142D4685AC070662EB53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DB43-B342-4D56-A924-40E06A6E193E}"/>
      </w:docPartPr>
      <w:docPartBody>
        <w:p w:rsidR="008A213B" w:rsidRDefault="00FA341D" w:rsidP="00FA341D">
          <w:pPr>
            <w:pStyle w:val="53288AD9142D4685AC070662EB53CF9C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64A6568D93BC4F83BEF20CCD2388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8143-94C3-4FD7-BD90-54D9E487C665}"/>
      </w:docPartPr>
      <w:docPartBody>
        <w:p w:rsidR="008A213B" w:rsidRDefault="00FA341D" w:rsidP="00FA341D">
          <w:pPr>
            <w:pStyle w:val="64A6568D93BC4F83BEF20CCD23880838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EC798567493347158971D89FA4D8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6FA0-34AC-4567-81A4-11E7C434348E}"/>
      </w:docPartPr>
      <w:docPartBody>
        <w:p w:rsidR="008A213B" w:rsidRDefault="00FA341D" w:rsidP="00FA341D">
          <w:pPr>
            <w:pStyle w:val="EC798567493347158971D89FA4D84710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9D732F496FDA482084DEEB4F57A5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C15D-94DF-4FD6-BC6C-770B450B80B2}"/>
      </w:docPartPr>
      <w:docPartBody>
        <w:p w:rsidR="008A213B" w:rsidRDefault="00FA341D" w:rsidP="00FA341D">
          <w:pPr>
            <w:pStyle w:val="9D732F496FDA482084DEEB4F57A5DFA2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3D0DC130482E4DA48A992CF470CC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7B49-CC15-4823-B3A5-D02DA0613341}"/>
      </w:docPartPr>
      <w:docPartBody>
        <w:p w:rsidR="008A213B" w:rsidRDefault="00FA341D" w:rsidP="00FA341D">
          <w:pPr>
            <w:pStyle w:val="3D0DC130482E4DA48A992CF470CC4D3A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3C012C414E3E40BBBB245966A5AE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08D2-26D5-4FDB-A71C-DCCC26689FE4}"/>
      </w:docPartPr>
      <w:docPartBody>
        <w:p w:rsidR="008A213B" w:rsidRDefault="00FA341D" w:rsidP="00FA341D">
          <w:pPr>
            <w:pStyle w:val="3C012C414E3E40BBBB245966A5AE2B3C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68800DA508D8410C9DF7602423CF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6B90A-52AF-47B2-A217-D0D7E50E1B7D}"/>
      </w:docPartPr>
      <w:docPartBody>
        <w:p w:rsidR="008A213B" w:rsidRDefault="00FA341D" w:rsidP="00FA341D">
          <w:pPr>
            <w:pStyle w:val="68800DA508D8410C9DF7602423CFD40714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F16B3B8A8EC4F07AB90AA69A54E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1496-0E68-4C2A-A315-117F3553D495}"/>
      </w:docPartPr>
      <w:docPartBody>
        <w:p w:rsidR="008A213B" w:rsidRDefault="00FA341D" w:rsidP="00FA341D">
          <w:pPr>
            <w:pStyle w:val="EF16B3B8A8EC4F07AB90AA69A54E6254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A7D9954FBDA947F8B7C8BFEC4A7E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B484-F65F-46C6-8B26-C07184BD77F3}"/>
      </w:docPartPr>
      <w:docPartBody>
        <w:p w:rsidR="008A213B" w:rsidRDefault="00FA341D" w:rsidP="00FA341D">
          <w:pPr>
            <w:pStyle w:val="A7D9954FBDA947F8B7C8BFEC4A7E2225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FD0DB4B1CD674F7C9B1874176779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2E6A-A9A5-44D9-BB12-E649A0E58E25}"/>
      </w:docPartPr>
      <w:docPartBody>
        <w:p w:rsidR="008A213B" w:rsidRDefault="00FA341D" w:rsidP="00FA341D">
          <w:pPr>
            <w:pStyle w:val="FD0DB4B1CD674F7C9B187417677926AE14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DDEB1D7DFF244A3A53764DDB0FA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7272-01E9-4C0D-A7A1-5BA0EB83CCBA}"/>
      </w:docPartPr>
      <w:docPartBody>
        <w:p w:rsidR="008A213B" w:rsidRDefault="00FA341D" w:rsidP="00FA341D">
          <w:pPr>
            <w:pStyle w:val="6DDEB1D7DFF244A3A53764DDB0FA821A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3B2E8DB7B1BE4A8E852EEB104B11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7098-6B03-4F68-8ED7-9785C7571FB1}"/>
      </w:docPartPr>
      <w:docPartBody>
        <w:p w:rsidR="008A213B" w:rsidRDefault="00FA341D" w:rsidP="00FA341D">
          <w:pPr>
            <w:pStyle w:val="3B2E8DB7B1BE4A8E852EEB104B11D21A14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623C4810B1314DCE8012E0AA281E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0AA2-765F-4B2D-8748-FC3D6D358569}"/>
      </w:docPartPr>
      <w:docPartBody>
        <w:p w:rsidR="008A213B" w:rsidRDefault="00FA341D" w:rsidP="00FA341D">
          <w:pPr>
            <w:pStyle w:val="623C4810B1314DCE8012E0AA281ED97A13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5AC2BE590C94345BFA07EAD3DB7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2110-B1DE-4B06-90C0-42680010F9D6}"/>
      </w:docPartPr>
      <w:docPartBody>
        <w:p w:rsidR="008A213B" w:rsidRDefault="00FA341D" w:rsidP="00FA341D">
          <w:pPr>
            <w:pStyle w:val="75AC2BE590C94345BFA07EAD3DB713D913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CBE9F52BE4C247CC80A2EF0758E0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C9CA-8BED-443D-9B56-E99783C16236}"/>
      </w:docPartPr>
      <w:docPartBody>
        <w:p w:rsidR="008A213B" w:rsidRDefault="00FA341D" w:rsidP="00FA341D">
          <w:pPr>
            <w:pStyle w:val="CBE9F52BE4C247CC80A2EF0758E09BE313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9B7217156774284ADA81F3E97D9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6CD8-0191-454C-B61B-CAEBB6E494B1}"/>
      </w:docPartPr>
      <w:docPartBody>
        <w:p w:rsidR="008A213B" w:rsidRDefault="00FA341D" w:rsidP="00FA341D">
          <w:pPr>
            <w:pStyle w:val="39B7217156774284ADA81F3E97D92C2213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3434517856034BA8A22083035FD2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C58F-BC5C-4BA6-ACC7-93646B7E71A7}"/>
      </w:docPartPr>
      <w:docPartBody>
        <w:p w:rsidR="008A213B" w:rsidRDefault="00FA341D" w:rsidP="00FA341D">
          <w:pPr>
            <w:pStyle w:val="3434517856034BA8A22083035FD293F713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28B5F5820EA40F8B10E692709ED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E8B4-8CD0-42E0-BCD7-155A8D16178A}"/>
      </w:docPartPr>
      <w:docPartBody>
        <w:p w:rsidR="008A213B" w:rsidRDefault="00FA341D" w:rsidP="00FA341D">
          <w:pPr>
            <w:pStyle w:val="B28B5F5820EA40F8B10E692709EDCE2513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F0CAB77657E34E3BB07C625AD03F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B9BD-0CA3-4886-9037-4171B61F6462}"/>
      </w:docPartPr>
      <w:docPartBody>
        <w:p w:rsidR="008A213B" w:rsidRDefault="00FA341D" w:rsidP="00FA341D">
          <w:pPr>
            <w:pStyle w:val="F0CAB77657E34E3BB07C625AD03F4ED413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4A27ECCB71CE42F79502EB4A3A77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BE1A-D71C-40A6-9689-10F8A36D3A3B}"/>
      </w:docPartPr>
      <w:docPartBody>
        <w:p w:rsidR="008A213B" w:rsidRDefault="00FA341D" w:rsidP="00FA341D">
          <w:pPr>
            <w:pStyle w:val="4A27ECCB71CE42F79502EB4A3A77EABC13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016B26D12FC6460896B7CF196574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57E8-FDC3-4699-8960-4159656D645F}"/>
      </w:docPartPr>
      <w:docPartBody>
        <w:p w:rsidR="008A213B" w:rsidRDefault="00FA341D" w:rsidP="00FA341D">
          <w:pPr>
            <w:pStyle w:val="016B26D12FC6460896B7CF1965749D6013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7B9E82EAF670473684855DB501ED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1328-BE78-45D3-B91A-3E6EB4015689}"/>
      </w:docPartPr>
      <w:docPartBody>
        <w:p w:rsidR="008A213B" w:rsidRDefault="00FA341D" w:rsidP="00FA341D">
          <w:pPr>
            <w:pStyle w:val="7B9E82EAF670473684855DB501ED426B13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0B04BEE5BEE426588FA6A97C0BE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1A38-0929-4F1B-876A-F375C08608A8}"/>
      </w:docPartPr>
      <w:docPartBody>
        <w:p w:rsidR="008A213B" w:rsidRDefault="00FA341D" w:rsidP="00FA341D">
          <w:pPr>
            <w:pStyle w:val="F0B04BEE5BEE426588FA6A97C0BEDCF813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772F23043E934578B5A26639E12F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E9D7-CDCE-4ABB-A148-D6821D1FAEB8}"/>
      </w:docPartPr>
      <w:docPartBody>
        <w:p w:rsidR="008A213B" w:rsidRDefault="00FA341D" w:rsidP="00FA341D">
          <w:pPr>
            <w:pStyle w:val="772F23043E934578B5A26639E12F0E9613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FEBEAAB360F646E796CDBA4E984C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02E4-0E81-4440-A7A1-765B9C6C3970}"/>
      </w:docPartPr>
      <w:docPartBody>
        <w:p w:rsidR="008A213B" w:rsidRDefault="00FA341D" w:rsidP="00FA341D">
          <w:pPr>
            <w:pStyle w:val="FEBEAAB360F646E796CDBA4E984C979613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38E7121EF4446498D271BB07171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57CC-D930-47B2-980A-B990836D79B5}"/>
      </w:docPartPr>
      <w:docPartBody>
        <w:p w:rsidR="008A213B" w:rsidRDefault="00FA341D" w:rsidP="00FA341D">
          <w:pPr>
            <w:pStyle w:val="338E7121EF4446498D271BB07171960413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A1E77E3F6CC4014B6A0A258C3D7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C330-5790-42AE-A884-85EE36128308}"/>
      </w:docPartPr>
      <w:docPartBody>
        <w:p w:rsidR="008A213B" w:rsidRDefault="00FA341D" w:rsidP="00FA341D">
          <w:pPr>
            <w:pStyle w:val="1A1E77E3F6CC4014B6A0A258C3D7CE1C13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17AF082AA8AE4922B33BBA73B6BB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D375-9E77-4DB0-A3CB-33597F6040EA}"/>
      </w:docPartPr>
      <w:docPartBody>
        <w:p w:rsidR="008A213B" w:rsidRDefault="00FA341D" w:rsidP="00FA341D">
          <w:pPr>
            <w:pStyle w:val="17AF082AA8AE4922B33BBA73B6BBEE4C11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D7302788A174401B21A829380B6C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66C1-6C1D-4211-BFF0-866722693A1B}"/>
      </w:docPartPr>
      <w:docPartBody>
        <w:p w:rsidR="008A213B" w:rsidRDefault="00FA341D" w:rsidP="00FA341D">
          <w:pPr>
            <w:pStyle w:val="3D7302788A174401B21A829380B6CD0B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AA4EB94FD6E84811A37111A39D4D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A4EC-0298-4FEC-AAA6-D534A121117C}"/>
      </w:docPartPr>
      <w:docPartBody>
        <w:p w:rsidR="008A213B" w:rsidRDefault="00FA341D" w:rsidP="00FA341D">
          <w:pPr>
            <w:pStyle w:val="AA4EB94FD6E84811A37111A39D4D02FB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DBBCCA9D4FAA4292BEF0BF6F0CD5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F983-C7A6-474D-8CD1-526C1729D40B}"/>
      </w:docPartPr>
      <w:docPartBody>
        <w:p w:rsidR="008A213B" w:rsidRDefault="00FA341D" w:rsidP="00FA341D">
          <w:pPr>
            <w:pStyle w:val="DBBCCA9D4FAA4292BEF0BF6F0CD52B09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3204EA95A90F49D7B1D3C6A5483B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5D7D-2F28-499E-A060-390C693A035F}"/>
      </w:docPartPr>
      <w:docPartBody>
        <w:p w:rsidR="008A213B" w:rsidRDefault="00FA341D" w:rsidP="00FA341D">
          <w:pPr>
            <w:pStyle w:val="3204EA95A90F49D7B1D3C6A5483B2666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F4D67746D1D844F6B9F37263D11E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0E94-16C6-48AA-BF4C-28F49BC5C621}"/>
      </w:docPartPr>
      <w:docPartBody>
        <w:p w:rsidR="008A213B" w:rsidRDefault="00FA341D" w:rsidP="00FA341D">
          <w:pPr>
            <w:pStyle w:val="F4D67746D1D844F6B9F37263D11E4AC7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41EA86B9287A414DBE96E361EC6B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8AD3-F42A-461E-8416-FA9302A7E579}"/>
      </w:docPartPr>
      <w:docPartBody>
        <w:p w:rsidR="008A213B" w:rsidRDefault="00FA341D" w:rsidP="00FA341D">
          <w:pPr>
            <w:pStyle w:val="41EA86B9287A414DBE96E361EC6BC6F1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7C8CC39B38FF4C2EB15BF204810E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C59D-F473-4DB5-967A-E35A79E85664}"/>
      </w:docPartPr>
      <w:docPartBody>
        <w:p w:rsidR="008A213B" w:rsidRDefault="00FA341D" w:rsidP="00FA341D">
          <w:pPr>
            <w:pStyle w:val="7C8CC39B38FF4C2EB15BF204810E6108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4C4A80613C454A6B96B92A2598DB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08F2-F998-4363-92E7-DB6BA1800DC4}"/>
      </w:docPartPr>
      <w:docPartBody>
        <w:p w:rsidR="008A213B" w:rsidRDefault="00FA341D" w:rsidP="00FA341D">
          <w:pPr>
            <w:pStyle w:val="4C4A80613C454A6B96B92A2598DB24B0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45DBB2ECE4A941169A114A38338E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FAAD-E3C3-45FA-8E96-FD89C9AC6989}"/>
      </w:docPartPr>
      <w:docPartBody>
        <w:p w:rsidR="008A213B" w:rsidRDefault="00FA341D" w:rsidP="00FA341D">
          <w:pPr>
            <w:pStyle w:val="45DBB2ECE4A941169A114A38338EA646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B6167686A08F441A8ACBE1D40163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E894-389D-46AC-BFAB-02FD82C88A43}"/>
      </w:docPartPr>
      <w:docPartBody>
        <w:p w:rsidR="008A213B" w:rsidRDefault="00FA341D" w:rsidP="00FA341D">
          <w:pPr>
            <w:pStyle w:val="B6167686A08F441A8ACBE1D40163CCA111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1A55440DFA14C6B8AF2167899EC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97BB5-541A-4157-8771-551C3208FB60}"/>
      </w:docPartPr>
      <w:docPartBody>
        <w:p w:rsidR="008A213B" w:rsidRDefault="00FA341D" w:rsidP="00FA341D">
          <w:pPr>
            <w:pStyle w:val="21A55440DFA14C6B8AF2167899EC22D9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8E87E2B6CFE5473A9098CC157A6F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6985-8E95-4CB5-9B29-C31B9EC797FA}"/>
      </w:docPartPr>
      <w:docPartBody>
        <w:p w:rsidR="008A213B" w:rsidRDefault="00FA341D" w:rsidP="00FA341D">
          <w:pPr>
            <w:pStyle w:val="8E87E2B6CFE5473A9098CC157A6F1C2B11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852110265C340B8BE7393AA8DEA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3E10-4709-494F-9C82-7BAF6F9483E3}"/>
      </w:docPartPr>
      <w:docPartBody>
        <w:p w:rsidR="008A213B" w:rsidRDefault="00FA341D" w:rsidP="00FA341D">
          <w:pPr>
            <w:pStyle w:val="2852110265C340B8BE7393AA8DEA57F611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8F258FE933041D6B8A08CA60E81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A276-0AAF-473C-855D-491127117321}"/>
      </w:docPartPr>
      <w:docPartBody>
        <w:p w:rsidR="008A213B" w:rsidRDefault="00FA341D" w:rsidP="00FA341D">
          <w:pPr>
            <w:pStyle w:val="08F258FE933041D6B8A08CA60E814C0D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5111F45955304C1B8C5B9192C107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8268-AF2F-4C5E-8704-B7A180797841}"/>
      </w:docPartPr>
      <w:docPartBody>
        <w:p w:rsidR="008A213B" w:rsidRDefault="00FA341D" w:rsidP="00FA341D">
          <w:pPr>
            <w:pStyle w:val="5111F45955304C1B8C5B9192C1072F16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735C789E09554718B1420FACAADD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5C06-DE32-48A1-859E-A88AA74C1C55}"/>
      </w:docPartPr>
      <w:docPartBody>
        <w:p w:rsidR="008A213B" w:rsidRDefault="00FA341D" w:rsidP="00FA341D">
          <w:pPr>
            <w:pStyle w:val="735C789E09554718B1420FACAADD5973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852E17CECCD248D6912E9C6C196B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22F1-8960-47DB-8F60-66AE76D4977A}"/>
      </w:docPartPr>
      <w:docPartBody>
        <w:p w:rsidR="008A213B" w:rsidRDefault="00FA341D" w:rsidP="00FA341D">
          <w:pPr>
            <w:pStyle w:val="852E17CECCD248D6912E9C6C196B7EA711"/>
          </w:pPr>
          <w:r w:rsidRPr="00D2290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138B405E4B74675A5A87640FEE8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62D7-E7FC-4B8F-B18E-3EAEA4B2B478}"/>
      </w:docPartPr>
      <w:docPartBody>
        <w:p w:rsidR="008A213B" w:rsidRDefault="00FA341D" w:rsidP="00FA341D">
          <w:pPr>
            <w:pStyle w:val="4138B405E4B74675A5A87640FEE853D5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874513545FB24925B3F13D685DFD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53AFA-C358-4F0D-86EE-7D697AE26314}"/>
      </w:docPartPr>
      <w:docPartBody>
        <w:p w:rsidR="008A213B" w:rsidRDefault="00FA341D" w:rsidP="00FA341D">
          <w:pPr>
            <w:pStyle w:val="874513545FB24925B3F13D685DFD6EA311"/>
          </w:pPr>
          <w:r w:rsidRPr="00D22902">
            <w:rPr>
              <w:rStyle w:val="PlaceholderText"/>
              <w:sz w:val="24"/>
              <w:szCs w:val="24"/>
            </w:rPr>
            <w:t>Type here</w:t>
          </w:r>
        </w:p>
      </w:docPartBody>
    </w:docPart>
    <w:docPart>
      <w:docPartPr>
        <w:name w:val="5A92ED7A4E4E43ECB160919C9A70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E997-F5BC-47E3-82DB-DD12AD6E6757}"/>
      </w:docPartPr>
      <w:docPartBody>
        <w:p w:rsidR="008A213B" w:rsidRDefault="00FA341D" w:rsidP="00FA341D">
          <w:pPr>
            <w:pStyle w:val="5A92ED7A4E4E43ECB160919C9A70AF496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E77462A7F5D6448F8BE2D79E4508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14DF-5547-42A9-A04B-55C795BBCE8E}"/>
      </w:docPartPr>
      <w:docPartBody>
        <w:p w:rsidR="008A213B" w:rsidRDefault="00FA341D" w:rsidP="00FA341D">
          <w:pPr>
            <w:pStyle w:val="E77462A7F5D6448F8BE2D79E450885B66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B22AA54A27B8457790C02BBD63E5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3A6C-ED8D-4272-A6DB-B2C92528983C}"/>
      </w:docPartPr>
      <w:docPartBody>
        <w:p w:rsidR="008A213B" w:rsidRDefault="00FA341D" w:rsidP="00FA341D">
          <w:pPr>
            <w:pStyle w:val="B22AA54A27B8457790C02BBD63E52B0F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AEFF5213DEC64C50A55B49ABC669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2ED8-637E-4C51-8E7A-767AE97701D1}"/>
      </w:docPartPr>
      <w:docPartBody>
        <w:p w:rsidR="008A213B" w:rsidRDefault="00FA341D" w:rsidP="00FA341D">
          <w:pPr>
            <w:pStyle w:val="AEFF5213DEC64C50A55B49ABC66993FC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3EBB4F5412C14A7D8DDA083BFF90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9846-1EA4-435B-A7EC-8E243D754B79}"/>
      </w:docPartPr>
      <w:docPartBody>
        <w:p w:rsidR="008A213B" w:rsidRDefault="00FA341D" w:rsidP="00FA341D">
          <w:pPr>
            <w:pStyle w:val="3EBB4F5412C14A7D8DDA083BFF904C31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67BF0A1D1C54C62AC42F2172C0A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683B-5DF6-4CB2-9D87-F4E924325074}"/>
      </w:docPartPr>
      <w:docPartBody>
        <w:p w:rsidR="008A213B" w:rsidRDefault="00FA341D" w:rsidP="00FA341D">
          <w:pPr>
            <w:pStyle w:val="C67BF0A1D1C54C62AC42F2172C0A62FE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B4F6469DE32F49BE998AD026A401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C7B0-83A0-40B0-B51D-CA64E43FF86A}"/>
      </w:docPartPr>
      <w:docPartBody>
        <w:p w:rsidR="008A213B" w:rsidRDefault="00FA341D" w:rsidP="00FA341D">
          <w:pPr>
            <w:pStyle w:val="B4F6469DE32F49BE998AD026A4016326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3472606263724DC49CEFD158F595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9D2E-CC93-42BA-A673-EC359113C5DF}"/>
      </w:docPartPr>
      <w:docPartBody>
        <w:p w:rsidR="008A213B" w:rsidRDefault="00FA341D" w:rsidP="00FA341D">
          <w:pPr>
            <w:pStyle w:val="3472606263724DC49CEFD158F5953629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FA999806FEA49E38D000F87DE4B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7C0B-B2D6-4AF1-9C85-81BAAB632F5D}"/>
      </w:docPartPr>
      <w:docPartBody>
        <w:p w:rsidR="008A213B" w:rsidRDefault="00FA341D" w:rsidP="00FA341D">
          <w:pPr>
            <w:pStyle w:val="FFA999806FEA49E38D000F87DE4BD73F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7E01F45AF08C440994276900396A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F662-B201-48DE-8626-74638B96D31C}"/>
      </w:docPartPr>
      <w:docPartBody>
        <w:p w:rsidR="008A213B" w:rsidRDefault="00FA341D" w:rsidP="00FA341D">
          <w:pPr>
            <w:pStyle w:val="7E01F45AF08C440994276900396A77A5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5F342400400E4D25BF6BD21F6DE9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23B7-B973-4AA5-B223-B2ACF1D34B2F}"/>
      </w:docPartPr>
      <w:docPartBody>
        <w:p w:rsidR="008A213B" w:rsidRDefault="00FA341D" w:rsidP="00FA341D">
          <w:pPr>
            <w:pStyle w:val="5F342400400E4D25BF6BD21F6DE9E657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630D6C16D7241F6BEC4068A0B6D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B8D4-CE35-4DDA-9DC3-03765AD531CB}"/>
      </w:docPartPr>
      <w:docPartBody>
        <w:p w:rsidR="008A213B" w:rsidRDefault="00FA341D" w:rsidP="00FA341D">
          <w:pPr>
            <w:pStyle w:val="F630D6C16D7241F6BEC4068A0B6DA103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AC3783BE0FBB415194FD660A17CD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BEE5-27DD-4A4E-B305-BA9D0F1B9ACB}"/>
      </w:docPartPr>
      <w:docPartBody>
        <w:p w:rsidR="008A213B" w:rsidRDefault="00FA341D" w:rsidP="00FA341D">
          <w:pPr>
            <w:pStyle w:val="AC3783BE0FBB415194FD660A17CD09EF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5BCFC1AD108B438B8AADEEE97613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AF5-A0C1-4C0E-81D7-47D409C07B5E}"/>
      </w:docPartPr>
      <w:docPartBody>
        <w:p w:rsidR="008A213B" w:rsidRDefault="00FA341D" w:rsidP="00FA341D">
          <w:pPr>
            <w:pStyle w:val="5BCFC1AD108B438B8AADEEE97613366D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317AB9FF515147EAB11874D07BC1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8313-B313-4791-8B54-2EF027E242B2}"/>
      </w:docPartPr>
      <w:docPartBody>
        <w:p w:rsidR="008A213B" w:rsidRDefault="00FA341D" w:rsidP="00FA341D">
          <w:pPr>
            <w:pStyle w:val="317AB9FF515147EAB11874D07BC10AA4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758720F1CCF404883DA6F94C4BC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A53E-514E-4FD6-A292-66BEA6217FB6}"/>
      </w:docPartPr>
      <w:docPartBody>
        <w:p w:rsidR="008A213B" w:rsidRDefault="00FA341D" w:rsidP="00FA341D">
          <w:pPr>
            <w:pStyle w:val="1758720F1CCF404883DA6F94C4BC0DFD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7A48032155945799D186F91AF6C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1610-7135-4DCC-828E-4E6DBF3F52E4}"/>
      </w:docPartPr>
      <w:docPartBody>
        <w:p w:rsidR="008A213B" w:rsidRDefault="00FA341D" w:rsidP="00FA341D">
          <w:pPr>
            <w:pStyle w:val="27A48032155945799D186F91AF6C858A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8AB2A274BD644C1908C44CA776B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D96A-D006-4C97-B750-73464D24CCFD}"/>
      </w:docPartPr>
      <w:docPartBody>
        <w:p w:rsidR="008A213B" w:rsidRDefault="00FA341D" w:rsidP="00FA341D">
          <w:pPr>
            <w:pStyle w:val="18AB2A274BD644C1908C44CA776BF44D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6E00B8AEC9947AD8F3FBD725AA2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8A60-4FA9-4A7E-8CED-FDD5A1FC367A}"/>
      </w:docPartPr>
      <w:docPartBody>
        <w:p w:rsidR="008A213B" w:rsidRDefault="00FA341D" w:rsidP="00FA341D">
          <w:pPr>
            <w:pStyle w:val="16E00B8AEC9947AD8F3FBD725AA28B91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AC74B4AF7AEC41929A29EF6CC9D6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ED67-410A-454A-95D7-70E8BB2E72C1}"/>
      </w:docPartPr>
      <w:docPartBody>
        <w:p w:rsidR="008A213B" w:rsidRDefault="00FA341D" w:rsidP="00FA341D">
          <w:pPr>
            <w:pStyle w:val="AC74B4AF7AEC41929A29EF6CC9D6C588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7E97118191264B2FBC5FABA67D31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41A0-CE4D-43D4-888B-7F2AF3AB115F}"/>
      </w:docPartPr>
      <w:docPartBody>
        <w:p w:rsidR="008A213B" w:rsidRDefault="00FA341D" w:rsidP="00FA341D">
          <w:pPr>
            <w:pStyle w:val="7E97118191264B2FBC5FABA67D31A5C5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7C551294E724A79BBE682FD766A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20DA-950A-454A-AE31-63ED60704F63}"/>
      </w:docPartPr>
      <w:docPartBody>
        <w:p w:rsidR="008A213B" w:rsidRDefault="00FA341D" w:rsidP="00FA341D">
          <w:pPr>
            <w:pStyle w:val="97C551294E724A79BBE682FD766AA613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A35791F650F443618EF073B7C945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5EE6-177F-4424-BB34-871983F0E6CC}"/>
      </w:docPartPr>
      <w:docPartBody>
        <w:p w:rsidR="008A213B" w:rsidRDefault="00FA341D" w:rsidP="00FA341D">
          <w:pPr>
            <w:pStyle w:val="A35791F650F443618EF073B7C94517DC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8AF122F82B44F1791E1503FBD6F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5E2A-9264-43DF-8AA4-8A6D1DBD7C32}"/>
      </w:docPartPr>
      <w:docPartBody>
        <w:p w:rsidR="008A213B" w:rsidRDefault="00FA341D" w:rsidP="00FA341D">
          <w:pPr>
            <w:pStyle w:val="28AF122F82B44F1791E1503FBD6F1B4D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84C9FC0842F4F1BB25F1FD56F65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410D-7967-4B5B-A10E-36ACEE03AB25}"/>
      </w:docPartPr>
      <w:docPartBody>
        <w:p w:rsidR="008A213B" w:rsidRDefault="00FA341D" w:rsidP="00FA341D">
          <w:pPr>
            <w:pStyle w:val="984C9FC0842F4F1BB25F1FD56F6574A2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0AEDE94350AF4852826AE807D358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D2C9-4DAB-4AE6-9E4E-A1CB22356A86}"/>
      </w:docPartPr>
      <w:docPartBody>
        <w:p w:rsidR="008A213B" w:rsidRDefault="00FA341D" w:rsidP="00FA341D">
          <w:pPr>
            <w:pStyle w:val="0AEDE94350AF4852826AE807D3586923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EC147F36E1484E33A8AA44425B8C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760D-3B2F-429F-BFB4-6186A803D471}"/>
      </w:docPartPr>
      <w:docPartBody>
        <w:p w:rsidR="008A213B" w:rsidRDefault="00FA341D" w:rsidP="00FA341D">
          <w:pPr>
            <w:pStyle w:val="EC147F36E1484E33A8AA44425B8C0F34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4B9322724824A1C91D1752B9A8E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C57B-F5B0-40D6-90CB-E75F2B45703F}"/>
      </w:docPartPr>
      <w:docPartBody>
        <w:p w:rsidR="008A213B" w:rsidRDefault="00FA341D" w:rsidP="00FA341D">
          <w:pPr>
            <w:pStyle w:val="C4B9322724824A1C91D1752B9A8E7EFA4"/>
          </w:pPr>
          <w:r>
            <w:rPr>
              <w:rStyle w:val="PlaceholderText"/>
            </w:rPr>
            <w:t>Type your name here</w:t>
          </w:r>
        </w:p>
      </w:docPartBody>
    </w:docPart>
    <w:docPart>
      <w:docPartPr>
        <w:name w:val="1035545DF7EF43A8BA6A7588B4D8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405C-A0E7-450C-BFCD-5523F94961E8}"/>
      </w:docPartPr>
      <w:docPartBody>
        <w:p w:rsidR="008A213B" w:rsidRDefault="00FA341D" w:rsidP="00FA341D">
          <w:pPr>
            <w:pStyle w:val="1035545DF7EF43A8BA6A7588B4D8C6C4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78AC003E5F743C6AB2AE0081AA3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6D96-512A-43E0-A135-8DBABF04ECA0}"/>
      </w:docPartPr>
      <w:docPartBody>
        <w:p w:rsidR="008A213B" w:rsidRDefault="00FA341D" w:rsidP="00FA341D">
          <w:pPr>
            <w:pStyle w:val="278AC003E5F743C6AB2AE0081AA3A85B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A00E43A5886A487EB9C1A1F622F7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7F50-13F5-4043-A44D-2E4A0C85E6D4}"/>
      </w:docPartPr>
      <w:docPartBody>
        <w:p w:rsidR="008A213B" w:rsidRDefault="00FA341D" w:rsidP="00FA341D">
          <w:pPr>
            <w:pStyle w:val="A00E43A5886A487EB9C1A1F622F715611"/>
          </w:pPr>
          <w:r w:rsidRPr="000B6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44998176C480E8C49AC49382B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A396-B673-4F5A-9D64-E3B1F90D73B9}"/>
      </w:docPartPr>
      <w:docPartBody>
        <w:p w:rsidR="008A213B" w:rsidRDefault="00FA341D" w:rsidP="00FA341D">
          <w:pPr>
            <w:pStyle w:val="F1E44998176C480E8C49AC49382B8A791"/>
          </w:pPr>
          <w:r>
            <w:rPr>
              <w:rStyle w:val="PlaceholderText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53"/>
    <w:rsid w:val="001672E5"/>
    <w:rsid w:val="002F5298"/>
    <w:rsid w:val="003E0893"/>
    <w:rsid w:val="003F0F53"/>
    <w:rsid w:val="008A213B"/>
    <w:rsid w:val="00C65671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41D"/>
    <w:rPr>
      <w:color w:val="808080"/>
    </w:rPr>
  </w:style>
  <w:style w:type="paragraph" w:customStyle="1" w:styleId="6E99302957464AD2BD302AED81A7E860">
    <w:name w:val="6E99302957464AD2BD302AED81A7E860"/>
  </w:style>
  <w:style w:type="paragraph" w:customStyle="1" w:styleId="D80039213F254BA19F6158E48E2512CC">
    <w:name w:val="D80039213F254BA19F6158E48E2512CC"/>
  </w:style>
  <w:style w:type="paragraph" w:customStyle="1" w:styleId="6E99302957464AD2BD302AED81A7E8601">
    <w:name w:val="6E99302957464AD2BD302AED81A7E8601"/>
    <w:rsid w:val="003F0F53"/>
    <w:rPr>
      <w:rFonts w:eastAsiaTheme="minorHAnsi"/>
    </w:rPr>
  </w:style>
  <w:style w:type="paragraph" w:customStyle="1" w:styleId="D80039213F254BA19F6158E48E2512CC1">
    <w:name w:val="D80039213F254BA19F6158E48E2512CC1"/>
    <w:rsid w:val="003F0F53"/>
    <w:rPr>
      <w:rFonts w:eastAsiaTheme="minorHAnsi"/>
    </w:rPr>
  </w:style>
  <w:style w:type="paragraph" w:customStyle="1" w:styleId="53B541756876458F9048ABBCEA38935D">
    <w:name w:val="53B541756876458F9048ABBCEA38935D"/>
    <w:rsid w:val="00FA341D"/>
    <w:rPr>
      <w:rFonts w:eastAsiaTheme="minorHAnsi"/>
    </w:rPr>
  </w:style>
  <w:style w:type="paragraph" w:customStyle="1" w:styleId="0BD74DE81BAB4C25859B541004CD4A7B">
    <w:name w:val="0BD74DE81BAB4C25859B541004CD4A7B"/>
    <w:rsid w:val="00FA341D"/>
    <w:rPr>
      <w:rFonts w:eastAsiaTheme="minorHAnsi"/>
    </w:rPr>
  </w:style>
  <w:style w:type="paragraph" w:customStyle="1" w:styleId="F0C06872ABAE45BBA94D8B821569CB2B">
    <w:name w:val="F0C06872ABAE45BBA94D8B821569CB2B"/>
    <w:rsid w:val="00FA341D"/>
    <w:rPr>
      <w:rFonts w:eastAsiaTheme="minorHAnsi"/>
    </w:rPr>
  </w:style>
  <w:style w:type="paragraph" w:customStyle="1" w:styleId="C15655DE2A314CD5938BD7681A84A409">
    <w:name w:val="C15655DE2A314CD5938BD7681A84A409"/>
    <w:rsid w:val="00FA341D"/>
    <w:rPr>
      <w:rFonts w:eastAsiaTheme="minorHAnsi"/>
    </w:rPr>
  </w:style>
  <w:style w:type="paragraph" w:customStyle="1" w:styleId="659844585B3C45CEBC928E4199355692">
    <w:name w:val="659844585B3C45CEBC928E4199355692"/>
    <w:rsid w:val="00FA341D"/>
    <w:rPr>
      <w:rFonts w:eastAsiaTheme="minorHAnsi"/>
    </w:rPr>
  </w:style>
  <w:style w:type="paragraph" w:customStyle="1" w:styleId="122283EC4B7748869013631280FD5C6F">
    <w:name w:val="122283EC4B7748869013631280FD5C6F"/>
    <w:rsid w:val="00FA341D"/>
    <w:rPr>
      <w:rFonts w:eastAsiaTheme="minorHAnsi"/>
    </w:rPr>
  </w:style>
  <w:style w:type="paragraph" w:customStyle="1" w:styleId="60EACB00170D4A06AFEEBA04FEF61566">
    <w:name w:val="60EACB00170D4A06AFEEBA04FEF61566"/>
    <w:rsid w:val="00FA341D"/>
    <w:rPr>
      <w:rFonts w:eastAsiaTheme="minorHAnsi"/>
    </w:rPr>
  </w:style>
  <w:style w:type="paragraph" w:customStyle="1" w:styleId="53288AD9142D4685AC070662EB53CF9C">
    <w:name w:val="53288AD9142D4685AC070662EB53CF9C"/>
    <w:rsid w:val="00FA341D"/>
    <w:rPr>
      <w:rFonts w:eastAsiaTheme="minorHAnsi"/>
    </w:rPr>
  </w:style>
  <w:style w:type="paragraph" w:customStyle="1" w:styleId="64A6568D93BC4F83BEF20CCD23880838">
    <w:name w:val="64A6568D93BC4F83BEF20CCD23880838"/>
    <w:rsid w:val="00FA341D"/>
    <w:rPr>
      <w:rFonts w:eastAsiaTheme="minorHAnsi"/>
    </w:rPr>
  </w:style>
  <w:style w:type="paragraph" w:customStyle="1" w:styleId="EC798567493347158971D89FA4D84710">
    <w:name w:val="EC798567493347158971D89FA4D84710"/>
    <w:rsid w:val="00FA341D"/>
    <w:rPr>
      <w:rFonts w:eastAsiaTheme="minorHAnsi"/>
    </w:rPr>
  </w:style>
  <w:style w:type="paragraph" w:customStyle="1" w:styleId="9D732F496FDA482084DEEB4F57A5DFA2">
    <w:name w:val="9D732F496FDA482084DEEB4F57A5DFA2"/>
    <w:rsid w:val="00FA341D"/>
    <w:rPr>
      <w:rFonts w:eastAsiaTheme="minorHAnsi"/>
    </w:rPr>
  </w:style>
  <w:style w:type="paragraph" w:customStyle="1" w:styleId="3D0DC130482E4DA48A992CF470CC4D3A">
    <w:name w:val="3D0DC130482E4DA48A992CF470CC4D3A"/>
    <w:rsid w:val="00FA341D"/>
    <w:rPr>
      <w:rFonts w:eastAsiaTheme="minorHAnsi"/>
    </w:rPr>
  </w:style>
  <w:style w:type="paragraph" w:customStyle="1" w:styleId="3C012C414E3E40BBBB245966A5AE2B3C">
    <w:name w:val="3C012C414E3E40BBBB245966A5AE2B3C"/>
    <w:rsid w:val="00FA341D"/>
    <w:rPr>
      <w:rFonts w:eastAsiaTheme="minorHAnsi"/>
    </w:rPr>
  </w:style>
  <w:style w:type="paragraph" w:customStyle="1" w:styleId="68800DA508D8410C9DF7602423CFD407">
    <w:name w:val="68800DA508D8410C9DF7602423CFD407"/>
    <w:rsid w:val="00FA341D"/>
    <w:rPr>
      <w:rFonts w:eastAsiaTheme="minorHAnsi"/>
    </w:rPr>
  </w:style>
  <w:style w:type="paragraph" w:customStyle="1" w:styleId="EF16B3B8A8EC4F07AB90AA69A54E6254">
    <w:name w:val="EF16B3B8A8EC4F07AB90AA69A54E6254"/>
    <w:rsid w:val="00FA341D"/>
    <w:rPr>
      <w:rFonts w:eastAsiaTheme="minorHAnsi"/>
    </w:rPr>
  </w:style>
  <w:style w:type="paragraph" w:customStyle="1" w:styleId="D80039213F254BA19F6158E48E2512CC2">
    <w:name w:val="D80039213F254BA19F6158E48E2512CC2"/>
    <w:rsid w:val="00FA341D"/>
    <w:rPr>
      <w:rFonts w:eastAsiaTheme="minorHAnsi"/>
    </w:rPr>
  </w:style>
  <w:style w:type="paragraph" w:customStyle="1" w:styleId="A7D9954FBDA947F8B7C8BFEC4A7E2225">
    <w:name w:val="A7D9954FBDA947F8B7C8BFEC4A7E2225"/>
    <w:rsid w:val="00FA341D"/>
    <w:rPr>
      <w:rFonts w:eastAsiaTheme="minorHAnsi"/>
    </w:rPr>
  </w:style>
  <w:style w:type="paragraph" w:customStyle="1" w:styleId="FD0DB4B1CD674F7C9B187417677926AE">
    <w:name w:val="FD0DB4B1CD674F7C9B187417677926AE"/>
    <w:rsid w:val="00FA341D"/>
    <w:rPr>
      <w:rFonts w:eastAsiaTheme="minorHAnsi"/>
    </w:rPr>
  </w:style>
  <w:style w:type="paragraph" w:customStyle="1" w:styleId="6DDEB1D7DFF244A3A53764DDB0FA821A">
    <w:name w:val="6DDEB1D7DFF244A3A53764DDB0FA821A"/>
    <w:rsid w:val="00FA341D"/>
    <w:rPr>
      <w:rFonts w:eastAsiaTheme="minorHAnsi"/>
    </w:rPr>
  </w:style>
  <w:style w:type="paragraph" w:customStyle="1" w:styleId="3B2E8DB7B1BE4A8E852EEB104B11D21A">
    <w:name w:val="3B2E8DB7B1BE4A8E852EEB104B11D21A"/>
    <w:rsid w:val="00FA341D"/>
    <w:rPr>
      <w:rFonts w:eastAsiaTheme="minorHAnsi"/>
    </w:rPr>
  </w:style>
  <w:style w:type="paragraph" w:customStyle="1" w:styleId="53B541756876458F9048ABBCEA38935D1">
    <w:name w:val="53B541756876458F9048ABBCEA38935D1"/>
    <w:rsid w:val="00FA341D"/>
    <w:rPr>
      <w:rFonts w:eastAsiaTheme="minorHAnsi"/>
    </w:rPr>
  </w:style>
  <w:style w:type="paragraph" w:customStyle="1" w:styleId="0BD74DE81BAB4C25859B541004CD4A7B1">
    <w:name w:val="0BD74DE81BAB4C25859B541004CD4A7B1"/>
    <w:rsid w:val="00FA341D"/>
    <w:rPr>
      <w:rFonts w:eastAsiaTheme="minorHAnsi"/>
    </w:rPr>
  </w:style>
  <w:style w:type="paragraph" w:customStyle="1" w:styleId="F0C06872ABAE45BBA94D8B821569CB2B1">
    <w:name w:val="F0C06872ABAE45BBA94D8B821569CB2B1"/>
    <w:rsid w:val="00FA341D"/>
    <w:rPr>
      <w:rFonts w:eastAsiaTheme="minorHAnsi"/>
    </w:rPr>
  </w:style>
  <w:style w:type="paragraph" w:customStyle="1" w:styleId="C15655DE2A314CD5938BD7681A84A4091">
    <w:name w:val="C15655DE2A314CD5938BD7681A84A4091"/>
    <w:rsid w:val="00FA341D"/>
    <w:rPr>
      <w:rFonts w:eastAsiaTheme="minorHAnsi"/>
    </w:rPr>
  </w:style>
  <w:style w:type="paragraph" w:customStyle="1" w:styleId="659844585B3C45CEBC928E41993556921">
    <w:name w:val="659844585B3C45CEBC928E41993556921"/>
    <w:rsid w:val="00FA341D"/>
    <w:rPr>
      <w:rFonts w:eastAsiaTheme="minorHAnsi"/>
    </w:rPr>
  </w:style>
  <w:style w:type="paragraph" w:customStyle="1" w:styleId="122283EC4B7748869013631280FD5C6F1">
    <w:name w:val="122283EC4B7748869013631280FD5C6F1"/>
    <w:rsid w:val="00FA341D"/>
    <w:rPr>
      <w:rFonts w:eastAsiaTheme="minorHAnsi"/>
    </w:rPr>
  </w:style>
  <w:style w:type="paragraph" w:customStyle="1" w:styleId="60EACB00170D4A06AFEEBA04FEF615661">
    <w:name w:val="60EACB00170D4A06AFEEBA04FEF615661"/>
    <w:rsid w:val="00FA341D"/>
    <w:rPr>
      <w:rFonts w:eastAsiaTheme="minorHAnsi"/>
    </w:rPr>
  </w:style>
  <w:style w:type="paragraph" w:customStyle="1" w:styleId="53288AD9142D4685AC070662EB53CF9C1">
    <w:name w:val="53288AD9142D4685AC070662EB53CF9C1"/>
    <w:rsid w:val="00FA341D"/>
    <w:rPr>
      <w:rFonts w:eastAsiaTheme="minorHAnsi"/>
    </w:rPr>
  </w:style>
  <w:style w:type="paragraph" w:customStyle="1" w:styleId="64A6568D93BC4F83BEF20CCD238808381">
    <w:name w:val="64A6568D93BC4F83BEF20CCD238808381"/>
    <w:rsid w:val="00FA341D"/>
    <w:rPr>
      <w:rFonts w:eastAsiaTheme="minorHAnsi"/>
    </w:rPr>
  </w:style>
  <w:style w:type="paragraph" w:customStyle="1" w:styleId="EC798567493347158971D89FA4D847101">
    <w:name w:val="EC798567493347158971D89FA4D847101"/>
    <w:rsid w:val="00FA341D"/>
    <w:rPr>
      <w:rFonts w:eastAsiaTheme="minorHAnsi"/>
    </w:rPr>
  </w:style>
  <w:style w:type="paragraph" w:customStyle="1" w:styleId="9D732F496FDA482084DEEB4F57A5DFA21">
    <w:name w:val="9D732F496FDA482084DEEB4F57A5DFA21"/>
    <w:rsid w:val="00FA341D"/>
    <w:rPr>
      <w:rFonts w:eastAsiaTheme="minorHAnsi"/>
    </w:rPr>
  </w:style>
  <w:style w:type="paragraph" w:customStyle="1" w:styleId="3D0DC130482E4DA48A992CF470CC4D3A1">
    <w:name w:val="3D0DC130482E4DA48A992CF470CC4D3A1"/>
    <w:rsid w:val="00FA341D"/>
    <w:rPr>
      <w:rFonts w:eastAsiaTheme="minorHAnsi"/>
    </w:rPr>
  </w:style>
  <w:style w:type="paragraph" w:customStyle="1" w:styleId="3C012C414E3E40BBBB245966A5AE2B3C1">
    <w:name w:val="3C012C414E3E40BBBB245966A5AE2B3C1"/>
    <w:rsid w:val="00FA341D"/>
    <w:rPr>
      <w:rFonts w:eastAsiaTheme="minorHAnsi"/>
    </w:rPr>
  </w:style>
  <w:style w:type="paragraph" w:customStyle="1" w:styleId="68800DA508D8410C9DF7602423CFD4071">
    <w:name w:val="68800DA508D8410C9DF7602423CFD4071"/>
    <w:rsid w:val="00FA341D"/>
    <w:rPr>
      <w:rFonts w:eastAsiaTheme="minorHAnsi"/>
    </w:rPr>
  </w:style>
  <w:style w:type="paragraph" w:customStyle="1" w:styleId="EF16B3B8A8EC4F07AB90AA69A54E62541">
    <w:name w:val="EF16B3B8A8EC4F07AB90AA69A54E62541"/>
    <w:rsid w:val="00FA341D"/>
    <w:rPr>
      <w:rFonts w:eastAsiaTheme="minorHAnsi"/>
    </w:rPr>
  </w:style>
  <w:style w:type="paragraph" w:customStyle="1" w:styleId="D80039213F254BA19F6158E48E2512CC3">
    <w:name w:val="D80039213F254BA19F6158E48E2512CC3"/>
    <w:rsid w:val="00FA341D"/>
    <w:rPr>
      <w:rFonts w:eastAsiaTheme="minorHAnsi"/>
    </w:rPr>
  </w:style>
  <w:style w:type="paragraph" w:customStyle="1" w:styleId="A7D9954FBDA947F8B7C8BFEC4A7E22251">
    <w:name w:val="A7D9954FBDA947F8B7C8BFEC4A7E22251"/>
    <w:rsid w:val="00FA341D"/>
    <w:rPr>
      <w:rFonts w:eastAsiaTheme="minorHAnsi"/>
    </w:rPr>
  </w:style>
  <w:style w:type="paragraph" w:customStyle="1" w:styleId="FD0DB4B1CD674F7C9B187417677926AE1">
    <w:name w:val="FD0DB4B1CD674F7C9B187417677926AE1"/>
    <w:rsid w:val="00FA341D"/>
    <w:rPr>
      <w:rFonts w:eastAsiaTheme="minorHAnsi"/>
    </w:rPr>
  </w:style>
  <w:style w:type="paragraph" w:customStyle="1" w:styleId="6DDEB1D7DFF244A3A53764DDB0FA821A1">
    <w:name w:val="6DDEB1D7DFF244A3A53764DDB0FA821A1"/>
    <w:rsid w:val="00FA341D"/>
    <w:rPr>
      <w:rFonts w:eastAsiaTheme="minorHAnsi"/>
    </w:rPr>
  </w:style>
  <w:style w:type="paragraph" w:customStyle="1" w:styleId="3B2E8DB7B1BE4A8E852EEB104B11D21A1">
    <w:name w:val="3B2E8DB7B1BE4A8E852EEB104B11D21A1"/>
    <w:rsid w:val="00FA341D"/>
    <w:rPr>
      <w:rFonts w:eastAsiaTheme="minorHAnsi"/>
    </w:rPr>
  </w:style>
  <w:style w:type="paragraph" w:customStyle="1" w:styleId="623C4810B1314DCE8012E0AA281ED97A">
    <w:name w:val="623C4810B1314DCE8012E0AA281ED97A"/>
    <w:rsid w:val="00FA341D"/>
    <w:rPr>
      <w:rFonts w:eastAsiaTheme="minorHAnsi"/>
    </w:rPr>
  </w:style>
  <w:style w:type="paragraph" w:customStyle="1" w:styleId="75AC2BE590C94345BFA07EAD3DB713D9">
    <w:name w:val="75AC2BE590C94345BFA07EAD3DB713D9"/>
    <w:rsid w:val="00FA341D"/>
    <w:rPr>
      <w:rFonts w:eastAsiaTheme="minorHAnsi"/>
    </w:rPr>
  </w:style>
  <w:style w:type="paragraph" w:customStyle="1" w:styleId="CBE9F52BE4C247CC80A2EF0758E09BE3">
    <w:name w:val="CBE9F52BE4C247CC80A2EF0758E09BE3"/>
    <w:rsid w:val="00FA341D"/>
    <w:rPr>
      <w:rFonts w:eastAsiaTheme="minorHAnsi"/>
    </w:rPr>
  </w:style>
  <w:style w:type="paragraph" w:customStyle="1" w:styleId="39B7217156774284ADA81F3E97D92C22">
    <w:name w:val="39B7217156774284ADA81F3E97D92C22"/>
    <w:rsid w:val="00FA341D"/>
    <w:rPr>
      <w:rFonts w:eastAsiaTheme="minorHAnsi"/>
    </w:rPr>
  </w:style>
  <w:style w:type="paragraph" w:customStyle="1" w:styleId="3434517856034BA8A22083035FD293F7">
    <w:name w:val="3434517856034BA8A22083035FD293F7"/>
    <w:rsid w:val="00FA341D"/>
    <w:rPr>
      <w:rFonts w:eastAsiaTheme="minorHAnsi"/>
    </w:rPr>
  </w:style>
  <w:style w:type="paragraph" w:customStyle="1" w:styleId="B28B5F5820EA40F8B10E692709EDCE25">
    <w:name w:val="B28B5F5820EA40F8B10E692709EDCE25"/>
    <w:rsid w:val="00FA341D"/>
    <w:rPr>
      <w:rFonts w:eastAsiaTheme="minorHAnsi"/>
    </w:rPr>
  </w:style>
  <w:style w:type="paragraph" w:customStyle="1" w:styleId="F0CAB77657E34E3BB07C625AD03F4ED4">
    <w:name w:val="F0CAB77657E34E3BB07C625AD03F4ED4"/>
    <w:rsid w:val="00FA341D"/>
    <w:rPr>
      <w:rFonts w:eastAsiaTheme="minorHAnsi"/>
    </w:rPr>
  </w:style>
  <w:style w:type="paragraph" w:customStyle="1" w:styleId="4A27ECCB71CE42F79502EB4A3A77EABC">
    <w:name w:val="4A27ECCB71CE42F79502EB4A3A77EABC"/>
    <w:rsid w:val="00FA341D"/>
    <w:rPr>
      <w:rFonts w:eastAsiaTheme="minorHAnsi"/>
    </w:rPr>
  </w:style>
  <w:style w:type="paragraph" w:customStyle="1" w:styleId="016B26D12FC6460896B7CF1965749D60">
    <w:name w:val="016B26D12FC6460896B7CF1965749D60"/>
    <w:rsid w:val="00FA341D"/>
    <w:rPr>
      <w:rFonts w:eastAsiaTheme="minorHAnsi"/>
    </w:rPr>
  </w:style>
  <w:style w:type="paragraph" w:customStyle="1" w:styleId="7B9E82EAF670473684855DB501ED426B">
    <w:name w:val="7B9E82EAF670473684855DB501ED426B"/>
    <w:rsid w:val="00FA341D"/>
    <w:rPr>
      <w:rFonts w:eastAsiaTheme="minorHAnsi"/>
    </w:rPr>
  </w:style>
  <w:style w:type="paragraph" w:customStyle="1" w:styleId="F0B04BEE5BEE426588FA6A97C0BEDCF8">
    <w:name w:val="F0B04BEE5BEE426588FA6A97C0BEDCF8"/>
    <w:rsid w:val="00FA341D"/>
    <w:rPr>
      <w:rFonts w:eastAsiaTheme="minorHAnsi"/>
    </w:rPr>
  </w:style>
  <w:style w:type="paragraph" w:customStyle="1" w:styleId="772F23043E934578B5A26639E12F0E96">
    <w:name w:val="772F23043E934578B5A26639E12F0E96"/>
    <w:rsid w:val="00FA341D"/>
    <w:rPr>
      <w:rFonts w:eastAsiaTheme="minorHAnsi"/>
    </w:rPr>
  </w:style>
  <w:style w:type="paragraph" w:customStyle="1" w:styleId="FEBEAAB360F646E796CDBA4E984C9796">
    <w:name w:val="FEBEAAB360F646E796CDBA4E984C9796"/>
    <w:rsid w:val="00FA341D"/>
    <w:rPr>
      <w:rFonts w:eastAsiaTheme="minorHAnsi"/>
    </w:rPr>
  </w:style>
  <w:style w:type="paragraph" w:customStyle="1" w:styleId="338E7121EF4446498D271BB071719604">
    <w:name w:val="338E7121EF4446498D271BB071719604"/>
    <w:rsid w:val="00FA341D"/>
    <w:rPr>
      <w:rFonts w:eastAsiaTheme="minorHAnsi"/>
    </w:rPr>
  </w:style>
  <w:style w:type="paragraph" w:customStyle="1" w:styleId="1A1E77E3F6CC4014B6A0A258C3D7CE1C">
    <w:name w:val="1A1E77E3F6CC4014B6A0A258C3D7CE1C"/>
    <w:rsid w:val="00FA341D"/>
    <w:rPr>
      <w:rFonts w:eastAsiaTheme="minorHAnsi"/>
    </w:rPr>
  </w:style>
  <w:style w:type="paragraph" w:customStyle="1" w:styleId="53B541756876458F9048ABBCEA38935D2">
    <w:name w:val="53B541756876458F9048ABBCEA38935D2"/>
    <w:rsid w:val="00FA341D"/>
    <w:rPr>
      <w:rFonts w:eastAsiaTheme="minorHAnsi"/>
    </w:rPr>
  </w:style>
  <w:style w:type="paragraph" w:customStyle="1" w:styleId="0BD74DE81BAB4C25859B541004CD4A7B2">
    <w:name w:val="0BD74DE81BAB4C25859B541004CD4A7B2"/>
    <w:rsid w:val="00FA341D"/>
    <w:rPr>
      <w:rFonts w:eastAsiaTheme="minorHAnsi"/>
    </w:rPr>
  </w:style>
  <w:style w:type="paragraph" w:customStyle="1" w:styleId="F0C06872ABAE45BBA94D8B821569CB2B2">
    <w:name w:val="F0C06872ABAE45BBA94D8B821569CB2B2"/>
    <w:rsid w:val="00FA341D"/>
    <w:rPr>
      <w:rFonts w:eastAsiaTheme="minorHAnsi"/>
    </w:rPr>
  </w:style>
  <w:style w:type="paragraph" w:customStyle="1" w:styleId="C15655DE2A314CD5938BD7681A84A4092">
    <w:name w:val="C15655DE2A314CD5938BD7681A84A4092"/>
    <w:rsid w:val="00FA341D"/>
    <w:rPr>
      <w:rFonts w:eastAsiaTheme="minorHAnsi"/>
    </w:rPr>
  </w:style>
  <w:style w:type="paragraph" w:customStyle="1" w:styleId="659844585B3C45CEBC928E41993556922">
    <w:name w:val="659844585B3C45CEBC928E41993556922"/>
    <w:rsid w:val="00FA341D"/>
    <w:rPr>
      <w:rFonts w:eastAsiaTheme="minorHAnsi"/>
    </w:rPr>
  </w:style>
  <w:style w:type="paragraph" w:customStyle="1" w:styleId="122283EC4B7748869013631280FD5C6F2">
    <w:name w:val="122283EC4B7748869013631280FD5C6F2"/>
    <w:rsid w:val="00FA341D"/>
    <w:rPr>
      <w:rFonts w:eastAsiaTheme="minorHAnsi"/>
    </w:rPr>
  </w:style>
  <w:style w:type="paragraph" w:customStyle="1" w:styleId="60EACB00170D4A06AFEEBA04FEF615662">
    <w:name w:val="60EACB00170D4A06AFEEBA04FEF615662"/>
    <w:rsid w:val="00FA341D"/>
    <w:rPr>
      <w:rFonts w:eastAsiaTheme="minorHAnsi"/>
    </w:rPr>
  </w:style>
  <w:style w:type="paragraph" w:customStyle="1" w:styleId="53288AD9142D4685AC070662EB53CF9C2">
    <w:name w:val="53288AD9142D4685AC070662EB53CF9C2"/>
    <w:rsid w:val="00FA341D"/>
    <w:rPr>
      <w:rFonts w:eastAsiaTheme="minorHAnsi"/>
    </w:rPr>
  </w:style>
  <w:style w:type="paragraph" w:customStyle="1" w:styleId="64A6568D93BC4F83BEF20CCD238808382">
    <w:name w:val="64A6568D93BC4F83BEF20CCD238808382"/>
    <w:rsid w:val="00FA341D"/>
    <w:rPr>
      <w:rFonts w:eastAsiaTheme="minorHAnsi"/>
    </w:rPr>
  </w:style>
  <w:style w:type="paragraph" w:customStyle="1" w:styleId="EC798567493347158971D89FA4D847102">
    <w:name w:val="EC798567493347158971D89FA4D847102"/>
    <w:rsid w:val="00FA341D"/>
    <w:rPr>
      <w:rFonts w:eastAsiaTheme="minorHAnsi"/>
    </w:rPr>
  </w:style>
  <w:style w:type="paragraph" w:customStyle="1" w:styleId="9D732F496FDA482084DEEB4F57A5DFA22">
    <w:name w:val="9D732F496FDA482084DEEB4F57A5DFA22"/>
    <w:rsid w:val="00FA341D"/>
    <w:rPr>
      <w:rFonts w:eastAsiaTheme="minorHAnsi"/>
    </w:rPr>
  </w:style>
  <w:style w:type="paragraph" w:customStyle="1" w:styleId="3D0DC130482E4DA48A992CF470CC4D3A2">
    <w:name w:val="3D0DC130482E4DA48A992CF470CC4D3A2"/>
    <w:rsid w:val="00FA341D"/>
    <w:rPr>
      <w:rFonts w:eastAsiaTheme="minorHAnsi"/>
    </w:rPr>
  </w:style>
  <w:style w:type="paragraph" w:customStyle="1" w:styleId="3C012C414E3E40BBBB245966A5AE2B3C2">
    <w:name w:val="3C012C414E3E40BBBB245966A5AE2B3C2"/>
    <w:rsid w:val="00FA341D"/>
    <w:rPr>
      <w:rFonts w:eastAsiaTheme="minorHAnsi"/>
    </w:rPr>
  </w:style>
  <w:style w:type="paragraph" w:customStyle="1" w:styleId="68800DA508D8410C9DF7602423CFD4072">
    <w:name w:val="68800DA508D8410C9DF7602423CFD4072"/>
    <w:rsid w:val="00FA341D"/>
    <w:rPr>
      <w:rFonts w:eastAsiaTheme="minorHAnsi"/>
    </w:rPr>
  </w:style>
  <w:style w:type="paragraph" w:customStyle="1" w:styleId="EF16B3B8A8EC4F07AB90AA69A54E62542">
    <w:name w:val="EF16B3B8A8EC4F07AB90AA69A54E62542"/>
    <w:rsid w:val="00FA341D"/>
    <w:rPr>
      <w:rFonts w:eastAsiaTheme="minorHAnsi"/>
    </w:rPr>
  </w:style>
  <w:style w:type="paragraph" w:customStyle="1" w:styleId="D80039213F254BA19F6158E48E2512CC4">
    <w:name w:val="D80039213F254BA19F6158E48E2512CC4"/>
    <w:rsid w:val="00FA341D"/>
    <w:rPr>
      <w:rFonts w:eastAsiaTheme="minorHAnsi"/>
    </w:rPr>
  </w:style>
  <w:style w:type="paragraph" w:customStyle="1" w:styleId="A7D9954FBDA947F8B7C8BFEC4A7E22252">
    <w:name w:val="A7D9954FBDA947F8B7C8BFEC4A7E22252"/>
    <w:rsid w:val="00FA341D"/>
    <w:rPr>
      <w:rFonts w:eastAsiaTheme="minorHAnsi"/>
    </w:rPr>
  </w:style>
  <w:style w:type="paragraph" w:customStyle="1" w:styleId="FD0DB4B1CD674F7C9B187417677926AE2">
    <w:name w:val="FD0DB4B1CD674F7C9B187417677926AE2"/>
    <w:rsid w:val="00FA341D"/>
    <w:rPr>
      <w:rFonts w:eastAsiaTheme="minorHAnsi"/>
    </w:rPr>
  </w:style>
  <w:style w:type="paragraph" w:customStyle="1" w:styleId="6DDEB1D7DFF244A3A53764DDB0FA821A2">
    <w:name w:val="6DDEB1D7DFF244A3A53764DDB0FA821A2"/>
    <w:rsid w:val="00FA341D"/>
    <w:rPr>
      <w:rFonts w:eastAsiaTheme="minorHAnsi"/>
    </w:rPr>
  </w:style>
  <w:style w:type="paragraph" w:customStyle="1" w:styleId="3B2E8DB7B1BE4A8E852EEB104B11D21A2">
    <w:name w:val="3B2E8DB7B1BE4A8E852EEB104B11D21A2"/>
    <w:rsid w:val="00FA341D"/>
    <w:rPr>
      <w:rFonts w:eastAsiaTheme="minorHAnsi"/>
    </w:rPr>
  </w:style>
  <w:style w:type="paragraph" w:customStyle="1" w:styleId="623C4810B1314DCE8012E0AA281ED97A1">
    <w:name w:val="623C4810B1314DCE8012E0AA281ED97A1"/>
    <w:rsid w:val="00FA341D"/>
    <w:rPr>
      <w:rFonts w:eastAsiaTheme="minorHAnsi"/>
    </w:rPr>
  </w:style>
  <w:style w:type="paragraph" w:customStyle="1" w:styleId="75AC2BE590C94345BFA07EAD3DB713D91">
    <w:name w:val="75AC2BE590C94345BFA07EAD3DB713D91"/>
    <w:rsid w:val="00FA341D"/>
    <w:rPr>
      <w:rFonts w:eastAsiaTheme="minorHAnsi"/>
    </w:rPr>
  </w:style>
  <w:style w:type="paragraph" w:customStyle="1" w:styleId="CBE9F52BE4C247CC80A2EF0758E09BE31">
    <w:name w:val="CBE9F52BE4C247CC80A2EF0758E09BE31"/>
    <w:rsid w:val="00FA341D"/>
    <w:rPr>
      <w:rFonts w:eastAsiaTheme="minorHAnsi"/>
    </w:rPr>
  </w:style>
  <w:style w:type="paragraph" w:customStyle="1" w:styleId="39B7217156774284ADA81F3E97D92C221">
    <w:name w:val="39B7217156774284ADA81F3E97D92C221"/>
    <w:rsid w:val="00FA341D"/>
    <w:rPr>
      <w:rFonts w:eastAsiaTheme="minorHAnsi"/>
    </w:rPr>
  </w:style>
  <w:style w:type="paragraph" w:customStyle="1" w:styleId="3434517856034BA8A22083035FD293F71">
    <w:name w:val="3434517856034BA8A22083035FD293F71"/>
    <w:rsid w:val="00FA341D"/>
    <w:rPr>
      <w:rFonts w:eastAsiaTheme="minorHAnsi"/>
    </w:rPr>
  </w:style>
  <w:style w:type="paragraph" w:customStyle="1" w:styleId="B28B5F5820EA40F8B10E692709EDCE251">
    <w:name w:val="B28B5F5820EA40F8B10E692709EDCE251"/>
    <w:rsid w:val="00FA341D"/>
    <w:rPr>
      <w:rFonts w:eastAsiaTheme="minorHAnsi"/>
    </w:rPr>
  </w:style>
  <w:style w:type="paragraph" w:customStyle="1" w:styleId="F0CAB77657E34E3BB07C625AD03F4ED41">
    <w:name w:val="F0CAB77657E34E3BB07C625AD03F4ED41"/>
    <w:rsid w:val="00FA341D"/>
    <w:rPr>
      <w:rFonts w:eastAsiaTheme="minorHAnsi"/>
    </w:rPr>
  </w:style>
  <w:style w:type="paragraph" w:customStyle="1" w:styleId="4A27ECCB71CE42F79502EB4A3A77EABC1">
    <w:name w:val="4A27ECCB71CE42F79502EB4A3A77EABC1"/>
    <w:rsid w:val="00FA341D"/>
    <w:rPr>
      <w:rFonts w:eastAsiaTheme="minorHAnsi"/>
    </w:rPr>
  </w:style>
  <w:style w:type="paragraph" w:customStyle="1" w:styleId="016B26D12FC6460896B7CF1965749D601">
    <w:name w:val="016B26D12FC6460896B7CF1965749D601"/>
    <w:rsid w:val="00FA341D"/>
    <w:rPr>
      <w:rFonts w:eastAsiaTheme="minorHAnsi"/>
    </w:rPr>
  </w:style>
  <w:style w:type="paragraph" w:customStyle="1" w:styleId="7B9E82EAF670473684855DB501ED426B1">
    <w:name w:val="7B9E82EAF670473684855DB501ED426B1"/>
    <w:rsid w:val="00FA341D"/>
    <w:rPr>
      <w:rFonts w:eastAsiaTheme="minorHAnsi"/>
    </w:rPr>
  </w:style>
  <w:style w:type="paragraph" w:customStyle="1" w:styleId="F0B04BEE5BEE426588FA6A97C0BEDCF81">
    <w:name w:val="F0B04BEE5BEE426588FA6A97C0BEDCF81"/>
    <w:rsid w:val="00FA341D"/>
    <w:rPr>
      <w:rFonts w:eastAsiaTheme="minorHAnsi"/>
    </w:rPr>
  </w:style>
  <w:style w:type="paragraph" w:customStyle="1" w:styleId="772F23043E934578B5A26639E12F0E961">
    <w:name w:val="772F23043E934578B5A26639E12F0E961"/>
    <w:rsid w:val="00FA341D"/>
    <w:rPr>
      <w:rFonts w:eastAsiaTheme="minorHAnsi"/>
    </w:rPr>
  </w:style>
  <w:style w:type="paragraph" w:customStyle="1" w:styleId="FEBEAAB360F646E796CDBA4E984C97961">
    <w:name w:val="FEBEAAB360F646E796CDBA4E984C97961"/>
    <w:rsid w:val="00FA341D"/>
    <w:rPr>
      <w:rFonts w:eastAsiaTheme="minorHAnsi"/>
    </w:rPr>
  </w:style>
  <w:style w:type="paragraph" w:customStyle="1" w:styleId="338E7121EF4446498D271BB0717196041">
    <w:name w:val="338E7121EF4446498D271BB0717196041"/>
    <w:rsid w:val="00FA341D"/>
    <w:rPr>
      <w:rFonts w:eastAsiaTheme="minorHAnsi"/>
    </w:rPr>
  </w:style>
  <w:style w:type="paragraph" w:customStyle="1" w:styleId="1A1E77E3F6CC4014B6A0A258C3D7CE1C1">
    <w:name w:val="1A1E77E3F6CC4014B6A0A258C3D7CE1C1"/>
    <w:rsid w:val="00FA341D"/>
    <w:rPr>
      <w:rFonts w:eastAsiaTheme="minorHAnsi"/>
    </w:rPr>
  </w:style>
  <w:style w:type="paragraph" w:customStyle="1" w:styleId="53B541756876458F9048ABBCEA38935D3">
    <w:name w:val="53B541756876458F9048ABBCEA38935D3"/>
    <w:rsid w:val="00FA341D"/>
    <w:rPr>
      <w:rFonts w:eastAsiaTheme="minorHAnsi"/>
    </w:rPr>
  </w:style>
  <w:style w:type="paragraph" w:customStyle="1" w:styleId="0BD74DE81BAB4C25859B541004CD4A7B3">
    <w:name w:val="0BD74DE81BAB4C25859B541004CD4A7B3"/>
    <w:rsid w:val="00FA341D"/>
    <w:rPr>
      <w:rFonts w:eastAsiaTheme="minorHAnsi"/>
    </w:rPr>
  </w:style>
  <w:style w:type="paragraph" w:customStyle="1" w:styleId="F0C06872ABAE45BBA94D8B821569CB2B3">
    <w:name w:val="F0C06872ABAE45BBA94D8B821569CB2B3"/>
    <w:rsid w:val="00FA341D"/>
    <w:rPr>
      <w:rFonts w:eastAsiaTheme="minorHAnsi"/>
    </w:rPr>
  </w:style>
  <w:style w:type="paragraph" w:customStyle="1" w:styleId="C15655DE2A314CD5938BD7681A84A4093">
    <w:name w:val="C15655DE2A314CD5938BD7681A84A4093"/>
    <w:rsid w:val="00FA341D"/>
    <w:rPr>
      <w:rFonts w:eastAsiaTheme="minorHAnsi"/>
    </w:rPr>
  </w:style>
  <w:style w:type="paragraph" w:customStyle="1" w:styleId="659844585B3C45CEBC928E41993556923">
    <w:name w:val="659844585B3C45CEBC928E41993556923"/>
    <w:rsid w:val="00FA341D"/>
    <w:rPr>
      <w:rFonts w:eastAsiaTheme="minorHAnsi"/>
    </w:rPr>
  </w:style>
  <w:style w:type="paragraph" w:customStyle="1" w:styleId="122283EC4B7748869013631280FD5C6F3">
    <w:name w:val="122283EC4B7748869013631280FD5C6F3"/>
    <w:rsid w:val="00FA341D"/>
    <w:rPr>
      <w:rFonts w:eastAsiaTheme="minorHAnsi"/>
    </w:rPr>
  </w:style>
  <w:style w:type="paragraph" w:customStyle="1" w:styleId="60EACB00170D4A06AFEEBA04FEF615663">
    <w:name w:val="60EACB00170D4A06AFEEBA04FEF615663"/>
    <w:rsid w:val="00FA341D"/>
    <w:rPr>
      <w:rFonts w:eastAsiaTheme="minorHAnsi"/>
    </w:rPr>
  </w:style>
  <w:style w:type="paragraph" w:customStyle="1" w:styleId="53288AD9142D4685AC070662EB53CF9C3">
    <w:name w:val="53288AD9142D4685AC070662EB53CF9C3"/>
    <w:rsid w:val="00FA341D"/>
    <w:rPr>
      <w:rFonts w:eastAsiaTheme="minorHAnsi"/>
    </w:rPr>
  </w:style>
  <w:style w:type="paragraph" w:customStyle="1" w:styleId="64A6568D93BC4F83BEF20CCD238808383">
    <w:name w:val="64A6568D93BC4F83BEF20CCD238808383"/>
    <w:rsid w:val="00FA341D"/>
    <w:rPr>
      <w:rFonts w:eastAsiaTheme="minorHAnsi"/>
    </w:rPr>
  </w:style>
  <w:style w:type="paragraph" w:customStyle="1" w:styleId="EC798567493347158971D89FA4D847103">
    <w:name w:val="EC798567493347158971D89FA4D847103"/>
    <w:rsid w:val="00FA341D"/>
    <w:rPr>
      <w:rFonts w:eastAsiaTheme="minorHAnsi"/>
    </w:rPr>
  </w:style>
  <w:style w:type="paragraph" w:customStyle="1" w:styleId="9D732F496FDA482084DEEB4F57A5DFA23">
    <w:name w:val="9D732F496FDA482084DEEB4F57A5DFA23"/>
    <w:rsid w:val="00FA341D"/>
    <w:rPr>
      <w:rFonts w:eastAsiaTheme="minorHAnsi"/>
    </w:rPr>
  </w:style>
  <w:style w:type="paragraph" w:customStyle="1" w:styleId="3D0DC130482E4DA48A992CF470CC4D3A3">
    <w:name w:val="3D0DC130482E4DA48A992CF470CC4D3A3"/>
    <w:rsid w:val="00FA341D"/>
    <w:rPr>
      <w:rFonts w:eastAsiaTheme="minorHAnsi"/>
    </w:rPr>
  </w:style>
  <w:style w:type="paragraph" w:customStyle="1" w:styleId="3C012C414E3E40BBBB245966A5AE2B3C3">
    <w:name w:val="3C012C414E3E40BBBB245966A5AE2B3C3"/>
    <w:rsid w:val="00FA341D"/>
    <w:rPr>
      <w:rFonts w:eastAsiaTheme="minorHAnsi"/>
    </w:rPr>
  </w:style>
  <w:style w:type="paragraph" w:customStyle="1" w:styleId="68800DA508D8410C9DF7602423CFD4073">
    <w:name w:val="68800DA508D8410C9DF7602423CFD4073"/>
    <w:rsid w:val="00FA341D"/>
    <w:rPr>
      <w:rFonts w:eastAsiaTheme="minorHAnsi"/>
    </w:rPr>
  </w:style>
  <w:style w:type="paragraph" w:customStyle="1" w:styleId="EF16B3B8A8EC4F07AB90AA69A54E62543">
    <w:name w:val="EF16B3B8A8EC4F07AB90AA69A54E62543"/>
    <w:rsid w:val="00FA341D"/>
    <w:rPr>
      <w:rFonts w:eastAsiaTheme="minorHAnsi"/>
    </w:rPr>
  </w:style>
  <w:style w:type="paragraph" w:customStyle="1" w:styleId="D80039213F254BA19F6158E48E2512CC5">
    <w:name w:val="D80039213F254BA19F6158E48E2512CC5"/>
    <w:rsid w:val="00FA341D"/>
    <w:rPr>
      <w:rFonts w:eastAsiaTheme="minorHAnsi"/>
    </w:rPr>
  </w:style>
  <w:style w:type="paragraph" w:customStyle="1" w:styleId="A7D9954FBDA947F8B7C8BFEC4A7E22253">
    <w:name w:val="A7D9954FBDA947F8B7C8BFEC4A7E22253"/>
    <w:rsid w:val="00FA341D"/>
    <w:rPr>
      <w:rFonts w:eastAsiaTheme="minorHAnsi"/>
    </w:rPr>
  </w:style>
  <w:style w:type="paragraph" w:customStyle="1" w:styleId="FD0DB4B1CD674F7C9B187417677926AE3">
    <w:name w:val="FD0DB4B1CD674F7C9B187417677926AE3"/>
    <w:rsid w:val="00FA341D"/>
    <w:rPr>
      <w:rFonts w:eastAsiaTheme="minorHAnsi"/>
    </w:rPr>
  </w:style>
  <w:style w:type="paragraph" w:customStyle="1" w:styleId="6DDEB1D7DFF244A3A53764DDB0FA821A3">
    <w:name w:val="6DDEB1D7DFF244A3A53764DDB0FA821A3"/>
    <w:rsid w:val="00FA341D"/>
    <w:rPr>
      <w:rFonts w:eastAsiaTheme="minorHAnsi"/>
    </w:rPr>
  </w:style>
  <w:style w:type="paragraph" w:customStyle="1" w:styleId="3B2E8DB7B1BE4A8E852EEB104B11D21A3">
    <w:name w:val="3B2E8DB7B1BE4A8E852EEB104B11D21A3"/>
    <w:rsid w:val="00FA341D"/>
    <w:rPr>
      <w:rFonts w:eastAsiaTheme="minorHAnsi"/>
    </w:rPr>
  </w:style>
  <w:style w:type="paragraph" w:customStyle="1" w:styleId="623C4810B1314DCE8012E0AA281ED97A2">
    <w:name w:val="623C4810B1314DCE8012E0AA281ED97A2"/>
    <w:rsid w:val="00FA341D"/>
    <w:rPr>
      <w:rFonts w:eastAsiaTheme="minorHAnsi"/>
    </w:rPr>
  </w:style>
  <w:style w:type="paragraph" w:customStyle="1" w:styleId="75AC2BE590C94345BFA07EAD3DB713D92">
    <w:name w:val="75AC2BE590C94345BFA07EAD3DB713D92"/>
    <w:rsid w:val="00FA341D"/>
    <w:rPr>
      <w:rFonts w:eastAsiaTheme="minorHAnsi"/>
    </w:rPr>
  </w:style>
  <w:style w:type="paragraph" w:customStyle="1" w:styleId="CBE9F52BE4C247CC80A2EF0758E09BE32">
    <w:name w:val="CBE9F52BE4C247CC80A2EF0758E09BE32"/>
    <w:rsid w:val="00FA341D"/>
    <w:rPr>
      <w:rFonts w:eastAsiaTheme="minorHAnsi"/>
    </w:rPr>
  </w:style>
  <w:style w:type="paragraph" w:customStyle="1" w:styleId="39B7217156774284ADA81F3E97D92C222">
    <w:name w:val="39B7217156774284ADA81F3E97D92C222"/>
    <w:rsid w:val="00FA341D"/>
    <w:rPr>
      <w:rFonts w:eastAsiaTheme="minorHAnsi"/>
    </w:rPr>
  </w:style>
  <w:style w:type="paragraph" w:customStyle="1" w:styleId="3434517856034BA8A22083035FD293F72">
    <w:name w:val="3434517856034BA8A22083035FD293F72"/>
    <w:rsid w:val="00FA341D"/>
    <w:rPr>
      <w:rFonts w:eastAsiaTheme="minorHAnsi"/>
    </w:rPr>
  </w:style>
  <w:style w:type="paragraph" w:customStyle="1" w:styleId="B28B5F5820EA40F8B10E692709EDCE252">
    <w:name w:val="B28B5F5820EA40F8B10E692709EDCE252"/>
    <w:rsid w:val="00FA341D"/>
    <w:rPr>
      <w:rFonts w:eastAsiaTheme="minorHAnsi"/>
    </w:rPr>
  </w:style>
  <w:style w:type="paragraph" w:customStyle="1" w:styleId="F0CAB77657E34E3BB07C625AD03F4ED42">
    <w:name w:val="F0CAB77657E34E3BB07C625AD03F4ED42"/>
    <w:rsid w:val="00FA341D"/>
    <w:rPr>
      <w:rFonts w:eastAsiaTheme="minorHAnsi"/>
    </w:rPr>
  </w:style>
  <w:style w:type="paragraph" w:customStyle="1" w:styleId="4A27ECCB71CE42F79502EB4A3A77EABC2">
    <w:name w:val="4A27ECCB71CE42F79502EB4A3A77EABC2"/>
    <w:rsid w:val="00FA341D"/>
    <w:rPr>
      <w:rFonts w:eastAsiaTheme="minorHAnsi"/>
    </w:rPr>
  </w:style>
  <w:style w:type="paragraph" w:customStyle="1" w:styleId="016B26D12FC6460896B7CF1965749D602">
    <w:name w:val="016B26D12FC6460896B7CF1965749D602"/>
    <w:rsid w:val="00FA341D"/>
    <w:rPr>
      <w:rFonts w:eastAsiaTheme="minorHAnsi"/>
    </w:rPr>
  </w:style>
  <w:style w:type="paragraph" w:customStyle="1" w:styleId="7B9E82EAF670473684855DB501ED426B2">
    <w:name w:val="7B9E82EAF670473684855DB501ED426B2"/>
    <w:rsid w:val="00FA341D"/>
    <w:rPr>
      <w:rFonts w:eastAsiaTheme="minorHAnsi"/>
    </w:rPr>
  </w:style>
  <w:style w:type="paragraph" w:customStyle="1" w:styleId="F0B04BEE5BEE426588FA6A97C0BEDCF82">
    <w:name w:val="F0B04BEE5BEE426588FA6A97C0BEDCF82"/>
    <w:rsid w:val="00FA341D"/>
    <w:rPr>
      <w:rFonts w:eastAsiaTheme="minorHAnsi"/>
    </w:rPr>
  </w:style>
  <w:style w:type="paragraph" w:customStyle="1" w:styleId="772F23043E934578B5A26639E12F0E962">
    <w:name w:val="772F23043E934578B5A26639E12F0E962"/>
    <w:rsid w:val="00FA341D"/>
    <w:rPr>
      <w:rFonts w:eastAsiaTheme="minorHAnsi"/>
    </w:rPr>
  </w:style>
  <w:style w:type="paragraph" w:customStyle="1" w:styleId="FEBEAAB360F646E796CDBA4E984C97962">
    <w:name w:val="FEBEAAB360F646E796CDBA4E984C97962"/>
    <w:rsid w:val="00FA341D"/>
    <w:rPr>
      <w:rFonts w:eastAsiaTheme="minorHAnsi"/>
    </w:rPr>
  </w:style>
  <w:style w:type="paragraph" w:customStyle="1" w:styleId="338E7121EF4446498D271BB0717196042">
    <w:name w:val="338E7121EF4446498D271BB0717196042"/>
    <w:rsid w:val="00FA341D"/>
    <w:rPr>
      <w:rFonts w:eastAsiaTheme="minorHAnsi"/>
    </w:rPr>
  </w:style>
  <w:style w:type="paragraph" w:customStyle="1" w:styleId="1A1E77E3F6CC4014B6A0A258C3D7CE1C2">
    <w:name w:val="1A1E77E3F6CC4014B6A0A258C3D7CE1C2"/>
    <w:rsid w:val="00FA341D"/>
    <w:rPr>
      <w:rFonts w:eastAsiaTheme="minorHAnsi"/>
    </w:rPr>
  </w:style>
  <w:style w:type="paragraph" w:customStyle="1" w:styleId="17AF082AA8AE4922B33BBA73B6BBEE4C">
    <w:name w:val="17AF082AA8AE4922B33BBA73B6BBEE4C"/>
    <w:rsid w:val="00FA341D"/>
    <w:rPr>
      <w:rFonts w:eastAsiaTheme="minorHAnsi"/>
    </w:rPr>
  </w:style>
  <w:style w:type="paragraph" w:customStyle="1" w:styleId="3D7302788A174401B21A829380B6CD0B">
    <w:name w:val="3D7302788A174401B21A829380B6CD0B"/>
    <w:rsid w:val="00FA341D"/>
    <w:rPr>
      <w:rFonts w:eastAsiaTheme="minorHAnsi"/>
    </w:rPr>
  </w:style>
  <w:style w:type="paragraph" w:customStyle="1" w:styleId="AA4EB94FD6E84811A37111A39D4D02FB">
    <w:name w:val="AA4EB94FD6E84811A37111A39D4D02FB"/>
    <w:rsid w:val="00FA341D"/>
    <w:rPr>
      <w:rFonts w:eastAsiaTheme="minorHAnsi"/>
    </w:rPr>
  </w:style>
  <w:style w:type="paragraph" w:customStyle="1" w:styleId="DBBCCA9D4FAA4292BEF0BF6F0CD52B09">
    <w:name w:val="DBBCCA9D4FAA4292BEF0BF6F0CD52B09"/>
    <w:rsid w:val="00FA341D"/>
    <w:rPr>
      <w:rFonts w:eastAsiaTheme="minorHAnsi"/>
    </w:rPr>
  </w:style>
  <w:style w:type="paragraph" w:customStyle="1" w:styleId="3204EA95A90F49D7B1D3C6A5483B2666">
    <w:name w:val="3204EA95A90F49D7B1D3C6A5483B2666"/>
    <w:rsid w:val="00FA341D"/>
    <w:rPr>
      <w:rFonts w:eastAsiaTheme="minorHAnsi"/>
    </w:rPr>
  </w:style>
  <w:style w:type="paragraph" w:customStyle="1" w:styleId="F4D67746D1D844F6B9F37263D11E4AC7">
    <w:name w:val="F4D67746D1D844F6B9F37263D11E4AC7"/>
    <w:rsid w:val="00FA341D"/>
    <w:rPr>
      <w:rFonts w:eastAsiaTheme="minorHAnsi"/>
    </w:rPr>
  </w:style>
  <w:style w:type="paragraph" w:customStyle="1" w:styleId="41EA86B9287A414DBE96E361EC6BC6F1">
    <w:name w:val="41EA86B9287A414DBE96E361EC6BC6F1"/>
    <w:rsid w:val="00FA341D"/>
    <w:rPr>
      <w:rFonts w:eastAsiaTheme="minorHAnsi"/>
    </w:rPr>
  </w:style>
  <w:style w:type="paragraph" w:customStyle="1" w:styleId="7C8CC39B38FF4C2EB15BF204810E6108">
    <w:name w:val="7C8CC39B38FF4C2EB15BF204810E6108"/>
    <w:rsid w:val="00FA341D"/>
    <w:rPr>
      <w:rFonts w:eastAsiaTheme="minorHAnsi"/>
    </w:rPr>
  </w:style>
  <w:style w:type="paragraph" w:customStyle="1" w:styleId="4C4A80613C454A6B96B92A2598DB24B0">
    <w:name w:val="4C4A80613C454A6B96B92A2598DB24B0"/>
    <w:rsid w:val="00FA341D"/>
    <w:rPr>
      <w:rFonts w:eastAsiaTheme="minorHAnsi"/>
    </w:rPr>
  </w:style>
  <w:style w:type="paragraph" w:customStyle="1" w:styleId="45DBB2ECE4A941169A114A38338EA646">
    <w:name w:val="45DBB2ECE4A941169A114A38338EA646"/>
    <w:rsid w:val="00FA341D"/>
    <w:rPr>
      <w:rFonts w:eastAsiaTheme="minorHAnsi"/>
    </w:rPr>
  </w:style>
  <w:style w:type="paragraph" w:customStyle="1" w:styleId="B6167686A08F441A8ACBE1D40163CCA1">
    <w:name w:val="B6167686A08F441A8ACBE1D40163CCA1"/>
    <w:rsid w:val="00FA341D"/>
    <w:rPr>
      <w:rFonts w:eastAsiaTheme="minorHAnsi"/>
    </w:rPr>
  </w:style>
  <w:style w:type="paragraph" w:customStyle="1" w:styleId="21A55440DFA14C6B8AF2167899EC22D9">
    <w:name w:val="21A55440DFA14C6B8AF2167899EC22D9"/>
    <w:rsid w:val="00FA341D"/>
    <w:rPr>
      <w:rFonts w:eastAsiaTheme="minorHAnsi"/>
    </w:rPr>
  </w:style>
  <w:style w:type="paragraph" w:customStyle="1" w:styleId="8E87E2B6CFE5473A9098CC157A6F1C2B">
    <w:name w:val="8E87E2B6CFE5473A9098CC157A6F1C2B"/>
    <w:rsid w:val="00FA341D"/>
    <w:rPr>
      <w:rFonts w:eastAsiaTheme="minorHAnsi"/>
    </w:rPr>
  </w:style>
  <w:style w:type="paragraph" w:customStyle="1" w:styleId="2852110265C340B8BE7393AA8DEA57F6">
    <w:name w:val="2852110265C340B8BE7393AA8DEA57F6"/>
    <w:rsid w:val="00FA341D"/>
    <w:rPr>
      <w:rFonts w:eastAsiaTheme="minorHAnsi"/>
    </w:rPr>
  </w:style>
  <w:style w:type="paragraph" w:customStyle="1" w:styleId="08F258FE933041D6B8A08CA60E814C0D">
    <w:name w:val="08F258FE933041D6B8A08CA60E814C0D"/>
    <w:rsid w:val="00FA341D"/>
    <w:rPr>
      <w:rFonts w:eastAsiaTheme="minorHAnsi"/>
    </w:rPr>
  </w:style>
  <w:style w:type="paragraph" w:customStyle="1" w:styleId="5111F45955304C1B8C5B9192C1072F16">
    <w:name w:val="5111F45955304C1B8C5B9192C1072F16"/>
    <w:rsid w:val="00FA341D"/>
    <w:rPr>
      <w:rFonts w:eastAsiaTheme="minorHAnsi"/>
    </w:rPr>
  </w:style>
  <w:style w:type="paragraph" w:customStyle="1" w:styleId="735C789E09554718B1420FACAADD5973">
    <w:name w:val="735C789E09554718B1420FACAADD5973"/>
    <w:rsid w:val="00FA341D"/>
    <w:rPr>
      <w:rFonts w:eastAsiaTheme="minorHAnsi"/>
    </w:rPr>
  </w:style>
  <w:style w:type="paragraph" w:customStyle="1" w:styleId="852E17CECCD248D6912E9C6C196B7EA7">
    <w:name w:val="852E17CECCD248D6912E9C6C196B7EA7"/>
    <w:rsid w:val="00FA341D"/>
    <w:rPr>
      <w:rFonts w:eastAsiaTheme="minorHAnsi"/>
    </w:rPr>
  </w:style>
  <w:style w:type="paragraph" w:customStyle="1" w:styleId="4138B405E4B74675A5A87640FEE853D5">
    <w:name w:val="4138B405E4B74675A5A87640FEE853D5"/>
    <w:rsid w:val="00FA341D"/>
    <w:rPr>
      <w:rFonts w:eastAsiaTheme="minorHAnsi"/>
    </w:rPr>
  </w:style>
  <w:style w:type="paragraph" w:customStyle="1" w:styleId="874513545FB24925B3F13D685DFD6EA3">
    <w:name w:val="874513545FB24925B3F13D685DFD6EA3"/>
    <w:rsid w:val="00FA341D"/>
    <w:rPr>
      <w:rFonts w:eastAsiaTheme="minorHAnsi"/>
    </w:rPr>
  </w:style>
  <w:style w:type="paragraph" w:customStyle="1" w:styleId="53B541756876458F9048ABBCEA38935D4">
    <w:name w:val="53B541756876458F9048ABBCEA38935D4"/>
    <w:rsid w:val="00FA341D"/>
    <w:rPr>
      <w:rFonts w:eastAsiaTheme="minorHAnsi"/>
    </w:rPr>
  </w:style>
  <w:style w:type="paragraph" w:customStyle="1" w:styleId="0BD74DE81BAB4C25859B541004CD4A7B4">
    <w:name w:val="0BD74DE81BAB4C25859B541004CD4A7B4"/>
    <w:rsid w:val="00FA341D"/>
    <w:rPr>
      <w:rFonts w:eastAsiaTheme="minorHAnsi"/>
    </w:rPr>
  </w:style>
  <w:style w:type="paragraph" w:customStyle="1" w:styleId="F0C06872ABAE45BBA94D8B821569CB2B4">
    <w:name w:val="F0C06872ABAE45BBA94D8B821569CB2B4"/>
    <w:rsid w:val="00FA341D"/>
    <w:rPr>
      <w:rFonts w:eastAsiaTheme="minorHAnsi"/>
    </w:rPr>
  </w:style>
  <w:style w:type="paragraph" w:customStyle="1" w:styleId="C15655DE2A314CD5938BD7681A84A4094">
    <w:name w:val="C15655DE2A314CD5938BD7681A84A4094"/>
    <w:rsid w:val="00FA341D"/>
    <w:rPr>
      <w:rFonts w:eastAsiaTheme="minorHAnsi"/>
    </w:rPr>
  </w:style>
  <w:style w:type="paragraph" w:customStyle="1" w:styleId="659844585B3C45CEBC928E41993556924">
    <w:name w:val="659844585B3C45CEBC928E41993556924"/>
    <w:rsid w:val="00FA341D"/>
    <w:rPr>
      <w:rFonts w:eastAsiaTheme="minorHAnsi"/>
    </w:rPr>
  </w:style>
  <w:style w:type="paragraph" w:customStyle="1" w:styleId="122283EC4B7748869013631280FD5C6F4">
    <w:name w:val="122283EC4B7748869013631280FD5C6F4"/>
    <w:rsid w:val="00FA341D"/>
    <w:rPr>
      <w:rFonts w:eastAsiaTheme="minorHAnsi"/>
    </w:rPr>
  </w:style>
  <w:style w:type="paragraph" w:customStyle="1" w:styleId="60EACB00170D4A06AFEEBA04FEF615664">
    <w:name w:val="60EACB00170D4A06AFEEBA04FEF615664"/>
    <w:rsid w:val="00FA341D"/>
    <w:rPr>
      <w:rFonts w:eastAsiaTheme="minorHAnsi"/>
    </w:rPr>
  </w:style>
  <w:style w:type="paragraph" w:customStyle="1" w:styleId="53288AD9142D4685AC070662EB53CF9C4">
    <w:name w:val="53288AD9142D4685AC070662EB53CF9C4"/>
    <w:rsid w:val="00FA341D"/>
    <w:rPr>
      <w:rFonts w:eastAsiaTheme="minorHAnsi"/>
    </w:rPr>
  </w:style>
  <w:style w:type="paragraph" w:customStyle="1" w:styleId="64A6568D93BC4F83BEF20CCD238808384">
    <w:name w:val="64A6568D93BC4F83BEF20CCD238808384"/>
    <w:rsid w:val="00FA341D"/>
    <w:rPr>
      <w:rFonts w:eastAsiaTheme="minorHAnsi"/>
    </w:rPr>
  </w:style>
  <w:style w:type="paragraph" w:customStyle="1" w:styleId="EC798567493347158971D89FA4D847104">
    <w:name w:val="EC798567493347158971D89FA4D847104"/>
    <w:rsid w:val="00FA341D"/>
    <w:rPr>
      <w:rFonts w:eastAsiaTheme="minorHAnsi"/>
    </w:rPr>
  </w:style>
  <w:style w:type="paragraph" w:customStyle="1" w:styleId="9D732F496FDA482084DEEB4F57A5DFA24">
    <w:name w:val="9D732F496FDA482084DEEB4F57A5DFA24"/>
    <w:rsid w:val="00FA341D"/>
    <w:rPr>
      <w:rFonts w:eastAsiaTheme="minorHAnsi"/>
    </w:rPr>
  </w:style>
  <w:style w:type="paragraph" w:customStyle="1" w:styleId="3D0DC130482E4DA48A992CF470CC4D3A4">
    <w:name w:val="3D0DC130482E4DA48A992CF470CC4D3A4"/>
    <w:rsid w:val="00FA341D"/>
    <w:rPr>
      <w:rFonts w:eastAsiaTheme="minorHAnsi"/>
    </w:rPr>
  </w:style>
  <w:style w:type="paragraph" w:customStyle="1" w:styleId="3C012C414E3E40BBBB245966A5AE2B3C4">
    <w:name w:val="3C012C414E3E40BBBB245966A5AE2B3C4"/>
    <w:rsid w:val="00FA341D"/>
    <w:rPr>
      <w:rFonts w:eastAsiaTheme="minorHAnsi"/>
    </w:rPr>
  </w:style>
  <w:style w:type="paragraph" w:customStyle="1" w:styleId="68800DA508D8410C9DF7602423CFD4074">
    <w:name w:val="68800DA508D8410C9DF7602423CFD4074"/>
    <w:rsid w:val="00FA341D"/>
    <w:rPr>
      <w:rFonts w:eastAsiaTheme="minorHAnsi"/>
    </w:rPr>
  </w:style>
  <w:style w:type="paragraph" w:customStyle="1" w:styleId="EF16B3B8A8EC4F07AB90AA69A54E62544">
    <w:name w:val="EF16B3B8A8EC4F07AB90AA69A54E62544"/>
    <w:rsid w:val="00FA341D"/>
    <w:rPr>
      <w:rFonts w:eastAsiaTheme="minorHAnsi"/>
    </w:rPr>
  </w:style>
  <w:style w:type="paragraph" w:customStyle="1" w:styleId="D80039213F254BA19F6158E48E2512CC6">
    <w:name w:val="D80039213F254BA19F6158E48E2512CC6"/>
    <w:rsid w:val="00FA341D"/>
    <w:rPr>
      <w:rFonts w:eastAsiaTheme="minorHAnsi"/>
    </w:rPr>
  </w:style>
  <w:style w:type="paragraph" w:customStyle="1" w:styleId="A7D9954FBDA947F8B7C8BFEC4A7E22254">
    <w:name w:val="A7D9954FBDA947F8B7C8BFEC4A7E22254"/>
    <w:rsid w:val="00FA341D"/>
    <w:rPr>
      <w:rFonts w:eastAsiaTheme="minorHAnsi"/>
    </w:rPr>
  </w:style>
  <w:style w:type="paragraph" w:customStyle="1" w:styleId="FD0DB4B1CD674F7C9B187417677926AE4">
    <w:name w:val="FD0DB4B1CD674F7C9B187417677926AE4"/>
    <w:rsid w:val="00FA341D"/>
    <w:rPr>
      <w:rFonts w:eastAsiaTheme="minorHAnsi"/>
    </w:rPr>
  </w:style>
  <w:style w:type="paragraph" w:customStyle="1" w:styleId="6DDEB1D7DFF244A3A53764DDB0FA821A4">
    <w:name w:val="6DDEB1D7DFF244A3A53764DDB0FA821A4"/>
    <w:rsid w:val="00FA341D"/>
    <w:rPr>
      <w:rFonts w:eastAsiaTheme="minorHAnsi"/>
    </w:rPr>
  </w:style>
  <w:style w:type="paragraph" w:customStyle="1" w:styleId="3B2E8DB7B1BE4A8E852EEB104B11D21A4">
    <w:name w:val="3B2E8DB7B1BE4A8E852EEB104B11D21A4"/>
    <w:rsid w:val="00FA341D"/>
    <w:rPr>
      <w:rFonts w:eastAsiaTheme="minorHAnsi"/>
    </w:rPr>
  </w:style>
  <w:style w:type="paragraph" w:customStyle="1" w:styleId="623C4810B1314DCE8012E0AA281ED97A3">
    <w:name w:val="623C4810B1314DCE8012E0AA281ED97A3"/>
    <w:rsid w:val="00FA341D"/>
    <w:rPr>
      <w:rFonts w:eastAsiaTheme="minorHAnsi"/>
    </w:rPr>
  </w:style>
  <w:style w:type="paragraph" w:customStyle="1" w:styleId="75AC2BE590C94345BFA07EAD3DB713D93">
    <w:name w:val="75AC2BE590C94345BFA07EAD3DB713D93"/>
    <w:rsid w:val="00FA341D"/>
    <w:rPr>
      <w:rFonts w:eastAsiaTheme="minorHAnsi"/>
    </w:rPr>
  </w:style>
  <w:style w:type="paragraph" w:customStyle="1" w:styleId="CBE9F52BE4C247CC80A2EF0758E09BE33">
    <w:name w:val="CBE9F52BE4C247CC80A2EF0758E09BE33"/>
    <w:rsid w:val="00FA341D"/>
    <w:rPr>
      <w:rFonts w:eastAsiaTheme="minorHAnsi"/>
    </w:rPr>
  </w:style>
  <w:style w:type="paragraph" w:customStyle="1" w:styleId="39B7217156774284ADA81F3E97D92C223">
    <w:name w:val="39B7217156774284ADA81F3E97D92C223"/>
    <w:rsid w:val="00FA341D"/>
    <w:rPr>
      <w:rFonts w:eastAsiaTheme="minorHAnsi"/>
    </w:rPr>
  </w:style>
  <w:style w:type="paragraph" w:customStyle="1" w:styleId="3434517856034BA8A22083035FD293F73">
    <w:name w:val="3434517856034BA8A22083035FD293F73"/>
    <w:rsid w:val="00FA341D"/>
    <w:rPr>
      <w:rFonts w:eastAsiaTheme="minorHAnsi"/>
    </w:rPr>
  </w:style>
  <w:style w:type="paragraph" w:customStyle="1" w:styleId="B28B5F5820EA40F8B10E692709EDCE253">
    <w:name w:val="B28B5F5820EA40F8B10E692709EDCE253"/>
    <w:rsid w:val="00FA341D"/>
    <w:rPr>
      <w:rFonts w:eastAsiaTheme="minorHAnsi"/>
    </w:rPr>
  </w:style>
  <w:style w:type="paragraph" w:customStyle="1" w:styleId="F0CAB77657E34E3BB07C625AD03F4ED43">
    <w:name w:val="F0CAB77657E34E3BB07C625AD03F4ED43"/>
    <w:rsid w:val="00FA341D"/>
    <w:rPr>
      <w:rFonts w:eastAsiaTheme="minorHAnsi"/>
    </w:rPr>
  </w:style>
  <w:style w:type="paragraph" w:customStyle="1" w:styleId="4A27ECCB71CE42F79502EB4A3A77EABC3">
    <w:name w:val="4A27ECCB71CE42F79502EB4A3A77EABC3"/>
    <w:rsid w:val="00FA341D"/>
    <w:rPr>
      <w:rFonts w:eastAsiaTheme="minorHAnsi"/>
    </w:rPr>
  </w:style>
  <w:style w:type="paragraph" w:customStyle="1" w:styleId="016B26D12FC6460896B7CF1965749D603">
    <w:name w:val="016B26D12FC6460896B7CF1965749D603"/>
    <w:rsid w:val="00FA341D"/>
    <w:rPr>
      <w:rFonts w:eastAsiaTheme="minorHAnsi"/>
    </w:rPr>
  </w:style>
  <w:style w:type="paragraph" w:customStyle="1" w:styleId="7B9E82EAF670473684855DB501ED426B3">
    <w:name w:val="7B9E82EAF670473684855DB501ED426B3"/>
    <w:rsid w:val="00FA341D"/>
    <w:rPr>
      <w:rFonts w:eastAsiaTheme="minorHAnsi"/>
    </w:rPr>
  </w:style>
  <w:style w:type="paragraph" w:customStyle="1" w:styleId="F0B04BEE5BEE426588FA6A97C0BEDCF83">
    <w:name w:val="F0B04BEE5BEE426588FA6A97C0BEDCF83"/>
    <w:rsid w:val="00FA341D"/>
    <w:rPr>
      <w:rFonts w:eastAsiaTheme="minorHAnsi"/>
    </w:rPr>
  </w:style>
  <w:style w:type="paragraph" w:customStyle="1" w:styleId="772F23043E934578B5A26639E12F0E963">
    <w:name w:val="772F23043E934578B5A26639E12F0E963"/>
    <w:rsid w:val="00FA341D"/>
    <w:rPr>
      <w:rFonts w:eastAsiaTheme="minorHAnsi"/>
    </w:rPr>
  </w:style>
  <w:style w:type="paragraph" w:customStyle="1" w:styleId="FEBEAAB360F646E796CDBA4E984C97963">
    <w:name w:val="FEBEAAB360F646E796CDBA4E984C97963"/>
    <w:rsid w:val="00FA341D"/>
    <w:rPr>
      <w:rFonts w:eastAsiaTheme="minorHAnsi"/>
    </w:rPr>
  </w:style>
  <w:style w:type="paragraph" w:customStyle="1" w:styleId="338E7121EF4446498D271BB0717196043">
    <w:name w:val="338E7121EF4446498D271BB0717196043"/>
    <w:rsid w:val="00FA341D"/>
    <w:rPr>
      <w:rFonts w:eastAsiaTheme="minorHAnsi"/>
    </w:rPr>
  </w:style>
  <w:style w:type="paragraph" w:customStyle="1" w:styleId="1A1E77E3F6CC4014B6A0A258C3D7CE1C3">
    <w:name w:val="1A1E77E3F6CC4014B6A0A258C3D7CE1C3"/>
    <w:rsid w:val="00FA341D"/>
    <w:rPr>
      <w:rFonts w:eastAsiaTheme="minorHAnsi"/>
    </w:rPr>
  </w:style>
  <w:style w:type="paragraph" w:customStyle="1" w:styleId="17AF082AA8AE4922B33BBA73B6BBEE4C1">
    <w:name w:val="17AF082AA8AE4922B33BBA73B6BBEE4C1"/>
    <w:rsid w:val="00FA341D"/>
    <w:rPr>
      <w:rFonts w:eastAsiaTheme="minorHAnsi"/>
    </w:rPr>
  </w:style>
  <w:style w:type="paragraph" w:customStyle="1" w:styleId="3D7302788A174401B21A829380B6CD0B1">
    <w:name w:val="3D7302788A174401B21A829380B6CD0B1"/>
    <w:rsid w:val="00FA341D"/>
    <w:rPr>
      <w:rFonts w:eastAsiaTheme="minorHAnsi"/>
    </w:rPr>
  </w:style>
  <w:style w:type="paragraph" w:customStyle="1" w:styleId="AA4EB94FD6E84811A37111A39D4D02FB1">
    <w:name w:val="AA4EB94FD6E84811A37111A39D4D02FB1"/>
    <w:rsid w:val="00FA341D"/>
    <w:rPr>
      <w:rFonts w:eastAsiaTheme="minorHAnsi"/>
    </w:rPr>
  </w:style>
  <w:style w:type="paragraph" w:customStyle="1" w:styleId="DBBCCA9D4FAA4292BEF0BF6F0CD52B091">
    <w:name w:val="DBBCCA9D4FAA4292BEF0BF6F0CD52B091"/>
    <w:rsid w:val="00FA341D"/>
    <w:rPr>
      <w:rFonts w:eastAsiaTheme="minorHAnsi"/>
    </w:rPr>
  </w:style>
  <w:style w:type="paragraph" w:customStyle="1" w:styleId="3204EA95A90F49D7B1D3C6A5483B26661">
    <w:name w:val="3204EA95A90F49D7B1D3C6A5483B26661"/>
    <w:rsid w:val="00FA341D"/>
    <w:rPr>
      <w:rFonts w:eastAsiaTheme="minorHAnsi"/>
    </w:rPr>
  </w:style>
  <w:style w:type="paragraph" w:customStyle="1" w:styleId="F4D67746D1D844F6B9F37263D11E4AC71">
    <w:name w:val="F4D67746D1D844F6B9F37263D11E4AC71"/>
    <w:rsid w:val="00FA341D"/>
    <w:rPr>
      <w:rFonts w:eastAsiaTheme="minorHAnsi"/>
    </w:rPr>
  </w:style>
  <w:style w:type="paragraph" w:customStyle="1" w:styleId="41EA86B9287A414DBE96E361EC6BC6F11">
    <w:name w:val="41EA86B9287A414DBE96E361EC6BC6F11"/>
    <w:rsid w:val="00FA341D"/>
    <w:rPr>
      <w:rFonts w:eastAsiaTheme="minorHAnsi"/>
    </w:rPr>
  </w:style>
  <w:style w:type="paragraph" w:customStyle="1" w:styleId="7C8CC39B38FF4C2EB15BF204810E61081">
    <w:name w:val="7C8CC39B38FF4C2EB15BF204810E61081"/>
    <w:rsid w:val="00FA341D"/>
    <w:rPr>
      <w:rFonts w:eastAsiaTheme="minorHAnsi"/>
    </w:rPr>
  </w:style>
  <w:style w:type="paragraph" w:customStyle="1" w:styleId="4C4A80613C454A6B96B92A2598DB24B01">
    <w:name w:val="4C4A80613C454A6B96B92A2598DB24B01"/>
    <w:rsid w:val="00FA341D"/>
    <w:rPr>
      <w:rFonts w:eastAsiaTheme="minorHAnsi"/>
    </w:rPr>
  </w:style>
  <w:style w:type="paragraph" w:customStyle="1" w:styleId="45DBB2ECE4A941169A114A38338EA6461">
    <w:name w:val="45DBB2ECE4A941169A114A38338EA6461"/>
    <w:rsid w:val="00FA341D"/>
    <w:rPr>
      <w:rFonts w:eastAsiaTheme="minorHAnsi"/>
    </w:rPr>
  </w:style>
  <w:style w:type="paragraph" w:customStyle="1" w:styleId="B6167686A08F441A8ACBE1D40163CCA11">
    <w:name w:val="B6167686A08F441A8ACBE1D40163CCA11"/>
    <w:rsid w:val="00FA341D"/>
    <w:rPr>
      <w:rFonts w:eastAsiaTheme="minorHAnsi"/>
    </w:rPr>
  </w:style>
  <w:style w:type="paragraph" w:customStyle="1" w:styleId="21A55440DFA14C6B8AF2167899EC22D91">
    <w:name w:val="21A55440DFA14C6B8AF2167899EC22D91"/>
    <w:rsid w:val="00FA341D"/>
    <w:rPr>
      <w:rFonts w:eastAsiaTheme="minorHAnsi"/>
    </w:rPr>
  </w:style>
  <w:style w:type="paragraph" w:customStyle="1" w:styleId="8E87E2B6CFE5473A9098CC157A6F1C2B1">
    <w:name w:val="8E87E2B6CFE5473A9098CC157A6F1C2B1"/>
    <w:rsid w:val="00FA341D"/>
    <w:rPr>
      <w:rFonts w:eastAsiaTheme="minorHAnsi"/>
    </w:rPr>
  </w:style>
  <w:style w:type="paragraph" w:customStyle="1" w:styleId="2852110265C340B8BE7393AA8DEA57F61">
    <w:name w:val="2852110265C340B8BE7393AA8DEA57F61"/>
    <w:rsid w:val="00FA341D"/>
    <w:rPr>
      <w:rFonts w:eastAsiaTheme="minorHAnsi"/>
    </w:rPr>
  </w:style>
  <w:style w:type="paragraph" w:customStyle="1" w:styleId="08F258FE933041D6B8A08CA60E814C0D1">
    <w:name w:val="08F258FE933041D6B8A08CA60E814C0D1"/>
    <w:rsid w:val="00FA341D"/>
    <w:rPr>
      <w:rFonts w:eastAsiaTheme="minorHAnsi"/>
    </w:rPr>
  </w:style>
  <w:style w:type="paragraph" w:customStyle="1" w:styleId="5111F45955304C1B8C5B9192C1072F161">
    <w:name w:val="5111F45955304C1B8C5B9192C1072F161"/>
    <w:rsid w:val="00FA341D"/>
    <w:rPr>
      <w:rFonts w:eastAsiaTheme="minorHAnsi"/>
    </w:rPr>
  </w:style>
  <w:style w:type="paragraph" w:customStyle="1" w:styleId="735C789E09554718B1420FACAADD59731">
    <w:name w:val="735C789E09554718B1420FACAADD59731"/>
    <w:rsid w:val="00FA341D"/>
    <w:rPr>
      <w:rFonts w:eastAsiaTheme="minorHAnsi"/>
    </w:rPr>
  </w:style>
  <w:style w:type="paragraph" w:customStyle="1" w:styleId="852E17CECCD248D6912E9C6C196B7EA71">
    <w:name w:val="852E17CECCD248D6912E9C6C196B7EA71"/>
    <w:rsid w:val="00FA341D"/>
    <w:rPr>
      <w:rFonts w:eastAsiaTheme="minorHAnsi"/>
    </w:rPr>
  </w:style>
  <w:style w:type="paragraph" w:customStyle="1" w:styleId="4138B405E4B74675A5A87640FEE853D51">
    <w:name w:val="4138B405E4B74675A5A87640FEE853D51"/>
    <w:rsid w:val="00FA341D"/>
    <w:rPr>
      <w:rFonts w:eastAsiaTheme="minorHAnsi"/>
    </w:rPr>
  </w:style>
  <w:style w:type="paragraph" w:customStyle="1" w:styleId="874513545FB24925B3F13D685DFD6EA31">
    <w:name w:val="874513545FB24925B3F13D685DFD6EA31"/>
    <w:rsid w:val="00FA341D"/>
    <w:rPr>
      <w:rFonts w:eastAsiaTheme="minorHAnsi"/>
    </w:rPr>
  </w:style>
  <w:style w:type="paragraph" w:customStyle="1" w:styleId="53B541756876458F9048ABBCEA38935D5">
    <w:name w:val="53B541756876458F9048ABBCEA38935D5"/>
    <w:rsid w:val="00FA341D"/>
    <w:rPr>
      <w:rFonts w:eastAsiaTheme="minorHAnsi"/>
    </w:rPr>
  </w:style>
  <w:style w:type="paragraph" w:customStyle="1" w:styleId="0BD74DE81BAB4C25859B541004CD4A7B5">
    <w:name w:val="0BD74DE81BAB4C25859B541004CD4A7B5"/>
    <w:rsid w:val="00FA341D"/>
    <w:rPr>
      <w:rFonts w:eastAsiaTheme="minorHAnsi"/>
    </w:rPr>
  </w:style>
  <w:style w:type="paragraph" w:customStyle="1" w:styleId="F0C06872ABAE45BBA94D8B821569CB2B5">
    <w:name w:val="F0C06872ABAE45BBA94D8B821569CB2B5"/>
    <w:rsid w:val="00FA341D"/>
    <w:rPr>
      <w:rFonts w:eastAsiaTheme="minorHAnsi"/>
    </w:rPr>
  </w:style>
  <w:style w:type="paragraph" w:customStyle="1" w:styleId="C15655DE2A314CD5938BD7681A84A4095">
    <w:name w:val="C15655DE2A314CD5938BD7681A84A4095"/>
    <w:rsid w:val="00FA341D"/>
    <w:rPr>
      <w:rFonts w:eastAsiaTheme="minorHAnsi"/>
    </w:rPr>
  </w:style>
  <w:style w:type="paragraph" w:customStyle="1" w:styleId="659844585B3C45CEBC928E41993556925">
    <w:name w:val="659844585B3C45CEBC928E41993556925"/>
    <w:rsid w:val="00FA341D"/>
    <w:rPr>
      <w:rFonts w:eastAsiaTheme="minorHAnsi"/>
    </w:rPr>
  </w:style>
  <w:style w:type="paragraph" w:customStyle="1" w:styleId="122283EC4B7748869013631280FD5C6F5">
    <w:name w:val="122283EC4B7748869013631280FD5C6F5"/>
    <w:rsid w:val="00FA341D"/>
    <w:rPr>
      <w:rFonts w:eastAsiaTheme="minorHAnsi"/>
    </w:rPr>
  </w:style>
  <w:style w:type="paragraph" w:customStyle="1" w:styleId="60EACB00170D4A06AFEEBA04FEF615665">
    <w:name w:val="60EACB00170D4A06AFEEBA04FEF615665"/>
    <w:rsid w:val="00FA341D"/>
    <w:rPr>
      <w:rFonts w:eastAsiaTheme="minorHAnsi"/>
    </w:rPr>
  </w:style>
  <w:style w:type="paragraph" w:customStyle="1" w:styleId="53288AD9142D4685AC070662EB53CF9C5">
    <w:name w:val="53288AD9142D4685AC070662EB53CF9C5"/>
    <w:rsid w:val="00FA341D"/>
    <w:rPr>
      <w:rFonts w:eastAsiaTheme="minorHAnsi"/>
    </w:rPr>
  </w:style>
  <w:style w:type="paragraph" w:customStyle="1" w:styleId="64A6568D93BC4F83BEF20CCD238808385">
    <w:name w:val="64A6568D93BC4F83BEF20CCD238808385"/>
    <w:rsid w:val="00FA341D"/>
    <w:rPr>
      <w:rFonts w:eastAsiaTheme="minorHAnsi"/>
    </w:rPr>
  </w:style>
  <w:style w:type="paragraph" w:customStyle="1" w:styleId="EC798567493347158971D89FA4D847105">
    <w:name w:val="EC798567493347158971D89FA4D847105"/>
    <w:rsid w:val="00FA341D"/>
    <w:rPr>
      <w:rFonts w:eastAsiaTheme="minorHAnsi"/>
    </w:rPr>
  </w:style>
  <w:style w:type="paragraph" w:customStyle="1" w:styleId="9D732F496FDA482084DEEB4F57A5DFA25">
    <w:name w:val="9D732F496FDA482084DEEB4F57A5DFA25"/>
    <w:rsid w:val="00FA341D"/>
    <w:rPr>
      <w:rFonts w:eastAsiaTheme="minorHAnsi"/>
    </w:rPr>
  </w:style>
  <w:style w:type="paragraph" w:customStyle="1" w:styleId="3D0DC130482E4DA48A992CF470CC4D3A5">
    <w:name w:val="3D0DC130482E4DA48A992CF470CC4D3A5"/>
    <w:rsid w:val="00FA341D"/>
    <w:rPr>
      <w:rFonts w:eastAsiaTheme="minorHAnsi"/>
    </w:rPr>
  </w:style>
  <w:style w:type="paragraph" w:customStyle="1" w:styleId="3C012C414E3E40BBBB245966A5AE2B3C5">
    <w:name w:val="3C012C414E3E40BBBB245966A5AE2B3C5"/>
    <w:rsid w:val="00FA341D"/>
    <w:rPr>
      <w:rFonts w:eastAsiaTheme="minorHAnsi"/>
    </w:rPr>
  </w:style>
  <w:style w:type="paragraph" w:customStyle="1" w:styleId="68800DA508D8410C9DF7602423CFD4075">
    <w:name w:val="68800DA508D8410C9DF7602423CFD4075"/>
    <w:rsid w:val="00FA341D"/>
    <w:rPr>
      <w:rFonts w:eastAsiaTheme="minorHAnsi"/>
    </w:rPr>
  </w:style>
  <w:style w:type="paragraph" w:customStyle="1" w:styleId="EF16B3B8A8EC4F07AB90AA69A54E62545">
    <w:name w:val="EF16B3B8A8EC4F07AB90AA69A54E62545"/>
    <w:rsid w:val="00FA341D"/>
    <w:rPr>
      <w:rFonts w:eastAsiaTheme="minorHAnsi"/>
    </w:rPr>
  </w:style>
  <w:style w:type="paragraph" w:customStyle="1" w:styleId="D80039213F254BA19F6158E48E2512CC7">
    <w:name w:val="D80039213F254BA19F6158E48E2512CC7"/>
    <w:rsid w:val="00FA341D"/>
    <w:rPr>
      <w:rFonts w:eastAsiaTheme="minorHAnsi"/>
    </w:rPr>
  </w:style>
  <w:style w:type="paragraph" w:customStyle="1" w:styleId="A7D9954FBDA947F8B7C8BFEC4A7E22255">
    <w:name w:val="A7D9954FBDA947F8B7C8BFEC4A7E22255"/>
    <w:rsid w:val="00FA341D"/>
    <w:rPr>
      <w:rFonts w:eastAsiaTheme="minorHAnsi"/>
    </w:rPr>
  </w:style>
  <w:style w:type="paragraph" w:customStyle="1" w:styleId="FD0DB4B1CD674F7C9B187417677926AE5">
    <w:name w:val="FD0DB4B1CD674F7C9B187417677926AE5"/>
    <w:rsid w:val="00FA341D"/>
    <w:rPr>
      <w:rFonts w:eastAsiaTheme="minorHAnsi"/>
    </w:rPr>
  </w:style>
  <w:style w:type="paragraph" w:customStyle="1" w:styleId="6DDEB1D7DFF244A3A53764DDB0FA821A5">
    <w:name w:val="6DDEB1D7DFF244A3A53764DDB0FA821A5"/>
    <w:rsid w:val="00FA341D"/>
    <w:rPr>
      <w:rFonts w:eastAsiaTheme="minorHAnsi"/>
    </w:rPr>
  </w:style>
  <w:style w:type="paragraph" w:customStyle="1" w:styleId="3B2E8DB7B1BE4A8E852EEB104B11D21A5">
    <w:name w:val="3B2E8DB7B1BE4A8E852EEB104B11D21A5"/>
    <w:rsid w:val="00FA341D"/>
    <w:rPr>
      <w:rFonts w:eastAsiaTheme="minorHAnsi"/>
    </w:rPr>
  </w:style>
  <w:style w:type="paragraph" w:customStyle="1" w:styleId="623C4810B1314DCE8012E0AA281ED97A4">
    <w:name w:val="623C4810B1314DCE8012E0AA281ED97A4"/>
    <w:rsid w:val="00FA341D"/>
    <w:rPr>
      <w:rFonts w:eastAsiaTheme="minorHAnsi"/>
    </w:rPr>
  </w:style>
  <w:style w:type="paragraph" w:customStyle="1" w:styleId="75AC2BE590C94345BFA07EAD3DB713D94">
    <w:name w:val="75AC2BE590C94345BFA07EAD3DB713D94"/>
    <w:rsid w:val="00FA341D"/>
    <w:rPr>
      <w:rFonts w:eastAsiaTheme="minorHAnsi"/>
    </w:rPr>
  </w:style>
  <w:style w:type="paragraph" w:customStyle="1" w:styleId="CBE9F52BE4C247CC80A2EF0758E09BE34">
    <w:name w:val="CBE9F52BE4C247CC80A2EF0758E09BE34"/>
    <w:rsid w:val="00FA341D"/>
    <w:rPr>
      <w:rFonts w:eastAsiaTheme="minorHAnsi"/>
    </w:rPr>
  </w:style>
  <w:style w:type="paragraph" w:customStyle="1" w:styleId="39B7217156774284ADA81F3E97D92C224">
    <w:name w:val="39B7217156774284ADA81F3E97D92C224"/>
    <w:rsid w:val="00FA341D"/>
    <w:rPr>
      <w:rFonts w:eastAsiaTheme="minorHAnsi"/>
    </w:rPr>
  </w:style>
  <w:style w:type="paragraph" w:customStyle="1" w:styleId="3434517856034BA8A22083035FD293F74">
    <w:name w:val="3434517856034BA8A22083035FD293F74"/>
    <w:rsid w:val="00FA341D"/>
    <w:rPr>
      <w:rFonts w:eastAsiaTheme="minorHAnsi"/>
    </w:rPr>
  </w:style>
  <w:style w:type="paragraph" w:customStyle="1" w:styleId="B28B5F5820EA40F8B10E692709EDCE254">
    <w:name w:val="B28B5F5820EA40F8B10E692709EDCE254"/>
    <w:rsid w:val="00FA341D"/>
    <w:rPr>
      <w:rFonts w:eastAsiaTheme="minorHAnsi"/>
    </w:rPr>
  </w:style>
  <w:style w:type="paragraph" w:customStyle="1" w:styleId="F0CAB77657E34E3BB07C625AD03F4ED44">
    <w:name w:val="F0CAB77657E34E3BB07C625AD03F4ED44"/>
    <w:rsid w:val="00FA341D"/>
    <w:rPr>
      <w:rFonts w:eastAsiaTheme="minorHAnsi"/>
    </w:rPr>
  </w:style>
  <w:style w:type="paragraph" w:customStyle="1" w:styleId="4A27ECCB71CE42F79502EB4A3A77EABC4">
    <w:name w:val="4A27ECCB71CE42F79502EB4A3A77EABC4"/>
    <w:rsid w:val="00FA341D"/>
    <w:rPr>
      <w:rFonts w:eastAsiaTheme="minorHAnsi"/>
    </w:rPr>
  </w:style>
  <w:style w:type="paragraph" w:customStyle="1" w:styleId="016B26D12FC6460896B7CF1965749D604">
    <w:name w:val="016B26D12FC6460896B7CF1965749D604"/>
    <w:rsid w:val="00FA341D"/>
    <w:rPr>
      <w:rFonts w:eastAsiaTheme="minorHAnsi"/>
    </w:rPr>
  </w:style>
  <w:style w:type="paragraph" w:customStyle="1" w:styleId="7B9E82EAF670473684855DB501ED426B4">
    <w:name w:val="7B9E82EAF670473684855DB501ED426B4"/>
    <w:rsid w:val="00FA341D"/>
    <w:rPr>
      <w:rFonts w:eastAsiaTheme="minorHAnsi"/>
    </w:rPr>
  </w:style>
  <w:style w:type="paragraph" w:customStyle="1" w:styleId="F0B04BEE5BEE426588FA6A97C0BEDCF84">
    <w:name w:val="F0B04BEE5BEE426588FA6A97C0BEDCF84"/>
    <w:rsid w:val="00FA341D"/>
    <w:rPr>
      <w:rFonts w:eastAsiaTheme="minorHAnsi"/>
    </w:rPr>
  </w:style>
  <w:style w:type="paragraph" w:customStyle="1" w:styleId="772F23043E934578B5A26639E12F0E964">
    <w:name w:val="772F23043E934578B5A26639E12F0E964"/>
    <w:rsid w:val="00FA341D"/>
    <w:rPr>
      <w:rFonts w:eastAsiaTheme="minorHAnsi"/>
    </w:rPr>
  </w:style>
  <w:style w:type="paragraph" w:customStyle="1" w:styleId="FEBEAAB360F646E796CDBA4E984C97964">
    <w:name w:val="FEBEAAB360F646E796CDBA4E984C97964"/>
    <w:rsid w:val="00FA341D"/>
    <w:rPr>
      <w:rFonts w:eastAsiaTheme="minorHAnsi"/>
    </w:rPr>
  </w:style>
  <w:style w:type="paragraph" w:customStyle="1" w:styleId="338E7121EF4446498D271BB0717196044">
    <w:name w:val="338E7121EF4446498D271BB0717196044"/>
    <w:rsid w:val="00FA341D"/>
    <w:rPr>
      <w:rFonts w:eastAsiaTheme="minorHAnsi"/>
    </w:rPr>
  </w:style>
  <w:style w:type="paragraph" w:customStyle="1" w:styleId="1A1E77E3F6CC4014B6A0A258C3D7CE1C4">
    <w:name w:val="1A1E77E3F6CC4014B6A0A258C3D7CE1C4"/>
    <w:rsid w:val="00FA341D"/>
    <w:rPr>
      <w:rFonts w:eastAsiaTheme="minorHAnsi"/>
    </w:rPr>
  </w:style>
  <w:style w:type="paragraph" w:customStyle="1" w:styleId="17AF082AA8AE4922B33BBA73B6BBEE4C2">
    <w:name w:val="17AF082AA8AE4922B33BBA73B6BBEE4C2"/>
    <w:rsid w:val="00FA341D"/>
    <w:rPr>
      <w:rFonts w:eastAsiaTheme="minorHAnsi"/>
    </w:rPr>
  </w:style>
  <w:style w:type="paragraph" w:customStyle="1" w:styleId="3D7302788A174401B21A829380B6CD0B2">
    <w:name w:val="3D7302788A174401B21A829380B6CD0B2"/>
    <w:rsid w:val="00FA341D"/>
    <w:rPr>
      <w:rFonts w:eastAsiaTheme="minorHAnsi"/>
    </w:rPr>
  </w:style>
  <w:style w:type="paragraph" w:customStyle="1" w:styleId="AA4EB94FD6E84811A37111A39D4D02FB2">
    <w:name w:val="AA4EB94FD6E84811A37111A39D4D02FB2"/>
    <w:rsid w:val="00FA341D"/>
    <w:rPr>
      <w:rFonts w:eastAsiaTheme="minorHAnsi"/>
    </w:rPr>
  </w:style>
  <w:style w:type="paragraph" w:customStyle="1" w:styleId="DBBCCA9D4FAA4292BEF0BF6F0CD52B092">
    <w:name w:val="DBBCCA9D4FAA4292BEF0BF6F0CD52B092"/>
    <w:rsid w:val="00FA341D"/>
    <w:rPr>
      <w:rFonts w:eastAsiaTheme="minorHAnsi"/>
    </w:rPr>
  </w:style>
  <w:style w:type="paragraph" w:customStyle="1" w:styleId="3204EA95A90F49D7B1D3C6A5483B26662">
    <w:name w:val="3204EA95A90F49D7B1D3C6A5483B26662"/>
    <w:rsid w:val="00FA341D"/>
    <w:rPr>
      <w:rFonts w:eastAsiaTheme="minorHAnsi"/>
    </w:rPr>
  </w:style>
  <w:style w:type="paragraph" w:customStyle="1" w:styleId="F4D67746D1D844F6B9F37263D11E4AC72">
    <w:name w:val="F4D67746D1D844F6B9F37263D11E4AC72"/>
    <w:rsid w:val="00FA341D"/>
    <w:rPr>
      <w:rFonts w:eastAsiaTheme="minorHAnsi"/>
    </w:rPr>
  </w:style>
  <w:style w:type="paragraph" w:customStyle="1" w:styleId="41EA86B9287A414DBE96E361EC6BC6F12">
    <w:name w:val="41EA86B9287A414DBE96E361EC6BC6F12"/>
    <w:rsid w:val="00FA341D"/>
    <w:rPr>
      <w:rFonts w:eastAsiaTheme="minorHAnsi"/>
    </w:rPr>
  </w:style>
  <w:style w:type="paragraph" w:customStyle="1" w:styleId="7C8CC39B38FF4C2EB15BF204810E61082">
    <w:name w:val="7C8CC39B38FF4C2EB15BF204810E61082"/>
    <w:rsid w:val="00FA341D"/>
    <w:rPr>
      <w:rFonts w:eastAsiaTheme="minorHAnsi"/>
    </w:rPr>
  </w:style>
  <w:style w:type="paragraph" w:customStyle="1" w:styleId="4C4A80613C454A6B96B92A2598DB24B02">
    <w:name w:val="4C4A80613C454A6B96B92A2598DB24B02"/>
    <w:rsid w:val="00FA341D"/>
    <w:rPr>
      <w:rFonts w:eastAsiaTheme="minorHAnsi"/>
    </w:rPr>
  </w:style>
  <w:style w:type="paragraph" w:customStyle="1" w:styleId="45DBB2ECE4A941169A114A38338EA6462">
    <w:name w:val="45DBB2ECE4A941169A114A38338EA6462"/>
    <w:rsid w:val="00FA341D"/>
    <w:rPr>
      <w:rFonts w:eastAsiaTheme="minorHAnsi"/>
    </w:rPr>
  </w:style>
  <w:style w:type="paragraph" w:customStyle="1" w:styleId="B6167686A08F441A8ACBE1D40163CCA12">
    <w:name w:val="B6167686A08F441A8ACBE1D40163CCA12"/>
    <w:rsid w:val="00FA341D"/>
    <w:rPr>
      <w:rFonts w:eastAsiaTheme="minorHAnsi"/>
    </w:rPr>
  </w:style>
  <w:style w:type="paragraph" w:customStyle="1" w:styleId="21A55440DFA14C6B8AF2167899EC22D92">
    <w:name w:val="21A55440DFA14C6B8AF2167899EC22D92"/>
    <w:rsid w:val="00FA341D"/>
    <w:rPr>
      <w:rFonts w:eastAsiaTheme="minorHAnsi"/>
    </w:rPr>
  </w:style>
  <w:style w:type="paragraph" w:customStyle="1" w:styleId="8E87E2B6CFE5473A9098CC157A6F1C2B2">
    <w:name w:val="8E87E2B6CFE5473A9098CC157A6F1C2B2"/>
    <w:rsid w:val="00FA341D"/>
    <w:rPr>
      <w:rFonts w:eastAsiaTheme="minorHAnsi"/>
    </w:rPr>
  </w:style>
  <w:style w:type="paragraph" w:customStyle="1" w:styleId="2852110265C340B8BE7393AA8DEA57F62">
    <w:name w:val="2852110265C340B8BE7393AA8DEA57F62"/>
    <w:rsid w:val="00FA341D"/>
    <w:rPr>
      <w:rFonts w:eastAsiaTheme="minorHAnsi"/>
    </w:rPr>
  </w:style>
  <w:style w:type="paragraph" w:customStyle="1" w:styleId="08F258FE933041D6B8A08CA60E814C0D2">
    <w:name w:val="08F258FE933041D6B8A08CA60E814C0D2"/>
    <w:rsid w:val="00FA341D"/>
    <w:rPr>
      <w:rFonts w:eastAsiaTheme="minorHAnsi"/>
    </w:rPr>
  </w:style>
  <w:style w:type="paragraph" w:customStyle="1" w:styleId="5111F45955304C1B8C5B9192C1072F162">
    <w:name w:val="5111F45955304C1B8C5B9192C1072F162"/>
    <w:rsid w:val="00FA341D"/>
    <w:rPr>
      <w:rFonts w:eastAsiaTheme="minorHAnsi"/>
    </w:rPr>
  </w:style>
  <w:style w:type="paragraph" w:customStyle="1" w:styleId="735C789E09554718B1420FACAADD59732">
    <w:name w:val="735C789E09554718B1420FACAADD59732"/>
    <w:rsid w:val="00FA341D"/>
    <w:rPr>
      <w:rFonts w:eastAsiaTheme="minorHAnsi"/>
    </w:rPr>
  </w:style>
  <w:style w:type="paragraph" w:customStyle="1" w:styleId="852E17CECCD248D6912E9C6C196B7EA72">
    <w:name w:val="852E17CECCD248D6912E9C6C196B7EA72"/>
    <w:rsid w:val="00FA341D"/>
    <w:rPr>
      <w:rFonts w:eastAsiaTheme="minorHAnsi"/>
    </w:rPr>
  </w:style>
  <w:style w:type="paragraph" w:customStyle="1" w:styleId="4138B405E4B74675A5A87640FEE853D52">
    <w:name w:val="4138B405E4B74675A5A87640FEE853D52"/>
    <w:rsid w:val="00FA341D"/>
    <w:rPr>
      <w:rFonts w:eastAsiaTheme="minorHAnsi"/>
    </w:rPr>
  </w:style>
  <w:style w:type="paragraph" w:customStyle="1" w:styleId="874513545FB24925B3F13D685DFD6EA32">
    <w:name w:val="874513545FB24925B3F13D685DFD6EA32"/>
    <w:rsid w:val="00FA341D"/>
    <w:rPr>
      <w:rFonts w:eastAsiaTheme="minorHAnsi"/>
    </w:rPr>
  </w:style>
  <w:style w:type="paragraph" w:customStyle="1" w:styleId="53B541756876458F9048ABBCEA38935D6">
    <w:name w:val="53B541756876458F9048ABBCEA38935D6"/>
    <w:rsid w:val="00FA341D"/>
    <w:rPr>
      <w:rFonts w:eastAsiaTheme="minorHAnsi"/>
    </w:rPr>
  </w:style>
  <w:style w:type="paragraph" w:customStyle="1" w:styleId="0BD74DE81BAB4C25859B541004CD4A7B6">
    <w:name w:val="0BD74DE81BAB4C25859B541004CD4A7B6"/>
    <w:rsid w:val="00FA341D"/>
    <w:rPr>
      <w:rFonts w:eastAsiaTheme="minorHAnsi"/>
    </w:rPr>
  </w:style>
  <w:style w:type="paragraph" w:customStyle="1" w:styleId="F0C06872ABAE45BBA94D8B821569CB2B6">
    <w:name w:val="F0C06872ABAE45BBA94D8B821569CB2B6"/>
    <w:rsid w:val="00FA341D"/>
    <w:rPr>
      <w:rFonts w:eastAsiaTheme="minorHAnsi"/>
    </w:rPr>
  </w:style>
  <w:style w:type="paragraph" w:customStyle="1" w:styleId="C15655DE2A314CD5938BD7681A84A4096">
    <w:name w:val="C15655DE2A314CD5938BD7681A84A4096"/>
    <w:rsid w:val="00FA341D"/>
    <w:rPr>
      <w:rFonts w:eastAsiaTheme="minorHAnsi"/>
    </w:rPr>
  </w:style>
  <w:style w:type="paragraph" w:customStyle="1" w:styleId="659844585B3C45CEBC928E41993556926">
    <w:name w:val="659844585B3C45CEBC928E41993556926"/>
    <w:rsid w:val="00FA341D"/>
    <w:rPr>
      <w:rFonts w:eastAsiaTheme="minorHAnsi"/>
    </w:rPr>
  </w:style>
  <w:style w:type="paragraph" w:customStyle="1" w:styleId="122283EC4B7748869013631280FD5C6F6">
    <w:name w:val="122283EC4B7748869013631280FD5C6F6"/>
    <w:rsid w:val="00FA341D"/>
    <w:rPr>
      <w:rFonts w:eastAsiaTheme="minorHAnsi"/>
    </w:rPr>
  </w:style>
  <w:style w:type="paragraph" w:customStyle="1" w:styleId="60EACB00170D4A06AFEEBA04FEF615666">
    <w:name w:val="60EACB00170D4A06AFEEBA04FEF615666"/>
    <w:rsid w:val="00FA341D"/>
    <w:rPr>
      <w:rFonts w:eastAsiaTheme="minorHAnsi"/>
    </w:rPr>
  </w:style>
  <w:style w:type="paragraph" w:customStyle="1" w:styleId="53288AD9142D4685AC070662EB53CF9C6">
    <w:name w:val="53288AD9142D4685AC070662EB53CF9C6"/>
    <w:rsid w:val="00FA341D"/>
    <w:rPr>
      <w:rFonts w:eastAsiaTheme="minorHAnsi"/>
    </w:rPr>
  </w:style>
  <w:style w:type="paragraph" w:customStyle="1" w:styleId="64A6568D93BC4F83BEF20CCD238808386">
    <w:name w:val="64A6568D93BC4F83BEF20CCD238808386"/>
    <w:rsid w:val="00FA341D"/>
    <w:rPr>
      <w:rFonts w:eastAsiaTheme="minorHAnsi"/>
    </w:rPr>
  </w:style>
  <w:style w:type="paragraph" w:customStyle="1" w:styleId="EC798567493347158971D89FA4D847106">
    <w:name w:val="EC798567493347158971D89FA4D847106"/>
    <w:rsid w:val="00FA341D"/>
    <w:rPr>
      <w:rFonts w:eastAsiaTheme="minorHAnsi"/>
    </w:rPr>
  </w:style>
  <w:style w:type="paragraph" w:customStyle="1" w:styleId="9D732F496FDA482084DEEB4F57A5DFA26">
    <w:name w:val="9D732F496FDA482084DEEB4F57A5DFA26"/>
    <w:rsid w:val="00FA341D"/>
    <w:rPr>
      <w:rFonts w:eastAsiaTheme="minorHAnsi"/>
    </w:rPr>
  </w:style>
  <w:style w:type="paragraph" w:customStyle="1" w:styleId="3D0DC130482E4DA48A992CF470CC4D3A6">
    <w:name w:val="3D0DC130482E4DA48A992CF470CC4D3A6"/>
    <w:rsid w:val="00FA341D"/>
    <w:rPr>
      <w:rFonts w:eastAsiaTheme="minorHAnsi"/>
    </w:rPr>
  </w:style>
  <w:style w:type="paragraph" w:customStyle="1" w:styleId="3C012C414E3E40BBBB245966A5AE2B3C6">
    <w:name w:val="3C012C414E3E40BBBB245966A5AE2B3C6"/>
    <w:rsid w:val="00FA341D"/>
    <w:rPr>
      <w:rFonts w:eastAsiaTheme="minorHAnsi"/>
    </w:rPr>
  </w:style>
  <w:style w:type="paragraph" w:customStyle="1" w:styleId="68800DA508D8410C9DF7602423CFD4076">
    <w:name w:val="68800DA508D8410C9DF7602423CFD4076"/>
    <w:rsid w:val="00FA341D"/>
    <w:rPr>
      <w:rFonts w:eastAsiaTheme="minorHAnsi"/>
    </w:rPr>
  </w:style>
  <w:style w:type="paragraph" w:customStyle="1" w:styleId="EF16B3B8A8EC4F07AB90AA69A54E62546">
    <w:name w:val="EF16B3B8A8EC4F07AB90AA69A54E62546"/>
    <w:rsid w:val="00FA341D"/>
    <w:rPr>
      <w:rFonts w:eastAsiaTheme="minorHAnsi"/>
    </w:rPr>
  </w:style>
  <w:style w:type="paragraph" w:customStyle="1" w:styleId="D80039213F254BA19F6158E48E2512CC8">
    <w:name w:val="D80039213F254BA19F6158E48E2512CC8"/>
    <w:rsid w:val="00FA341D"/>
    <w:rPr>
      <w:rFonts w:eastAsiaTheme="minorHAnsi"/>
    </w:rPr>
  </w:style>
  <w:style w:type="paragraph" w:customStyle="1" w:styleId="A7D9954FBDA947F8B7C8BFEC4A7E22256">
    <w:name w:val="A7D9954FBDA947F8B7C8BFEC4A7E22256"/>
    <w:rsid w:val="00FA341D"/>
    <w:rPr>
      <w:rFonts w:eastAsiaTheme="minorHAnsi"/>
    </w:rPr>
  </w:style>
  <w:style w:type="paragraph" w:customStyle="1" w:styleId="FD0DB4B1CD674F7C9B187417677926AE6">
    <w:name w:val="FD0DB4B1CD674F7C9B187417677926AE6"/>
    <w:rsid w:val="00FA341D"/>
    <w:rPr>
      <w:rFonts w:eastAsiaTheme="minorHAnsi"/>
    </w:rPr>
  </w:style>
  <w:style w:type="paragraph" w:customStyle="1" w:styleId="6DDEB1D7DFF244A3A53764DDB0FA821A6">
    <w:name w:val="6DDEB1D7DFF244A3A53764DDB0FA821A6"/>
    <w:rsid w:val="00FA341D"/>
    <w:rPr>
      <w:rFonts w:eastAsiaTheme="minorHAnsi"/>
    </w:rPr>
  </w:style>
  <w:style w:type="paragraph" w:customStyle="1" w:styleId="3B2E8DB7B1BE4A8E852EEB104B11D21A6">
    <w:name w:val="3B2E8DB7B1BE4A8E852EEB104B11D21A6"/>
    <w:rsid w:val="00FA341D"/>
    <w:rPr>
      <w:rFonts w:eastAsiaTheme="minorHAnsi"/>
    </w:rPr>
  </w:style>
  <w:style w:type="paragraph" w:customStyle="1" w:styleId="623C4810B1314DCE8012E0AA281ED97A5">
    <w:name w:val="623C4810B1314DCE8012E0AA281ED97A5"/>
    <w:rsid w:val="00FA341D"/>
    <w:rPr>
      <w:rFonts w:eastAsiaTheme="minorHAnsi"/>
    </w:rPr>
  </w:style>
  <w:style w:type="paragraph" w:customStyle="1" w:styleId="75AC2BE590C94345BFA07EAD3DB713D95">
    <w:name w:val="75AC2BE590C94345BFA07EAD3DB713D95"/>
    <w:rsid w:val="00FA341D"/>
    <w:rPr>
      <w:rFonts w:eastAsiaTheme="minorHAnsi"/>
    </w:rPr>
  </w:style>
  <w:style w:type="paragraph" w:customStyle="1" w:styleId="CBE9F52BE4C247CC80A2EF0758E09BE35">
    <w:name w:val="CBE9F52BE4C247CC80A2EF0758E09BE35"/>
    <w:rsid w:val="00FA341D"/>
    <w:rPr>
      <w:rFonts w:eastAsiaTheme="minorHAnsi"/>
    </w:rPr>
  </w:style>
  <w:style w:type="paragraph" w:customStyle="1" w:styleId="39B7217156774284ADA81F3E97D92C225">
    <w:name w:val="39B7217156774284ADA81F3E97D92C225"/>
    <w:rsid w:val="00FA341D"/>
    <w:rPr>
      <w:rFonts w:eastAsiaTheme="minorHAnsi"/>
    </w:rPr>
  </w:style>
  <w:style w:type="paragraph" w:customStyle="1" w:styleId="3434517856034BA8A22083035FD293F75">
    <w:name w:val="3434517856034BA8A22083035FD293F75"/>
    <w:rsid w:val="00FA341D"/>
    <w:rPr>
      <w:rFonts w:eastAsiaTheme="minorHAnsi"/>
    </w:rPr>
  </w:style>
  <w:style w:type="paragraph" w:customStyle="1" w:styleId="B28B5F5820EA40F8B10E692709EDCE255">
    <w:name w:val="B28B5F5820EA40F8B10E692709EDCE255"/>
    <w:rsid w:val="00FA341D"/>
    <w:rPr>
      <w:rFonts w:eastAsiaTheme="minorHAnsi"/>
    </w:rPr>
  </w:style>
  <w:style w:type="paragraph" w:customStyle="1" w:styleId="F0CAB77657E34E3BB07C625AD03F4ED45">
    <w:name w:val="F0CAB77657E34E3BB07C625AD03F4ED45"/>
    <w:rsid w:val="00FA341D"/>
    <w:rPr>
      <w:rFonts w:eastAsiaTheme="minorHAnsi"/>
    </w:rPr>
  </w:style>
  <w:style w:type="paragraph" w:customStyle="1" w:styleId="4A27ECCB71CE42F79502EB4A3A77EABC5">
    <w:name w:val="4A27ECCB71CE42F79502EB4A3A77EABC5"/>
    <w:rsid w:val="00FA341D"/>
    <w:rPr>
      <w:rFonts w:eastAsiaTheme="minorHAnsi"/>
    </w:rPr>
  </w:style>
  <w:style w:type="paragraph" w:customStyle="1" w:styleId="016B26D12FC6460896B7CF1965749D605">
    <w:name w:val="016B26D12FC6460896B7CF1965749D605"/>
    <w:rsid w:val="00FA341D"/>
    <w:rPr>
      <w:rFonts w:eastAsiaTheme="minorHAnsi"/>
    </w:rPr>
  </w:style>
  <w:style w:type="paragraph" w:customStyle="1" w:styleId="7B9E82EAF670473684855DB501ED426B5">
    <w:name w:val="7B9E82EAF670473684855DB501ED426B5"/>
    <w:rsid w:val="00FA341D"/>
    <w:rPr>
      <w:rFonts w:eastAsiaTheme="minorHAnsi"/>
    </w:rPr>
  </w:style>
  <w:style w:type="paragraph" w:customStyle="1" w:styleId="F0B04BEE5BEE426588FA6A97C0BEDCF85">
    <w:name w:val="F0B04BEE5BEE426588FA6A97C0BEDCF85"/>
    <w:rsid w:val="00FA341D"/>
    <w:rPr>
      <w:rFonts w:eastAsiaTheme="minorHAnsi"/>
    </w:rPr>
  </w:style>
  <w:style w:type="paragraph" w:customStyle="1" w:styleId="772F23043E934578B5A26639E12F0E965">
    <w:name w:val="772F23043E934578B5A26639E12F0E965"/>
    <w:rsid w:val="00FA341D"/>
    <w:rPr>
      <w:rFonts w:eastAsiaTheme="minorHAnsi"/>
    </w:rPr>
  </w:style>
  <w:style w:type="paragraph" w:customStyle="1" w:styleId="FEBEAAB360F646E796CDBA4E984C97965">
    <w:name w:val="FEBEAAB360F646E796CDBA4E984C97965"/>
    <w:rsid w:val="00FA341D"/>
    <w:rPr>
      <w:rFonts w:eastAsiaTheme="minorHAnsi"/>
    </w:rPr>
  </w:style>
  <w:style w:type="paragraph" w:customStyle="1" w:styleId="338E7121EF4446498D271BB0717196045">
    <w:name w:val="338E7121EF4446498D271BB0717196045"/>
    <w:rsid w:val="00FA341D"/>
    <w:rPr>
      <w:rFonts w:eastAsiaTheme="minorHAnsi"/>
    </w:rPr>
  </w:style>
  <w:style w:type="paragraph" w:customStyle="1" w:styleId="1A1E77E3F6CC4014B6A0A258C3D7CE1C5">
    <w:name w:val="1A1E77E3F6CC4014B6A0A258C3D7CE1C5"/>
    <w:rsid w:val="00FA341D"/>
    <w:rPr>
      <w:rFonts w:eastAsiaTheme="minorHAnsi"/>
    </w:rPr>
  </w:style>
  <w:style w:type="paragraph" w:customStyle="1" w:styleId="17AF082AA8AE4922B33BBA73B6BBEE4C3">
    <w:name w:val="17AF082AA8AE4922B33BBA73B6BBEE4C3"/>
    <w:rsid w:val="00FA341D"/>
    <w:rPr>
      <w:rFonts w:eastAsiaTheme="minorHAnsi"/>
    </w:rPr>
  </w:style>
  <w:style w:type="paragraph" w:customStyle="1" w:styleId="3D7302788A174401B21A829380B6CD0B3">
    <w:name w:val="3D7302788A174401B21A829380B6CD0B3"/>
    <w:rsid w:val="00FA341D"/>
    <w:rPr>
      <w:rFonts w:eastAsiaTheme="minorHAnsi"/>
    </w:rPr>
  </w:style>
  <w:style w:type="paragraph" w:customStyle="1" w:styleId="AA4EB94FD6E84811A37111A39D4D02FB3">
    <w:name w:val="AA4EB94FD6E84811A37111A39D4D02FB3"/>
    <w:rsid w:val="00FA341D"/>
    <w:rPr>
      <w:rFonts w:eastAsiaTheme="minorHAnsi"/>
    </w:rPr>
  </w:style>
  <w:style w:type="paragraph" w:customStyle="1" w:styleId="DBBCCA9D4FAA4292BEF0BF6F0CD52B093">
    <w:name w:val="DBBCCA9D4FAA4292BEF0BF6F0CD52B093"/>
    <w:rsid w:val="00FA341D"/>
    <w:rPr>
      <w:rFonts w:eastAsiaTheme="minorHAnsi"/>
    </w:rPr>
  </w:style>
  <w:style w:type="paragraph" w:customStyle="1" w:styleId="3204EA95A90F49D7B1D3C6A5483B26663">
    <w:name w:val="3204EA95A90F49D7B1D3C6A5483B26663"/>
    <w:rsid w:val="00FA341D"/>
    <w:rPr>
      <w:rFonts w:eastAsiaTheme="minorHAnsi"/>
    </w:rPr>
  </w:style>
  <w:style w:type="paragraph" w:customStyle="1" w:styleId="F4D67746D1D844F6B9F37263D11E4AC73">
    <w:name w:val="F4D67746D1D844F6B9F37263D11E4AC73"/>
    <w:rsid w:val="00FA341D"/>
    <w:rPr>
      <w:rFonts w:eastAsiaTheme="minorHAnsi"/>
    </w:rPr>
  </w:style>
  <w:style w:type="paragraph" w:customStyle="1" w:styleId="41EA86B9287A414DBE96E361EC6BC6F13">
    <w:name w:val="41EA86B9287A414DBE96E361EC6BC6F13"/>
    <w:rsid w:val="00FA341D"/>
    <w:rPr>
      <w:rFonts w:eastAsiaTheme="minorHAnsi"/>
    </w:rPr>
  </w:style>
  <w:style w:type="paragraph" w:customStyle="1" w:styleId="7C8CC39B38FF4C2EB15BF204810E61083">
    <w:name w:val="7C8CC39B38FF4C2EB15BF204810E61083"/>
    <w:rsid w:val="00FA341D"/>
    <w:rPr>
      <w:rFonts w:eastAsiaTheme="minorHAnsi"/>
    </w:rPr>
  </w:style>
  <w:style w:type="paragraph" w:customStyle="1" w:styleId="4C4A80613C454A6B96B92A2598DB24B03">
    <w:name w:val="4C4A80613C454A6B96B92A2598DB24B03"/>
    <w:rsid w:val="00FA341D"/>
    <w:rPr>
      <w:rFonts w:eastAsiaTheme="minorHAnsi"/>
    </w:rPr>
  </w:style>
  <w:style w:type="paragraph" w:customStyle="1" w:styleId="45DBB2ECE4A941169A114A38338EA6463">
    <w:name w:val="45DBB2ECE4A941169A114A38338EA6463"/>
    <w:rsid w:val="00FA341D"/>
    <w:rPr>
      <w:rFonts w:eastAsiaTheme="minorHAnsi"/>
    </w:rPr>
  </w:style>
  <w:style w:type="paragraph" w:customStyle="1" w:styleId="B6167686A08F441A8ACBE1D40163CCA13">
    <w:name w:val="B6167686A08F441A8ACBE1D40163CCA13"/>
    <w:rsid w:val="00FA341D"/>
    <w:rPr>
      <w:rFonts w:eastAsiaTheme="minorHAnsi"/>
    </w:rPr>
  </w:style>
  <w:style w:type="paragraph" w:customStyle="1" w:styleId="21A55440DFA14C6B8AF2167899EC22D93">
    <w:name w:val="21A55440DFA14C6B8AF2167899EC22D93"/>
    <w:rsid w:val="00FA341D"/>
    <w:rPr>
      <w:rFonts w:eastAsiaTheme="minorHAnsi"/>
    </w:rPr>
  </w:style>
  <w:style w:type="paragraph" w:customStyle="1" w:styleId="8E87E2B6CFE5473A9098CC157A6F1C2B3">
    <w:name w:val="8E87E2B6CFE5473A9098CC157A6F1C2B3"/>
    <w:rsid w:val="00FA341D"/>
    <w:rPr>
      <w:rFonts w:eastAsiaTheme="minorHAnsi"/>
    </w:rPr>
  </w:style>
  <w:style w:type="paragraph" w:customStyle="1" w:styleId="2852110265C340B8BE7393AA8DEA57F63">
    <w:name w:val="2852110265C340B8BE7393AA8DEA57F63"/>
    <w:rsid w:val="00FA341D"/>
    <w:rPr>
      <w:rFonts w:eastAsiaTheme="minorHAnsi"/>
    </w:rPr>
  </w:style>
  <w:style w:type="paragraph" w:customStyle="1" w:styleId="08F258FE933041D6B8A08CA60E814C0D3">
    <w:name w:val="08F258FE933041D6B8A08CA60E814C0D3"/>
    <w:rsid w:val="00FA341D"/>
    <w:rPr>
      <w:rFonts w:eastAsiaTheme="minorHAnsi"/>
    </w:rPr>
  </w:style>
  <w:style w:type="paragraph" w:customStyle="1" w:styleId="5111F45955304C1B8C5B9192C1072F163">
    <w:name w:val="5111F45955304C1B8C5B9192C1072F163"/>
    <w:rsid w:val="00FA341D"/>
    <w:rPr>
      <w:rFonts w:eastAsiaTheme="minorHAnsi"/>
    </w:rPr>
  </w:style>
  <w:style w:type="paragraph" w:customStyle="1" w:styleId="735C789E09554718B1420FACAADD59733">
    <w:name w:val="735C789E09554718B1420FACAADD59733"/>
    <w:rsid w:val="00FA341D"/>
    <w:rPr>
      <w:rFonts w:eastAsiaTheme="minorHAnsi"/>
    </w:rPr>
  </w:style>
  <w:style w:type="paragraph" w:customStyle="1" w:styleId="852E17CECCD248D6912E9C6C196B7EA73">
    <w:name w:val="852E17CECCD248D6912E9C6C196B7EA73"/>
    <w:rsid w:val="00FA341D"/>
    <w:rPr>
      <w:rFonts w:eastAsiaTheme="minorHAnsi"/>
    </w:rPr>
  </w:style>
  <w:style w:type="paragraph" w:customStyle="1" w:styleId="4138B405E4B74675A5A87640FEE853D53">
    <w:name w:val="4138B405E4B74675A5A87640FEE853D53"/>
    <w:rsid w:val="00FA341D"/>
    <w:rPr>
      <w:rFonts w:eastAsiaTheme="minorHAnsi"/>
    </w:rPr>
  </w:style>
  <w:style w:type="paragraph" w:customStyle="1" w:styleId="874513545FB24925B3F13D685DFD6EA33">
    <w:name w:val="874513545FB24925B3F13D685DFD6EA33"/>
    <w:rsid w:val="00FA341D"/>
    <w:rPr>
      <w:rFonts w:eastAsiaTheme="minorHAnsi"/>
    </w:rPr>
  </w:style>
  <w:style w:type="paragraph" w:customStyle="1" w:styleId="53B541756876458F9048ABBCEA38935D7">
    <w:name w:val="53B541756876458F9048ABBCEA38935D7"/>
    <w:rsid w:val="00FA341D"/>
    <w:rPr>
      <w:rFonts w:eastAsiaTheme="minorHAnsi"/>
    </w:rPr>
  </w:style>
  <w:style w:type="paragraph" w:customStyle="1" w:styleId="0BD74DE81BAB4C25859B541004CD4A7B7">
    <w:name w:val="0BD74DE81BAB4C25859B541004CD4A7B7"/>
    <w:rsid w:val="00FA341D"/>
    <w:rPr>
      <w:rFonts w:eastAsiaTheme="minorHAnsi"/>
    </w:rPr>
  </w:style>
  <w:style w:type="paragraph" w:customStyle="1" w:styleId="F0C06872ABAE45BBA94D8B821569CB2B7">
    <w:name w:val="F0C06872ABAE45BBA94D8B821569CB2B7"/>
    <w:rsid w:val="00FA341D"/>
    <w:rPr>
      <w:rFonts w:eastAsiaTheme="minorHAnsi"/>
    </w:rPr>
  </w:style>
  <w:style w:type="paragraph" w:customStyle="1" w:styleId="C15655DE2A314CD5938BD7681A84A4097">
    <w:name w:val="C15655DE2A314CD5938BD7681A84A4097"/>
    <w:rsid w:val="00FA341D"/>
    <w:rPr>
      <w:rFonts w:eastAsiaTheme="minorHAnsi"/>
    </w:rPr>
  </w:style>
  <w:style w:type="paragraph" w:customStyle="1" w:styleId="659844585B3C45CEBC928E41993556927">
    <w:name w:val="659844585B3C45CEBC928E41993556927"/>
    <w:rsid w:val="00FA341D"/>
    <w:rPr>
      <w:rFonts w:eastAsiaTheme="minorHAnsi"/>
    </w:rPr>
  </w:style>
  <w:style w:type="paragraph" w:customStyle="1" w:styleId="122283EC4B7748869013631280FD5C6F7">
    <w:name w:val="122283EC4B7748869013631280FD5C6F7"/>
    <w:rsid w:val="00FA341D"/>
    <w:rPr>
      <w:rFonts w:eastAsiaTheme="minorHAnsi"/>
    </w:rPr>
  </w:style>
  <w:style w:type="paragraph" w:customStyle="1" w:styleId="60EACB00170D4A06AFEEBA04FEF615667">
    <w:name w:val="60EACB00170D4A06AFEEBA04FEF615667"/>
    <w:rsid w:val="00FA341D"/>
    <w:rPr>
      <w:rFonts w:eastAsiaTheme="minorHAnsi"/>
    </w:rPr>
  </w:style>
  <w:style w:type="paragraph" w:customStyle="1" w:styleId="53288AD9142D4685AC070662EB53CF9C7">
    <w:name w:val="53288AD9142D4685AC070662EB53CF9C7"/>
    <w:rsid w:val="00FA341D"/>
    <w:rPr>
      <w:rFonts w:eastAsiaTheme="minorHAnsi"/>
    </w:rPr>
  </w:style>
  <w:style w:type="paragraph" w:customStyle="1" w:styleId="64A6568D93BC4F83BEF20CCD238808387">
    <w:name w:val="64A6568D93BC4F83BEF20CCD238808387"/>
    <w:rsid w:val="00FA341D"/>
    <w:rPr>
      <w:rFonts w:eastAsiaTheme="minorHAnsi"/>
    </w:rPr>
  </w:style>
  <w:style w:type="paragraph" w:customStyle="1" w:styleId="EC798567493347158971D89FA4D847107">
    <w:name w:val="EC798567493347158971D89FA4D847107"/>
    <w:rsid w:val="00FA341D"/>
    <w:rPr>
      <w:rFonts w:eastAsiaTheme="minorHAnsi"/>
    </w:rPr>
  </w:style>
  <w:style w:type="paragraph" w:customStyle="1" w:styleId="9D732F496FDA482084DEEB4F57A5DFA27">
    <w:name w:val="9D732F496FDA482084DEEB4F57A5DFA27"/>
    <w:rsid w:val="00FA341D"/>
    <w:rPr>
      <w:rFonts w:eastAsiaTheme="minorHAnsi"/>
    </w:rPr>
  </w:style>
  <w:style w:type="paragraph" w:customStyle="1" w:styleId="3D0DC130482E4DA48A992CF470CC4D3A7">
    <w:name w:val="3D0DC130482E4DA48A992CF470CC4D3A7"/>
    <w:rsid w:val="00FA341D"/>
    <w:rPr>
      <w:rFonts w:eastAsiaTheme="minorHAnsi"/>
    </w:rPr>
  </w:style>
  <w:style w:type="paragraph" w:customStyle="1" w:styleId="3C012C414E3E40BBBB245966A5AE2B3C7">
    <w:name w:val="3C012C414E3E40BBBB245966A5AE2B3C7"/>
    <w:rsid w:val="00FA341D"/>
    <w:rPr>
      <w:rFonts w:eastAsiaTheme="minorHAnsi"/>
    </w:rPr>
  </w:style>
  <w:style w:type="paragraph" w:customStyle="1" w:styleId="68800DA508D8410C9DF7602423CFD4077">
    <w:name w:val="68800DA508D8410C9DF7602423CFD4077"/>
    <w:rsid w:val="00FA341D"/>
    <w:rPr>
      <w:rFonts w:eastAsiaTheme="minorHAnsi"/>
    </w:rPr>
  </w:style>
  <w:style w:type="paragraph" w:customStyle="1" w:styleId="EF16B3B8A8EC4F07AB90AA69A54E62547">
    <w:name w:val="EF16B3B8A8EC4F07AB90AA69A54E62547"/>
    <w:rsid w:val="00FA341D"/>
    <w:rPr>
      <w:rFonts w:eastAsiaTheme="minorHAnsi"/>
    </w:rPr>
  </w:style>
  <w:style w:type="paragraph" w:customStyle="1" w:styleId="D80039213F254BA19F6158E48E2512CC9">
    <w:name w:val="D80039213F254BA19F6158E48E2512CC9"/>
    <w:rsid w:val="00FA341D"/>
    <w:rPr>
      <w:rFonts w:eastAsiaTheme="minorHAnsi"/>
    </w:rPr>
  </w:style>
  <w:style w:type="paragraph" w:customStyle="1" w:styleId="A7D9954FBDA947F8B7C8BFEC4A7E22257">
    <w:name w:val="A7D9954FBDA947F8B7C8BFEC4A7E22257"/>
    <w:rsid w:val="00FA341D"/>
    <w:rPr>
      <w:rFonts w:eastAsiaTheme="minorHAnsi"/>
    </w:rPr>
  </w:style>
  <w:style w:type="paragraph" w:customStyle="1" w:styleId="FD0DB4B1CD674F7C9B187417677926AE7">
    <w:name w:val="FD0DB4B1CD674F7C9B187417677926AE7"/>
    <w:rsid w:val="00FA341D"/>
    <w:rPr>
      <w:rFonts w:eastAsiaTheme="minorHAnsi"/>
    </w:rPr>
  </w:style>
  <w:style w:type="paragraph" w:customStyle="1" w:styleId="6DDEB1D7DFF244A3A53764DDB0FA821A7">
    <w:name w:val="6DDEB1D7DFF244A3A53764DDB0FA821A7"/>
    <w:rsid w:val="00FA341D"/>
    <w:rPr>
      <w:rFonts w:eastAsiaTheme="minorHAnsi"/>
    </w:rPr>
  </w:style>
  <w:style w:type="paragraph" w:customStyle="1" w:styleId="3B2E8DB7B1BE4A8E852EEB104B11D21A7">
    <w:name w:val="3B2E8DB7B1BE4A8E852EEB104B11D21A7"/>
    <w:rsid w:val="00FA341D"/>
    <w:rPr>
      <w:rFonts w:eastAsiaTheme="minorHAnsi"/>
    </w:rPr>
  </w:style>
  <w:style w:type="paragraph" w:customStyle="1" w:styleId="623C4810B1314DCE8012E0AA281ED97A6">
    <w:name w:val="623C4810B1314DCE8012E0AA281ED97A6"/>
    <w:rsid w:val="00FA341D"/>
    <w:rPr>
      <w:rFonts w:eastAsiaTheme="minorHAnsi"/>
    </w:rPr>
  </w:style>
  <w:style w:type="paragraph" w:customStyle="1" w:styleId="75AC2BE590C94345BFA07EAD3DB713D96">
    <w:name w:val="75AC2BE590C94345BFA07EAD3DB713D96"/>
    <w:rsid w:val="00FA341D"/>
    <w:rPr>
      <w:rFonts w:eastAsiaTheme="minorHAnsi"/>
    </w:rPr>
  </w:style>
  <w:style w:type="paragraph" w:customStyle="1" w:styleId="CBE9F52BE4C247CC80A2EF0758E09BE36">
    <w:name w:val="CBE9F52BE4C247CC80A2EF0758E09BE36"/>
    <w:rsid w:val="00FA341D"/>
    <w:rPr>
      <w:rFonts w:eastAsiaTheme="minorHAnsi"/>
    </w:rPr>
  </w:style>
  <w:style w:type="paragraph" w:customStyle="1" w:styleId="39B7217156774284ADA81F3E97D92C226">
    <w:name w:val="39B7217156774284ADA81F3E97D92C226"/>
    <w:rsid w:val="00FA341D"/>
    <w:rPr>
      <w:rFonts w:eastAsiaTheme="minorHAnsi"/>
    </w:rPr>
  </w:style>
  <w:style w:type="paragraph" w:customStyle="1" w:styleId="3434517856034BA8A22083035FD293F76">
    <w:name w:val="3434517856034BA8A22083035FD293F76"/>
    <w:rsid w:val="00FA341D"/>
    <w:rPr>
      <w:rFonts w:eastAsiaTheme="minorHAnsi"/>
    </w:rPr>
  </w:style>
  <w:style w:type="paragraph" w:customStyle="1" w:styleId="B28B5F5820EA40F8B10E692709EDCE256">
    <w:name w:val="B28B5F5820EA40F8B10E692709EDCE256"/>
    <w:rsid w:val="00FA341D"/>
    <w:rPr>
      <w:rFonts w:eastAsiaTheme="minorHAnsi"/>
    </w:rPr>
  </w:style>
  <w:style w:type="paragraph" w:customStyle="1" w:styleId="F0CAB77657E34E3BB07C625AD03F4ED46">
    <w:name w:val="F0CAB77657E34E3BB07C625AD03F4ED46"/>
    <w:rsid w:val="00FA341D"/>
    <w:rPr>
      <w:rFonts w:eastAsiaTheme="minorHAnsi"/>
    </w:rPr>
  </w:style>
  <w:style w:type="paragraph" w:customStyle="1" w:styleId="4A27ECCB71CE42F79502EB4A3A77EABC6">
    <w:name w:val="4A27ECCB71CE42F79502EB4A3A77EABC6"/>
    <w:rsid w:val="00FA341D"/>
    <w:rPr>
      <w:rFonts w:eastAsiaTheme="minorHAnsi"/>
    </w:rPr>
  </w:style>
  <w:style w:type="paragraph" w:customStyle="1" w:styleId="016B26D12FC6460896B7CF1965749D606">
    <w:name w:val="016B26D12FC6460896B7CF1965749D606"/>
    <w:rsid w:val="00FA341D"/>
    <w:rPr>
      <w:rFonts w:eastAsiaTheme="minorHAnsi"/>
    </w:rPr>
  </w:style>
  <w:style w:type="paragraph" w:customStyle="1" w:styleId="7B9E82EAF670473684855DB501ED426B6">
    <w:name w:val="7B9E82EAF670473684855DB501ED426B6"/>
    <w:rsid w:val="00FA341D"/>
    <w:rPr>
      <w:rFonts w:eastAsiaTheme="minorHAnsi"/>
    </w:rPr>
  </w:style>
  <w:style w:type="paragraph" w:customStyle="1" w:styleId="F0B04BEE5BEE426588FA6A97C0BEDCF86">
    <w:name w:val="F0B04BEE5BEE426588FA6A97C0BEDCF86"/>
    <w:rsid w:val="00FA341D"/>
    <w:rPr>
      <w:rFonts w:eastAsiaTheme="minorHAnsi"/>
    </w:rPr>
  </w:style>
  <w:style w:type="paragraph" w:customStyle="1" w:styleId="772F23043E934578B5A26639E12F0E966">
    <w:name w:val="772F23043E934578B5A26639E12F0E966"/>
    <w:rsid w:val="00FA341D"/>
    <w:rPr>
      <w:rFonts w:eastAsiaTheme="minorHAnsi"/>
    </w:rPr>
  </w:style>
  <w:style w:type="paragraph" w:customStyle="1" w:styleId="FEBEAAB360F646E796CDBA4E984C97966">
    <w:name w:val="FEBEAAB360F646E796CDBA4E984C97966"/>
    <w:rsid w:val="00FA341D"/>
    <w:rPr>
      <w:rFonts w:eastAsiaTheme="minorHAnsi"/>
    </w:rPr>
  </w:style>
  <w:style w:type="paragraph" w:customStyle="1" w:styleId="338E7121EF4446498D271BB0717196046">
    <w:name w:val="338E7121EF4446498D271BB0717196046"/>
    <w:rsid w:val="00FA341D"/>
    <w:rPr>
      <w:rFonts w:eastAsiaTheme="minorHAnsi"/>
    </w:rPr>
  </w:style>
  <w:style w:type="paragraph" w:customStyle="1" w:styleId="1A1E77E3F6CC4014B6A0A258C3D7CE1C6">
    <w:name w:val="1A1E77E3F6CC4014B6A0A258C3D7CE1C6"/>
    <w:rsid w:val="00FA341D"/>
    <w:rPr>
      <w:rFonts w:eastAsiaTheme="minorHAnsi"/>
    </w:rPr>
  </w:style>
  <w:style w:type="paragraph" w:customStyle="1" w:styleId="17AF082AA8AE4922B33BBA73B6BBEE4C4">
    <w:name w:val="17AF082AA8AE4922B33BBA73B6BBEE4C4"/>
    <w:rsid w:val="00FA341D"/>
    <w:rPr>
      <w:rFonts w:eastAsiaTheme="minorHAnsi"/>
    </w:rPr>
  </w:style>
  <w:style w:type="paragraph" w:customStyle="1" w:styleId="3D7302788A174401B21A829380B6CD0B4">
    <w:name w:val="3D7302788A174401B21A829380B6CD0B4"/>
    <w:rsid w:val="00FA341D"/>
    <w:rPr>
      <w:rFonts w:eastAsiaTheme="minorHAnsi"/>
    </w:rPr>
  </w:style>
  <w:style w:type="paragraph" w:customStyle="1" w:styleId="AA4EB94FD6E84811A37111A39D4D02FB4">
    <w:name w:val="AA4EB94FD6E84811A37111A39D4D02FB4"/>
    <w:rsid w:val="00FA341D"/>
    <w:rPr>
      <w:rFonts w:eastAsiaTheme="minorHAnsi"/>
    </w:rPr>
  </w:style>
  <w:style w:type="paragraph" w:customStyle="1" w:styleId="DBBCCA9D4FAA4292BEF0BF6F0CD52B094">
    <w:name w:val="DBBCCA9D4FAA4292BEF0BF6F0CD52B094"/>
    <w:rsid w:val="00FA341D"/>
    <w:rPr>
      <w:rFonts w:eastAsiaTheme="minorHAnsi"/>
    </w:rPr>
  </w:style>
  <w:style w:type="paragraph" w:customStyle="1" w:styleId="3204EA95A90F49D7B1D3C6A5483B26664">
    <w:name w:val="3204EA95A90F49D7B1D3C6A5483B26664"/>
    <w:rsid w:val="00FA341D"/>
    <w:rPr>
      <w:rFonts w:eastAsiaTheme="minorHAnsi"/>
    </w:rPr>
  </w:style>
  <w:style w:type="paragraph" w:customStyle="1" w:styleId="F4D67746D1D844F6B9F37263D11E4AC74">
    <w:name w:val="F4D67746D1D844F6B9F37263D11E4AC74"/>
    <w:rsid w:val="00FA341D"/>
    <w:rPr>
      <w:rFonts w:eastAsiaTheme="minorHAnsi"/>
    </w:rPr>
  </w:style>
  <w:style w:type="paragraph" w:customStyle="1" w:styleId="41EA86B9287A414DBE96E361EC6BC6F14">
    <w:name w:val="41EA86B9287A414DBE96E361EC6BC6F14"/>
    <w:rsid w:val="00FA341D"/>
    <w:rPr>
      <w:rFonts w:eastAsiaTheme="minorHAnsi"/>
    </w:rPr>
  </w:style>
  <w:style w:type="paragraph" w:customStyle="1" w:styleId="7C8CC39B38FF4C2EB15BF204810E61084">
    <w:name w:val="7C8CC39B38FF4C2EB15BF204810E61084"/>
    <w:rsid w:val="00FA341D"/>
    <w:rPr>
      <w:rFonts w:eastAsiaTheme="minorHAnsi"/>
    </w:rPr>
  </w:style>
  <w:style w:type="paragraph" w:customStyle="1" w:styleId="4C4A80613C454A6B96B92A2598DB24B04">
    <w:name w:val="4C4A80613C454A6B96B92A2598DB24B04"/>
    <w:rsid w:val="00FA341D"/>
    <w:rPr>
      <w:rFonts w:eastAsiaTheme="minorHAnsi"/>
    </w:rPr>
  </w:style>
  <w:style w:type="paragraph" w:customStyle="1" w:styleId="45DBB2ECE4A941169A114A38338EA6464">
    <w:name w:val="45DBB2ECE4A941169A114A38338EA6464"/>
    <w:rsid w:val="00FA341D"/>
    <w:rPr>
      <w:rFonts w:eastAsiaTheme="minorHAnsi"/>
    </w:rPr>
  </w:style>
  <w:style w:type="paragraph" w:customStyle="1" w:styleId="B6167686A08F441A8ACBE1D40163CCA14">
    <w:name w:val="B6167686A08F441A8ACBE1D40163CCA14"/>
    <w:rsid w:val="00FA341D"/>
    <w:rPr>
      <w:rFonts w:eastAsiaTheme="minorHAnsi"/>
    </w:rPr>
  </w:style>
  <w:style w:type="paragraph" w:customStyle="1" w:styleId="21A55440DFA14C6B8AF2167899EC22D94">
    <w:name w:val="21A55440DFA14C6B8AF2167899EC22D94"/>
    <w:rsid w:val="00FA341D"/>
    <w:rPr>
      <w:rFonts w:eastAsiaTheme="minorHAnsi"/>
    </w:rPr>
  </w:style>
  <w:style w:type="paragraph" w:customStyle="1" w:styleId="8E87E2B6CFE5473A9098CC157A6F1C2B4">
    <w:name w:val="8E87E2B6CFE5473A9098CC157A6F1C2B4"/>
    <w:rsid w:val="00FA341D"/>
    <w:rPr>
      <w:rFonts w:eastAsiaTheme="minorHAnsi"/>
    </w:rPr>
  </w:style>
  <w:style w:type="paragraph" w:customStyle="1" w:styleId="2852110265C340B8BE7393AA8DEA57F64">
    <w:name w:val="2852110265C340B8BE7393AA8DEA57F64"/>
    <w:rsid w:val="00FA341D"/>
    <w:rPr>
      <w:rFonts w:eastAsiaTheme="minorHAnsi"/>
    </w:rPr>
  </w:style>
  <w:style w:type="paragraph" w:customStyle="1" w:styleId="08F258FE933041D6B8A08CA60E814C0D4">
    <w:name w:val="08F258FE933041D6B8A08CA60E814C0D4"/>
    <w:rsid w:val="00FA341D"/>
    <w:rPr>
      <w:rFonts w:eastAsiaTheme="minorHAnsi"/>
    </w:rPr>
  </w:style>
  <w:style w:type="paragraph" w:customStyle="1" w:styleId="5111F45955304C1B8C5B9192C1072F164">
    <w:name w:val="5111F45955304C1B8C5B9192C1072F164"/>
    <w:rsid w:val="00FA341D"/>
    <w:rPr>
      <w:rFonts w:eastAsiaTheme="minorHAnsi"/>
    </w:rPr>
  </w:style>
  <w:style w:type="paragraph" w:customStyle="1" w:styleId="735C789E09554718B1420FACAADD59734">
    <w:name w:val="735C789E09554718B1420FACAADD59734"/>
    <w:rsid w:val="00FA341D"/>
    <w:rPr>
      <w:rFonts w:eastAsiaTheme="minorHAnsi"/>
    </w:rPr>
  </w:style>
  <w:style w:type="paragraph" w:customStyle="1" w:styleId="852E17CECCD248D6912E9C6C196B7EA74">
    <w:name w:val="852E17CECCD248D6912E9C6C196B7EA74"/>
    <w:rsid w:val="00FA341D"/>
    <w:rPr>
      <w:rFonts w:eastAsiaTheme="minorHAnsi"/>
    </w:rPr>
  </w:style>
  <w:style w:type="paragraph" w:customStyle="1" w:styleId="4138B405E4B74675A5A87640FEE853D54">
    <w:name w:val="4138B405E4B74675A5A87640FEE853D54"/>
    <w:rsid w:val="00FA341D"/>
    <w:rPr>
      <w:rFonts w:eastAsiaTheme="minorHAnsi"/>
    </w:rPr>
  </w:style>
  <w:style w:type="paragraph" w:customStyle="1" w:styleId="874513545FB24925B3F13D685DFD6EA34">
    <w:name w:val="874513545FB24925B3F13D685DFD6EA34"/>
    <w:rsid w:val="00FA341D"/>
    <w:rPr>
      <w:rFonts w:eastAsiaTheme="minorHAnsi"/>
    </w:rPr>
  </w:style>
  <w:style w:type="paragraph" w:customStyle="1" w:styleId="53B541756876458F9048ABBCEA38935D8">
    <w:name w:val="53B541756876458F9048ABBCEA38935D8"/>
    <w:rsid w:val="00FA341D"/>
    <w:rPr>
      <w:rFonts w:eastAsiaTheme="minorHAnsi"/>
    </w:rPr>
  </w:style>
  <w:style w:type="paragraph" w:customStyle="1" w:styleId="0BD74DE81BAB4C25859B541004CD4A7B8">
    <w:name w:val="0BD74DE81BAB4C25859B541004CD4A7B8"/>
    <w:rsid w:val="00FA341D"/>
    <w:rPr>
      <w:rFonts w:eastAsiaTheme="minorHAnsi"/>
    </w:rPr>
  </w:style>
  <w:style w:type="paragraph" w:customStyle="1" w:styleId="F0C06872ABAE45BBA94D8B821569CB2B8">
    <w:name w:val="F0C06872ABAE45BBA94D8B821569CB2B8"/>
    <w:rsid w:val="00FA341D"/>
    <w:rPr>
      <w:rFonts w:eastAsiaTheme="minorHAnsi"/>
    </w:rPr>
  </w:style>
  <w:style w:type="paragraph" w:customStyle="1" w:styleId="C15655DE2A314CD5938BD7681A84A4098">
    <w:name w:val="C15655DE2A314CD5938BD7681A84A4098"/>
    <w:rsid w:val="00FA341D"/>
    <w:rPr>
      <w:rFonts w:eastAsiaTheme="minorHAnsi"/>
    </w:rPr>
  </w:style>
  <w:style w:type="paragraph" w:customStyle="1" w:styleId="659844585B3C45CEBC928E41993556928">
    <w:name w:val="659844585B3C45CEBC928E41993556928"/>
    <w:rsid w:val="00FA341D"/>
    <w:rPr>
      <w:rFonts w:eastAsiaTheme="minorHAnsi"/>
    </w:rPr>
  </w:style>
  <w:style w:type="paragraph" w:customStyle="1" w:styleId="122283EC4B7748869013631280FD5C6F8">
    <w:name w:val="122283EC4B7748869013631280FD5C6F8"/>
    <w:rsid w:val="00FA341D"/>
    <w:rPr>
      <w:rFonts w:eastAsiaTheme="minorHAnsi"/>
    </w:rPr>
  </w:style>
  <w:style w:type="paragraph" w:customStyle="1" w:styleId="60EACB00170D4A06AFEEBA04FEF615668">
    <w:name w:val="60EACB00170D4A06AFEEBA04FEF615668"/>
    <w:rsid w:val="00FA341D"/>
    <w:rPr>
      <w:rFonts w:eastAsiaTheme="minorHAnsi"/>
    </w:rPr>
  </w:style>
  <w:style w:type="paragraph" w:customStyle="1" w:styleId="53288AD9142D4685AC070662EB53CF9C8">
    <w:name w:val="53288AD9142D4685AC070662EB53CF9C8"/>
    <w:rsid w:val="00FA341D"/>
    <w:rPr>
      <w:rFonts w:eastAsiaTheme="minorHAnsi"/>
    </w:rPr>
  </w:style>
  <w:style w:type="paragraph" w:customStyle="1" w:styleId="64A6568D93BC4F83BEF20CCD238808388">
    <w:name w:val="64A6568D93BC4F83BEF20CCD238808388"/>
    <w:rsid w:val="00FA341D"/>
    <w:rPr>
      <w:rFonts w:eastAsiaTheme="minorHAnsi"/>
    </w:rPr>
  </w:style>
  <w:style w:type="paragraph" w:customStyle="1" w:styleId="EC798567493347158971D89FA4D847108">
    <w:name w:val="EC798567493347158971D89FA4D847108"/>
    <w:rsid w:val="00FA341D"/>
    <w:rPr>
      <w:rFonts w:eastAsiaTheme="minorHAnsi"/>
    </w:rPr>
  </w:style>
  <w:style w:type="paragraph" w:customStyle="1" w:styleId="9D732F496FDA482084DEEB4F57A5DFA28">
    <w:name w:val="9D732F496FDA482084DEEB4F57A5DFA28"/>
    <w:rsid w:val="00FA341D"/>
    <w:rPr>
      <w:rFonts w:eastAsiaTheme="minorHAnsi"/>
    </w:rPr>
  </w:style>
  <w:style w:type="paragraph" w:customStyle="1" w:styleId="3D0DC130482E4DA48A992CF470CC4D3A8">
    <w:name w:val="3D0DC130482E4DA48A992CF470CC4D3A8"/>
    <w:rsid w:val="00FA341D"/>
    <w:rPr>
      <w:rFonts w:eastAsiaTheme="minorHAnsi"/>
    </w:rPr>
  </w:style>
  <w:style w:type="paragraph" w:customStyle="1" w:styleId="3C012C414E3E40BBBB245966A5AE2B3C8">
    <w:name w:val="3C012C414E3E40BBBB245966A5AE2B3C8"/>
    <w:rsid w:val="00FA341D"/>
    <w:rPr>
      <w:rFonts w:eastAsiaTheme="minorHAnsi"/>
    </w:rPr>
  </w:style>
  <w:style w:type="paragraph" w:customStyle="1" w:styleId="68800DA508D8410C9DF7602423CFD4078">
    <w:name w:val="68800DA508D8410C9DF7602423CFD4078"/>
    <w:rsid w:val="00FA341D"/>
    <w:rPr>
      <w:rFonts w:eastAsiaTheme="minorHAnsi"/>
    </w:rPr>
  </w:style>
  <w:style w:type="paragraph" w:customStyle="1" w:styleId="EF16B3B8A8EC4F07AB90AA69A54E62548">
    <w:name w:val="EF16B3B8A8EC4F07AB90AA69A54E62548"/>
    <w:rsid w:val="00FA341D"/>
    <w:rPr>
      <w:rFonts w:eastAsiaTheme="minorHAnsi"/>
    </w:rPr>
  </w:style>
  <w:style w:type="paragraph" w:customStyle="1" w:styleId="D80039213F254BA19F6158E48E2512CC10">
    <w:name w:val="D80039213F254BA19F6158E48E2512CC10"/>
    <w:rsid w:val="00FA341D"/>
    <w:rPr>
      <w:rFonts w:eastAsiaTheme="minorHAnsi"/>
    </w:rPr>
  </w:style>
  <w:style w:type="paragraph" w:customStyle="1" w:styleId="A7D9954FBDA947F8B7C8BFEC4A7E22258">
    <w:name w:val="A7D9954FBDA947F8B7C8BFEC4A7E22258"/>
    <w:rsid w:val="00FA341D"/>
    <w:rPr>
      <w:rFonts w:eastAsiaTheme="minorHAnsi"/>
    </w:rPr>
  </w:style>
  <w:style w:type="paragraph" w:customStyle="1" w:styleId="FD0DB4B1CD674F7C9B187417677926AE8">
    <w:name w:val="FD0DB4B1CD674F7C9B187417677926AE8"/>
    <w:rsid w:val="00FA341D"/>
    <w:rPr>
      <w:rFonts w:eastAsiaTheme="minorHAnsi"/>
    </w:rPr>
  </w:style>
  <w:style w:type="paragraph" w:customStyle="1" w:styleId="6DDEB1D7DFF244A3A53764DDB0FA821A8">
    <w:name w:val="6DDEB1D7DFF244A3A53764DDB0FA821A8"/>
    <w:rsid w:val="00FA341D"/>
    <w:rPr>
      <w:rFonts w:eastAsiaTheme="minorHAnsi"/>
    </w:rPr>
  </w:style>
  <w:style w:type="paragraph" w:customStyle="1" w:styleId="3B2E8DB7B1BE4A8E852EEB104B11D21A8">
    <w:name w:val="3B2E8DB7B1BE4A8E852EEB104B11D21A8"/>
    <w:rsid w:val="00FA341D"/>
    <w:rPr>
      <w:rFonts w:eastAsiaTheme="minorHAnsi"/>
    </w:rPr>
  </w:style>
  <w:style w:type="paragraph" w:customStyle="1" w:styleId="623C4810B1314DCE8012E0AA281ED97A7">
    <w:name w:val="623C4810B1314DCE8012E0AA281ED97A7"/>
    <w:rsid w:val="00FA341D"/>
    <w:rPr>
      <w:rFonts w:eastAsiaTheme="minorHAnsi"/>
    </w:rPr>
  </w:style>
  <w:style w:type="paragraph" w:customStyle="1" w:styleId="75AC2BE590C94345BFA07EAD3DB713D97">
    <w:name w:val="75AC2BE590C94345BFA07EAD3DB713D97"/>
    <w:rsid w:val="00FA341D"/>
    <w:rPr>
      <w:rFonts w:eastAsiaTheme="minorHAnsi"/>
    </w:rPr>
  </w:style>
  <w:style w:type="paragraph" w:customStyle="1" w:styleId="CBE9F52BE4C247CC80A2EF0758E09BE37">
    <w:name w:val="CBE9F52BE4C247CC80A2EF0758E09BE37"/>
    <w:rsid w:val="00FA341D"/>
    <w:rPr>
      <w:rFonts w:eastAsiaTheme="minorHAnsi"/>
    </w:rPr>
  </w:style>
  <w:style w:type="paragraph" w:customStyle="1" w:styleId="39B7217156774284ADA81F3E97D92C227">
    <w:name w:val="39B7217156774284ADA81F3E97D92C227"/>
    <w:rsid w:val="00FA341D"/>
    <w:rPr>
      <w:rFonts w:eastAsiaTheme="minorHAnsi"/>
    </w:rPr>
  </w:style>
  <w:style w:type="paragraph" w:customStyle="1" w:styleId="3434517856034BA8A22083035FD293F77">
    <w:name w:val="3434517856034BA8A22083035FD293F77"/>
    <w:rsid w:val="00FA341D"/>
    <w:rPr>
      <w:rFonts w:eastAsiaTheme="minorHAnsi"/>
    </w:rPr>
  </w:style>
  <w:style w:type="paragraph" w:customStyle="1" w:styleId="B28B5F5820EA40F8B10E692709EDCE257">
    <w:name w:val="B28B5F5820EA40F8B10E692709EDCE257"/>
    <w:rsid w:val="00FA341D"/>
    <w:rPr>
      <w:rFonts w:eastAsiaTheme="minorHAnsi"/>
    </w:rPr>
  </w:style>
  <w:style w:type="paragraph" w:customStyle="1" w:styleId="F0CAB77657E34E3BB07C625AD03F4ED47">
    <w:name w:val="F0CAB77657E34E3BB07C625AD03F4ED47"/>
    <w:rsid w:val="00FA341D"/>
    <w:rPr>
      <w:rFonts w:eastAsiaTheme="minorHAnsi"/>
    </w:rPr>
  </w:style>
  <w:style w:type="paragraph" w:customStyle="1" w:styleId="4A27ECCB71CE42F79502EB4A3A77EABC7">
    <w:name w:val="4A27ECCB71CE42F79502EB4A3A77EABC7"/>
    <w:rsid w:val="00FA341D"/>
    <w:rPr>
      <w:rFonts w:eastAsiaTheme="minorHAnsi"/>
    </w:rPr>
  </w:style>
  <w:style w:type="paragraph" w:customStyle="1" w:styleId="016B26D12FC6460896B7CF1965749D607">
    <w:name w:val="016B26D12FC6460896B7CF1965749D607"/>
    <w:rsid w:val="00FA341D"/>
    <w:rPr>
      <w:rFonts w:eastAsiaTheme="minorHAnsi"/>
    </w:rPr>
  </w:style>
  <w:style w:type="paragraph" w:customStyle="1" w:styleId="7B9E82EAF670473684855DB501ED426B7">
    <w:name w:val="7B9E82EAF670473684855DB501ED426B7"/>
    <w:rsid w:val="00FA341D"/>
    <w:rPr>
      <w:rFonts w:eastAsiaTheme="minorHAnsi"/>
    </w:rPr>
  </w:style>
  <w:style w:type="paragraph" w:customStyle="1" w:styleId="F0B04BEE5BEE426588FA6A97C0BEDCF87">
    <w:name w:val="F0B04BEE5BEE426588FA6A97C0BEDCF87"/>
    <w:rsid w:val="00FA341D"/>
    <w:rPr>
      <w:rFonts w:eastAsiaTheme="minorHAnsi"/>
    </w:rPr>
  </w:style>
  <w:style w:type="paragraph" w:customStyle="1" w:styleId="772F23043E934578B5A26639E12F0E967">
    <w:name w:val="772F23043E934578B5A26639E12F0E967"/>
    <w:rsid w:val="00FA341D"/>
    <w:rPr>
      <w:rFonts w:eastAsiaTheme="minorHAnsi"/>
    </w:rPr>
  </w:style>
  <w:style w:type="paragraph" w:customStyle="1" w:styleId="FEBEAAB360F646E796CDBA4E984C97967">
    <w:name w:val="FEBEAAB360F646E796CDBA4E984C97967"/>
    <w:rsid w:val="00FA341D"/>
    <w:rPr>
      <w:rFonts w:eastAsiaTheme="minorHAnsi"/>
    </w:rPr>
  </w:style>
  <w:style w:type="paragraph" w:customStyle="1" w:styleId="338E7121EF4446498D271BB0717196047">
    <w:name w:val="338E7121EF4446498D271BB0717196047"/>
    <w:rsid w:val="00FA341D"/>
    <w:rPr>
      <w:rFonts w:eastAsiaTheme="minorHAnsi"/>
    </w:rPr>
  </w:style>
  <w:style w:type="paragraph" w:customStyle="1" w:styleId="1A1E77E3F6CC4014B6A0A258C3D7CE1C7">
    <w:name w:val="1A1E77E3F6CC4014B6A0A258C3D7CE1C7"/>
    <w:rsid w:val="00FA341D"/>
    <w:rPr>
      <w:rFonts w:eastAsiaTheme="minorHAnsi"/>
    </w:rPr>
  </w:style>
  <w:style w:type="paragraph" w:customStyle="1" w:styleId="17AF082AA8AE4922B33BBA73B6BBEE4C5">
    <w:name w:val="17AF082AA8AE4922B33BBA73B6BBEE4C5"/>
    <w:rsid w:val="00FA341D"/>
    <w:rPr>
      <w:rFonts w:eastAsiaTheme="minorHAnsi"/>
    </w:rPr>
  </w:style>
  <w:style w:type="paragraph" w:customStyle="1" w:styleId="3D7302788A174401B21A829380B6CD0B5">
    <w:name w:val="3D7302788A174401B21A829380B6CD0B5"/>
    <w:rsid w:val="00FA341D"/>
    <w:rPr>
      <w:rFonts w:eastAsiaTheme="minorHAnsi"/>
    </w:rPr>
  </w:style>
  <w:style w:type="paragraph" w:customStyle="1" w:styleId="AA4EB94FD6E84811A37111A39D4D02FB5">
    <w:name w:val="AA4EB94FD6E84811A37111A39D4D02FB5"/>
    <w:rsid w:val="00FA341D"/>
    <w:rPr>
      <w:rFonts w:eastAsiaTheme="minorHAnsi"/>
    </w:rPr>
  </w:style>
  <w:style w:type="paragraph" w:customStyle="1" w:styleId="DBBCCA9D4FAA4292BEF0BF6F0CD52B095">
    <w:name w:val="DBBCCA9D4FAA4292BEF0BF6F0CD52B095"/>
    <w:rsid w:val="00FA341D"/>
    <w:rPr>
      <w:rFonts w:eastAsiaTheme="minorHAnsi"/>
    </w:rPr>
  </w:style>
  <w:style w:type="paragraph" w:customStyle="1" w:styleId="3204EA95A90F49D7B1D3C6A5483B26665">
    <w:name w:val="3204EA95A90F49D7B1D3C6A5483B26665"/>
    <w:rsid w:val="00FA341D"/>
    <w:rPr>
      <w:rFonts w:eastAsiaTheme="minorHAnsi"/>
    </w:rPr>
  </w:style>
  <w:style w:type="paragraph" w:customStyle="1" w:styleId="F4D67746D1D844F6B9F37263D11E4AC75">
    <w:name w:val="F4D67746D1D844F6B9F37263D11E4AC75"/>
    <w:rsid w:val="00FA341D"/>
    <w:rPr>
      <w:rFonts w:eastAsiaTheme="minorHAnsi"/>
    </w:rPr>
  </w:style>
  <w:style w:type="paragraph" w:customStyle="1" w:styleId="41EA86B9287A414DBE96E361EC6BC6F15">
    <w:name w:val="41EA86B9287A414DBE96E361EC6BC6F15"/>
    <w:rsid w:val="00FA341D"/>
    <w:rPr>
      <w:rFonts w:eastAsiaTheme="minorHAnsi"/>
    </w:rPr>
  </w:style>
  <w:style w:type="paragraph" w:customStyle="1" w:styleId="7C8CC39B38FF4C2EB15BF204810E61085">
    <w:name w:val="7C8CC39B38FF4C2EB15BF204810E61085"/>
    <w:rsid w:val="00FA341D"/>
    <w:rPr>
      <w:rFonts w:eastAsiaTheme="minorHAnsi"/>
    </w:rPr>
  </w:style>
  <w:style w:type="paragraph" w:customStyle="1" w:styleId="4C4A80613C454A6B96B92A2598DB24B05">
    <w:name w:val="4C4A80613C454A6B96B92A2598DB24B05"/>
    <w:rsid w:val="00FA341D"/>
    <w:rPr>
      <w:rFonts w:eastAsiaTheme="minorHAnsi"/>
    </w:rPr>
  </w:style>
  <w:style w:type="paragraph" w:customStyle="1" w:styleId="45DBB2ECE4A941169A114A38338EA6465">
    <w:name w:val="45DBB2ECE4A941169A114A38338EA6465"/>
    <w:rsid w:val="00FA341D"/>
    <w:rPr>
      <w:rFonts w:eastAsiaTheme="minorHAnsi"/>
    </w:rPr>
  </w:style>
  <w:style w:type="paragraph" w:customStyle="1" w:styleId="B6167686A08F441A8ACBE1D40163CCA15">
    <w:name w:val="B6167686A08F441A8ACBE1D40163CCA15"/>
    <w:rsid w:val="00FA341D"/>
    <w:rPr>
      <w:rFonts w:eastAsiaTheme="minorHAnsi"/>
    </w:rPr>
  </w:style>
  <w:style w:type="paragraph" w:customStyle="1" w:styleId="21A55440DFA14C6B8AF2167899EC22D95">
    <w:name w:val="21A55440DFA14C6B8AF2167899EC22D95"/>
    <w:rsid w:val="00FA341D"/>
    <w:rPr>
      <w:rFonts w:eastAsiaTheme="minorHAnsi"/>
    </w:rPr>
  </w:style>
  <w:style w:type="paragraph" w:customStyle="1" w:styleId="8E87E2B6CFE5473A9098CC157A6F1C2B5">
    <w:name w:val="8E87E2B6CFE5473A9098CC157A6F1C2B5"/>
    <w:rsid w:val="00FA341D"/>
    <w:rPr>
      <w:rFonts w:eastAsiaTheme="minorHAnsi"/>
    </w:rPr>
  </w:style>
  <w:style w:type="paragraph" w:customStyle="1" w:styleId="2852110265C340B8BE7393AA8DEA57F65">
    <w:name w:val="2852110265C340B8BE7393AA8DEA57F65"/>
    <w:rsid w:val="00FA341D"/>
    <w:rPr>
      <w:rFonts w:eastAsiaTheme="minorHAnsi"/>
    </w:rPr>
  </w:style>
  <w:style w:type="paragraph" w:customStyle="1" w:styleId="08F258FE933041D6B8A08CA60E814C0D5">
    <w:name w:val="08F258FE933041D6B8A08CA60E814C0D5"/>
    <w:rsid w:val="00FA341D"/>
    <w:rPr>
      <w:rFonts w:eastAsiaTheme="minorHAnsi"/>
    </w:rPr>
  </w:style>
  <w:style w:type="paragraph" w:customStyle="1" w:styleId="5111F45955304C1B8C5B9192C1072F165">
    <w:name w:val="5111F45955304C1B8C5B9192C1072F165"/>
    <w:rsid w:val="00FA341D"/>
    <w:rPr>
      <w:rFonts w:eastAsiaTheme="minorHAnsi"/>
    </w:rPr>
  </w:style>
  <w:style w:type="paragraph" w:customStyle="1" w:styleId="735C789E09554718B1420FACAADD59735">
    <w:name w:val="735C789E09554718B1420FACAADD59735"/>
    <w:rsid w:val="00FA341D"/>
    <w:rPr>
      <w:rFonts w:eastAsiaTheme="minorHAnsi"/>
    </w:rPr>
  </w:style>
  <w:style w:type="paragraph" w:customStyle="1" w:styleId="852E17CECCD248D6912E9C6C196B7EA75">
    <w:name w:val="852E17CECCD248D6912E9C6C196B7EA75"/>
    <w:rsid w:val="00FA341D"/>
    <w:rPr>
      <w:rFonts w:eastAsiaTheme="minorHAnsi"/>
    </w:rPr>
  </w:style>
  <w:style w:type="paragraph" w:customStyle="1" w:styleId="4138B405E4B74675A5A87640FEE853D55">
    <w:name w:val="4138B405E4B74675A5A87640FEE853D55"/>
    <w:rsid w:val="00FA341D"/>
    <w:rPr>
      <w:rFonts w:eastAsiaTheme="minorHAnsi"/>
    </w:rPr>
  </w:style>
  <w:style w:type="paragraph" w:customStyle="1" w:styleId="874513545FB24925B3F13D685DFD6EA35">
    <w:name w:val="874513545FB24925B3F13D685DFD6EA35"/>
    <w:rsid w:val="00FA341D"/>
    <w:rPr>
      <w:rFonts w:eastAsiaTheme="minorHAnsi"/>
    </w:rPr>
  </w:style>
  <w:style w:type="paragraph" w:customStyle="1" w:styleId="5A92ED7A4E4E43ECB160919C9A70AF49">
    <w:name w:val="5A92ED7A4E4E43ECB160919C9A70AF49"/>
    <w:rsid w:val="00FA341D"/>
  </w:style>
  <w:style w:type="paragraph" w:customStyle="1" w:styleId="E77462A7F5D6448F8BE2D79E450885B6">
    <w:name w:val="E77462A7F5D6448F8BE2D79E450885B6"/>
    <w:rsid w:val="00FA341D"/>
  </w:style>
  <w:style w:type="paragraph" w:customStyle="1" w:styleId="53B541756876458F9048ABBCEA38935D9">
    <w:name w:val="53B541756876458F9048ABBCEA38935D9"/>
    <w:rsid w:val="00FA341D"/>
    <w:rPr>
      <w:rFonts w:eastAsiaTheme="minorHAnsi"/>
    </w:rPr>
  </w:style>
  <w:style w:type="paragraph" w:customStyle="1" w:styleId="0BD74DE81BAB4C25859B541004CD4A7B9">
    <w:name w:val="0BD74DE81BAB4C25859B541004CD4A7B9"/>
    <w:rsid w:val="00FA341D"/>
    <w:rPr>
      <w:rFonts w:eastAsiaTheme="minorHAnsi"/>
    </w:rPr>
  </w:style>
  <w:style w:type="paragraph" w:customStyle="1" w:styleId="F0C06872ABAE45BBA94D8B821569CB2B9">
    <w:name w:val="F0C06872ABAE45BBA94D8B821569CB2B9"/>
    <w:rsid w:val="00FA341D"/>
    <w:rPr>
      <w:rFonts w:eastAsiaTheme="minorHAnsi"/>
    </w:rPr>
  </w:style>
  <w:style w:type="paragraph" w:customStyle="1" w:styleId="C15655DE2A314CD5938BD7681A84A4099">
    <w:name w:val="C15655DE2A314CD5938BD7681A84A4099"/>
    <w:rsid w:val="00FA341D"/>
    <w:rPr>
      <w:rFonts w:eastAsiaTheme="minorHAnsi"/>
    </w:rPr>
  </w:style>
  <w:style w:type="paragraph" w:customStyle="1" w:styleId="659844585B3C45CEBC928E41993556929">
    <w:name w:val="659844585B3C45CEBC928E41993556929"/>
    <w:rsid w:val="00FA341D"/>
    <w:rPr>
      <w:rFonts w:eastAsiaTheme="minorHAnsi"/>
    </w:rPr>
  </w:style>
  <w:style w:type="paragraph" w:customStyle="1" w:styleId="122283EC4B7748869013631280FD5C6F9">
    <w:name w:val="122283EC4B7748869013631280FD5C6F9"/>
    <w:rsid w:val="00FA341D"/>
    <w:rPr>
      <w:rFonts w:eastAsiaTheme="minorHAnsi"/>
    </w:rPr>
  </w:style>
  <w:style w:type="paragraph" w:customStyle="1" w:styleId="60EACB00170D4A06AFEEBA04FEF615669">
    <w:name w:val="60EACB00170D4A06AFEEBA04FEF615669"/>
    <w:rsid w:val="00FA341D"/>
    <w:rPr>
      <w:rFonts w:eastAsiaTheme="minorHAnsi"/>
    </w:rPr>
  </w:style>
  <w:style w:type="paragraph" w:customStyle="1" w:styleId="53288AD9142D4685AC070662EB53CF9C9">
    <w:name w:val="53288AD9142D4685AC070662EB53CF9C9"/>
    <w:rsid w:val="00FA341D"/>
    <w:rPr>
      <w:rFonts w:eastAsiaTheme="minorHAnsi"/>
    </w:rPr>
  </w:style>
  <w:style w:type="paragraph" w:customStyle="1" w:styleId="64A6568D93BC4F83BEF20CCD238808389">
    <w:name w:val="64A6568D93BC4F83BEF20CCD238808389"/>
    <w:rsid w:val="00FA341D"/>
    <w:rPr>
      <w:rFonts w:eastAsiaTheme="minorHAnsi"/>
    </w:rPr>
  </w:style>
  <w:style w:type="paragraph" w:customStyle="1" w:styleId="EC798567493347158971D89FA4D847109">
    <w:name w:val="EC798567493347158971D89FA4D847109"/>
    <w:rsid w:val="00FA341D"/>
    <w:rPr>
      <w:rFonts w:eastAsiaTheme="minorHAnsi"/>
    </w:rPr>
  </w:style>
  <w:style w:type="paragraph" w:customStyle="1" w:styleId="9D732F496FDA482084DEEB4F57A5DFA29">
    <w:name w:val="9D732F496FDA482084DEEB4F57A5DFA29"/>
    <w:rsid w:val="00FA341D"/>
    <w:rPr>
      <w:rFonts w:eastAsiaTheme="minorHAnsi"/>
    </w:rPr>
  </w:style>
  <w:style w:type="paragraph" w:customStyle="1" w:styleId="3D0DC130482E4DA48A992CF470CC4D3A9">
    <w:name w:val="3D0DC130482E4DA48A992CF470CC4D3A9"/>
    <w:rsid w:val="00FA341D"/>
    <w:rPr>
      <w:rFonts w:eastAsiaTheme="minorHAnsi"/>
    </w:rPr>
  </w:style>
  <w:style w:type="paragraph" w:customStyle="1" w:styleId="3C012C414E3E40BBBB245966A5AE2B3C9">
    <w:name w:val="3C012C414E3E40BBBB245966A5AE2B3C9"/>
    <w:rsid w:val="00FA341D"/>
    <w:rPr>
      <w:rFonts w:eastAsiaTheme="minorHAnsi"/>
    </w:rPr>
  </w:style>
  <w:style w:type="paragraph" w:customStyle="1" w:styleId="68800DA508D8410C9DF7602423CFD4079">
    <w:name w:val="68800DA508D8410C9DF7602423CFD4079"/>
    <w:rsid w:val="00FA341D"/>
    <w:rPr>
      <w:rFonts w:eastAsiaTheme="minorHAnsi"/>
    </w:rPr>
  </w:style>
  <w:style w:type="paragraph" w:customStyle="1" w:styleId="EF16B3B8A8EC4F07AB90AA69A54E62549">
    <w:name w:val="EF16B3B8A8EC4F07AB90AA69A54E62549"/>
    <w:rsid w:val="00FA341D"/>
    <w:rPr>
      <w:rFonts w:eastAsiaTheme="minorHAnsi"/>
    </w:rPr>
  </w:style>
  <w:style w:type="paragraph" w:customStyle="1" w:styleId="D80039213F254BA19F6158E48E2512CC11">
    <w:name w:val="D80039213F254BA19F6158E48E2512CC11"/>
    <w:rsid w:val="00FA341D"/>
    <w:rPr>
      <w:rFonts w:eastAsiaTheme="minorHAnsi"/>
    </w:rPr>
  </w:style>
  <w:style w:type="paragraph" w:customStyle="1" w:styleId="A7D9954FBDA947F8B7C8BFEC4A7E22259">
    <w:name w:val="A7D9954FBDA947F8B7C8BFEC4A7E22259"/>
    <w:rsid w:val="00FA341D"/>
    <w:rPr>
      <w:rFonts w:eastAsiaTheme="minorHAnsi"/>
    </w:rPr>
  </w:style>
  <w:style w:type="paragraph" w:customStyle="1" w:styleId="FD0DB4B1CD674F7C9B187417677926AE9">
    <w:name w:val="FD0DB4B1CD674F7C9B187417677926AE9"/>
    <w:rsid w:val="00FA341D"/>
    <w:rPr>
      <w:rFonts w:eastAsiaTheme="minorHAnsi"/>
    </w:rPr>
  </w:style>
  <w:style w:type="paragraph" w:customStyle="1" w:styleId="6DDEB1D7DFF244A3A53764DDB0FA821A9">
    <w:name w:val="6DDEB1D7DFF244A3A53764DDB0FA821A9"/>
    <w:rsid w:val="00FA341D"/>
    <w:rPr>
      <w:rFonts w:eastAsiaTheme="minorHAnsi"/>
    </w:rPr>
  </w:style>
  <w:style w:type="paragraph" w:customStyle="1" w:styleId="3B2E8DB7B1BE4A8E852EEB104B11D21A9">
    <w:name w:val="3B2E8DB7B1BE4A8E852EEB104B11D21A9"/>
    <w:rsid w:val="00FA341D"/>
    <w:rPr>
      <w:rFonts w:eastAsiaTheme="minorHAnsi"/>
    </w:rPr>
  </w:style>
  <w:style w:type="paragraph" w:customStyle="1" w:styleId="623C4810B1314DCE8012E0AA281ED97A8">
    <w:name w:val="623C4810B1314DCE8012E0AA281ED97A8"/>
    <w:rsid w:val="00FA341D"/>
    <w:rPr>
      <w:rFonts w:eastAsiaTheme="minorHAnsi"/>
    </w:rPr>
  </w:style>
  <w:style w:type="paragraph" w:customStyle="1" w:styleId="75AC2BE590C94345BFA07EAD3DB713D98">
    <w:name w:val="75AC2BE590C94345BFA07EAD3DB713D98"/>
    <w:rsid w:val="00FA341D"/>
    <w:rPr>
      <w:rFonts w:eastAsiaTheme="minorHAnsi"/>
    </w:rPr>
  </w:style>
  <w:style w:type="paragraph" w:customStyle="1" w:styleId="CBE9F52BE4C247CC80A2EF0758E09BE38">
    <w:name w:val="CBE9F52BE4C247CC80A2EF0758E09BE38"/>
    <w:rsid w:val="00FA341D"/>
    <w:rPr>
      <w:rFonts w:eastAsiaTheme="minorHAnsi"/>
    </w:rPr>
  </w:style>
  <w:style w:type="paragraph" w:customStyle="1" w:styleId="39B7217156774284ADA81F3E97D92C228">
    <w:name w:val="39B7217156774284ADA81F3E97D92C228"/>
    <w:rsid w:val="00FA341D"/>
    <w:rPr>
      <w:rFonts w:eastAsiaTheme="minorHAnsi"/>
    </w:rPr>
  </w:style>
  <w:style w:type="paragraph" w:customStyle="1" w:styleId="3434517856034BA8A22083035FD293F78">
    <w:name w:val="3434517856034BA8A22083035FD293F78"/>
    <w:rsid w:val="00FA341D"/>
    <w:rPr>
      <w:rFonts w:eastAsiaTheme="minorHAnsi"/>
    </w:rPr>
  </w:style>
  <w:style w:type="paragraph" w:customStyle="1" w:styleId="B28B5F5820EA40F8B10E692709EDCE258">
    <w:name w:val="B28B5F5820EA40F8B10E692709EDCE258"/>
    <w:rsid w:val="00FA341D"/>
    <w:rPr>
      <w:rFonts w:eastAsiaTheme="minorHAnsi"/>
    </w:rPr>
  </w:style>
  <w:style w:type="paragraph" w:customStyle="1" w:styleId="F0CAB77657E34E3BB07C625AD03F4ED48">
    <w:name w:val="F0CAB77657E34E3BB07C625AD03F4ED48"/>
    <w:rsid w:val="00FA341D"/>
    <w:rPr>
      <w:rFonts w:eastAsiaTheme="minorHAnsi"/>
    </w:rPr>
  </w:style>
  <w:style w:type="paragraph" w:customStyle="1" w:styleId="4A27ECCB71CE42F79502EB4A3A77EABC8">
    <w:name w:val="4A27ECCB71CE42F79502EB4A3A77EABC8"/>
    <w:rsid w:val="00FA341D"/>
    <w:rPr>
      <w:rFonts w:eastAsiaTheme="minorHAnsi"/>
    </w:rPr>
  </w:style>
  <w:style w:type="paragraph" w:customStyle="1" w:styleId="016B26D12FC6460896B7CF1965749D608">
    <w:name w:val="016B26D12FC6460896B7CF1965749D608"/>
    <w:rsid w:val="00FA341D"/>
    <w:rPr>
      <w:rFonts w:eastAsiaTheme="minorHAnsi"/>
    </w:rPr>
  </w:style>
  <w:style w:type="paragraph" w:customStyle="1" w:styleId="7B9E82EAF670473684855DB501ED426B8">
    <w:name w:val="7B9E82EAF670473684855DB501ED426B8"/>
    <w:rsid w:val="00FA341D"/>
    <w:rPr>
      <w:rFonts w:eastAsiaTheme="minorHAnsi"/>
    </w:rPr>
  </w:style>
  <w:style w:type="paragraph" w:customStyle="1" w:styleId="F0B04BEE5BEE426588FA6A97C0BEDCF88">
    <w:name w:val="F0B04BEE5BEE426588FA6A97C0BEDCF88"/>
    <w:rsid w:val="00FA341D"/>
    <w:rPr>
      <w:rFonts w:eastAsiaTheme="minorHAnsi"/>
    </w:rPr>
  </w:style>
  <w:style w:type="paragraph" w:customStyle="1" w:styleId="772F23043E934578B5A26639E12F0E968">
    <w:name w:val="772F23043E934578B5A26639E12F0E968"/>
    <w:rsid w:val="00FA341D"/>
    <w:rPr>
      <w:rFonts w:eastAsiaTheme="minorHAnsi"/>
    </w:rPr>
  </w:style>
  <w:style w:type="paragraph" w:customStyle="1" w:styleId="FEBEAAB360F646E796CDBA4E984C97968">
    <w:name w:val="FEBEAAB360F646E796CDBA4E984C97968"/>
    <w:rsid w:val="00FA341D"/>
    <w:rPr>
      <w:rFonts w:eastAsiaTheme="minorHAnsi"/>
    </w:rPr>
  </w:style>
  <w:style w:type="paragraph" w:customStyle="1" w:styleId="338E7121EF4446498D271BB0717196048">
    <w:name w:val="338E7121EF4446498D271BB0717196048"/>
    <w:rsid w:val="00FA341D"/>
    <w:rPr>
      <w:rFonts w:eastAsiaTheme="minorHAnsi"/>
    </w:rPr>
  </w:style>
  <w:style w:type="paragraph" w:customStyle="1" w:styleId="1A1E77E3F6CC4014B6A0A258C3D7CE1C8">
    <w:name w:val="1A1E77E3F6CC4014B6A0A258C3D7CE1C8"/>
    <w:rsid w:val="00FA341D"/>
    <w:rPr>
      <w:rFonts w:eastAsiaTheme="minorHAnsi"/>
    </w:rPr>
  </w:style>
  <w:style w:type="paragraph" w:customStyle="1" w:styleId="17AF082AA8AE4922B33BBA73B6BBEE4C6">
    <w:name w:val="17AF082AA8AE4922B33BBA73B6BBEE4C6"/>
    <w:rsid w:val="00FA341D"/>
    <w:rPr>
      <w:rFonts w:eastAsiaTheme="minorHAnsi"/>
    </w:rPr>
  </w:style>
  <w:style w:type="paragraph" w:customStyle="1" w:styleId="3D7302788A174401B21A829380B6CD0B6">
    <w:name w:val="3D7302788A174401B21A829380B6CD0B6"/>
    <w:rsid w:val="00FA341D"/>
    <w:rPr>
      <w:rFonts w:eastAsiaTheme="minorHAnsi"/>
    </w:rPr>
  </w:style>
  <w:style w:type="paragraph" w:customStyle="1" w:styleId="AA4EB94FD6E84811A37111A39D4D02FB6">
    <w:name w:val="AA4EB94FD6E84811A37111A39D4D02FB6"/>
    <w:rsid w:val="00FA341D"/>
    <w:rPr>
      <w:rFonts w:eastAsiaTheme="minorHAnsi"/>
    </w:rPr>
  </w:style>
  <w:style w:type="paragraph" w:customStyle="1" w:styleId="DBBCCA9D4FAA4292BEF0BF6F0CD52B096">
    <w:name w:val="DBBCCA9D4FAA4292BEF0BF6F0CD52B096"/>
    <w:rsid w:val="00FA341D"/>
    <w:rPr>
      <w:rFonts w:eastAsiaTheme="minorHAnsi"/>
    </w:rPr>
  </w:style>
  <w:style w:type="paragraph" w:customStyle="1" w:styleId="3204EA95A90F49D7B1D3C6A5483B26666">
    <w:name w:val="3204EA95A90F49D7B1D3C6A5483B26666"/>
    <w:rsid w:val="00FA341D"/>
    <w:rPr>
      <w:rFonts w:eastAsiaTheme="minorHAnsi"/>
    </w:rPr>
  </w:style>
  <w:style w:type="paragraph" w:customStyle="1" w:styleId="F4D67746D1D844F6B9F37263D11E4AC76">
    <w:name w:val="F4D67746D1D844F6B9F37263D11E4AC76"/>
    <w:rsid w:val="00FA341D"/>
    <w:rPr>
      <w:rFonts w:eastAsiaTheme="minorHAnsi"/>
    </w:rPr>
  </w:style>
  <w:style w:type="paragraph" w:customStyle="1" w:styleId="41EA86B9287A414DBE96E361EC6BC6F16">
    <w:name w:val="41EA86B9287A414DBE96E361EC6BC6F16"/>
    <w:rsid w:val="00FA341D"/>
    <w:rPr>
      <w:rFonts w:eastAsiaTheme="minorHAnsi"/>
    </w:rPr>
  </w:style>
  <w:style w:type="paragraph" w:customStyle="1" w:styleId="7C8CC39B38FF4C2EB15BF204810E61086">
    <w:name w:val="7C8CC39B38FF4C2EB15BF204810E61086"/>
    <w:rsid w:val="00FA341D"/>
    <w:rPr>
      <w:rFonts w:eastAsiaTheme="minorHAnsi"/>
    </w:rPr>
  </w:style>
  <w:style w:type="paragraph" w:customStyle="1" w:styleId="4C4A80613C454A6B96B92A2598DB24B06">
    <w:name w:val="4C4A80613C454A6B96B92A2598DB24B06"/>
    <w:rsid w:val="00FA341D"/>
    <w:rPr>
      <w:rFonts w:eastAsiaTheme="minorHAnsi"/>
    </w:rPr>
  </w:style>
  <w:style w:type="paragraph" w:customStyle="1" w:styleId="45DBB2ECE4A941169A114A38338EA6466">
    <w:name w:val="45DBB2ECE4A941169A114A38338EA6466"/>
    <w:rsid w:val="00FA341D"/>
    <w:rPr>
      <w:rFonts w:eastAsiaTheme="minorHAnsi"/>
    </w:rPr>
  </w:style>
  <w:style w:type="paragraph" w:customStyle="1" w:styleId="B6167686A08F441A8ACBE1D40163CCA16">
    <w:name w:val="B6167686A08F441A8ACBE1D40163CCA16"/>
    <w:rsid w:val="00FA341D"/>
    <w:rPr>
      <w:rFonts w:eastAsiaTheme="minorHAnsi"/>
    </w:rPr>
  </w:style>
  <w:style w:type="paragraph" w:customStyle="1" w:styleId="21A55440DFA14C6B8AF2167899EC22D96">
    <w:name w:val="21A55440DFA14C6B8AF2167899EC22D96"/>
    <w:rsid w:val="00FA341D"/>
    <w:rPr>
      <w:rFonts w:eastAsiaTheme="minorHAnsi"/>
    </w:rPr>
  </w:style>
  <w:style w:type="paragraph" w:customStyle="1" w:styleId="8E87E2B6CFE5473A9098CC157A6F1C2B6">
    <w:name w:val="8E87E2B6CFE5473A9098CC157A6F1C2B6"/>
    <w:rsid w:val="00FA341D"/>
    <w:rPr>
      <w:rFonts w:eastAsiaTheme="minorHAnsi"/>
    </w:rPr>
  </w:style>
  <w:style w:type="paragraph" w:customStyle="1" w:styleId="2852110265C340B8BE7393AA8DEA57F66">
    <w:name w:val="2852110265C340B8BE7393AA8DEA57F66"/>
    <w:rsid w:val="00FA341D"/>
    <w:rPr>
      <w:rFonts w:eastAsiaTheme="minorHAnsi"/>
    </w:rPr>
  </w:style>
  <w:style w:type="paragraph" w:customStyle="1" w:styleId="08F258FE933041D6B8A08CA60E814C0D6">
    <w:name w:val="08F258FE933041D6B8A08CA60E814C0D6"/>
    <w:rsid w:val="00FA341D"/>
    <w:rPr>
      <w:rFonts w:eastAsiaTheme="minorHAnsi"/>
    </w:rPr>
  </w:style>
  <w:style w:type="paragraph" w:customStyle="1" w:styleId="5111F45955304C1B8C5B9192C1072F166">
    <w:name w:val="5111F45955304C1B8C5B9192C1072F166"/>
    <w:rsid w:val="00FA341D"/>
    <w:rPr>
      <w:rFonts w:eastAsiaTheme="minorHAnsi"/>
    </w:rPr>
  </w:style>
  <w:style w:type="paragraph" w:customStyle="1" w:styleId="735C789E09554718B1420FACAADD59736">
    <w:name w:val="735C789E09554718B1420FACAADD59736"/>
    <w:rsid w:val="00FA341D"/>
    <w:rPr>
      <w:rFonts w:eastAsiaTheme="minorHAnsi"/>
    </w:rPr>
  </w:style>
  <w:style w:type="paragraph" w:customStyle="1" w:styleId="852E17CECCD248D6912E9C6C196B7EA76">
    <w:name w:val="852E17CECCD248D6912E9C6C196B7EA76"/>
    <w:rsid w:val="00FA341D"/>
    <w:rPr>
      <w:rFonts w:eastAsiaTheme="minorHAnsi"/>
    </w:rPr>
  </w:style>
  <w:style w:type="paragraph" w:customStyle="1" w:styleId="4138B405E4B74675A5A87640FEE853D56">
    <w:name w:val="4138B405E4B74675A5A87640FEE853D56"/>
    <w:rsid w:val="00FA341D"/>
    <w:rPr>
      <w:rFonts w:eastAsiaTheme="minorHAnsi"/>
    </w:rPr>
  </w:style>
  <w:style w:type="paragraph" w:customStyle="1" w:styleId="874513545FB24925B3F13D685DFD6EA36">
    <w:name w:val="874513545FB24925B3F13D685DFD6EA36"/>
    <w:rsid w:val="00FA341D"/>
    <w:rPr>
      <w:rFonts w:eastAsiaTheme="minorHAnsi"/>
    </w:rPr>
  </w:style>
  <w:style w:type="paragraph" w:customStyle="1" w:styleId="B22AA54A27B8457790C02BBD63E52B0F">
    <w:name w:val="B22AA54A27B8457790C02BBD63E52B0F"/>
    <w:rsid w:val="00FA341D"/>
    <w:rPr>
      <w:rFonts w:eastAsiaTheme="minorHAnsi"/>
    </w:rPr>
  </w:style>
  <w:style w:type="paragraph" w:customStyle="1" w:styleId="AEFF5213DEC64C50A55B49ABC66993FC">
    <w:name w:val="AEFF5213DEC64C50A55B49ABC66993FC"/>
    <w:rsid w:val="00FA341D"/>
    <w:rPr>
      <w:rFonts w:eastAsiaTheme="minorHAnsi"/>
    </w:rPr>
  </w:style>
  <w:style w:type="paragraph" w:customStyle="1" w:styleId="3EBB4F5412C14A7D8DDA083BFF904C31">
    <w:name w:val="3EBB4F5412C14A7D8DDA083BFF904C31"/>
    <w:rsid w:val="00FA341D"/>
    <w:rPr>
      <w:rFonts w:eastAsiaTheme="minorHAnsi"/>
    </w:rPr>
  </w:style>
  <w:style w:type="paragraph" w:customStyle="1" w:styleId="C67BF0A1D1C54C62AC42F2172C0A62FE">
    <w:name w:val="C67BF0A1D1C54C62AC42F2172C0A62FE"/>
    <w:rsid w:val="00FA341D"/>
    <w:rPr>
      <w:rFonts w:eastAsiaTheme="minorHAnsi"/>
    </w:rPr>
  </w:style>
  <w:style w:type="paragraph" w:customStyle="1" w:styleId="B4F6469DE32F49BE998AD026A4016326">
    <w:name w:val="B4F6469DE32F49BE998AD026A4016326"/>
    <w:rsid w:val="00FA341D"/>
    <w:rPr>
      <w:rFonts w:eastAsiaTheme="minorHAnsi"/>
    </w:rPr>
  </w:style>
  <w:style w:type="paragraph" w:customStyle="1" w:styleId="3472606263724DC49CEFD158F5953629">
    <w:name w:val="3472606263724DC49CEFD158F5953629"/>
    <w:rsid w:val="00FA341D"/>
    <w:rPr>
      <w:rFonts w:eastAsiaTheme="minorHAnsi"/>
    </w:rPr>
  </w:style>
  <w:style w:type="paragraph" w:customStyle="1" w:styleId="5A92ED7A4E4E43ECB160919C9A70AF491">
    <w:name w:val="5A92ED7A4E4E43ECB160919C9A70AF491"/>
    <w:rsid w:val="00FA341D"/>
    <w:rPr>
      <w:rFonts w:eastAsiaTheme="minorHAnsi"/>
    </w:rPr>
  </w:style>
  <w:style w:type="paragraph" w:customStyle="1" w:styleId="E77462A7F5D6448F8BE2D79E450885B61">
    <w:name w:val="E77462A7F5D6448F8BE2D79E450885B61"/>
    <w:rsid w:val="00FA341D"/>
    <w:rPr>
      <w:rFonts w:eastAsiaTheme="minorHAnsi"/>
    </w:rPr>
  </w:style>
  <w:style w:type="paragraph" w:customStyle="1" w:styleId="FFA999806FEA49E38D000F87DE4BD73F">
    <w:name w:val="FFA999806FEA49E38D000F87DE4BD73F"/>
    <w:rsid w:val="00FA341D"/>
    <w:rPr>
      <w:rFonts w:eastAsiaTheme="minorHAnsi"/>
    </w:rPr>
  </w:style>
  <w:style w:type="paragraph" w:customStyle="1" w:styleId="7E01F45AF08C440994276900396A77A5">
    <w:name w:val="7E01F45AF08C440994276900396A77A5"/>
    <w:rsid w:val="00FA341D"/>
    <w:rPr>
      <w:rFonts w:eastAsiaTheme="minorHAnsi"/>
    </w:rPr>
  </w:style>
  <w:style w:type="paragraph" w:customStyle="1" w:styleId="5F342400400E4D25BF6BD21F6DE9E657">
    <w:name w:val="5F342400400E4D25BF6BD21F6DE9E657"/>
    <w:rsid w:val="00FA341D"/>
    <w:rPr>
      <w:rFonts w:eastAsiaTheme="minorHAnsi"/>
    </w:rPr>
  </w:style>
  <w:style w:type="paragraph" w:customStyle="1" w:styleId="F630D6C16D7241F6BEC4068A0B6DA103">
    <w:name w:val="F630D6C16D7241F6BEC4068A0B6DA103"/>
    <w:rsid w:val="00FA341D"/>
    <w:rPr>
      <w:rFonts w:eastAsiaTheme="minorHAnsi"/>
    </w:rPr>
  </w:style>
  <w:style w:type="paragraph" w:customStyle="1" w:styleId="AC3783BE0FBB415194FD660A17CD09EF">
    <w:name w:val="AC3783BE0FBB415194FD660A17CD09EF"/>
    <w:rsid w:val="00FA341D"/>
    <w:rPr>
      <w:rFonts w:eastAsiaTheme="minorHAnsi"/>
    </w:rPr>
  </w:style>
  <w:style w:type="paragraph" w:customStyle="1" w:styleId="5BCFC1AD108B438B8AADEEE97613366D">
    <w:name w:val="5BCFC1AD108B438B8AADEEE97613366D"/>
    <w:rsid w:val="00FA341D"/>
    <w:rPr>
      <w:rFonts w:eastAsiaTheme="minorHAnsi"/>
    </w:rPr>
  </w:style>
  <w:style w:type="paragraph" w:customStyle="1" w:styleId="317AB9FF515147EAB11874D07BC10AA4">
    <w:name w:val="317AB9FF515147EAB11874D07BC10AA4"/>
    <w:rsid w:val="00FA341D"/>
    <w:rPr>
      <w:rFonts w:eastAsiaTheme="minorHAnsi"/>
    </w:rPr>
  </w:style>
  <w:style w:type="paragraph" w:customStyle="1" w:styleId="1758720F1CCF404883DA6F94C4BC0DFD">
    <w:name w:val="1758720F1CCF404883DA6F94C4BC0DFD"/>
    <w:rsid w:val="00FA341D"/>
    <w:rPr>
      <w:rFonts w:eastAsiaTheme="minorHAnsi"/>
    </w:rPr>
  </w:style>
  <w:style w:type="paragraph" w:customStyle="1" w:styleId="27A48032155945799D186F91AF6C858A">
    <w:name w:val="27A48032155945799D186F91AF6C858A"/>
    <w:rsid w:val="00FA341D"/>
    <w:rPr>
      <w:rFonts w:eastAsiaTheme="minorHAnsi"/>
    </w:rPr>
  </w:style>
  <w:style w:type="paragraph" w:customStyle="1" w:styleId="18AB2A274BD644C1908C44CA776BF44D">
    <w:name w:val="18AB2A274BD644C1908C44CA776BF44D"/>
    <w:rsid w:val="00FA341D"/>
    <w:rPr>
      <w:rFonts w:eastAsiaTheme="minorHAnsi"/>
    </w:rPr>
  </w:style>
  <w:style w:type="paragraph" w:customStyle="1" w:styleId="16E00B8AEC9947AD8F3FBD725AA28B91">
    <w:name w:val="16E00B8AEC9947AD8F3FBD725AA28B91"/>
    <w:rsid w:val="00FA341D"/>
    <w:rPr>
      <w:rFonts w:eastAsiaTheme="minorHAnsi"/>
    </w:rPr>
  </w:style>
  <w:style w:type="paragraph" w:customStyle="1" w:styleId="AC74B4AF7AEC41929A29EF6CC9D6C588">
    <w:name w:val="AC74B4AF7AEC41929A29EF6CC9D6C588"/>
    <w:rsid w:val="00FA341D"/>
    <w:rPr>
      <w:rFonts w:eastAsiaTheme="minorHAnsi"/>
    </w:rPr>
  </w:style>
  <w:style w:type="paragraph" w:customStyle="1" w:styleId="7E97118191264B2FBC5FABA67D31A5C5">
    <w:name w:val="7E97118191264B2FBC5FABA67D31A5C5"/>
    <w:rsid w:val="00FA341D"/>
    <w:rPr>
      <w:rFonts w:eastAsiaTheme="minorHAnsi"/>
    </w:rPr>
  </w:style>
  <w:style w:type="paragraph" w:customStyle="1" w:styleId="97C551294E724A79BBE682FD766AA613">
    <w:name w:val="97C551294E724A79BBE682FD766AA613"/>
    <w:rsid w:val="00FA341D"/>
    <w:rPr>
      <w:rFonts w:eastAsiaTheme="minorHAnsi"/>
    </w:rPr>
  </w:style>
  <w:style w:type="paragraph" w:customStyle="1" w:styleId="A35791F650F443618EF073B7C94517DC">
    <w:name w:val="A35791F650F443618EF073B7C94517DC"/>
    <w:rsid w:val="00FA341D"/>
    <w:rPr>
      <w:rFonts w:eastAsiaTheme="minorHAnsi"/>
    </w:rPr>
  </w:style>
  <w:style w:type="paragraph" w:customStyle="1" w:styleId="28AF122F82B44F1791E1503FBD6F1B4D">
    <w:name w:val="28AF122F82B44F1791E1503FBD6F1B4D"/>
    <w:rsid w:val="00FA341D"/>
    <w:rPr>
      <w:rFonts w:eastAsiaTheme="minorHAnsi"/>
    </w:rPr>
  </w:style>
  <w:style w:type="paragraph" w:customStyle="1" w:styleId="984C9FC0842F4F1BB25F1FD56F6574A2">
    <w:name w:val="984C9FC0842F4F1BB25F1FD56F6574A2"/>
    <w:rsid w:val="00FA341D"/>
    <w:rPr>
      <w:rFonts w:eastAsiaTheme="minorHAnsi"/>
    </w:rPr>
  </w:style>
  <w:style w:type="paragraph" w:customStyle="1" w:styleId="0AEDE94350AF4852826AE807D3586923">
    <w:name w:val="0AEDE94350AF4852826AE807D3586923"/>
    <w:rsid w:val="00FA341D"/>
    <w:rPr>
      <w:rFonts w:eastAsiaTheme="minorHAnsi"/>
    </w:rPr>
  </w:style>
  <w:style w:type="paragraph" w:customStyle="1" w:styleId="EC147F36E1484E33A8AA44425B8C0F34">
    <w:name w:val="EC147F36E1484E33A8AA44425B8C0F34"/>
    <w:rsid w:val="00FA341D"/>
    <w:rPr>
      <w:rFonts w:eastAsiaTheme="minorHAnsi"/>
    </w:rPr>
  </w:style>
  <w:style w:type="paragraph" w:customStyle="1" w:styleId="53B541756876458F9048ABBCEA38935D10">
    <w:name w:val="53B541756876458F9048ABBCEA38935D10"/>
    <w:rsid w:val="00FA341D"/>
    <w:rPr>
      <w:rFonts w:eastAsiaTheme="minorHAnsi"/>
    </w:rPr>
  </w:style>
  <w:style w:type="paragraph" w:customStyle="1" w:styleId="0BD74DE81BAB4C25859B541004CD4A7B10">
    <w:name w:val="0BD74DE81BAB4C25859B541004CD4A7B10"/>
    <w:rsid w:val="00FA341D"/>
    <w:rPr>
      <w:rFonts w:eastAsiaTheme="minorHAnsi"/>
    </w:rPr>
  </w:style>
  <w:style w:type="paragraph" w:customStyle="1" w:styleId="F0C06872ABAE45BBA94D8B821569CB2B10">
    <w:name w:val="F0C06872ABAE45BBA94D8B821569CB2B10"/>
    <w:rsid w:val="00FA341D"/>
    <w:rPr>
      <w:rFonts w:eastAsiaTheme="minorHAnsi"/>
    </w:rPr>
  </w:style>
  <w:style w:type="paragraph" w:customStyle="1" w:styleId="C15655DE2A314CD5938BD7681A84A40910">
    <w:name w:val="C15655DE2A314CD5938BD7681A84A40910"/>
    <w:rsid w:val="00FA341D"/>
    <w:rPr>
      <w:rFonts w:eastAsiaTheme="minorHAnsi"/>
    </w:rPr>
  </w:style>
  <w:style w:type="paragraph" w:customStyle="1" w:styleId="659844585B3C45CEBC928E419935569210">
    <w:name w:val="659844585B3C45CEBC928E419935569210"/>
    <w:rsid w:val="00FA341D"/>
    <w:rPr>
      <w:rFonts w:eastAsiaTheme="minorHAnsi"/>
    </w:rPr>
  </w:style>
  <w:style w:type="paragraph" w:customStyle="1" w:styleId="122283EC4B7748869013631280FD5C6F10">
    <w:name w:val="122283EC4B7748869013631280FD5C6F10"/>
    <w:rsid w:val="00FA341D"/>
    <w:rPr>
      <w:rFonts w:eastAsiaTheme="minorHAnsi"/>
    </w:rPr>
  </w:style>
  <w:style w:type="paragraph" w:customStyle="1" w:styleId="60EACB00170D4A06AFEEBA04FEF6156610">
    <w:name w:val="60EACB00170D4A06AFEEBA04FEF6156610"/>
    <w:rsid w:val="00FA341D"/>
    <w:rPr>
      <w:rFonts w:eastAsiaTheme="minorHAnsi"/>
    </w:rPr>
  </w:style>
  <w:style w:type="paragraph" w:customStyle="1" w:styleId="53288AD9142D4685AC070662EB53CF9C10">
    <w:name w:val="53288AD9142D4685AC070662EB53CF9C10"/>
    <w:rsid w:val="00FA341D"/>
    <w:rPr>
      <w:rFonts w:eastAsiaTheme="minorHAnsi"/>
    </w:rPr>
  </w:style>
  <w:style w:type="paragraph" w:customStyle="1" w:styleId="64A6568D93BC4F83BEF20CCD2388083810">
    <w:name w:val="64A6568D93BC4F83BEF20CCD2388083810"/>
    <w:rsid w:val="00FA341D"/>
    <w:rPr>
      <w:rFonts w:eastAsiaTheme="minorHAnsi"/>
    </w:rPr>
  </w:style>
  <w:style w:type="paragraph" w:customStyle="1" w:styleId="EC798567493347158971D89FA4D8471010">
    <w:name w:val="EC798567493347158971D89FA4D8471010"/>
    <w:rsid w:val="00FA341D"/>
    <w:rPr>
      <w:rFonts w:eastAsiaTheme="minorHAnsi"/>
    </w:rPr>
  </w:style>
  <w:style w:type="paragraph" w:customStyle="1" w:styleId="9D732F496FDA482084DEEB4F57A5DFA210">
    <w:name w:val="9D732F496FDA482084DEEB4F57A5DFA210"/>
    <w:rsid w:val="00FA341D"/>
    <w:rPr>
      <w:rFonts w:eastAsiaTheme="minorHAnsi"/>
    </w:rPr>
  </w:style>
  <w:style w:type="paragraph" w:customStyle="1" w:styleId="3D0DC130482E4DA48A992CF470CC4D3A10">
    <w:name w:val="3D0DC130482E4DA48A992CF470CC4D3A10"/>
    <w:rsid w:val="00FA341D"/>
    <w:rPr>
      <w:rFonts w:eastAsiaTheme="minorHAnsi"/>
    </w:rPr>
  </w:style>
  <w:style w:type="paragraph" w:customStyle="1" w:styleId="3C012C414E3E40BBBB245966A5AE2B3C10">
    <w:name w:val="3C012C414E3E40BBBB245966A5AE2B3C10"/>
    <w:rsid w:val="00FA341D"/>
    <w:rPr>
      <w:rFonts w:eastAsiaTheme="minorHAnsi"/>
    </w:rPr>
  </w:style>
  <w:style w:type="paragraph" w:customStyle="1" w:styleId="68800DA508D8410C9DF7602423CFD40710">
    <w:name w:val="68800DA508D8410C9DF7602423CFD40710"/>
    <w:rsid w:val="00FA341D"/>
    <w:rPr>
      <w:rFonts w:eastAsiaTheme="minorHAnsi"/>
    </w:rPr>
  </w:style>
  <w:style w:type="paragraph" w:customStyle="1" w:styleId="EF16B3B8A8EC4F07AB90AA69A54E625410">
    <w:name w:val="EF16B3B8A8EC4F07AB90AA69A54E625410"/>
    <w:rsid w:val="00FA341D"/>
    <w:rPr>
      <w:rFonts w:eastAsiaTheme="minorHAnsi"/>
    </w:rPr>
  </w:style>
  <w:style w:type="paragraph" w:customStyle="1" w:styleId="D80039213F254BA19F6158E48E2512CC12">
    <w:name w:val="D80039213F254BA19F6158E48E2512CC12"/>
    <w:rsid w:val="00FA341D"/>
    <w:rPr>
      <w:rFonts w:eastAsiaTheme="minorHAnsi"/>
    </w:rPr>
  </w:style>
  <w:style w:type="paragraph" w:customStyle="1" w:styleId="A7D9954FBDA947F8B7C8BFEC4A7E222510">
    <w:name w:val="A7D9954FBDA947F8B7C8BFEC4A7E222510"/>
    <w:rsid w:val="00FA341D"/>
    <w:rPr>
      <w:rFonts w:eastAsiaTheme="minorHAnsi"/>
    </w:rPr>
  </w:style>
  <w:style w:type="paragraph" w:customStyle="1" w:styleId="FD0DB4B1CD674F7C9B187417677926AE10">
    <w:name w:val="FD0DB4B1CD674F7C9B187417677926AE10"/>
    <w:rsid w:val="00FA341D"/>
    <w:rPr>
      <w:rFonts w:eastAsiaTheme="minorHAnsi"/>
    </w:rPr>
  </w:style>
  <w:style w:type="paragraph" w:customStyle="1" w:styleId="6DDEB1D7DFF244A3A53764DDB0FA821A10">
    <w:name w:val="6DDEB1D7DFF244A3A53764DDB0FA821A10"/>
    <w:rsid w:val="00FA341D"/>
    <w:rPr>
      <w:rFonts w:eastAsiaTheme="minorHAnsi"/>
    </w:rPr>
  </w:style>
  <w:style w:type="paragraph" w:customStyle="1" w:styleId="3B2E8DB7B1BE4A8E852EEB104B11D21A10">
    <w:name w:val="3B2E8DB7B1BE4A8E852EEB104B11D21A10"/>
    <w:rsid w:val="00FA341D"/>
    <w:rPr>
      <w:rFonts w:eastAsiaTheme="minorHAnsi"/>
    </w:rPr>
  </w:style>
  <w:style w:type="paragraph" w:customStyle="1" w:styleId="623C4810B1314DCE8012E0AA281ED97A9">
    <w:name w:val="623C4810B1314DCE8012E0AA281ED97A9"/>
    <w:rsid w:val="00FA341D"/>
    <w:rPr>
      <w:rFonts w:eastAsiaTheme="minorHAnsi"/>
    </w:rPr>
  </w:style>
  <w:style w:type="paragraph" w:customStyle="1" w:styleId="75AC2BE590C94345BFA07EAD3DB713D99">
    <w:name w:val="75AC2BE590C94345BFA07EAD3DB713D99"/>
    <w:rsid w:val="00FA341D"/>
    <w:rPr>
      <w:rFonts w:eastAsiaTheme="minorHAnsi"/>
    </w:rPr>
  </w:style>
  <w:style w:type="paragraph" w:customStyle="1" w:styleId="CBE9F52BE4C247CC80A2EF0758E09BE39">
    <w:name w:val="CBE9F52BE4C247CC80A2EF0758E09BE39"/>
    <w:rsid w:val="00FA341D"/>
    <w:rPr>
      <w:rFonts w:eastAsiaTheme="minorHAnsi"/>
    </w:rPr>
  </w:style>
  <w:style w:type="paragraph" w:customStyle="1" w:styleId="39B7217156774284ADA81F3E97D92C229">
    <w:name w:val="39B7217156774284ADA81F3E97D92C229"/>
    <w:rsid w:val="00FA341D"/>
    <w:rPr>
      <w:rFonts w:eastAsiaTheme="minorHAnsi"/>
    </w:rPr>
  </w:style>
  <w:style w:type="paragraph" w:customStyle="1" w:styleId="3434517856034BA8A22083035FD293F79">
    <w:name w:val="3434517856034BA8A22083035FD293F79"/>
    <w:rsid w:val="00FA341D"/>
    <w:rPr>
      <w:rFonts w:eastAsiaTheme="minorHAnsi"/>
    </w:rPr>
  </w:style>
  <w:style w:type="paragraph" w:customStyle="1" w:styleId="B28B5F5820EA40F8B10E692709EDCE259">
    <w:name w:val="B28B5F5820EA40F8B10E692709EDCE259"/>
    <w:rsid w:val="00FA341D"/>
    <w:rPr>
      <w:rFonts w:eastAsiaTheme="minorHAnsi"/>
    </w:rPr>
  </w:style>
  <w:style w:type="paragraph" w:customStyle="1" w:styleId="F0CAB77657E34E3BB07C625AD03F4ED49">
    <w:name w:val="F0CAB77657E34E3BB07C625AD03F4ED49"/>
    <w:rsid w:val="00FA341D"/>
    <w:rPr>
      <w:rFonts w:eastAsiaTheme="minorHAnsi"/>
    </w:rPr>
  </w:style>
  <w:style w:type="paragraph" w:customStyle="1" w:styleId="4A27ECCB71CE42F79502EB4A3A77EABC9">
    <w:name w:val="4A27ECCB71CE42F79502EB4A3A77EABC9"/>
    <w:rsid w:val="00FA341D"/>
    <w:rPr>
      <w:rFonts w:eastAsiaTheme="minorHAnsi"/>
    </w:rPr>
  </w:style>
  <w:style w:type="paragraph" w:customStyle="1" w:styleId="016B26D12FC6460896B7CF1965749D609">
    <w:name w:val="016B26D12FC6460896B7CF1965749D609"/>
    <w:rsid w:val="00FA341D"/>
    <w:rPr>
      <w:rFonts w:eastAsiaTheme="minorHAnsi"/>
    </w:rPr>
  </w:style>
  <w:style w:type="paragraph" w:customStyle="1" w:styleId="7B9E82EAF670473684855DB501ED426B9">
    <w:name w:val="7B9E82EAF670473684855DB501ED426B9"/>
    <w:rsid w:val="00FA341D"/>
    <w:rPr>
      <w:rFonts w:eastAsiaTheme="minorHAnsi"/>
    </w:rPr>
  </w:style>
  <w:style w:type="paragraph" w:customStyle="1" w:styleId="F0B04BEE5BEE426588FA6A97C0BEDCF89">
    <w:name w:val="F0B04BEE5BEE426588FA6A97C0BEDCF89"/>
    <w:rsid w:val="00FA341D"/>
    <w:rPr>
      <w:rFonts w:eastAsiaTheme="minorHAnsi"/>
    </w:rPr>
  </w:style>
  <w:style w:type="paragraph" w:customStyle="1" w:styleId="772F23043E934578B5A26639E12F0E969">
    <w:name w:val="772F23043E934578B5A26639E12F0E969"/>
    <w:rsid w:val="00FA341D"/>
    <w:rPr>
      <w:rFonts w:eastAsiaTheme="minorHAnsi"/>
    </w:rPr>
  </w:style>
  <w:style w:type="paragraph" w:customStyle="1" w:styleId="FEBEAAB360F646E796CDBA4E984C97969">
    <w:name w:val="FEBEAAB360F646E796CDBA4E984C97969"/>
    <w:rsid w:val="00FA341D"/>
    <w:rPr>
      <w:rFonts w:eastAsiaTheme="minorHAnsi"/>
    </w:rPr>
  </w:style>
  <w:style w:type="paragraph" w:customStyle="1" w:styleId="338E7121EF4446498D271BB0717196049">
    <w:name w:val="338E7121EF4446498D271BB0717196049"/>
    <w:rsid w:val="00FA341D"/>
    <w:rPr>
      <w:rFonts w:eastAsiaTheme="minorHAnsi"/>
    </w:rPr>
  </w:style>
  <w:style w:type="paragraph" w:customStyle="1" w:styleId="1A1E77E3F6CC4014B6A0A258C3D7CE1C9">
    <w:name w:val="1A1E77E3F6CC4014B6A0A258C3D7CE1C9"/>
    <w:rsid w:val="00FA341D"/>
    <w:rPr>
      <w:rFonts w:eastAsiaTheme="minorHAnsi"/>
    </w:rPr>
  </w:style>
  <w:style w:type="paragraph" w:customStyle="1" w:styleId="17AF082AA8AE4922B33BBA73B6BBEE4C7">
    <w:name w:val="17AF082AA8AE4922B33BBA73B6BBEE4C7"/>
    <w:rsid w:val="00FA341D"/>
    <w:rPr>
      <w:rFonts w:eastAsiaTheme="minorHAnsi"/>
    </w:rPr>
  </w:style>
  <w:style w:type="paragraph" w:customStyle="1" w:styleId="3D7302788A174401B21A829380B6CD0B7">
    <w:name w:val="3D7302788A174401B21A829380B6CD0B7"/>
    <w:rsid w:val="00FA341D"/>
    <w:rPr>
      <w:rFonts w:eastAsiaTheme="minorHAnsi"/>
    </w:rPr>
  </w:style>
  <w:style w:type="paragraph" w:customStyle="1" w:styleId="AA4EB94FD6E84811A37111A39D4D02FB7">
    <w:name w:val="AA4EB94FD6E84811A37111A39D4D02FB7"/>
    <w:rsid w:val="00FA341D"/>
    <w:rPr>
      <w:rFonts w:eastAsiaTheme="minorHAnsi"/>
    </w:rPr>
  </w:style>
  <w:style w:type="paragraph" w:customStyle="1" w:styleId="DBBCCA9D4FAA4292BEF0BF6F0CD52B097">
    <w:name w:val="DBBCCA9D4FAA4292BEF0BF6F0CD52B097"/>
    <w:rsid w:val="00FA341D"/>
    <w:rPr>
      <w:rFonts w:eastAsiaTheme="minorHAnsi"/>
    </w:rPr>
  </w:style>
  <w:style w:type="paragraph" w:customStyle="1" w:styleId="3204EA95A90F49D7B1D3C6A5483B26667">
    <w:name w:val="3204EA95A90F49D7B1D3C6A5483B26667"/>
    <w:rsid w:val="00FA341D"/>
    <w:rPr>
      <w:rFonts w:eastAsiaTheme="minorHAnsi"/>
    </w:rPr>
  </w:style>
  <w:style w:type="paragraph" w:customStyle="1" w:styleId="F4D67746D1D844F6B9F37263D11E4AC77">
    <w:name w:val="F4D67746D1D844F6B9F37263D11E4AC77"/>
    <w:rsid w:val="00FA341D"/>
    <w:rPr>
      <w:rFonts w:eastAsiaTheme="minorHAnsi"/>
    </w:rPr>
  </w:style>
  <w:style w:type="paragraph" w:customStyle="1" w:styleId="41EA86B9287A414DBE96E361EC6BC6F17">
    <w:name w:val="41EA86B9287A414DBE96E361EC6BC6F17"/>
    <w:rsid w:val="00FA341D"/>
    <w:rPr>
      <w:rFonts w:eastAsiaTheme="minorHAnsi"/>
    </w:rPr>
  </w:style>
  <w:style w:type="paragraph" w:customStyle="1" w:styleId="7C8CC39B38FF4C2EB15BF204810E61087">
    <w:name w:val="7C8CC39B38FF4C2EB15BF204810E61087"/>
    <w:rsid w:val="00FA341D"/>
    <w:rPr>
      <w:rFonts w:eastAsiaTheme="minorHAnsi"/>
    </w:rPr>
  </w:style>
  <w:style w:type="paragraph" w:customStyle="1" w:styleId="4C4A80613C454A6B96B92A2598DB24B07">
    <w:name w:val="4C4A80613C454A6B96B92A2598DB24B07"/>
    <w:rsid w:val="00FA341D"/>
    <w:rPr>
      <w:rFonts w:eastAsiaTheme="minorHAnsi"/>
    </w:rPr>
  </w:style>
  <w:style w:type="paragraph" w:customStyle="1" w:styleId="45DBB2ECE4A941169A114A38338EA6467">
    <w:name w:val="45DBB2ECE4A941169A114A38338EA6467"/>
    <w:rsid w:val="00FA341D"/>
    <w:rPr>
      <w:rFonts w:eastAsiaTheme="minorHAnsi"/>
    </w:rPr>
  </w:style>
  <w:style w:type="paragraph" w:customStyle="1" w:styleId="B6167686A08F441A8ACBE1D40163CCA17">
    <w:name w:val="B6167686A08F441A8ACBE1D40163CCA17"/>
    <w:rsid w:val="00FA341D"/>
    <w:rPr>
      <w:rFonts w:eastAsiaTheme="minorHAnsi"/>
    </w:rPr>
  </w:style>
  <w:style w:type="paragraph" w:customStyle="1" w:styleId="21A55440DFA14C6B8AF2167899EC22D97">
    <w:name w:val="21A55440DFA14C6B8AF2167899EC22D97"/>
    <w:rsid w:val="00FA341D"/>
    <w:rPr>
      <w:rFonts w:eastAsiaTheme="minorHAnsi"/>
    </w:rPr>
  </w:style>
  <w:style w:type="paragraph" w:customStyle="1" w:styleId="8E87E2B6CFE5473A9098CC157A6F1C2B7">
    <w:name w:val="8E87E2B6CFE5473A9098CC157A6F1C2B7"/>
    <w:rsid w:val="00FA341D"/>
    <w:rPr>
      <w:rFonts w:eastAsiaTheme="minorHAnsi"/>
    </w:rPr>
  </w:style>
  <w:style w:type="paragraph" w:customStyle="1" w:styleId="2852110265C340B8BE7393AA8DEA57F67">
    <w:name w:val="2852110265C340B8BE7393AA8DEA57F67"/>
    <w:rsid w:val="00FA341D"/>
    <w:rPr>
      <w:rFonts w:eastAsiaTheme="minorHAnsi"/>
    </w:rPr>
  </w:style>
  <w:style w:type="paragraph" w:customStyle="1" w:styleId="08F258FE933041D6B8A08CA60E814C0D7">
    <w:name w:val="08F258FE933041D6B8A08CA60E814C0D7"/>
    <w:rsid w:val="00FA341D"/>
    <w:rPr>
      <w:rFonts w:eastAsiaTheme="minorHAnsi"/>
    </w:rPr>
  </w:style>
  <w:style w:type="paragraph" w:customStyle="1" w:styleId="5111F45955304C1B8C5B9192C1072F167">
    <w:name w:val="5111F45955304C1B8C5B9192C1072F167"/>
    <w:rsid w:val="00FA341D"/>
    <w:rPr>
      <w:rFonts w:eastAsiaTheme="minorHAnsi"/>
    </w:rPr>
  </w:style>
  <w:style w:type="paragraph" w:customStyle="1" w:styleId="735C789E09554718B1420FACAADD59737">
    <w:name w:val="735C789E09554718B1420FACAADD59737"/>
    <w:rsid w:val="00FA341D"/>
    <w:rPr>
      <w:rFonts w:eastAsiaTheme="minorHAnsi"/>
    </w:rPr>
  </w:style>
  <w:style w:type="paragraph" w:customStyle="1" w:styleId="852E17CECCD248D6912E9C6C196B7EA77">
    <w:name w:val="852E17CECCD248D6912E9C6C196B7EA77"/>
    <w:rsid w:val="00FA341D"/>
    <w:rPr>
      <w:rFonts w:eastAsiaTheme="minorHAnsi"/>
    </w:rPr>
  </w:style>
  <w:style w:type="paragraph" w:customStyle="1" w:styleId="4138B405E4B74675A5A87640FEE853D57">
    <w:name w:val="4138B405E4B74675A5A87640FEE853D57"/>
    <w:rsid w:val="00FA341D"/>
    <w:rPr>
      <w:rFonts w:eastAsiaTheme="minorHAnsi"/>
    </w:rPr>
  </w:style>
  <w:style w:type="paragraph" w:customStyle="1" w:styleId="874513545FB24925B3F13D685DFD6EA37">
    <w:name w:val="874513545FB24925B3F13D685DFD6EA37"/>
    <w:rsid w:val="00FA341D"/>
    <w:rPr>
      <w:rFonts w:eastAsiaTheme="minorHAnsi"/>
    </w:rPr>
  </w:style>
  <w:style w:type="paragraph" w:customStyle="1" w:styleId="B22AA54A27B8457790C02BBD63E52B0F1">
    <w:name w:val="B22AA54A27B8457790C02BBD63E52B0F1"/>
    <w:rsid w:val="00FA341D"/>
    <w:rPr>
      <w:rFonts w:eastAsiaTheme="minorHAnsi"/>
    </w:rPr>
  </w:style>
  <w:style w:type="paragraph" w:customStyle="1" w:styleId="AEFF5213DEC64C50A55B49ABC66993FC1">
    <w:name w:val="AEFF5213DEC64C50A55B49ABC66993FC1"/>
    <w:rsid w:val="00FA341D"/>
    <w:rPr>
      <w:rFonts w:eastAsiaTheme="minorHAnsi"/>
    </w:rPr>
  </w:style>
  <w:style w:type="paragraph" w:customStyle="1" w:styleId="3EBB4F5412C14A7D8DDA083BFF904C311">
    <w:name w:val="3EBB4F5412C14A7D8DDA083BFF904C311"/>
    <w:rsid w:val="00FA341D"/>
    <w:rPr>
      <w:rFonts w:eastAsiaTheme="minorHAnsi"/>
    </w:rPr>
  </w:style>
  <w:style w:type="paragraph" w:customStyle="1" w:styleId="C67BF0A1D1C54C62AC42F2172C0A62FE1">
    <w:name w:val="C67BF0A1D1C54C62AC42F2172C0A62FE1"/>
    <w:rsid w:val="00FA341D"/>
    <w:rPr>
      <w:rFonts w:eastAsiaTheme="minorHAnsi"/>
    </w:rPr>
  </w:style>
  <w:style w:type="paragraph" w:customStyle="1" w:styleId="B4F6469DE32F49BE998AD026A40163261">
    <w:name w:val="B4F6469DE32F49BE998AD026A40163261"/>
    <w:rsid w:val="00FA341D"/>
    <w:rPr>
      <w:rFonts w:eastAsiaTheme="minorHAnsi"/>
    </w:rPr>
  </w:style>
  <w:style w:type="paragraph" w:customStyle="1" w:styleId="3472606263724DC49CEFD158F59536291">
    <w:name w:val="3472606263724DC49CEFD158F59536291"/>
    <w:rsid w:val="00FA341D"/>
    <w:rPr>
      <w:rFonts w:eastAsiaTheme="minorHAnsi"/>
    </w:rPr>
  </w:style>
  <w:style w:type="paragraph" w:customStyle="1" w:styleId="5A92ED7A4E4E43ECB160919C9A70AF492">
    <w:name w:val="5A92ED7A4E4E43ECB160919C9A70AF492"/>
    <w:rsid w:val="00FA341D"/>
    <w:rPr>
      <w:rFonts w:eastAsiaTheme="minorHAnsi"/>
    </w:rPr>
  </w:style>
  <w:style w:type="paragraph" w:customStyle="1" w:styleId="E77462A7F5D6448F8BE2D79E450885B62">
    <w:name w:val="E77462A7F5D6448F8BE2D79E450885B62"/>
    <w:rsid w:val="00FA341D"/>
    <w:rPr>
      <w:rFonts w:eastAsiaTheme="minorHAnsi"/>
    </w:rPr>
  </w:style>
  <w:style w:type="paragraph" w:customStyle="1" w:styleId="FFA999806FEA49E38D000F87DE4BD73F1">
    <w:name w:val="FFA999806FEA49E38D000F87DE4BD73F1"/>
    <w:rsid w:val="00FA341D"/>
    <w:rPr>
      <w:rFonts w:eastAsiaTheme="minorHAnsi"/>
    </w:rPr>
  </w:style>
  <w:style w:type="paragraph" w:customStyle="1" w:styleId="7E01F45AF08C440994276900396A77A51">
    <w:name w:val="7E01F45AF08C440994276900396A77A51"/>
    <w:rsid w:val="00FA341D"/>
    <w:rPr>
      <w:rFonts w:eastAsiaTheme="minorHAnsi"/>
    </w:rPr>
  </w:style>
  <w:style w:type="paragraph" w:customStyle="1" w:styleId="5F342400400E4D25BF6BD21F6DE9E6571">
    <w:name w:val="5F342400400E4D25BF6BD21F6DE9E6571"/>
    <w:rsid w:val="00FA341D"/>
    <w:rPr>
      <w:rFonts w:eastAsiaTheme="minorHAnsi"/>
    </w:rPr>
  </w:style>
  <w:style w:type="paragraph" w:customStyle="1" w:styleId="F630D6C16D7241F6BEC4068A0B6DA1031">
    <w:name w:val="F630D6C16D7241F6BEC4068A0B6DA1031"/>
    <w:rsid w:val="00FA341D"/>
    <w:rPr>
      <w:rFonts w:eastAsiaTheme="minorHAnsi"/>
    </w:rPr>
  </w:style>
  <w:style w:type="paragraph" w:customStyle="1" w:styleId="AC3783BE0FBB415194FD660A17CD09EF1">
    <w:name w:val="AC3783BE0FBB415194FD660A17CD09EF1"/>
    <w:rsid w:val="00FA341D"/>
    <w:rPr>
      <w:rFonts w:eastAsiaTheme="minorHAnsi"/>
    </w:rPr>
  </w:style>
  <w:style w:type="paragraph" w:customStyle="1" w:styleId="5BCFC1AD108B438B8AADEEE97613366D1">
    <w:name w:val="5BCFC1AD108B438B8AADEEE97613366D1"/>
    <w:rsid w:val="00FA341D"/>
    <w:rPr>
      <w:rFonts w:eastAsiaTheme="minorHAnsi"/>
    </w:rPr>
  </w:style>
  <w:style w:type="paragraph" w:customStyle="1" w:styleId="317AB9FF515147EAB11874D07BC10AA41">
    <w:name w:val="317AB9FF515147EAB11874D07BC10AA41"/>
    <w:rsid w:val="00FA341D"/>
    <w:rPr>
      <w:rFonts w:eastAsiaTheme="minorHAnsi"/>
    </w:rPr>
  </w:style>
  <w:style w:type="paragraph" w:customStyle="1" w:styleId="1758720F1CCF404883DA6F94C4BC0DFD1">
    <w:name w:val="1758720F1CCF404883DA6F94C4BC0DFD1"/>
    <w:rsid w:val="00FA341D"/>
    <w:rPr>
      <w:rFonts w:eastAsiaTheme="minorHAnsi"/>
    </w:rPr>
  </w:style>
  <w:style w:type="paragraph" w:customStyle="1" w:styleId="27A48032155945799D186F91AF6C858A1">
    <w:name w:val="27A48032155945799D186F91AF6C858A1"/>
    <w:rsid w:val="00FA341D"/>
    <w:rPr>
      <w:rFonts w:eastAsiaTheme="minorHAnsi"/>
    </w:rPr>
  </w:style>
  <w:style w:type="paragraph" w:customStyle="1" w:styleId="18AB2A274BD644C1908C44CA776BF44D1">
    <w:name w:val="18AB2A274BD644C1908C44CA776BF44D1"/>
    <w:rsid w:val="00FA341D"/>
    <w:rPr>
      <w:rFonts w:eastAsiaTheme="minorHAnsi"/>
    </w:rPr>
  </w:style>
  <w:style w:type="paragraph" w:customStyle="1" w:styleId="16E00B8AEC9947AD8F3FBD725AA28B911">
    <w:name w:val="16E00B8AEC9947AD8F3FBD725AA28B911"/>
    <w:rsid w:val="00FA341D"/>
    <w:rPr>
      <w:rFonts w:eastAsiaTheme="minorHAnsi"/>
    </w:rPr>
  </w:style>
  <w:style w:type="paragraph" w:customStyle="1" w:styleId="AC74B4AF7AEC41929A29EF6CC9D6C5881">
    <w:name w:val="AC74B4AF7AEC41929A29EF6CC9D6C5881"/>
    <w:rsid w:val="00FA341D"/>
    <w:rPr>
      <w:rFonts w:eastAsiaTheme="minorHAnsi"/>
    </w:rPr>
  </w:style>
  <w:style w:type="paragraph" w:customStyle="1" w:styleId="7E97118191264B2FBC5FABA67D31A5C51">
    <w:name w:val="7E97118191264B2FBC5FABA67D31A5C51"/>
    <w:rsid w:val="00FA341D"/>
    <w:rPr>
      <w:rFonts w:eastAsiaTheme="minorHAnsi"/>
    </w:rPr>
  </w:style>
  <w:style w:type="paragraph" w:customStyle="1" w:styleId="97C551294E724A79BBE682FD766AA6131">
    <w:name w:val="97C551294E724A79BBE682FD766AA6131"/>
    <w:rsid w:val="00FA341D"/>
    <w:rPr>
      <w:rFonts w:eastAsiaTheme="minorHAnsi"/>
    </w:rPr>
  </w:style>
  <w:style w:type="paragraph" w:customStyle="1" w:styleId="A35791F650F443618EF073B7C94517DC1">
    <w:name w:val="A35791F650F443618EF073B7C94517DC1"/>
    <w:rsid w:val="00FA341D"/>
    <w:rPr>
      <w:rFonts w:eastAsiaTheme="minorHAnsi"/>
    </w:rPr>
  </w:style>
  <w:style w:type="paragraph" w:customStyle="1" w:styleId="28AF122F82B44F1791E1503FBD6F1B4D1">
    <w:name w:val="28AF122F82B44F1791E1503FBD6F1B4D1"/>
    <w:rsid w:val="00FA341D"/>
    <w:rPr>
      <w:rFonts w:eastAsiaTheme="minorHAnsi"/>
    </w:rPr>
  </w:style>
  <w:style w:type="paragraph" w:customStyle="1" w:styleId="984C9FC0842F4F1BB25F1FD56F6574A21">
    <w:name w:val="984C9FC0842F4F1BB25F1FD56F6574A21"/>
    <w:rsid w:val="00FA341D"/>
    <w:rPr>
      <w:rFonts w:eastAsiaTheme="minorHAnsi"/>
    </w:rPr>
  </w:style>
  <w:style w:type="paragraph" w:customStyle="1" w:styleId="0AEDE94350AF4852826AE807D35869231">
    <w:name w:val="0AEDE94350AF4852826AE807D35869231"/>
    <w:rsid w:val="00FA341D"/>
    <w:rPr>
      <w:rFonts w:eastAsiaTheme="minorHAnsi"/>
    </w:rPr>
  </w:style>
  <w:style w:type="paragraph" w:customStyle="1" w:styleId="EC147F36E1484E33A8AA44425B8C0F341">
    <w:name w:val="EC147F36E1484E33A8AA44425B8C0F341"/>
    <w:rsid w:val="00FA341D"/>
    <w:rPr>
      <w:rFonts w:eastAsiaTheme="minorHAnsi"/>
    </w:rPr>
  </w:style>
  <w:style w:type="paragraph" w:customStyle="1" w:styleId="C4B9322724824A1C91D1752B9A8E7EFA">
    <w:name w:val="C4B9322724824A1C91D1752B9A8E7EFA"/>
    <w:rsid w:val="00FA341D"/>
    <w:rPr>
      <w:rFonts w:eastAsiaTheme="minorHAnsi"/>
    </w:rPr>
  </w:style>
  <w:style w:type="paragraph" w:customStyle="1" w:styleId="53B541756876458F9048ABBCEA38935D11">
    <w:name w:val="53B541756876458F9048ABBCEA38935D11"/>
    <w:rsid w:val="00FA341D"/>
    <w:rPr>
      <w:rFonts w:eastAsiaTheme="minorHAnsi"/>
    </w:rPr>
  </w:style>
  <w:style w:type="paragraph" w:customStyle="1" w:styleId="0BD74DE81BAB4C25859B541004CD4A7B11">
    <w:name w:val="0BD74DE81BAB4C25859B541004CD4A7B11"/>
    <w:rsid w:val="00FA341D"/>
    <w:rPr>
      <w:rFonts w:eastAsiaTheme="minorHAnsi"/>
    </w:rPr>
  </w:style>
  <w:style w:type="paragraph" w:customStyle="1" w:styleId="F0C06872ABAE45BBA94D8B821569CB2B11">
    <w:name w:val="F0C06872ABAE45BBA94D8B821569CB2B11"/>
    <w:rsid w:val="00FA341D"/>
    <w:rPr>
      <w:rFonts w:eastAsiaTheme="minorHAnsi"/>
    </w:rPr>
  </w:style>
  <w:style w:type="paragraph" w:customStyle="1" w:styleId="C15655DE2A314CD5938BD7681A84A40911">
    <w:name w:val="C15655DE2A314CD5938BD7681A84A40911"/>
    <w:rsid w:val="00FA341D"/>
    <w:rPr>
      <w:rFonts w:eastAsiaTheme="minorHAnsi"/>
    </w:rPr>
  </w:style>
  <w:style w:type="paragraph" w:customStyle="1" w:styleId="659844585B3C45CEBC928E419935569211">
    <w:name w:val="659844585B3C45CEBC928E419935569211"/>
    <w:rsid w:val="00FA341D"/>
    <w:rPr>
      <w:rFonts w:eastAsiaTheme="minorHAnsi"/>
    </w:rPr>
  </w:style>
  <w:style w:type="paragraph" w:customStyle="1" w:styleId="122283EC4B7748869013631280FD5C6F11">
    <w:name w:val="122283EC4B7748869013631280FD5C6F11"/>
    <w:rsid w:val="00FA341D"/>
    <w:rPr>
      <w:rFonts w:eastAsiaTheme="minorHAnsi"/>
    </w:rPr>
  </w:style>
  <w:style w:type="paragraph" w:customStyle="1" w:styleId="60EACB00170D4A06AFEEBA04FEF6156611">
    <w:name w:val="60EACB00170D4A06AFEEBA04FEF6156611"/>
    <w:rsid w:val="00FA341D"/>
    <w:rPr>
      <w:rFonts w:eastAsiaTheme="minorHAnsi"/>
    </w:rPr>
  </w:style>
  <w:style w:type="paragraph" w:customStyle="1" w:styleId="53288AD9142D4685AC070662EB53CF9C11">
    <w:name w:val="53288AD9142D4685AC070662EB53CF9C11"/>
    <w:rsid w:val="00FA341D"/>
    <w:rPr>
      <w:rFonts w:eastAsiaTheme="minorHAnsi"/>
    </w:rPr>
  </w:style>
  <w:style w:type="paragraph" w:customStyle="1" w:styleId="64A6568D93BC4F83BEF20CCD2388083811">
    <w:name w:val="64A6568D93BC4F83BEF20CCD2388083811"/>
    <w:rsid w:val="00FA341D"/>
    <w:rPr>
      <w:rFonts w:eastAsiaTheme="minorHAnsi"/>
    </w:rPr>
  </w:style>
  <w:style w:type="paragraph" w:customStyle="1" w:styleId="EC798567493347158971D89FA4D8471011">
    <w:name w:val="EC798567493347158971D89FA4D8471011"/>
    <w:rsid w:val="00FA341D"/>
    <w:rPr>
      <w:rFonts w:eastAsiaTheme="minorHAnsi"/>
    </w:rPr>
  </w:style>
  <w:style w:type="paragraph" w:customStyle="1" w:styleId="9D732F496FDA482084DEEB4F57A5DFA211">
    <w:name w:val="9D732F496FDA482084DEEB4F57A5DFA211"/>
    <w:rsid w:val="00FA341D"/>
    <w:rPr>
      <w:rFonts w:eastAsiaTheme="minorHAnsi"/>
    </w:rPr>
  </w:style>
  <w:style w:type="paragraph" w:customStyle="1" w:styleId="3D0DC130482E4DA48A992CF470CC4D3A11">
    <w:name w:val="3D0DC130482E4DA48A992CF470CC4D3A11"/>
    <w:rsid w:val="00FA341D"/>
    <w:rPr>
      <w:rFonts w:eastAsiaTheme="minorHAnsi"/>
    </w:rPr>
  </w:style>
  <w:style w:type="paragraph" w:customStyle="1" w:styleId="3C012C414E3E40BBBB245966A5AE2B3C11">
    <w:name w:val="3C012C414E3E40BBBB245966A5AE2B3C11"/>
    <w:rsid w:val="00FA341D"/>
    <w:rPr>
      <w:rFonts w:eastAsiaTheme="minorHAnsi"/>
    </w:rPr>
  </w:style>
  <w:style w:type="paragraph" w:customStyle="1" w:styleId="68800DA508D8410C9DF7602423CFD40711">
    <w:name w:val="68800DA508D8410C9DF7602423CFD40711"/>
    <w:rsid w:val="00FA341D"/>
    <w:rPr>
      <w:rFonts w:eastAsiaTheme="minorHAnsi"/>
    </w:rPr>
  </w:style>
  <w:style w:type="paragraph" w:customStyle="1" w:styleId="EF16B3B8A8EC4F07AB90AA69A54E625411">
    <w:name w:val="EF16B3B8A8EC4F07AB90AA69A54E625411"/>
    <w:rsid w:val="00FA341D"/>
    <w:rPr>
      <w:rFonts w:eastAsiaTheme="minorHAnsi"/>
    </w:rPr>
  </w:style>
  <w:style w:type="paragraph" w:customStyle="1" w:styleId="D80039213F254BA19F6158E48E2512CC13">
    <w:name w:val="D80039213F254BA19F6158E48E2512CC13"/>
    <w:rsid w:val="00FA341D"/>
    <w:rPr>
      <w:rFonts w:eastAsiaTheme="minorHAnsi"/>
    </w:rPr>
  </w:style>
  <w:style w:type="paragraph" w:customStyle="1" w:styleId="A7D9954FBDA947F8B7C8BFEC4A7E222511">
    <w:name w:val="A7D9954FBDA947F8B7C8BFEC4A7E222511"/>
    <w:rsid w:val="00FA341D"/>
    <w:rPr>
      <w:rFonts w:eastAsiaTheme="minorHAnsi"/>
    </w:rPr>
  </w:style>
  <w:style w:type="paragraph" w:customStyle="1" w:styleId="FD0DB4B1CD674F7C9B187417677926AE11">
    <w:name w:val="FD0DB4B1CD674F7C9B187417677926AE11"/>
    <w:rsid w:val="00FA341D"/>
    <w:rPr>
      <w:rFonts w:eastAsiaTheme="minorHAnsi"/>
    </w:rPr>
  </w:style>
  <w:style w:type="paragraph" w:customStyle="1" w:styleId="6DDEB1D7DFF244A3A53764DDB0FA821A11">
    <w:name w:val="6DDEB1D7DFF244A3A53764DDB0FA821A11"/>
    <w:rsid w:val="00FA341D"/>
    <w:rPr>
      <w:rFonts w:eastAsiaTheme="minorHAnsi"/>
    </w:rPr>
  </w:style>
  <w:style w:type="paragraph" w:customStyle="1" w:styleId="3B2E8DB7B1BE4A8E852EEB104B11D21A11">
    <w:name w:val="3B2E8DB7B1BE4A8E852EEB104B11D21A11"/>
    <w:rsid w:val="00FA341D"/>
    <w:rPr>
      <w:rFonts w:eastAsiaTheme="minorHAnsi"/>
    </w:rPr>
  </w:style>
  <w:style w:type="paragraph" w:customStyle="1" w:styleId="623C4810B1314DCE8012E0AA281ED97A10">
    <w:name w:val="623C4810B1314DCE8012E0AA281ED97A10"/>
    <w:rsid w:val="00FA341D"/>
    <w:rPr>
      <w:rFonts w:eastAsiaTheme="minorHAnsi"/>
    </w:rPr>
  </w:style>
  <w:style w:type="paragraph" w:customStyle="1" w:styleId="75AC2BE590C94345BFA07EAD3DB713D910">
    <w:name w:val="75AC2BE590C94345BFA07EAD3DB713D910"/>
    <w:rsid w:val="00FA341D"/>
    <w:rPr>
      <w:rFonts w:eastAsiaTheme="minorHAnsi"/>
    </w:rPr>
  </w:style>
  <w:style w:type="paragraph" w:customStyle="1" w:styleId="CBE9F52BE4C247CC80A2EF0758E09BE310">
    <w:name w:val="CBE9F52BE4C247CC80A2EF0758E09BE310"/>
    <w:rsid w:val="00FA341D"/>
    <w:rPr>
      <w:rFonts w:eastAsiaTheme="minorHAnsi"/>
    </w:rPr>
  </w:style>
  <w:style w:type="paragraph" w:customStyle="1" w:styleId="39B7217156774284ADA81F3E97D92C2210">
    <w:name w:val="39B7217156774284ADA81F3E97D92C2210"/>
    <w:rsid w:val="00FA341D"/>
    <w:rPr>
      <w:rFonts w:eastAsiaTheme="minorHAnsi"/>
    </w:rPr>
  </w:style>
  <w:style w:type="paragraph" w:customStyle="1" w:styleId="3434517856034BA8A22083035FD293F710">
    <w:name w:val="3434517856034BA8A22083035FD293F710"/>
    <w:rsid w:val="00FA341D"/>
    <w:rPr>
      <w:rFonts w:eastAsiaTheme="minorHAnsi"/>
    </w:rPr>
  </w:style>
  <w:style w:type="paragraph" w:customStyle="1" w:styleId="B28B5F5820EA40F8B10E692709EDCE2510">
    <w:name w:val="B28B5F5820EA40F8B10E692709EDCE2510"/>
    <w:rsid w:val="00FA341D"/>
    <w:rPr>
      <w:rFonts w:eastAsiaTheme="minorHAnsi"/>
    </w:rPr>
  </w:style>
  <w:style w:type="paragraph" w:customStyle="1" w:styleId="F0CAB77657E34E3BB07C625AD03F4ED410">
    <w:name w:val="F0CAB77657E34E3BB07C625AD03F4ED410"/>
    <w:rsid w:val="00FA341D"/>
    <w:rPr>
      <w:rFonts w:eastAsiaTheme="minorHAnsi"/>
    </w:rPr>
  </w:style>
  <w:style w:type="paragraph" w:customStyle="1" w:styleId="4A27ECCB71CE42F79502EB4A3A77EABC10">
    <w:name w:val="4A27ECCB71CE42F79502EB4A3A77EABC10"/>
    <w:rsid w:val="00FA341D"/>
    <w:rPr>
      <w:rFonts w:eastAsiaTheme="minorHAnsi"/>
    </w:rPr>
  </w:style>
  <w:style w:type="paragraph" w:customStyle="1" w:styleId="016B26D12FC6460896B7CF1965749D6010">
    <w:name w:val="016B26D12FC6460896B7CF1965749D6010"/>
    <w:rsid w:val="00FA341D"/>
    <w:rPr>
      <w:rFonts w:eastAsiaTheme="minorHAnsi"/>
    </w:rPr>
  </w:style>
  <w:style w:type="paragraph" w:customStyle="1" w:styleId="7B9E82EAF670473684855DB501ED426B10">
    <w:name w:val="7B9E82EAF670473684855DB501ED426B10"/>
    <w:rsid w:val="00FA341D"/>
    <w:rPr>
      <w:rFonts w:eastAsiaTheme="minorHAnsi"/>
    </w:rPr>
  </w:style>
  <w:style w:type="paragraph" w:customStyle="1" w:styleId="F0B04BEE5BEE426588FA6A97C0BEDCF810">
    <w:name w:val="F0B04BEE5BEE426588FA6A97C0BEDCF810"/>
    <w:rsid w:val="00FA341D"/>
    <w:rPr>
      <w:rFonts w:eastAsiaTheme="minorHAnsi"/>
    </w:rPr>
  </w:style>
  <w:style w:type="paragraph" w:customStyle="1" w:styleId="772F23043E934578B5A26639E12F0E9610">
    <w:name w:val="772F23043E934578B5A26639E12F0E9610"/>
    <w:rsid w:val="00FA341D"/>
    <w:rPr>
      <w:rFonts w:eastAsiaTheme="minorHAnsi"/>
    </w:rPr>
  </w:style>
  <w:style w:type="paragraph" w:customStyle="1" w:styleId="FEBEAAB360F646E796CDBA4E984C979610">
    <w:name w:val="FEBEAAB360F646E796CDBA4E984C979610"/>
    <w:rsid w:val="00FA341D"/>
    <w:rPr>
      <w:rFonts w:eastAsiaTheme="minorHAnsi"/>
    </w:rPr>
  </w:style>
  <w:style w:type="paragraph" w:customStyle="1" w:styleId="338E7121EF4446498D271BB07171960410">
    <w:name w:val="338E7121EF4446498D271BB07171960410"/>
    <w:rsid w:val="00FA341D"/>
    <w:rPr>
      <w:rFonts w:eastAsiaTheme="minorHAnsi"/>
    </w:rPr>
  </w:style>
  <w:style w:type="paragraph" w:customStyle="1" w:styleId="1A1E77E3F6CC4014B6A0A258C3D7CE1C10">
    <w:name w:val="1A1E77E3F6CC4014B6A0A258C3D7CE1C10"/>
    <w:rsid w:val="00FA341D"/>
    <w:rPr>
      <w:rFonts w:eastAsiaTheme="minorHAnsi"/>
    </w:rPr>
  </w:style>
  <w:style w:type="paragraph" w:customStyle="1" w:styleId="17AF082AA8AE4922B33BBA73B6BBEE4C8">
    <w:name w:val="17AF082AA8AE4922B33BBA73B6BBEE4C8"/>
    <w:rsid w:val="00FA341D"/>
    <w:rPr>
      <w:rFonts w:eastAsiaTheme="minorHAnsi"/>
    </w:rPr>
  </w:style>
  <w:style w:type="paragraph" w:customStyle="1" w:styleId="3D7302788A174401B21A829380B6CD0B8">
    <w:name w:val="3D7302788A174401B21A829380B6CD0B8"/>
    <w:rsid w:val="00FA341D"/>
    <w:rPr>
      <w:rFonts w:eastAsiaTheme="minorHAnsi"/>
    </w:rPr>
  </w:style>
  <w:style w:type="paragraph" w:customStyle="1" w:styleId="AA4EB94FD6E84811A37111A39D4D02FB8">
    <w:name w:val="AA4EB94FD6E84811A37111A39D4D02FB8"/>
    <w:rsid w:val="00FA341D"/>
    <w:rPr>
      <w:rFonts w:eastAsiaTheme="minorHAnsi"/>
    </w:rPr>
  </w:style>
  <w:style w:type="paragraph" w:customStyle="1" w:styleId="DBBCCA9D4FAA4292BEF0BF6F0CD52B098">
    <w:name w:val="DBBCCA9D4FAA4292BEF0BF6F0CD52B098"/>
    <w:rsid w:val="00FA341D"/>
    <w:rPr>
      <w:rFonts w:eastAsiaTheme="minorHAnsi"/>
    </w:rPr>
  </w:style>
  <w:style w:type="paragraph" w:customStyle="1" w:styleId="3204EA95A90F49D7B1D3C6A5483B26668">
    <w:name w:val="3204EA95A90F49D7B1D3C6A5483B26668"/>
    <w:rsid w:val="00FA341D"/>
    <w:rPr>
      <w:rFonts w:eastAsiaTheme="minorHAnsi"/>
    </w:rPr>
  </w:style>
  <w:style w:type="paragraph" w:customStyle="1" w:styleId="F4D67746D1D844F6B9F37263D11E4AC78">
    <w:name w:val="F4D67746D1D844F6B9F37263D11E4AC78"/>
    <w:rsid w:val="00FA341D"/>
    <w:rPr>
      <w:rFonts w:eastAsiaTheme="minorHAnsi"/>
    </w:rPr>
  </w:style>
  <w:style w:type="paragraph" w:customStyle="1" w:styleId="41EA86B9287A414DBE96E361EC6BC6F18">
    <w:name w:val="41EA86B9287A414DBE96E361EC6BC6F18"/>
    <w:rsid w:val="00FA341D"/>
    <w:rPr>
      <w:rFonts w:eastAsiaTheme="minorHAnsi"/>
    </w:rPr>
  </w:style>
  <w:style w:type="paragraph" w:customStyle="1" w:styleId="7C8CC39B38FF4C2EB15BF204810E61088">
    <w:name w:val="7C8CC39B38FF4C2EB15BF204810E61088"/>
    <w:rsid w:val="00FA341D"/>
    <w:rPr>
      <w:rFonts w:eastAsiaTheme="minorHAnsi"/>
    </w:rPr>
  </w:style>
  <w:style w:type="paragraph" w:customStyle="1" w:styleId="4C4A80613C454A6B96B92A2598DB24B08">
    <w:name w:val="4C4A80613C454A6B96B92A2598DB24B08"/>
    <w:rsid w:val="00FA341D"/>
    <w:rPr>
      <w:rFonts w:eastAsiaTheme="minorHAnsi"/>
    </w:rPr>
  </w:style>
  <w:style w:type="paragraph" w:customStyle="1" w:styleId="45DBB2ECE4A941169A114A38338EA6468">
    <w:name w:val="45DBB2ECE4A941169A114A38338EA6468"/>
    <w:rsid w:val="00FA341D"/>
    <w:rPr>
      <w:rFonts w:eastAsiaTheme="minorHAnsi"/>
    </w:rPr>
  </w:style>
  <w:style w:type="paragraph" w:customStyle="1" w:styleId="B6167686A08F441A8ACBE1D40163CCA18">
    <w:name w:val="B6167686A08F441A8ACBE1D40163CCA18"/>
    <w:rsid w:val="00FA341D"/>
    <w:rPr>
      <w:rFonts w:eastAsiaTheme="minorHAnsi"/>
    </w:rPr>
  </w:style>
  <w:style w:type="paragraph" w:customStyle="1" w:styleId="21A55440DFA14C6B8AF2167899EC22D98">
    <w:name w:val="21A55440DFA14C6B8AF2167899EC22D98"/>
    <w:rsid w:val="00FA341D"/>
    <w:rPr>
      <w:rFonts w:eastAsiaTheme="minorHAnsi"/>
    </w:rPr>
  </w:style>
  <w:style w:type="paragraph" w:customStyle="1" w:styleId="8E87E2B6CFE5473A9098CC157A6F1C2B8">
    <w:name w:val="8E87E2B6CFE5473A9098CC157A6F1C2B8"/>
    <w:rsid w:val="00FA341D"/>
    <w:rPr>
      <w:rFonts w:eastAsiaTheme="minorHAnsi"/>
    </w:rPr>
  </w:style>
  <w:style w:type="paragraph" w:customStyle="1" w:styleId="2852110265C340B8BE7393AA8DEA57F68">
    <w:name w:val="2852110265C340B8BE7393AA8DEA57F68"/>
    <w:rsid w:val="00FA341D"/>
    <w:rPr>
      <w:rFonts w:eastAsiaTheme="minorHAnsi"/>
    </w:rPr>
  </w:style>
  <w:style w:type="paragraph" w:customStyle="1" w:styleId="08F258FE933041D6B8A08CA60E814C0D8">
    <w:name w:val="08F258FE933041D6B8A08CA60E814C0D8"/>
    <w:rsid w:val="00FA341D"/>
    <w:rPr>
      <w:rFonts w:eastAsiaTheme="minorHAnsi"/>
    </w:rPr>
  </w:style>
  <w:style w:type="paragraph" w:customStyle="1" w:styleId="5111F45955304C1B8C5B9192C1072F168">
    <w:name w:val="5111F45955304C1B8C5B9192C1072F168"/>
    <w:rsid w:val="00FA341D"/>
    <w:rPr>
      <w:rFonts w:eastAsiaTheme="minorHAnsi"/>
    </w:rPr>
  </w:style>
  <w:style w:type="paragraph" w:customStyle="1" w:styleId="735C789E09554718B1420FACAADD59738">
    <w:name w:val="735C789E09554718B1420FACAADD59738"/>
    <w:rsid w:val="00FA341D"/>
    <w:rPr>
      <w:rFonts w:eastAsiaTheme="minorHAnsi"/>
    </w:rPr>
  </w:style>
  <w:style w:type="paragraph" w:customStyle="1" w:styleId="852E17CECCD248D6912E9C6C196B7EA78">
    <w:name w:val="852E17CECCD248D6912E9C6C196B7EA78"/>
    <w:rsid w:val="00FA341D"/>
    <w:rPr>
      <w:rFonts w:eastAsiaTheme="minorHAnsi"/>
    </w:rPr>
  </w:style>
  <w:style w:type="paragraph" w:customStyle="1" w:styleId="4138B405E4B74675A5A87640FEE853D58">
    <w:name w:val="4138B405E4B74675A5A87640FEE853D58"/>
    <w:rsid w:val="00FA341D"/>
    <w:rPr>
      <w:rFonts w:eastAsiaTheme="minorHAnsi"/>
    </w:rPr>
  </w:style>
  <w:style w:type="paragraph" w:customStyle="1" w:styleId="874513545FB24925B3F13D685DFD6EA38">
    <w:name w:val="874513545FB24925B3F13D685DFD6EA38"/>
    <w:rsid w:val="00FA341D"/>
    <w:rPr>
      <w:rFonts w:eastAsiaTheme="minorHAnsi"/>
    </w:rPr>
  </w:style>
  <w:style w:type="paragraph" w:customStyle="1" w:styleId="B22AA54A27B8457790C02BBD63E52B0F2">
    <w:name w:val="B22AA54A27B8457790C02BBD63E52B0F2"/>
    <w:rsid w:val="00FA341D"/>
    <w:rPr>
      <w:rFonts w:eastAsiaTheme="minorHAnsi"/>
    </w:rPr>
  </w:style>
  <w:style w:type="paragraph" w:customStyle="1" w:styleId="AEFF5213DEC64C50A55B49ABC66993FC2">
    <w:name w:val="AEFF5213DEC64C50A55B49ABC66993FC2"/>
    <w:rsid w:val="00FA341D"/>
    <w:rPr>
      <w:rFonts w:eastAsiaTheme="minorHAnsi"/>
    </w:rPr>
  </w:style>
  <w:style w:type="paragraph" w:customStyle="1" w:styleId="3EBB4F5412C14A7D8DDA083BFF904C312">
    <w:name w:val="3EBB4F5412C14A7D8DDA083BFF904C312"/>
    <w:rsid w:val="00FA341D"/>
    <w:rPr>
      <w:rFonts w:eastAsiaTheme="minorHAnsi"/>
    </w:rPr>
  </w:style>
  <w:style w:type="paragraph" w:customStyle="1" w:styleId="C67BF0A1D1C54C62AC42F2172C0A62FE2">
    <w:name w:val="C67BF0A1D1C54C62AC42F2172C0A62FE2"/>
    <w:rsid w:val="00FA341D"/>
    <w:rPr>
      <w:rFonts w:eastAsiaTheme="minorHAnsi"/>
    </w:rPr>
  </w:style>
  <w:style w:type="paragraph" w:customStyle="1" w:styleId="B4F6469DE32F49BE998AD026A40163262">
    <w:name w:val="B4F6469DE32F49BE998AD026A40163262"/>
    <w:rsid w:val="00FA341D"/>
    <w:rPr>
      <w:rFonts w:eastAsiaTheme="minorHAnsi"/>
    </w:rPr>
  </w:style>
  <w:style w:type="paragraph" w:customStyle="1" w:styleId="3472606263724DC49CEFD158F59536292">
    <w:name w:val="3472606263724DC49CEFD158F59536292"/>
    <w:rsid w:val="00FA341D"/>
    <w:rPr>
      <w:rFonts w:eastAsiaTheme="minorHAnsi"/>
    </w:rPr>
  </w:style>
  <w:style w:type="paragraph" w:customStyle="1" w:styleId="5A92ED7A4E4E43ECB160919C9A70AF493">
    <w:name w:val="5A92ED7A4E4E43ECB160919C9A70AF493"/>
    <w:rsid w:val="00FA341D"/>
    <w:rPr>
      <w:rFonts w:eastAsiaTheme="minorHAnsi"/>
    </w:rPr>
  </w:style>
  <w:style w:type="paragraph" w:customStyle="1" w:styleId="E77462A7F5D6448F8BE2D79E450885B63">
    <w:name w:val="E77462A7F5D6448F8BE2D79E450885B63"/>
    <w:rsid w:val="00FA341D"/>
    <w:rPr>
      <w:rFonts w:eastAsiaTheme="minorHAnsi"/>
    </w:rPr>
  </w:style>
  <w:style w:type="paragraph" w:customStyle="1" w:styleId="FFA999806FEA49E38D000F87DE4BD73F2">
    <w:name w:val="FFA999806FEA49E38D000F87DE4BD73F2"/>
    <w:rsid w:val="00FA341D"/>
    <w:rPr>
      <w:rFonts w:eastAsiaTheme="minorHAnsi"/>
    </w:rPr>
  </w:style>
  <w:style w:type="paragraph" w:customStyle="1" w:styleId="7E01F45AF08C440994276900396A77A52">
    <w:name w:val="7E01F45AF08C440994276900396A77A52"/>
    <w:rsid w:val="00FA341D"/>
    <w:rPr>
      <w:rFonts w:eastAsiaTheme="minorHAnsi"/>
    </w:rPr>
  </w:style>
  <w:style w:type="paragraph" w:customStyle="1" w:styleId="5F342400400E4D25BF6BD21F6DE9E6572">
    <w:name w:val="5F342400400E4D25BF6BD21F6DE9E6572"/>
    <w:rsid w:val="00FA341D"/>
    <w:rPr>
      <w:rFonts w:eastAsiaTheme="minorHAnsi"/>
    </w:rPr>
  </w:style>
  <w:style w:type="paragraph" w:customStyle="1" w:styleId="F630D6C16D7241F6BEC4068A0B6DA1032">
    <w:name w:val="F630D6C16D7241F6BEC4068A0B6DA1032"/>
    <w:rsid w:val="00FA341D"/>
    <w:rPr>
      <w:rFonts w:eastAsiaTheme="minorHAnsi"/>
    </w:rPr>
  </w:style>
  <w:style w:type="paragraph" w:customStyle="1" w:styleId="AC3783BE0FBB415194FD660A17CD09EF2">
    <w:name w:val="AC3783BE0FBB415194FD660A17CD09EF2"/>
    <w:rsid w:val="00FA341D"/>
    <w:rPr>
      <w:rFonts w:eastAsiaTheme="minorHAnsi"/>
    </w:rPr>
  </w:style>
  <w:style w:type="paragraph" w:customStyle="1" w:styleId="5BCFC1AD108B438B8AADEEE97613366D2">
    <w:name w:val="5BCFC1AD108B438B8AADEEE97613366D2"/>
    <w:rsid w:val="00FA341D"/>
    <w:rPr>
      <w:rFonts w:eastAsiaTheme="minorHAnsi"/>
    </w:rPr>
  </w:style>
  <w:style w:type="paragraph" w:customStyle="1" w:styleId="317AB9FF515147EAB11874D07BC10AA42">
    <w:name w:val="317AB9FF515147EAB11874D07BC10AA42"/>
    <w:rsid w:val="00FA341D"/>
    <w:rPr>
      <w:rFonts w:eastAsiaTheme="minorHAnsi"/>
    </w:rPr>
  </w:style>
  <w:style w:type="paragraph" w:customStyle="1" w:styleId="1758720F1CCF404883DA6F94C4BC0DFD2">
    <w:name w:val="1758720F1CCF404883DA6F94C4BC0DFD2"/>
    <w:rsid w:val="00FA341D"/>
    <w:rPr>
      <w:rFonts w:eastAsiaTheme="minorHAnsi"/>
    </w:rPr>
  </w:style>
  <w:style w:type="paragraph" w:customStyle="1" w:styleId="27A48032155945799D186F91AF6C858A2">
    <w:name w:val="27A48032155945799D186F91AF6C858A2"/>
    <w:rsid w:val="00FA341D"/>
    <w:rPr>
      <w:rFonts w:eastAsiaTheme="minorHAnsi"/>
    </w:rPr>
  </w:style>
  <w:style w:type="paragraph" w:customStyle="1" w:styleId="18AB2A274BD644C1908C44CA776BF44D2">
    <w:name w:val="18AB2A274BD644C1908C44CA776BF44D2"/>
    <w:rsid w:val="00FA341D"/>
    <w:rPr>
      <w:rFonts w:eastAsiaTheme="minorHAnsi"/>
    </w:rPr>
  </w:style>
  <w:style w:type="paragraph" w:customStyle="1" w:styleId="16E00B8AEC9947AD8F3FBD725AA28B912">
    <w:name w:val="16E00B8AEC9947AD8F3FBD725AA28B912"/>
    <w:rsid w:val="00FA341D"/>
    <w:rPr>
      <w:rFonts w:eastAsiaTheme="minorHAnsi"/>
    </w:rPr>
  </w:style>
  <w:style w:type="paragraph" w:customStyle="1" w:styleId="AC74B4AF7AEC41929A29EF6CC9D6C5882">
    <w:name w:val="AC74B4AF7AEC41929A29EF6CC9D6C5882"/>
    <w:rsid w:val="00FA341D"/>
    <w:rPr>
      <w:rFonts w:eastAsiaTheme="minorHAnsi"/>
    </w:rPr>
  </w:style>
  <w:style w:type="paragraph" w:customStyle="1" w:styleId="7E97118191264B2FBC5FABA67D31A5C52">
    <w:name w:val="7E97118191264B2FBC5FABA67D31A5C52"/>
    <w:rsid w:val="00FA341D"/>
    <w:rPr>
      <w:rFonts w:eastAsiaTheme="minorHAnsi"/>
    </w:rPr>
  </w:style>
  <w:style w:type="paragraph" w:customStyle="1" w:styleId="97C551294E724A79BBE682FD766AA6132">
    <w:name w:val="97C551294E724A79BBE682FD766AA6132"/>
    <w:rsid w:val="00FA341D"/>
    <w:rPr>
      <w:rFonts w:eastAsiaTheme="minorHAnsi"/>
    </w:rPr>
  </w:style>
  <w:style w:type="paragraph" w:customStyle="1" w:styleId="A35791F650F443618EF073B7C94517DC2">
    <w:name w:val="A35791F650F443618EF073B7C94517DC2"/>
    <w:rsid w:val="00FA341D"/>
    <w:rPr>
      <w:rFonts w:eastAsiaTheme="minorHAnsi"/>
    </w:rPr>
  </w:style>
  <w:style w:type="paragraph" w:customStyle="1" w:styleId="28AF122F82B44F1791E1503FBD6F1B4D2">
    <w:name w:val="28AF122F82B44F1791E1503FBD6F1B4D2"/>
    <w:rsid w:val="00FA341D"/>
    <w:rPr>
      <w:rFonts w:eastAsiaTheme="minorHAnsi"/>
    </w:rPr>
  </w:style>
  <w:style w:type="paragraph" w:customStyle="1" w:styleId="984C9FC0842F4F1BB25F1FD56F6574A22">
    <w:name w:val="984C9FC0842F4F1BB25F1FD56F6574A22"/>
    <w:rsid w:val="00FA341D"/>
    <w:rPr>
      <w:rFonts w:eastAsiaTheme="minorHAnsi"/>
    </w:rPr>
  </w:style>
  <w:style w:type="paragraph" w:customStyle="1" w:styleId="0AEDE94350AF4852826AE807D35869232">
    <w:name w:val="0AEDE94350AF4852826AE807D35869232"/>
    <w:rsid w:val="00FA341D"/>
    <w:rPr>
      <w:rFonts w:eastAsiaTheme="minorHAnsi"/>
    </w:rPr>
  </w:style>
  <w:style w:type="paragraph" w:customStyle="1" w:styleId="EC147F36E1484E33A8AA44425B8C0F342">
    <w:name w:val="EC147F36E1484E33A8AA44425B8C0F342"/>
    <w:rsid w:val="00FA341D"/>
    <w:rPr>
      <w:rFonts w:eastAsiaTheme="minorHAnsi"/>
    </w:rPr>
  </w:style>
  <w:style w:type="paragraph" w:customStyle="1" w:styleId="C4B9322724824A1C91D1752B9A8E7EFA1">
    <w:name w:val="C4B9322724824A1C91D1752B9A8E7EFA1"/>
    <w:rsid w:val="00FA341D"/>
    <w:rPr>
      <w:rFonts w:eastAsiaTheme="minorHAnsi"/>
    </w:rPr>
  </w:style>
  <w:style w:type="paragraph" w:customStyle="1" w:styleId="53B541756876458F9048ABBCEA38935D12">
    <w:name w:val="53B541756876458F9048ABBCEA38935D12"/>
    <w:rsid w:val="00FA341D"/>
    <w:rPr>
      <w:rFonts w:eastAsiaTheme="minorHAnsi"/>
    </w:rPr>
  </w:style>
  <w:style w:type="paragraph" w:customStyle="1" w:styleId="0BD74DE81BAB4C25859B541004CD4A7B12">
    <w:name w:val="0BD74DE81BAB4C25859B541004CD4A7B12"/>
    <w:rsid w:val="00FA341D"/>
    <w:rPr>
      <w:rFonts w:eastAsiaTheme="minorHAnsi"/>
    </w:rPr>
  </w:style>
  <w:style w:type="paragraph" w:customStyle="1" w:styleId="F0C06872ABAE45BBA94D8B821569CB2B12">
    <w:name w:val="F0C06872ABAE45BBA94D8B821569CB2B12"/>
    <w:rsid w:val="00FA341D"/>
    <w:rPr>
      <w:rFonts w:eastAsiaTheme="minorHAnsi"/>
    </w:rPr>
  </w:style>
  <w:style w:type="paragraph" w:customStyle="1" w:styleId="C15655DE2A314CD5938BD7681A84A40912">
    <w:name w:val="C15655DE2A314CD5938BD7681A84A40912"/>
    <w:rsid w:val="00FA341D"/>
    <w:rPr>
      <w:rFonts w:eastAsiaTheme="minorHAnsi"/>
    </w:rPr>
  </w:style>
  <w:style w:type="paragraph" w:customStyle="1" w:styleId="659844585B3C45CEBC928E419935569212">
    <w:name w:val="659844585B3C45CEBC928E419935569212"/>
    <w:rsid w:val="00FA341D"/>
    <w:rPr>
      <w:rFonts w:eastAsiaTheme="minorHAnsi"/>
    </w:rPr>
  </w:style>
  <w:style w:type="paragraph" w:customStyle="1" w:styleId="122283EC4B7748869013631280FD5C6F12">
    <w:name w:val="122283EC4B7748869013631280FD5C6F12"/>
    <w:rsid w:val="00FA341D"/>
    <w:rPr>
      <w:rFonts w:eastAsiaTheme="minorHAnsi"/>
    </w:rPr>
  </w:style>
  <w:style w:type="paragraph" w:customStyle="1" w:styleId="60EACB00170D4A06AFEEBA04FEF6156612">
    <w:name w:val="60EACB00170D4A06AFEEBA04FEF6156612"/>
    <w:rsid w:val="00FA341D"/>
    <w:rPr>
      <w:rFonts w:eastAsiaTheme="minorHAnsi"/>
    </w:rPr>
  </w:style>
  <w:style w:type="paragraph" w:customStyle="1" w:styleId="53288AD9142D4685AC070662EB53CF9C12">
    <w:name w:val="53288AD9142D4685AC070662EB53CF9C12"/>
    <w:rsid w:val="00FA341D"/>
    <w:rPr>
      <w:rFonts w:eastAsiaTheme="minorHAnsi"/>
    </w:rPr>
  </w:style>
  <w:style w:type="paragraph" w:customStyle="1" w:styleId="64A6568D93BC4F83BEF20CCD2388083812">
    <w:name w:val="64A6568D93BC4F83BEF20CCD2388083812"/>
    <w:rsid w:val="00FA341D"/>
    <w:rPr>
      <w:rFonts w:eastAsiaTheme="minorHAnsi"/>
    </w:rPr>
  </w:style>
  <w:style w:type="paragraph" w:customStyle="1" w:styleId="EC798567493347158971D89FA4D8471012">
    <w:name w:val="EC798567493347158971D89FA4D8471012"/>
    <w:rsid w:val="00FA341D"/>
    <w:rPr>
      <w:rFonts w:eastAsiaTheme="minorHAnsi"/>
    </w:rPr>
  </w:style>
  <w:style w:type="paragraph" w:customStyle="1" w:styleId="9D732F496FDA482084DEEB4F57A5DFA212">
    <w:name w:val="9D732F496FDA482084DEEB4F57A5DFA212"/>
    <w:rsid w:val="00FA341D"/>
    <w:rPr>
      <w:rFonts w:eastAsiaTheme="minorHAnsi"/>
    </w:rPr>
  </w:style>
  <w:style w:type="paragraph" w:customStyle="1" w:styleId="3D0DC130482E4DA48A992CF470CC4D3A12">
    <w:name w:val="3D0DC130482E4DA48A992CF470CC4D3A12"/>
    <w:rsid w:val="00FA341D"/>
    <w:rPr>
      <w:rFonts w:eastAsiaTheme="minorHAnsi"/>
    </w:rPr>
  </w:style>
  <w:style w:type="paragraph" w:customStyle="1" w:styleId="3C012C414E3E40BBBB245966A5AE2B3C12">
    <w:name w:val="3C012C414E3E40BBBB245966A5AE2B3C12"/>
    <w:rsid w:val="00FA341D"/>
    <w:rPr>
      <w:rFonts w:eastAsiaTheme="minorHAnsi"/>
    </w:rPr>
  </w:style>
  <w:style w:type="paragraph" w:customStyle="1" w:styleId="68800DA508D8410C9DF7602423CFD40712">
    <w:name w:val="68800DA508D8410C9DF7602423CFD40712"/>
    <w:rsid w:val="00FA341D"/>
    <w:rPr>
      <w:rFonts w:eastAsiaTheme="minorHAnsi"/>
    </w:rPr>
  </w:style>
  <w:style w:type="paragraph" w:customStyle="1" w:styleId="EF16B3B8A8EC4F07AB90AA69A54E625412">
    <w:name w:val="EF16B3B8A8EC4F07AB90AA69A54E625412"/>
    <w:rsid w:val="00FA341D"/>
    <w:rPr>
      <w:rFonts w:eastAsiaTheme="minorHAnsi"/>
    </w:rPr>
  </w:style>
  <w:style w:type="paragraph" w:customStyle="1" w:styleId="D80039213F254BA19F6158E48E2512CC14">
    <w:name w:val="D80039213F254BA19F6158E48E2512CC14"/>
    <w:rsid w:val="00FA341D"/>
    <w:rPr>
      <w:rFonts w:eastAsiaTheme="minorHAnsi"/>
    </w:rPr>
  </w:style>
  <w:style w:type="paragraph" w:customStyle="1" w:styleId="A7D9954FBDA947F8B7C8BFEC4A7E222512">
    <w:name w:val="A7D9954FBDA947F8B7C8BFEC4A7E222512"/>
    <w:rsid w:val="00FA341D"/>
    <w:rPr>
      <w:rFonts w:eastAsiaTheme="minorHAnsi"/>
    </w:rPr>
  </w:style>
  <w:style w:type="paragraph" w:customStyle="1" w:styleId="FD0DB4B1CD674F7C9B187417677926AE12">
    <w:name w:val="FD0DB4B1CD674F7C9B187417677926AE12"/>
    <w:rsid w:val="00FA341D"/>
    <w:rPr>
      <w:rFonts w:eastAsiaTheme="minorHAnsi"/>
    </w:rPr>
  </w:style>
  <w:style w:type="paragraph" w:customStyle="1" w:styleId="6DDEB1D7DFF244A3A53764DDB0FA821A12">
    <w:name w:val="6DDEB1D7DFF244A3A53764DDB0FA821A12"/>
    <w:rsid w:val="00FA341D"/>
    <w:rPr>
      <w:rFonts w:eastAsiaTheme="minorHAnsi"/>
    </w:rPr>
  </w:style>
  <w:style w:type="paragraph" w:customStyle="1" w:styleId="3B2E8DB7B1BE4A8E852EEB104B11D21A12">
    <w:name w:val="3B2E8DB7B1BE4A8E852EEB104B11D21A12"/>
    <w:rsid w:val="00FA341D"/>
    <w:rPr>
      <w:rFonts w:eastAsiaTheme="minorHAnsi"/>
    </w:rPr>
  </w:style>
  <w:style w:type="paragraph" w:customStyle="1" w:styleId="623C4810B1314DCE8012E0AA281ED97A11">
    <w:name w:val="623C4810B1314DCE8012E0AA281ED97A11"/>
    <w:rsid w:val="00FA341D"/>
    <w:rPr>
      <w:rFonts w:eastAsiaTheme="minorHAnsi"/>
    </w:rPr>
  </w:style>
  <w:style w:type="paragraph" w:customStyle="1" w:styleId="75AC2BE590C94345BFA07EAD3DB713D911">
    <w:name w:val="75AC2BE590C94345BFA07EAD3DB713D911"/>
    <w:rsid w:val="00FA341D"/>
    <w:rPr>
      <w:rFonts w:eastAsiaTheme="minorHAnsi"/>
    </w:rPr>
  </w:style>
  <w:style w:type="paragraph" w:customStyle="1" w:styleId="CBE9F52BE4C247CC80A2EF0758E09BE311">
    <w:name w:val="CBE9F52BE4C247CC80A2EF0758E09BE311"/>
    <w:rsid w:val="00FA341D"/>
    <w:rPr>
      <w:rFonts w:eastAsiaTheme="minorHAnsi"/>
    </w:rPr>
  </w:style>
  <w:style w:type="paragraph" w:customStyle="1" w:styleId="39B7217156774284ADA81F3E97D92C2211">
    <w:name w:val="39B7217156774284ADA81F3E97D92C2211"/>
    <w:rsid w:val="00FA341D"/>
    <w:rPr>
      <w:rFonts w:eastAsiaTheme="minorHAnsi"/>
    </w:rPr>
  </w:style>
  <w:style w:type="paragraph" w:customStyle="1" w:styleId="3434517856034BA8A22083035FD293F711">
    <w:name w:val="3434517856034BA8A22083035FD293F711"/>
    <w:rsid w:val="00FA341D"/>
    <w:rPr>
      <w:rFonts w:eastAsiaTheme="minorHAnsi"/>
    </w:rPr>
  </w:style>
  <w:style w:type="paragraph" w:customStyle="1" w:styleId="B28B5F5820EA40F8B10E692709EDCE2511">
    <w:name w:val="B28B5F5820EA40F8B10E692709EDCE2511"/>
    <w:rsid w:val="00FA341D"/>
    <w:rPr>
      <w:rFonts w:eastAsiaTheme="minorHAnsi"/>
    </w:rPr>
  </w:style>
  <w:style w:type="paragraph" w:customStyle="1" w:styleId="F0CAB77657E34E3BB07C625AD03F4ED411">
    <w:name w:val="F0CAB77657E34E3BB07C625AD03F4ED411"/>
    <w:rsid w:val="00FA341D"/>
    <w:rPr>
      <w:rFonts w:eastAsiaTheme="minorHAnsi"/>
    </w:rPr>
  </w:style>
  <w:style w:type="paragraph" w:customStyle="1" w:styleId="4A27ECCB71CE42F79502EB4A3A77EABC11">
    <w:name w:val="4A27ECCB71CE42F79502EB4A3A77EABC11"/>
    <w:rsid w:val="00FA341D"/>
    <w:rPr>
      <w:rFonts w:eastAsiaTheme="minorHAnsi"/>
    </w:rPr>
  </w:style>
  <w:style w:type="paragraph" w:customStyle="1" w:styleId="016B26D12FC6460896B7CF1965749D6011">
    <w:name w:val="016B26D12FC6460896B7CF1965749D6011"/>
    <w:rsid w:val="00FA341D"/>
    <w:rPr>
      <w:rFonts w:eastAsiaTheme="minorHAnsi"/>
    </w:rPr>
  </w:style>
  <w:style w:type="paragraph" w:customStyle="1" w:styleId="7B9E82EAF670473684855DB501ED426B11">
    <w:name w:val="7B9E82EAF670473684855DB501ED426B11"/>
    <w:rsid w:val="00FA341D"/>
    <w:rPr>
      <w:rFonts w:eastAsiaTheme="minorHAnsi"/>
    </w:rPr>
  </w:style>
  <w:style w:type="paragraph" w:customStyle="1" w:styleId="F0B04BEE5BEE426588FA6A97C0BEDCF811">
    <w:name w:val="F0B04BEE5BEE426588FA6A97C0BEDCF811"/>
    <w:rsid w:val="00FA341D"/>
    <w:rPr>
      <w:rFonts w:eastAsiaTheme="minorHAnsi"/>
    </w:rPr>
  </w:style>
  <w:style w:type="paragraph" w:customStyle="1" w:styleId="772F23043E934578B5A26639E12F0E9611">
    <w:name w:val="772F23043E934578B5A26639E12F0E9611"/>
    <w:rsid w:val="00FA341D"/>
    <w:rPr>
      <w:rFonts w:eastAsiaTheme="minorHAnsi"/>
    </w:rPr>
  </w:style>
  <w:style w:type="paragraph" w:customStyle="1" w:styleId="FEBEAAB360F646E796CDBA4E984C979611">
    <w:name w:val="FEBEAAB360F646E796CDBA4E984C979611"/>
    <w:rsid w:val="00FA341D"/>
    <w:rPr>
      <w:rFonts w:eastAsiaTheme="minorHAnsi"/>
    </w:rPr>
  </w:style>
  <w:style w:type="paragraph" w:customStyle="1" w:styleId="338E7121EF4446498D271BB07171960411">
    <w:name w:val="338E7121EF4446498D271BB07171960411"/>
    <w:rsid w:val="00FA341D"/>
    <w:rPr>
      <w:rFonts w:eastAsiaTheme="minorHAnsi"/>
    </w:rPr>
  </w:style>
  <w:style w:type="paragraph" w:customStyle="1" w:styleId="1A1E77E3F6CC4014B6A0A258C3D7CE1C11">
    <w:name w:val="1A1E77E3F6CC4014B6A0A258C3D7CE1C11"/>
    <w:rsid w:val="00FA341D"/>
    <w:rPr>
      <w:rFonts w:eastAsiaTheme="minorHAnsi"/>
    </w:rPr>
  </w:style>
  <w:style w:type="paragraph" w:customStyle="1" w:styleId="17AF082AA8AE4922B33BBA73B6BBEE4C9">
    <w:name w:val="17AF082AA8AE4922B33BBA73B6BBEE4C9"/>
    <w:rsid w:val="00FA341D"/>
    <w:rPr>
      <w:rFonts w:eastAsiaTheme="minorHAnsi"/>
    </w:rPr>
  </w:style>
  <w:style w:type="paragraph" w:customStyle="1" w:styleId="3D7302788A174401B21A829380B6CD0B9">
    <w:name w:val="3D7302788A174401B21A829380B6CD0B9"/>
    <w:rsid w:val="00FA341D"/>
    <w:rPr>
      <w:rFonts w:eastAsiaTheme="minorHAnsi"/>
    </w:rPr>
  </w:style>
  <w:style w:type="paragraph" w:customStyle="1" w:styleId="AA4EB94FD6E84811A37111A39D4D02FB9">
    <w:name w:val="AA4EB94FD6E84811A37111A39D4D02FB9"/>
    <w:rsid w:val="00FA341D"/>
    <w:rPr>
      <w:rFonts w:eastAsiaTheme="minorHAnsi"/>
    </w:rPr>
  </w:style>
  <w:style w:type="paragraph" w:customStyle="1" w:styleId="DBBCCA9D4FAA4292BEF0BF6F0CD52B099">
    <w:name w:val="DBBCCA9D4FAA4292BEF0BF6F0CD52B099"/>
    <w:rsid w:val="00FA341D"/>
    <w:rPr>
      <w:rFonts w:eastAsiaTheme="minorHAnsi"/>
    </w:rPr>
  </w:style>
  <w:style w:type="paragraph" w:customStyle="1" w:styleId="3204EA95A90F49D7B1D3C6A5483B26669">
    <w:name w:val="3204EA95A90F49D7B1D3C6A5483B26669"/>
    <w:rsid w:val="00FA341D"/>
    <w:rPr>
      <w:rFonts w:eastAsiaTheme="minorHAnsi"/>
    </w:rPr>
  </w:style>
  <w:style w:type="paragraph" w:customStyle="1" w:styleId="F4D67746D1D844F6B9F37263D11E4AC79">
    <w:name w:val="F4D67746D1D844F6B9F37263D11E4AC79"/>
    <w:rsid w:val="00FA341D"/>
    <w:rPr>
      <w:rFonts w:eastAsiaTheme="minorHAnsi"/>
    </w:rPr>
  </w:style>
  <w:style w:type="paragraph" w:customStyle="1" w:styleId="41EA86B9287A414DBE96E361EC6BC6F19">
    <w:name w:val="41EA86B9287A414DBE96E361EC6BC6F19"/>
    <w:rsid w:val="00FA341D"/>
    <w:rPr>
      <w:rFonts w:eastAsiaTheme="minorHAnsi"/>
    </w:rPr>
  </w:style>
  <w:style w:type="paragraph" w:customStyle="1" w:styleId="7C8CC39B38FF4C2EB15BF204810E61089">
    <w:name w:val="7C8CC39B38FF4C2EB15BF204810E61089"/>
    <w:rsid w:val="00FA341D"/>
    <w:rPr>
      <w:rFonts w:eastAsiaTheme="minorHAnsi"/>
    </w:rPr>
  </w:style>
  <w:style w:type="paragraph" w:customStyle="1" w:styleId="4C4A80613C454A6B96B92A2598DB24B09">
    <w:name w:val="4C4A80613C454A6B96B92A2598DB24B09"/>
    <w:rsid w:val="00FA341D"/>
    <w:rPr>
      <w:rFonts w:eastAsiaTheme="minorHAnsi"/>
    </w:rPr>
  </w:style>
  <w:style w:type="paragraph" w:customStyle="1" w:styleId="45DBB2ECE4A941169A114A38338EA6469">
    <w:name w:val="45DBB2ECE4A941169A114A38338EA6469"/>
    <w:rsid w:val="00FA341D"/>
    <w:rPr>
      <w:rFonts w:eastAsiaTheme="minorHAnsi"/>
    </w:rPr>
  </w:style>
  <w:style w:type="paragraph" w:customStyle="1" w:styleId="B6167686A08F441A8ACBE1D40163CCA19">
    <w:name w:val="B6167686A08F441A8ACBE1D40163CCA19"/>
    <w:rsid w:val="00FA341D"/>
    <w:rPr>
      <w:rFonts w:eastAsiaTheme="minorHAnsi"/>
    </w:rPr>
  </w:style>
  <w:style w:type="paragraph" w:customStyle="1" w:styleId="21A55440DFA14C6B8AF2167899EC22D99">
    <w:name w:val="21A55440DFA14C6B8AF2167899EC22D99"/>
    <w:rsid w:val="00FA341D"/>
    <w:rPr>
      <w:rFonts w:eastAsiaTheme="minorHAnsi"/>
    </w:rPr>
  </w:style>
  <w:style w:type="paragraph" w:customStyle="1" w:styleId="8E87E2B6CFE5473A9098CC157A6F1C2B9">
    <w:name w:val="8E87E2B6CFE5473A9098CC157A6F1C2B9"/>
    <w:rsid w:val="00FA341D"/>
    <w:rPr>
      <w:rFonts w:eastAsiaTheme="minorHAnsi"/>
    </w:rPr>
  </w:style>
  <w:style w:type="paragraph" w:customStyle="1" w:styleId="2852110265C340B8BE7393AA8DEA57F69">
    <w:name w:val="2852110265C340B8BE7393AA8DEA57F69"/>
    <w:rsid w:val="00FA341D"/>
    <w:rPr>
      <w:rFonts w:eastAsiaTheme="minorHAnsi"/>
    </w:rPr>
  </w:style>
  <w:style w:type="paragraph" w:customStyle="1" w:styleId="08F258FE933041D6B8A08CA60E814C0D9">
    <w:name w:val="08F258FE933041D6B8A08CA60E814C0D9"/>
    <w:rsid w:val="00FA341D"/>
    <w:rPr>
      <w:rFonts w:eastAsiaTheme="minorHAnsi"/>
    </w:rPr>
  </w:style>
  <w:style w:type="paragraph" w:customStyle="1" w:styleId="5111F45955304C1B8C5B9192C1072F169">
    <w:name w:val="5111F45955304C1B8C5B9192C1072F169"/>
    <w:rsid w:val="00FA341D"/>
    <w:rPr>
      <w:rFonts w:eastAsiaTheme="minorHAnsi"/>
    </w:rPr>
  </w:style>
  <w:style w:type="paragraph" w:customStyle="1" w:styleId="735C789E09554718B1420FACAADD59739">
    <w:name w:val="735C789E09554718B1420FACAADD59739"/>
    <w:rsid w:val="00FA341D"/>
    <w:rPr>
      <w:rFonts w:eastAsiaTheme="minorHAnsi"/>
    </w:rPr>
  </w:style>
  <w:style w:type="paragraph" w:customStyle="1" w:styleId="852E17CECCD248D6912E9C6C196B7EA79">
    <w:name w:val="852E17CECCD248D6912E9C6C196B7EA79"/>
    <w:rsid w:val="00FA341D"/>
    <w:rPr>
      <w:rFonts w:eastAsiaTheme="minorHAnsi"/>
    </w:rPr>
  </w:style>
  <w:style w:type="paragraph" w:customStyle="1" w:styleId="4138B405E4B74675A5A87640FEE853D59">
    <w:name w:val="4138B405E4B74675A5A87640FEE853D59"/>
    <w:rsid w:val="00FA341D"/>
    <w:rPr>
      <w:rFonts w:eastAsiaTheme="minorHAnsi"/>
    </w:rPr>
  </w:style>
  <w:style w:type="paragraph" w:customStyle="1" w:styleId="874513545FB24925B3F13D685DFD6EA39">
    <w:name w:val="874513545FB24925B3F13D685DFD6EA39"/>
    <w:rsid w:val="00FA341D"/>
    <w:rPr>
      <w:rFonts w:eastAsiaTheme="minorHAnsi"/>
    </w:rPr>
  </w:style>
  <w:style w:type="paragraph" w:customStyle="1" w:styleId="B22AA54A27B8457790C02BBD63E52B0F3">
    <w:name w:val="B22AA54A27B8457790C02BBD63E52B0F3"/>
    <w:rsid w:val="00FA341D"/>
    <w:rPr>
      <w:rFonts w:eastAsiaTheme="minorHAnsi"/>
    </w:rPr>
  </w:style>
  <w:style w:type="paragraph" w:customStyle="1" w:styleId="AEFF5213DEC64C50A55B49ABC66993FC3">
    <w:name w:val="AEFF5213DEC64C50A55B49ABC66993FC3"/>
    <w:rsid w:val="00FA341D"/>
    <w:rPr>
      <w:rFonts w:eastAsiaTheme="minorHAnsi"/>
    </w:rPr>
  </w:style>
  <w:style w:type="paragraph" w:customStyle="1" w:styleId="3EBB4F5412C14A7D8DDA083BFF904C313">
    <w:name w:val="3EBB4F5412C14A7D8DDA083BFF904C313"/>
    <w:rsid w:val="00FA341D"/>
    <w:rPr>
      <w:rFonts w:eastAsiaTheme="minorHAnsi"/>
    </w:rPr>
  </w:style>
  <w:style w:type="paragraph" w:customStyle="1" w:styleId="C67BF0A1D1C54C62AC42F2172C0A62FE3">
    <w:name w:val="C67BF0A1D1C54C62AC42F2172C0A62FE3"/>
    <w:rsid w:val="00FA341D"/>
    <w:rPr>
      <w:rFonts w:eastAsiaTheme="minorHAnsi"/>
    </w:rPr>
  </w:style>
  <w:style w:type="paragraph" w:customStyle="1" w:styleId="B4F6469DE32F49BE998AD026A40163263">
    <w:name w:val="B4F6469DE32F49BE998AD026A40163263"/>
    <w:rsid w:val="00FA341D"/>
    <w:rPr>
      <w:rFonts w:eastAsiaTheme="minorHAnsi"/>
    </w:rPr>
  </w:style>
  <w:style w:type="paragraph" w:customStyle="1" w:styleId="3472606263724DC49CEFD158F59536293">
    <w:name w:val="3472606263724DC49CEFD158F59536293"/>
    <w:rsid w:val="00FA341D"/>
    <w:rPr>
      <w:rFonts w:eastAsiaTheme="minorHAnsi"/>
    </w:rPr>
  </w:style>
  <w:style w:type="paragraph" w:customStyle="1" w:styleId="5A92ED7A4E4E43ECB160919C9A70AF494">
    <w:name w:val="5A92ED7A4E4E43ECB160919C9A70AF494"/>
    <w:rsid w:val="00FA341D"/>
    <w:rPr>
      <w:rFonts w:eastAsiaTheme="minorHAnsi"/>
    </w:rPr>
  </w:style>
  <w:style w:type="paragraph" w:customStyle="1" w:styleId="E77462A7F5D6448F8BE2D79E450885B64">
    <w:name w:val="E77462A7F5D6448F8BE2D79E450885B64"/>
    <w:rsid w:val="00FA341D"/>
    <w:rPr>
      <w:rFonts w:eastAsiaTheme="minorHAnsi"/>
    </w:rPr>
  </w:style>
  <w:style w:type="paragraph" w:customStyle="1" w:styleId="FFA999806FEA49E38D000F87DE4BD73F3">
    <w:name w:val="FFA999806FEA49E38D000F87DE4BD73F3"/>
    <w:rsid w:val="00FA341D"/>
    <w:rPr>
      <w:rFonts w:eastAsiaTheme="minorHAnsi"/>
    </w:rPr>
  </w:style>
  <w:style w:type="paragraph" w:customStyle="1" w:styleId="7E01F45AF08C440994276900396A77A53">
    <w:name w:val="7E01F45AF08C440994276900396A77A53"/>
    <w:rsid w:val="00FA341D"/>
    <w:rPr>
      <w:rFonts w:eastAsiaTheme="minorHAnsi"/>
    </w:rPr>
  </w:style>
  <w:style w:type="paragraph" w:customStyle="1" w:styleId="5F342400400E4D25BF6BD21F6DE9E6573">
    <w:name w:val="5F342400400E4D25BF6BD21F6DE9E6573"/>
    <w:rsid w:val="00FA341D"/>
    <w:rPr>
      <w:rFonts w:eastAsiaTheme="minorHAnsi"/>
    </w:rPr>
  </w:style>
  <w:style w:type="paragraph" w:customStyle="1" w:styleId="F630D6C16D7241F6BEC4068A0B6DA1033">
    <w:name w:val="F630D6C16D7241F6BEC4068A0B6DA1033"/>
    <w:rsid w:val="00FA341D"/>
    <w:rPr>
      <w:rFonts w:eastAsiaTheme="minorHAnsi"/>
    </w:rPr>
  </w:style>
  <w:style w:type="paragraph" w:customStyle="1" w:styleId="AC3783BE0FBB415194FD660A17CD09EF3">
    <w:name w:val="AC3783BE0FBB415194FD660A17CD09EF3"/>
    <w:rsid w:val="00FA341D"/>
    <w:rPr>
      <w:rFonts w:eastAsiaTheme="minorHAnsi"/>
    </w:rPr>
  </w:style>
  <w:style w:type="paragraph" w:customStyle="1" w:styleId="5BCFC1AD108B438B8AADEEE97613366D3">
    <w:name w:val="5BCFC1AD108B438B8AADEEE97613366D3"/>
    <w:rsid w:val="00FA341D"/>
    <w:rPr>
      <w:rFonts w:eastAsiaTheme="minorHAnsi"/>
    </w:rPr>
  </w:style>
  <w:style w:type="paragraph" w:customStyle="1" w:styleId="317AB9FF515147EAB11874D07BC10AA43">
    <w:name w:val="317AB9FF515147EAB11874D07BC10AA43"/>
    <w:rsid w:val="00FA341D"/>
    <w:rPr>
      <w:rFonts w:eastAsiaTheme="minorHAnsi"/>
    </w:rPr>
  </w:style>
  <w:style w:type="paragraph" w:customStyle="1" w:styleId="1758720F1CCF404883DA6F94C4BC0DFD3">
    <w:name w:val="1758720F1CCF404883DA6F94C4BC0DFD3"/>
    <w:rsid w:val="00FA341D"/>
    <w:rPr>
      <w:rFonts w:eastAsiaTheme="minorHAnsi"/>
    </w:rPr>
  </w:style>
  <w:style w:type="paragraph" w:customStyle="1" w:styleId="27A48032155945799D186F91AF6C858A3">
    <w:name w:val="27A48032155945799D186F91AF6C858A3"/>
    <w:rsid w:val="00FA341D"/>
    <w:rPr>
      <w:rFonts w:eastAsiaTheme="minorHAnsi"/>
    </w:rPr>
  </w:style>
  <w:style w:type="paragraph" w:customStyle="1" w:styleId="18AB2A274BD644C1908C44CA776BF44D3">
    <w:name w:val="18AB2A274BD644C1908C44CA776BF44D3"/>
    <w:rsid w:val="00FA341D"/>
    <w:rPr>
      <w:rFonts w:eastAsiaTheme="minorHAnsi"/>
    </w:rPr>
  </w:style>
  <w:style w:type="paragraph" w:customStyle="1" w:styleId="16E00B8AEC9947AD8F3FBD725AA28B913">
    <w:name w:val="16E00B8AEC9947AD8F3FBD725AA28B913"/>
    <w:rsid w:val="00FA341D"/>
    <w:rPr>
      <w:rFonts w:eastAsiaTheme="minorHAnsi"/>
    </w:rPr>
  </w:style>
  <w:style w:type="paragraph" w:customStyle="1" w:styleId="AC74B4AF7AEC41929A29EF6CC9D6C5883">
    <w:name w:val="AC74B4AF7AEC41929A29EF6CC9D6C5883"/>
    <w:rsid w:val="00FA341D"/>
    <w:rPr>
      <w:rFonts w:eastAsiaTheme="minorHAnsi"/>
    </w:rPr>
  </w:style>
  <w:style w:type="paragraph" w:customStyle="1" w:styleId="7E97118191264B2FBC5FABA67D31A5C53">
    <w:name w:val="7E97118191264B2FBC5FABA67D31A5C53"/>
    <w:rsid w:val="00FA341D"/>
    <w:rPr>
      <w:rFonts w:eastAsiaTheme="minorHAnsi"/>
    </w:rPr>
  </w:style>
  <w:style w:type="paragraph" w:customStyle="1" w:styleId="97C551294E724A79BBE682FD766AA6133">
    <w:name w:val="97C551294E724A79BBE682FD766AA6133"/>
    <w:rsid w:val="00FA341D"/>
    <w:rPr>
      <w:rFonts w:eastAsiaTheme="minorHAnsi"/>
    </w:rPr>
  </w:style>
  <w:style w:type="paragraph" w:customStyle="1" w:styleId="A35791F650F443618EF073B7C94517DC3">
    <w:name w:val="A35791F650F443618EF073B7C94517DC3"/>
    <w:rsid w:val="00FA341D"/>
    <w:rPr>
      <w:rFonts w:eastAsiaTheme="minorHAnsi"/>
    </w:rPr>
  </w:style>
  <w:style w:type="paragraph" w:customStyle="1" w:styleId="28AF122F82B44F1791E1503FBD6F1B4D3">
    <w:name w:val="28AF122F82B44F1791E1503FBD6F1B4D3"/>
    <w:rsid w:val="00FA341D"/>
    <w:rPr>
      <w:rFonts w:eastAsiaTheme="minorHAnsi"/>
    </w:rPr>
  </w:style>
  <w:style w:type="paragraph" w:customStyle="1" w:styleId="984C9FC0842F4F1BB25F1FD56F6574A23">
    <w:name w:val="984C9FC0842F4F1BB25F1FD56F6574A23"/>
    <w:rsid w:val="00FA341D"/>
    <w:rPr>
      <w:rFonts w:eastAsiaTheme="minorHAnsi"/>
    </w:rPr>
  </w:style>
  <w:style w:type="paragraph" w:customStyle="1" w:styleId="0AEDE94350AF4852826AE807D35869233">
    <w:name w:val="0AEDE94350AF4852826AE807D35869233"/>
    <w:rsid w:val="00FA341D"/>
    <w:rPr>
      <w:rFonts w:eastAsiaTheme="minorHAnsi"/>
    </w:rPr>
  </w:style>
  <w:style w:type="paragraph" w:customStyle="1" w:styleId="EC147F36E1484E33A8AA44425B8C0F343">
    <w:name w:val="EC147F36E1484E33A8AA44425B8C0F343"/>
    <w:rsid w:val="00FA341D"/>
    <w:rPr>
      <w:rFonts w:eastAsiaTheme="minorHAnsi"/>
    </w:rPr>
  </w:style>
  <w:style w:type="paragraph" w:customStyle="1" w:styleId="C4B9322724824A1C91D1752B9A8E7EFA2">
    <w:name w:val="C4B9322724824A1C91D1752B9A8E7EFA2"/>
    <w:rsid w:val="00FA341D"/>
    <w:rPr>
      <w:rFonts w:eastAsiaTheme="minorHAnsi"/>
    </w:rPr>
  </w:style>
  <w:style w:type="paragraph" w:customStyle="1" w:styleId="53B541756876458F9048ABBCEA38935D13">
    <w:name w:val="53B541756876458F9048ABBCEA38935D13"/>
    <w:rsid w:val="00FA341D"/>
    <w:rPr>
      <w:rFonts w:eastAsiaTheme="minorHAnsi"/>
    </w:rPr>
  </w:style>
  <w:style w:type="paragraph" w:customStyle="1" w:styleId="0BD74DE81BAB4C25859B541004CD4A7B13">
    <w:name w:val="0BD74DE81BAB4C25859B541004CD4A7B13"/>
    <w:rsid w:val="00FA341D"/>
    <w:rPr>
      <w:rFonts w:eastAsiaTheme="minorHAnsi"/>
    </w:rPr>
  </w:style>
  <w:style w:type="paragraph" w:customStyle="1" w:styleId="F0C06872ABAE45BBA94D8B821569CB2B13">
    <w:name w:val="F0C06872ABAE45BBA94D8B821569CB2B13"/>
    <w:rsid w:val="00FA341D"/>
    <w:rPr>
      <w:rFonts w:eastAsiaTheme="minorHAnsi"/>
    </w:rPr>
  </w:style>
  <w:style w:type="paragraph" w:customStyle="1" w:styleId="C15655DE2A314CD5938BD7681A84A40913">
    <w:name w:val="C15655DE2A314CD5938BD7681A84A40913"/>
    <w:rsid w:val="00FA341D"/>
    <w:rPr>
      <w:rFonts w:eastAsiaTheme="minorHAnsi"/>
    </w:rPr>
  </w:style>
  <w:style w:type="paragraph" w:customStyle="1" w:styleId="659844585B3C45CEBC928E419935569213">
    <w:name w:val="659844585B3C45CEBC928E419935569213"/>
    <w:rsid w:val="00FA341D"/>
    <w:rPr>
      <w:rFonts w:eastAsiaTheme="minorHAnsi"/>
    </w:rPr>
  </w:style>
  <w:style w:type="paragraph" w:customStyle="1" w:styleId="122283EC4B7748869013631280FD5C6F13">
    <w:name w:val="122283EC4B7748869013631280FD5C6F13"/>
    <w:rsid w:val="00FA341D"/>
    <w:rPr>
      <w:rFonts w:eastAsiaTheme="minorHAnsi"/>
    </w:rPr>
  </w:style>
  <w:style w:type="paragraph" w:customStyle="1" w:styleId="60EACB00170D4A06AFEEBA04FEF6156613">
    <w:name w:val="60EACB00170D4A06AFEEBA04FEF6156613"/>
    <w:rsid w:val="00FA341D"/>
    <w:rPr>
      <w:rFonts w:eastAsiaTheme="minorHAnsi"/>
    </w:rPr>
  </w:style>
  <w:style w:type="paragraph" w:customStyle="1" w:styleId="53288AD9142D4685AC070662EB53CF9C13">
    <w:name w:val="53288AD9142D4685AC070662EB53CF9C13"/>
    <w:rsid w:val="00FA341D"/>
    <w:rPr>
      <w:rFonts w:eastAsiaTheme="minorHAnsi"/>
    </w:rPr>
  </w:style>
  <w:style w:type="paragraph" w:customStyle="1" w:styleId="64A6568D93BC4F83BEF20CCD2388083813">
    <w:name w:val="64A6568D93BC4F83BEF20CCD2388083813"/>
    <w:rsid w:val="00FA341D"/>
    <w:rPr>
      <w:rFonts w:eastAsiaTheme="minorHAnsi"/>
    </w:rPr>
  </w:style>
  <w:style w:type="paragraph" w:customStyle="1" w:styleId="EC798567493347158971D89FA4D8471013">
    <w:name w:val="EC798567493347158971D89FA4D8471013"/>
    <w:rsid w:val="00FA341D"/>
    <w:rPr>
      <w:rFonts w:eastAsiaTheme="minorHAnsi"/>
    </w:rPr>
  </w:style>
  <w:style w:type="paragraph" w:customStyle="1" w:styleId="9D732F496FDA482084DEEB4F57A5DFA213">
    <w:name w:val="9D732F496FDA482084DEEB4F57A5DFA213"/>
    <w:rsid w:val="00FA341D"/>
    <w:rPr>
      <w:rFonts w:eastAsiaTheme="minorHAnsi"/>
    </w:rPr>
  </w:style>
  <w:style w:type="paragraph" w:customStyle="1" w:styleId="3D0DC130482E4DA48A992CF470CC4D3A13">
    <w:name w:val="3D0DC130482E4DA48A992CF470CC4D3A13"/>
    <w:rsid w:val="00FA341D"/>
    <w:rPr>
      <w:rFonts w:eastAsiaTheme="minorHAnsi"/>
    </w:rPr>
  </w:style>
  <w:style w:type="paragraph" w:customStyle="1" w:styleId="3C012C414E3E40BBBB245966A5AE2B3C13">
    <w:name w:val="3C012C414E3E40BBBB245966A5AE2B3C13"/>
    <w:rsid w:val="00FA341D"/>
    <w:rPr>
      <w:rFonts w:eastAsiaTheme="minorHAnsi"/>
    </w:rPr>
  </w:style>
  <w:style w:type="paragraph" w:customStyle="1" w:styleId="68800DA508D8410C9DF7602423CFD40713">
    <w:name w:val="68800DA508D8410C9DF7602423CFD40713"/>
    <w:rsid w:val="00FA341D"/>
    <w:rPr>
      <w:rFonts w:eastAsiaTheme="minorHAnsi"/>
    </w:rPr>
  </w:style>
  <w:style w:type="paragraph" w:customStyle="1" w:styleId="EF16B3B8A8EC4F07AB90AA69A54E625413">
    <w:name w:val="EF16B3B8A8EC4F07AB90AA69A54E625413"/>
    <w:rsid w:val="00FA341D"/>
    <w:rPr>
      <w:rFonts w:eastAsiaTheme="minorHAnsi"/>
    </w:rPr>
  </w:style>
  <w:style w:type="paragraph" w:customStyle="1" w:styleId="D80039213F254BA19F6158E48E2512CC15">
    <w:name w:val="D80039213F254BA19F6158E48E2512CC15"/>
    <w:rsid w:val="00FA341D"/>
    <w:rPr>
      <w:rFonts w:eastAsiaTheme="minorHAnsi"/>
    </w:rPr>
  </w:style>
  <w:style w:type="paragraph" w:customStyle="1" w:styleId="A7D9954FBDA947F8B7C8BFEC4A7E222513">
    <w:name w:val="A7D9954FBDA947F8B7C8BFEC4A7E222513"/>
    <w:rsid w:val="00FA341D"/>
    <w:rPr>
      <w:rFonts w:eastAsiaTheme="minorHAnsi"/>
    </w:rPr>
  </w:style>
  <w:style w:type="paragraph" w:customStyle="1" w:styleId="FD0DB4B1CD674F7C9B187417677926AE13">
    <w:name w:val="FD0DB4B1CD674F7C9B187417677926AE13"/>
    <w:rsid w:val="00FA341D"/>
    <w:rPr>
      <w:rFonts w:eastAsiaTheme="minorHAnsi"/>
    </w:rPr>
  </w:style>
  <w:style w:type="paragraph" w:customStyle="1" w:styleId="6DDEB1D7DFF244A3A53764DDB0FA821A13">
    <w:name w:val="6DDEB1D7DFF244A3A53764DDB0FA821A13"/>
    <w:rsid w:val="00FA341D"/>
    <w:rPr>
      <w:rFonts w:eastAsiaTheme="minorHAnsi"/>
    </w:rPr>
  </w:style>
  <w:style w:type="paragraph" w:customStyle="1" w:styleId="3B2E8DB7B1BE4A8E852EEB104B11D21A13">
    <w:name w:val="3B2E8DB7B1BE4A8E852EEB104B11D21A13"/>
    <w:rsid w:val="00FA341D"/>
    <w:rPr>
      <w:rFonts w:eastAsiaTheme="minorHAnsi"/>
    </w:rPr>
  </w:style>
  <w:style w:type="paragraph" w:customStyle="1" w:styleId="623C4810B1314DCE8012E0AA281ED97A12">
    <w:name w:val="623C4810B1314DCE8012E0AA281ED97A12"/>
    <w:rsid w:val="00FA341D"/>
    <w:rPr>
      <w:rFonts w:eastAsiaTheme="minorHAnsi"/>
    </w:rPr>
  </w:style>
  <w:style w:type="paragraph" w:customStyle="1" w:styleId="75AC2BE590C94345BFA07EAD3DB713D912">
    <w:name w:val="75AC2BE590C94345BFA07EAD3DB713D912"/>
    <w:rsid w:val="00FA341D"/>
    <w:rPr>
      <w:rFonts w:eastAsiaTheme="minorHAnsi"/>
    </w:rPr>
  </w:style>
  <w:style w:type="paragraph" w:customStyle="1" w:styleId="CBE9F52BE4C247CC80A2EF0758E09BE312">
    <w:name w:val="CBE9F52BE4C247CC80A2EF0758E09BE312"/>
    <w:rsid w:val="00FA341D"/>
    <w:rPr>
      <w:rFonts w:eastAsiaTheme="minorHAnsi"/>
    </w:rPr>
  </w:style>
  <w:style w:type="paragraph" w:customStyle="1" w:styleId="39B7217156774284ADA81F3E97D92C2212">
    <w:name w:val="39B7217156774284ADA81F3E97D92C2212"/>
    <w:rsid w:val="00FA341D"/>
    <w:rPr>
      <w:rFonts w:eastAsiaTheme="minorHAnsi"/>
    </w:rPr>
  </w:style>
  <w:style w:type="paragraph" w:customStyle="1" w:styleId="3434517856034BA8A22083035FD293F712">
    <w:name w:val="3434517856034BA8A22083035FD293F712"/>
    <w:rsid w:val="00FA341D"/>
    <w:rPr>
      <w:rFonts w:eastAsiaTheme="minorHAnsi"/>
    </w:rPr>
  </w:style>
  <w:style w:type="paragraph" w:customStyle="1" w:styleId="B28B5F5820EA40F8B10E692709EDCE2512">
    <w:name w:val="B28B5F5820EA40F8B10E692709EDCE2512"/>
    <w:rsid w:val="00FA341D"/>
    <w:rPr>
      <w:rFonts w:eastAsiaTheme="minorHAnsi"/>
    </w:rPr>
  </w:style>
  <w:style w:type="paragraph" w:customStyle="1" w:styleId="F0CAB77657E34E3BB07C625AD03F4ED412">
    <w:name w:val="F0CAB77657E34E3BB07C625AD03F4ED412"/>
    <w:rsid w:val="00FA341D"/>
    <w:rPr>
      <w:rFonts w:eastAsiaTheme="minorHAnsi"/>
    </w:rPr>
  </w:style>
  <w:style w:type="paragraph" w:customStyle="1" w:styleId="4A27ECCB71CE42F79502EB4A3A77EABC12">
    <w:name w:val="4A27ECCB71CE42F79502EB4A3A77EABC12"/>
    <w:rsid w:val="00FA341D"/>
    <w:rPr>
      <w:rFonts w:eastAsiaTheme="minorHAnsi"/>
    </w:rPr>
  </w:style>
  <w:style w:type="paragraph" w:customStyle="1" w:styleId="016B26D12FC6460896B7CF1965749D6012">
    <w:name w:val="016B26D12FC6460896B7CF1965749D6012"/>
    <w:rsid w:val="00FA341D"/>
    <w:rPr>
      <w:rFonts w:eastAsiaTheme="minorHAnsi"/>
    </w:rPr>
  </w:style>
  <w:style w:type="paragraph" w:customStyle="1" w:styleId="7B9E82EAF670473684855DB501ED426B12">
    <w:name w:val="7B9E82EAF670473684855DB501ED426B12"/>
    <w:rsid w:val="00FA341D"/>
    <w:rPr>
      <w:rFonts w:eastAsiaTheme="minorHAnsi"/>
    </w:rPr>
  </w:style>
  <w:style w:type="paragraph" w:customStyle="1" w:styleId="F0B04BEE5BEE426588FA6A97C0BEDCF812">
    <w:name w:val="F0B04BEE5BEE426588FA6A97C0BEDCF812"/>
    <w:rsid w:val="00FA341D"/>
    <w:rPr>
      <w:rFonts w:eastAsiaTheme="minorHAnsi"/>
    </w:rPr>
  </w:style>
  <w:style w:type="paragraph" w:customStyle="1" w:styleId="772F23043E934578B5A26639E12F0E9612">
    <w:name w:val="772F23043E934578B5A26639E12F0E9612"/>
    <w:rsid w:val="00FA341D"/>
    <w:rPr>
      <w:rFonts w:eastAsiaTheme="minorHAnsi"/>
    </w:rPr>
  </w:style>
  <w:style w:type="paragraph" w:customStyle="1" w:styleId="FEBEAAB360F646E796CDBA4E984C979612">
    <w:name w:val="FEBEAAB360F646E796CDBA4E984C979612"/>
    <w:rsid w:val="00FA341D"/>
    <w:rPr>
      <w:rFonts w:eastAsiaTheme="minorHAnsi"/>
    </w:rPr>
  </w:style>
  <w:style w:type="paragraph" w:customStyle="1" w:styleId="338E7121EF4446498D271BB07171960412">
    <w:name w:val="338E7121EF4446498D271BB07171960412"/>
    <w:rsid w:val="00FA341D"/>
    <w:rPr>
      <w:rFonts w:eastAsiaTheme="minorHAnsi"/>
    </w:rPr>
  </w:style>
  <w:style w:type="paragraph" w:customStyle="1" w:styleId="1A1E77E3F6CC4014B6A0A258C3D7CE1C12">
    <w:name w:val="1A1E77E3F6CC4014B6A0A258C3D7CE1C12"/>
    <w:rsid w:val="00FA341D"/>
    <w:rPr>
      <w:rFonts w:eastAsiaTheme="minorHAnsi"/>
    </w:rPr>
  </w:style>
  <w:style w:type="paragraph" w:customStyle="1" w:styleId="17AF082AA8AE4922B33BBA73B6BBEE4C10">
    <w:name w:val="17AF082AA8AE4922B33BBA73B6BBEE4C10"/>
    <w:rsid w:val="00FA341D"/>
    <w:rPr>
      <w:rFonts w:eastAsiaTheme="minorHAnsi"/>
    </w:rPr>
  </w:style>
  <w:style w:type="paragraph" w:customStyle="1" w:styleId="3D7302788A174401B21A829380B6CD0B10">
    <w:name w:val="3D7302788A174401B21A829380B6CD0B10"/>
    <w:rsid w:val="00FA341D"/>
    <w:rPr>
      <w:rFonts w:eastAsiaTheme="minorHAnsi"/>
    </w:rPr>
  </w:style>
  <w:style w:type="paragraph" w:customStyle="1" w:styleId="AA4EB94FD6E84811A37111A39D4D02FB10">
    <w:name w:val="AA4EB94FD6E84811A37111A39D4D02FB10"/>
    <w:rsid w:val="00FA341D"/>
    <w:rPr>
      <w:rFonts w:eastAsiaTheme="minorHAnsi"/>
    </w:rPr>
  </w:style>
  <w:style w:type="paragraph" w:customStyle="1" w:styleId="DBBCCA9D4FAA4292BEF0BF6F0CD52B0910">
    <w:name w:val="DBBCCA9D4FAA4292BEF0BF6F0CD52B0910"/>
    <w:rsid w:val="00FA341D"/>
    <w:rPr>
      <w:rFonts w:eastAsiaTheme="minorHAnsi"/>
    </w:rPr>
  </w:style>
  <w:style w:type="paragraph" w:customStyle="1" w:styleId="3204EA95A90F49D7B1D3C6A5483B266610">
    <w:name w:val="3204EA95A90F49D7B1D3C6A5483B266610"/>
    <w:rsid w:val="00FA341D"/>
    <w:rPr>
      <w:rFonts w:eastAsiaTheme="minorHAnsi"/>
    </w:rPr>
  </w:style>
  <w:style w:type="paragraph" w:customStyle="1" w:styleId="F4D67746D1D844F6B9F37263D11E4AC710">
    <w:name w:val="F4D67746D1D844F6B9F37263D11E4AC710"/>
    <w:rsid w:val="00FA341D"/>
    <w:rPr>
      <w:rFonts w:eastAsiaTheme="minorHAnsi"/>
    </w:rPr>
  </w:style>
  <w:style w:type="paragraph" w:customStyle="1" w:styleId="41EA86B9287A414DBE96E361EC6BC6F110">
    <w:name w:val="41EA86B9287A414DBE96E361EC6BC6F110"/>
    <w:rsid w:val="00FA341D"/>
    <w:rPr>
      <w:rFonts w:eastAsiaTheme="minorHAnsi"/>
    </w:rPr>
  </w:style>
  <w:style w:type="paragraph" w:customStyle="1" w:styleId="7C8CC39B38FF4C2EB15BF204810E610810">
    <w:name w:val="7C8CC39B38FF4C2EB15BF204810E610810"/>
    <w:rsid w:val="00FA341D"/>
    <w:rPr>
      <w:rFonts w:eastAsiaTheme="minorHAnsi"/>
    </w:rPr>
  </w:style>
  <w:style w:type="paragraph" w:customStyle="1" w:styleId="4C4A80613C454A6B96B92A2598DB24B010">
    <w:name w:val="4C4A80613C454A6B96B92A2598DB24B010"/>
    <w:rsid w:val="00FA341D"/>
    <w:rPr>
      <w:rFonts w:eastAsiaTheme="minorHAnsi"/>
    </w:rPr>
  </w:style>
  <w:style w:type="paragraph" w:customStyle="1" w:styleId="45DBB2ECE4A941169A114A38338EA64610">
    <w:name w:val="45DBB2ECE4A941169A114A38338EA64610"/>
    <w:rsid w:val="00FA341D"/>
    <w:rPr>
      <w:rFonts w:eastAsiaTheme="minorHAnsi"/>
    </w:rPr>
  </w:style>
  <w:style w:type="paragraph" w:customStyle="1" w:styleId="B6167686A08F441A8ACBE1D40163CCA110">
    <w:name w:val="B6167686A08F441A8ACBE1D40163CCA110"/>
    <w:rsid w:val="00FA341D"/>
    <w:rPr>
      <w:rFonts w:eastAsiaTheme="minorHAnsi"/>
    </w:rPr>
  </w:style>
  <w:style w:type="paragraph" w:customStyle="1" w:styleId="21A55440DFA14C6B8AF2167899EC22D910">
    <w:name w:val="21A55440DFA14C6B8AF2167899EC22D910"/>
    <w:rsid w:val="00FA341D"/>
    <w:rPr>
      <w:rFonts w:eastAsiaTheme="minorHAnsi"/>
    </w:rPr>
  </w:style>
  <w:style w:type="paragraph" w:customStyle="1" w:styleId="8E87E2B6CFE5473A9098CC157A6F1C2B10">
    <w:name w:val="8E87E2B6CFE5473A9098CC157A6F1C2B10"/>
    <w:rsid w:val="00FA341D"/>
    <w:rPr>
      <w:rFonts w:eastAsiaTheme="minorHAnsi"/>
    </w:rPr>
  </w:style>
  <w:style w:type="paragraph" w:customStyle="1" w:styleId="2852110265C340B8BE7393AA8DEA57F610">
    <w:name w:val="2852110265C340B8BE7393AA8DEA57F610"/>
    <w:rsid w:val="00FA341D"/>
    <w:rPr>
      <w:rFonts w:eastAsiaTheme="minorHAnsi"/>
    </w:rPr>
  </w:style>
  <w:style w:type="paragraph" w:customStyle="1" w:styleId="08F258FE933041D6B8A08CA60E814C0D10">
    <w:name w:val="08F258FE933041D6B8A08CA60E814C0D10"/>
    <w:rsid w:val="00FA341D"/>
    <w:rPr>
      <w:rFonts w:eastAsiaTheme="minorHAnsi"/>
    </w:rPr>
  </w:style>
  <w:style w:type="paragraph" w:customStyle="1" w:styleId="5111F45955304C1B8C5B9192C1072F1610">
    <w:name w:val="5111F45955304C1B8C5B9192C1072F1610"/>
    <w:rsid w:val="00FA341D"/>
    <w:rPr>
      <w:rFonts w:eastAsiaTheme="minorHAnsi"/>
    </w:rPr>
  </w:style>
  <w:style w:type="paragraph" w:customStyle="1" w:styleId="735C789E09554718B1420FACAADD597310">
    <w:name w:val="735C789E09554718B1420FACAADD597310"/>
    <w:rsid w:val="00FA341D"/>
    <w:rPr>
      <w:rFonts w:eastAsiaTheme="minorHAnsi"/>
    </w:rPr>
  </w:style>
  <w:style w:type="paragraph" w:customStyle="1" w:styleId="852E17CECCD248D6912E9C6C196B7EA710">
    <w:name w:val="852E17CECCD248D6912E9C6C196B7EA710"/>
    <w:rsid w:val="00FA341D"/>
    <w:rPr>
      <w:rFonts w:eastAsiaTheme="minorHAnsi"/>
    </w:rPr>
  </w:style>
  <w:style w:type="paragraph" w:customStyle="1" w:styleId="4138B405E4B74675A5A87640FEE853D510">
    <w:name w:val="4138B405E4B74675A5A87640FEE853D510"/>
    <w:rsid w:val="00FA341D"/>
    <w:rPr>
      <w:rFonts w:eastAsiaTheme="minorHAnsi"/>
    </w:rPr>
  </w:style>
  <w:style w:type="paragraph" w:customStyle="1" w:styleId="874513545FB24925B3F13D685DFD6EA310">
    <w:name w:val="874513545FB24925B3F13D685DFD6EA310"/>
    <w:rsid w:val="00FA341D"/>
    <w:rPr>
      <w:rFonts w:eastAsiaTheme="minorHAnsi"/>
    </w:rPr>
  </w:style>
  <w:style w:type="paragraph" w:customStyle="1" w:styleId="B22AA54A27B8457790C02BBD63E52B0F4">
    <w:name w:val="B22AA54A27B8457790C02BBD63E52B0F4"/>
    <w:rsid w:val="00FA341D"/>
    <w:rPr>
      <w:rFonts w:eastAsiaTheme="minorHAnsi"/>
    </w:rPr>
  </w:style>
  <w:style w:type="paragraph" w:customStyle="1" w:styleId="AEFF5213DEC64C50A55B49ABC66993FC4">
    <w:name w:val="AEFF5213DEC64C50A55B49ABC66993FC4"/>
    <w:rsid w:val="00FA341D"/>
    <w:rPr>
      <w:rFonts w:eastAsiaTheme="minorHAnsi"/>
    </w:rPr>
  </w:style>
  <w:style w:type="paragraph" w:customStyle="1" w:styleId="3EBB4F5412C14A7D8DDA083BFF904C314">
    <w:name w:val="3EBB4F5412C14A7D8DDA083BFF904C314"/>
    <w:rsid w:val="00FA341D"/>
    <w:rPr>
      <w:rFonts w:eastAsiaTheme="minorHAnsi"/>
    </w:rPr>
  </w:style>
  <w:style w:type="paragraph" w:customStyle="1" w:styleId="C67BF0A1D1C54C62AC42F2172C0A62FE4">
    <w:name w:val="C67BF0A1D1C54C62AC42F2172C0A62FE4"/>
    <w:rsid w:val="00FA341D"/>
    <w:rPr>
      <w:rFonts w:eastAsiaTheme="minorHAnsi"/>
    </w:rPr>
  </w:style>
  <w:style w:type="paragraph" w:customStyle="1" w:styleId="B4F6469DE32F49BE998AD026A40163264">
    <w:name w:val="B4F6469DE32F49BE998AD026A40163264"/>
    <w:rsid w:val="00FA341D"/>
    <w:rPr>
      <w:rFonts w:eastAsiaTheme="minorHAnsi"/>
    </w:rPr>
  </w:style>
  <w:style w:type="paragraph" w:customStyle="1" w:styleId="3472606263724DC49CEFD158F59536294">
    <w:name w:val="3472606263724DC49CEFD158F59536294"/>
    <w:rsid w:val="00FA341D"/>
    <w:rPr>
      <w:rFonts w:eastAsiaTheme="minorHAnsi"/>
    </w:rPr>
  </w:style>
  <w:style w:type="paragraph" w:customStyle="1" w:styleId="5A92ED7A4E4E43ECB160919C9A70AF495">
    <w:name w:val="5A92ED7A4E4E43ECB160919C9A70AF495"/>
    <w:rsid w:val="00FA341D"/>
    <w:rPr>
      <w:rFonts w:eastAsiaTheme="minorHAnsi"/>
    </w:rPr>
  </w:style>
  <w:style w:type="paragraph" w:customStyle="1" w:styleId="E77462A7F5D6448F8BE2D79E450885B65">
    <w:name w:val="E77462A7F5D6448F8BE2D79E450885B65"/>
    <w:rsid w:val="00FA341D"/>
    <w:rPr>
      <w:rFonts w:eastAsiaTheme="minorHAnsi"/>
    </w:rPr>
  </w:style>
  <w:style w:type="paragraph" w:customStyle="1" w:styleId="FFA999806FEA49E38D000F87DE4BD73F4">
    <w:name w:val="FFA999806FEA49E38D000F87DE4BD73F4"/>
    <w:rsid w:val="00FA341D"/>
    <w:rPr>
      <w:rFonts w:eastAsiaTheme="minorHAnsi"/>
    </w:rPr>
  </w:style>
  <w:style w:type="paragraph" w:customStyle="1" w:styleId="7E01F45AF08C440994276900396A77A54">
    <w:name w:val="7E01F45AF08C440994276900396A77A54"/>
    <w:rsid w:val="00FA341D"/>
    <w:rPr>
      <w:rFonts w:eastAsiaTheme="minorHAnsi"/>
    </w:rPr>
  </w:style>
  <w:style w:type="paragraph" w:customStyle="1" w:styleId="5F342400400E4D25BF6BD21F6DE9E6574">
    <w:name w:val="5F342400400E4D25BF6BD21F6DE9E6574"/>
    <w:rsid w:val="00FA341D"/>
    <w:rPr>
      <w:rFonts w:eastAsiaTheme="minorHAnsi"/>
    </w:rPr>
  </w:style>
  <w:style w:type="paragraph" w:customStyle="1" w:styleId="F630D6C16D7241F6BEC4068A0B6DA1034">
    <w:name w:val="F630D6C16D7241F6BEC4068A0B6DA1034"/>
    <w:rsid w:val="00FA341D"/>
    <w:rPr>
      <w:rFonts w:eastAsiaTheme="minorHAnsi"/>
    </w:rPr>
  </w:style>
  <w:style w:type="paragraph" w:customStyle="1" w:styleId="AC3783BE0FBB415194FD660A17CD09EF4">
    <w:name w:val="AC3783BE0FBB415194FD660A17CD09EF4"/>
    <w:rsid w:val="00FA341D"/>
    <w:rPr>
      <w:rFonts w:eastAsiaTheme="minorHAnsi"/>
    </w:rPr>
  </w:style>
  <w:style w:type="paragraph" w:customStyle="1" w:styleId="5BCFC1AD108B438B8AADEEE97613366D4">
    <w:name w:val="5BCFC1AD108B438B8AADEEE97613366D4"/>
    <w:rsid w:val="00FA341D"/>
    <w:rPr>
      <w:rFonts w:eastAsiaTheme="minorHAnsi"/>
    </w:rPr>
  </w:style>
  <w:style w:type="paragraph" w:customStyle="1" w:styleId="317AB9FF515147EAB11874D07BC10AA44">
    <w:name w:val="317AB9FF515147EAB11874D07BC10AA44"/>
    <w:rsid w:val="00FA341D"/>
    <w:rPr>
      <w:rFonts w:eastAsiaTheme="minorHAnsi"/>
    </w:rPr>
  </w:style>
  <w:style w:type="paragraph" w:customStyle="1" w:styleId="1758720F1CCF404883DA6F94C4BC0DFD4">
    <w:name w:val="1758720F1CCF404883DA6F94C4BC0DFD4"/>
    <w:rsid w:val="00FA341D"/>
    <w:rPr>
      <w:rFonts w:eastAsiaTheme="minorHAnsi"/>
    </w:rPr>
  </w:style>
  <w:style w:type="paragraph" w:customStyle="1" w:styleId="27A48032155945799D186F91AF6C858A4">
    <w:name w:val="27A48032155945799D186F91AF6C858A4"/>
    <w:rsid w:val="00FA341D"/>
    <w:rPr>
      <w:rFonts w:eastAsiaTheme="minorHAnsi"/>
    </w:rPr>
  </w:style>
  <w:style w:type="paragraph" w:customStyle="1" w:styleId="18AB2A274BD644C1908C44CA776BF44D4">
    <w:name w:val="18AB2A274BD644C1908C44CA776BF44D4"/>
    <w:rsid w:val="00FA341D"/>
    <w:rPr>
      <w:rFonts w:eastAsiaTheme="minorHAnsi"/>
    </w:rPr>
  </w:style>
  <w:style w:type="paragraph" w:customStyle="1" w:styleId="16E00B8AEC9947AD8F3FBD725AA28B914">
    <w:name w:val="16E00B8AEC9947AD8F3FBD725AA28B914"/>
    <w:rsid w:val="00FA341D"/>
    <w:rPr>
      <w:rFonts w:eastAsiaTheme="minorHAnsi"/>
    </w:rPr>
  </w:style>
  <w:style w:type="paragraph" w:customStyle="1" w:styleId="AC74B4AF7AEC41929A29EF6CC9D6C5884">
    <w:name w:val="AC74B4AF7AEC41929A29EF6CC9D6C5884"/>
    <w:rsid w:val="00FA341D"/>
    <w:rPr>
      <w:rFonts w:eastAsiaTheme="minorHAnsi"/>
    </w:rPr>
  </w:style>
  <w:style w:type="paragraph" w:customStyle="1" w:styleId="7E97118191264B2FBC5FABA67D31A5C54">
    <w:name w:val="7E97118191264B2FBC5FABA67D31A5C54"/>
    <w:rsid w:val="00FA341D"/>
    <w:rPr>
      <w:rFonts w:eastAsiaTheme="minorHAnsi"/>
    </w:rPr>
  </w:style>
  <w:style w:type="paragraph" w:customStyle="1" w:styleId="97C551294E724A79BBE682FD766AA6134">
    <w:name w:val="97C551294E724A79BBE682FD766AA6134"/>
    <w:rsid w:val="00FA341D"/>
    <w:rPr>
      <w:rFonts w:eastAsiaTheme="minorHAnsi"/>
    </w:rPr>
  </w:style>
  <w:style w:type="paragraph" w:customStyle="1" w:styleId="A35791F650F443618EF073B7C94517DC4">
    <w:name w:val="A35791F650F443618EF073B7C94517DC4"/>
    <w:rsid w:val="00FA341D"/>
    <w:rPr>
      <w:rFonts w:eastAsiaTheme="minorHAnsi"/>
    </w:rPr>
  </w:style>
  <w:style w:type="paragraph" w:customStyle="1" w:styleId="28AF122F82B44F1791E1503FBD6F1B4D4">
    <w:name w:val="28AF122F82B44F1791E1503FBD6F1B4D4"/>
    <w:rsid w:val="00FA341D"/>
    <w:rPr>
      <w:rFonts w:eastAsiaTheme="minorHAnsi"/>
    </w:rPr>
  </w:style>
  <w:style w:type="paragraph" w:customStyle="1" w:styleId="984C9FC0842F4F1BB25F1FD56F6574A24">
    <w:name w:val="984C9FC0842F4F1BB25F1FD56F6574A24"/>
    <w:rsid w:val="00FA341D"/>
    <w:rPr>
      <w:rFonts w:eastAsiaTheme="minorHAnsi"/>
    </w:rPr>
  </w:style>
  <w:style w:type="paragraph" w:customStyle="1" w:styleId="0AEDE94350AF4852826AE807D35869234">
    <w:name w:val="0AEDE94350AF4852826AE807D35869234"/>
    <w:rsid w:val="00FA341D"/>
    <w:rPr>
      <w:rFonts w:eastAsiaTheme="minorHAnsi"/>
    </w:rPr>
  </w:style>
  <w:style w:type="paragraph" w:customStyle="1" w:styleId="EC147F36E1484E33A8AA44425B8C0F344">
    <w:name w:val="EC147F36E1484E33A8AA44425B8C0F344"/>
    <w:rsid w:val="00FA341D"/>
    <w:rPr>
      <w:rFonts w:eastAsiaTheme="minorHAnsi"/>
    </w:rPr>
  </w:style>
  <w:style w:type="paragraph" w:customStyle="1" w:styleId="C4B9322724824A1C91D1752B9A8E7EFA3">
    <w:name w:val="C4B9322724824A1C91D1752B9A8E7EFA3"/>
    <w:rsid w:val="00FA341D"/>
    <w:rPr>
      <w:rFonts w:eastAsiaTheme="minorHAnsi"/>
    </w:rPr>
  </w:style>
  <w:style w:type="paragraph" w:customStyle="1" w:styleId="1035545DF7EF43A8BA6A7588B4D8C6C4">
    <w:name w:val="1035545DF7EF43A8BA6A7588B4D8C6C4"/>
    <w:rsid w:val="00FA341D"/>
    <w:rPr>
      <w:rFonts w:eastAsiaTheme="minorHAnsi"/>
    </w:rPr>
  </w:style>
  <w:style w:type="paragraph" w:customStyle="1" w:styleId="278AC003E5F743C6AB2AE0081AA3A85B">
    <w:name w:val="278AC003E5F743C6AB2AE0081AA3A85B"/>
    <w:rsid w:val="00FA341D"/>
    <w:rPr>
      <w:rFonts w:eastAsiaTheme="minorHAnsi"/>
    </w:rPr>
  </w:style>
  <w:style w:type="paragraph" w:customStyle="1" w:styleId="A00E43A5886A487EB9C1A1F622F71561">
    <w:name w:val="A00E43A5886A487EB9C1A1F622F71561"/>
    <w:rsid w:val="00FA341D"/>
    <w:rPr>
      <w:rFonts w:eastAsiaTheme="minorHAnsi"/>
    </w:rPr>
  </w:style>
  <w:style w:type="paragraph" w:customStyle="1" w:styleId="F1E44998176C480E8C49AC49382B8A79">
    <w:name w:val="F1E44998176C480E8C49AC49382B8A79"/>
    <w:rsid w:val="00FA341D"/>
    <w:rPr>
      <w:rFonts w:eastAsiaTheme="minorHAnsi"/>
    </w:rPr>
  </w:style>
  <w:style w:type="paragraph" w:customStyle="1" w:styleId="53B541756876458F9048ABBCEA38935D14">
    <w:name w:val="53B541756876458F9048ABBCEA38935D14"/>
    <w:rsid w:val="00FA341D"/>
    <w:rPr>
      <w:rFonts w:eastAsiaTheme="minorHAnsi"/>
    </w:rPr>
  </w:style>
  <w:style w:type="paragraph" w:customStyle="1" w:styleId="0BD74DE81BAB4C25859B541004CD4A7B14">
    <w:name w:val="0BD74DE81BAB4C25859B541004CD4A7B14"/>
    <w:rsid w:val="00FA341D"/>
    <w:rPr>
      <w:rFonts w:eastAsiaTheme="minorHAnsi"/>
    </w:rPr>
  </w:style>
  <w:style w:type="paragraph" w:customStyle="1" w:styleId="F0C06872ABAE45BBA94D8B821569CB2B14">
    <w:name w:val="F0C06872ABAE45BBA94D8B821569CB2B14"/>
    <w:rsid w:val="00FA341D"/>
    <w:rPr>
      <w:rFonts w:eastAsiaTheme="minorHAnsi"/>
    </w:rPr>
  </w:style>
  <w:style w:type="paragraph" w:customStyle="1" w:styleId="C15655DE2A314CD5938BD7681A84A40914">
    <w:name w:val="C15655DE2A314CD5938BD7681A84A40914"/>
    <w:rsid w:val="00FA341D"/>
    <w:rPr>
      <w:rFonts w:eastAsiaTheme="minorHAnsi"/>
    </w:rPr>
  </w:style>
  <w:style w:type="paragraph" w:customStyle="1" w:styleId="659844585B3C45CEBC928E419935569214">
    <w:name w:val="659844585B3C45CEBC928E419935569214"/>
    <w:rsid w:val="00FA341D"/>
    <w:rPr>
      <w:rFonts w:eastAsiaTheme="minorHAnsi"/>
    </w:rPr>
  </w:style>
  <w:style w:type="paragraph" w:customStyle="1" w:styleId="122283EC4B7748869013631280FD5C6F14">
    <w:name w:val="122283EC4B7748869013631280FD5C6F14"/>
    <w:rsid w:val="00FA341D"/>
    <w:rPr>
      <w:rFonts w:eastAsiaTheme="minorHAnsi"/>
    </w:rPr>
  </w:style>
  <w:style w:type="paragraph" w:customStyle="1" w:styleId="60EACB00170D4A06AFEEBA04FEF6156614">
    <w:name w:val="60EACB00170D4A06AFEEBA04FEF6156614"/>
    <w:rsid w:val="00FA341D"/>
    <w:rPr>
      <w:rFonts w:eastAsiaTheme="minorHAnsi"/>
    </w:rPr>
  </w:style>
  <w:style w:type="paragraph" w:customStyle="1" w:styleId="53288AD9142D4685AC070662EB53CF9C14">
    <w:name w:val="53288AD9142D4685AC070662EB53CF9C14"/>
    <w:rsid w:val="00FA341D"/>
    <w:rPr>
      <w:rFonts w:eastAsiaTheme="minorHAnsi"/>
    </w:rPr>
  </w:style>
  <w:style w:type="paragraph" w:customStyle="1" w:styleId="64A6568D93BC4F83BEF20CCD2388083814">
    <w:name w:val="64A6568D93BC4F83BEF20CCD2388083814"/>
    <w:rsid w:val="00FA341D"/>
    <w:rPr>
      <w:rFonts w:eastAsiaTheme="minorHAnsi"/>
    </w:rPr>
  </w:style>
  <w:style w:type="paragraph" w:customStyle="1" w:styleId="EC798567493347158971D89FA4D8471014">
    <w:name w:val="EC798567493347158971D89FA4D8471014"/>
    <w:rsid w:val="00FA341D"/>
    <w:rPr>
      <w:rFonts w:eastAsiaTheme="minorHAnsi"/>
    </w:rPr>
  </w:style>
  <w:style w:type="paragraph" w:customStyle="1" w:styleId="9D732F496FDA482084DEEB4F57A5DFA214">
    <w:name w:val="9D732F496FDA482084DEEB4F57A5DFA214"/>
    <w:rsid w:val="00FA341D"/>
    <w:rPr>
      <w:rFonts w:eastAsiaTheme="minorHAnsi"/>
    </w:rPr>
  </w:style>
  <w:style w:type="paragraph" w:customStyle="1" w:styleId="3D0DC130482E4DA48A992CF470CC4D3A14">
    <w:name w:val="3D0DC130482E4DA48A992CF470CC4D3A14"/>
    <w:rsid w:val="00FA341D"/>
    <w:rPr>
      <w:rFonts w:eastAsiaTheme="minorHAnsi"/>
    </w:rPr>
  </w:style>
  <w:style w:type="paragraph" w:customStyle="1" w:styleId="3C012C414E3E40BBBB245966A5AE2B3C14">
    <w:name w:val="3C012C414E3E40BBBB245966A5AE2B3C14"/>
    <w:rsid w:val="00FA341D"/>
    <w:rPr>
      <w:rFonts w:eastAsiaTheme="minorHAnsi"/>
    </w:rPr>
  </w:style>
  <w:style w:type="paragraph" w:customStyle="1" w:styleId="68800DA508D8410C9DF7602423CFD40714">
    <w:name w:val="68800DA508D8410C9DF7602423CFD40714"/>
    <w:rsid w:val="00FA341D"/>
    <w:rPr>
      <w:rFonts w:eastAsiaTheme="minorHAnsi"/>
    </w:rPr>
  </w:style>
  <w:style w:type="paragraph" w:customStyle="1" w:styleId="EF16B3B8A8EC4F07AB90AA69A54E625414">
    <w:name w:val="EF16B3B8A8EC4F07AB90AA69A54E625414"/>
    <w:rsid w:val="00FA341D"/>
    <w:rPr>
      <w:rFonts w:eastAsiaTheme="minorHAnsi"/>
    </w:rPr>
  </w:style>
  <w:style w:type="paragraph" w:customStyle="1" w:styleId="D80039213F254BA19F6158E48E2512CC16">
    <w:name w:val="D80039213F254BA19F6158E48E2512CC16"/>
    <w:rsid w:val="00FA341D"/>
    <w:rPr>
      <w:rFonts w:eastAsiaTheme="minorHAnsi"/>
    </w:rPr>
  </w:style>
  <w:style w:type="paragraph" w:customStyle="1" w:styleId="A7D9954FBDA947F8B7C8BFEC4A7E222514">
    <w:name w:val="A7D9954FBDA947F8B7C8BFEC4A7E222514"/>
    <w:rsid w:val="00FA341D"/>
    <w:rPr>
      <w:rFonts w:eastAsiaTheme="minorHAnsi"/>
    </w:rPr>
  </w:style>
  <w:style w:type="paragraph" w:customStyle="1" w:styleId="FD0DB4B1CD674F7C9B187417677926AE14">
    <w:name w:val="FD0DB4B1CD674F7C9B187417677926AE14"/>
    <w:rsid w:val="00FA341D"/>
    <w:rPr>
      <w:rFonts w:eastAsiaTheme="minorHAnsi"/>
    </w:rPr>
  </w:style>
  <w:style w:type="paragraph" w:customStyle="1" w:styleId="6DDEB1D7DFF244A3A53764DDB0FA821A14">
    <w:name w:val="6DDEB1D7DFF244A3A53764DDB0FA821A14"/>
    <w:rsid w:val="00FA341D"/>
    <w:rPr>
      <w:rFonts w:eastAsiaTheme="minorHAnsi"/>
    </w:rPr>
  </w:style>
  <w:style w:type="paragraph" w:customStyle="1" w:styleId="3B2E8DB7B1BE4A8E852EEB104B11D21A14">
    <w:name w:val="3B2E8DB7B1BE4A8E852EEB104B11D21A14"/>
    <w:rsid w:val="00FA341D"/>
    <w:rPr>
      <w:rFonts w:eastAsiaTheme="minorHAnsi"/>
    </w:rPr>
  </w:style>
  <w:style w:type="paragraph" w:customStyle="1" w:styleId="623C4810B1314DCE8012E0AA281ED97A13">
    <w:name w:val="623C4810B1314DCE8012E0AA281ED97A13"/>
    <w:rsid w:val="00FA341D"/>
    <w:rPr>
      <w:rFonts w:eastAsiaTheme="minorHAnsi"/>
    </w:rPr>
  </w:style>
  <w:style w:type="paragraph" w:customStyle="1" w:styleId="75AC2BE590C94345BFA07EAD3DB713D913">
    <w:name w:val="75AC2BE590C94345BFA07EAD3DB713D913"/>
    <w:rsid w:val="00FA341D"/>
    <w:rPr>
      <w:rFonts w:eastAsiaTheme="minorHAnsi"/>
    </w:rPr>
  </w:style>
  <w:style w:type="paragraph" w:customStyle="1" w:styleId="CBE9F52BE4C247CC80A2EF0758E09BE313">
    <w:name w:val="CBE9F52BE4C247CC80A2EF0758E09BE313"/>
    <w:rsid w:val="00FA341D"/>
    <w:rPr>
      <w:rFonts w:eastAsiaTheme="minorHAnsi"/>
    </w:rPr>
  </w:style>
  <w:style w:type="paragraph" w:customStyle="1" w:styleId="39B7217156774284ADA81F3E97D92C2213">
    <w:name w:val="39B7217156774284ADA81F3E97D92C2213"/>
    <w:rsid w:val="00FA341D"/>
    <w:rPr>
      <w:rFonts w:eastAsiaTheme="minorHAnsi"/>
    </w:rPr>
  </w:style>
  <w:style w:type="paragraph" w:customStyle="1" w:styleId="3434517856034BA8A22083035FD293F713">
    <w:name w:val="3434517856034BA8A22083035FD293F713"/>
    <w:rsid w:val="00FA341D"/>
    <w:rPr>
      <w:rFonts w:eastAsiaTheme="minorHAnsi"/>
    </w:rPr>
  </w:style>
  <w:style w:type="paragraph" w:customStyle="1" w:styleId="B28B5F5820EA40F8B10E692709EDCE2513">
    <w:name w:val="B28B5F5820EA40F8B10E692709EDCE2513"/>
    <w:rsid w:val="00FA341D"/>
    <w:rPr>
      <w:rFonts w:eastAsiaTheme="minorHAnsi"/>
    </w:rPr>
  </w:style>
  <w:style w:type="paragraph" w:customStyle="1" w:styleId="F0CAB77657E34E3BB07C625AD03F4ED413">
    <w:name w:val="F0CAB77657E34E3BB07C625AD03F4ED413"/>
    <w:rsid w:val="00FA341D"/>
    <w:rPr>
      <w:rFonts w:eastAsiaTheme="minorHAnsi"/>
    </w:rPr>
  </w:style>
  <w:style w:type="paragraph" w:customStyle="1" w:styleId="4A27ECCB71CE42F79502EB4A3A77EABC13">
    <w:name w:val="4A27ECCB71CE42F79502EB4A3A77EABC13"/>
    <w:rsid w:val="00FA341D"/>
    <w:rPr>
      <w:rFonts w:eastAsiaTheme="minorHAnsi"/>
    </w:rPr>
  </w:style>
  <w:style w:type="paragraph" w:customStyle="1" w:styleId="016B26D12FC6460896B7CF1965749D6013">
    <w:name w:val="016B26D12FC6460896B7CF1965749D6013"/>
    <w:rsid w:val="00FA341D"/>
    <w:rPr>
      <w:rFonts w:eastAsiaTheme="minorHAnsi"/>
    </w:rPr>
  </w:style>
  <w:style w:type="paragraph" w:customStyle="1" w:styleId="7B9E82EAF670473684855DB501ED426B13">
    <w:name w:val="7B9E82EAF670473684855DB501ED426B13"/>
    <w:rsid w:val="00FA341D"/>
    <w:rPr>
      <w:rFonts w:eastAsiaTheme="minorHAnsi"/>
    </w:rPr>
  </w:style>
  <w:style w:type="paragraph" w:customStyle="1" w:styleId="F0B04BEE5BEE426588FA6A97C0BEDCF813">
    <w:name w:val="F0B04BEE5BEE426588FA6A97C0BEDCF813"/>
    <w:rsid w:val="00FA341D"/>
    <w:rPr>
      <w:rFonts w:eastAsiaTheme="minorHAnsi"/>
    </w:rPr>
  </w:style>
  <w:style w:type="paragraph" w:customStyle="1" w:styleId="772F23043E934578B5A26639E12F0E9613">
    <w:name w:val="772F23043E934578B5A26639E12F0E9613"/>
    <w:rsid w:val="00FA341D"/>
    <w:rPr>
      <w:rFonts w:eastAsiaTheme="minorHAnsi"/>
    </w:rPr>
  </w:style>
  <w:style w:type="paragraph" w:customStyle="1" w:styleId="FEBEAAB360F646E796CDBA4E984C979613">
    <w:name w:val="FEBEAAB360F646E796CDBA4E984C979613"/>
    <w:rsid w:val="00FA341D"/>
    <w:rPr>
      <w:rFonts w:eastAsiaTheme="minorHAnsi"/>
    </w:rPr>
  </w:style>
  <w:style w:type="paragraph" w:customStyle="1" w:styleId="338E7121EF4446498D271BB07171960413">
    <w:name w:val="338E7121EF4446498D271BB07171960413"/>
    <w:rsid w:val="00FA341D"/>
    <w:rPr>
      <w:rFonts w:eastAsiaTheme="minorHAnsi"/>
    </w:rPr>
  </w:style>
  <w:style w:type="paragraph" w:customStyle="1" w:styleId="1A1E77E3F6CC4014B6A0A258C3D7CE1C13">
    <w:name w:val="1A1E77E3F6CC4014B6A0A258C3D7CE1C13"/>
    <w:rsid w:val="00FA341D"/>
    <w:rPr>
      <w:rFonts w:eastAsiaTheme="minorHAnsi"/>
    </w:rPr>
  </w:style>
  <w:style w:type="paragraph" w:customStyle="1" w:styleId="17AF082AA8AE4922B33BBA73B6BBEE4C11">
    <w:name w:val="17AF082AA8AE4922B33BBA73B6BBEE4C11"/>
    <w:rsid w:val="00FA341D"/>
    <w:rPr>
      <w:rFonts w:eastAsiaTheme="minorHAnsi"/>
    </w:rPr>
  </w:style>
  <w:style w:type="paragraph" w:customStyle="1" w:styleId="3D7302788A174401B21A829380B6CD0B11">
    <w:name w:val="3D7302788A174401B21A829380B6CD0B11"/>
    <w:rsid w:val="00FA341D"/>
    <w:rPr>
      <w:rFonts w:eastAsiaTheme="minorHAnsi"/>
    </w:rPr>
  </w:style>
  <w:style w:type="paragraph" w:customStyle="1" w:styleId="AA4EB94FD6E84811A37111A39D4D02FB11">
    <w:name w:val="AA4EB94FD6E84811A37111A39D4D02FB11"/>
    <w:rsid w:val="00FA341D"/>
    <w:rPr>
      <w:rFonts w:eastAsiaTheme="minorHAnsi"/>
    </w:rPr>
  </w:style>
  <w:style w:type="paragraph" w:customStyle="1" w:styleId="DBBCCA9D4FAA4292BEF0BF6F0CD52B0911">
    <w:name w:val="DBBCCA9D4FAA4292BEF0BF6F0CD52B0911"/>
    <w:rsid w:val="00FA341D"/>
    <w:rPr>
      <w:rFonts w:eastAsiaTheme="minorHAnsi"/>
    </w:rPr>
  </w:style>
  <w:style w:type="paragraph" w:customStyle="1" w:styleId="3204EA95A90F49D7B1D3C6A5483B266611">
    <w:name w:val="3204EA95A90F49D7B1D3C6A5483B266611"/>
    <w:rsid w:val="00FA341D"/>
    <w:rPr>
      <w:rFonts w:eastAsiaTheme="minorHAnsi"/>
    </w:rPr>
  </w:style>
  <w:style w:type="paragraph" w:customStyle="1" w:styleId="F4D67746D1D844F6B9F37263D11E4AC711">
    <w:name w:val="F4D67746D1D844F6B9F37263D11E4AC711"/>
    <w:rsid w:val="00FA341D"/>
    <w:rPr>
      <w:rFonts w:eastAsiaTheme="minorHAnsi"/>
    </w:rPr>
  </w:style>
  <w:style w:type="paragraph" w:customStyle="1" w:styleId="41EA86B9287A414DBE96E361EC6BC6F111">
    <w:name w:val="41EA86B9287A414DBE96E361EC6BC6F111"/>
    <w:rsid w:val="00FA341D"/>
    <w:rPr>
      <w:rFonts w:eastAsiaTheme="minorHAnsi"/>
    </w:rPr>
  </w:style>
  <w:style w:type="paragraph" w:customStyle="1" w:styleId="7C8CC39B38FF4C2EB15BF204810E610811">
    <w:name w:val="7C8CC39B38FF4C2EB15BF204810E610811"/>
    <w:rsid w:val="00FA341D"/>
    <w:rPr>
      <w:rFonts w:eastAsiaTheme="minorHAnsi"/>
    </w:rPr>
  </w:style>
  <w:style w:type="paragraph" w:customStyle="1" w:styleId="4C4A80613C454A6B96B92A2598DB24B011">
    <w:name w:val="4C4A80613C454A6B96B92A2598DB24B011"/>
    <w:rsid w:val="00FA341D"/>
    <w:rPr>
      <w:rFonts w:eastAsiaTheme="minorHAnsi"/>
    </w:rPr>
  </w:style>
  <w:style w:type="paragraph" w:customStyle="1" w:styleId="45DBB2ECE4A941169A114A38338EA64611">
    <w:name w:val="45DBB2ECE4A941169A114A38338EA64611"/>
    <w:rsid w:val="00FA341D"/>
    <w:rPr>
      <w:rFonts w:eastAsiaTheme="minorHAnsi"/>
    </w:rPr>
  </w:style>
  <w:style w:type="paragraph" w:customStyle="1" w:styleId="B6167686A08F441A8ACBE1D40163CCA111">
    <w:name w:val="B6167686A08F441A8ACBE1D40163CCA111"/>
    <w:rsid w:val="00FA341D"/>
    <w:rPr>
      <w:rFonts w:eastAsiaTheme="minorHAnsi"/>
    </w:rPr>
  </w:style>
  <w:style w:type="paragraph" w:customStyle="1" w:styleId="21A55440DFA14C6B8AF2167899EC22D911">
    <w:name w:val="21A55440DFA14C6B8AF2167899EC22D911"/>
    <w:rsid w:val="00FA341D"/>
    <w:rPr>
      <w:rFonts w:eastAsiaTheme="minorHAnsi"/>
    </w:rPr>
  </w:style>
  <w:style w:type="paragraph" w:customStyle="1" w:styleId="8E87E2B6CFE5473A9098CC157A6F1C2B11">
    <w:name w:val="8E87E2B6CFE5473A9098CC157A6F1C2B11"/>
    <w:rsid w:val="00FA341D"/>
    <w:rPr>
      <w:rFonts w:eastAsiaTheme="minorHAnsi"/>
    </w:rPr>
  </w:style>
  <w:style w:type="paragraph" w:customStyle="1" w:styleId="2852110265C340B8BE7393AA8DEA57F611">
    <w:name w:val="2852110265C340B8BE7393AA8DEA57F611"/>
    <w:rsid w:val="00FA341D"/>
    <w:rPr>
      <w:rFonts w:eastAsiaTheme="minorHAnsi"/>
    </w:rPr>
  </w:style>
  <w:style w:type="paragraph" w:customStyle="1" w:styleId="08F258FE933041D6B8A08CA60E814C0D11">
    <w:name w:val="08F258FE933041D6B8A08CA60E814C0D11"/>
    <w:rsid w:val="00FA341D"/>
    <w:rPr>
      <w:rFonts w:eastAsiaTheme="minorHAnsi"/>
    </w:rPr>
  </w:style>
  <w:style w:type="paragraph" w:customStyle="1" w:styleId="5111F45955304C1B8C5B9192C1072F1611">
    <w:name w:val="5111F45955304C1B8C5B9192C1072F1611"/>
    <w:rsid w:val="00FA341D"/>
    <w:rPr>
      <w:rFonts w:eastAsiaTheme="minorHAnsi"/>
    </w:rPr>
  </w:style>
  <w:style w:type="paragraph" w:customStyle="1" w:styleId="735C789E09554718B1420FACAADD597311">
    <w:name w:val="735C789E09554718B1420FACAADD597311"/>
    <w:rsid w:val="00FA341D"/>
    <w:rPr>
      <w:rFonts w:eastAsiaTheme="minorHAnsi"/>
    </w:rPr>
  </w:style>
  <w:style w:type="paragraph" w:customStyle="1" w:styleId="852E17CECCD248D6912E9C6C196B7EA711">
    <w:name w:val="852E17CECCD248D6912E9C6C196B7EA711"/>
    <w:rsid w:val="00FA341D"/>
    <w:rPr>
      <w:rFonts w:eastAsiaTheme="minorHAnsi"/>
    </w:rPr>
  </w:style>
  <w:style w:type="paragraph" w:customStyle="1" w:styleId="4138B405E4B74675A5A87640FEE853D511">
    <w:name w:val="4138B405E4B74675A5A87640FEE853D511"/>
    <w:rsid w:val="00FA341D"/>
    <w:rPr>
      <w:rFonts w:eastAsiaTheme="minorHAnsi"/>
    </w:rPr>
  </w:style>
  <w:style w:type="paragraph" w:customStyle="1" w:styleId="874513545FB24925B3F13D685DFD6EA311">
    <w:name w:val="874513545FB24925B3F13D685DFD6EA311"/>
    <w:rsid w:val="00FA341D"/>
    <w:rPr>
      <w:rFonts w:eastAsiaTheme="minorHAnsi"/>
    </w:rPr>
  </w:style>
  <w:style w:type="paragraph" w:customStyle="1" w:styleId="B22AA54A27B8457790C02BBD63E52B0F5">
    <w:name w:val="B22AA54A27B8457790C02BBD63E52B0F5"/>
    <w:rsid w:val="00FA341D"/>
    <w:rPr>
      <w:rFonts w:eastAsiaTheme="minorHAnsi"/>
    </w:rPr>
  </w:style>
  <w:style w:type="paragraph" w:customStyle="1" w:styleId="AEFF5213DEC64C50A55B49ABC66993FC5">
    <w:name w:val="AEFF5213DEC64C50A55B49ABC66993FC5"/>
    <w:rsid w:val="00FA341D"/>
    <w:rPr>
      <w:rFonts w:eastAsiaTheme="minorHAnsi"/>
    </w:rPr>
  </w:style>
  <w:style w:type="paragraph" w:customStyle="1" w:styleId="3EBB4F5412C14A7D8DDA083BFF904C315">
    <w:name w:val="3EBB4F5412C14A7D8DDA083BFF904C315"/>
    <w:rsid w:val="00FA341D"/>
    <w:rPr>
      <w:rFonts w:eastAsiaTheme="minorHAnsi"/>
    </w:rPr>
  </w:style>
  <w:style w:type="paragraph" w:customStyle="1" w:styleId="C67BF0A1D1C54C62AC42F2172C0A62FE5">
    <w:name w:val="C67BF0A1D1C54C62AC42F2172C0A62FE5"/>
    <w:rsid w:val="00FA341D"/>
    <w:rPr>
      <w:rFonts w:eastAsiaTheme="minorHAnsi"/>
    </w:rPr>
  </w:style>
  <w:style w:type="paragraph" w:customStyle="1" w:styleId="B4F6469DE32F49BE998AD026A40163265">
    <w:name w:val="B4F6469DE32F49BE998AD026A40163265"/>
    <w:rsid w:val="00FA341D"/>
    <w:rPr>
      <w:rFonts w:eastAsiaTheme="minorHAnsi"/>
    </w:rPr>
  </w:style>
  <w:style w:type="paragraph" w:customStyle="1" w:styleId="3472606263724DC49CEFD158F59536295">
    <w:name w:val="3472606263724DC49CEFD158F59536295"/>
    <w:rsid w:val="00FA341D"/>
    <w:rPr>
      <w:rFonts w:eastAsiaTheme="minorHAnsi"/>
    </w:rPr>
  </w:style>
  <w:style w:type="paragraph" w:customStyle="1" w:styleId="5A92ED7A4E4E43ECB160919C9A70AF496">
    <w:name w:val="5A92ED7A4E4E43ECB160919C9A70AF496"/>
    <w:rsid w:val="00FA341D"/>
    <w:rPr>
      <w:rFonts w:eastAsiaTheme="minorHAnsi"/>
    </w:rPr>
  </w:style>
  <w:style w:type="paragraph" w:customStyle="1" w:styleId="E77462A7F5D6448F8BE2D79E450885B66">
    <w:name w:val="E77462A7F5D6448F8BE2D79E450885B66"/>
    <w:rsid w:val="00FA341D"/>
    <w:rPr>
      <w:rFonts w:eastAsiaTheme="minorHAnsi"/>
    </w:rPr>
  </w:style>
  <w:style w:type="paragraph" w:customStyle="1" w:styleId="FFA999806FEA49E38D000F87DE4BD73F5">
    <w:name w:val="FFA999806FEA49E38D000F87DE4BD73F5"/>
    <w:rsid w:val="00FA341D"/>
    <w:rPr>
      <w:rFonts w:eastAsiaTheme="minorHAnsi"/>
    </w:rPr>
  </w:style>
  <w:style w:type="paragraph" w:customStyle="1" w:styleId="7E01F45AF08C440994276900396A77A55">
    <w:name w:val="7E01F45AF08C440994276900396A77A55"/>
    <w:rsid w:val="00FA341D"/>
    <w:rPr>
      <w:rFonts w:eastAsiaTheme="minorHAnsi"/>
    </w:rPr>
  </w:style>
  <w:style w:type="paragraph" w:customStyle="1" w:styleId="5F342400400E4D25BF6BD21F6DE9E6575">
    <w:name w:val="5F342400400E4D25BF6BD21F6DE9E6575"/>
    <w:rsid w:val="00FA341D"/>
    <w:rPr>
      <w:rFonts w:eastAsiaTheme="minorHAnsi"/>
    </w:rPr>
  </w:style>
  <w:style w:type="paragraph" w:customStyle="1" w:styleId="F630D6C16D7241F6BEC4068A0B6DA1035">
    <w:name w:val="F630D6C16D7241F6BEC4068A0B6DA1035"/>
    <w:rsid w:val="00FA341D"/>
    <w:rPr>
      <w:rFonts w:eastAsiaTheme="minorHAnsi"/>
    </w:rPr>
  </w:style>
  <w:style w:type="paragraph" w:customStyle="1" w:styleId="AC3783BE0FBB415194FD660A17CD09EF5">
    <w:name w:val="AC3783BE0FBB415194FD660A17CD09EF5"/>
    <w:rsid w:val="00FA341D"/>
    <w:rPr>
      <w:rFonts w:eastAsiaTheme="minorHAnsi"/>
    </w:rPr>
  </w:style>
  <w:style w:type="paragraph" w:customStyle="1" w:styleId="5BCFC1AD108B438B8AADEEE97613366D5">
    <w:name w:val="5BCFC1AD108B438B8AADEEE97613366D5"/>
    <w:rsid w:val="00FA341D"/>
    <w:rPr>
      <w:rFonts w:eastAsiaTheme="minorHAnsi"/>
    </w:rPr>
  </w:style>
  <w:style w:type="paragraph" w:customStyle="1" w:styleId="317AB9FF515147EAB11874D07BC10AA45">
    <w:name w:val="317AB9FF515147EAB11874D07BC10AA45"/>
    <w:rsid w:val="00FA341D"/>
    <w:rPr>
      <w:rFonts w:eastAsiaTheme="minorHAnsi"/>
    </w:rPr>
  </w:style>
  <w:style w:type="paragraph" w:customStyle="1" w:styleId="1758720F1CCF404883DA6F94C4BC0DFD5">
    <w:name w:val="1758720F1CCF404883DA6F94C4BC0DFD5"/>
    <w:rsid w:val="00FA341D"/>
    <w:rPr>
      <w:rFonts w:eastAsiaTheme="minorHAnsi"/>
    </w:rPr>
  </w:style>
  <w:style w:type="paragraph" w:customStyle="1" w:styleId="27A48032155945799D186F91AF6C858A5">
    <w:name w:val="27A48032155945799D186F91AF6C858A5"/>
    <w:rsid w:val="00FA341D"/>
    <w:rPr>
      <w:rFonts w:eastAsiaTheme="minorHAnsi"/>
    </w:rPr>
  </w:style>
  <w:style w:type="paragraph" w:customStyle="1" w:styleId="18AB2A274BD644C1908C44CA776BF44D5">
    <w:name w:val="18AB2A274BD644C1908C44CA776BF44D5"/>
    <w:rsid w:val="00FA341D"/>
    <w:rPr>
      <w:rFonts w:eastAsiaTheme="minorHAnsi"/>
    </w:rPr>
  </w:style>
  <w:style w:type="paragraph" w:customStyle="1" w:styleId="16E00B8AEC9947AD8F3FBD725AA28B915">
    <w:name w:val="16E00B8AEC9947AD8F3FBD725AA28B915"/>
    <w:rsid w:val="00FA341D"/>
    <w:rPr>
      <w:rFonts w:eastAsiaTheme="minorHAnsi"/>
    </w:rPr>
  </w:style>
  <w:style w:type="paragraph" w:customStyle="1" w:styleId="AC74B4AF7AEC41929A29EF6CC9D6C5885">
    <w:name w:val="AC74B4AF7AEC41929A29EF6CC9D6C5885"/>
    <w:rsid w:val="00FA341D"/>
    <w:rPr>
      <w:rFonts w:eastAsiaTheme="minorHAnsi"/>
    </w:rPr>
  </w:style>
  <w:style w:type="paragraph" w:customStyle="1" w:styleId="7E97118191264B2FBC5FABA67D31A5C55">
    <w:name w:val="7E97118191264B2FBC5FABA67D31A5C55"/>
    <w:rsid w:val="00FA341D"/>
    <w:rPr>
      <w:rFonts w:eastAsiaTheme="minorHAnsi"/>
    </w:rPr>
  </w:style>
  <w:style w:type="paragraph" w:customStyle="1" w:styleId="97C551294E724A79BBE682FD766AA6135">
    <w:name w:val="97C551294E724A79BBE682FD766AA6135"/>
    <w:rsid w:val="00FA341D"/>
    <w:rPr>
      <w:rFonts w:eastAsiaTheme="minorHAnsi"/>
    </w:rPr>
  </w:style>
  <w:style w:type="paragraph" w:customStyle="1" w:styleId="A35791F650F443618EF073B7C94517DC5">
    <w:name w:val="A35791F650F443618EF073B7C94517DC5"/>
    <w:rsid w:val="00FA341D"/>
    <w:rPr>
      <w:rFonts w:eastAsiaTheme="minorHAnsi"/>
    </w:rPr>
  </w:style>
  <w:style w:type="paragraph" w:customStyle="1" w:styleId="28AF122F82B44F1791E1503FBD6F1B4D5">
    <w:name w:val="28AF122F82B44F1791E1503FBD6F1B4D5"/>
    <w:rsid w:val="00FA341D"/>
    <w:rPr>
      <w:rFonts w:eastAsiaTheme="minorHAnsi"/>
    </w:rPr>
  </w:style>
  <w:style w:type="paragraph" w:customStyle="1" w:styleId="984C9FC0842F4F1BB25F1FD56F6574A25">
    <w:name w:val="984C9FC0842F4F1BB25F1FD56F6574A25"/>
    <w:rsid w:val="00FA341D"/>
    <w:rPr>
      <w:rFonts w:eastAsiaTheme="minorHAnsi"/>
    </w:rPr>
  </w:style>
  <w:style w:type="paragraph" w:customStyle="1" w:styleId="0AEDE94350AF4852826AE807D35869235">
    <w:name w:val="0AEDE94350AF4852826AE807D35869235"/>
    <w:rsid w:val="00FA341D"/>
    <w:rPr>
      <w:rFonts w:eastAsiaTheme="minorHAnsi"/>
    </w:rPr>
  </w:style>
  <w:style w:type="paragraph" w:customStyle="1" w:styleId="EC147F36E1484E33A8AA44425B8C0F345">
    <w:name w:val="EC147F36E1484E33A8AA44425B8C0F345"/>
    <w:rsid w:val="00FA341D"/>
    <w:rPr>
      <w:rFonts w:eastAsiaTheme="minorHAnsi"/>
    </w:rPr>
  </w:style>
  <w:style w:type="paragraph" w:customStyle="1" w:styleId="C4B9322724824A1C91D1752B9A8E7EFA4">
    <w:name w:val="C4B9322724824A1C91D1752B9A8E7EFA4"/>
    <w:rsid w:val="00FA341D"/>
    <w:rPr>
      <w:rFonts w:eastAsiaTheme="minorHAnsi"/>
    </w:rPr>
  </w:style>
  <w:style w:type="paragraph" w:customStyle="1" w:styleId="1035545DF7EF43A8BA6A7588B4D8C6C41">
    <w:name w:val="1035545DF7EF43A8BA6A7588B4D8C6C41"/>
    <w:rsid w:val="00FA341D"/>
    <w:rPr>
      <w:rFonts w:eastAsiaTheme="minorHAnsi"/>
    </w:rPr>
  </w:style>
  <w:style w:type="paragraph" w:customStyle="1" w:styleId="278AC003E5F743C6AB2AE0081AA3A85B1">
    <w:name w:val="278AC003E5F743C6AB2AE0081AA3A85B1"/>
    <w:rsid w:val="00FA341D"/>
    <w:rPr>
      <w:rFonts w:eastAsiaTheme="minorHAnsi"/>
    </w:rPr>
  </w:style>
  <w:style w:type="paragraph" w:customStyle="1" w:styleId="A00E43A5886A487EB9C1A1F622F715611">
    <w:name w:val="A00E43A5886A487EB9C1A1F622F715611"/>
    <w:rsid w:val="00FA341D"/>
    <w:rPr>
      <w:rFonts w:eastAsiaTheme="minorHAnsi"/>
    </w:rPr>
  </w:style>
  <w:style w:type="paragraph" w:customStyle="1" w:styleId="F1E44998176C480E8C49AC49382B8A791">
    <w:name w:val="F1E44998176C480E8C49AC49382B8A791"/>
    <w:rsid w:val="00FA34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1" ma:contentTypeDescription="Create a new document." ma:contentTypeScope="" ma:versionID="4c15f78f1a7feaaa771ec7c020abb91e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7e3fa47c7272e30e25b2f31133b36251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8B9A-3BB3-4C05-807D-D9BDC461C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910C2-EBFF-4B02-8DFC-C1272E476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84D10-EFB5-4F17-9B76-3C2888D563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C9C24F-2686-49FC-9BFD-C4B430E5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1st%20Responder%20Questionnaire.dotx</Template>
  <TotalTime>179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Burnes, Angela M</dc:creator>
  <cp:keywords/>
  <dc:description/>
  <cp:lastModifiedBy>Burnes, Angela M</cp:lastModifiedBy>
  <cp:revision>134</cp:revision>
  <dcterms:created xsi:type="dcterms:W3CDTF">2020-06-05T12:52:00Z</dcterms:created>
  <dcterms:modified xsi:type="dcterms:W3CDTF">2020-06-19T16:20:00Z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