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9A" w:rsidRDefault="008C7A9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2.25pt;height:771pt;visibility:visible">
            <v:imagedata r:id="rId4" o:title=""/>
          </v:shape>
        </w:pict>
      </w:r>
      <w:bookmarkEnd w:id="0"/>
    </w:p>
    <w:sectPr w:rsidR="008C7A9A" w:rsidSect="00BF546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gutterAtTop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65"/>
    <w:rsid w:val="000E72A1"/>
    <w:rsid w:val="002E12A7"/>
    <w:rsid w:val="004A7331"/>
    <w:rsid w:val="006D0277"/>
    <w:rsid w:val="007407B9"/>
    <w:rsid w:val="008C7A9A"/>
    <w:rsid w:val="00BF5465"/>
    <w:rsid w:val="00C00C15"/>
    <w:rsid w:val="00D47BCC"/>
    <w:rsid w:val="00E41207"/>
    <w:rsid w:val="00ED4145"/>
    <w:rsid w:val="00F1437A"/>
    <w:rsid w:val="00FC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4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TOS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O'Malley</dc:creator>
  <cp:keywords/>
  <dc:description/>
  <cp:lastModifiedBy>Eric.Parker</cp:lastModifiedBy>
  <cp:revision>2</cp:revision>
  <cp:lastPrinted>2012-02-21T19:27:00Z</cp:lastPrinted>
  <dcterms:created xsi:type="dcterms:W3CDTF">2012-02-24T17:01:00Z</dcterms:created>
  <dcterms:modified xsi:type="dcterms:W3CDTF">2012-02-24T17:01:00Z</dcterms:modified>
</cp:coreProperties>
</file>