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74847F90" w:rsidR="00F17404" w:rsidRPr="00EA3FA1" w:rsidRDefault="00CF3388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324A5C">
        <w:rPr>
          <w:b/>
          <w:sz w:val="24"/>
          <w:szCs w:val="24"/>
        </w:rPr>
        <w:t xml:space="preserve">une </w:t>
      </w:r>
      <w:r w:rsidR="00A90C0F">
        <w:rPr>
          <w:b/>
          <w:sz w:val="24"/>
          <w:szCs w:val="24"/>
        </w:rPr>
        <w:t>31</w:t>
      </w:r>
      <w:bookmarkStart w:id="0" w:name="_GoBack"/>
      <w:bookmarkEnd w:id="0"/>
      <w:r>
        <w:rPr>
          <w:b/>
          <w:sz w:val="24"/>
          <w:szCs w:val="24"/>
        </w:rPr>
        <w:t>, 2020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5EE0F555" w14:textId="77777777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>, 15 Grove Road, Vassalboro, Maine</w:t>
      </w:r>
    </w:p>
    <w:p w14:paraId="7730AB32" w14:textId="50AB0FD6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324A5C">
        <w:rPr>
          <w:sz w:val="24"/>
          <w:szCs w:val="24"/>
        </w:rPr>
        <w:t xml:space="preserve">John B. Rogers </w:t>
      </w:r>
      <w:r w:rsidR="0082409B">
        <w:rPr>
          <w:sz w:val="24"/>
          <w:szCs w:val="24"/>
        </w:rPr>
        <w:t>Multi-Purpose Training Room</w:t>
      </w:r>
    </w:p>
    <w:p w14:paraId="21249DE5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20DB0E8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 xml:space="preserve">, </w:t>
      </w:r>
      <w:r w:rsidR="0082409B">
        <w:rPr>
          <w:sz w:val="24"/>
          <w:szCs w:val="24"/>
        </w:rPr>
        <w:t xml:space="preserve">Acting </w:t>
      </w:r>
      <w:r w:rsidRPr="00820445">
        <w:rPr>
          <w:sz w:val="24"/>
          <w:szCs w:val="24"/>
        </w:rPr>
        <w:t>Director MCJA Board of Trustees</w:t>
      </w:r>
    </w:p>
    <w:p w14:paraId="26D726A8" w14:textId="40A6EC29" w:rsidR="00EB1B2F" w:rsidRPr="00820445" w:rsidRDefault="00A90C0F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0119A99B" w:rsidR="00C0619B" w:rsidRPr="008C1EEB" w:rsidRDefault="00745AF0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June 19, </w:t>
      </w:r>
      <w:r w:rsidR="009956EE">
        <w:rPr>
          <w:sz w:val="24"/>
          <w:szCs w:val="24"/>
        </w:rPr>
        <w:t>2020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64F301AE" w14:textId="1EC86C41" w:rsidR="00EE39CA" w:rsidRDefault="00BC1A23" w:rsidP="001C061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1C061B">
        <w:rPr>
          <w:sz w:val="24"/>
          <w:szCs w:val="24"/>
        </w:rPr>
        <w:t>None at this time</w:t>
      </w:r>
      <w:r w:rsidR="00C57123">
        <w:rPr>
          <w:sz w:val="24"/>
          <w:szCs w:val="24"/>
        </w:rPr>
        <w:t>.</w:t>
      </w:r>
    </w:p>
    <w:p w14:paraId="3A840F98" w14:textId="77777777" w:rsidR="00BB36C1" w:rsidRPr="00786A16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DD14EB6" w14:textId="25CA0101" w:rsidR="00377F54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B93276">
        <w:rPr>
          <w:sz w:val="24"/>
          <w:szCs w:val="24"/>
        </w:rPr>
        <w:t>See handout.</w:t>
      </w:r>
    </w:p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51EBAB6A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F39CBCB" w14:textId="4382376A" w:rsidR="006E419C" w:rsidRPr="00AC366B" w:rsidRDefault="00880591" w:rsidP="0023508A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23508A">
        <w:rPr>
          <w:sz w:val="24"/>
          <w:szCs w:val="24"/>
        </w:rPr>
        <w:t>None at this time</w:t>
      </w:r>
      <w:r w:rsidR="00161F95">
        <w:rPr>
          <w:sz w:val="24"/>
          <w:szCs w:val="24"/>
        </w:rPr>
        <w:t>.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5CA58299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FE7DAC">
        <w:rPr>
          <w:sz w:val="24"/>
          <w:szCs w:val="24"/>
        </w:rPr>
        <w:t>See handout</w:t>
      </w:r>
      <w:r w:rsidR="00A65CF3">
        <w:rPr>
          <w:sz w:val="24"/>
          <w:szCs w:val="24"/>
        </w:rPr>
        <w:t>.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D8584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0F17F23B" w14:textId="3A4C1EF6" w:rsidR="00347C37" w:rsidRDefault="003035C1" w:rsidP="0030667F">
      <w:pPr>
        <w:ind w:right="-45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11041">
        <w:rPr>
          <w:sz w:val="24"/>
          <w:szCs w:val="24"/>
        </w:rPr>
        <w:t xml:space="preserve">. </w:t>
      </w:r>
      <w:r w:rsidR="0030667F" w:rsidRPr="0030667F">
        <w:rPr>
          <w:sz w:val="24"/>
          <w:szCs w:val="24"/>
        </w:rPr>
        <w:t>Lucas Potts</w:t>
      </w:r>
      <w:r w:rsidR="001657ED">
        <w:rPr>
          <w:sz w:val="24"/>
          <w:szCs w:val="24"/>
        </w:rPr>
        <w:t xml:space="preserve"> 38</w:t>
      </w:r>
      <w:r w:rsidR="001657ED" w:rsidRPr="001657ED">
        <w:rPr>
          <w:sz w:val="24"/>
          <w:szCs w:val="24"/>
          <w:vertAlign w:val="superscript"/>
        </w:rPr>
        <w:t>th</w:t>
      </w:r>
      <w:r w:rsidR="001657ED">
        <w:rPr>
          <w:sz w:val="24"/>
          <w:szCs w:val="24"/>
        </w:rPr>
        <w:t xml:space="preserve"> BLETP</w:t>
      </w:r>
      <w:r w:rsidR="000625FE">
        <w:rPr>
          <w:sz w:val="24"/>
          <w:szCs w:val="24"/>
        </w:rPr>
        <w:t xml:space="preserve">. </w:t>
      </w:r>
      <w:r w:rsidR="0030667F" w:rsidRPr="0030667F">
        <w:rPr>
          <w:sz w:val="24"/>
          <w:szCs w:val="24"/>
        </w:rPr>
        <w:t>Waldo County Sheriff’s Office</w:t>
      </w:r>
      <w:r w:rsidR="001657ED">
        <w:rPr>
          <w:sz w:val="24"/>
          <w:szCs w:val="24"/>
        </w:rPr>
        <w:t xml:space="preserve"> </w:t>
      </w:r>
      <w:r w:rsidR="0030667F" w:rsidRPr="0030667F">
        <w:rPr>
          <w:sz w:val="24"/>
          <w:szCs w:val="24"/>
        </w:rPr>
        <w:t>07/12/2020</w:t>
      </w:r>
    </w:p>
    <w:p w14:paraId="601B17AD" w14:textId="48D60A51" w:rsidR="00C11041" w:rsidRPr="00C11041" w:rsidRDefault="00C11041" w:rsidP="00166FC2">
      <w:pPr>
        <w:ind w:right="-450"/>
        <w:rPr>
          <w:sz w:val="24"/>
          <w:szCs w:val="24"/>
        </w:rPr>
      </w:pP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2F24FB91" w14:textId="64592030" w:rsidR="0049767E" w:rsidRDefault="00CF1075" w:rsidP="00927B1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56EF19EC" w14:textId="18E4277D" w:rsidR="0090697B" w:rsidRDefault="0049767E" w:rsidP="001D6939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BE78F3">
        <w:rPr>
          <w:sz w:val="24"/>
          <w:szCs w:val="24"/>
        </w:rPr>
        <w:t>Officer Trevor</w:t>
      </w:r>
      <w:r w:rsidR="002A583C">
        <w:rPr>
          <w:sz w:val="24"/>
          <w:szCs w:val="24"/>
        </w:rPr>
        <w:t xml:space="preserve"> Be</w:t>
      </w:r>
      <w:r w:rsidR="00427E93">
        <w:rPr>
          <w:sz w:val="24"/>
          <w:szCs w:val="24"/>
        </w:rPr>
        <w:t xml:space="preserve">llefleur- Fort Kent Police </w:t>
      </w:r>
      <w:r w:rsidR="00350721">
        <w:rPr>
          <w:sz w:val="24"/>
          <w:szCs w:val="24"/>
        </w:rPr>
        <w:t>Department</w:t>
      </w:r>
    </w:p>
    <w:p w14:paraId="4FD8047C" w14:textId="77777777" w:rsidR="00350721" w:rsidRPr="00C510C4" w:rsidRDefault="00350721" w:rsidP="001D6939">
      <w:pPr>
        <w:tabs>
          <w:tab w:val="left" w:pos="1080"/>
        </w:tabs>
        <w:ind w:right="-270"/>
        <w:rPr>
          <w:sz w:val="24"/>
          <w:szCs w:val="24"/>
        </w:rPr>
      </w:pP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65739BB0" w14:textId="41FE266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4E140918" w14:textId="31F3088B" w:rsidR="00677E5A" w:rsidRDefault="00677E5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>1.  None at this time.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491252D2" w14:textId="6F985D90" w:rsidR="00377097" w:rsidRPr="00304142" w:rsidRDefault="00D252CF" w:rsidP="0030414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04142">
        <w:rPr>
          <w:sz w:val="24"/>
          <w:szCs w:val="24"/>
        </w:rPr>
        <w:t xml:space="preserve">Course/Program </w:t>
      </w:r>
      <w:r w:rsidR="00200204" w:rsidRPr="00304142">
        <w:rPr>
          <w:sz w:val="24"/>
          <w:szCs w:val="24"/>
        </w:rPr>
        <w:t xml:space="preserve">completion Certifications issued </w:t>
      </w:r>
      <w:r w:rsidR="00304142" w:rsidRPr="00304142">
        <w:rPr>
          <w:sz w:val="24"/>
          <w:szCs w:val="24"/>
        </w:rPr>
        <w:t>By the Director.</w:t>
      </w:r>
    </w:p>
    <w:p w14:paraId="029A2C0B" w14:textId="013D2A8F" w:rsidR="00304142" w:rsidRPr="005D21E7" w:rsidRDefault="005D21E7" w:rsidP="005D21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2950322B" w14:textId="77777777" w:rsidR="005D21E7" w:rsidRPr="005D21E7" w:rsidRDefault="005D21E7" w:rsidP="005D21E7">
      <w:pPr>
        <w:ind w:left="1440"/>
        <w:rPr>
          <w:sz w:val="24"/>
          <w:szCs w:val="24"/>
        </w:rPr>
      </w:pPr>
    </w:p>
    <w:p w14:paraId="474ABC0C" w14:textId="191CF799" w:rsidR="002F05D1" w:rsidRDefault="002F05D1" w:rsidP="0049767E">
      <w:pPr>
        <w:ind w:left="1080"/>
        <w:rPr>
          <w:sz w:val="24"/>
          <w:szCs w:val="24"/>
        </w:rPr>
      </w:pPr>
    </w:p>
    <w:p w14:paraId="075356E4" w14:textId="4D72737C" w:rsidR="002F05D1" w:rsidRPr="002F05D1" w:rsidRDefault="002F05D1" w:rsidP="00C81330">
      <w:pPr>
        <w:pStyle w:val="ListParagraph"/>
        <w:ind w:left="1800"/>
        <w:rPr>
          <w:sz w:val="24"/>
          <w:szCs w:val="24"/>
        </w:rPr>
      </w:pPr>
    </w:p>
    <w:p w14:paraId="05FEA035" w14:textId="77777777" w:rsidR="002F05D1" w:rsidRDefault="002F05D1" w:rsidP="002F05D1">
      <w:pPr>
        <w:rPr>
          <w:sz w:val="24"/>
          <w:szCs w:val="24"/>
        </w:rPr>
      </w:pPr>
    </w:p>
    <w:p w14:paraId="711CAB93" w14:textId="743C929E" w:rsidR="0049767E" w:rsidRPr="00FC0607" w:rsidRDefault="0049767E" w:rsidP="00F807DA">
      <w:pPr>
        <w:tabs>
          <w:tab w:val="left" w:pos="1080"/>
        </w:tabs>
        <w:ind w:left="1440" w:right="-810"/>
        <w:rPr>
          <w:sz w:val="24"/>
          <w:szCs w:val="24"/>
        </w:rPr>
      </w:pPr>
    </w:p>
    <w:p w14:paraId="73EF19CA" w14:textId="77777777" w:rsidR="00C0619B" w:rsidRPr="00820445" w:rsidRDefault="0049767E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36BD5019" w14:textId="77777777" w:rsidR="00C0619B" w:rsidRDefault="0049767E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17B69059" w14:textId="77777777" w:rsidR="00820445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51CC61D3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D1BE09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117425B5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7C365C8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DIRECTOR: Director </w:t>
      </w:r>
      <w:r w:rsidR="00751FFE">
        <w:rPr>
          <w:sz w:val="24"/>
          <w:szCs w:val="24"/>
        </w:rPr>
        <w:t>Richard R. Desjardins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32675DDE" w14:textId="246EDFAD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0C85A253" w14:textId="77777777" w:rsidR="00F97705" w:rsidRDefault="00F97705" w:rsidP="00F97705">
      <w:pPr>
        <w:pStyle w:val="ListParagraph"/>
        <w:rPr>
          <w:sz w:val="24"/>
          <w:szCs w:val="24"/>
        </w:rPr>
      </w:pPr>
    </w:p>
    <w:p w14:paraId="4C87B05C" w14:textId="77777777" w:rsidR="00F97705" w:rsidRDefault="00F97705" w:rsidP="00F97705">
      <w:pPr>
        <w:ind w:left="720"/>
        <w:rPr>
          <w:sz w:val="24"/>
          <w:szCs w:val="24"/>
        </w:rPr>
      </w:pPr>
    </w:p>
    <w:p w14:paraId="1645FEE3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6235E99" w14:textId="6E6E7CB7" w:rsidR="005D1CF0" w:rsidRDefault="005C0CED" w:rsidP="005617EF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 of Maine presentation</w:t>
      </w: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01B061F" w14:textId="77777777" w:rsidR="00820445" w:rsidRPr="00820445" w:rsidRDefault="00820445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C68B8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C108" w14:textId="77777777" w:rsidR="00CD5B95" w:rsidRDefault="00CD5B95">
      <w:r>
        <w:separator/>
      </w:r>
    </w:p>
  </w:endnote>
  <w:endnote w:type="continuationSeparator" w:id="0">
    <w:p w14:paraId="1F3E320E" w14:textId="77777777" w:rsidR="00CD5B95" w:rsidRDefault="00CD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642D" w14:textId="77777777" w:rsidR="00CD5B95" w:rsidRDefault="00CD5B95">
      <w:r>
        <w:separator/>
      </w:r>
    </w:p>
  </w:footnote>
  <w:footnote w:type="continuationSeparator" w:id="0">
    <w:p w14:paraId="5F0363E5" w14:textId="77777777" w:rsidR="00CD5B95" w:rsidRDefault="00CD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74"/>
    <w:rsid w:val="00000AF0"/>
    <w:rsid w:val="00000C92"/>
    <w:rsid w:val="0000331D"/>
    <w:rsid w:val="00004D5A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333A8"/>
    <w:rsid w:val="00042893"/>
    <w:rsid w:val="00042A4A"/>
    <w:rsid w:val="00046E38"/>
    <w:rsid w:val="00050641"/>
    <w:rsid w:val="000513FE"/>
    <w:rsid w:val="00052062"/>
    <w:rsid w:val="0005672B"/>
    <w:rsid w:val="000617C8"/>
    <w:rsid w:val="000625FE"/>
    <w:rsid w:val="00062B91"/>
    <w:rsid w:val="0006309B"/>
    <w:rsid w:val="00064ECE"/>
    <w:rsid w:val="00065C1D"/>
    <w:rsid w:val="00067248"/>
    <w:rsid w:val="000703B1"/>
    <w:rsid w:val="00073564"/>
    <w:rsid w:val="000735D3"/>
    <w:rsid w:val="00075DD2"/>
    <w:rsid w:val="00082D86"/>
    <w:rsid w:val="00085100"/>
    <w:rsid w:val="00090BC3"/>
    <w:rsid w:val="000942D8"/>
    <w:rsid w:val="000A31E8"/>
    <w:rsid w:val="000A3862"/>
    <w:rsid w:val="000A7440"/>
    <w:rsid w:val="000A79D4"/>
    <w:rsid w:val="000A7C9F"/>
    <w:rsid w:val="000B07D7"/>
    <w:rsid w:val="000B4D48"/>
    <w:rsid w:val="000B5166"/>
    <w:rsid w:val="000B76AD"/>
    <w:rsid w:val="000C0071"/>
    <w:rsid w:val="000C330E"/>
    <w:rsid w:val="000E7DEA"/>
    <w:rsid w:val="000F1382"/>
    <w:rsid w:val="00104401"/>
    <w:rsid w:val="00104EB3"/>
    <w:rsid w:val="00104F7C"/>
    <w:rsid w:val="00110E8B"/>
    <w:rsid w:val="00112113"/>
    <w:rsid w:val="001139BB"/>
    <w:rsid w:val="00122328"/>
    <w:rsid w:val="0012335D"/>
    <w:rsid w:val="00124764"/>
    <w:rsid w:val="00126C22"/>
    <w:rsid w:val="0013003C"/>
    <w:rsid w:val="00140E50"/>
    <w:rsid w:val="001434F7"/>
    <w:rsid w:val="00144405"/>
    <w:rsid w:val="00144718"/>
    <w:rsid w:val="00145AA2"/>
    <w:rsid w:val="00147421"/>
    <w:rsid w:val="00161F95"/>
    <w:rsid w:val="001657ED"/>
    <w:rsid w:val="00166A81"/>
    <w:rsid w:val="00166FC2"/>
    <w:rsid w:val="0017046A"/>
    <w:rsid w:val="001712FE"/>
    <w:rsid w:val="00173094"/>
    <w:rsid w:val="00181DAA"/>
    <w:rsid w:val="00183B42"/>
    <w:rsid w:val="00185D23"/>
    <w:rsid w:val="00190CCF"/>
    <w:rsid w:val="001916FD"/>
    <w:rsid w:val="001A2839"/>
    <w:rsid w:val="001A5C0E"/>
    <w:rsid w:val="001B1D50"/>
    <w:rsid w:val="001B55ED"/>
    <w:rsid w:val="001C061B"/>
    <w:rsid w:val="001C0A08"/>
    <w:rsid w:val="001C7DB0"/>
    <w:rsid w:val="001D072A"/>
    <w:rsid w:val="001D3ABC"/>
    <w:rsid w:val="001D4657"/>
    <w:rsid w:val="001D6939"/>
    <w:rsid w:val="001D70AE"/>
    <w:rsid w:val="001E09C9"/>
    <w:rsid w:val="001E2EEA"/>
    <w:rsid w:val="001E5094"/>
    <w:rsid w:val="001F38D3"/>
    <w:rsid w:val="001F41EC"/>
    <w:rsid w:val="00200204"/>
    <w:rsid w:val="002011D1"/>
    <w:rsid w:val="00201C88"/>
    <w:rsid w:val="0020522C"/>
    <w:rsid w:val="00205824"/>
    <w:rsid w:val="0021051A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6AFB"/>
    <w:rsid w:val="0027702F"/>
    <w:rsid w:val="00282036"/>
    <w:rsid w:val="00284BF3"/>
    <w:rsid w:val="0028712D"/>
    <w:rsid w:val="002871A3"/>
    <w:rsid w:val="00291F63"/>
    <w:rsid w:val="00295EDB"/>
    <w:rsid w:val="002A3B05"/>
    <w:rsid w:val="002A583C"/>
    <w:rsid w:val="002A589D"/>
    <w:rsid w:val="002A7B4D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73CE"/>
    <w:rsid w:val="002E21DE"/>
    <w:rsid w:val="002E6B6B"/>
    <w:rsid w:val="002E77CE"/>
    <w:rsid w:val="002F05D1"/>
    <w:rsid w:val="002F219D"/>
    <w:rsid w:val="002F3292"/>
    <w:rsid w:val="002F3466"/>
    <w:rsid w:val="002F72B7"/>
    <w:rsid w:val="003035C1"/>
    <w:rsid w:val="00304142"/>
    <w:rsid w:val="00304FCF"/>
    <w:rsid w:val="0030667F"/>
    <w:rsid w:val="00310487"/>
    <w:rsid w:val="00312920"/>
    <w:rsid w:val="003132D0"/>
    <w:rsid w:val="00322629"/>
    <w:rsid w:val="00323383"/>
    <w:rsid w:val="00324A5C"/>
    <w:rsid w:val="003319FA"/>
    <w:rsid w:val="00335E97"/>
    <w:rsid w:val="00336066"/>
    <w:rsid w:val="00337664"/>
    <w:rsid w:val="00342493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755DD"/>
    <w:rsid w:val="00377097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2D12"/>
    <w:rsid w:val="004133F0"/>
    <w:rsid w:val="00415C89"/>
    <w:rsid w:val="004161D8"/>
    <w:rsid w:val="004202CC"/>
    <w:rsid w:val="004209B0"/>
    <w:rsid w:val="004238EE"/>
    <w:rsid w:val="004260BC"/>
    <w:rsid w:val="00427E93"/>
    <w:rsid w:val="00431C7D"/>
    <w:rsid w:val="00444950"/>
    <w:rsid w:val="0044536E"/>
    <w:rsid w:val="004552B8"/>
    <w:rsid w:val="00455F91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36F5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163FA"/>
    <w:rsid w:val="00516E86"/>
    <w:rsid w:val="00523009"/>
    <w:rsid w:val="00523146"/>
    <w:rsid w:val="005233AC"/>
    <w:rsid w:val="00524C11"/>
    <w:rsid w:val="005334DB"/>
    <w:rsid w:val="005362A9"/>
    <w:rsid w:val="00540267"/>
    <w:rsid w:val="00540821"/>
    <w:rsid w:val="0054445C"/>
    <w:rsid w:val="0055081E"/>
    <w:rsid w:val="00555B15"/>
    <w:rsid w:val="00557564"/>
    <w:rsid w:val="00557B06"/>
    <w:rsid w:val="005617EF"/>
    <w:rsid w:val="00566912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9271F"/>
    <w:rsid w:val="005932A7"/>
    <w:rsid w:val="005936E8"/>
    <w:rsid w:val="00594B9D"/>
    <w:rsid w:val="00597100"/>
    <w:rsid w:val="005A3256"/>
    <w:rsid w:val="005B3B10"/>
    <w:rsid w:val="005B78B8"/>
    <w:rsid w:val="005C0CED"/>
    <w:rsid w:val="005C2568"/>
    <w:rsid w:val="005C26B7"/>
    <w:rsid w:val="005C5487"/>
    <w:rsid w:val="005C7FFC"/>
    <w:rsid w:val="005D1CF0"/>
    <w:rsid w:val="005D21E7"/>
    <w:rsid w:val="005D32DA"/>
    <w:rsid w:val="005D70ED"/>
    <w:rsid w:val="005E3771"/>
    <w:rsid w:val="005F1553"/>
    <w:rsid w:val="0060030E"/>
    <w:rsid w:val="00605CA9"/>
    <w:rsid w:val="006142A7"/>
    <w:rsid w:val="006221F9"/>
    <w:rsid w:val="00622CEC"/>
    <w:rsid w:val="00625160"/>
    <w:rsid w:val="0063076E"/>
    <w:rsid w:val="00634DAC"/>
    <w:rsid w:val="006370B5"/>
    <w:rsid w:val="0064311F"/>
    <w:rsid w:val="00644399"/>
    <w:rsid w:val="0064717F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5BDE"/>
    <w:rsid w:val="00677E5A"/>
    <w:rsid w:val="0068056C"/>
    <w:rsid w:val="0068504D"/>
    <w:rsid w:val="006859B3"/>
    <w:rsid w:val="00691EB9"/>
    <w:rsid w:val="0069307E"/>
    <w:rsid w:val="00694EFA"/>
    <w:rsid w:val="006953C6"/>
    <w:rsid w:val="00696953"/>
    <w:rsid w:val="006A74F0"/>
    <w:rsid w:val="006C1922"/>
    <w:rsid w:val="006C3AAA"/>
    <w:rsid w:val="006C71CB"/>
    <w:rsid w:val="006D0B4D"/>
    <w:rsid w:val="006E0FF7"/>
    <w:rsid w:val="006E419C"/>
    <w:rsid w:val="006E4814"/>
    <w:rsid w:val="006E69A7"/>
    <w:rsid w:val="006F07D2"/>
    <w:rsid w:val="006F1191"/>
    <w:rsid w:val="006F4E05"/>
    <w:rsid w:val="007019AC"/>
    <w:rsid w:val="0070308E"/>
    <w:rsid w:val="00704E8E"/>
    <w:rsid w:val="0070587F"/>
    <w:rsid w:val="00710B59"/>
    <w:rsid w:val="007111CD"/>
    <w:rsid w:val="007125C3"/>
    <w:rsid w:val="00713A63"/>
    <w:rsid w:val="00715706"/>
    <w:rsid w:val="00716AA1"/>
    <w:rsid w:val="00717367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458DD"/>
    <w:rsid w:val="00745AF0"/>
    <w:rsid w:val="00751FFE"/>
    <w:rsid w:val="00752E0E"/>
    <w:rsid w:val="00753C55"/>
    <w:rsid w:val="00756406"/>
    <w:rsid w:val="007576B1"/>
    <w:rsid w:val="00762236"/>
    <w:rsid w:val="007622BF"/>
    <w:rsid w:val="00776C38"/>
    <w:rsid w:val="007773F5"/>
    <w:rsid w:val="0078195A"/>
    <w:rsid w:val="00782E59"/>
    <w:rsid w:val="00786A16"/>
    <w:rsid w:val="00787BE4"/>
    <w:rsid w:val="0079032E"/>
    <w:rsid w:val="0079508B"/>
    <w:rsid w:val="00795DF4"/>
    <w:rsid w:val="00797322"/>
    <w:rsid w:val="00797AA1"/>
    <w:rsid w:val="007A21C4"/>
    <w:rsid w:val="007A353B"/>
    <w:rsid w:val="007A4345"/>
    <w:rsid w:val="007A459B"/>
    <w:rsid w:val="007A5EBA"/>
    <w:rsid w:val="007B5153"/>
    <w:rsid w:val="007B59B8"/>
    <w:rsid w:val="007C46D5"/>
    <w:rsid w:val="007C781A"/>
    <w:rsid w:val="007D484D"/>
    <w:rsid w:val="007D5816"/>
    <w:rsid w:val="007D72BA"/>
    <w:rsid w:val="007D77A4"/>
    <w:rsid w:val="007E05BD"/>
    <w:rsid w:val="007E3121"/>
    <w:rsid w:val="007F30AF"/>
    <w:rsid w:val="0080139F"/>
    <w:rsid w:val="008104C3"/>
    <w:rsid w:val="00813280"/>
    <w:rsid w:val="00815C8C"/>
    <w:rsid w:val="00820445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4660"/>
    <w:rsid w:val="008449D3"/>
    <w:rsid w:val="00846429"/>
    <w:rsid w:val="00850F8F"/>
    <w:rsid w:val="0085343A"/>
    <w:rsid w:val="00854FD2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D37"/>
    <w:rsid w:val="008C1EEB"/>
    <w:rsid w:val="008C3478"/>
    <w:rsid w:val="008D2743"/>
    <w:rsid w:val="008E1440"/>
    <w:rsid w:val="008E322D"/>
    <w:rsid w:val="008E58AA"/>
    <w:rsid w:val="008E5FDA"/>
    <w:rsid w:val="008F0E84"/>
    <w:rsid w:val="008F29FE"/>
    <w:rsid w:val="008F6855"/>
    <w:rsid w:val="008F744B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D25"/>
    <w:rsid w:val="00931135"/>
    <w:rsid w:val="00931CF8"/>
    <w:rsid w:val="00935513"/>
    <w:rsid w:val="0094517C"/>
    <w:rsid w:val="00946847"/>
    <w:rsid w:val="00950142"/>
    <w:rsid w:val="0095445A"/>
    <w:rsid w:val="0096004F"/>
    <w:rsid w:val="0096055E"/>
    <w:rsid w:val="00961168"/>
    <w:rsid w:val="00961E26"/>
    <w:rsid w:val="00967EDA"/>
    <w:rsid w:val="009720CA"/>
    <w:rsid w:val="009764A7"/>
    <w:rsid w:val="0098109A"/>
    <w:rsid w:val="00992043"/>
    <w:rsid w:val="0099445F"/>
    <w:rsid w:val="00994BAC"/>
    <w:rsid w:val="009956EE"/>
    <w:rsid w:val="009A7970"/>
    <w:rsid w:val="009B683F"/>
    <w:rsid w:val="009B7CD5"/>
    <w:rsid w:val="009C173B"/>
    <w:rsid w:val="009C1AC0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22A47"/>
    <w:rsid w:val="00A2508A"/>
    <w:rsid w:val="00A25F30"/>
    <w:rsid w:val="00A27389"/>
    <w:rsid w:val="00A32333"/>
    <w:rsid w:val="00A344C5"/>
    <w:rsid w:val="00A40458"/>
    <w:rsid w:val="00A41E99"/>
    <w:rsid w:val="00A46487"/>
    <w:rsid w:val="00A50E86"/>
    <w:rsid w:val="00A53CC0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0C0F"/>
    <w:rsid w:val="00A93050"/>
    <w:rsid w:val="00A936A0"/>
    <w:rsid w:val="00A93914"/>
    <w:rsid w:val="00A96B06"/>
    <w:rsid w:val="00A9740C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2BEC"/>
    <w:rsid w:val="00AD34B7"/>
    <w:rsid w:val="00AE08C7"/>
    <w:rsid w:val="00AE4A95"/>
    <w:rsid w:val="00AE4B1C"/>
    <w:rsid w:val="00AF492A"/>
    <w:rsid w:val="00AF5121"/>
    <w:rsid w:val="00B02543"/>
    <w:rsid w:val="00B1127A"/>
    <w:rsid w:val="00B11DCD"/>
    <w:rsid w:val="00B15F09"/>
    <w:rsid w:val="00B17343"/>
    <w:rsid w:val="00B17C4E"/>
    <w:rsid w:val="00B31E29"/>
    <w:rsid w:val="00B44186"/>
    <w:rsid w:val="00B52615"/>
    <w:rsid w:val="00B52ACD"/>
    <w:rsid w:val="00B5307B"/>
    <w:rsid w:val="00B55E74"/>
    <w:rsid w:val="00B5683C"/>
    <w:rsid w:val="00B56A4F"/>
    <w:rsid w:val="00B62B5B"/>
    <w:rsid w:val="00B63170"/>
    <w:rsid w:val="00B64F47"/>
    <w:rsid w:val="00B67E5C"/>
    <w:rsid w:val="00B71D6F"/>
    <w:rsid w:val="00B80A77"/>
    <w:rsid w:val="00B81BB1"/>
    <w:rsid w:val="00B83525"/>
    <w:rsid w:val="00B92213"/>
    <w:rsid w:val="00B93276"/>
    <w:rsid w:val="00B9347A"/>
    <w:rsid w:val="00B94FAA"/>
    <w:rsid w:val="00B96A4C"/>
    <w:rsid w:val="00B978F7"/>
    <w:rsid w:val="00B97CC0"/>
    <w:rsid w:val="00BA1270"/>
    <w:rsid w:val="00BA7B14"/>
    <w:rsid w:val="00BB0FE9"/>
    <w:rsid w:val="00BB1B56"/>
    <w:rsid w:val="00BB36C1"/>
    <w:rsid w:val="00BB3FAE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E78F3"/>
    <w:rsid w:val="00BF6144"/>
    <w:rsid w:val="00BF79B1"/>
    <w:rsid w:val="00C00A06"/>
    <w:rsid w:val="00C00CEA"/>
    <w:rsid w:val="00C0619B"/>
    <w:rsid w:val="00C11041"/>
    <w:rsid w:val="00C1692E"/>
    <w:rsid w:val="00C207E4"/>
    <w:rsid w:val="00C245B9"/>
    <w:rsid w:val="00C2586D"/>
    <w:rsid w:val="00C274B4"/>
    <w:rsid w:val="00C344BD"/>
    <w:rsid w:val="00C47A4B"/>
    <w:rsid w:val="00C510C4"/>
    <w:rsid w:val="00C53DD6"/>
    <w:rsid w:val="00C53EFB"/>
    <w:rsid w:val="00C5614B"/>
    <w:rsid w:val="00C57123"/>
    <w:rsid w:val="00C6550D"/>
    <w:rsid w:val="00C65935"/>
    <w:rsid w:val="00C70270"/>
    <w:rsid w:val="00C74001"/>
    <w:rsid w:val="00C741D6"/>
    <w:rsid w:val="00C75A7A"/>
    <w:rsid w:val="00C81330"/>
    <w:rsid w:val="00C8419D"/>
    <w:rsid w:val="00C909B5"/>
    <w:rsid w:val="00C91E9D"/>
    <w:rsid w:val="00C94921"/>
    <w:rsid w:val="00C9507F"/>
    <w:rsid w:val="00C95FCF"/>
    <w:rsid w:val="00CA362A"/>
    <w:rsid w:val="00CB6821"/>
    <w:rsid w:val="00CD013F"/>
    <w:rsid w:val="00CD2735"/>
    <w:rsid w:val="00CD278E"/>
    <w:rsid w:val="00CD34BD"/>
    <w:rsid w:val="00CD5B95"/>
    <w:rsid w:val="00CD6AB7"/>
    <w:rsid w:val="00CE3827"/>
    <w:rsid w:val="00CE39B0"/>
    <w:rsid w:val="00CE3BE4"/>
    <w:rsid w:val="00CE6D55"/>
    <w:rsid w:val="00CF1075"/>
    <w:rsid w:val="00CF3377"/>
    <w:rsid w:val="00CF3388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C58"/>
    <w:rsid w:val="00D17DAD"/>
    <w:rsid w:val="00D207C8"/>
    <w:rsid w:val="00D21307"/>
    <w:rsid w:val="00D25035"/>
    <w:rsid w:val="00D252CF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62CAC"/>
    <w:rsid w:val="00D6502F"/>
    <w:rsid w:val="00D67CFC"/>
    <w:rsid w:val="00D70D52"/>
    <w:rsid w:val="00D72FA7"/>
    <w:rsid w:val="00D86363"/>
    <w:rsid w:val="00D9079F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B654D"/>
    <w:rsid w:val="00DD151D"/>
    <w:rsid w:val="00DE2F4A"/>
    <w:rsid w:val="00DE32DB"/>
    <w:rsid w:val="00DE7276"/>
    <w:rsid w:val="00DF0EE0"/>
    <w:rsid w:val="00DF4A76"/>
    <w:rsid w:val="00E01676"/>
    <w:rsid w:val="00E0265B"/>
    <w:rsid w:val="00E02F95"/>
    <w:rsid w:val="00E0669E"/>
    <w:rsid w:val="00E07679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1621"/>
    <w:rsid w:val="00E4286A"/>
    <w:rsid w:val="00E44176"/>
    <w:rsid w:val="00E47306"/>
    <w:rsid w:val="00E52F73"/>
    <w:rsid w:val="00E53C0A"/>
    <w:rsid w:val="00E55162"/>
    <w:rsid w:val="00E55FA2"/>
    <w:rsid w:val="00E57756"/>
    <w:rsid w:val="00E61F58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92F5B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39CA"/>
    <w:rsid w:val="00EE5AD9"/>
    <w:rsid w:val="00EF4A9C"/>
    <w:rsid w:val="00EF53D3"/>
    <w:rsid w:val="00EF61EE"/>
    <w:rsid w:val="00F01343"/>
    <w:rsid w:val="00F07649"/>
    <w:rsid w:val="00F07E2B"/>
    <w:rsid w:val="00F15E6C"/>
    <w:rsid w:val="00F17404"/>
    <w:rsid w:val="00F213F0"/>
    <w:rsid w:val="00F245BF"/>
    <w:rsid w:val="00F27218"/>
    <w:rsid w:val="00F31F6C"/>
    <w:rsid w:val="00F32A29"/>
    <w:rsid w:val="00F32B3C"/>
    <w:rsid w:val="00F4141F"/>
    <w:rsid w:val="00F457D3"/>
    <w:rsid w:val="00F47289"/>
    <w:rsid w:val="00F47F56"/>
    <w:rsid w:val="00F52017"/>
    <w:rsid w:val="00F5225C"/>
    <w:rsid w:val="00F53A49"/>
    <w:rsid w:val="00F55326"/>
    <w:rsid w:val="00F561A0"/>
    <w:rsid w:val="00F57E08"/>
    <w:rsid w:val="00F6143E"/>
    <w:rsid w:val="00F71A57"/>
    <w:rsid w:val="00F72131"/>
    <w:rsid w:val="00F7302C"/>
    <w:rsid w:val="00F807DA"/>
    <w:rsid w:val="00F81AF1"/>
    <w:rsid w:val="00F82D25"/>
    <w:rsid w:val="00F84BB6"/>
    <w:rsid w:val="00F86F6A"/>
    <w:rsid w:val="00F926BA"/>
    <w:rsid w:val="00F95FA5"/>
    <w:rsid w:val="00F97705"/>
    <w:rsid w:val="00F97ABA"/>
    <w:rsid w:val="00FA169B"/>
    <w:rsid w:val="00FC0607"/>
    <w:rsid w:val="00FD2635"/>
    <w:rsid w:val="00FD34C2"/>
    <w:rsid w:val="00FD4244"/>
    <w:rsid w:val="00FD5BA3"/>
    <w:rsid w:val="00FE57CD"/>
    <w:rsid w:val="00FE6736"/>
    <w:rsid w:val="00FE77E5"/>
    <w:rsid w:val="00FE7DAC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A9A34-F207-4707-BAB5-CF85E3199737}">
  <ds:schemaRefs>
    <ds:schemaRef ds:uri="http://purl.org/dc/elements/1.1/"/>
    <ds:schemaRef ds:uri="http://schemas.microsoft.com/office/2006/metadata/properties"/>
    <ds:schemaRef ds:uri="b365136a-f652-47c1-b153-8f7ee6b0bcf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d2e40ec-1a74-4e76-b702-f3df2b3e7f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DDBDF-67DE-4D42-95AB-8B5FA5464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1759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2020-06-17T13:21:00Z</cp:lastPrinted>
  <dcterms:created xsi:type="dcterms:W3CDTF">2020-07-29T13:15:00Z</dcterms:created>
  <dcterms:modified xsi:type="dcterms:W3CDTF">2020-07-29T13:15:00Z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