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55D89" w14:textId="77777777" w:rsidR="00E05660" w:rsidRPr="00942959" w:rsidRDefault="00E05660" w:rsidP="00A74082">
      <w:pPr>
        <w:pStyle w:val="Default"/>
        <w:rPr>
          <w:rFonts w:ascii="Avenir Next LT Pro" w:hAnsi="Avenir Next LT Pro" w:cstheme="minorHAnsi"/>
          <w:color w:val="auto"/>
        </w:rPr>
      </w:pPr>
    </w:p>
    <w:p w14:paraId="514F9183" w14:textId="4B3F6A36" w:rsidR="00F86985" w:rsidRPr="00942959" w:rsidRDefault="00CA0D74" w:rsidP="00D83EF9">
      <w:pPr>
        <w:pStyle w:val="Default"/>
        <w:jc w:val="center"/>
        <w:rPr>
          <w:rFonts w:ascii="Avenir Next LT Pro" w:hAnsi="Avenir Next LT Pro" w:cstheme="minorHAnsi"/>
          <w:b/>
          <w:i/>
          <w:color w:val="FF0000"/>
        </w:rPr>
      </w:pPr>
      <w:r>
        <w:rPr>
          <w:rFonts w:ascii="Avenir Next LT Pro" w:hAnsi="Avenir Next LT Pro" w:cstheme="minorHAnsi"/>
          <w:b/>
          <w:i/>
          <w:color w:val="FF0000"/>
        </w:rPr>
        <w:t>May 25, 2021 Special Commission Meeting Minutes Approved by Commission Vote on June 8, 2021</w:t>
      </w:r>
    </w:p>
    <w:p w14:paraId="7D90632F" w14:textId="77777777" w:rsidR="00D83EF9" w:rsidRPr="00942959" w:rsidRDefault="00D83EF9" w:rsidP="00A74082">
      <w:pPr>
        <w:pStyle w:val="Default"/>
        <w:rPr>
          <w:rFonts w:ascii="Avenir Next LT Pro" w:hAnsi="Avenir Next LT Pro" w:cstheme="minorHAnsi"/>
          <w:color w:val="auto"/>
        </w:rPr>
      </w:pPr>
    </w:p>
    <w:p w14:paraId="697B0928" w14:textId="00B4CDDE" w:rsidR="00942959" w:rsidRDefault="00360F1C" w:rsidP="003C1003">
      <w:pPr>
        <w:pStyle w:val="NoSpacing"/>
        <w:jc w:val="center"/>
        <w:rPr>
          <w:rFonts w:ascii="Avenir Next LT Pro" w:hAnsi="Avenir Next LT Pro" w:cstheme="minorHAnsi"/>
          <w:sz w:val="22"/>
          <w:szCs w:val="22"/>
        </w:rPr>
      </w:pPr>
      <w:r w:rsidRPr="00942959">
        <w:rPr>
          <w:rFonts w:ascii="Avenir Next LT Pro" w:hAnsi="Avenir Next LT Pro" w:cstheme="minorHAnsi"/>
          <w:sz w:val="22"/>
          <w:szCs w:val="22"/>
        </w:rPr>
        <w:t xml:space="preserve">The Maine Charter School Commission held a </w:t>
      </w:r>
      <w:r w:rsidR="0092460E">
        <w:rPr>
          <w:rFonts w:ascii="Avenir Next LT Pro" w:hAnsi="Avenir Next LT Pro" w:cstheme="minorHAnsi"/>
          <w:sz w:val="22"/>
          <w:szCs w:val="22"/>
        </w:rPr>
        <w:t xml:space="preserve">Special </w:t>
      </w:r>
      <w:r w:rsidRPr="00942959">
        <w:rPr>
          <w:rFonts w:ascii="Avenir Next LT Pro" w:hAnsi="Avenir Next LT Pro" w:cstheme="minorHAnsi"/>
          <w:sz w:val="22"/>
          <w:szCs w:val="22"/>
        </w:rPr>
        <w:t xml:space="preserve">Meeting </w:t>
      </w:r>
      <w:r w:rsidR="004F1689" w:rsidRPr="00942959">
        <w:rPr>
          <w:rFonts w:ascii="Avenir Next LT Pro" w:hAnsi="Avenir Next LT Pro" w:cstheme="minorHAnsi"/>
          <w:sz w:val="22"/>
          <w:szCs w:val="22"/>
        </w:rPr>
        <w:t>via Zoom</w:t>
      </w:r>
      <w:r w:rsidRPr="00942959">
        <w:rPr>
          <w:rFonts w:ascii="Avenir Next LT Pro" w:hAnsi="Avenir Next LT Pro" w:cstheme="minorHAnsi"/>
          <w:sz w:val="22"/>
          <w:szCs w:val="22"/>
        </w:rPr>
        <w:t xml:space="preserve"> on </w:t>
      </w:r>
    </w:p>
    <w:p w14:paraId="1B25B92D" w14:textId="6C5DE755" w:rsidR="00360F1C" w:rsidRPr="00942959" w:rsidRDefault="00360F1C" w:rsidP="003C1003">
      <w:pPr>
        <w:pStyle w:val="NoSpacing"/>
        <w:jc w:val="center"/>
        <w:rPr>
          <w:rFonts w:ascii="Avenir Next LT Pro" w:hAnsi="Avenir Next LT Pro" w:cstheme="minorHAnsi"/>
          <w:b/>
          <w:sz w:val="22"/>
          <w:szCs w:val="22"/>
        </w:rPr>
      </w:pPr>
      <w:r w:rsidRPr="00942959">
        <w:rPr>
          <w:rFonts w:ascii="Avenir Next LT Pro" w:hAnsi="Avenir Next LT Pro" w:cstheme="minorHAnsi"/>
          <w:b/>
          <w:sz w:val="22"/>
          <w:szCs w:val="22"/>
        </w:rPr>
        <w:t xml:space="preserve">Tuesday, </w:t>
      </w:r>
      <w:r w:rsidR="00702F67">
        <w:rPr>
          <w:rFonts w:ascii="Avenir Next LT Pro" w:hAnsi="Avenir Next LT Pro" w:cstheme="minorHAnsi"/>
          <w:b/>
          <w:sz w:val="22"/>
          <w:szCs w:val="22"/>
        </w:rPr>
        <w:t xml:space="preserve">May </w:t>
      </w:r>
      <w:r w:rsidR="00855AFA">
        <w:rPr>
          <w:rFonts w:ascii="Avenir Next LT Pro" w:hAnsi="Avenir Next LT Pro" w:cstheme="minorHAnsi"/>
          <w:b/>
          <w:sz w:val="22"/>
          <w:szCs w:val="22"/>
        </w:rPr>
        <w:t>25</w:t>
      </w:r>
      <w:r w:rsidR="002853DC" w:rsidRPr="00942959">
        <w:rPr>
          <w:rFonts w:ascii="Avenir Next LT Pro" w:hAnsi="Avenir Next LT Pro" w:cstheme="minorHAnsi"/>
          <w:b/>
          <w:sz w:val="22"/>
          <w:szCs w:val="22"/>
        </w:rPr>
        <w:t>, 202</w:t>
      </w:r>
      <w:r w:rsidR="00CC5623" w:rsidRPr="00942959">
        <w:rPr>
          <w:rFonts w:ascii="Avenir Next LT Pro" w:hAnsi="Avenir Next LT Pro" w:cstheme="minorHAnsi"/>
          <w:b/>
          <w:sz w:val="22"/>
          <w:szCs w:val="22"/>
        </w:rPr>
        <w:t>1</w:t>
      </w:r>
    </w:p>
    <w:p w14:paraId="3B4AFA7B" w14:textId="77777777" w:rsidR="00D24E88" w:rsidRPr="00942959" w:rsidRDefault="00D24E88" w:rsidP="00360F1C">
      <w:pPr>
        <w:pStyle w:val="NoSpacing"/>
        <w:jc w:val="center"/>
        <w:rPr>
          <w:rFonts w:ascii="Avenir Next LT Pro" w:hAnsi="Avenir Next LT Pro" w:cstheme="minorHAnsi"/>
          <w:b/>
          <w:sz w:val="22"/>
          <w:szCs w:val="22"/>
        </w:rPr>
      </w:pPr>
    </w:p>
    <w:p w14:paraId="238A1392" w14:textId="031D9FDC" w:rsidR="006D50D2" w:rsidRPr="00942959" w:rsidRDefault="006D50D2" w:rsidP="0079269F">
      <w:pPr>
        <w:pStyle w:val="Default"/>
        <w:jc w:val="center"/>
        <w:rPr>
          <w:rFonts w:ascii="Avenir Next LT Pro" w:hAnsi="Avenir Next LT Pro" w:cstheme="minorHAnsi"/>
          <w:b/>
          <w:color w:val="auto"/>
        </w:rPr>
      </w:pPr>
    </w:p>
    <w:tbl>
      <w:tblPr>
        <w:tblStyle w:val="TableGrid"/>
        <w:tblW w:w="10111" w:type="dxa"/>
        <w:jc w:val="center"/>
        <w:tblLook w:val="04A0" w:firstRow="1" w:lastRow="0" w:firstColumn="1" w:lastColumn="0" w:noHBand="0" w:noVBand="1"/>
      </w:tblPr>
      <w:tblGrid>
        <w:gridCol w:w="1426"/>
        <w:gridCol w:w="8685"/>
      </w:tblGrid>
      <w:tr w:rsidR="009D1214" w:rsidRPr="00942959" w14:paraId="6A091577" w14:textId="77777777" w:rsidTr="0060019B">
        <w:trPr>
          <w:trHeight w:val="144"/>
          <w:jc w:val="center"/>
        </w:trPr>
        <w:tc>
          <w:tcPr>
            <w:tcW w:w="1426" w:type="dxa"/>
          </w:tcPr>
          <w:p w14:paraId="165590EB" w14:textId="639C7A23" w:rsidR="009D1214" w:rsidRPr="00942959" w:rsidRDefault="009D1214" w:rsidP="00064004">
            <w:pPr>
              <w:pStyle w:val="Default"/>
              <w:jc w:val="center"/>
              <w:rPr>
                <w:rFonts w:ascii="Avenir Next LT Pro" w:hAnsi="Avenir Next LT Pro" w:cstheme="minorHAnsi"/>
                <w:b/>
                <w:color w:val="auto"/>
              </w:rPr>
            </w:pPr>
            <w:r w:rsidRPr="00942959">
              <w:rPr>
                <w:rFonts w:ascii="Avenir Next LT Pro" w:hAnsi="Avenir Next LT Pro" w:cstheme="minorHAnsi"/>
                <w:b/>
                <w:color w:val="auto"/>
              </w:rPr>
              <w:t>Item Number</w:t>
            </w:r>
          </w:p>
        </w:tc>
        <w:tc>
          <w:tcPr>
            <w:tcW w:w="8685" w:type="dxa"/>
          </w:tcPr>
          <w:p w14:paraId="2630E697" w14:textId="1EE6C663" w:rsidR="009D1214" w:rsidRPr="00942959" w:rsidRDefault="009D1214" w:rsidP="00064004">
            <w:pPr>
              <w:pStyle w:val="Default"/>
              <w:jc w:val="center"/>
              <w:rPr>
                <w:rFonts w:ascii="Avenir Next LT Pro" w:hAnsi="Avenir Next LT Pro" w:cstheme="minorHAnsi"/>
                <w:b/>
                <w:color w:val="auto"/>
              </w:rPr>
            </w:pPr>
            <w:r w:rsidRPr="00942959">
              <w:rPr>
                <w:rFonts w:ascii="Avenir Next LT Pro" w:hAnsi="Avenir Next LT Pro" w:cstheme="minorHAnsi"/>
                <w:b/>
                <w:color w:val="auto"/>
              </w:rPr>
              <w:t>Agenda Item</w:t>
            </w:r>
          </w:p>
        </w:tc>
      </w:tr>
      <w:tr w:rsidR="009D1214" w:rsidRPr="00942959" w14:paraId="62176BA6" w14:textId="77777777" w:rsidTr="0060019B">
        <w:trPr>
          <w:trHeight w:val="144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4CA32E73" w14:textId="3789A369" w:rsidR="009D1214" w:rsidRPr="00942959" w:rsidRDefault="009D1214" w:rsidP="00ED54AE">
            <w:pPr>
              <w:pStyle w:val="Default"/>
              <w:jc w:val="center"/>
              <w:rPr>
                <w:rFonts w:ascii="Avenir Next LT Pro" w:hAnsi="Avenir Next LT Pro" w:cstheme="minorHAnsi"/>
                <w:b/>
                <w:color w:val="auto"/>
              </w:rPr>
            </w:pPr>
            <w:r w:rsidRPr="00942959">
              <w:rPr>
                <w:rFonts w:ascii="Avenir Next LT Pro" w:hAnsi="Avenir Next LT Pro" w:cstheme="minorHAnsi"/>
                <w:b/>
                <w:color w:val="auto"/>
              </w:rPr>
              <w:t>1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2B39C3C0" w14:textId="0E544DF7" w:rsidR="009D1214" w:rsidRPr="00942959" w:rsidRDefault="009D1214" w:rsidP="0054159E">
            <w:pPr>
              <w:pStyle w:val="Default"/>
              <w:rPr>
                <w:rFonts w:ascii="Avenir Next LT Pro" w:hAnsi="Avenir Next LT Pro" w:cstheme="minorHAnsi"/>
                <w:b/>
                <w:color w:val="auto"/>
              </w:rPr>
            </w:pPr>
            <w:r w:rsidRPr="00942959">
              <w:rPr>
                <w:rFonts w:ascii="Avenir Next LT Pro" w:hAnsi="Avenir Next LT Pro" w:cstheme="minorHAnsi"/>
                <w:b/>
                <w:color w:val="auto"/>
              </w:rPr>
              <w:t>Call to Order and Declare a Quorum</w:t>
            </w:r>
          </w:p>
        </w:tc>
      </w:tr>
      <w:tr w:rsidR="009D1214" w:rsidRPr="00942959" w14:paraId="7F38059B" w14:textId="77777777" w:rsidTr="0060019B">
        <w:trPr>
          <w:trHeight w:val="144"/>
          <w:jc w:val="center"/>
        </w:trPr>
        <w:tc>
          <w:tcPr>
            <w:tcW w:w="1426" w:type="dxa"/>
            <w:shd w:val="clear" w:color="auto" w:fill="auto"/>
          </w:tcPr>
          <w:p w14:paraId="4B6A3248" w14:textId="533FA6FD" w:rsidR="009D1214" w:rsidRPr="00942959" w:rsidRDefault="009D1214" w:rsidP="00ED54AE">
            <w:pPr>
              <w:pStyle w:val="Default"/>
              <w:jc w:val="center"/>
              <w:rPr>
                <w:rFonts w:ascii="Avenir Next LT Pro" w:hAnsi="Avenir Next LT Pro" w:cstheme="minorHAnsi"/>
                <w:b/>
                <w:color w:val="auto"/>
              </w:rPr>
            </w:pPr>
          </w:p>
        </w:tc>
        <w:tc>
          <w:tcPr>
            <w:tcW w:w="8685" w:type="dxa"/>
            <w:shd w:val="clear" w:color="auto" w:fill="auto"/>
          </w:tcPr>
          <w:p w14:paraId="1468CB9E" w14:textId="107F06F0" w:rsidR="009D1214" w:rsidRPr="00942959" w:rsidRDefault="009D1214" w:rsidP="001D3860">
            <w:pPr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</w:pPr>
            <w:r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The meeting was called to order by Commission</w:t>
            </w:r>
            <w:r w:rsidR="00405556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 xml:space="preserve"> Vice-</w:t>
            </w:r>
            <w:r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Chair,</w:t>
            </w:r>
            <w:r w:rsidR="00405556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 xml:space="preserve"> Dr. Fern Desjardins</w:t>
            </w:r>
            <w:r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, at 1:0</w:t>
            </w:r>
            <w:r w:rsidR="00C73AF4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1</w:t>
            </w:r>
            <w:r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pm and a quorum was declared.</w:t>
            </w:r>
          </w:p>
          <w:p w14:paraId="3C67489B" w14:textId="77777777" w:rsidR="003104ED" w:rsidRDefault="003104ED" w:rsidP="001D3860">
            <w:pPr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</w:pPr>
          </w:p>
          <w:p w14:paraId="05C887AD" w14:textId="2CE3535F" w:rsidR="002F27D4" w:rsidRDefault="009D1214" w:rsidP="001D3860">
            <w:pPr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</w:pPr>
            <w:r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Commission members present were:</w:t>
            </w:r>
            <w:r w:rsidR="001D70B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 xml:space="preserve"> Dr</w:t>
            </w:r>
            <w:r w:rsidR="00465E61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 xml:space="preserve">. Fern Desjardins, </w:t>
            </w:r>
            <w:r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John Bird</w:t>
            </w:r>
            <w:r w:rsidR="00140E7D"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 xml:space="preserve">, </w:t>
            </w:r>
            <w:r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Shelley Reed</w:t>
            </w:r>
            <w:r w:rsidR="008508E2"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,</w:t>
            </w:r>
            <w:r w:rsidR="00CF05F3"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232C37"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 xml:space="preserve">Wilson </w:t>
            </w:r>
            <w:r w:rsidR="00B61EFF"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Hess,</w:t>
            </w:r>
            <w:r w:rsidR="002221C5"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 xml:space="preserve"> and Jim Rier</w:t>
            </w:r>
            <w:r w:rsidR="00082B8E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.</w:t>
            </w:r>
          </w:p>
          <w:p w14:paraId="57CD0F9F" w14:textId="70DD3BB9" w:rsidR="00B61EFF" w:rsidRDefault="00B61EFF" w:rsidP="001D3860">
            <w:pPr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</w:pPr>
          </w:p>
          <w:p w14:paraId="724916CC" w14:textId="01111FA7" w:rsidR="00B61EFF" w:rsidRPr="00942959" w:rsidRDefault="00B61EFF" w:rsidP="001D3860">
            <w:pPr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</w:pPr>
            <w:r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Commission members absent were:</w:t>
            </w:r>
            <w:r w:rsidR="00B943A6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 xml:space="preserve"> Commission Chair,</w:t>
            </w:r>
            <w:r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5821F2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Nichi Farnham</w:t>
            </w:r>
            <w:r w:rsidR="00082B8E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.</w:t>
            </w:r>
          </w:p>
          <w:p w14:paraId="2A2C96AF" w14:textId="77777777" w:rsidR="009D1214" w:rsidRPr="0084049F" w:rsidRDefault="009D1214" w:rsidP="0084049F">
            <w:pPr>
              <w:rPr>
                <w:rFonts w:ascii="Avenir Next LT Pro" w:eastAsia="Times New Roman" w:hAnsi="Avenir Next LT Pro" w:cstheme="minorHAnsi"/>
                <w:sz w:val="22"/>
                <w:szCs w:val="22"/>
                <w:lang w:eastAsia="en-US"/>
              </w:rPr>
            </w:pPr>
          </w:p>
          <w:p w14:paraId="506A2EBE" w14:textId="77AB065E" w:rsidR="003947E0" w:rsidRDefault="009D1214" w:rsidP="00942959">
            <w:pPr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</w:pPr>
            <w:r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 xml:space="preserve">Also present were </w:t>
            </w:r>
            <w:r w:rsidR="00A172F5"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Jeremy Jones</w:t>
            </w:r>
            <w:r w:rsidR="005821F2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and Jasmine Canwell</w:t>
            </w:r>
            <w:r w:rsidR="00082B8E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.</w:t>
            </w:r>
          </w:p>
          <w:p w14:paraId="2704CF5B" w14:textId="1E9B8C83" w:rsidR="009D1214" w:rsidRPr="00942959" w:rsidRDefault="00CB7FA7" w:rsidP="00942959">
            <w:pPr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</w:pPr>
            <w:r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D1214" w:rsidRPr="00942959" w14:paraId="1FCE9A0E" w14:textId="77777777" w:rsidTr="0060019B">
        <w:trPr>
          <w:trHeight w:val="144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268A759A" w14:textId="0FD24F6A" w:rsidR="009D1214" w:rsidRPr="00942959" w:rsidRDefault="009D1214" w:rsidP="00ED54AE">
            <w:pPr>
              <w:pStyle w:val="Default"/>
              <w:jc w:val="center"/>
              <w:rPr>
                <w:rFonts w:ascii="Avenir Next LT Pro" w:hAnsi="Avenir Next LT Pro" w:cstheme="minorHAnsi"/>
                <w:b/>
                <w:color w:val="auto"/>
              </w:rPr>
            </w:pPr>
            <w:r w:rsidRPr="00942959">
              <w:rPr>
                <w:rFonts w:ascii="Avenir Next LT Pro" w:hAnsi="Avenir Next LT Pro" w:cstheme="minorHAnsi"/>
                <w:b/>
                <w:color w:val="auto"/>
              </w:rPr>
              <w:t>2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5C2DAAEE" w14:textId="74DE50E5" w:rsidR="009D1214" w:rsidRPr="00942959" w:rsidRDefault="009D1214" w:rsidP="0054159E">
            <w:pPr>
              <w:pStyle w:val="Default"/>
              <w:rPr>
                <w:rFonts w:ascii="Avenir Next LT Pro" w:hAnsi="Avenir Next LT Pro" w:cstheme="minorHAnsi"/>
                <w:b/>
                <w:color w:val="auto"/>
              </w:rPr>
            </w:pPr>
            <w:r w:rsidRPr="00942959">
              <w:rPr>
                <w:rFonts w:ascii="Avenir Next LT Pro" w:hAnsi="Avenir Next LT Pro" w:cstheme="minorHAnsi"/>
                <w:b/>
                <w:color w:val="auto"/>
              </w:rPr>
              <w:t>Reminders</w:t>
            </w:r>
          </w:p>
        </w:tc>
      </w:tr>
      <w:tr w:rsidR="009D1214" w:rsidRPr="00942959" w14:paraId="235AC3DD" w14:textId="77777777" w:rsidTr="0060019B">
        <w:trPr>
          <w:trHeight w:val="144"/>
          <w:jc w:val="center"/>
        </w:trPr>
        <w:tc>
          <w:tcPr>
            <w:tcW w:w="1426" w:type="dxa"/>
          </w:tcPr>
          <w:p w14:paraId="78A35C66" w14:textId="71B7DAAF" w:rsidR="009D1214" w:rsidRPr="00942959" w:rsidRDefault="001D5C92" w:rsidP="00ED54AE">
            <w:pPr>
              <w:pStyle w:val="Default"/>
              <w:jc w:val="center"/>
              <w:rPr>
                <w:rFonts w:ascii="Avenir Next LT Pro" w:hAnsi="Avenir Next LT Pro" w:cstheme="minorHAnsi"/>
                <w:color w:val="auto"/>
              </w:rPr>
            </w:pPr>
            <w:r w:rsidRPr="00942959">
              <w:rPr>
                <w:rFonts w:ascii="Avenir Next LT Pro" w:hAnsi="Avenir Next LT Pro" w:cstheme="minorHAnsi"/>
                <w:color w:val="auto"/>
              </w:rPr>
              <w:t>2a</w:t>
            </w:r>
          </w:p>
        </w:tc>
        <w:tc>
          <w:tcPr>
            <w:tcW w:w="8685" w:type="dxa"/>
          </w:tcPr>
          <w:p w14:paraId="0B540DBA" w14:textId="51FC4080" w:rsidR="009D1214" w:rsidRPr="00942959" w:rsidRDefault="009D1214" w:rsidP="00942959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  <w:r w:rsidRPr="00942959">
              <w:rPr>
                <w:rFonts w:ascii="Avenir Next LT Pro" w:hAnsi="Avenir Next LT Pro" w:cstheme="minorHAnsi"/>
                <w:sz w:val="22"/>
                <w:szCs w:val="22"/>
              </w:rPr>
              <w:t>Th</w:t>
            </w:r>
            <w:r w:rsidR="000270ED" w:rsidRPr="00942959">
              <w:rPr>
                <w:rFonts w:ascii="Avenir Next LT Pro" w:hAnsi="Avenir Next LT Pro" w:cstheme="minorHAnsi"/>
                <w:sz w:val="22"/>
                <w:szCs w:val="22"/>
              </w:rPr>
              <w:t>e meeting was</w:t>
            </w:r>
            <w:r w:rsidR="00A25C30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recorded </w:t>
            </w:r>
            <w:r w:rsidR="00986D18" w:rsidRPr="00942959">
              <w:rPr>
                <w:rFonts w:ascii="Avenir Next LT Pro" w:hAnsi="Avenir Next LT Pro" w:cstheme="minorHAnsi"/>
                <w:sz w:val="22"/>
                <w:szCs w:val="22"/>
              </w:rPr>
              <w:t>via Zoom.</w:t>
            </w:r>
          </w:p>
        </w:tc>
      </w:tr>
      <w:tr w:rsidR="00B339AD" w:rsidRPr="00942959" w14:paraId="7A9693BB" w14:textId="77777777" w:rsidTr="0060019B">
        <w:trPr>
          <w:trHeight w:val="144"/>
          <w:jc w:val="center"/>
        </w:trPr>
        <w:tc>
          <w:tcPr>
            <w:tcW w:w="1426" w:type="dxa"/>
          </w:tcPr>
          <w:p w14:paraId="0D436B8C" w14:textId="268DE93D" w:rsidR="00B339AD" w:rsidRPr="00942959" w:rsidRDefault="0066276D" w:rsidP="00ED54AE">
            <w:pPr>
              <w:pStyle w:val="Default"/>
              <w:jc w:val="center"/>
              <w:rPr>
                <w:rFonts w:ascii="Avenir Next LT Pro" w:hAnsi="Avenir Next LT Pro" w:cstheme="minorHAnsi"/>
                <w:color w:val="auto"/>
              </w:rPr>
            </w:pPr>
            <w:r w:rsidRPr="00942959">
              <w:rPr>
                <w:rFonts w:ascii="Avenir Next LT Pro" w:hAnsi="Avenir Next LT Pro" w:cstheme="minorHAnsi"/>
                <w:color w:val="auto"/>
              </w:rPr>
              <w:t>2b</w:t>
            </w:r>
          </w:p>
        </w:tc>
        <w:tc>
          <w:tcPr>
            <w:tcW w:w="8685" w:type="dxa"/>
          </w:tcPr>
          <w:p w14:paraId="6E8189F6" w14:textId="55434019" w:rsidR="00C849A0" w:rsidRPr="00942959" w:rsidRDefault="004118F8" w:rsidP="0066276D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  <w:r w:rsidRPr="00942959">
              <w:rPr>
                <w:rFonts w:ascii="Avenir Next LT Pro" w:hAnsi="Avenir Next LT Pro" w:cstheme="minorHAnsi"/>
                <w:sz w:val="22"/>
                <w:szCs w:val="22"/>
              </w:rPr>
              <w:t>Participants</w:t>
            </w:r>
            <w:r w:rsidR="00B66E70" w:rsidRPr="00942959">
              <w:rPr>
                <w:rFonts w:ascii="Avenir Next LT Pro" w:hAnsi="Avenir Next LT Pro" w:cstheme="minorHAnsi"/>
                <w:sz w:val="22"/>
                <w:szCs w:val="22"/>
              </w:rPr>
              <w:t>,</w:t>
            </w:r>
            <w:r w:rsidR="002626FB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a</w:t>
            </w:r>
            <w:r w:rsidR="00557E05" w:rsidRPr="00942959">
              <w:rPr>
                <w:rFonts w:ascii="Avenir Next LT Pro" w:hAnsi="Avenir Next LT Pro" w:cstheme="minorHAnsi"/>
                <w:sz w:val="22"/>
                <w:szCs w:val="22"/>
              </w:rPr>
              <w:t>side</w:t>
            </w:r>
            <w:r w:rsidR="002626FB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from</w:t>
            </w:r>
            <w:r w:rsidR="00B47A02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  <w:r w:rsidR="002B1049" w:rsidRPr="00942959">
              <w:rPr>
                <w:rFonts w:ascii="Avenir Next LT Pro" w:hAnsi="Avenir Next LT Pro" w:cstheme="minorHAnsi"/>
                <w:sz w:val="22"/>
                <w:szCs w:val="22"/>
              </w:rPr>
              <w:t>Commission</w:t>
            </w:r>
            <w:r w:rsidR="00B50B7A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members</w:t>
            </w:r>
            <w:r w:rsidR="00970681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and</w:t>
            </w:r>
            <w:r w:rsidR="00B50B7A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  <w:r w:rsidR="00384535" w:rsidRPr="00942959">
              <w:rPr>
                <w:rFonts w:ascii="Avenir Next LT Pro" w:hAnsi="Avenir Next LT Pro" w:cstheme="minorHAnsi"/>
                <w:sz w:val="22"/>
                <w:szCs w:val="22"/>
              </w:rPr>
              <w:t>staff</w:t>
            </w:r>
            <w:r w:rsidR="00B66E70" w:rsidRPr="00942959">
              <w:rPr>
                <w:rFonts w:ascii="Avenir Next LT Pro" w:hAnsi="Avenir Next LT Pro" w:cstheme="minorHAnsi"/>
                <w:sz w:val="22"/>
                <w:szCs w:val="22"/>
              </w:rPr>
              <w:t>,</w:t>
            </w:r>
            <w:r w:rsidR="00384535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were asked to remain muted</w:t>
            </w:r>
            <w:r w:rsidR="00A91D7E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  <w:r w:rsidR="00CB05D6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until </w:t>
            </w:r>
            <w:r w:rsidR="00C849A0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public comments were heard. </w:t>
            </w:r>
          </w:p>
        </w:tc>
      </w:tr>
      <w:tr w:rsidR="00D01219" w:rsidRPr="00942959" w14:paraId="3CC0F2D2" w14:textId="77777777" w:rsidTr="0060019B">
        <w:trPr>
          <w:trHeight w:val="144"/>
          <w:jc w:val="center"/>
        </w:trPr>
        <w:tc>
          <w:tcPr>
            <w:tcW w:w="1426" w:type="dxa"/>
          </w:tcPr>
          <w:p w14:paraId="304B7E21" w14:textId="73981739" w:rsidR="00D01219" w:rsidRPr="00942959" w:rsidRDefault="007F44AA" w:rsidP="00ED54AE">
            <w:pPr>
              <w:pStyle w:val="Default"/>
              <w:jc w:val="center"/>
              <w:rPr>
                <w:rFonts w:ascii="Avenir Next LT Pro" w:hAnsi="Avenir Next LT Pro" w:cstheme="minorHAnsi"/>
                <w:color w:val="auto"/>
              </w:rPr>
            </w:pPr>
            <w:r w:rsidRPr="00942959">
              <w:rPr>
                <w:rFonts w:ascii="Avenir Next LT Pro" w:hAnsi="Avenir Next LT Pro" w:cstheme="minorHAnsi"/>
                <w:color w:val="auto"/>
              </w:rPr>
              <w:t>2c</w:t>
            </w:r>
          </w:p>
        </w:tc>
        <w:tc>
          <w:tcPr>
            <w:tcW w:w="8685" w:type="dxa"/>
          </w:tcPr>
          <w:p w14:paraId="5B32890F" w14:textId="0FFED182" w:rsidR="00430087" w:rsidRPr="00942959" w:rsidRDefault="0089429E" w:rsidP="0066276D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  <w:r w:rsidRPr="00942959">
              <w:rPr>
                <w:rFonts w:ascii="Avenir Next LT Pro" w:hAnsi="Avenir Next LT Pro" w:cstheme="minorHAnsi"/>
                <w:sz w:val="22"/>
                <w:szCs w:val="22"/>
              </w:rPr>
              <w:t>Pu</w:t>
            </w:r>
            <w:r w:rsidR="006F412E" w:rsidRPr="00942959">
              <w:rPr>
                <w:rFonts w:ascii="Avenir Next LT Pro" w:hAnsi="Avenir Next LT Pro" w:cstheme="minorHAnsi"/>
                <w:sz w:val="22"/>
                <w:szCs w:val="22"/>
              </w:rPr>
              <w:t>r</w:t>
            </w:r>
            <w:r w:rsidR="00EE0A99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suant to Section </w:t>
            </w:r>
            <w:r w:rsidR="005A717B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G-1. 1 MRSE </w:t>
            </w:r>
            <w:r w:rsidR="00947F39" w:rsidRPr="00942959">
              <w:rPr>
                <w:rFonts w:ascii="Avenir Next LT Pro" w:hAnsi="Avenir Next LT Pro" w:cstheme="minorHAnsi"/>
                <w:sz w:val="22"/>
                <w:szCs w:val="22"/>
              </w:rPr>
              <w:t>§</w:t>
            </w:r>
            <w:r w:rsidR="000D79D9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403-A, voting </w:t>
            </w:r>
            <w:r w:rsidR="00430087" w:rsidRPr="00942959">
              <w:rPr>
                <w:rFonts w:ascii="Avenir Next LT Pro" w:hAnsi="Avenir Next LT Pro" w:cstheme="minorHAnsi"/>
                <w:sz w:val="22"/>
                <w:szCs w:val="22"/>
              </w:rPr>
              <w:t>was conducted via roll call.</w:t>
            </w:r>
          </w:p>
        </w:tc>
      </w:tr>
      <w:tr w:rsidR="00430087" w:rsidRPr="00942959" w14:paraId="39A77454" w14:textId="77777777" w:rsidTr="0060019B">
        <w:trPr>
          <w:trHeight w:val="144"/>
          <w:jc w:val="center"/>
        </w:trPr>
        <w:tc>
          <w:tcPr>
            <w:tcW w:w="1426" w:type="dxa"/>
          </w:tcPr>
          <w:p w14:paraId="518E9D82" w14:textId="2BA5F244" w:rsidR="00430087" w:rsidRPr="00942959" w:rsidRDefault="00430087" w:rsidP="00ED54AE">
            <w:pPr>
              <w:pStyle w:val="Default"/>
              <w:jc w:val="center"/>
              <w:rPr>
                <w:rFonts w:ascii="Avenir Next LT Pro" w:hAnsi="Avenir Next LT Pro" w:cstheme="minorHAnsi"/>
                <w:color w:val="auto"/>
              </w:rPr>
            </w:pPr>
            <w:r w:rsidRPr="00942959">
              <w:rPr>
                <w:rFonts w:ascii="Avenir Next LT Pro" w:hAnsi="Avenir Next LT Pro" w:cstheme="minorHAnsi"/>
                <w:color w:val="auto"/>
              </w:rPr>
              <w:t>2d</w:t>
            </w:r>
          </w:p>
        </w:tc>
        <w:tc>
          <w:tcPr>
            <w:tcW w:w="8685" w:type="dxa"/>
          </w:tcPr>
          <w:p w14:paraId="673D670E" w14:textId="14694B6E" w:rsidR="0059373E" w:rsidRPr="00942959" w:rsidRDefault="005C54D4" w:rsidP="0066276D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  <w:r w:rsidRPr="00942959">
              <w:rPr>
                <w:rFonts w:ascii="Avenir Next LT Pro" w:hAnsi="Avenir Next LT Pro" w:cstheme="minorHAnsi"/>
                <w:sz w:val="22"/>
                <w:szCs w:val="22"/>
              </w:rPr>
              <w:t>Members</w:t>
            </w:r>
            <w:r w:rsidR="00067AEE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of the public were asked to part</w:t>
            </w:r>
            <w:r w:rsidR="00986CC2" w:rsidRPr="00942959">
              <w:rPr>
                <w:rFonts w:ascii="Avenir Next LT Pro" w:hAnsi="Avenir Next LT Pro" w:cstheme="minorHAnsi"/>
                <w:sz w:val="22"/>
                <w:szCs w:val="22"/>
              </w:rPr>
              <w:t>icipate during public comment</w:t>
            </w:r>
            <w:r w:rsidR="005F6406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  <w:r w:rsidR="003E3EE0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by using the “raise your hand” feature </w:t>
            </w:r>
            <w:r w:rsidR="00DD3A19" w:rsidRPr="00942959">
              <w:rPr>
                <w:rFonts w:ascii="Avenir Next LT Pro" w:hAnsi="Avenir Next LT Pro" w:cstheme="minorHAnsi"/>
                <w:sz w:val="22"/>
                <w:szCs w:val="22"/>
              </w:rPr>
              <w:t>on Zoom or by commenting in the chat box at the</w:t>
            </w:r>
            <w:r w:rsidR="00A97E13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specified time</w:t>
            </w:r>
            <w:r w:rsidR="00DD3A19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. </w:t>
            </w:r>
          </w:p>
        </w:tc>
      </w:tr>
      <w:tr w:rsidR="009D1214" w:rsidRPr="00942959" w14:paraId="2ADA9B29" w14:textId="77777777" w:rsidTr="0060019B">
        <w:trPr>
          <w:trHeight w:val="144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01039AFF" w14:textId="12601971" w:rsidR="009D1214" w:rsidRPr="00942959" w:rsidRDefault="009D1214" w:rsidP="00ED54AE">
            <w:pPr>
              <w:pStyle w:val="Default"/>
              <w:jc w:val="center"/>
              <w:rPr>
                <w:rFonts w:ascii="Avenir Next LT Pro" w:hAnsi="Avenir Next LT Pro" w:cstheme="minorHAnsi"/>
                <w:b/>
                <w:color w:val="auto"/>
              </w:rPr>
            </w:pPr>
            <w:r w:rsidRPr="00942959">
              <w:rPr>
                <w:rFonts w:ascii="Avenir Next LT Pro" w:hAnsi="Avenir Next LT Pro" w:cstheme="minorHAnsi"/>
                <w:b/>
                <w:color w:val="auto"/>
              </w:rPr>
              <w:t>3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2CF28E87" w14:textId="64178FA2" w:rsidR="009D1214" w:rsidRPr="00942959" w:rsidRDefault="00F20419" w:rsidP="0054159E">
            <w:pPr>
              <w:pStyle w:val="Default"/>
              <w:rPr>
                <w:rFonts w:ascii="Avenir Next LT Pro" w:hAnsi="Avenir Next LT Pro" w:cstheme="minorHAnsi"/>
                <w:b/>
                <w:color w:val="auto"/>
              </w:rPr>
            </w:pPr>
            <w:r>
              <w:rPr>
                <w:rFonts w:ascii="Avenir Next LT Pro" w:hAnsi="Avenir Next LT Pro" w:cstheme="minorHAnsi"/>
                <w:b/>
                <w:color w:val="auto"/>
              </w:rPr>
              <w:t>Requires Approval by the Commission</w:t>
            </w:r>
          </w:p>
        </w:tc>
      </w:tr>
      <w:tr w:rsidR="009D1214" w:rsidRPr="00942959" w14:paraId="547EA9B3" w14:textId="77777777" w:rsidTr="0060019B">
        <w:trPr>
          <w:trHeight w:val="144"/>
          <w:jc w:val="center"/>
        </w:trPr>
        <w:tc>
          <w:tcPr>
            <w:tcW w:w="1426" w:type="dxa"/>
            <w:shd w:val="clear" w:color="auto" w:fill="auto"/>
          </w:tcPr>
          <w:p w14:paraId="1016E65E" w14:textId="5339EEAF" w:rsidR="009D1214" w:rsidRPr="00F20419" w:rsidRDefault="00F20419" w:rsidP="00ED54AE">
            <w:pPr>
              <w:pStyle w:val="Default"/>
              <w:jc w:val="center"/>
              <w:rPr>
                <w:rFonts w:ascii="Avenir Next LT Pro" w:hAnsi="Avenir Next LT Pro" w:cstheme="minorHAnsi"/>
                <w:bCs/>
                <w:color w:val="auto"/>
                <w:highlight w:val="yellow"/>
              </w:rPr>
            </w:pPr>
            <w:r w:rsidRPr="00F20419">
              <w:rPr>
                <w:rFonts w:ascii="Avenir Next LT Pro" w:hAnsi="Avenir Next LT Pro" w:cstheme="minorHAnsi"/>
                <w:bCs/>
                <w:color w:val="auto"/>
              </w:rPr>
              <w:t>3a</w:t>
            </w:r>
          </w:p>
        </w:tc>
        <w:tc>
          <w:tcPr>
            <w:tcW w:w="8685" w:type="dxa"/>
            <w:shd w:val="clear" w:color="auto" w:fill="auto"/>
          </w:tcPr>
          <w:p w14:paraId="6E90174A" w14:textId="536A1601" w:rsidR="00697BCB" w:rsidRDefault="00972844" w:rsidP="004108BD">
            <w:pPr>
              <w:pStyle w:val="Default"/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To Consider and Approve Fiddlehead School of Arts &amp; Sciences</w:t>
            </w:r>
            <w:r w:rsidR="005703EE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’ Request to Amend School Schedule</w:t>
            </w:r>
          </w:p>
          <w:p w14:paraId="2C45CF60" w14:textId="77777777" w:rsidR="00FF63FB" w:rsidRDefault="00FF63FB" w:rsidP="004108BD">
            <w:pPr>
              <w:pStyle w:val="Default"/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</w:pPr>
          </w:p>
          <w:p w14:paraId="631596C2" w14:textId="0EA00754" w:rsidR="00C6454D" w:rsidRDefault="001757FE" w:rsidP="004108BD">
            <w:pPr>
              <w:pStyle w:val="Default"/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A copy of </w:t>
            </w:r>
            <w:r w:rsidR="00032AE5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Fiddlehead School of Arts &amp; Sciences’ Request to Amend School Schedule </w:t>
            </w:r>
            <w:r w:rsidR="004905C5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was distributed for review and discussion. </w:t>
            </w:r>
            <w:r w:rsidR="00834C0F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This</w:t>
            </w:r>
            <w:r w:rsidR="00AC7220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 request will change the existing calendar </w:t>
            </w:r>
            <w:r w:rsidR="006F2A5C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to reflect</w:t>
            </w:r>
            <w:r w:rsidR="00256615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 the following:</w:t>
            </w:r>
            <w:r w:rsidR="006F2A5C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F70514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8 professional development days</w:t>
            </w:r>
            <w:r w:rsidR="00256615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9D1CF6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at the start of the school year, 1 snow day, </w:t>
            </w:r>
            <w:r w:rsidR="00E70C98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1</w:t>
            </w:r>
            <w:r w:rsidR="00E36250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E70C98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parent</w:t>
            </w:r>
            <w:r w:rsidR="00394464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-teacher conference</w:t>
            </w:r>
            <w:r w:rsidR="00E36250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 day</w:t>
            </w:r>
            <w:r w:rsidR="00154E2F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, and 1 staff day</w:t>
            </w:r>
            <w:r w:rsidR="002D59CE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,</w:t>
            </w:r>
            <w:r w:rsidR="00E64793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 reducing the number of </w:t>
            </w:r>
            <w:r w:rsidR="0015784C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student days from 176 to 165. </w:t>
            </w:r>
            <w:r w:rsidR="00394464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4905C5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ECFE07F" w14:textId="77777777" w:rsidR="0015784C" w:rsidRDefault="0015784C" w:rsidP="004108BD">
            <w:pPr>
              <w:pStyle w:val="Default"/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</w:pPr>
          </w:p>
          <w:p w14:paraId="2AC4002A" w14:textId="10E8674E" w:rsidR="00455832" w:rsidRDefault="00455832" w:rsidP="004108BD">
            <w:pPr>
              <w:pStyle w:val="Default"/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</w:pPr>
            <w:r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>Moved by</w:t>
            </w:r>
            <w:r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Shelley Reed</w:t>
            </w:r>
            <w:r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>; seconded by</w:t>
            </w:r>
            <w:r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John Bird</w:t>
            </w:r>
            <w:r w:rsidRPr="00942959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and voted by roll call as follows: John Bird – yea; Dr. Fern Desjardins – yea; Wilson Hess – yea; Shelley Reed – yea; Jim Rier – yea; Nichi Farnham –</w:t>
            </w:r>
            <w:r w:rsidR="00F96282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absent</w:t>
            </w:r>
            <w:r w:rsidR="00040532">
              <w:rPr>
                <w:rFonts w:ascii="Avenir Next LT Pro" w:eastAsia="Times New Roman" w:hAnsi="Avenir Next LT Pro" w:cstheme="minorHAnsi"/>
                <w:b/>
                <w:sz w:val="22"/>
                <w:szCs w:val="22"/>
              </w:rPr>
              <w:t xml:space="preserve"> </w:t>
            </w:r>
            <w:r w:rsidR="00040532" w:rsidRPr="00040532">
              <w:rPr>
                <w:rFonts w:ascii="Avenir Next LT Pro" w:eastAsia="Times New Roman" w:hAnsi="Avenir Next LT Pro" w:cstheme="minorHAnsi"/>
                <w:bCs/>
                <w:sz w:val="22"/>
                <w:szCs w:val="22"/>
              </w:rPr>
              <w:t>to approve</w:t>
            </w:r>
            <w:r w:rsidR="00040532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580331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>Fiddlehead School of Arts &amp; Sciences’ Request to Amend School Schedule.</w:t>
            </w:r>
            <w:r w:rsidR="00040532" w:rsidRPr="00040532"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  </w:t>
            </w:r>
          </w:p>
          <w:p w14:paraId="5584143F" w14:textId="0BDB13B7" w:rsidR="004108BD" w:rsidRPr="00942959" w:rsidRDefault="00CA0809" w:rsidP="004108BD">
            <w:pPr>
              <w:pStyle w:val="Default"/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="Avenir Next LT Pro" w:hAnsi="Avenir Next LT Pro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7A6EC6" w:rsidRPr="00942959" w14:paraId="4899C2E7" w14:textId="77777777" w:rsidTr="0092210B">
        <w:trPr>
          <w:trHeight w:val="144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15C835F5" w14:textId="4DD6FF65" w:rsidR="007A6EC6" w:rsidRPr="00336259" w:rsidRDefault="007A6EC6" w:rsidP="00ED54AE">
            <w:pPr>
              <w:pStyle w:val="Default"/>
              <w:jc w:val="center"/>
              <w:rPr>
                <w:rFonts w:ascii="Avenir Next LT Pro" w:hAnsi="Avenir Next LT Pro" w:cstheme="minorHAnsi"/>
                <w:b/>
                <w:color w:val="auto"/>
              </w:rPr>
            </w:pPr>
            <w:r w:rsidRPr="00336259">
              <w:rPr>
                <w:rFonts w:ascii="Avenir Next LT Pro" w:hAnsi="Avenir Next LT Pro" w:cstheme="minorHAnsi"/>
                <w:b/>
                <w:color w:val="auto"/>
              </w:rPr>
              <w:t>4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3CCABBF7" w14:textId="1DF3D0FB" w:rsidR="007A6EC6" w:rsidRPr="00F24F85" w:rsidRDefault="00203C42" w:rsidP="00F24F85">
            <w:pPr>
              <w:rPr>
                <w:rFonts w:ascii="Avenir Next LT Pro" w:hAnsi="Avenir Next LT Pro"/>
                <w:b/>
                <w:bCs/>
                <w:highlight w:val="lightGray"/>
                <w:shd w:val="clear" w:color="auto" w:fill="FFFFFF"/>
              </w:rPr>
            </w:pPr>
            <w:r>
              <w:rPr>
                <w:rFonts w:ascii="Avenir Next LT Pro" w:hAnsi="Avenir Next LT Pro"/>
                <w:b/>
                <w:bCs/>
                <w:highlight w:val="lightGray"/>
                <w:shd w:val="clear" w:color="auto" w:fill="FFFFFF"/>
              </w:rPr>
              <w:t>Announcements</w:t>
            </w:r>
          </w:p>
        </w:tc>
      </w:tr>
      <w:tr w:rsidR="003960AE" w:rsidRPr="00942959" w14:paraId="19CBEBBC" w14:textId="77777777" w:rsidTr="00D52463">
        <w:trPr>
          <w:trHeight w:val="287"/>
          <w:jc w:val="center"/>
        </w:trPr>
        <w:tc>
          <w:tcPr>
            <w:tcW w:w="1426" w:type="dxa"/>
          </w:tcPr>
          <w:p w14:paraId="579497ED" w14:textId="3931C8D4" w:rsidR="003960AE" w:rsidRPr="00942959" w:rsidRDefault="008342D1" w:rsidP="003960AE">
            <w:pPr>
              <w:pStyle w:val="Default"/>
              <w:jc w:val="center"/>
              <w:rPr>
                <w:rFonts w:ascii="Avenir Next LT Pro" w:hAnsi="Avenir Next LT Pro" w:cstheme="minorHAnsi"/>
                <w:color w:val="auto"/>
              </w:rPr>
            </w:pPr>
            <w:r>
              <w:rPr>
                <w:rFonts w:ascii="Avenir Next LT Pro" w:hAnsi="Avenir Next LT Pro" w:cstheme="minorHAnsi"/>
                <w:color w:val="auto"/>
              </w:rPr>
              <w:lastRenderedPageBreak/>
              <w:t>4b</w:t>
            </w:r>
          </w:p>
        </w:tc>
        <w:tc>
          <w:tcPr>
            <w:tcW w:w="8685" w:type="dxa"/>
          </w:tcPr>
          <w:p w14:paraId="7B712456" w14:textId="46BE0832" w:rsidR="000D0314" w:rsidRPr="006C1179" w:rsidRDefault="001B1EF1" w:rsidP="00D52463">
            <w:pPr>
              <w:rPr>
                <w:rFonts w:ascii="Avenir Next LT Pro" w:hAnsi="Avenir Next LT Pro" w:cstheme="minorHAnsi"/>
                <w:i/>
                <w:iCs/>
                <w:sz w:val="22"/>
                <w:szCs w:val="22"/>
              </w:rPr>
            </w:pPr>
            <w:r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Next Regular Business Meeting – </w:t>
            </w:r>
            <w:r w:rsidR="009F415F">
              <w:rPr>
                <w:rFonts w:ascii="Avenir Next LT Pro" w:hAnsi="Avenir Next LT Pro" w:cstheme="minorHAnsi"/>
                <w:sz w:val="22"/>
                <w:szCs w:val="22"/>
              </w:rPr>
              <w:t>June 8,</w:t>
            </w:r>
            <w:r w:rsidR="006D6686" w:rsidRPr="00942959">
              <w:rPr>
                <w:rFonts w:ascii="Avenir Next LT Pro" w:hAnsi="Avenir Next LT Pro" w:cstheme="minorHAnsi"/>
                <w:sz w:val="22"/>
                <w:szCs w:val="22"/>
              </w:rPr>
              <w:t xml:space="preserve"> 2021 </w:t>
            </w:r>
            <w:r w:rsidR="006D6686" w:rsidRPr="00942959">
              <w:rPr>
                <w:rFonts w:ascii="Avenir Next LT Pro" w:hAnsi="Avenir Next LT Pro" w:cstheme="minorHAnsi"/>
                <w:i/>
                <w:iCs/>
                <w:sz w:val="22"/>
                <w:szCs w:val="22"/>
              </w:rPr>
              <w:t>(Zoom)</w:t>
            </w:r>
          </w:p>
        </w:tc>
      </w:tr>
      <w:tr w:rsidR="003960AE" w:rsidRPr="00942959" w14:paraId="7BB9028B" w14:textId="77777777" w:rsidTr="0060019B">
        <w:trPr>
          <w:trHeight w:val="289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3FC34F2A" w14:textId="7F98D5E4" w:rsidR="003960AE" w:rsidRPr="00942959" w:rsidRDefault="005A6773" w:rsidP="003960AE">
            <w:pPr>
              <w:pStyle w:val="Default"/>
              <w:jc w:val="center"/>
              <w:rPr>
                <w:rFonts w:ascii="Avenir Next LT Pro" w:hAnsi="Avenir Next LT Pro" w:cstheme="minorHAnsi"/>
                <w:b/>
                <w:bCs/>
                <w:color w:val="auto"/>
              </w:rPr>
            </w:pPr>
            <w:r>
              <w:rPr>
                <w:rFonts w:ascii="Avenir Next LT Pro" w:hAnsi="Avenir Next LT Pro" w:cstheme="minorHAnsi"/>
                <w:b/>
                <w:bCs/>
                <w:color w:val="auto"/>
              </w:rPr>
              <w:t>5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42C0DBB2" w14:textId="3C140CBF" w:rsidR="003960AE" w:rsidRPr="00942959" w:rsidRDefault="003960AE" w:rsidP="003960AE">
            <w:pPr>
              <w:rPr>
                <w:rFonts w:ascii="Avenir Next LT Pro" w:hAnsi="Avenir Next LT Pro" w:cstheme="minorHAnsi"/>
                <w:b/>
                <w:bCs/>
              </w:rPr>
            </w:pPr>
            <w:r w:rsidRPr="00942959">
              <w:rPr>
                <w:rFonts w:ascii="Avenir Next LT Pro" w:hAnsi="Avenir Next LT Pro" w:cstheme="minorHAnsi"/>
                <w:b/>
                <w:bCs/>
              </w:rPr>
              <w:t>Public Comment*</w:t>
            </w:r>
          </w:p>
        </w:tc>
      </w:tr>
      <w:tr w:rsidR="003960AE" w:rsidRPr="00942959" w14:paraId="66F56B04" w14:textId="77777777" w:rsidTr="00A014A3">
        <w:trPr>
          <w:trHeight w:val="737"/>
          <w:jc w:val="center"/>
        </w:trPr>
        <w:tc>
          <w:tcPr>
            <w:tcW w:w="1426" w:type="dxa"/>
            <w:shd w:val="clear" w:color="auto" w:fill="FFFFFF" w:themeFill="background1"/>
          </w:tcPr>
          <w:p w14:paraId="10EB6976" w14:textId="77777777" w:rsidR="003960AE" w:rsidRPr="00942959" w:rsidRDefault="003960AE" w:rsidP="003960AE">
            <w:pPr>
              <w:pStyle w:val="Default"/>
              <w:jc w:val="center"/>
              <w:rPr>
                <w:rFonts w:ascii="Avenir Next LT Pro" w:hAnsi="Avenir Next LT Pro" w:cstheme="minorHAnsi"/>
                <w:b/>
                <w:bCs/>
                <w:color w:val="auto"/>
              </w:rPr>
            </w:pPr>
          </w:p>
        </w:tc>
        <w:tc>
          <w:tcPr>
            <w:tcW w:w="8685" w:type="dxa"/>
            <w:shd w:val="clear" w:color="auto" w:fill="FFFFFF" w:themeFill="background1"/>
          </w:tcPr>
          <w:p w14:paraId="1250BD64" w14:textId="53F0F783" w:rsidR="002E350D" w:rsidRDefault="00301A38" w:rsidP="00D16895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  <w:r>
              <w:rPr>
                <w:rFonts w:ascii="Avenir Next LT Pro" w:hAnsi="Avenir Next LT Pro" w:cstheme="minorHAnsi"/>
                <w:sz w:val="22"/>
                <w:szCs w:val="22"/>
              </w:rPr>
              <w:t>Bill Doughty, B</w:t>
            </w:r>
            <w:r w:rsidR="009C155A">
              <w:rPr>
                <w:rFonts w:ascii="Avenir Next LT Pro" w:hAnsi="Avenir Next LT Pro" w:cstheme="minorHAnsi"/>
                <w:sz w:val="22"/>
                <w:szCs w:val="22"/>
              </w:rPr>
              <w:t xml:space="preserve">oard Chair </w:t>
            </w:r>
            <w:r w:rsidR="005E18C5">
              <w:rPr>
                <w:rFonts w:ascii="Avenir Next LT Pro" w:hAnsi="Avenir Next LT Pro" w:cstheme="minorHAnsi"/>
                <w:sz w:val="22"/>
                <w:szCs w:val="22"/>
              </w:rPr>
              <w:t xml:space="preserve">for </w:t>
            </w:r>
            <w:r w:rsidR="00AC31CF">
              <w:rPr>
                <w:rFonts w:ascii="Avenir Next LT Pro" w:hAnsi="Avenir Next LT Pro" w:cstheme="minorHAnsi"/>
                <w:sz w:val="22"/>
                <w:szCs w:val="22"/>
              </w:rPr>
              <w:t xml:space="preserve">Fiddlehead School </w:t>
            </w:r>
            <w:r w:rsidR="00C519CF">
              <w:rPr>
                <w:rFonts w:ascii="Avenir Next LT Pro" w:hAnsi="Avenir Next LT Pro" w:cstheme="minorHAnsi"/>
                <w:sz w:val="22"/>
                <w:szCs w:val="22"/>
              </w:rPr>
              <w:t>of Arts &amp; Sciences was</w:t>
            </w:r>
            <w:r w:rsidR="008F2494">
              <w:rPr>
                <w:rFonts w:ascii="Avenir Next LT Pro" w:hAnsi="Avenir Next LT Pro" w:cstheme="minorHAnsi"/>
                <w:sz w:val="22"/>
                <w:szCs w:val="22"/>
              </w:rPr>
              <w:t xml:space="preserve"> present </w:t>
            </w:r>
            <w:r w:rsidR="00B33431">
              <w:rPr>
                <w:rFonts w:ascii="Avenir Next LT Pro" w:hAnsi="Avenir Next LT Pro" w:cstheme="minorHAnsi"/>
                <w:sz w:val="22"/>
                <w:szCs w:val="22"/>
              </w:rPr>
              <w:t xml:space="preserve">and </w:t>
            </w:r>
            <w:r w:rsidR="00E4534B">
              <w:rPr>
                <w:rFonts w:ascii="Avenir Next LT Pro" w:hAnsi="Avenir Next LT Pro" w:cstheme="minorHAnsi"/>
                <w:sz w:val="22"/>
                <w:szCs w:val="22"/>
              </w:rPr>
              <w:t>thanked the Commission</w:t>
            </w:r>
            <w:r w:rsidR="000A4A30">
              <w:rPr>
                <w:rFonts w:ascii="Avenir Next LT Pro" w:hAnsi="Avenir Next LT Pro" w:cstheme="minorHAnsi"/>
                <w:sz w:val="22"/>
                <w:szCs w:val="22"/>
              </w:rPr>
              <w:t xml:space="preserve"> for their </w:t>
            </w:r>
            <w:r w:rsidR="001766E6">
              <w:rPr>
                <w:rFonts w:ascii="Avenir Next LT Pro" w:hAnsi="Avenir Next LT Pro" w:cstheme="minorHAnsi"/>
                <w:sz w:val="22"/>
                <w:szCs w:val="22"/>
              </w:rPr>
              <w:t xml:space="preserve">prompt </w:t>
            </w:r>
            <w:r w:rsidR="00B34D3C">
              <w:rPr>
                <w:rFonts w:ascii="Avenir Next LT Pro" w:hAnsi="Avenir Next LT Pro" w:cstheme="minorHAnsi"/>
                <w:sz w:val="22"/>
                <w:szCs w:val="22"/>
              </w:rPr>
              <w:t>response</w:t>
            </w:r>
            <w:r w:rsidR="00B2380C"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  <w:r w:rsidR="00637706">
              <w:rPr>
                <w:rFonts w:ascii="Avenir Next LT Pro" w:hAnsi="Avenir Next LT Pro" w:cstheme="minorHAnsi"/>
                <w:sz w:val="22"/>
                <w:szCs w:val="22"/>
              </w:rPr>
              <w:t>to his requ</w:t>
            </w:r>
            <w:r w:rsidR="00D03628">
              <w:rPr>
                <w:rFonts w:ascii="Avenir Next LT Pro" w:hAnsi="Avenir Next LT Pro" w:cstheme="minorHAnsi"/>
                <w:sz w:val="22"/>
                <w:szCs w:val="22"/>
              </w:rPr>
              <w:t>est.</w:t>
            </w:r>
          </w:p>
          <w:p w14:paraId="13EA5CEE" w14:textId="77777777" w:rsidR="002E350D" w:rsidRDefault="002E350D" w:rsidP="00D16895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</w:p>
          <w:p w14:paraId="0F061A6F" w14:textId="77777777" w:rsidR="00C01B1C" w:rsidRDefault="002E350D" w:rsidP="00D16895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  <w:r>
              <w:rPr>
                <w:rFonts w:ascii="Avenir Next LT Pro" w:hAnsi="Avenir Next LT Pro" w:cstheme="minorHAnsi"/>
                <w:sz w:val="22"/>
                <w:szCs w:val="22"/>
              </w:rPr>
              <w:t xml:space="preserve">Shelley Reed </w:t>
            </w:r>
            <w:r w:rsidR="00C72E6D">
              <w:rPr>
                <w:rFonts w:ascii="Avenir Next LT Pro" w:hAnsi="Avenir Next LT Pro" w:cstheme="minorHAnsi"/>
                <w:sz w:val="22"/>
                <w:szCs w:val="22"/>
              </w:rPr>
              <w:t>commended</w:t>
            </w:r>
            <w:r w:rsidR="00D45279">
              <w:rPr>
                <w:rFonts w:ascii="Avenir Next LT Pro" w:hAnsi="Avenir Next LT Pro" w:cstheme="minorHAnsi"/>
                <w:sz w:val="22"/>
                <w:szCs w:val="22"/>
              </w:rPr>
              <w:t xml:space="preserve"> Fiddlehead </w:t>
            </w:r>
            <w:r w:rsidR="00B64268">
              <w:rPr>
                <w:rFonts w:ascii="Avenir Next LT Pro" w:hAnsi="Avenir Next LT Pro" w:cstheme="minorHAnsi"/>
                <w:sz w:val="22"/>
                <w:szCs w:val="22"/>
              </w:rPr>
              <w:t xml:space="preserve">School of Arts &amp; Sciences </w:t>
            </w:r>
            <w:r w:rsidR="00880D5E">
              <w:rPr>
                <w:rFonts w:ascii="Avenir Next LT Pro" w:hAnsi="Avenir Next LT Pro" w:cstheme="minorHAnsi"/>
                <w:sz w:val="22"/>
                <w:szCs w:val="22"/>
              </w:rPr>
              <w:t xml:space="preserve">for their </w:t>
            </w:r>
            <w:r w:rsidR="006977F2">
              <w:rPr>
                <w:rFonts w:ascii="Avenir Next LT Pro" w:hAnsi="Avenir Next LT Pro" w:cstheme="minorHAnsi"/>
                <w:sz w:val="22"/>
                <w:szCs w:val="22"/>
              </w:rPr>
              <w:t xml:space="preserve">expeditious response to COVID-19 </w:t>
            </w:r>
            <w:r w:rsidR="00296F8C">
              <w:rPr>
                <w:rFonts w:ascii="Avenir Next LT Pro" w:hAnsi="Avenir Next LT Pro" w:cstheme="minorHAnsi"/>
                <w:sz w:val="22"/>
                <w:szCs w:val="22"/>
              </w:rPr>
              <w:t xml:space="preserve">and the transition to </w:t>
            </w:r>
            <w:r w:rsidR="00730457">
              <w:rPr>
                <w:rFonts w:ascii="Avenir Next LT Pro" w:hAnsi="Avenir Next LT Pro" w:cstheme="minorHAnsi"/>
                <w:sz w:val="22"/>
                <w:szCs w:val="22"/>
              </w:rPr>
              <w:t xml:space="preserve">hybrid instruction. </w:t>
            </w:r>
          </w:p>
          <w:p w14:paraId="32399AD3" w14:textId="36A264E9" w:rsidR="00D16895" w:rsidRPr="00810EAA" w:rsidRDefault="00445DF0" w:rsidP="00D16895">
            <w:pPr>
              <w:rPr>
                <w:rFonts w:ascii="Avenir Next LT Pro" w:hAnsi="Avenir Next LT Pro" w:cstheme="minorHAnsi"/>
                <w:sz w:val="22"/>
                <w:szCs w:val="22"/>
              </w:rPr>
            </w:pPr>
            <w:r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  <w:r w:rsidR="00C72E6D"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  <w:r w:rsidR="00D03628"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  <w:r w:rsidR="00E4534B">
              <w:rPr>
                <w:rFonts w:ascii="Avenir Next LT Pro" w:hAnsi="Avenir Next LT Pro" w:cstheme="minorHAnsi"/>
                <w:sz w:val="22"/>
                <w:szCs w:val="22"/>
              </w:rPr>
              <w:t xml:space="preserve"> </w:t>
            </w:r>
          </w:p>
        </w:tc>
      </w:tr>
      <w:tr w:rsidR="003960AE" w:rsidRPr="00942959" w14:paraId="28336A1B" w14:textId="77777777" w:rsidTr="0060019B">
        <w:trPr>
          <w:trHeight w:val="289"/>
          <w:jc w:val="center"/>
        </w:trPr>
        <w:tc>
          <w:tcPr>
            <w:tcW w:w="1426" w:type="dxa"/>
            <w:shd w:val="clear" w:color="auto" w:fill="D9D9D9" w:themeFill="background1" w:themeFillShade="D9"/>
          </w:tcPr>
          <w:p w14:paraId="207B9E1D" w14:textId="23DA6169" w:rsidR="003960AE" w:rsidRPr="00942959" w:rsidRDefault="005A6773" w:rsidP="003960AE">
            <w:pPr>
              <w:pStyle w:val="Default"/>
              <w:jc w:val="center"/>
              <w:rPr>
                <w:rFonts w:ascii="Avenir Next LT Pro" w:hAnsi="Avenir Next LT Pro" w:cstheme="minorHAnsi"/>
                <w:b/>
                <w:color w:val="auto"/>
              </w:rPr>
            </w:pPr>
            <w:r>
              <w:rPr>
                <w:rFonts w:ascii="Avenir Next LT Pro" w:hAnsi="Avenir Next LT Pro" w:cstheme="minorHAnsi"/>
                <w:b/>
                <w:color w:val="auto"/>
              </w:rPr>
              <w:t>6</w:t>
            </w:r>
          </w:p>
        </w:tc>
        <w:tc>
          <w:tcPr>
            <w:tcW w:w="8685" w:type="dxa"/>
            <w:shd w:val="clear" w:color="auto" w:fill="D9D9D9" w:themeFill="background1" w:themeFillShade="D9"/>
          </w:tcPr>
          <w:p w14:paraId="62D50884" w14:textId="0C0BF72A" w:rsidR="003960AE" w:rsidRPr="00942959" w:rsidRDefault="003960AE" w:rsidP="003960AE">
            <w:pPr>
              <w:pStyle w:val="Default"/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</w:pPr>
            <w:r w:rsidRPr="00942959">
              <w:rPr>
                <w:rFonts w:ascii="Avenir Next LT Pro" w:hAnsi="Avenir Next LT Pro" w:cstheme="minorHAnsi"/>
                <w:b/>
                <w:color w:val="auto"/>
              </w:rPr>
              <w:t>Adjourn</w:t>
            </w:r>
          </w:p>
        </w:tc>
      </w:tr>
      <w:tr w:rsidR="003960AE" w:rsidRPr="00942959" w14:paraId="1E38573E" w14:textId="77777777" w:rsidTr="0060019B">
        <w:trPr>
          <w:trHeight w:val="1511"/>
          <w:jc w:val="center"/>
        </w:trPr>
        <w:tc>
          <w:tcPr>
            <w:tcW w:w="1426" w:type="dxa"/>
            <w:shd w:val="clear" w:color="auto" w:fill="auto"/>
          </w:tcPr>
          <w:p w14:paraId="39B845AF" w14:textId="4215B337" w:rsidR="003960AE" w:rsidRPr="00942959" w:rsidRDefault="003960AE" w:rsidP="003960AE">
            <w:pPr>
              <w:pStyle w:val="Default"/>
              <w:jc w:val="center"/>
              <w:rPr>
                <w:rFonts w:ascii="Avenir Next LT Pro" w:hAnsi="Avenir Next LT Pro" w:cstheme="minorHAnsi"/>
                <w:b/>
                <w:color w:val="auto"/>
              </w:rPr>
            </w:pPr>
          </w:p>
        </w:tc>
        <w:tc>
          <w:tcPr>
            <w:tcW w:w="8685" w:type="dxa"/>
            <w:shd w:val="clear" w:color="auto" w:fill="auto"/>
          </w:tcPr>
          <w:p w14:paraId="08593100" w14:textId="0F1D30FD" w:rsidR="003960AE" w:rsidRPr="00942959" w:rsidRDefault="003960AE" w:rsidP="003960AE">
            <w:pPr>
              <w:pStyle w:val="Default"/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</w:pPr>
            <w:r w:rsidRPr="00942959"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 xml:space="preserve">The meeting was adjourned at </w:t>
            </w:r>
            <w:r w:rsidR="005A6773"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>1</w:t>
            </w:r>
            <w:r w:rsidR="001C449E"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>:</w:t>
            </w:r>
            <w:r w:rsidR="005A6773"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>11</w:t>
            </w:r>
            <w:r w:rsidRPr="00942959"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  <w:t>pm.</w:t>
            </w:r>
          </w:p>
          <w:p w14:paraId="60B97AA1" w14:textId="77777777" w:rsidR="003960AE" w:rsidRPr="00942959" w:rsidRDefault="003960AE" w:rsidP="003960AE">
            <w:pPr>
              <w:pStyle w:val="Default"/>
              <w:rPr>
                <w:rFonts w:ascii="Avenir Next LT Pro" w:hAnsi="Avenir Next LT Pro" w:cstheme="minorHAnsi"/>
                <w:color w:val="auto"/>
                <w:sz w:val="22"/>
                <w:szCs w:val="22"/>
              </w:rPr>
            </w:pPr>
          </w:p>
          <w:p w14:paraId="6D562E3A" w14:textId="04454FBE" w:rsidR="003960AE" w:rsidRPr="00942959" w:rsidRDefault="003960AE" w:rsidP="003960AE">
            <w:pPr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</w:pPr>
            <w:r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>Moved by</w:t>
            </w:r>
            <w:r w:rsidR="00D84D1C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 xml:space="preserve"> Shelley Reed</w:t>
            </w:r>
            <w:r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>; seconded by</w:t>
            </w:r>
            <w:r w:rsidR="00D84D1C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 xml:space="preserve"> John Bird</w:t>
            </w:r>
            <w:r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 xml:space="preserve"> and voted by roll call as follows: John Bird – yea; Dr. Fern Desjardins – yea;</w:t>
            </w:r>
            <w:r w:rsidR="0068350F"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 xml:space="preserve"> Wilson </w:t>
            </w:r>
            <w:r w:rsidR="00270308"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>Hess – yea</w:t>
            </w:r>
            <w:r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>; Shelley Reed – yea; Jim Rier – yea</w:t>
            </w:r>
            <w:r w:rsidR="00270308"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 xml:space="preserve">; Nichi </w:t>
            </w:r>
            <w:r w:rsidR="007B3D61"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 xml:space="preserve">Farnham – </w:t>
            </w:r>
            <w:r w:rsidR="00D84D1C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>absent</w:t>
            </w:r>
            <w:r w:rsidRPr="00942959">
              <w:rPr>
                <w:rFonts w:ascii="Avenir Next LT Pro" w:eastAsia="Times New Roman" w:hAnsi="Avenir Next LT Pro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Pr="00942959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to adjourn</w:t>
            </w:r>
            <w:r w:rsidR="005C1916">
              <w:rPr>
                <w:rFonts w:ascii="Avenir Next LT Pro" w:eastAsia="Times New Roman" w:hAnsi="Avenir Next LT Pro" w:cstheme="minorHAnsi"/>
                <w:snapToGrid/>
                <w:sz w:val="22"/>
                <w:szCs w:val="22"/>
                <w:lang w:eastAsia="en-US"/>
              </w:rPr>
              <w:t>.</w:t>
            </w:r>
          </w:p>
        </w:tc>
      </w:tr>
    </w:tbl>
    <w:p w14:paraId="67FDFCF1" w14:textId="42DA8919" w:rsidR="0037407C" w:rsidRPr="00942959" w:rsidRDefault="0037407C" w:rsidP="00C06116">
      <w:pPr>
        <w:pStyle w:val="Default"/>
        <w:rPr>
          <w:rFonts w:ascii="Avenir Next LT Pro" w:hAnsi="Avenir Next LT Pro" w:cstheme="minorHAnsi"/>
          <w:color w:val="auto"/>
          <w:u w:val="single"/>
        </w:rPr>
      </w:pPr>
    </w:p>
    <w:sectPr w:rsidR="0037407C" w:rsidRPr="00942959" w:rsidSect="0060019B">
      <w:headerReference w:type="first" r:id="rId11"/>
      <w:pgSz w:w="12240" w:h="15840" w:code="1"/>
      <w:pgMar w:top="1296" w:right="1008" w:bottom="129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E59FC" w14:textId="77777777" w:rsidR="00250C6C" w:rsidRDefault="00250C6C">
      <w:r>
        <w:separator/>
      </w:r>
    </w:p>
  </w:endnote>
  <w:endnote w:type="continuationSeparator" w:id="0">
    <w:p w14:paraId="451DC56C" w14:textId="77777777" w:rsidR="00250C6C" w:rsidRDefault="0025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9770C" w14:textId="77777777" w:rsidR="00250C6C" w:rsidRDefault="00250C6C">
      <w:r>
        <w:separator/>
      </w:r>
    </w:p>
  </w:footnote>
  <w:footnote w:type="continuationSeparator" w:id="0">
    <w:p w14:paraId="4816DD28" w14:textId="77777777" w:rsidR="00250C6C" w:rsidRDefault="00250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2C731" w14:textId="3B1457E2" w:rsidR="007425AD" w:rsidRDefault="00942959" w:rsidP="0052796A">
    <w:pPr>
      <w:pStyle w:val="Header"/>
      <w:jc w:val="center"/>
    </w:pPr>
    <w:r>
      <w:rPr>
        <w:noProof/>
      </w:rPr>
      <w:drawing>
        <wp:inline distT="0" distB="0" distL="0" distR="0" wp14:anchorId="167C4D19" wp14:editId="39A68350">
          <wp:extent cx="3596852" cy="771525"/>
          <wp:effectExtent l="0" t="0" r="3810" b="0"/>
          <wp:docPr id="110764649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852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0815"/>
    <w:multiLevelType w:val="hybridMultilevel"/>
    <w:tmpl w:val="6ECC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0BF1"/>
    <w:multiLevelType w:val="hybridMultilevel"/>
    <w:tmpl w:val="B9D80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22879"/>
    <w:multiLevelType w:val="hybridMultilevel"/>
    <w:tmpl w:val="E1E0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17F94"/>
    <w:multiLevelType w:val="multilevel"/>
    <w:tmpl w:val="591261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C2CCF"/>
    <w:multiLevelType w:val="hybridMultilevel"/>
    <w:tmpl w:val="75604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918D0"/>
    <w:multiLevelType w:val="hybridMultilevel"/>
    <w:tmpl w:val="3D9ACAF4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" w15:restartNumberingAfterBreak="0">
    <w:nsid w:val="2C295F8C"/>
    <w:multiLevelType w:val="hybridMultilevel"/>
    <w:tmpl w:val="7F8A4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472AC"/>
    <w:multiLevelType w:val="hybridMultilevel"/>
    <w:tmpl w:val="EA74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837CA"/>
    <w:multiLevelType w:val="hybridMultilevel"/>
    <w:tmpl w:val="E0A2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C52F8"/>
    <w:multiLevelType w:val="hybridMultilevel"/>
    <w:tmpl w:val="885CB0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10E29"/>
    <w:multiLevelType w:val="hybridMultilevel"/>
    <w:tmpl w:val="C47C5B08"/>
    <w:lvl w:ilvl="0" w:tplc="B0961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43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6E3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6D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08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0C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E0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66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0A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645360"/>
    <w:multiLevelType w:val="hybridMultilevel"/>
    <w:tmpl w:val="8AC2B61E"/>
    <w:lvl w:ilvl="0" w:tplc="0A326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21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08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09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06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89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089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C2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C0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68D7D7F"/>
    <w:multiLevelType w:val="hybridMultilevel"/>
    <w:tmpl w:val="8C029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14473"/>
    <w:multiLevelType w:val="hybridMultilevel"/>
    <w:tmpl w:val="7A8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F1B66"/>
    <w:multiLevelType w:val="hybridMultilevel"/>
    <w:tmpl w:val="B7C46B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31918"/>
    <w:multiLevelType w:val="hybridMultilevel"/>
    <w:tmpl w:val="68D8B1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0771C"/>
    <w:multiLevelType w:val="hybridMultilevel"/>
    <w:tmpl w:val="A1BA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30150"/>
    <w:multiLevelType w:val="hybridMultilevel"/>
    <w:tmpl w:val="EF8C7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9306B"/>
    <w:multiLevelType w:val="multilevel"/>
    <w:tmpl w:val="660429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122C4"/>
    <w:multiLevelType w:val="hybridMultilevel"/>
    <w:tmpl w:val="D11A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9605F"/>
    <w:multiLevelType w:val="hybridMultilevel"/>
    <w:tmpl w:val="C04E0C0A"/>
    <w:lvl w:ilvl="0" w:tplc="38DA7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81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6A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4C0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AC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60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06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A1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E6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9F21CDB"/>
    <w:multiLevelType w:val="hybridMultilevel"/>
    <w:tmpl w:val="65CA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4704B"/>
    <w:multiLevelType w:val="multilevel"/>
    <w:tmpl w:val="65E0D3E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E64DE1"/>
    <w:multiLevelType w:val="hybridMultilevel"/>
    <w:tmpl w:val="A5AE8172"/>
    <w:lvl w:ilvl="0" w:tplc="70B2DAE2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F4B6A"/>
    <w:multiLevelType w:val="hybridMultilevel"/>
    <w:tmpl w:val="84AA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975F8"/>
    <w:multiLevelType w:val="hybridMultilevel"/>
    <w:tmpl w:val="DCFC29D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57E77DC"/>
    <w:multiLevelType w:val="hybridMultilevel"/>
    <w:tmpl w:val="24541CEC"/>
    <w:lvl w:ilvl="0" w:tplc="CDC44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E8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0A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02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A8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01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CC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AA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22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8D8266E"/>
    <w:multiLevelType w:val="hybridMultilevel"/>
    <w:tmpl w:val="281C3E1E"/>
    <w:lvl w:ilvl="0" w:tplc="83E2F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E0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81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E0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07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E9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69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07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62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9E900B2"/>
    <w:multiLevelType w:val="hybridMultilevel"/>
    <w:tmpl w:val="AC0A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E02A7"/>
    <w:multiLevelType w:val="hybridMultilevel"/>
    <w:tmpl w:val="D3F60E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E6BEF"/>
    <w:multiLevelType w:val="hybridMultilevel"/>
    <w:tmpl w:val="D95C5F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22E4A"/>
    <w:multiLevelType w:val="hybridMultilevel"/>
    <w:tmpl w:val="37A2C3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8613F"/>
    <w:multiLevelType w:val="hybridMultilevel"/>
    <w:tmpl w:val="F9C6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12B77"/>
    <w:multiLevelType w:val="hybridMultilevel"/>
    <w:tmpl w:val="4BBE38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833EF"/>
    <w:multiLevelType w:val="hybridMultilevel"/>
    <w:tmpl w:val="58DC8A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5D54DE"/>
    <w:multiLevelType w:val="multilevel"/>
    <w:tmpl w:val="2FE48C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701477"/>
    <w:multiLevelType w:val="hybridMultilevel"/>
    <w:tmpl w:val="9CBE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E38A2"/>
    <w:multiLevelType w:val="hybridMultilevel"/>
    <w:tmpl w:val="DCDA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71857"/>
    <w:multiLevelType w:val="hybridMultilevel"/>
    <w:tmpl w:val="FA02A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579FC"/>
    <w:multiLevelType w:val="multilevel"/>
    <w:tmpl w:val="FD2A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DF66DF"/>
    <w:multiLevelType w:val="hybridMultilevel"/>
    <w:tmpl w:val="9CFA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7472D"/>
    <w:multiLevelType w:val="multilevel"/>
    <w:tmpl w:val="BFB65F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7879B5"/>
    <w:multiLevelType w:val="hybridMultilevel"/>
    <w:tmpl w:val="B278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B4B36"/>
    <w:multiLevelType w:val="hybridMultilevel"/>
    <w:tmpl w:val="1B5A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BB1A65"/>
    <w:multiLevelType w:val="hybridMultilevel"/>
    <w:tmpl w:val="7A7C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E4324"/>
    <w:multiLevelType w:val="hybridMultilevel"/>
    <w:tmpl w:val="EBFC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1"/>
  </w:num>
  <w:num w:numId="4">
    <w:abstractNumId w:val="33"/>
  </w:num>
  <w:num w:numId="5">
    <w:abstractNumId w:val="9"/>
  </w:num>
  <w:num w:numId="6">
    <w:abstractNumId w:val="23"/>
  </w:num>
  <w:num w:numId="7">
    <w:abstractNumId w:val="43"/>
  </w:num>
  <w:num w:numId="8">
    <w:abstractNumId w:val="42"/>
  </w:num>
  <w:num w:numId="9">
    <w:abstractNumId w:val="21"/>
  </w:num>
  <w:num w:numId="10">
    <w:abstractNumId w:val="45"/>
  </w:num>
  <w:num w:numId="11">
    <w:abstractNumId w:val="40"/>
  </w:num>
  <w:num w:numId="12">
    <w:abstractNumId w:val="28"/>
  </w:num>
  <w:num w:numId="13">
    <w:abstractNumId w:val="13"/>
  </w:num>
  <w:num w:numId="14">
    <w:abstractNumId w:val="7"/>
  </w:num>
  <w:num w:numId="15">
    <w:abstractNumId w:val="8"/>
  </w:num>
  <w:num w:numId="16">
    <w:abstractNumId w:val="20"/>
  </w:num>
  <w:num w:numId="17">
    <w:abstractNumId w:val="10"/>
  </w:num>
  <w:num w:numId="18">
    <w:abstractNumId w:val="26"/>
  </w:num>
  <w:num w:numId="19">
    <w:abstractNumId w:val="12"/>
  </w:num>
  <w:num w:numId="20">
    <w:abstractNumId w:val="5"/>
  </w:num>
  <w:num w:numId="21">
    <w:abstractNumId w:val="11"/>
  </w:num>
  <w:num w:numId="22">
    <w:abstractNumId w:val="27"/>
  </w:num>
  <w:num w:numId="23">
    <w:abstractNumId w:val="18"/>
  </w:num>
  <w:num w:numId="24">
    <w:abstractNumId w:val="22"/>
  </w:num>
  <w:num w:numId="25">
    <w:abstractNumId w:val="39"/>
  </w:num>
  <w:num w:numId="26">
    <w:abstractNumId w:val="3"/>
  </w:num>
  <w:num w:numId="27">
    <w:abstractNumId w:val="35"/>
  </w:num>
  <w:num w:numId="28">
    <w:abstractNumId w:val="41"/>
  </w:num>
  <w:num w:numId="29">
    <w:abstractNumId w:val="34"/>
  </w:num>
  <w:num w:numId="30">
    <w:abstractNumId w:val="15"/>
  </w:num>
  <w:num w:numId="31">
    <w:abstractNumId w:val="30"/>
  </w:num>
  <w:num w:numId="32">
    <w:abstractNumId w:val="29"/>
  </w:num>
  <w:num w:numId="33">
    <w:abstractNumId w:val="38"/>
  </w:num>
  <w:num w:numId="34">
    <w:abstractNumId w:val="17"/>
  </w:num>
  <w:num w:numId="35">
    <w:abstractNumId w:val="1"/>
  </w:num>
  <w:num w:numId="36">
    <w:abstractNumId w:val="4"/>
  </w:num>
  <w:num w:numId="37">
    <w:abstractNumId w:val="36"/>
  </w:num>
  <w:num w:numId="38">
    <w:abstractNumId w:val="24"/>
  </w:num>
  <w:num w:numId="39">
    <w:abstractNumId w:val="32"/>
  </w:num>
  <w:num w:numId="40">
    <w:abstractNumId w:val="44"/>
  </w:num>
  <w:num w:numId="41">
    <w:abstractNumId w:val="2"/>
  </w:num>
  <w:num w:numId="42">
    <w:abstractNumId w:val="19"/>
  </w:num>
  <w:num w:numId="43">
    <w:abstractNumId w:val="0"/>
  </w:num>
  <w:num w:numId="44">
    <w:abstractNumId w:val="16"/>
  </w:num>
  <w:num w:numId="45">
    <w:abstractNumId w:val="37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6A"/>
    <w:rsid w:val="00000B7F"/>
    <w:rsid w:val="00000C8E"/>
    <w:rsid w:val="000011A2"/>
    <w:rsid w:val="000014B1"/>
    <w:rsid w:val="000014FD"/>
    <w:rsid w:val="00001CEF"/>
    <w:rsid w:val="00001E4A"/>
    <w:rsid w:val="00001F51"/>
    <w:rsid w:val="00002330"/>
    <w:rsid w:val="00002653"/>
    <w:rsid w:val="000028BB"/>
    <w:rsid w:val="00002A2C"/>
    <w:rsid w:val="00002B16"/>
    <w:rsid w:val="00002B7F"/>
    <w:rsid w:val="00002D43"/>
    <w:rsid w:val="00002DE6"/>
    <w:rsid w:val="000032A1"/>
    <w:rsid w:val="00003318"/>
    <w:rsid w:val="0000343C"/>
    <w:rsid w:val="0000429B"/>
    <w:rsid w:val="00004C81"/>
    <w:rsid w:val="00004DC6"/>
    <w:rsid w:val="000056E8"/>
    <w:rsid w:val="000062DF"/>
    <w:rsid w:val="000066D5"/>
    <w:rsid w:val="00006B36"/>
    <w:rsid w:val="00007039"/>
    <w:rsid w:val="0000704A"/>
    <w:rsid w:val="00007C1D"/>
    <w:rsid w:val="00007D0B"/>
    <w:rsid w:val="00010029"/>
    <w:rsid w:val="00010356"/>
    <w:rsid w:val="000106BB"/>
    <w:rsid w:val="00010953"/>
    <w:rsid w:val="0001104F"/>
    <w:rsid w:val="000114E1"/>
    <w:rsid w:val="00011656"/>
    <w:rsid w:val="00011847"/>
    <w:rsid w:val="00011B5A"/>
    <w:rsid w:val="00011EF7"/>
    <w:rsid w:val="0001228A"/>
    <w:rsid w:val="00012FEC"/>
    <w:rsid w:val="000135FA"/>
    <w:rsid w:val="000137B3"/>
    <w:rsid w:val="000138ED"/>
    <w:rsid w:val="000139F6"/>
    <w:rsid w:val="00013BAB"/>
    <w:rsid w:val="00013CED"/>
    <w:rsid w:val="00013D20"/>
    <w:rsid w:val="00014402"/>
    <w:rsid w:val="000146B1"/>
    <w:rsid w:val="0001475F"/>
    <w:rsid w:val="00014842"/>
    <w:rsid w:val="000149FD"/>
    <w:rsid w:val="00014B83"/>
    <w:rsid w:val="00014F65"/>
    <w:rsid w:val="0001513D"/>
    <w:rsid w:val="000152EA"/>
    <w:rsid w:val="000153CE"/>
    <w:rsid w:val="00015585"/>
    <w:rsid w:val="0001586E"/>
    <w:rsid w:val="0001589A"/>
    <w:rsid w:val="0001590F"/>
    <w:rsid w:val="00015977"/>
    <w:rsid w:val="00015AAF"/>
    <w:rsid w:val="00015F48"/>
    <w:rsid w:val="000162CD"/>
    <w:rsid w:val="0001666B"/>
    <w:rsid w:val="00016CEF"/>
    <w:rsid w:val="00016D5E"/>
    <w:rsid w:val="0001720E"/>
    <w:rsid w:val="000178B6"/>
    <w:rsid w:val="00017D15"/>
    <w:rsid w:val="000206B6"/>
    <w:rsid w:val="0002072A"/>
    <w:rsid w:val="00021433"/>
    <w:rsid w:val="0002168B"/>
    <w:rsid w:val="000216A3"/>
    <w:rsid w:val="000216CF"/>
    <w:rsid w:val="00022191"/>
    <w:rsid w:val="000227F9"/>
    <w:rsid w:val="00022AB0"/>
    <w:rsid w:val="00022B7A"/>
    <w:rsid w:val="00022D59"/>
    <w:rsid w:val="00023016"/>
    <w:rsid w:val="00023E38"/>
    <w:rsid w:val="0002419E"/>
    <w:rsid w:val="0002453F"/>
    <w:rsid w:val="000247A4"/>
    <w:rsid w:val="00024D9F"/>
    <w:rsid w:val="000255DC"/>
    <w:rsid w:val="00025671"/>
    <w:rsid w:val="000256F2"/>
    <w:rsid w:val="000259AD"/>
    <w:rsid w:val="00025BAD"/>
    <w:rsid w:val="00025CD1"/>
    <w:rsid w:val="00026B55"/>
    <w:rsid w:val="00026CEB"/>
    <w:rsid w:val="000270ED"/>
    <w:rsid w:val="00027561"/>
    <w:rsid w:val="000279EC"/>
    <w:rsid w:val="00027AA1"/>
    <w:rsid w:val="00027AA2"/>
    <w:rsid w:val="000301AE"/>
    <w:rsid w:val="000303B9"/>
    <w:rsid w:val="00030AC5"/>
    <w:rsid w:val="000310C8"/>
    <w:rsid w:val="00031F2F"/>
    <w:rsid w:val="00031F44"/>
    <w:rsid w:val="00032806"/>
    <w:rsid w:val="00032AE5"/>
    <w:rsid w:val="00032D3B"/>
    <w:rsid w:val="00032D9E"/>
    <w:rsid w:val="00032DC6"/>
    <w:rsid w:val="00032DDB"/>
    <w:rsid w:val="00032F8D"/>
    <w:rsid w:val="00033138"/>
    <w:rsid w:val="0003324A"/>
    <w:rsid w:val="000333EB"/>
    <w:rsid w:val="000334AE"/>
    <w:rsid w:val="00033782"/>
    <w:rsid w:val="0003385B"/>
    <w:rsid w:val="00033A21"/>
    <w:rsid w:val="00033A78"/>
    <w:rsid w:val="000343BE"/>
    <w:rsid w:val="000350A7"/>
    <w:rsid w:val="00035DA4"/>
    <w:rsid w:val="000362BE"/>
    <w:rsid w:val="000368A2"/>
    <w:rsid w:val="00036A28"/>
    <w:rsid w:val="00036D67"/>
    <w:rsid w:val="0003705A"/>
    <w:rsid w:val="0003707F"/>
    <w:rsid w:val="000371D3"/>
    <w:rsid w:val="000375DA"/>
    <w:rsid w:val="00037E40"/>
    <w:rsid w:val="00040532"/>
    <w:rsid w:val="00040AC0"/>
    <w:rsid w:val="0004181A"/>
    <w:rsid w:val="000418A0"/>
    <w:rsid w:val="00041AFE"/>
    <w:rsid w:val="00041D9D"/>
    <w:rsid w:val="0004234C"/>
    <w:rsid w:val="00042779"/>
    <w:rsid w:val="0004349D"/>
    <w:rsid w:val="00043579"/>
    <w:rsid w:val="00043920"/>
    <w:rsid w:val="000441F8"/>
    <w:rsid w:val="00044271"/>
    <w:rsid w:val="0004450A"/>
    <w:rsid w:val="0004457B"/>
    <w:rsid w:val="0004478F"/>
    <w:rsid w:val="00045131"/>
    <w:rsid w:val="00045498"/>
    <w:rsid w:val="0004570E"/>
    <w:rsid w:val="000457CC"/>
    <w:rsid w:val="000457CD"/>
    <w:rsid w:val="00045916"/>
    <w:rsid w:val="0004634B"/>
    <w:rsid w:val="0004640A"/>
    <w:rsid w:val="00046ADB"/>
    <w:rsid w:val="00046B95"/>
    <w:rsid w:val="00046EF3"/>
    <w:rsid w:val="000476D3"/>
    <w:rsid w:val="00047AB2"/>
    <w:rsid w:val="00047F28"/>
    <w:rsid w:val="000503F1"/>
    <w:rsid w:val="00050805"/>
    <w:rsid w:val="00050A00"/>
    <w:rsid w:val="00050DA6"/>
    <w:rsid w:val="000514F1"/>
    <w:rsid w:val="0005199A"/>
    <w:rsid w:val="00051F88"/>
    <w:rsid w:val="00052273"/>
    <w:rsid w:val="0005229F"/>
    <w:rsid w:val="000523E9"/>
    <w:rsid w:val="00052862"/>
    <w:rsid w:val="000529D7"/>
    <w:rsid w:val="0005360F"/>
    <w:rsid w:val="000537BA"/>
    <w:rsid w:val="00053DC8"/>
    <w:rsid w:val="00053E78"/>
    <w:rsid w:val="00053F61"/>
    <w:rsid w:val="00054370"/>
    <w:rsid w:val="000544AE"/>
    <w:rsid w:val="000544C1"/>
    <w:rsid w:val="0005501F"/>
    <w:rsid w:val="00055507"/>
    <w:rsid w:val="0005582B"/>
    <w:rsid w:val="0005597A"/>
    <w:rsid w:val="0005643C"/>
    <w:rsid w:val="00056517"/>
    <w:rsid w:val="00056569"/>
    <w:rsid w:val="00056574"/>
    <w:rsid w:val="0005685D"/>
    <w:rsid w:val="00056E28"/>
    <w:rsid w:val="0005702C"/>
    <w:rsid w:val="0005711F"/>
    <w:rsid w:val="000574B9"/>
    <w:rsid w:val="00057784"/>
    <w:rsid w:val="000578E8"/>
    <w:rsid w:val="000579A1"/>
    <w:rsid w:val="00057B5D"/>
    <w:rsid w:val="00057BC0"/>
    <w:rsid w:val="00060894"/>
    <w:rsid w:val="00060E32"/>
    <w:rsid w:val="00060EBE"/>
    <w:rsid w:val="00060EDE"/>
    <w:rsid w:val="000615BD"/>
    <w:rsid w:val="00061AC2"/>
    <w:rsid w:val="00062008"/>
    <w:rsid w:val="00062027"/>
    <w:rsid w:val="0006222F"/>
    <w:rsid w:val="000626D6"/>
    <w:rsid w:val="00062770"/>
    <w:rsid w:val="000629E9"/>
    <w:rsid w:val="00062A37"/>
    <w:rsid w:val="00062ABE"/>
    <w:rsid w:val="00062D37"/>
    <w:rsid w:val="00062DA6"/>
    <w:rsid w:val="000637F3"/>
    <w:rsid w:val="00063BAA"/>
    <w:rsid w:val="00063D64"/>
    <w:rsid w:val="00064004"/>
    <w:rsid w:val="0006482F"/>
    <w:rsid w:val="00064EDF"/>
    <w:rsid w:val="00065939"/>
    <w:rsid w:val="00065A7A"/>
    <w:rsid w:val="00065AF9"/>
    <w:rsid w:val="00065CE5"/>
    <w:rsid w:val="00065D71"/>
    <w:rsid w:val="00065DC0"/>
    <w:rsid w:val="0006626C"/>
    <w:rsid w:val="000672DF"/>
    <w:rsid w:val="00067AEE"/>
    <w:rsid w:val="00067BD8"/>
    <w:rsid w:val="000706CE"/>
    <w:rsid w:val="000709DA"/>
    <w:rsid w:val="00070B7D"/>
    <w:rsid w:val="00070BFA"/>
    <w:rsid w:val="00070C2E"/>
    <w:rsid w:val="00071156"/>
    <w:rsid w:val="00072456"/>
    <w:rsid w:val="000727A4"/>
    <w:rsid w:val="00072C25"/>
    <w:rsid w:val="000734EA"/>
    <w:rsid w:val="0007353F"/>
    <w:rsid w:val="00073825"/>
    <w:rsid w:val="00073838"/>
    <w:rsid w:val="00073850"/>
    <w:rsid w:val="000738DE"/>
    <w:rsid w:val="00073AAD"/>
    <w:rsid w:val="00073AE1"/>
    <w:rsid w:val="00073F98"/>
    <w:rsid w:val="00073FB5"/>
    <w:rsid w:val="00074150"/>
    <w:rsid w:val="000741B3"/>
    <w:rsid w:val="00074424"/>
    <w:rsid w:val="00074980"/>
    <w:rsid w:val="00074C37"/>
    <w:rsid w:val="00075145"/>
    <w:rsid w:val="0007545A"/>
    <w:rsid w:val="000758FC"/>
    <w:rsid w:val="00075E1C"/>
    <w:rsid w:val="000760EB"/>
    <w:rsid w:val="0007625E"/>
    <w:rsid w:val="000763B5"/>
    <w:rsid w:val="0007735C"/>
    <w:rsid w:val="00077582"/>
    <w:rsid w:val="000778FB"/>
    <w:rsid w:val="00077E71"/>
    <w:rsid w:val="000801D5"/>
    <w:rsid w:val="0008046B"/>
    <w:rsid w:val="000808A1"/>
    <w:rsid w:val="000809F6"/>
    <w:rsid w:val="00080AC8"/>
    <w:rsid w:val="00081085"/>
    <w:rsid w:val="000816A5"/>
    <w:rsid w:val="0008215A"/>
    <w:rsid w:val="000823DD"/>
    <w:rsid w:val="00082434"/>
    <w:rsid w:val="000824C8"/>
    <w:rsid w:val="000824D9"/>
    <w:rsid w:val="000825C6"/>
    <w:rsid w:val="0008274A"/>
    <w:rsid w:val="0008276F"/>
    <w:rsid w:val="00082B8E"/>
    <w:rsid w:val="00083543"/>
    <w:rsid w:val="00083D3B"/>
    <w:rsid w:val="00083D73"/>
    <w:rsid w:val="00084162"/>
    <w:rsid w:val="00084301"/>
    <w:rsid w:val="000844E0"/>
    <w:rsid w:val="000845B1"/>
    <w:rsid w:val="000845C2"/>
    <w:rsid w:val="0008469B"/>
    <w:rsid w:val="000847A6"/>
    <w:rsid w:val="000848ED"/>
    <w:rsid w:val="00084B2D"/>
    <w:rsid w:val="00084BE9"/>
    <w:rsid w:val="00084D0E"/>
    <w:rsid w:val="00084F4F"/>
    <w:rsid w:val="0008532F"/>
    <w:rsid w:val="00085A7F"/>
    <w:rsid w:val="00085CB4"/>
    <w:rsid w:val="0008673D"/>
    <w:rsid w:val="0008678B"/>
    <w:rsid w:val="00086B55"/>
    <w:rsid w:val="00086CEF"/>
    <w:rsid w:val="00087C9E"/>
    <w:rsid w:val="00087E89"/>
    <w:rsid w:val="00090149"/>
    <w:rsid w:val="000901A1"/>
    <w:rsid w:val="000907FC"/>
    <w:rsid w:val="0009091C"/>
    <w:rsid w:val="00090DF3"/>
    <w:rsid w:val="00090F78"/>
    <w:rsid w:val="000910E6"/>
    <w:rsid w:val="000911D1"/>
    <w:rsid w:val="0009164B"/>
    <w:rsid w:val="0009180B"/>
    <w:rsid w:val="00091EE3"/>
    <w:rsid w:val="000929CC"/>
    <w:rsid w:val="00092BF5"/>
    <w:rsid w:val="00092C0D"/>
    <w:rsid w:val="00092D8F"/>
    <w:rsid w:val="00092F91"/>
    <w:rsid w:val="00093AB9"/>
    <w:rsid w:val="00093E3D"/>
    <w:rsid w:val="00093EA9"/>
    <w:rsid w:val="00094928"/>
    <w:rsid w:val="00094D1F"/>
    <w:rsid w:val="00094F2F"/>
    <w:rsid w:val="000950DC"/>
    <w:rsid w:val="00095339"/>
    <w:rsid w:val="00095442"/>
    <w:rsid w:val="000954DC"/>
    <w:rsid w:val="00095534"/>
    <w:rsid w:val="000956E3"/>
    <w:rsid w:val="00095735"/>
    <w:rsid w:val="00095843"/>
    <w:rsid w:val="00095D94"/>
    <w:rsid w:val="0009608A"/>
    <w:rsid w:val="0009622E"/>
    <w:rsid w:val="00096598"/>
    <w:rsid w:val="00096E15"/>
    <w:rsid w:val="000971D4"/>
    <w:rsid w:val="000973BC"/>
    <w:rsid w:val="000977E5"/>
    <w:rsid w:val="00097CB5"/>
    <w:rsid w:val="00097DE5"/>
    <w:rsid w:val="00097EF3"/>
    <w:rsid w:val="00097F7B"/>
    <w:rsid w:val="000A059C"/>
    <w:rsid w:val="000A07C3"/>
    <w:rsid w:val="000A08C6"/>
    <w:rsid w:val="000A0B98"/>
    <w:rsid w:val="000A0C38"/>
    <w:rsid w:val="000A0FEB"/>
    <w:rsid w:val="000A167F"/>
    <w:rsid w:val="000A17F1"/>
    <w:rsid w:val="000A1A30"/>
    <w:rsid w:val="000A2378"/>
    <w:rsid w:val="000A2B3B"/>
    <w:rsid w:val="000A2B7D"/>
    <w:rsid w:val="000A2CA0"/>
    <w:rsid w:val="000A2DF0"/>
    <w:rsid w:val="000A339F"/>
    <w:rsid w:val="000A376F"/>
    <w:rsid w:val="000A3BB6"/>
    <w:rsid w:val="000A3BFA"/>
    <w:rsid w:val="000A4599"/>
    <w:rsid w:val="000A459E"/>
    <w:rsid w:val="000A47B7"/>
    <w:rsid w:val="000A48BC"/>
    <w:rsid w:val="000A48C8"/>
    <w:rsid w:val="000A4952"/>
    <w:rsid w:val="000A4A30"/>
    <w:rsid w:val="000A4CA1"/>
    <w:rsid w:val="000A5791"/>
    <w:rsid w:val="000A6657"/>
    <w:rsid w:val="000A6A15"/>
    <w:rsid w:val="000A6E78"/>
    <w:rsid w:val="000A7A7F"/>
    <w:rsid w:val="000A7CB4"/>
    <w:rsid w:val="000B1112"/>
    <w:rsid w:val="000B1C66"/>
    <w:rsid w:val="000B1D16"/>
    <w:rsid w:val="000B201E"/>
    <w:rsid w:val="000B25D8"/>
    <w:rsid w:val="000B2C6D"/>
    <w:rsid w:val="000B2EC2"/>
    <w:rsid w:val="000B31FF"/>
    <w:rsid w:val="000B3435"/>
    <w:rsid w:val="000B3C42"/>
    <w:rsid w:val="000B4270"/>
    <w:rsid w:val="000B4351"/>
    <w:rsid w:val="000B4570"/>
    <w:rsid w:val="000B4A59"/>
    <w:rsid w:val="000B5341"/>
    <w:rsid w:val="000B5705"/>
    <w:rsid w:val="000B5B66"/>
    <w:rsid w:val="000B630E"/>
    <w:rsid w:val="000B66B3"/>
    <w:rsid w:val="000B68BE"/>
    <w:rsid w:val="000B69DF"/>
    <w:rsid w:val="000B719A"/>
    <w:rsid w:val="000B7A85"/>
    <w:rsid w:val="000B7B22"/>
    <w:rsid w:val="000B7B57"/>
    <w:rsid w:val="000B7BDB"/>
    <w:rsid w:val="000C053F"/>
    <w:rsid w:val="000C06D1"/>
    <w:rsid w:val="000C0D93"/>
    <w:rsid w:val="000C10EF"/>
    <w:rsid w:val="000C113F"/>
    <w:rsid w:val="000C18E1"/>
    <w:rsid w:val="000C1915"/>
    <w:rsid w:val="000C1B78"/>
    <w:rsid w:val="000C1CC9"/>
    <w:rsid w:val="000C25F0"/>
    <w:rsid w:val="000C2824"/>
    <w:rsid w:val="000C345D"/>
    <w:rsid w:val="000C3C37"/>
    <w:rsid w:val="000C3D54"/>
    <w:rsid w:val="000C3E44"/>
    <w:rsid w:val="000C41B2"/>
    <w:rsid w:val="000C429C"/>
    <w:rsid w:val="000C454A"/>
    <w:rsid w:val="000C45E4"/>
    <w:rsid w:val="000C4614"/>
    <w:rsid w:val="000C494A"/>
    <w:rsid w:val="000C4950"/>
    <w:rsid w:val="000C4A44"/>
    <w:rsid w:val="000C4CCB"/>
    <w:rsid w:val="000C5926"/>
    <w:rsid w:val="000C5954"/>
    <w:rsid w:val="000C5D58"/>
    <w:rsid w:val="000C5EAF"/>
    <w:rsid w:val="000C5FB7"/>
    <w:rsid w:val="000C61C7"/>
    <w:rsid w:val="000C6508"/>
    <w:rsid w:val="000C6921"/>
    <w:rsid w:val="000C6C11"/>
    <w:rsid w:val="000C6D25"/>
    <w:rsid w:val="000C6F86"/>
    <w:rsid w:val="000C7180"/>
    <w:rsid w:val="000C75BB"/>
    <w:rsid w:val="000C7621"/>
    <w:rsid w:val="000C7CD7"/>
    <w:rsid w:val="000C7DB6"/>
    <w:rsid w:val="000C7E6A"/>
    <w:rsid w:val="000D018E"/>
    <w:rsid w:val="000D0314"/>
    <w:rsid w:val="000D0964"/>
    <w:rsid w:val="000D0D6F"/>
    <w:rsid w:val="000D14B6"/>
    <w:rsid w:val="000D193B"/>
    <w:rsid w:val="000D1D2A"/>
    <w:rsid w:val="000D1D40"/>
    <w:rsid w:val="000D1DCD"/>
    <w:rsid w:val="000D23E3"/>
    <w:rsid w:val="000D2620"/>
    <w:rsid w:val="000D2834"/>
    <w:rsid w:val="000D2CB4"/>
    <w:rsid w:val="000D2E1B"/>
    <w:rsid w:val="000D3180"/>
    <w:rsid w:val="000D3381"/>
    <w:rsid w:val="000D3651"/>
    <w:rsid w:val="000D3752"/>
    <w:rsid w:val="000D3848"/>
    <w:rsid w:val="000D388F"/>
    <w:rsid w:val="000D39AF"/>
    <w:rsid w:val="000D3C7D"/>
    <w:rsid w:val="000D3FC0"/>
    <w:rsid w:val="000D3FFE"/>
    <w:rsid w:val="000D401D"/>
    <w:rsid w:val="000D449A"/>
    <w:rsid w:val="000D4611"/>
    <w:rsid w:val="000D469F"/>
    <w:rsid w:val="000D4908"/>
    <w:rsid w:val="000D4A41"/>
    <w:rsid w:val="000D4BF2"/>
    <w:rsid w:val="000D4ED9"/>
    <w:rsid w:val="000D551B"/>
    <w:rsid w:val="000D582B"/>
    <w:rsid w:val="000D5E67"/>
    <w:rsid w:val="000D5E77"/>
    <w:rsid w:val="000D6358"/>
    <w:rsid w:val="000D6B81"/>
    <w:rsid w:val="000D6D43"/>
    <w:rsid w:val="000D70EF"/>
    <w:rsid w:val="000D713A"/>
    <w:rsid w:val="000D7244"/>
    <w:rsid w:val="000D729E"/>
    <w:rsid w:val="000D75DB"/>
    <w:rsid w:val="000D79D9"/>
    <w:rsid w:val="000D79DB"/>
    <w:rsid w:val="000D7C7A"/>
    <w:rsid w:val="000D7DD7"/>
    <w:rsid w:val="000D7F0E"/>
    <w:rsid w:val="000E014D"/>
    <w:rsid w:val="000E0187"/>
    <w:rsid w:val="000E01B4"/>
    <w:rsid w:val="000E02AE"/>
    <w:rsid w:val="000E03DE"/>
    <w:rsid w:val="000E0A54"/>
    <w:rsid w:val="000E0B50"/>
    <w:rsid w:val="000E0F94"/>
    <w:rsid w:val="000E0FAB"/>
    <w:rsid w:val="000E13AE"/>
    <w:rsid w:val="000E19D4"/>
    <w:rsid w:val="000E1FC7"/>
    <w:rsid w:val="000E20C4"/>
    <w:rsid w:val="000E2141"/>
    <w:rsid w:val="000E2338"/>
    <w:rsid w:val="000E24D4"/>
    <w:rsid w:val="000E2882"/>
    <w:rsid w:val="000E29EF"/>
    <w:rsid w:val="000E2D06"/>
    <w:rsid w:val="000E2F5F"/>
    <w:rsid w:val="000E33D2"/>
    <w:rsid w:val="000E3766"/>
    <w:rsid w:val="000E3A2E"/>
    <w:rsid w:val="000E4320"/>
    <w:rsid w:val="000E441C"/>
    <w:rsid w:val="000E46FC"/>
    <w:rsid w:val="000E4AD2"/>
    <w:rsid w:val="000E4C31"/>
    <w:rsid w:val="000E531B"/>
    <w:rsid w:val="000E5613"/>
    <w:rsid w:val="000E59C1"/>
    <w:rsid w:val="000E5C06"/>
    <w:rsid w:val="000E5C6F"/>
    <w:rsid w:val="000E625E"/>
    <w:rsid w:val="000E63E6"/>
    <w:rsid w:val="000E6408"/>
    <w:rsid w:val="000E6637"/>
    <w:rsid w:val="000E6CC8"/>
    <w:rsid w:val="000E6CF5"/>
    <w:rsid w:val="000E6DA4"/>
    <w:rsid w:val="000E73F0"/>
    <w:rsid w:val="000E76CB"/>
    <w:rsid w:val="000F013A"/>
    <w:rsid w:val="000F0788"/>
    <w:rsid w:val="000F07E4"/>
    <w:rsid w:val="000F0922"/>
    <w:rsid w:val="000F0A89"/>
    <w:rsid w:val="000F1182"/>
    <w:rsid w:val="000F1B52"/>
    <w:rsid w:val="000F2C38"/>
    <w:rsid w:val="000F2C4C"/>
    <w:rsid w:val="000F2DAB"/>
    <w:rsid w:val="000F35ED"/>
    <w:rsid w:val="000F3602"/>
    <w:rsid w:val="000F389D"/>
    <w:rsid w:val="000F39C3"/>
    <w:rsid w:val="000F3F15"/>
    <w:rsid w:val="000F40E7"/>
    <w:rsid w:val="000F4B2A"/>
    <w:rsid w:val="000F4B35"/>
    <w:rsid w:val="000F4E57"/>
    <w:rsid w:val="000F53C2"/>
    <w:rsid w:val="000F57C0"/>
    <w:rsid w:val="000F5B34"/>
    <w:rsid w:val="000F6612"/>
    <w:rsid w:val="000F6808"/>
    <w:rsid w:val="000F6C66"/>
    <w:rsid w:val="000F70DA"/>
    <w:rsid w:val="000F758C"/>
    <w:rsid w:val="000F7ECA"/>
    <w:rsid w:val="00100213"/>
    <w:rsid w:val="00101311"/>
    <w:rsid w:val="00101344"/>
    <w:rsid w:val="00101376"/>
    <w:rsid w:val="00101CF2"/>
    <w:rsid w:val="001020C5"/>
    <w:rsid w:val="00102378"/>
    <w:rsid w:val="001023ED"/>
    <w:rsid w:val="001024B2"/>
    <w:rsid w:val="00102A46"/>
    <w:rsid w:val="00102BFA"/>
    <w:rsid w:val="00102C78"/>
    <w:rsid w:val="00102D00"/>
    <w:rsid w:val="00103193"/>
    <w:rsid w:val="0010323E"/>
    <w:rsid w:val="001032CC"/>
    <w:rsid w:val="00103BF9"/>
    <w:rsid w:val="00103C8D"/>
    <w:rsid w:val="0010442A"/>
    <w:rsid w:val="0010462A"/>
    <w:rsid w:val="00104862"/>
    <w:rsid w:val="001048C8"/>
    <w:rsid w:val="00104960"/>
    <w:rsid w:val="00105331"/>
    <w:rsid w:val="001054DD"/>
    <w:rsid w:val="001055FD"/>
    <w:rsid w:val="00105E2D"/>
    <w:rsid w:val="00105F10"/>
    <w:rsid w:val="0010604A"/>
    <w:rsid w:val="00106413"/>
    <w:rsid w:val="001065AD"/>
    <w:rsid w:val="0010661C"/>
    <w:rsid w:val="00106A6B"/>
    <w:rsid w:val="00106C7E"/>
    <w:rsid w:val="00107484"/>
    <w:rsid w:val="001076ED"/>
    <w:rsid w:val="0010775C"/>
    <w:rsid w:val="001078D4"/>
    <w:rsid w:val="00107997"/>
    <w:rsid w:val="001079C1"/>
    <w:rsid w:val="00107BFD"/>
    <w:rsid w:val="00107EDB"/>
    <w:rsid w:val="00110704"/>
    <w:rsid w:val="001109E6"/>
    <w:rsid w:val="00110A76"/>
    <w:rsid w:val="00110CEA"/>
    <w:rsid w:val="001111D0"/>
    <w:rsid w:val="00111430"/>
    <w:rsid w:val="00111511"/>
    <w:rsid w:val="00111629"/>
    <w:rsid w:val="00111635"/>
    <w:rsid w:val="0011172B"/>
    <w:rsid w:val="001119ED"/>
    <w:rsid w:val="001121C1"/>
    <w:rsid w:val="00112A00"/>
    <w:rsid w:val="00112F08"/>
    <w:rsid w:val="00113271"/>
    <w:rsid w:val="0011343D"/>
    <w:rsid w:val="001135D2"/>
    <w:rsid w:val="001136AB"/>
    <w:rsid w:val="001136CC"/>
    <w:rsid w:val="001139AC"/>
    <w:rsid w:val="00113AAF"/>
    <w:rsid w:val="00113CBD"/>
    <w:rsid w:val="00114970"/>
    <w:rsid w:val="001150D1"/>
    <w:rsid w:val="00115269"/>
    <w:rsid w:val="0011527E"/>
    <w:rsid w:val="0011539E"/>
    <w:rsid w:val="001154B4"/>
    <w:rsid w:val="00115609"/>
    <w:rsid w:val="001157F9"/>
    <w:rsid w:val="00116449"/>
    <w:rsid w:val="0011644C"/>
    <w:rsid w:val="00116B12"/>
    <w:rsid w:val="00116C0C"/>
    <w:rsid w:val="00116FC7"/>
    <w:rsid w:val="00117402"/>
    <w:rsid w:val="00117599"/>
    <w:rsid w:val="00117CC3"/>
    <w:rsid w:val="00117D2A"/>
    <w:rsid w:val="00117DFB"/>
    <w:rsid w:val="0012002B"/>
    <w:rsid w:val="0012016A"/>
    <w:rsid w:val="00120479"/>
    <w:rsid w:val="0012068C"/>
    <w:rsid w:val="001206B6"/>
    <w:rsid w:val="0012099B"/>
    <w:rsid w:val="001209DE"/>
    <w:rsid w:val="00120A9B"/>
    <w:rsid w:val="00120F79"/>
    <w:rsid w:val="0012100A"/>
    <w:rsid w:val="001212E8"/>
    <w:rsid w:val="0012172A"/>
    <w:rsid w:val="001217A2"/>
    <w:rsid w:val="001217A4"/>
    <w:rsid w:val="001218EF"/>
    <w:rsid w:val="00121B2B"/>
    <w:rsid w:val="00121CC8"/>
    <w:rsid w:val="00121D29"/>
    <w:rsid w:val="00121E4A"/>
    <w:rsid w:val="00122020"/>
    <w:rsid w:val="0012228D"/>
    <w:rsid w:val="00122D6C"/>
    <w:rsid w:val="00123A22"/>
    <w:rsid w:val="00123C32"/>
    <w:rsid w:val="00123CEA"/>
    <w:rsid w:val="001241D6"/>
    <w:rsid w:val="00124B58"/>
    <w:rsid w:val="00124BB8"/>
    <w:rsid w:val="0012561F"/>
    <w:rsid w:val="00125672"/>
    <w:rsid w:val="00125783"/>
    <w:rsid w:val="00125EBA"/>
    <w:rsid w:val="00126494"/>
    <w:rsid w:val="00126B27"/>
    <w:rsid w:val="00126B44"/>
    <w:rsid w:val="00126C77"/>
    <w:rsid w:val="001276F7"/>
    <w:rsid w:val="00127A0B"/>
    <w:rsid w:val="00127D14"/>
    <w:rsid w:val="00127D37"/>
    <w:rsid w:val="00127E8A"/>
    <w:rsid w:val="001300C2"/>
    <w:rsid w:val="001300D3"/>
    <w:rsid w:val="00130295"/>
    <w:rsid w:val="001303E0"/>
    <w:rsid w:val="00130C47"/>
    <w:rsid w:val="00130CC0"/>
    <w:rsid w:val="0013108A"/>
    <w:rsid w:val="0013122F"/>
    <w:rsid w:val="00131664"/>
    <w:rsid w:val="00131AC0"/>
    <w:rsid w:val="00131F08"/>
    <w:rsid w:val="00132173"/>
    <w:rsid w:val="001328BC"/>
    <w:rsid w:val="00132B50"/>
    <w:rsid w:val="001330BD"/>
    <w:rsid w:val="0013338A"/>
    <w:rsid w:val="0013398F"/>
    <w:rsid w:val="001339D8"/>
    <w:rsid w:val="00133C72"/>
    <w:rsid w:val="00133DD8"/>
    <w:rsid w:val="00134003"/>
    <w:rsid w:val="0013414B"/>
    <w:rsid w:val="001343EB"/>
    <w:rsid w:val="001349A6"/>
    <w:rsid w:val="001354F3"/>
    <w:rsid w:val="001354FB"/>
    <w:rsid w:val="0013567A"/>
    <w:rsid w:val="00135A1A"/>
    <w:rsid w:val="0013612F"/>
    <w:rsid w:val="00136A8C"/>
    <w:rsid w:val="00136C22"/>
    <w:rsid w:val="00136DC2"/>
    <w:rsid w:val="00137603"/>
    <w:rsid w:val="00137737"/>
    <w:rsid w:val="001378F0"/>
    <w:rsid w:val="00137D15"/>
    <w:rsid w:val="00137F00"/>
    <w:rsid w:val="0014027E"/>
    <w:rsid w:val="0014032C"/>
    <w:rsid w:val="001406A5"/>
    <w:rsid w:val="00140B69"/>
    <w:rsid w:val="00140D45"/>
    <w:rsid w:val="00140E7D"/>
    <w:rsid w:val="00140E9E"/>
    <w:rsid w:val="001414CB"/>
    <w:rsid w:val="0014150E"/>
    <w:rsid w:val="00141713"/>
    <w:rsid w:val="0014188F"/>
    <w:rsid w:val="00141890"/>
    <w:rsid w:val="00141A54"/>
    <w:rsid w:val="00141C70"/>
    <w:rsid w:val="00141DE8"/>
    <w:rsid w:val="0014239F"/>
    <w:rsid w:val="001426E9"/>
    <w:rsid w:val="001427B3"/>
    <w:rsid w:val="0014285C"/>
    <w:rsid w:val="00143A3D"/>
    <w:rsid w:val="00143A5F"/>
    <w:rsid w:val="00143B6D"/>
    <w:rsid w:val="00143E79"/>
    <w:rsid w:val="001441B7"/>
    <w:rsid w:val="00144432"/>
    <w:rsid w:val="001446B7"/>
    <w:rsid w:val="00144868"/>
    <w:rsid w:val="00144E05"/>
    <w:rsid w:val="00144EBA"/>
    <w:rsid w:val="00145040"/>
    <w:rsid w:val="001459A4"/>
    <w:rsid w:val="00145DF9"/>
    <w:rsid w:val="001468B6"/>
    <w:rsid w:val="00146A0A"/>
    <w:rsid w:val="00146D11"/>
    <w:rsid w:val="001471FD"/>
    <w:rsid w:val="001474A8"/>
    <w:rsid w:val="001475F3"/>
    <w:rsid w:val="0014789D"/>
    <w:rsid w:val="00147AB9"/>
    <w:rsid w:val="00147BC8"/>
    <w:rsid w:val="00147D2C"/>
    <w:rsid w:val="00150085"/>
    <w:rsid w:val="001501CF"/>
    <w:rsid w:val="00150B09"/>
    <w:rsid w:val="0015179B"/>
    <w:rsid w:val="00151901"/>
    <w:rsid w:val="00151AAD"/>
    <w:rsid w:val="00151E8A"/>
    <w:rsid w:val="00151F34"/>
    <w:rsid w:val="00152337"/>
    <w:rsid w:val="001525F1"/>
    <w:rsid w:val="001527A6"/>
    <w:rsid w:val="00152A79"/>
    <w:rsid w:val="00152E49"/>
    <w:rsid w:val="001531B5"/>
    <w:rsid w:val="001532F6"/>
    <w:rsid w:val="00153803"/>
    <w:rsid w:val="00153CAA"/>
    <w:rsid w:val="001547DB"/>
    <w:rsid w:val="00154BAE"/>
    <w:rsid w:val="00154E2F"/>
    <w:rsid w:val="00154F87"/>
    <w:rsid w:val="001553A6"/>
    <w:rsid w:val="00155A45"/>
    <w:rsid w:val="00155BFF"/>
    <w:rsid w:val="00155F36"/>
    <w:rsid w:val="001567DD"/>
    <w:rsid w:val="00157037"/>
    <w:rsid w:val="0015784C"/>
    <w:rsid w:val="00157C52"/>
    <w:rsid w:val="00160016"/>
    <w:rsid w:val="00160FF4"/>
    <w:rsid w:val="00161491"/>
    <w:rsid w:val="001622F4"/>
    <w:rsid w:val="00162353"/>
    <w:rsid w:val="00162505"/>
    <w:rsid w:val="00162D8C"/>
    <w:rsid w:val="001635F2"/>
    <w:rsid w:val="00163BA0"/>
    <w:rsid w:val="00163D46"/>
    <w:rsid w:val="00163FC6"/>
    <w:rsid w:val="00164508"/>
    <w:rsid w:val="00164E68"/>
    <w:rsid w:val="00164E7A"/>
    <w:rsid w:val="00164F5A"/>
    <w:rsid w:val="001652A0"/>
    <w:rsid w:val="00165B76"/>
    <w:rsid w:val="00165C64"/>
    <w:rsid w:val="0016648E"/>
    <w:rsid w:val="001664A7"/>
    <w:rsid w:val="00166B62"/>
    <w:rsid w:val="00167453"/>
    <w:rsid w:val="001675BE"/>
    <w:rsid w:val="00167666"/>
    <w:rsid w:val="00167ABE"/>
    <w:rsid w:val="00167C31"/>
    <w:rsid w:val="0017007A"/>
    <w:rsid w:val="001707AD"/>
    <w:rsid w:val="00170917"/>
    <w:rsid w:val="00170961"/>
    <w:rsid w:val="00170F37"/>
    <w:rsid w:val="0017131D"/>
    <w:rsid w:val="0017143D"/>
    <w:rsid w:val="001717E0"/>
    <w:rsid w:val="00171C45"/>
    <w:rsid w:val="00171C70"/>
    <w:rsid w:val="00171DE0"/>
    <w:rsid w:val="0017245A"/>
    <w:rsid w:val="0017268C"/>
    <w:rsid w:val="00172AA5"/>
    <w:rsid w:val="0017309E"/>
    <w:rsid w:val="0017351D"/>
    <w:rsid w:val="00173531"/>
    <w:rsid w:val="001736D1"/>
    <w:rsid w:val="00173987"/>
    <w:rsid w:val="0017464E"/>
    <w:rsid w:val="001746C8"/>
    <w:rsid w:val="001747CF"/>
    <w:rsid w:val="001748D1"/>
    <w:rsid w:val="00174949"/>
    <w:rsid w:val="0017495E"/>
    <w:rsid w:val="00174BDF"/>
    <w:rsid w:val="00175510"/>
    <w:rsid w:val="001757B8"/>
    <w:rsid w:val="001757FE"/>
    <w:rsid w:val="0017641C"/>
    <w:rsid w:val="0017657A"/>
    <w:rsid w:val="00176660"/>
    <w:rsid w:val="001766E6"/>
    <w:rsid w:val="00176FC6"/>
    <w:rsid w:val="001772E8"/>
    <w:rsid w:val="0017749A"/>
    <w:rsid w:val="0017776B"/>
    <w:rsid w:val="0018027D"/>
    <w:rsid w:val="001802A5"/>
    <w:rsid w:val="001806E1"/>
    <w:rsid w:val="00180A18"/>
    <w:rsid w:val="00180A5E"/>
    <w:rsid w:val="00180B4C"/>
    <w:rsid w:val="00180F65"/>
    <w:rsid w:val="00181128"/>
    <w:rsid w:val="00181296"/>
    <w:rsid w:val="00181565"/>
    <w:rsid w:val="00181633"/>
    <w:rsid w:val="001817EF"/>
    <w:rsid w:val="00181975"/>
    <w:rsid w:val="00181A03"/>
    <w:rsid w:val="00182F86"/>
    <w:rsid w:val="00183762"/>
    <w:rsid w:val="00183EC9"/>
    <w:rsid w:val="001840EC"/>
    <w:rsid w:val="001846EB"/>
    <w:rsid w:val="0018470D"/>
    <w:rsid w:val="00184C7E"/>
    <w:rsid w:val="00184C89"/>
    <w:rsid w:val="00184FE6"/>
    <w:rsid w:val="00185222"/>
    <w:rsid w:val="0018526D"/>
    <w:rsid w:val="00185398"/>
    <w:rsid w:val="0018551F"/>
    <w:rsid w:val="001856D4"/>
    <w:rsid w:val="00185E63"/>
    <w:rsid w:val="0018613F"/>
    <w:rsid w:val="0018660F"/>
    <w:rsid w:val="001869E0"/>
    <w:rsid w:val="00186B18"/>
    <w:rsid w:val="00186CAC"/>
    <w:rsid w:val="00186E42"/>
    <w:rsid w:val="00187257"/>
    <w:rsid w:val="001874FC"/>
    <w:rsid w:val="00190085"/>
    <w:rsid w:val="0019043D"/>
    <w:rsid w:val="001905C9"/>
    <w:rsid w:val="00190D46"/>
    <w:rsid w:val="0019111F"/>
    <w:rsid w:val="00191C63"/>
    <w:rsid w:val="00192596"/>
    <w:rsid w:val="00192AF6"/>
    <w:rsid w:val="00192E26"/>
    <w:rsid w:val="00192EED"/>
    <w:rsid w:val="0019320A"/>
    <w:rsid w:val="0019331E"/>
    <w:rsid w:val="001938EA"/>
    <w:rsid w:val="00193AAB"/>
    <w:rsid w:val="00193AEB"/>
    <w:rsid w:val="00193EBB"/>
    <w:rsid w:val="001940AC"/>
    <w:rsid w:val="00194260"/>
    <w:rsid w:val="0019428B"/>
    <w:rsid w:val="0019436C"/>
    <w:rsid w:val="0019490E"/>
    <w:rsid w:val="00194E0C"/>
    <w:rsid w:val="0019526F"/>
    <w:rsid w:val="0019527B"/>
    <w:rsid w:val="001952B0"/>
    <w:rsid w:val="001952FF"/>
    <w:rsid w:val="0019544D"/>
    <w:rsid w:val="001960C5"/>
    <w:rsid w:val="00196B81"/>
    <w:rsid w:val="00196C3C"/>
    <w:rsid w:val="0019757D"/>
    <w:rsid w:val="001976D4"/>
    <w:rsid w:val="001977F3"/>
    <w:rsid w:val="00197A44"/>
    <w:rsid w:val="00197E0B"/>
    <w:rsid w:val="00197E12"/>
    <w:rsid w:val="001A0366"/>
    <w:rsid w:val="001A0383"/>
    <w:rsid w:val="001A1115"/>
    <w:rsid w:val="001A1481"/>
    <w:rsid w:val="001A191A"/>
    <w:rsid w:val="001A1DC0"/>
    <w:rsid w:val="001A1E8C"/>
    <w:rsid w:val="001A1F4D"/>
    <w:rsid w:val="001A255B"/>
    <w:rsid w:val="001A272F"/>
    <w:rsid w:val="001A2C3B"/>
    <w:rsid w:val="001A2CF6"/>
    <w:rsid w:val="001A3A26"/>
    <w:rsid w:val="001A3C94"/>
    <w:rsid w:val="001A3CA5"/>
    <w:rsid w:val="001A4403"/>
    <w:rsid w:val="001A4859"/>
    <w:rsid w:val="001A4EEE"/>
    <w:rsid w:val="001A508B"/>
    <w:rsid w:val="001A5303"/>
    <w:rsid w:val="001A5349"/>
    <w:rsid w:val="001A56A8"/>
    <w:rsid w:val="001A59C1"/>
    <w:rsid w:val="001A629E"/>
    <w:rsid w:val="001A64CC"/>
    <w:rsid w:val="001A64E0"/>
    <w:rsid w:val="001A64E4"/>
    <w:rsid w:val="001A6AA8"/>
    <w:rsid w:val="001A6B09"/>
    <w:rsid w:val="001A6BD3"/>
    <w:rsid w:val="001A6C09"/>
    <w:rsid w:val="001A710C"/>
    <w:rsid w:val="001A72EF"/>
    <w:rsid w:val="001A780F"/>
    <w:rsid w:val="001A7A07"/>
    <w:rsid w:val="001A7AEE"/>
    <w:rsid w:val="001B00CB"/>
    <w:rsid w:val="001B0972"/>
    <w:rsid w:val="001B0C0E"/>
    <w:rsid w:val="001B0C9C"/>
    <w:rsid w:val="001B1145"/>
    <w:rsid w:val="001B12E4"/>
    <w:rsid w:val="001B1578"/>
    <w:rsid w:val="001B1687"/>
    <w:rsid w:val="001B1EF1"/>
    <w:rsid w:val="001B2380"/>
    <w:rsid w:val="001B2437"/>
    <w:rsid w:val="001B26E1"/>
    <w:rsid w:val="001B30C6"/>
    <w:rsid w:val="001B310A"/>
    <w:rsid w:val="001B32F7"/>
    <w:rsid w:val="001B33DB"/>
    <w:rsid w:val="001B3525"/>
    <w:rsid w:val="001B3C2E"/>
    <w:rsid w:val="001B3C30"/>
    <w:rsid w:val="001B41F3"/>
    <w:rsid w:val="001B4665"/>
    <w:rsid w:val="001B47E1"/>
    <w:rsid w:val="001B4979"/>
    <w:rsid w:val="001B5007"/>
    <w:rsid w:val="001B5A54"/>
    <w:rsid w:val="001B5C20"/>
    <w:rsid w:val="001B61E9"/>
    <w:rsid w:val="001B6332"/>
    <w:rsid w:val="001B635C"/>
    <w:rsid w:val="001B677E"/>
    <w:rsid w:val="001B695E"/>
    <w:rsid w:val="001B6B28"/>
    <w:rsid w:val="001B6E99"/>
    <w:rsid w:val="001B7104"/>
    <w:rsid w:val="001B71D7"/>
    <w:rsid w:val="001C00C6"/>
    <w:rsid w:val="001C01B3"/>
    <w:rsid w:val="001C05AA"/>
    <w:rsid w:val="001C06FD"/>
    <w:rsid w:val="001C093E"/>
    <w:rsid w:val="001C0C4B"/>
    <w:rsid w:val="001C0CE9"/>
    <w:rsid w:val="001C1654"/>
    <w:rsid w:val="001C1CF6"/>
    <w:rsid w:val="001C205D"/>
    <w:rsid w:val="001C2113"/>
    <w:rsid w:val="001C273F"/>
    <w:rsid w:val="001C2CB9"/>
    <w:rsid w:val="001C3E7D"/>
    <w:rsid w:val="001C4426"/>
    <w:rsid w:val="001C449E"/>
    <w:rsid w:val="001C4CFE"/>
    <w:rsid w:val="001C500E"/>
    <w:rsid w:val="001C571A"/>
    <w:rsid w:val="001C5B56"/>
    <w:rsid w:val="001C6218"/>
    <w:rsid w:val="001C672B"/>
    <w:rsid w:val="001C682F"/>
    <w:rsid w:val="001C6C32"/>
    <w:rsid w:val="001C7016"/>
    <w:rsid w:val="001C740D"/>
    <w:rsid w:val="001C74E9"/>
    <w:rsid w:val="001C7AF7"/>
    <w:rsid w:val="001C7BAB"/>
    <w:rsid w:val="001C7D7D"/>
    <w:rsid w:val="001C7FB9"/>
    <w:rsid w:val="001D0D5C"/>
    <w:rsid w:val="001D13A3"/>
    <w:rsid w:val="001D14C4"/>
    <w:rsid w:val="001D179E"/>
    <w:rsid w:val="001D1BAA"/>
    <w:rsid w:val="001D1F9D"/>
    <w:rsid w:val="001D21C5"/>
    <w:rsid w:val="001D25BC"/>
    <w:rsid w:val="001D2CF5"/>
    <w:rsid w:val="001D2D66"/>
    <w:rsid w:val="001D2F2F"/>
    <w:rsid w:val="001D338F"/>
    <w:rsid w:val="001D3860"/>
    <w:rsid w:val="001D3E75"/>
    <w:rsid w:val="001D41A6"/>
    <w:rsid w:val="001D41F5"/>
    <w:rsid w:val="001D430A"/>
    <w:rsid w:val="001D48A1"/>
    <w:rsid w:val="001D51EA"/>
    <w:rsid w:val="001D5C5A"/>
    <w:rsid w:val="001D5C92"/>
    <w:rsid w:val="001D5CF4"/>
    <w:rsid w:val="001D5D03"/>
    <w:rsid w:val="001D5EF9"/>
    <w:rsid w:val="001D642A"/>
    <w:rsid w:val="001D6C0E"/>
    <w:rsid w:val="001D70B9"/>
    <w:rsid w:val="001D7167"/>
    <w:rsid w:val="001D76F1"/>
    <w:rsid w:val="001D7728"/>
    <w:rsid w:val="001D7820"/>
    <w:rsid w:val="001D79D1"/>
    <w:rsid w:val="001E08EC"/>
    <w:rsid w:val="001E0AF8"/>
    <w:rsid w:val="001E0BE4"/>
    <w:rsid w:val="001E13B6"/>
    <w:rsid w:val="001E14A0"/>
    <w:rsid w:val="001E19B0"/>
    <w:rsid w:val="001E1A9F"/>
    <w:rsid w:val="001E241E"/>
    <w:rsid w:val="001E27DB"/>
    <w:rsid w:val="001E2BC4"/>
    <w:rsid w:val="001E339C"/>
    <w:rsid w:val="001E3858"/>
    <w:rsid w:val="001E39FE"/>
    <w:rsid w:val="001E3D23"/>
    <w:rsid w:val="001E3DA5"/>
    <w:rsid w:val="001E3F91"/>
    <w:rsid w:val="001E446F"/>
    <w:rsid w:val="001E49F8"/>
    <w:rsid w:val="001E55E9"/>
    <w:rsid w:val="001E5823"/>
    <w:rsid w:val="001E58ED"/>
    <w:rsid w:val="001E594E"/>
    <w:rsid w:val="001E5A8A"/>
    <w:rsid w:val="001E6233"/>
    <w:rsid w:val="001E66CF"/>
    <w:rsid w:val="001E69C5"/>
    <w:rsid w:val="001E6AB4"/>
    <w:rsid w:val="001E6D98"/>
    <w:rsid w:val="001E729A"/>
    <w:rsid w:val="001E7542"/>
    <w:rsid w:val="001E762A"/>
    <w:rsid w:val="001E782B"/>
    <w:rsid w:val="001E7A6D"/>
    <w:rsid w:val="001F0DD3"/>
    <w:rsid w:val="001F0F24"/>
    <w:rsid w:val="001F0F85"/>
    <w:rsid w:val="001F0F8B"/>
    <w:rsid w:val="001F1124"/>
    <w:rsid w:val="001F12AE"/>
    <w:rsid w:val="001F12C8"/>
    <w:rsid w:val="001F131F"/>
    <w:rsid w:val="001F1347"/>
    <w:rsid w:val="001F1584"/>
    <w:rsid w:val="001F1FEF"/>
    <w:rsid w:val="001F2387"/>
    <w:rsid w:val="001F2AF2"/>
    <w:rsid w:val="001F37DA"/>
    <w:rsid w:val="001F37EC"/>
    <w:rsid w:val="001F37FF"/>
    <w:rsid w:val="001F3A19"/>
    <w:rsid w:val="001F3FA1"/>
    <w:rsid w:val="001F47F3"/>
    <w:rsid w:val="001F4D2F"/>
    <w:rsid w:val="001F5374"/>
    <w:rsid w:val="001F5F4F"/>
    <w:rsid w:val="001F60D5"/>
    <w:rsid w:val="001F6589"/>
    <w:rsid w:val="001F6759"/>
    <w:rsid w:val="001F6770"/>
    <w:rsid w:val="001F6BDC"/>
    <w:rsid w:val="001F6E83"/>
    <w:rsid w:val="001F7928"/>
    <w:rsid w:val="001F7D0C"/>
    <w:rsid w:val="001F7FFD"/>
    <w:rsid w:val="00200029"/>
    <w:rsid w:val="0020015A"/>
    <w:rsid w:val="002004B4"/>
    <w:rsid w:val="00200839"/>
    <w:rsid w:val="00200B0D"/>
    <w:rsid w:val="00200EB6"/>
    <w:rsid w:val="0020146F"/>
    <w:rsid w:val="002014AA"/>
    <w:rsid w:val="00201A3C"/>
    <w:rsid w:val="002021A3"/>
    <w:rsid w:val="00202AAB"/>
    <w:rsid w:val="00202DF4"/>
    <w:rsid w:val="00202E51"/>
    <w:rsid w:val="002033B8"/>
    <w:rsid w:val="002035FF"/>
    <w:rsid w:val="002036AE"/>
    <w:rsid w:val="00203B13"/>
    <w:rsid w:val="00203B67"/>
    <w:rsid w:val="00203C42"/>
    <w:rsid w:val="00204937"/>
    <w:rsid w:val="00204C1E"/>
    <w:rsid w:val="00204C34"/>
    <w:rsid w:val="00204F57"/>
    <w:rsid w:val="00205A18"/>
    <w:rsid w:val="00205FA1"/>
    <w:rsid w:val="0020612D"/>
    <w:rsid w:val="00206E75"/>
    <w:rsid w:val="00206EB9"/>
    <w:rsid w:val="002078C6"/>
    <w:rsid w:val="00207FEE"/>
    <w:rsid w:val="002101B8"/>
    <w:rsid w:val="002101BF"/>
    <w:rsid w:val="002103F1"/>
    <w:rsid w:val="00210619"/>
    <w:rsid w:val="002107D0"/>
    <w:rsid w:val="00210B68"/>
    <w:rsid w:val="002110B5"/>
    <w:rsid w:val="002111E2"/>
    <w:rsid w:val="0021145F"/>
    <w:rsid w:val="0021173E"/>
    <w:rsid w:val="00211EA0"/>
    <w:rsid w:val="00212317"/>
    <w:rsid w:val="002123B2"/>
    <w:rsid w:val="002125FD"/>
    <w:rsid w:val="00212B66"/>
    <w:rsid w:val="00212BBE"/>
    <w:rsid w:val="00212EA2"/>
    <w:rsid w:val="00212F5F"/>
    <w:rsid w:val="00212FD5"/>
    <w:rsid w:val="002132F6"/>
    <w:rsid w:val="002133CF"/>
    <w:rsid w:val="00213941"/>
    <w:rsid w:val="00213CD3"/>
    <w:rsid w:val="00213FD1"/>
    <w:rsid w:val="00214125"/>
    <w:rsid w:val="002142DC"/>
    <w:rsid w:val="00214473"/>
    <w:rsid w:val="00214730"/>
    <w:rsid w:val="0021473D"/>
    <w:rsid w:val="002148ED"/>
    <w:rsid w:val="00214D44"/>
    <w:rsid w:val="002156A0"/>
    <w:rsid w:val="00215962"/>
    <w:rsid w:val="002159BB"/>
    <w:rsid w:val="00215D0D"/>
    <w:rsid w:val="00215D85"/>
    <w:rsid w:val="00215DF8"/>
    <w:rsid w:val="00215E5B"/>
    <w:rsid w:val="00215E76"/>
    <w:rsid w:val="00215EDC"/>
    <w:rsid w:val="00216178"/>
    <w:rsid w:val="0021623C"/>
    <w:rsid w:val="0021659F"/>
    <w:rsid w:val="002167F7"/>
    <w:rsid w:val="0021792C"/>
    <w:rsid w:val="00217A23"/>
    <w:rsid w:val="00217AAF"/>
    <w:rsid w:val="00217ADC"/>
    <w:rsid w:val="00217C24"/>
    <w:rsid w:val="00217D1F"/>
    <w:rsid w:val="00220056"/>
    <w:rsid w:val="00220336"/>
    <w:rsid w:val="00220421"/>
    <w:rsid w:val="002204B1"/>
    <w:rsid w:val="002208B6"/>
    <w:rsid w:val="00220B83"/>
    <w:rsid w:val="00220DC8"/>
    <w:rsid w:val="00220ED9"/>
    <w:rsid w:val="00220F18"/>
    <w:rsid w:val="00221FE8"/>
    <w:rsid w:val="002221C5"/>
    <w:rsid w:val="00222222"/>
    <w:rsid w:val="00222666"/>
    <w:rsid w:val="002231A3"/>
    <w:rsid w:val="0022337E"/>
    <w:rsid w:val="002236E2"/>
    <w:rsid w:val="002238A0"/>
    <w:rsid w:val="00223E6B"/>
    <w:rsid w:val="00223ECB"/>
    <w:rsid w:val="00223F97"/>
    <w:rsid w:val="00223FF8"/>
    <w:rsid w:val="002241B1"/>
    <w:rsid w:val="00224598"/>
    <w:rsid w:val="002246C2"/>
    <w:rsid w:val="00225757"/>
    <w:rsid w:val="00225BE9"/>
    <w:rsid w:val="0022645E"/>
    <w:rsid w:val="00226482"/>
    <w:rsid w:val="002264C5"/>
    <w:rsid w:val="00226663"/>
    <w:rsid w:val="002267F4"/>
    <w:rsid w:val="0022684D"/>
    <w:rsid w:val="0022696A"/>
    <w:rsid w:val="00226AE7"/>
    <w:rsid w:val="0022703B"/>
    <w:rsid w:val="002275CA"/>
    <w:rsid w:val="00227730"/>
    <w:rsid w:val="0023077C"/>
    <w:rsid w:val="00230A02"/>
    <w:rsid w:val="00230D57"/>
    <w:rsid w:val="00230ECC"/>
    <w:rsid w:val="00231AAB"/>
    <w:rsid w:val="00231CAB"/>
    <w:rsid w:val="00232037"/>
    <w:rsid w:val="0023224B"/>
    <w:rsid w:val="00232567"/>
    <w:rsid w:val="002329BC"/>
    <w:rsid w:val="00232C37"/>
    <w:rsid w:val="00232D3A"/>
    <w:rsid w:val="00232D85"/>
    <w:rsid w:val="00232F3E"/>
    <w:rsid w:val="00233D56"/>
    <w:rsid w:val="00234724"/>
    <w:rsid w:val="002347C0"/>
    <w:rsid w:val="00234CBB"/>
    <w:rsid w:val="00234DD2"/>
    <w:rsid w:val="00234EA0"/>
    <w:rsid w:val="00235024"/>
    <w:rsid w:val="002350C5"/>
    <w:rsid w:val="0023516B"/>
    <w:rsid w:val="0023519D"/>
    <w:rsid w:val="0023537E"/>
    <w:rsid w:val="00235423"/>
    <w:rsid w:val="0023561E"/>
    <w:rsid w:val="0023578B"/>
    <w:rsid w:val="00235D13"/>
    <w:rsid w:val="002360FF"/>
    <w:rsid w:val="002367FE"/>
    <w:rsid w:val="00236DAA"/>
    <w:rsid w:val="00236F2C"/>
    <w:rsid w:val="002375EA"/>
    <w:rsid w:val="00240104"/>
    <w:rsid w:val="0024049E"/>
    <w:rsid w:val="002408D2"/>
    <w:rsid w:val="00240957"/>
    <w:rsid w:val="002409DA"/>
    <w:rsid w:val="00240C2D"/>
    <w:rsid w:val="00241449"/>
    <w:rsid w:val="002414D4"/>
    <w:rsid w:val="00241644"/>
    <w:rsid w:val="002418D7"/>
    <w:rsid w:val="00241926"/>
    <w:rsid w:val="0024233B"/>
    <w:rsid w:val="00242875"/>
    <w:rsid w:val="00242975"/>
    <w:rsid w:val="00242A45"/>
    <w:rsid w:val="00242C74"/>
    <w:rsid w:val="002432D7"/>
    <w:rsid w:val="0024385F"/>
    <w:rsid w:val="002438C6"/>
    <w:rsid w:val="00243F1E"/>
    <w:rsid w:val="00244330"/>
    <w:rsid w:val="00244A01"/>
    <w:rsid w:val="00244B71"/>
    <w:rsid w:val="00244EFE"/>
    <w:rsid w:val="0024500F"/>
    <w:rsid w:val="002452A0"/>
    <w:rsid w:val="00245800"/>
    <w:rsid w:val="002459E7"/>
    <w:rsid w:val="00245B8F"/>
    <w:rsid w:val="0024634D"/>
    <w:rsid w:val="002466BF"/>
    <w:rsid w:val="00246944"/>
    <w:rsid w:val="00246A98"/>
    <w:rsid w:val="00246C0C"/>
    <w:rsid w:val="0024743D"/>
    <w:rsid w:val="00247488"/>
    <w:rsid w:val="00247D9F"/>
    <w:rsid w:val="002503FF"/>
    <w:rsid w:val="00250768"/>
    <w:rsid w:val="00250C6C"/>
    <w:rsid w:val="002515EE"/>
    <w:rsid w:val="002516C6"/>
    <w:rsid w:val="00251833"/>
    <w:rsid w:val="00251DA6"/>
    <w:rsid w:val="00251DBE"/>
    <w:rsid w:val="00252C80"/>
    <w:rsid w:val="0025321F"/>
    <w:rsid w:val="0025326E"/>
    <w:rsid w:val="002534B9"/>
    <w:rsid w:val="00253867"/>
    <w:rsid w:val="00253A0A"/>
    <w:rsid w:val="00254090"/>
    <w:rsid w:val="002540D5"/>
    <w:rsid w:val="002540E9"/>
    <w:rsid w:val="002544E2"/>
    <w:rsid w:val="0025477E"/>
    <w:rsid w:val="00254806"/>
    <w:rsid w:val="0025526A"/>
    <w:rsid w:val="002554D9"/>
    <w:rsid w:val="002556CA"/>
    <w:rsid w:val="00255884"/>
    <w:rsid w:val="0025592B"/>
    <w:rsid w:val="00255C94"/>
    <w:rsid w:val="00255D2C"/>
    <w:rsid w:val="0025624A"/>
    <w:rsid w:val="002563DF"/>
    <w:rsid w:val="00256470"/>
    <w:rsid w:val="00256504"/>
    <w:rsid w:val="00256505"/>
    <w:rsid w:val="002565D3"/>
    <w:rsid w:val="00256615"/>
    <w:rsid w:val="0025661A"/>
    <w:rsid w:val="00256662"/>
    <w:rsid w:val="002566FF"/>
    <w:rsid w:val="00257AC8"/>
    <w:rsid w:val="00257C14"/>
    <w:rsid w:val="00257C3A"/>
    <w:rsid w:val="00257FB4"/>
    <w:rsid w:val="0026020F"/>
    <w:rsid w:val="002602A4"/>
    <w:rsid w:val="002605B1"/>
    <w:rsid w:val="00260BBF"/>
    <w:rsid w:val="00261009"/>
    <w:rsid w:val="00261596"/>
    <w:rsid w:val="0026159E"/>
    <w:rsid w:val="00261662"/>
    <w:rsid w:val="00261C8E"/>
    <w:rsid w:val="00261FD9"/>
    <w:rsid w:val="002620A5"/>
    <w:rsid w:val="00262271"/>
    <w:rsid w:val="002624CF"/>
    <w:rsid w:val="002624EE"/>
    <w:rsid w:val="002626FB"/>
    <w:rsid w:val="002627D3"/>
    <w:rsid w:val="002632A0"/>
    <w:rsid w:val="002636F8"/>
    <w:rsid w:val="00263767"/>
    <w:rsid w:val="002638B7"/>
    <w:rsid w:val="00264349"/>
    <w:rsid w:val="002645F5"/>
    <w:rsid w:val="002649C8"/>
    <w:rsid w:val="00265291"/>
    <w:rsid w:val="00265B8F"/>
    <w:rsid w:val="00265EA0"/>
    <w:rsid w:val="0026642F"/>
    <w:rsid w:val="00266550"/>
    <w:rsid w:val="002666FA"/>
    <w:rsid w:val="00266A40"/>
    <w:rsid w:val="00266C12"/>
    <w:rsid w:val="00267239"/>
    <w:rsid w:val="00267432"/>
    <w:rsid w:val="00267D31"/>
    <w:rsid w:val="00267E2C"/>
    <w:rsid w:val="00267FCF"/>
    <w:rsid w:val="0027008F"/>
    <w:rsid w:val="00270308"/>
    <w:rsid w:val="00270532"/>
    <w:rsid w:val="002706A6"/>
    <w:rsid w:val="0027100A"/>
    <w:rsid w:val="0027189B"/>
    <w:rsid w:val="00271A75"/>
    <w:rsid w:val="00271A82"/>
    <w:rsid w:val="00272001"/>
    <w:rsid w:val="00273591"/>
    <w:rsid w:val="0027362C"/>
    <w:rsid w:val="00273781"/>
    <w:rsid w:val="002739E3"/>
    <w:rsid w:val="00273D07"/>
    <w:rsid w:val="00273DDF"/>
    <w:rsid w:val="00273E13"/>
    <w:rsid w:val="0027410F"/>
    <w:rsid w:val="002747BC"/>
    <w:rsid w:val="00274E70"/>
    <w:rsid w:val="00275835"/>
    <w:rsid w:val="0027594B"/>
    <w:rsid w:val="00276538"/>
    <w:rsid w:val="0027668B"/>
    <w:rsid w:val="0027746D"/>
    <w:rsid w:val="00277477"/>
    <w:rsid w:val="00277688"/>
    <w:rsid w:val="00277694"/>
    <w:rsid w:val="002800BB"/>
    <w:rsid w:val="00280128"/>
    <w:rsid w:val="00280B2E"/>
    <w:rsid w:val="00280D50"/>
    <w:rsid w:val="00281526"/>
    <w:rsid w:val="00281581"/>
    <w:rsid w:val="00281AB5"/>
    <w:rsid w:val="002821F6"/>
    <w:rsid w:val="0028245F"/>
    <w:rsid w:val="002826DD"/>
    <w:rsid w:val="0028279D"/>
    <w:rsid w:val="00282C8B"/>
    <w:rsid w:val="002833BA"/>
    <w:rsid w:val="002834B6"/>
    <w:rsid w:val="00283582"/>
    <w:rsid w:val="002838D0"/>
    <w:rsid w:val="00284160"/>
    <w:rsid w:val="002841A4"/>
    <w:rsid w:val="002842D2"/>
    <w:rsid w:val="002843A6"/>
    <w:rsid w:val="002844C7"/>
    <w:rsid w:val="00284BD8"/>
    <w:rsid w:val="00284C4F"/>
    <w:rsid w:val="0028504F"/>
    <w:rsid w:val="002853DC"/>
    <w:rsid w:val="00285760"/>
    <w:rsid w:val="002857B1"/>
    <w:rsid w:val="00285917"/>
    <w:rsid w:val="00285F4B"/>
    <w:rsid w:val="0028612F"/>
    <w:rsid w:val="0028629C"/>
    <w:rsid w:val="00286350"/>
    <w:rsid w:val="0028690B"/>
    <w:rsid w:val="00286983"/>
    <w:rsid w:val="00286AAC"/>
    <w:rsid w:val="00286EF4"/>
    <w:rsid w:val="00286F68"/>
    <w:rsid w:val="00286F92"/>
    <w:rsid w:val="0028700C"/>
    <w:rsid w:val="002875AC"/>
    <w:rsid w:val="002876D0"/>
    <w:rsid w:val="00287858"/>
    <w:rsid w:val="00287A96"/>
    <w:rsid w:val="00287E89"/>
    <w:rsid w:val="0029005F"/>
    <w:rsid w:val="0029015B"/>
    <w:rsid w:val="00291091"/>
    <w:rsid w:val="002914F1"/>
    <w:rsid w:val="00291B6A"/>
    <w:rsid w:val="002926EB"/>
    <w:rsid w:val="00292A4A"/>
    <w:rsid w:val="00292CC1"/>
    <w:rsid w:val="00292EBA"/>
    <w:rsid w:val="00293015"/>
    <w:rsid w:val="00293143"/>
    <w:rsid w:val="00293360"/>
    <w:rsid w:val="00293952"/>
    <w:rsid w:val="00293D9A"/>
    <w:rsid w:val="002941EA"/>
    <w:rsid w:val="00294213"/>
    <w:rsid w:val="0029427D"/>
    <w:rsid w:val="00294464"/>
    <w:rsid w:val="002948AE"/>
    <w:rsid w:val="00294D77"/>
    <w:rsid w:val="00294ECA"/>
    <w:rsid w:val="00294F66"/>
    <w:rsid w:val="00294FA9"/>
    <w:rsid w:val="0029514C"/>
    <w:rsid w:val="0029530D"/>
    <w:rsid w:val="0029560A"/>
    <w:rsid w:val="0029581F"/>
    <w:rsid w:val="00295896"/>
    <w:rsid w:val="0029610A"/>
    <w:rsid w:val="002967BC"/>
    <w:rsid w:val="0029694C"/>
    <w:rsid w:val="00296F8C"/>
    <w:rsid w:val="0029759F"/>
    <w:rsid w:val="00297C4C"/>
    <w:rsid w:val="00297CCE"/>
    <w:rsid w:val="002A0144"/>
    <w:rsid w:val="002A11B8"/>
    <w:rsid w:val="002A1B1B"/>
    <w:rsid w:val="002A2485"/>
    <w:rsid w:val="002A2782"/>
    <w:rsid w:val="002A2C60"/>
    <w:rsid w:val="002A2EC7"/>
    <w:rsid w:val="002A3208"/>
    <w:rsid w:val="002A320D"/>
    <w:rsid w:val="002A3263"/>
    <w:rsid w:val="002A366C"/>
    <w:rsid w:val="002A4083"/>
    <w:rsid w:val="002A41AE"/>
    <w:rsid w:val="002A44DC"/>
    <w:rsid w:val="002A48CE"/>
    <w:rsid w:val="002A4A3D"/>
    <w:rsid w:val="002A4E31"/>
    <w:rsid w:val="002A5667"/>
    <w:rsid w:val="002A56C3"/>
    <w:rsid w:val="002A5CF2"/>
    <w:rsid w:val="002A5EE8"/>
    <w:rsid w:val="002A6345"/>
    <w:rsid w:val="002A6411"/>
    <w:rsid w:val="002A69F5"/>
    <w:rsid w:val="002A7449"/>
    <w:rsid w:val="002A79FF"/>
    <w:rsid w:val="002A7A21"/>
    <w:rsid w:val="002B004B"/>
    <w:rsid w:val="002B024B"/>
    <w:rsid w:val="002B06E0"/>
    <w:rsid w:val="002B0929"/>
    <w:rsid w:val="002B09EB"/>
    <w:rsid w:val="002B0E4B"/>
    <w:rsid w:val="002B1049"/>
    <w:rsid w:val="002B13CD"/>
    <w:rsid w:val="002B14F0"/>
    <w:rsid w:val="002B1709"/>
    <w:rsid w:val="002B171B"/>
    <w:rsid w:val="002B1E79"/>
    <w:rsid w:val="002B1FD4"/>
    <w:rsid w:val="002B29CF"/>
    <w:rsid w:val="002B2EC9"/>
    <w:rsid w:val="002B3356"/>
    <w:rsid w:val="002B33A8"/>
    <w:rsid w:val="002B3925"/>
    <w:rsid w:val="002B3B20"/>
    <w:rsid w:val="002B3C30"/>
    <w:rsid w:val="002B476E"/>
    <w:rsid w:val="002B4A77"/>
    <w:rsid w:val="002B4D94"/>
    <w:rsid w:val="002B4FAD"/>
    <w:rsid w:val="002B552D"/>
    <w:rsid w:val="002B577E"/>
    <w:rsid w:val="002B5BC6"/>
    <w:rsid w:val="002B5C92"/>
    <w:rsid w:val="002B5F49"/>
    <w:rsid w:val="002B6066"/>
    <w:rsid w:val="002B622A"/>
    <w:rsid w:val="002B6399"/>
    <w:rsid w:val="002B648A"/>
    <w:rsid w:val="002B65EB"/>
    <w:rsid w:val="002B680A"/>
    <w:rsid w:val="002B68B8"/>
    <w:rsid w:val="002B6C16"/>
    <w:rsid w:val="002B6C45"/>
    <w:rsid w:val="002B709B"/>
    <w:rsid w:val="002B70F6"/>
    <w:rsid w:val="002B7114"/>
    <w:rsid w:val="002B713F"/>
    <w:rsid w:val="002B7245"/>
    <w:rsid w:val="002C024D"/>
    <w:rsid w:val="002C07C6"/>
    <w:rsid w:val="002C0AEF"/>
    <w:rsid w:val="002C0B40"/>
    <w:rsid w:val="002C0EAC"/>
    <w:rsid w:val="002C120C"/>
    <w:rsid w:val="002C1424"/>
    <w:rsid w:val="002C168A"/>
    <w:rsid w:val="002C16E0"/>
    <w:rsid w:val="002C1878"/>
    <w:rsid w:val="002C22A6"/>
    <w:rsid w:val="002C2415"/>
    <w:rsid w:val="002C2784"/>
    <w:rsid w:val="002C29A5"/>
    <w:rsid w:val="002C2A9F"/>
    <w:rsid w:val="002C2F32"/>
    <w:rsid w:val="002C3388"/>
    <w:rsid w:val="002C354D"/>
    <w:rsid w:val="002C3683"/>
    <w:rsid w:val="002C3696"/>
    <w:rsid w:val="002C3751"/>
    <w:rsid w:val="002C3CA8"/>
    <w:rsid w:val="002C427E"/>
    <w:rsid w:val="002C44AA"/>
    <w:rsid w:val="002C4DE1"/>
    <w:rsid w:val="002C4EB1"/>
    <w:rsid w:val="002C53E0"/>
    <w:rsid w:val="002C5709"/>
    <w:rsid w:val="002C5EEA"/>
    <w:rsid w:val="002C61C0"/>
    <w:rsid w:val="002C63E1"/>
    <w:rsid w:val="002C66B8"/>
    <w:rsid w:val="002C69F1"/>
    <w:rsid w:val="002C6AEF"/>
    <w:rsid w:val="002C6B49"/>
    <w:rsid w:val="002C6D44"/>
    <w:rsid w:val="002C6DC7"/>
    <w:rsid w:val="002C6E07"/>
    <w:rsid w:val="002C7231"/>
    <w:rsid w:val="002C7730"/>
    <w:rsid w:val="002C7A3C"/>
    <w:rsid w:val="002C7B1E"/>
    <w:rsid w:val="002C7BDA"/>
    <w:rsid w:val="002D0039"/>
    <w:rsid w:val="002D03B9"/>
    <w:rsid w:val="002D0465"/>
    <w:rsid w:val="002D17FD"/>
    <w:rsid w:val="002D19F6"/>
    <w:rsid w:val="002D1E6C"/>
    <w:rsid w:val="002D1FDB"/>
    <w:rsid w:val="002D26E5"/>
    <w:rsid w:val="002D2BC9"/>
    <w:rsid w:val="002D30E1"/>
    <w:rsid w:val="002D321A"/>
    <w:rsid w:val="002D4095"/>
    <w:rsid w:val="002D4684"/>
    <w:rsid w:val="002D48B5"/>
    <w:rsid w:val="002D4C1B"/>
    <w:rsid w:val="002D4DBD"/>
    <w:rsid w:val="002D4E72"/>
    <w:rsid w:val="002D55C2"/>
    <w:rsid w:val="002D55EB"/>
    <w:rsid w:val="002D59CE"/>
    <w:rsid w:val="002D6505"/>
    <w:rsid w:val="002D6639"/>
    <w:rsid w:val="002D66F9"/>
    <w:rsid w:val="002D6BAB"/>
    <w:rsid w:val="002D6F26"/>
    <w:rsid w:val="002D6F3B"/>
    <w:rsid w:val="002D716F"/>
    <w:rsid w:val="002D783A"/>
    <w:rsid w:val="002D7BC5"/>
    <w:rsid w:val="002E0627"/>
    <w:rsid w:val="002E0742"/>
    <w:rsid w:val="002E07F9"/>
    <w:rsid w:val="002E0DBF"/>
    <w:rsid w:val="002E127C"/>
    <w:rsid w:val="002E1660"/>
    <w:rsid w:val="002E1797"/>
    <w:rsid w:val="002E2287"/>
    <w:rsid w:val="002E244E"/>
    <w:rsid w:val="002E2741"/>
    <w:rsid w:val="002E3380"/>
    <w:rsid w:val="002E350D"/>
    <w:rsid w:val="002E3864"/>
    <w:rsid w:val="002E3A1E"/>
    <w:rsid w:val="002E3C72"/>
    <w:rsid w:val="002E43B4"/>
    <w:rsid w:val="002E46B7"/>
    <w:rsid w:val="002E47A0"/>
    <w:rsid w:val="002E482C"/>
    <w:rsid w:val="002E485E"/>
    <w:rsid w:val="002E4C80"/>
    <w:rsid w:val="002E4D52"/>
    <w:rsid w:val="002E4E2E"/>
    <w:rsid w:val="002E5446"/>
    <w:rsid w:val="002E5578"/>
    <w:rsid w:val="002E575F"/>
    <w:rsid w:val="002E5B71"/>
    <w:rsid w:val="002E60B6"/>
    <w:rsid w:val="002E65BB"/>
    <w:rsid w:val="002E68A3"/>
    <w:rsid w:val="002E6B5F"/>
    <w:rsid w:val="002E755F"/>
    <w:rsid w:val="002E7DF1"/>
    <w:rsid w:val="002F02B3"/>
    <w:rsid w:val="002F04EC"/>
    <w:rsid w:val="002F0732"/>
    <w:rsid w:val="002F0B04"/>
    <w:rsid w:val="002F119B"/>
    <w:rsid w:val="002F1517"/>
    <w:rsid w:val="002F1973"/>
    <w:rsid w:val="002F19BF"/>
    <w:rsid w:val="002F1BAC"/>
    <w:rsid w:val="002F1CDD"/>
    <w:rsid w:val="002F1E69"/>
    <w:rsid w:val="002F21FD"/>
    <w:rsid w:val="002F2454"/>
    <w:rsid w:val="002F24F3"/>
    <w:rsid w:val="002F27D4"/>
    <w:rsid w:val="002F2AF4"/>
    <w:rsid w:val="002F2F21"/>
    <w:rsid w:val="002F338F"/>
    <w:rsid w:val="002F36CF"/>
    <w:rsid w:val="002F3E5B"/>
    <w:rsid w:val="002F41D5"/>
    <w:rsid w:val="002F465E"/>
    <w:rsid w:val="002F4F82"/>
    <w:rsid w:val="002F519F"/>
    <w:rsid w:val="002F5423"/>
    <w:rsid w:val="002F55D1"/>
    <w:rsid w:val="002F5D41"/>
    <w:rsid w:val="002F5D7C"/>
    <w:rsid w:val="002F5FB2"/>
    <w:rsid w:val="002F63C1"/>
    <w:rsid w:val="002F63F0"/>
    <w:rsid w:val="002F69B6"/>
    <w:rsid w:val="002F6BE2"/>
    <w:rsid w:val="002F6C57"/>
    <w:rsid w:val="002F6CBA"/>
    <w:rsid w:val="002F6F54"/>
    <w:rsid w:val="002F735E"/>
    <w:rsid w:val="002F7F92"/>
    <w:rsid w:val="00300505"/>
    <w:rsid w:val="003006ED"/>
    <w:rsid w:val="00300D0A"/>
    <w:rsid w:val="00300DC1"/>
    <w:rsid w:val="00301A38"/>
    <w:rsid w:val="00301AB4"/>
    <w:rsid w:val="00301DAA"/>
    <w:rsid w:val="00301E46"/>
    <w:rsid w:val="00301E9E"/>
    <w:rsid w:val="00301FCC"/>
    <w:rsid w:val="003021C1"/>
    <w:rsid w:val="00302286"/>
    <w:rsid w:val="0030249F"/>
    <w:rsid w:val="003027B2"/>
    <w:rsid w:val="00302B2B"/>
    <w:rsid w:val="00303223"/>
    <w:rsid w:val="00303694"/>
    <w:rsid w:val="003036A2"/>
    <w:rsid w:val="00303792"/>
    <w:rsid w:val="00303914"/>
    <w:rsid w:val="00303A15"/>
    <w:rsid w:val="00303A8D"/>
    <w:rsid w:val="00303FC0"/>
    <w:rsid w:val="003044D1"/>
    <w:rsid w:val="00304717"/>
    <w:rsid w:val="00304D3A"/>
    <w:rsid w:val="0030599D"/>
    <w:rsid w:val="0030611A"/>
    <w:rsid w:val="003063F3"/>
    <w:rsid w:val="00306642"/>
    <w:rsid w:val="003068EB"/>
    <w:rsid w:val="00306E51"/>
    <w:rsid w:val="00306F10"/>
    <w:rsid w:val="00306FB9"/>
    <w:rsid w:val="0030701E"/>
    <w:rsid w:val="00307057"/>
    <w:rsid w:val="0030727E"/>
    <w:rsid w:val="003074F9"/>
    <w:rsid w:val="00307710"/>
    <w:rsid w:val="00307E91"/>
    <w:rsid w:val="00310027"/>
    <w:rsid w:val="00310045"/>
    <w:rsid w:val="00310092"/>
    <w:rsid w:val="003104ED"/>
    <w:rsid w:val="003105E5"/>
    <w:rsid w:val="0031094E"/>
    <w:rsid w:val="00310CEC"/>
    <w:rsid w:val="00310D08"/>
    <w:rsid w:val="00310E14"/>
    <w:rsid w:val="00310EF3"/>
    <w:rsid w:val="0031131A"/>
    <w:rsid w:val="003118F3"/>
    <w:rsid w:val="00311BED"/>
    <w:rsid w:val="00311E2B"/>
    <w:rsid w:val="00311EE8"/>
    <w:rsid w:val="003121EB"/>
    <w:rsid w:val="0031242D"/>
    <w:rsid w:val="00312BED"/>
    <w:rsid w:val="0031320C"/>
    <w:rsid w:val="003135C1"/>
    <w:rsid w:val="0031362A"/>
    <w:rsid w:val="003137D5"/>
    <w:rsid w:val="00313E88"/>
    <w:rsid w:val="00314441"/>
    <w:rsid w:val="003147BF"/>
    <w:rsid w:val="0031489E"/>
    <w:rsid w:val="00315AF0"/>
    <w:rsid w:val="00316489"/>
    <w:rsid w:val="00316744"/>
    <w:rsid w:val="003168AB"/>
    <w:rsid w:val="00316A10"/>
    <w:rsid w:val="00317195"/>
    <w:rsid w:val="00317585"/>
    <w:rsid w:val="00317C86"/>
    <w:rsid w:val="003201B4"/>
    <w:rsid w:val="003202C4"/>
    <w:rsid w:val="00321C85"/>
    <w:rsid w:val="0032241B"/>
    <w:rsid w:val="003224D5"/>
    <w:rsid w:val="003238E0"/>
    <w:rsid w:val="00323CF5"/>
    <w:rsid w:val="00324051"/>
    <w:rsid w:val="00324946"/>
    <w:rsid w:val="00324B87"/>
    <w:rsid w:val="00324D2A"/>
    <w:rsid w:val="003250E3"/>
    <w:rsid w:val="003253C4"/>
    <w:rsid w:val="003256D8"/>
    <w:rsid w:val="003258F8"/>
    <w:rsid w:val="00325DC4"/>
    <w:rsid w:val="003261D6"/>
    <w:rsid w:val="00326579"/>
    <w:rsid w:val="003267AD"/>
    <w:rsid w:val="00326BD6"/>
    <w:rsid w:val="00326E9E"/>
    <w:rsid w:val="00326F90"/>
    <w:rsid w:val="00327AB4"/>
    <w:rsid w:val="00327BB4"/>
    <w:rsid w:val="00327EC5"/>
    <w:rsid w:val="00327FCD"/>
    <w:rsid w:val="00330116"/>
    <w:rsid w:val="00330553"/>
    <w:rsid w:val="00330A40"/>
    <w:rsid w:val="00330BDC"/>
    <w:rsid w:val="003310E7"/>
    <w:rsid w:val="003316AA"/>
    <w:rsid w:val="00331D53"/>
    <w:rsid w:val="003323C8"/>
    <w:rsid w:val="003326DB"/>
    <w:rsid w:val="00332B84"/>
    <w:rsid w:val="00333017"/>
    <w:rsid w:val="00333253"/>
    <w:rsid w:val="00333447"/>
    <w:rsid w:val="003334F2"/>
    <w:rsid w:val="00334342"/>
    <w:rsid w:val="00334700"/>
    <w:rsid w:val="00334710"/>
    <w:rsid w:val="0033491F"/>
    <w:rsid w:val="00334AD3"/>
    <w:rsid w:val="00334E96"/>
    <w:rsid w:val="0033544E"/>
    <w:rsid w:val="003354DE"/>
    <w:rsid w:val="00335651"/>
    <w:rsid w:val="00335705"/>
    <w:rsid w:val="0033572B"/>
    <w:rsid w:val="00335934"/>
    <w:rsid w:val="00335C01"/>
    <w:rsid w:val="00335F31"/>
    <w:rsid w:val="00336259"/>
    <w:rsid w:val="00336261"/>
    <w:rsid w:val="00336C3F"/>
    <w:rsid w:val="00336C6E"/>
    <w:rsid w:val="00336F99"/>
    <w:rsid w:val="00336FC5"/>
    <w:rsid w:val="003372D5"/>
    <w:rsid w:val="0034050E"/>
    <w:rsid w:val="00340C3C"/>
    <w:rsid w:val="00340C43"/>
    <w:rsid w:val="00341064"/>
    <w:rsid w:val="003412FA"/>
    <w:rsid w:val="00341C15"/>
    <w:rsid w:val="003421BC"/>
    <w:rsid w:val="003423D9"/>
    <w:rsid w:val="00342841"/>
    <w:rsid w:val="003429F8"/>
    <w:rsid w:val="00342FA1"/>
    <w:rsid w:val="0034372D"/>
    <w:rsid w:val="003438D5"/>
    <w:rsid w:val="00343ED5"/>
    <w:rsid w:val="00343F76"/>
    <w:rsid w:val="00344090"/>
    <w:rsid w:val="003440BE"/>
    <w:rsid w:val="00344339"/>
    <w:rsid w:val="003447F3"/>
    <w:rsid w:val="00344DD3"/>
    <w:rsid w:val="00345176"/>
    <w:rsid w:val="003451CE"/>
    <w:rsid w:val="003458EC"/>
    <w:rsid w:val="0034596F"/>
    <w:rsid w:val="003459F2"/>
    <w:rsid w:val="00345A6C"/>
    <w:rsid w:val="00345FF0"/>
    <w:rsid w:val="00346288"/>
    <w:rsid w:val="003465D1"/>
    <w:rsid w:val="00346982"/>
    <w:rsid w:val="0034737A"/>
    <w:rsid w:val="00347501"/>
    <w:rsid w:val="00347989"/>
    <w:rsid w:val="00347AC8"/>
    <w:rsid w:val="00347D09"/>
    <w:rsid w:val="0035139F"/>
    <w:rsid w:val="003519D0"/>
    <w:rsid w:val="003519E8"/>
    <w:rsid w:val="00351D50"/>
    <w:rsid w:val="00351D60"/>
    <w:rsid w:val="00351DDF"/>
    <w:rsid w:val="00352051"/>
    <w:rsid w:val="00352373"/>
    <w:rsid w:val="00352557"/>
    <w:rsid w:val="0035271E"/>
    <w:rsid w:val="00352881"/>
    <w:rsid w:val="00352B93"/>
    <w:rsid w:val="00352EE6"/>
    <w:rsid w:val="00352FB9"/>
    <w:rsid w:val="00353866"/>
    <w:rsid w:val="00353D55"/>
    <w:rsid w:val="003541C5"/>
    <w:rsid w:val="003549A8"/>
    <w:rsid w:val="00354A45"/>
    <w:rsid w:val="00354C8F"/>
    <w:rsid w:val="00354E99"/>
    <w:rsid w:val="00354FEF"/>
    <w:rsid w:val="00355162"/>
    <w:rsid w:val="00355DC3"/>
    <w:rsid w:val="00355EAD"/>
    <w:rsid w:val="00355F14"/>
    <w:rsid w:val="003563D0"/>
    <w:rsid w:val="003566BE"/>
    <w:rsid w:val="0035693E"/>
    <w:rsid w:val="00356AEE"/>
    <w:rsid w:val="00356C8F"/>
    <w:rsid w:val="003570A6"/>
    <w:rsid w:val="003575D3"/>
    <w:rsid w:val="00357725"/>
    <w:rsid w:val="00357782"/>
    <w:rsid w:val="00357A30"/>
    <w:rsid w:val="00357D1A"/>
    <w:rsid w:val="00360065"/>
    <w:rsid w:val="00360325"/>
    <w:rsid w:val="00360451"/>
    <w:rsid w:val="00360818"/>
    <w:rsid w:val="0036086B"/>
    <w:rsid w:val="00360E15"/>
    <w:rsid w:val="00360F1C"/>
    <w:rsid w:val="00361121"/>
    <w:rsid w:val="00361188"/>
    <w:rsid w:val="00361337"/>
    <w:rsid w:val="00361E3C"/>
    <w:rsid w:val="003625CB"/>
    <w:rsid w:val="0036290D"/>
    <w:rsid w:val="00362D22"/>
    <w:rsid w:val="00362D93"/>
    <w:rsid w:val="00363323"/>
    <w:rsid w:val="003633EA"/>
    <w:rsid w:val="00363428"/>
    <w:rsid w:val="003635CC"/>
    <w:rsid w:val="00363628"/>
    <w:rsid w:val="00363692"/>
    <w:rsid w:val="00363A83"/>
    <w:rsid w:val="003640F8"/>
    <w:rsid w:val="00364419"/>
    <w:rsid w:val="003649DF"/>
    <w:rsid w:val="00364E61"/>
    <w:rsid w:val="00366068"/>
    <w:rsid w:val="00366143"/>
    <w:rsid w:val="00366169"/>
    <w:rsid w:val="003665C5"/>
    <w:rsid w:val="00366DC4"/>
    <w:rsid w:val="00366DFA"/>
    <w:rsid w:val="00366E78"/>
    <w:rsid w:val="00366FB8"/>
    <w:rsid w:val="0036714D"/>
    <w:rsid w:val="00367286"/>
    <w:rsid w:val="003676BF"/>
    <w:rsid w:val="00367A8C"/>
    <w:rsid w:val="00367FAD"/>
    <w:rsid w:val="003701AC"/>
    <w:rsid w:val="00370330"/>
    <w:rsid w:val="00370C5A"/>
    <w:rsid w:val="003712FD"/>
    <w:rsid w:val="00371391"/>
    <w:rsid w:val="003713CC"/>
    <w:rsid w:val="00371AA1"/>
    <w:rsid w:val="00371BF3"/>
    <w:rsid w:val="00371C5B"/>
    <w:rsid w:val="003727BB"/>
    <w:rsid w:val="003728D2"/>
    <w:rsid w:val="003729DD"/>
    <w:rsid w:val="00372A64"/>
    <w:rsid w:val="00372D6F"/>
    <w:rsid w:val="00372E21"/>
    <w:rsid w:val="00372F30"/>
    <w:rsid w:val="00373012"/>
    <w:rsid w:val="003732D8"/>
    <w:rsid w:val="003734E1"/>
    <w:rsid w:val="0037407C"/>
    <w:rsid w:val="00374A0A"/>
    <w:rsid w:val="00374AEC"/>
    <w:rsid w:val="0037544E"/>
    <w:rsid w:val="00375493"/>
    <w:rsid w:val="00375565"/>
    <w:rsid w:val="00375CCE"/>
    <w:rsid w:val="00375D81"/>
    <w:rsid w:val="00375ED8"/>
    <w:rsid w:val="00375F14"/>
    <w:rsid w:val="003762C1"/>
    <w:rsid w:val="003767DD"/>
    <w:rsid w:val="0037696C"/>
    <w:rsid w:val="00376AF8"/>
    <w:rsid w:val="00376BBB"/>
    <w:rsid w:val="003773A8"/>
    <w:rsid w:val="003801E1"/>
    <w:rsid w:val="003801E7"/>
    <w:rsid w:val="003804AF"/>
    <w:rsid w:val="003807FC"/>
    <w:rsid w:val="00380BB3"/>
    <w:rsid w:val="00380BE4"/>
    <w:rsid w:val="00380CF6"/>
    <w:rsid w:val="00380F52"/>
    <w:rsid w:val="003810ED"/>
    <w:rsid w:val="00381576"/>
    <w:rsid w:val="0038168D"/>
    <w:rsid w:val="003816E6"/>
    <w:rsid w:val="003822AD"/>
    <w:rsid w:val="0038255E"/>
    <w:rsid w:val="00383064"/>
    <w:rsid w:val="003830DC"/>
    <w:rsid w:val="003834E2"/>
    <w:rsid w:val="00383883"/>
    <w:rsid w:val="00384535"/>
    <w:rsid w:val="00384A55"/>
    <w:rsid w:val="003850AB"/>
    <w:rsid w:val="003851E1"/>
    <w:rsid w:val="0038526D"/>
    <w:rsid w:val="003853B6"/>
    <w:rsid w:val="003853E3"/>
    <w:rsid w:val="0038548A"/>
    <w:rsid w:val="003858EF"/>
    <w:rsid w:val="00385D06"/>
    <w:rsid w:val="00385E29"/>
    <w:rsid w:val="00385FA9"/>
    <w:rsid w:val="003864BD"/>
    <w:rsid w:val="00386627"/>
    <w:rsid w:val="00386884"/>
    <w:rsid w:val="0038719E"/>
    <w:rsid w:val="003871E8"/>
    <w:rsid w:val="003873A4"/>
    <w:rsid w:val="00387C1B"/>
    <w:rsid w:val="00390BD5"/>
    <w:rsid w:val="00390FA7"/>
    <w:rsid w:val="00391371"/>
    <w:rsid w:val="00391A50"/>
    <w:rsid w:val="00391A92"/>
    <w:rsid w:val="00391AC1"/>
    <w:rsid w:val="00391AF2"/>
    <w:rsid w:val="00391D42"/>
    <w:rsid w:val="00391F67"/>
    <w:rsid w:val="003920E7"/>
    <w:rsid w:val="00392658"/>
    <w:rsid w:val="00392936"/>
    <w:rsid w:val="0039295C"/>
    <w:rsid w:val="00392C4C"/>
    <w:rsid w:val="00392E5B"/>
    <w:rsid w:val="00393053"/>
    <w:rsid w:val="00393106"/>
    <w:rsid w:val="00393D45"/>
    <w:rsid w:val="00393E58"/>
    <w:rsid w:val="00393FF6"/>
    <w:rsid w:val="00394464"/>
    <w:rsid w:val="003947E0"/>
    <w:rsid w:val="0039486B"/>
    <w:rsid w:val="003949EE"/>
    <w:rsid w:val="003952E2"/>
    <w:rsid w:val="0039546E"/>
    <w:rsid w:val="003960AE"/>
    <w:rsid w:val="0039617F"/>
    <w:rsid w:val="0039635D"/>
    <w:rsid w:val="00396A44"/>
    <w:rsid w:val="00396B2F"/>
    <w:rsid w:val="00396E3C"/>
    <w:rsid w:val="003973A9"/>
    <w:rsid w:val="0039753E"/>
    <w:rsid w:val="003975F2"/>
    <w:rsid w:val="00397783"/>
    <w:rsid w:val="00397798"/>
    <w:rsid w:val="00397933"/>
    <w:rsid w:val="00397A8C"/>
    <w:rsid w:val="003A121A"/>
    <w:rsid w:val="003A17C0"/>
    <w:rsid w:val="003A1C15"/>
    <w:rsid w:val="003A1CD8"/>
    <w:rsid w:val="003A21B6"/>
    <w:rsid w:val="003A21BE"/>
    <w:rsid w:val="003A2523"/>
    <w:rsid w:val="003A281A"/>
    <w:rsid w:val="003A2A33"/>
    <w:rsid w:val="003A2B22"/>
    <w:rsid w:val="003A2BA1"/>
    <w:rsid w:val="003A2C31"/>
    <w:rsid w:val="003A2CE2"/>
    <w:rsid w:val="003A2E2E"/>
    <w:rsid w:val="003A2ECC"/>
    <w:rsid w:val="003A3E36"/>
    <w:rsid w:val="003A40F7"/>
    <w:rsid w:val="003A42AF"/>
    <w:rsid w:val="003A47EF"/>
    <w:rsid w:val="003A4C17"/>
    <w:rsid w:val="003A4D12"/>
    <w:rsid w:val="003A4F68"/>
    <w:rsid w:val="003A50A2"/>
    <w:rsid w:val="003A50E8"/>
    <w:rsid w:val="003A5792"/>
    <w:rsid w:val="003A5A83"/>
    <w:rsid w:val="003A5F49"/>
    <w:rsid w:val="003A6059"/>
    <w:rsid w:val="003A64C9"/>
    <w:rsid w:val="003A6900"/>
    <w:rsid w:val="003A6D7F"/>
    <w:rsid w:val="003A77EA"/>
    <w:rsid w:val="003A7D3C"/>
    <w:rsid w:val="003B0094"/>
    <w:rsid w:val="003B049B"/>
    <w:rsid w:val="003B0CA9"/>
    <w:rsid w:val="003B101C"/>
    <w:rsid w:val="003B115A"/>
    <w:rsid w:val="003B1350"/>
    <w:rsid w:val="003B1447"/>
    <w:rsid w:val="003B15E5"/>
    <w:rsid w:val="003B161F"/>
    <w:rsid w:val="003B1B91"/>
    <w:rsid w:val="003B2030"/>
    <w:rsid w:val="003B243E"/>
    <w:rsid w:val="003B274F"/>
    <w:rsid w:val="003B2BBC"/>
    <w:rsid w:val="003B342F"/>
    <w:rsid w:val="003B3B08"/>
    <w:rsid w:val="003B3EE5"/>
    <w:rsid w:val="003B422B"/>
    <w:rsid w:val="003B46FE"/>
    <w:rsid w:val="003B4947"/>
    <w:rsid w:val="003B4FCA"/>
    <w:rsid w:val="003B5231"/>
    <w:rsid w:val="003B5503"/>
    <w:rsid w:val="003B56FC"/>
    <w:rsid w:val="003B57EE"/>
    <w:rsid w:val="003B6074"/>
    <w:rsid w:val="003B6259"/>
    <w:rsid w:val="003B65EE"/>
    <w:rsid w:val="003B6847"/>
    <w:rsid w:val="003B75E1"/>
    <w:rsid w:val="003B79BF"/>
    <w:rsid w:val="003B7D43"/>
    <w:rsid w:val="003C0C5F"/>
    <w:rsid w:val="003C0E92"/>
    <w:rsid w:val="003C1003"/>
    <w:rsid w:val="003C1051"/>
    <w:rsid w:val="003C166D"/>
    <w:rsid w:val="003C1723"/>
    <w:rsid w:val="003C17BB"/>
    <w:rsid w:val="003C21EF"/>
    <w:rsid w:val="003C26C7"/>
    <w:rsid w:val="003C2750"/>
    <w:rsid w:val="003C2972"/>
    <w:rsid w:val="003C2B6F"/>
    <w:rsid w:val="003C3058"/>
    <w:rsid w:val="003C30FF"/>
    <w:rsid w:val="003C3BE7"/>
    <w:rsid w:val="003C3C88"/>
    <w:rsid w:val="003C3EC6"/>
    <w:rsid w:val="003C3F82"/>
    <w:rsid w:val="003C4433"/>
    <w:rsid w:val="003C47B7"/>
    <w:rsid w:val="003C4B46"/>
    <w:rsid w:val="003C4E8F"/>
    <w:rsid w:val="003C5220"/>
    <w:rsid w:val="003C5748"/>
    <w:rsid w:val="003C5765"/>
    <w:rsid w:val="003C5DC8"/>
    <w:rsid w:val="003C600A"/>
    <w:rsid w:val="003C64B1"/>
    <w:rsid w:val="003C66AE"/>
    <w:rsid w:val="003C6C12"/>
    <w:rsid w:val="003C6DF4"/>
    <w:rsid w:val="003C6F78"/>
    <w:rsid w:val="003C74C4"/>
    <w:rsid w:val="003C74FE"/>
    <w:rsid w:val="003C771C"/>
    <w:rsid w:val="003C773B"/>
    <w:rsid w:val="003C77B9"/>
    <w:rsid w:val="003C79E3"/>
    <w:rsid w:val="003C7C32"/>
    <w:rsid w:val="003D029E"/>
    <w:rsid w:val="003D04AC"/>
    <w:rsid w:val="003D0604"/>
    <w:rsid w:val="003D06AA"/>
    <w:rsid w:val="003D0E75"/>
    <w:rsid w:val="003D12A3"/>
    <w:rsid w:val="003D135C"/>
    <w:rsid w:val="003D1408"/>
    <w:rsid w:val="003D1938"/>
    <w:rsid w:val="003D1C4D"/>
    <w:rsid w:val="003D2175"/>
    <w:rsid w:val="003D21C6"/>
    <w:rsid w:val="003D24F0"/>
    <w:rsid w:val="003D2534"/>
    <w:rsid w:val="003D2E75"/>
    <w:rsid w:val="003D2F13"/>
    <w:rsid w:val="003D30D9"/>
    <w:rsid w:val="003D311E"/>
    <w:rsid w:val="003D452D"/>
    <w:rsid w:val="003D4572"/>
    <w:rsid w:val="003D4A58"/>
    <w:rsid w:val="003D4BB9"/>
    <w:rsid w:val="003D4C51"/>
    <w:rsid w:val="003D4D44"/>
    <w:rsid w:val="003D58CC"/>
    <w:rsid w:val="003D5BD2"/>
    <w:rsid w:val="003D5E62"/>
    <w:rsid w:val="003D6110"/>
    <w:rsid w:val="003D683A"/>
    <w:rsid w:val="003D686F"/>
    <w:rsid w:val="003D6B32"/>
    <w:rsid w:val="003D6EBA"/>
    <w:rsid w:val="003D6FCE"/>
    <w:rsid w:val="003D6FF8"/>
    <w:rsid w:val="003D71D1"/>
    <w:rsid w:val="003D71E9"/>
    <w:rsid w:val="003D780B"/>
    <w:rsid w:val="003D7AC2"/>
    <w:rsid w:val="003E0873"/>
    <w:rsid w:val="003E197C"/>
    <w:rsid w:val="003E1C91"/>
    <w:rsid w:val="003E1CD9"/>
    <w:rsid w:val="003E211C"/>
    <w:rsid w:val="003E2EC4"/>
    <w:rsid w:val="003E30FF"/>
    <w:rsid w:val="003E3328"/>
    <w:rsid w:val="003E3481"/>
    <w:rsid w:val="003E3596"/>
    <w:rsid w:val="003E3A95"/>
    <w:rsid w:val="003E3EE0"/>
    <w:rsid w:val="003E4056"/>
    <w:rsid w:val="003E454A"/>
    <w:rsid w:val="003E474C"/>
    <w:rsid w:val="003E4DF2"/>
    <w:rsid w:val="003E4F6C"/>
    <w:rsid w:val="003E570E"/>
    <w:rsid w:val="003E57CC"/>
    <w:rsid w:val="003E58A6"/>
    <w:rsid w:val="003E5A87"/>
    <w:rsid w:val="003E5F86"/>
    <w:rsid w:val="003E6115"/>
    <w:rsid w:val="003E6406"/>
    <w:rsid w:val="003E6496"/>
    <w:rsid w:val="003E6795"/>
    <w:rsid w:val="003E6A0E"/>
    <w:rsid w:val="003E6AAA"/>
    <w:rsid w:val="003E6C25"/>
    <w:rsid w:val="003E6C2E"/>
    <w:rsid w:val="003E6DCB"/>
    <w:rsid w:val="003E6F9D"/>
    <w:rsid w:val="003E6FA4"/>
    <w:rsid w:val="003E707F"/>
    <w:rsid w:val="003E71D2"/>
    <w:rsid w:val="003E723C"/>
    <w:rsid w:val="003E7283"/>
    <w:rsid w:val="003E76AA"/>
    <w:rsid w:val="003E7831"/>
    <w:rsid w:val="003E7CB0"/>
    <w:rsid w:val="003E7FBE"/>
    <w:rsid w:val="003F0318"/>
    <w:rsid w:val="003F0837"/>
    <w:rsid w:val="003F0E45"/>
    <w:rsid w:val="003F1BBF"/>
    <w:rsid w:val="003F1F7E"/>
    <w:rsid w:val="003F2406"/>
    <w:rsid w:val="003F2BAB"/>
    <w:rsid w:val="003F3018"/>
    <w:rsid w:val="003F3744"/>
    <w:rsid w:val="003F3775"/>
    <w:rsid w:val="003F3842"/>
    <w:rsid w:val="003F3A6F"/>
    <w:rsid w:val="003F3CE4"/>
    <w:rsid w:val="003F4110"/>
    <w:rsid w:val="003F4499"/>
    <w:rsid w:val="003F4531"/>
    <w:rsid w:val="003F4651"/>
    <w:rsid w:val="003F4693"/>
    <w:rsid w:val="003F4AFD"/>
    <w:rsid w:val="003F4FA1"/>
    <w:rsid w:val="003F502E"/>
    <w:rsid w:val="003F5051"/>
    <w:rsid w:val="003F51D2"/>
    <w:rsid w:val="003F561F"/>
    <w:rsid w:val="003F5F6E"/>
    <w:rsid w:val="003F6576"/>
    <w:rsid w:val="003F6B59"/>
    <w:rsid w:val="003F6E4C"/>
    <w:rsid w:val="003F7025"/>
    <w:rsid w:val="003F7047"/>
    <w:rsid w:val="003F70B0"/>
    <w:rsid w:val="003F70D1"/>
    <w:rsid w:val="003F7113"/>
    <w:rsid w:val="003F7611"/>
    <w:rsid w:val="003F768D"/>
    <w:rsid w:val="003F7922"/>
    <w:rsid w:val="003F7C59"/>
    <w:rsid w:val="0040002D"/>
    <w:rsid w:val="004002BE"/>
    <w:rsid w:val="004006F1"/>
    <w:rsid w:val="004007F5"/>
    <w:rsid w:val="00401460"/>
    <w:rsid w:val="004014D0"/>
    <w:rsid w:val="00401641"/>
    <w:rsid w:val="00401BB3"/>
    <w:rsid w:val="00402035"/>
    <w:rsid w:val="004022C5"/>
    <w:rsid w:val="00402535"/>
    <w:rsid w:val="0040254D"/>
    <w:rsid w:val="004025AE"/>
    <w:rsid w:val="00402F7E"/>
    <w:rsid w:val="004030B2"/>
    <w:rsid w:val="004031CD"/>
    <w:rsid w:val="004031DA"/>
    <w:rsid w:val="00403964"/>
    <w:rsid w:val="00403BF4"/>
    <w:rsid w:val="00403CD4"/>
    <w:rsid w:val="00403E5E"/>
    <w:rsid w:val="00403FE4"/>
    <w:rsid w:val="004041F5"/>
    <w:rsid w:val="004044A2"/>
    <w:rsid w:val="00404647"/>
    <w:rsid w:val="00404749"/>
    <w:rsid w:val="00405038"/>
    <w:rsid w:val="0040542E"/>
    <w:rsid w:val="00405556"/>
    <w:rsid w:val="0040610E"/>
    <w:rsid w:val="004061A4"/>
    <w:rsid w:val="00406A1C"/>
    <w:rsid w:val="0040759F"/>
    <w:rsid w:val="00407981"/>
    <w:rsid w:val="00407D9C"/>
    <w:rsid w:val="00407F09"/>
    <w:rsid w:val="0041015F"/>
    <w:rsid w:val="00410235"/>
    <w:rsid w:val="0041037A"/>
    <w:rsid w:val="00410603"/>
    <w:rsid w:val="004108BD"/>
    <w:rsid w:val="00410B2E"/>
    <w:rsid w:val="00411231"/>
    <w:rsid w:val="00411236"/>
    <w:rsid w:val="004114DB"/>
    <w:rsid w:val="0041152A"/>
    <w:rsid w:val="004118F8"/>
    <w:rsid w:val="00411ADA"/>
    <w:rsid w:val="00412053"/>
    <w:rsid w:val="004123BA"/>
    <w:rsid w:val="00412438"/>
    <w:rsid w:val="004126DF"/>
    <w:rsid w:val="00412817"/>
    <w:rsid w:val="004128FD"/>
    <w:rsid w:val="00412C5F"/>
    <w:rsid w:val="0041346B"/>
    <w:rsid w:val="0041349B"/>
    <w:rsid w:val="00413792"/>
    <w:rsid w:val="00413F0F"/>
    <w:rsid w:val="00414699"/>
    <w:rsid w:val="00414845"/>
    <w:rsid w:val="00414D36"/>
    <w:rsid w:val="00414ED9"/>
    <w:rsid w:val="00415640"/>
    <w:rsid w:val="0041582D"/>
    <w:rsid w:val="0041588F"/>
    <w:rsid w:val="00415A62"/>
    <w:rsid w:val="00415ACB"/>
    <w:rsid w:val="00415C59"/>
    <w:rsid w:val="00415E81"/>
    <w:rsid w:val="00416482"/>
    <w:rsid w:val="0041685E"/>
    <w:rsid w:val="00416C84"/>
    <w:rsid w:val="00416E4D"/>
    <w:rsid w:val="00417472"/>
    <w:rsid w:val="004176EA"/>
    <w:rsid w:val="00417B0E"/>
    <w:rsid w:val="00417B32"/>
    <w:rsid w:val="00417EEB"/>
    <w:rsid w:val="00417FF7"/>
    <w:rsid w:val="004201CF"/>
    <w:rsid w:val="004203D2"/>
    <w:rsid w:val="004204A7"/>
    <w:rsid w:val="00420724"/>
    <w:rsid w:val="0042084D"/>
    <w:rsid w:val="00420952"/>
    <w:rsid w:val="00420BB1"/>
    <w:rsid w:val="00420F47"/>
    <w:rsid w:val="00421311"/>
    <w:rsid w:val="00421769"/>
    <w:rsid w:val="00421CD6"/>
    <w:rsid w:val="00421E23"/>
    <w:rsid w:val="004224E4"/>
    <w:rsid w:val="0042257A"/>
    <w:rsid w:val="0042285A"/>
    <w:rsid w:val="0042293A"/>
    <w:rsid w:val="00422D82"/>
    <w:rsid w:val="004235C4"/>
    <w:rsid w:val="004235D4"/>
    <w:rsid w:val="004237AA"/>
    <w:rsid w:val="00423A3D"/>
    <w:rsid w:val="00423FF6"/>
    <w:rsid w:val="00424414"/>
    <w:rsid w:val="00424653"/>
    <w:rsid w:val="00424791"/>
    <w:rsid w:val="00424B02"/>
    <w:rsid w:val="00424CA6"/>
    <w:rsid w:val="00424D0E"/>
    <w:rsid w:val="004257EE"/>
    <w:rsid w:val="00425979"/>
    <w:rsid w:val="00425D56"/>
    <w:rsid w:val="00425E90"/>
    <w:rsid w:val="00426138"/>
    <w:rsid w:val="004262F5"/>
    <w:rsid w:val="00426641"/>
    <w:rsid w:val="00426E0D"/>
    <w:rsid w:val="00427039"/>
    <w:rsid w:val="0042712D"/>
    <w:rsid w:val="004272E1"/>
    <w:rsid w:val="0042769D"/>
    <w:rsid w:val="004278D6"/>
    <w:rsid w:val="00427AEE"/>
    <w:rsid w:val="00430087"/>
    <w:rsid w:val="0043012F"/>
    <w:rsid w:val="004301B6"/>
    <w:rsid w:val="00430376"/>
    <w:rsid w:val="00431021"/>
    <w:rsid w:val="004312EA"/>
    <w:rsid w:val="004316A5"/>
    <w:rsid w:val="00431EF0"/>
    <w:rsid w:val="00431F04"/>
    <w:rsid w:val="00431F84"/>
    <w:rsid w:val="004320A1"/>
    <w:rsid w:val="004322A6"/>
    <w:rsid w:val="00432321"/>
    <w:rsid w:val="004328B7"/>
    <w:rsid w:val="00432A3F"/>
    <w:rsid w:val="00432AA7"/>
    <w:rsid w:val="00432FA3"/>
    <w:rsid w:val="004335BD"/>
    <w:rsid w:val="0043388D"/>
    <w:rsid w:val="00433970"/>
    <w:rsid w:val="00433CC9"/>
    <w:rsid w:val="00433D6B"/>
    <w:rsid w:val="00434258"/>
    <w:rsid w:val="00434381"/>
    <w:rsid w:val="00434A36"/>
    <w:rsid w:val="00434F29"/>
    <w:rsid w:val="0043517C"/>
    <w:rsid w:val="00435496"/>
    <w:rsid w:val="00435A40"/>
    <w:rsid w:val="00435E6F"/>
    <w:rsid w:val="00435F26"/>
    <w:rsid w:val="0043611C"/>
    <w:rsid w:val="0043651F"/>
    <w:rsid w:val="004370D8"/>
    <w:rsid w:val="00437403"/>
    <w:rsid w:val="00437643"/>
    <w:rsid w:val="004376D7"/>
    <w:rsid w:val="00437E3C"/>
    <w:rsid w:val="004403A1"/>
    <w:rsid w:val="00440885"/>
    <w:rsid w:val="00440B0D"/>
    <w:rsid w:val="00440D61"/>
    <w:rsid w:val="00440D9B"/>
    <w:rsid w:val="004417D3"/>
    <w:rsid w:val="00441A66"/>
    <w:rsid w:val="00441D96"/>
    <w:rsid w:val="00441E70"/>
    <w:rsid w:val="004424B5"/>
    <w:rsid w:val="00442CBA"/>
    <w:rsid w:val="00443223"/>
    <w:rsid w:val="0044327D"/>
    <w:rsid w:val="0044333A"/>
    <w:rsid w:val="00443616"/>
    <w:rsid w:val="00443A17"/>
    <w:rsid w:val="004442F9"/>
    <w:rsid w:val="00444694"/>
    <w:rsid w:val="004449CB"/>
    <w:rsid w:val="00444A4E"/>
    <w:rsid w:val="00444A86"/>
    <w:rsid w:val="00444CCD"/>
    <w:rsid w:val="00444DC0"/>
    <w:rsid w:val="00444E24"/>
    <w:rsid w:val="0044530B"/>
    <w:rsid w:val="00445678"/>
    <w:rsid w:val="0044580D"/>
    <w:rsid w:val="00445DF0"/>
    <w:rsid w:val="00445E1F"/>
    <w:rsid w:val="00446542"/>
    <w:rsid w:val="00447E82"/>
    <w:rsid w:val="004501BD"/>
    <w:rsid w:val="004505D7"/>
    <w:rsid w:val="00450AA5"/>
    <w:rsid w:val="00451232"/>
    <w:rsid w:val="0045137B"/>
    <w:rsid w:val="0045164B"/>
    <w:rsid w:val="00451979"/>
    <w:rsid w:val="00451FAF"/>
    <w:rsid w:val="004525C4"/>
    <w:rsid w:val="00452A2F"/>
    <w:rsid w:val="00452CCC"/>
    <w:rsid w:val="00452F07"/>
    <w:rsid w:val="00452F75"/>
    <w:rsid w:val="00452FD6"/>
    <w:rsid w:val="004534FC"/>
    <w:rsid w:val="004535E5"/>
    <w:rsid w:val="00453858"/>
    <w:rsid w:val="00453F4A"/>
    <w:rsid w:val="004543E2"/>
    <w:rsid w:val="004549F6"/>
    <w:rsid w:val="00454C25"/>
    <w:rsid w:val="0045503E"/>
    <w:rsid w:val="004555DB"/>
    <w:rsid w:val="00455636"/>
    <w:rsid w:val="00455832"/>
    <w:rsid w:val="00455DF2"/>
    <w:rsid w:val="004562B9"/>
    <w:rsid w:val="00456E53"/>
    <w:rsid w:val="004572AF"/>
    <w:rsid w:val="004574BE"/>
    <w:rsid w:val="00457602"/>
    <w:rsid w:val="004579BB"/>
    <w:rsid w:val="00457DE3"/>
    <w:rsid w:val="00457F59"/>
    <w:rsid w:val="00457F87"/>
    <w:rsid w:val="00460424"/>
    <w:rsid w:val="004608D4"/>
    <w:rsid w:val="00460DA0"/>
    <w:rsid w:val="0046113F"/>
    <w:rsid w:val="0046148B"/>
    <w:rsid w:val="00461532"/>
    <w:rsid w:val="00461BB4"/>
    <w:rsid w:val="00462062"/>
    <w:rsid w:val="004625E3"/>
    <w:rsid w:val="004629AB"/>
    <w:rsid w:val="00462A67"/>
    <w:rsid w:val="004630C9"/>
    <w:rsid w:val="004631E1"/>
    <w:rsid w:val="00463336"/>
    <w:rsid w:val="004633C0"/>
    <w:rsid w:val="00463F8B"/>
    <w:rsid w:val="004640E1"/>
    <w:rsid w:val="004641DC"/>
    <w:rsid w:val="004642E8"/>
    <w:rsid w:val="004648E8"/>
    <w:rsid w:val="00464968"/>
    <w:rsid w:val="00464D83"/>
    <w:rsid w:val="00464E86"/>
    <w:rsid w:val="004655A5"/>
    <w:rsid w:val="004656DB"/>
    <w:rsid w:val="00465E61"/>
    <w:rsid w:val="004661C2"/>
    <w:rsid w:val="004664CE"/>
    <w:rsid w:val="00466EDE"/>
    <w:rsid w:val="004676F5"/>
    <w:rsid w:val="00470321"/>
    <w:rsid w:val="00470544"/>
    <w:rsid w:val="004709C1"/>
    <w:rsid w:val="00470DB4"/>
    <w:rsid w:val="004713AE"/>
    <w:rsid w:val="00471452"/>
    <w:rsid w:val="004714B9"/>
    <w:rsid w:val="004714CD"/>
    <w:rsid w:val="00471955"/>
    <w:rsid w:val="00471BAA"/>
    <w:rsid w:val="00471E14"/>
    <w:rsid w:val="004721B0"/>
    <w:rsid w:val="00472570"/>
    <w:rsid w:val="00472E54"/>
    <w:rsid w:val="00473038"/>
    <w:rsid w:val="004730C1"/>
    <w:rsid w:val="00473112"/>
    <w:rsid w:val="0047329B"/>
    <w:rsid w:val="00473517"/>
    <w:rsid w:val="00473847"/>
    <w:rsid w:val="00473962"/>
    <w:rsid w:val="00473B6D"/>
    <w:rsid w:val="00474203"/>
    <w:rsid w:val="0047421B"/>
    <w:rsid w:val="00474356"/>
    <w:rsid w:val="0047441E"/>
    <w:rsid w:val="0047470D"/>
    <w:rsid w:val="00474888"/>
    <w:rsid w:val="00474E68"/>
    <w:rsid w:val="00474F6C"/>
    <w:rsid w:val="0047563B"/>
    <w:rsid w:val="00475700"/>
    <w:rsid w:val="00475794"/>
    <w:rsid w:val="00475E96"/>
    <w:rsid w:val="00476041"/>
    <w:rsid w:val="0047620B"/>
    <w:rsid w:val="0047638C"/>
    <w:rsid w:val="00476633"/>
    <w:rsid w:val="004769AE"/>
    <w:rsid w:val="00476D40"/>
    <w:rsid w:val="00476F7B"/>
    <w:rsid w:val="0047703B"/>
    <w:rsid w:val="0047767E"/>
    <w:rsid w:val="0047785F"/>
    <w:rsid w:val="00477AC3"/>
    <w:rsid w:val="00477E29"/>
    <w:rsid w:val="00477F6D"/>
    <w:rsid w:val="004808CB"/>
    <w:rsid w:val="00480A12"/>
    <w:rsid w:val="00480CC8"/>
    <w:rsid w:val="00481090"/>
    <w:rsid w:val="0048127F"/>
    <w:rsid w:val="00481697"/>
    <w:rsid w:val="004822BB"/>
    <w:rsid w:val="0048234A"/>
    <w:rsid w:val="004829A2"/>
    <w:rsid w:val="00482A23"/>
    <w:rsid w:val="00482F2F"/>
    <w:rsid w:val="004830DB"/>
    <w:rsid w:val="004839F8"/>
    <w:rsid w:val="0048432B"/>
    <w:rsid w:val="004843B8"/>
    <w:rsid w:val="00484739"/>
    <w:rsid w:val="004850B5"/>
    <w:rsid w:val="0048576C"/>
    <w:rsid w:val="00485F99"/>
    <w:rsid w:val="004860BA"/>
    <w:rsid w:val="0048658B"/>
    <w:rsid w:val="00486F71"/>
    <w:rsid w:val="0048702C"/>
    <w:rsid w:val="00487071"/>
    <w:rsid w:val="00487FCA"/>
    <w:rsid w:val="0049024A"/>
    <w:rsid w:val="00490366"/>
    <w:rsid w:val="004904BC"/>
    <w:rsid w:val="004905C5"/>
    <w:rsid w:val="004907FA"/>
    <w:rsid w:val="00490CE6"/>
    <w:rsid w:val="004910BF"/>
    <w:rsid w:val="0049113D"/>
    <w:rsid w:val="00491323"/>
    <w:rsid w:val="00491579"/>
    <w:rsid w:val="0049186C"/>
    <w:rsid w:val="00491CA9"/>
    <w:rsid w:val="004925C9"/>
    <w:rsid w:val="004927E5"/>
    <w:rsid w:val="0049297F"/>
    <w:rsid w:val="00492A45"/>
    <w:rsid w:val="00493098"/>
    <w:rsid w:val="004933F4"/>
    <w:rsid w:val="00493454"/>
    <w:rsid w:val="004935B7"/>
    <w:rsid w:val="0049369B"/>
    <w:rsid w:val="00493F99"/>
    <w:rsid w:val="00494651"/>
    <w:rsid w:val="0049488E"/>
    <w:rsid w:val="00494A2F"/>
    <w:rsid w:val="00494C12"/>
    <w:rsid w:val="00494C46"/>
    <w:rsid w:val="00494D5B"/>
    <w:rsid w:val="00494FF2"/>
    <w:rsid w:val="0049534E"/>
    <w:rsid w:val="00495B8A"/>
    <w:rsid w:val="00495CBE"/>
    <w:rsid w:val="00495EC1"/>
    <w:rsid w:val="0049600B"/>
    <w:rsid w:val="0049662B"/>
    <w:rsid w:val="00496764"/>
    <w:rsid w:val="00496940"/>
    <w:rsid w:val="00496ED6"/>
    <w:rsid w:val="004970C0"/>
    <w:rsid w:val="0049758F"/>
    <w:rsid w:val="00497D21"/>
    <w:rsid w:val="00497E85"/>
    <w:rsid w:val="004A027C"/>
    <w:rsid w:val="004A063B"/>
    <w:rsid w:val="004A07DE"/>
    <w:rsid w:val="004A0C69"/>
    <w:rsid w:val="004A0D97"/>
    <w:rsid w:val="004A0F2B"/>
    <w:rsid w:val="004A0F78"/>
    <w:rsid w:val="004A1044"/>
    <w:rsid w:val="004A18D6"/>
    <w:rsid w:val="004A24E2"/>
    <w:rsid w:val="004A2861"/>
    <w:rsid w:val="004A28AB"/>
    <w:rsid w:val="004A2AF0"/>
    <w:rsid w:val="004A2AFE"/>
    <w:rsid w:val="004A2ED6"/>
    <w:rsid w:val="004A316D"/>
    <w:rsid w:val="004A3A22"/>
    <w:rsid w:val="004A3C2B"/>
    <w:rsid w:val="004A3C53"/>
    <w:rsid w:val="004A424D"/>
    <w:rsid w:val="004A43CF"/>
    <w:rsid w:val="004A45E2"/>
    <w:rsid w:val="004A4A99"/>
    <w:rsid w:val="004A5073"/>
    <w:rsid w:val="004A5549"/>
    <w:rsid w:val="004A5BBB"/>
    <w:rsid w:val="004A5C80"/>
    <w:rsid w:val="004A60EC"/>
    <w:rsid w:val="004A6460"/>
    <w:rsid w:val="004A66F5"/>
    <w:rsid w:val="004A685F"/>
    <w:rsid w:val="004A6B7A"/>
    <w:rsid w:val="004A6F26"/>
    <w:rsid w:val="004A6F96"/>
    <w:rsid w:val="004A6FEA"/>
    <w:rsid w:val="004A702C"/>
    <w:rsid w:val="004A73F6"/>
    <w:rsid w:val="004A7B45"/>
    <w:rsid w:val="004A7FA6"/>
    <w:rsid w:val="004B0457"/>
    <w:rsid w:val="004B06A0"/>
    <w:rsid w:val="004B087B"/>
    <w:rsid w:val="004B0961"/>
    <w:rsid w:val="004B09A9"/>
    <w:rsid w:val="004B0B45"/>
    <w:rsid w:val="004B0C98"/>
    <w:rsid w:val="004B0D92"/>
    <w:rsid w:val="004B0F58"/>
    <w:rsid w:val="004B1397"/>
    <w:rsid w:val="004B1906"/>
    <w:rsid w:val="004B2389"/>
    <w:rsid w:val="004B243A"/>
    <w:rsid w:val="004B24C7"/>
    <w:rsid w:val="004B2810"/>
    <w:rsid w:val="004B32BC"/>
    <w:rsid w:val="004B36E8"/>
    <w:rsid w:val="004B37A5"/>
    <w:rsid w:val="004B3808"/>
    <w:rsid w:val="004B3AF6"/>
    <w:rsid w:val="004B45B5"/>
    <w:rsid w:val="004B4754"/>
    <w:rsid w:val="004B53DF"/>
    <w:rsid w:val="004B5710"/>
    <w:rsid w:val="004B5BB8"/>
    <w:rsid w:val="004B5DE2"/>
    <w:rsid w:val="004B60A0"/>
    <w:rsid w:val="004B6147"/>
    <w:rsid w:val="004B6A38"/>
    <w:rsid w:val="004B7484"/>
    <w:rsid w:val="004B7523"/>
    <w:rsid w:val="004B77BA"/>
    <w:rsid w:val="004B7A14"/>
    <w:rsid w:val="004B7DC3"/>
    <w:rsid w:val="004B7E7C"/>
    <w:rsid w:val="004B7F68"/>
    <w:rsid w:val="004C016F"/>
    <w:rsid w:val="004C0474"/>
    <w:rsid w:val="004C09E0"/>
    <w:rsid w:val="004C0A04"/>
    <w:rsid w:val="004C0CFB"/>
    <w:rsid w:val="004C10E7"/>
    <w:rsid w:val="004C145D"/>
    <w:rsid w:val="004C16BA"/>
    <w:rsid w:val="004C1733"/>
    <w:rsid w:val="004C18A1"/>
    <w:rsid w:val="004C1973"/>
    <w:rsid w:val="004C19B4"/>
    <w:rsid w:val="004C1A0C"/>
    <w:rsid w:val="004C1AAD"/>
    <w:rsid w:val="004C1C91"/>
    <w:rsid w:val="004C1D69"/>
    <w:rsid w:val="004C211F"/>
    <w:rsid w:val="004C2292"/>
    <w:rsid w:val="004C23B5"/>
    <w:rsid w:val="004C24D6"/>
    <w:rsid w:val="004C2557"/>
    <w:rsid w:val="004C273C"/>
    <w:rsid w:val="004C27C8"/>
    <w:rsid w:val="004C286C"/>
    <w:rsid w:val="004C2B08"/>
    <w:rsid w:val="004C2C92"/>
    <w:rsid w:val="004C2CA3"/>
    <w:rsid w:val="004C30AC"/>
    <w:rsid w:val="004C33DC"/>
    <w:rsid w:val="004C3649"/>
    <w:rsid w:val="004C3710"/>
    <w:rsid w:val="004C4C12"/>
    <w:rsid w:val="004C57B5"/>
    <w:rsid w:val="004C6018"/>
    <w:rsid w:val="004C626B"/>
    <w:rsid w:val="004C63F2"/>
    <w:rsid w:val="004C6413"/>
    <w:rsid w:val="004C64E9"/>
    <w:rsid w:val="004C6822"/>
    <w:rsid w:val="004C6945"/>
    <w:rsid w:val="004C69B1"/>
    <w:rsid w:val="004C715B"/>
    <w:rsid w:val="004C7677"/>
    <w:rsid w:val="004C7A90"/>
    <w:rsid w:val="004C7B74"/>
    <w:rsid w:val="004C7FFC"/>
    <w:rsid w:val="004D0181"/>
    <w:rsid w:val="004D0270"/>
    <w:rsid w:val="004D04BC"/>
    <w:rsid w:val="004D05B9"/>
    <w:rsid w:val="004D09D3"/>
    <w:rsid w:val="004D0C99"/>
    <w:rsid w:val="004D169A"/>
    <w:rsid w:val="004D189C"/>
    <w:rsid w:val="004D1CFB"/>
    <w:rsid w:val="004D1EFA"/>
    <w:rsid w:val="004D2030"/>
    <w:rsid w:val="004D209B"/>
    <w:rsid w:val="004D20E4"/>
    <w:rsid w:val="004D21B2"/>
    <w:rsid w:val="004D24A6"/>
    <w:rsid w:val="004D27CF"/>
    <w:rsid w:val="004D29E6"/>
    <w:rsid w:val="004D3030"/>
    <w:rsid w:val="004D3224"/>
    <w:rsid w:val="004D343A"/>
    <w:rsid w:val="004D3C1A"/>
    <w:rsid w:val="004D41CE"/>
    <w:rsid w:val="004D48E2"/>
    <w:rsid w:val="004D48E5"/>
    <w:rsid w:val="004D49E4"/>
    <w:rsid w:val="004D4C5A"/>
    <w:rsid w:val="004D53CB"/>
    <w:rsid w:val="004D558F"/>
    <w:rsid w:val="004D55C0"/>
    <w:rsid w:val="004D5643"/>
    <w:rsid w:val="004D5BA1"/>
    <w:rsid w:val="004D655A"/>
    <w:rsid w:val="004D68D7"/>
    <w:rsid w:val="004D6C2E"/>
    <w:rsid w:val="004D6CAD"/>
    <w:rsid w:val="004D6DBC"/>
    <w:rsid w:val="004D74F1"/>
    <w:rsid w:val="004D7BEE"/>
    <w:rsid w:val="004D7C15"/>
    <w:rsid w:val="004D7CC6"/>
    <w:rsid w:val="004E014C"/>
    <w:rsid w:val="004E0241"/>
    <w:rsid w:val="004E0516"/>
    <w:rsid w:val="004E0BA5"/>
    <w:rsid w:val="004E0F3F"/>
    <w:rsid w:val="004E138B"/>
    <w:rsid w:val="004E1986"/>
    <w:rsid w:val="004E1B45"/>
    <w:rsid w:val="004E2583"/>
    <w:rsid w:val="004E26B3"/>
    <w:rsid w:val="004E2F76"/>
    <w:rsid w:val="004E3292"/>
    <w:rsid w:val="004E3824"/>
    <w:rsid w:val="004E3968"/>
    <w:rsid w:val="004E39ED"/>
    <w:rsid w:val="004E3B58"/>
    <w:rsid w:val="004E3FB1"/>
    <w:rsid w:val="004E40F3"/>
    <w:rsid w:val="004E432A"/>
    <w:rsid w:val="004E4976"/>
    <w:rsid w:val="004E4DFD"/>
    <w:rsid w:val="004E55E4"/>
    <w:rsid w:val="004E55F4"/>
    <w:rsid w:val="004E5662"/>
    <w:rsid w:val="004E6128"/>
    <w:rsid w:val="004E6355"/>
    <w:rsid w:val="004E6827"/>
    <w:rsid w:val="004E6AB9"/>
    <w:rsid w:val="004E6DE8"/>
    <w:rsid w:val="004E71B9"/>
    <w:rsid w:val="004E72C1"/>
    <w:rsid w:val="004E73D4"/>
    <w:rsid w:val="004F0105"/>
    <w:rsid w:val="004F03C8"/>
    <w:rsid w:val="004F03FF"/>
    <w:rsid w:val="004F0458"/>
    <w:rsid w:val="004F07C2"/>
    <w:rsid w:val="004F0C5B"/>
    <w:rsid w:val="004F0C63"/>
    <w:rsid w:val="004F1082"/>
    <w:rsid w:val="004F12A0"/>
    <w:rsid w:val="004F1689"/>
    <w:rsid w:val="004F1C36"/>
    <w:rsid w:val="004F21FB"/>
    <w:rsid w:val="004F2666"/>
    <w:rsid w:val="004F2B9B"/>
    <w:rsid w:val="004F2D04"/>
    <w:rsid w:val="004F2F35"/>
    <w:rsid w:val="004F3160"/>
    <w:rsid w:val="004F344C"/>
    <w:rsid w:val="004F367C"/>
    <w:rsid w:val="004F3B70"/>
    <w:rsid w:val="004F3C99"/>
    <w:rsid w:val="004F3CEC"/>
    <w:rsid w:val="004F412C"/>
    <w:rsid w:val="004F4158"/>
    <w:rsid w:val="004F4BF6"/>
    <w:rsid w:val="004F4E9E"/>
    <w:rsid w:val="004F50FE"/>
    <w:rsid w:val="004F512C"/>
    <w:rsid w:val="004F55D6"/>
    <w:rsid w:val="004F59B2"/>
    <w:rsid w:val="004F5CCA"/>
    <w:rsid w:val="004F60DF"/>
    <w:rsid w:val="004F6318"/>
    <w:rsid w:val="004F647A"/>
    <w:rsid w:val="004F69A1"/>
    <w:rsid w:val="004F719F"/>
    <w:rsid w:val="004F71F0"/>
    <w:rsid w:val="004F7705"/>
    <w:rsid w:val="004F77BF"/>
    <w:rsid w:val="004F7A7A"/>
    <w:rsid w:val="004F7D5F"/>
    <w:rsid w:val="005000A7"/>
    <w:rsid w:val="00500190"/>
    <w:rsid w:val="0050073C"/>
    <w:rsid w:val="00500E6F"/>
    <w:rsid w:val="00500F8C"/>
    <w:rsid w:val="0050120B"/>
    <w:rsid w:val="00501F7B"/>
    <w:rsid w:val="005022C0"/>
    <w:rsid w:val="00502F61"/>
    <w:rsid w:val="00503274"/>
    <w:rsid w:val="005032E4"/>
    <w:rsid w:val="005035E2"/>
    <w:rsid w:val="00503701"/>
    <w:rsid w:val="00504FF0"/>
    <w:rsid w:val="00505852"/>
    <w:rsid w:val="005058AD"/>
    <w:rsid w:val="00505D7F"/>
    <w:rsid w:val="00505E09"/>
    <w:rsid w:val="00505F70"/>
    <w:rsid w:val="005066F3"/>
    <w:rsid w:val="00506A36"/>
    <w:rsid w:val="00506C06"/>
    <w:rsid w:val="00506E4A"/>
    <w:rsid w:val="00507D37"/>
    <w:rsid w:val="0051171C"/>
    <w:rsid w:val="005119F1"/>
    <w:rsid w:val="00511C15"/>
    <w:rsid w:val="00511DC9"/>
    <w:rsid w:val="00512026"/>
    <w:rsid w:val="00512F43"/>
    <w:rsid w:val="00512F58"/>
    <w:rsid w:val="00512F59"/>
    <w:rsid w:val="0051355C"/>
    <w:rsid w:val="00513785"/>
    <w:rsid w:val="0051383D"/>
    <w:rsid w:val="00514079"/>
    <w:rsid w:val="005148AD"/>
    <w:rsid w:val="00514960"/>
    <w:rsid w:val="00514A7D"/>
    <w:rsid w:val="00514B77"/>
    <w:rsid w:val="00514B9D"/>
    <w:rsid w:val="00514C0B"/>
    <w:rsid w:val="00514FF8"/>
    <w:rsid w:val="005155B1"/>
    <w:rsid w:val="00515D08"/>
    <w:rsid w:val="00516739"/>
    <w:rsid w:val="00516C7F"/>
    <w:rsid w:val="005173CB"/>
    <w:rsid w:val="00517C88"/>
    <w:rsid w:val="00520480"/>
    <w:rsid w:val="00520971"/>
    <w:rsid w:val="00521143"/>
    <w:rsid w:val="005211F2"/>
    <w:rsid w:val="005213C3"/>
    <w:rsid w:val="00521852"/>
    <w:rsid w:val="005220F8"/>
    <w:rsid w:val="0052247A"/>
    <w:rsid w:val="00523807"/>
    <w:rsid w:val="00523AA6"/>
    <w:rsid w:val="00523BC2"/>
    <w:rsid w:val="00523E75"/>
    <w:rsid w:val="005242BB"/>
    <w:rsid w:val="00524B02"/>
    <w:rsid w:val="00524B7F"/>
    <w:rsid w:val="00524CA6"/>
    <w:rsid w:val="00525AE9"/>
    <w:rsid w:val="00525AEF"/>
    <w:rsid w:val="00525E9C"/>
    <w:rsid w:val="00526672"/>
    <w:rsid w:val="00526701"/>
    <w:rsid w:val="0052692A"/>
    <w:rsid w:val="00526989"/>
    <w:rsid w:val="0052701A"/>
    <w:rsid w:val="005276E0"/>
    <w:rsid w:val="005278B7"/>
    <w:rsid w:val="0052796A"/>
    <w:rsid w:val="00527E52"/>
    <w:rsid w:val="0053011F"/>
    <w:rsid w:val="005307FA"/>
    <w:rsid w:val="00531392"/>
    <w:rsid w:val="005313DD"/>
    <w:rsid w:val="00531554"/>
    <w:rsid w:val="005315D0"/>
    <w:rsid w:val="005318B9"/>
    <w:rsid w:val="00531924"/>
    <w:rsid w:val="005319E4"/>
    <w:rsid w:val="00532602"/>
    <w:rsid w:val="00532851"/>
    <w:rsid w:val="00533376"/>
    <w:rsid w:val="005337AD"/>
    <w:rsid w:val="00533B73"/>
    <w:rsid w:val="00533D3E"/>
    <w:rsid w:val="00533EF8"/>
    <w:rsid w:val="00533F86"/>
    <w:rsid w:val="00534239"/>
    <w:rsid w:val="00534547"/>
    <w:rsid w:val="005347A4"/>
    <w:rsid w:val="0053530B"/>
    <w:rsid w:val="00535BFC"/>
    <w:rsid w:val="00536857"/>
    <w:rsid w:val="005368C4"/>
    <w:rsid w:val="0053697E"/>
    <w:rsid w:val="00536CEA"/>
    <w:rsid w:val="0053711B"/>
    <w:rsid w:val="005375DE"/>
    <w:rsid w:val="00537B4F"/>
    <w:rsid w:val="005401DD"/>
    <w:rsid w:val="005404B0"/>
    <w:rsid w:val="00540572"/>
    <w:rsid w:val="00540B0F"/>
    <w:rsid w:val="005410DA"/>
    <w:rsid w:val="005411C9"/>
    <w:rsid w:val="005411E6"/>
    <w:rsid w:val="0054159E"/>
    <w:rsid w:val="005416B1"/>
    <w:rsid w:val="0054175C"/>
    <w:rsid w:val="005417A5"/>
    <w:rsid w:val="00541C07"/>
    <w:rsid w:val="005432CA"/>
    <w:rsid w:val="005439B8"/>
    <w:rsid w:val="0054419D"/>
    <w:rsid w:val="0054433F"/>
    <w:rsid w:val="00544CC0"/>
    <w:rsid w:val="00544E43"/>
    <w:rsid w:val="00544EFB"/>
    <w:rsid w:val="00544F43"/>
    <w:rsid w:val="00545C0E"/>
    <w:rsid w:val="00545D51"/>
    <w:rsid w:val="00546036"/>
    <w:rsid w:val="005462AF"/>
    <w:rsid w:val="00546C7D"/>
    <w:rsid w:val="00546E92"/>
    <w:rsid w:val="00546FA1"/>
    <w:rsid w:val="0054753B"/>
    <w:rsid w:val="005478FD"/>
    <w:rsid w:val="00547AEA"/>
    <w:rsid w:val="00547C2B"/>
    <w:rsid w:val="00547F89"/>
    <w:rsid w:val="0055017E"/>
    <w:rsid w:val="005502C4"/>
    <w:rsid w:val="00550CB0"/>
    <w:rsid w:val="0055141B"/>
    <w:rsid w:val="0055156E"/>
    <w:rsid w:val="005516AE"/>
    <w:rsid w:val="00551A46"/>
    <w:rsid w:val="00551EA0"/>
    <w:rsid w:val="0055205C"/>
    <w:rsid w:val="005522E9"/>
    <w:rsid w:val="005525E5"/>
    <w:rsid w:val="00552C1C"/>
    <w:rsid w:val="00553029"/>
    <w:rsid w:val="00553101"/>
    <w:rsid w:val="00553175"/>
    <w:rsid w:val="0055348E"/>
    <w:rsid w:val="0055351C"/>
    <w:rsid w:val="0055375C"/>
    <w:rsid w:val="00553CE7"/>
    <w:rsid w:val="005542A6"/>
    <w:rsid w:val="0055433D"/>
    <w:rsid w:val="00554E79"/>
    <w:rsid w:val="0055554A"/>
    <w:rsid w:val="00555BBC"/>
    <w:rsid w:val="005562BE"/>
    <w:rsid w:val="005566B7"/>
    <w:rsid w:val="00556766"/>
    <w:rsid w:val="00556A6E"/>
    <w:rsid w:val="00556C69"/>
    <w:rsid w:val="00556F2F"/>
    <w:rsid w:val="00556F60"/>
    <w:rsid w:val="00557180"/>
    <w:rsid w:val="0055780B"/>
    <w:rsid w:val="0055795B"/>
    <w:rsid w:val="00557A57"/>
    <w:rsid w:val="00557E05"/>
    <w:rsid w:val="00557F02"/>
    <w:rsid w:val="005604B6"/>
    <w:rsid w:val="0056135F"/>
    <w:rsid w:val="005615EE"/>
    <w:rsid w:val="005618B5"/>
    <w:rsid w:val="00561A05"/>
    <w:rsid w:val="0056267D"/>
    <w:rsid w:val="00562B12"/>
    <w:rsid w:val="00562BB1"/>
    <w:rsid w:val="00562D59"/>
    <w:rsid w:val="00562F6B"/>
    <w:rsid w:val="00563424"/>
    <w:rsid w:val="005636B2"/>
    <w:rsid w:val="00563864"/>
    <w:rsid w:val="0056393C"/>
    <w:rsid w:val="00563E21"/>
    <w:rsid w:val="00563EC5"/>
    <w:rsid w:val="00563EDE"/>
    <w:rsid w:val="00564033"/>
    <w:rsid w:val="0056426C"/>
    <w:rsid w:val="00564726"/>
    <w:rsid w:val="00564ADA"/>
    <w:rsid w:val="00564DC0"/>
    <w:rsid w:val="00564F05"/>
    <w:rsid w:val="005650AB"/>
    <w:rsid w:val="005653BF"/>
    <w:rsid w:val="00565809"/>
    <w:rsid w:val="00565F24"/>
    <w:rsid w:val="00565F84"/>
    <w:rsid w:val="00566849"/>
    <w:rsid w:val="00566BF0"/>
    <w:rsid w:val="0056713E"/>
    <w:rsid w:val="0056758C"/>
    <w:rsid w:val="00567DB5"/>
    <w:rsid w:val="00567F38"/>
    <w:rsid w:val="00570338"/>
    <w:rsid w:val="005703EE"/>
    <w:rsid w:val="00570C6C"/>
    <w:rsid w:val="00570CBE"/>
    <w:rsid w:val="00570F75"/>
    <w:rsid w:val="005711BB"/>
    <w:rsid w:val="00571208"/>
    <w:rsid w:val="0057141A"/>
    <w:rsid w:val="0057164D"/>
    <w:rsid w:val="0057196E"/>
    <w:rsid w:val="00571A02"/>
    <w:rsid w:val="00572357"/>
    <w:rsid w:val="00572A17"/>
    <w:rsid w:val="00572BCB"/>
    <w:rsid w:val="00572D86"/>
    <w:rsid w:val="0057313A"/>
    <w:rsid w:val="00573610"/>
    <w:rsid w:val="0057392A"/>
    <w:rsid w:val="005739B6"/>
    <w:rsid w:val="00573CFF"/>
    <w:rsid w:val="00573D83"/>
    <w:rsid w:val="00574EEE"/>
    <w:rsid w:val="005755A7"/>
    <w:rsid w:val="0057569B"/>
    <w:rsid w:val="00575711"/>
    <w:rsid w:val="00575808"/>
    <w:rsid w:val="0057581B"/>
    <w:rsid w:val="00575AB7"/>
    <w:rsid w:val="00575C05"/>
    <w:rsid w:val="005768FF"/>
    <w:rsid w:val="00576AEC"/>
    <w:rsid w:val="00576E06"/>
    <w:rsid w:val="005771A6"/>
    <w:rsid w:val="005771C5"/>
    <w:rsid w:val="005773DC"/>
    <w:rsid w:val="005775AF"/>
    <w:rsid w:val="00577906"/>
    <w:rsid w:val="00577917"/>
    <w:rsid w:val="00577A74"/>
    <w:rsid w:val="00577E63"/>
    <w:rsid w:val="00577EBA"/>
    <w:rsid w:val="005801AA"/>
    <w:rsid w:val="00580331"/>
    <w:rsid w:val="005806E0"/>
    <w:rsid w:val="0058081B"/>
    <w:rsid w:val="00580BA1"/>
    <w:rsid w:val="00580F47"/>
    <w:rsid w:val="00581062"/>
    <w:rsid w:val="00581197"/>
    <w:rsid w:val="005811F5"/>
    <w:rsid w:val="005812DF"/>
    <w:rsid w:val="005819C8"/>
    <w:rsid w:val="005821DB"/>
    <w:rsid w:val="005821F2"/>
    <w:rsid w:val="005827BC"/>
    <w:rsid w:val="00582B51"/>
    <w:rsid w:val="00582E55"/>
    <w:rsid w:val="00582FD4"/>
    <w:rsid w:val="0058311F"/>
    <w:rsid w:val="0058376A"/>
    <w:rsid w:val="0058379B"/>
    <w:rsid w:val="00583848"/>
    <w:rsid w:val="005838B6"/>
    <w:rsid w:val="00583E53"/>
    <w:rsid w:val="00584078"/>
    <w:rsid w:val="0058449C"/>
    <w:rsid w:val="005844BA"/>
    <w:rsid w:val="00584DCD"/>
    <w:rsid w:val="00584DCE"/>
    <w:rsid w:val="005856D2"/>
    <w:rsid w:val="00585B0B"/>
    <w:rsid w:val="00586313"/>
    <w:rsid w:val="005868B1"/>
    <w:rsid w:val="00586DDF"/>
    <w:rsid w:val="0058729A"/>
    <w:rsid w:val="0058741E"/>
    <w:rsid w:val="005876D5"/>
    <w:rsid w:val="0058783C"/>
    <w:rsid w:val="00587F76"/>
    <w:rsid w:val="00587F7D"/>
    <w:rsid w:val="00590952"/>
    <w:rsid w:val="005916E3"/>
    <w:rsid w:val="00591A94"/>
    <w:rsid w:val="00591DE8"/>
    <w:rsid w:val="00591E8D"/>
    <w:rsid w:val="005927A4"/>
    <w:rsid w:val="005927E1"/>
    <w:rsid w:val="005931C1"/>
    <w:rsid w:val="0059373E"/>
    <w:rsid w:val="00593C5B"/>
    <w:rsid w:val="00593D35"/>
    <w:rsid w:val="00593F46"/>
    <w:rsid w:val="00593FE4"/>
    <w:rsid w:val="00594144"/>
    <w:rsid w:val="00594598"/>
    <w:rsid w:val="005946E1"/>
    <w:rsid w:val="00594A72"/>
    <w:rsid w:val="00594D00"/>
    <w:rsid w:val="00594F3A"/>
    <w:rsid w:val="0059558D"/>
    <w:rsid w:val="00595FFE"/>
    <w:rsid w:val="00596425"/>
    <w:rsid w:val="005964C4"/>
    <w:rsid w:val="0059669F"/>
    <w:rsid w:val="005967BB"/>
    <w:rsid w:val="00596A85"/>
    <w:rsid w:val="00596E34"/>
    <w:rsid w:val="00596ED3"/>
    <w:rsid w:val="00597231"/>
    <w:rsid w:val="00597684"/>
    <w:rsid w:val="005976E7"/>
    <w:rsid w:val="005977EC"/>
    <w:rsid w:val="00597F89"/>
    <w:rsid w:val="005A05A3"/>
    <w:rsid w:val="005A0825"/>
    <w:rsid w:val="005A1339"/>
    <w:rsid w:val="005A1782"/>
    <w:rsid w:val="005A18E8"/>
    <w:rsid w:val="005A197D"/>
    <w:rsid w:val="005A24A0"/>
    <w:rsid w:val="005A2512"/>
    <w:rsid w:val="005A2B03"/>
    <w:rsid w:val="005A3153"/>
    <w:rsid w:val="005A336A"/>
    <w:rsid w:val="005A3834"/>
    <w:rsid w:val="005A3CC5"/>
    <w:rsid w:val="005A3EBE"/>
    <w:rsid w:val="005A5160"/>
    <w:rsid w:val="005A5516"/>
    <w:rsid w:val="005A551A"/>
    <w:rsid w:val="005A5ACD"/>
    <w:rsid w:val="005A5F7E"/>
    <w:rsid w:val="005A6037"/>
    <w:rsid w:val="005A6584"/>
    <w:rsid w:val="005A6773"/>
    <w:rsid w:val="005A677E"/>
    <w:rsid w:val="005A68E8"/>
    <w:rsid w:val="005A698F"/>
    <w:rsid w:val="005A6E4D"/>
    <w:rsid w:val="005A717B"/>
    <w:rsid w:val="005A72C8"/>
    <w:rsid w:val="005A7491"/>
    <w:rsid w:val="005A75B2"/>
    <w:rsid w:val="005A76C2"/>
    <w:rsid w:val="005A7A0A"/>
    <w:rsid w:val="005A7FA2"/>
    <w:rsid w:val="005B0300"/>
    <w:rsid w:val="005B0575"/>
    <w:rsid w:val="005B0748"/>
    <w:rsid w:val="005B08A5"/>
    <w:rsid w:val="005B0989"/>
    <w:rsid w:val="005B0D17"/>
    <w:rsid w:val="005B0D1F"/>
    <w:rsid w:val="005B104A"/>
    <w:rsid w:val="005B1389"/>
    <w:rsid w:val="005B1465"/>
    <w:rsid w:val="005B1911"/>
    <w:rsid w:val="005B22D0"/>
    <w:rsid w:val="005B2953"/>
    <w:rsid w:val="005B3068"/>
    <w:rsid w:val="005B3550"/>
    <w:rsid w:val="005B3972"/>
    <w:rsid w:val="005B3BB2"/>
    <w:rsid w:val="005B3DE9"/>
    <w:rsid w:val="005B3EF8"/>
    <w:rsid w:val="005B3F0C"/>
    <w:rsid w:val="005B437E"/>
    <w:rsid w:val="005B4679"/>
    <w:rsid w:val="005B46CF"/>
    <w:rsid w:val="005B4C93"/>
    <w:rsid w:val="005B50CB"/>
    <w:rsid w:val="005B519A"/>
    <w:rsid w:val="005B5355"/>
    <w:rsid w:val="005B5BF0"/>
    <w:rsid w:val="005B5BF3"/>
    <w:rsid w:val="005B5C74"/>
    <w:rsid w:val="005B6062"/>
    <w:rsid w:val="005B6250"/>
    <w:rsid w:val="005B64C9"/>
    <w:rsid w:val="005B6713"/>
    <w:rsid w:val="005B6792"/>
    <w:rsid w:val="005B69E1"/>
    <w:rsid w:val="005B70D3"/>
    <w:rsid w:val="005B7177"/>
    <w:rsid w:val="005B7226"/>
    <w:rsid w:val="005B7474"/>
    <w:rsid w:val="005B7BBE"/>
    <w:rsid w:val="005C0045"/>
    <w:rsid w:val="005C01BE"/>
    <w:rsid w:val="005C0C05"/>
    <w:rsid w:val="005C0F93"/>
    <w:rsid w:val="005C17AB"/>
    <w:rsid w:val="005C1916"/>
    <w:rsid w:val="005C1F7A"/>
    <w:rsid w:val="005C2096"/>
    <w:rsid w:val="005C2314"/>
    <w:rsid w:val="005C2B00"/>
    <w:rsid w:val="005C32F9"/>
    <w:rsid w:val="005C36E9"/>
    <w:rsid w:val="005C37CC"/>
    <w:rsid w:val="005C388D"/>
    <w:rsid w:val="005C3C95"/>
    <w:rsid w:val="005C3ED0"/>
    <w:rsid w:val="005C4392"/>
    <w:rsid w:val="005C4C36"/>
    <w:rsid w:val="005C4EF3"/>
    <w:rsid w:val="005C50AF"/>
    <w:rsid w:val="005C533B"/>
    <w:rsid w:val="005C54A6"/>
    <w:rsid w:val="005C54D4"/>
    <w:rsid w:val="005C5803"/>
    <w:rsid w:val="005C5824"/>
    <w:rsid w:val="005C5BCE"/>
    <w:rsid w:val="005C6120"/>
    <w:rsid w:val="005C6323"/>
    <w:rsid w:val="005C64BE"/>
    <w:rsid w:val="005C6CCF"/>
    <w:rsid w:val="005C6CFB"/>
    <w:rsid w:val="005C6D81"/>
    <w:rsid w:val="005C780D"/>
    <w:rsid w:val="005C7813"/>
    <w:rsid w:val="005C7BA0"/>
    <w:rsid w:val="005C7C23"/>
    <w:rsid w:val="005C7CFA"/>
    <w:rsid w:val="005D037D"/>
    <w:rsid w:val="005D054C"/>
    <w:rsid w:val="005D06E7"/>
    <w:rsid w:val="005D0BC0"/>
    <w:rsid w:val="005D0CE0"/>
    <w:rsid w:val="005D0CF4"/>
    <w:rsid w:val="005D0EC5"/>
    <w:rsid w:val="005D0FC8"/>
    <w:rsid w:val="005D135E"/>
    <w:rsid w:val="005D1807"/>
    <w:rsid w:val="005D18BE"/>
    <w:rsid w:val="005D1CE5"/>
    <w:rsid w:val="005D1EAC"/>
    <w:rsid w:val="005D1EC8"/>
    <w:rsid w:val="005D2130"/>
    <w:rsid w:val="005D24CA"/>
    <w:rsid w:val="005D2637"/>
    <w:rsid w:val="005D2FC4"/>
    <w:rsid w:val="005D30FE"/>
    <w:rsid w:val="005D3486"/>
    <w:rsid w:val="005D34AD"/>
    <w:rsid w:val="005D359C"/>
    <w:rsid w:val="005D388F"/>
    <w:rsid w:val="005D3BA3"/>
    <w:rsid w:val="005D3C84"/>
    <w:rsid w:val="005D3CED"/>
    <w:rsid w:val="005D41E3"/>
    <w:rsid w:val="005D44FB"/>
    <w:rsid w:val="005D4798"/>
    <w:rsid w:val="005D4939"/>
    <w:rsid w:val="005D49B9"/>
    <w:rsid w:val="005D4B26"/>
    <w:rsid w:val="005D4C2B"/>
    <w:rsid w:val="005D5726"/>
    <w:rsid w:val="005D57DF"/>
    <w:rsid w:val="005D5F3C"/>
    <w:rsid w:val="005D5FE9"/>
    <w:rsid w:val="005D623B"/>
    <w:rsid w:val="005D6362"/>
    <w:rsid w:val="005D6949"/>
    <w:rsid w:val="005D69EF"/>
    <w:rsid w:val="005D69F8"/>
    <w:rsid w:val="005D79D8"/>
    <w:rsid w:val="005D7CA7"/>
    <w:rsid w:val="005D7EEA"/>
    <w:rsid w:val="005E02D9"/>
    <w:rsid w:val="005E08FA"/>
    <w:rsid w:val="005E0A81"/>
    <w:rsid w:val="005E0B4B"/>
    <w:rsid w:val="005E0F64"/>
    <w:rsid w:val="005E1709"/>
    <w:rsid w:val="005E18C5"/>
    <w:rsid w:val="005E1DF4"/>
    <w:rsid w:val="005E21C1"/>
    <w:rsid w:val="005E234B"/>
    <w:rsid w:val="005E28CA"/>
    <w:rsid w:val="005E28F9"/>
    <w:rsid w:val="005E2A17"/>
    <w:rsid w:val="005E30DA"/>
    <w:rsid w:val="005E3351"/>
    <w:rsid w:val="005E371C"/>
    <w:rsid w:val="005E392F"/>
    <w:rsid w:val="005E3991"/>
    <w:rsid w:val="005E4117"/>
    <w:rsid w:val="005E41DC"/>
    <w:rsid w:val="005E44D3"/>
    <w:rsid w:val="005E45C1"/>
    <w:rsid w:val="005E4CC1"/>
    <w:rsid w:val="005E4DF9"/>
    <w:rsid w:val="005E4F53"/>
    <w:rsid w:val="005E54A1"/>
    <w:rsid w:val="005E5544"/>
    <w:rsid w:val="005E5865"/>
    <w:rsid w:val="005E6B5B"/>
    <w:rsid w:val="005E7477"/>
    <w:rsid w:val="005E7518"/>
    <w:rsid w:val="005E764F"/>
    <w:rsid w:val="005E7666"/>
    <w:rsid w:val="005E7A89"/>
    <w:rsid w:val="005F03BB"/>
    <w:rsid w:val="005F061D"/>
    <w:rsid w:val="005F090B"/>
    <w:rsid w:val="005F0911"/>
    <w:rsid w:val="005F0D14"/>
    <w:rsid w:val="005F14F7"/>
    <w:rsid w:val="005F1526"/>
    <w:rsid w:val="005F1A68"/>
    <w:rsid w:val="005F20FC"/>
    <w:rsid w:val="005F214E"/>
    <w:rsid w:val="005F21A4"/>
    <w:rsid w:val="005F2228"/>
    <w:rsid w:val="005F2545"/>
    <w:rsid w:val="005F2660"/>
    <w:rsid w:val="005F2883"/>
    <w:rsid w:val="005F2A16"/>
    <w:rsid w:val="005F2AF7"/>
    <w:rsid w:val="005F2EFC"/>
    <w:rsid w:val="005F2F1E"/>
    <w:rsid w:val="005F3078"/>
    <w:rsid w:val="005F3AF1"/>
    <w:rsid w:val="005F3B6E"/>
    <w:rsid w:val="005F41D2"/>
    <w:rsid w:val="005F4A67"/>
    <w:rsid w:val="005F4D70"/>
    <w:rsid w:val="005F4F6E"/>
    <w:rsid w:val="005F5021"/>
    <w:rsid w:val="005F54DF"/>
    <w:rsid w:val="005F5822"/>
    <w:rsid w:val="005F5B16"/>
    <w:rsid w:val="005F5B81"/>
    <w:rsid w:val="005F5C3B"/>
    <w:rsid w:val="005F5E3F"/>
    <w:rsid w:val="005F5F8B"/>
    <w:rsid w:val="005F60CC"/>
    <w:rsid w:val="005F63EE"/>
    <w:rsid w:val="005F6406"/>
    <w:rsid w:val="005F65A6"/>
    <w:rsid w:val="005F666A"/>
    <w:rsid w:val="005F6A03"/>
    <w:rsid w:val="005F702C"/>
    <w:rsid w:val="005F732C"/>
    <w:rsid w:val="005F7355"/>
    <w:rsid w:val="005F745C"/>
    <w:rsid w:val="005F74EB"/>
    <w:rsid w:val="005F75E0"/>
    <w:rsid w:val="005F7B60"/>
    <w:rsid w:val="005F7DCC"/>
    <w:rsid w:val="005F7F8C"/>
    <w:rsid w:val="0060019B"/>
    <w:rsid w:val="00600471"/>
    <w:rsid w:val="00600799"/>
    <w:rsid w:val="00600DB5"/>
    <w:rsid w:val="00600FA9"/>
    <w:rsid w:val="00601672"/>
    <w:rsid w:val="00601702"/>
    <w:rsid w:val="00601B28"/>
    <w:rsid w:val="00601C1B"/>
    <w:rsid w:val="00601CE8"/>
    <w:rsid w:val="00601E9D"/>
    <w:rsid w:val="00602ECA"/>
    <w:rsid w:val="00602F5A"/>
    <w:rsid w:val="00603005"/>
    <w:rsid w:val="0060334D"/>
    <w:rsid w:val="006038FA"/>
    <w:rsid w:val="00604724"/>
    <w:rsid w:val="00604B93"/>
    <w:rsid w:val="00604BD0"/>
    <w:rsid w:val="00604D38"/>
    <w:rsid w:val="00604DF4"/>
    <w:rsid w:val="00605BA9"/>
    <w:rsid w:val="00605CD5"/>
    <w:rsid w:val="006061DA"/>
    <w:rsid w:val="006066B2"/>
    <w:rsid w:val="00606790"/>
    <w:rsid w:val="00606AFE"/>
    <w:rsid w:val="00606FAB"/>
    <w:rsid w:val="00606FFB"/>
    <w:rsid w:val="006074F9"/>
    <w:rsid w:val="0060750E"/>
    <w:rsid w:val="00607617"/>
    <w:rsid w:val="0060765F"/>
    <w:rsid w:val="00607C04"/>
    <w:rsid w:val="00607C6F"/>
    <w:rsid w:val="00607F51"/>
    <w:rsid w:val="006105D3"/>
    <w:rsid w:val="00610933"/>
    <w:rsid w:val="00610F44"/>
    <w:rsid w:val="00611280"/>
    <w:rsid w:val="006112A4"/>
    <w:rsid w:val="00611813"/>
    <w:rsid w:val="00611AC9"/>
    <w:rsid w:val="00611B50"/>
    <w:rsid w:val="00611B86"/>
    <w:rsid w:val="00612020"/>
    <w:rsid w:val="00612661"/>
    <w:rsid w:val="006126DA"/>
    <w:rsid w:val="00612D2E"/>
    <w:rsid w:val="00612F1C"/>
    <w:rsid w:val="006133DE"/>
    <w:rsid w:val="00613738"/>
    <w:rsid w:val="00613B28"/>
    <w:rsid w:val="00613FE2"/>
    <w:rsid w:val="00614192"/>
    <w:rsid w:val="006143BC"/>
    <w:rsid w:val="00615B59"/>
    <w:rsid w:val="00615C63"/>
    <w:rsid w:val="00615F2A"/>
    <w:rsid w:val="006160AD"/>
    <w:rsid w:val="00616414"/>
    <w:rsid w:val="0061658B"/>
    <w:rsid w:val="00616BBF"/>
    <w:rsid w:val="00616BE3"/>
    <w:rsid w:val="006173F9"/>
    <w:rsid w:val="0061758F"/>
    <w:rsid w:val="006175D9"/>
    <w:rsid w:val="00617808"/>
    <w:rsid w:val="006201BB"/>
    <w:rsid w:val="006202CF"/>
    <w:rsid w:val="00620822"/>
    <w:rsid w:val="00620D14"/>
    <w:rsid w:val="00620D47"/>
    <w:rsid w:val="00621778"/>
    <w:rsid w:val="00621799"/>
    <w:rsid w:val="00621E3C"/>
    <w:rsid w:val="006220B3"/>
    <w:rsid w:val="00622219"/>
    <w:rsid w:val="00622A2C"/>
    <w:rsid w:val="00622DCE"/>
    <w:rsid w:val="00623B21"/>
    <w:rsid w:val="006244EB"/>
    <w:rsid w:val="00624748"/>
    <w:rsid w:val="00624A99"/>
    <w:rsid w:val="00624B12"/>
    <w:rsid w:val="00624B69"/>
    <w:rsid w:val="006251A8"/>
    <w:rsid w:val="0062523C"/>
    <w:rsid w:val="006257DC"/>
    <w:rsid w:val="00625B02"/>
    <w:rsid w:val="00625D26"/>
    <w:rsid w:val="00625E13"/>
    <w:rsid w:val="00626150"/>
    <w:rsid w:val="006265B1"/>
    <w:rsid w:val="006268A4"/>
    <w:rsid w:val="00626960"/>
    <w:rsid w:val="00626AE5"/>
    <w:rsid w:val="00626E14"/>
    <w:rsid w:val="00627042"/>
    <w:rsid w:val="0062707C"/>
    <w:rsid w:val="0062713F"/>
    <w:rsid w:val="006272F0"/>
    <w:rsid w:val="006274BF"/>
    <w:rsid w:val="00627508"/>
    <w:rsid w:val="00627745"/>
    <w:rsid w:val="00627787"/>
    <w:rsid w:val="00627925"/>
    <w:rsid w:val="00627A84"/>
    <w:rsid w:val="00627BCB"/>
    <w:rsid w:val="00627EF5"/>
    <w:rsid w:val="006301EE"/>
    <w:rsid w:val="00630584"/>
    <w:rsid w:val="006307D7"/>
    <w:rsid w:val="00630DB3"/>
    <w:rsid w:val="00630E5C"/>
    <w:rsid w:val="0063150F"/>
    <w:rsid w:val="00631571"/>
    <w:rsid w:val="006315A3"/>
    <w:rsid w:val="006319B8"/>
    <w:rsid w:val="00631EB3"/>
    <w:rsid w:val="00631F75"/>
    <w:rsid w:val="00631FD4"/>
    <w:rsid w:val="00632865"/>
    <w:rsid w:val="00632F97"/>
    <w:rsid w:val="00633325"/>
    <w:rsid w:val="00633F7B"/>
    <w:rsid w:val="006348F6"/>
    <w:rsid w:val="006349BB"/>
    <w:rsid w:val="00635CC5"/>
    <w:rsid w:val="00635FA6"/>
    <w:rsid w:val="006363CD"/>
    <w:rsid w:val="00636B37"/>
    <w:rsid w:val="00636CEF"/>
    <w:rsid w:val="006374D9"/>
    <w:rsid w:val="006376A9"/>
    <w:rsid w:val="00637706"/>
    <w:rsid w:val="006379F1"/>
    <w:rsid w:val="00637E98"/>
    <w:rsid w:val="00640360"/>
    <w:rsid w:val="006408BF"/>
    <w:rsid w:val="00640D0F"/>
    <w:rsid w:val="006413BF"/>
    <w:rsid w:val="006417A8"/>
    <w:rsid w:val="00641C8A"/>
    <w:rsid w:val="00642CEC"/>
    <w:rsid w:val="00642D09"/>
    <w:rsid w:val="00642E07"/>
    <w:rsid w:val="00643167"/>
    <w:rsid w:val="006432DE"/>
    <w:rsid w:val="0064354F"/>
    <w:rsid w:val="00643790"/>
    <w:rsid w:val="0064442A"/>
    <w:rsid w:val="006444F7"/>
    <w:rsid w:val="006446CA"/>
    <w:rsid w:val="00644E0A"/>
    <w:rsid w:val="0064512C"/>
    <w:rsid w:val="006455FF"/>
    <w:rsid w:val="00645B2C"/>
    <w:rsid w:val="00645D77"/>
    <w:rsid w:val="00646B4B"/>
    <w:rsid w:val="00646BB9"/>
    <w:rsid w:val="00647109"/>
    <w:rsid w:val="0064720B"/>
    <w:rsid w:val="0064751D"/>
    <w:rsid w:val="00647733"/>
    <w:rsid w:val="00647872"/>
    <w:rsid w:val="006479A4"/>
    <w:rsid w:val="00647AA9"/>
    <w:rsid w:val="00647D42"/>
    <w:rsid w:val="0065045F"/>
    <w:rsid w:val="006505EB"/>
    <w:rsid w:val="00650945"/>
    <w:rsid w:val="0065094E"/>
    <w:rsid w:val="00650E96"/>
    <w:rsid w:val="006519B4"/>
    <w:rsid w:val="00651A91"/>
    <w:rsid w:val="00651BA0"/>
    <w:rsid w:val="00651EFE"/>
    <w:rsid w:val="00652203"/>
    <w:rsid w:val="006522D2"/>
    <w:rsid w:val="006525CB"/>
    <w:rsid w:val="006528C3"/>
    <w:rsid w:val="00652CF9"/>
    <w:rsid w:val="00652E67"/>
    <w:rsid w:val="00653039"/>
    <w:rsid w:val="00653061"/>
    <w:rsid w:val="00653198"/>
    <w:rsid w:val="006533B2"/>
    <w:rsid w:val="00653544"/>
    <w:rsid w:val="006536FB"/>
    <w:rsid w:val="006537B7"/>
    <w:rsid w:val="00653F53"/>
    <w:rsid w:val="006544AA"/>
    <w:rsid w:val="0065466E"/>
    <w:rsid w:val="00654AE0"/>
    <w:rsid w:val="00654B60"/>
    <w:rsid w:val="00654B73"/>
    <w:rsid w:val="006550C3"/>
    <w:rsid w:val="006552E9"/>
    <w:rsid w:val="006556EB"/>
    <w:rsid w:val="006557D3"/>
    <w:rsid w:val="00656C1A"/>
    <w:rsid w:val="00657698"/>
    <w:rsid w:val="00657A7B"/>
    <w:rsid w:val="00657D08"/>
    <w:rsid w:val="006602B7"/>
    <w:rsid w:val="0066037A"/>
    <w:rsid w:val="00660B5E"/>
    <w:rsid w:val="00660FC4"/>
    <w:rsid w:val="00661789"/>
    <w:rsid w:val="00661831"/>
    <w:rsid w:val="0066193B"/>
    <w:rsid w:val="00661C9F"/>
    <w:rsid w:val="006622F8"/>
    <w:rsid w:val="0066276D"/>
    <w:rsid w:val="00662BA0"/>
    <w:rsid w:val="00662BE6"/>
    <w:rsid w:val="00662E97"/>
    <w:rsid w:val="006633C1"/>
    <w:rsid w:val="006637FB"/>
    <w:rsid w:val="0066383F"/>
    <w:rsid w:val="00663A1B"/>
    <w:rsid w:val="00663B86"/>
    <w:rsid w:val="0066451F"/>
    <w:rsid w:val="006649C9"/>
    <w:rsid w:val="00664C64"/>
    <w:rsid w:val="00665199"/>
    <w:rsid w:val="006652E2"/>
    <w:rsid w:val="006653DF"/>
    <w:rsid w:val="006659EC"/>
    <w:rsid w:val="00665A4D"/>
    <w:rsid w:val="00665B16"/>
    <w:rsid w:val="00665BDA"/>
    <w:rsid w:val="00665D2C"/>
    <w:rsid w:val="00665E34"/>
    <w:rsid w:val="0066617B"/>
    <w:rsid w:val="00666BEE"/>
    <w:rsid w:val="00666E15"/>
    <w:rsid w:val="00666E1E"/>
    <w:rsid w:val="006670DF"/>
    <w:rsid w:val="00667111"/>
    <w:rsid w:val="006672DE"/>
    <w:rsid w:val="00667ADD"/>
    <w:rsid w:val="006701ED"/>
    <w:rsid w:val="00670837"/>
    <w:rsid w:val="00670D7E"/>
    <w:rsid w:val="0067107D"/>
    <w:rsid w:val="006711AB"/>
    <w:rsid w:val="00671244"/>
    <w:rsid w:val="006716BF"/>
    <w:rsid w:val="00671A61"/>
    <w:rsid w:val="00671C12"/>
    <w:rsid w:val="00671D16"/>
    <w:rsid w:val="00673138"/>
    <w:rsid w:val="00673474"/>
    <w:rsid w:val="00673DC0"/>
    <w:rsid w:val="00674012"/>
    <w:rsid w:val="006740D1"/>
    <w:rsid w:val="00674148"/>
    <w:rsid w:val="00674374"/>
    <w:rsid w:val="006755B1"/>
    <w:rsid w:val="00675A03"/>
    <w:rsid w:val="00675A55"/>
    <w:rsid w:val="00676982"/>
    <w:rsid w:val="00676DC5"/>
    <w:rsid w:val="0067700F"/>
    <w:rsid w:val="00677650"/>
    <w:rsid w:val="00677CC3"/>
    <w:rsid w:val="00677D1F"/>
    <w:rsid w:val="00677E11"/>
    <w:rsid w:val="006802E2"/>
    <w:rsid w:val="00680BD4"/>
    <w:rsid w:val="00680CBA"/>
    <w:rsid w:val="00680F73"/>
    <w:rsid w:val="006810D7"/>
    <w:rsid w:val="00681BBB"/>
    <w:rsid w:val="00681BC1"/>
    <w:rsid w:val="00681C10"/>
    <w:rsid w:val="006821FF"/>
    <w:rsid w:val="006823B2"/>
    <w:rsid w:val="0068350F"/>
    <w:rsid w:val="00683810"/>
    <w:rsid w:val="00683C38"/>
    <w:rsid w:val="006843A5"/>
    <w:rsid w:val="0068466F"/>
    <w:rsid w:val="00685716"/>
    <w:rsid w:val="0068579F"/>
    <w:rsid w:val="00685C06"/>
    <w:rsid w:val="006861C0"/>
    <w:rsid w:val="006862A1"/>
    <w:rsid w:val="006863D7"/>
    <w:rsid w:val="006863ED"/>
    <w:rsid w:val="00686911"/>
    <w:rsid w:val="0068694E"/>
    <w:rsid w:val="006869E2"/>
    <w:rsid w:val="00686A71"/>
    <w:rsid w:val="00686DE9"/>
    <w:rsid w:val="006870FF"/>
    <w:rsid w:val="006871A3"/>
    <w:rsid w:val="0068775E"/>
    <w:rsid w:val="006878C6"/>
    <w:rsid w:val="00687954"/>
    <w:rsid w:val="00687C32"/>
    <w:rsid w:val="0069043F"/>
    <w:rsid w:val="00690920"/>
    <w:rsid w:val="00690AA5"/>
    <w:rsid w:val="00690DA6"/>
    <w:rsid w:val="00691094"/>
    <w:rsid w:val="00691498"/>
    <w:rsid w:val="006915F8"/>
    <w:rsid w:val="00691956"/>
    <w:rsid w:val="006919AA"/>
    <w:rsid w:val="00691AC0"/>
    <w:rsid w:val="00691BC0"/>
    <w:rsid w:val="00691BE8"/>
    <w:rsid w:val="00691BF7"/>
    <w:rsid w:val="00691CAB"/>
    <w:rsid w:val="00691CF2"/>
    <w:rsid w:val="00691DB4"/>
    <w:rsid w:val="006920C5"/>
    <w:rsid w:val="006925E7"/>
    <w:rsid w:val="006925EA"/>
    <w:rsid w:val="00692682"/>
    <w:rsid w:val="006927FC"/>
    <w:rsid w:val="00692F1F"/>
    <w:rsid w:val="00693761"/>
    <w:rsid w:val="006937D5"/>
    <w:rsid w:val="006938F9"/>
    <w:rsid w:val="00693BC5"/>
    <w:rsid w:val="00693C86"/>
    <w:rsid w:val="00694081"/>
    <w:rsid w:val="00694212"/>
    <w:rsid w:val="00694218"/>
    <w:rsid w:val="006944D9"/>
    <w:rsid w:val="0069455D"/>
    <w:rsid w:val="00694CF6"/>
    <w:rsid w:val="00694D24"/>
    <w:rsid w:val="0069543A"/>
    <w:rsid w:val="00695541"/>
    <w:rsid w:val="006956AB"/>
    <w:rsid w:val="00695AA7"/>
    <w:rsid w:val="00695D86"/>
    <w:rsid w:val="00695FF8"/>
    <w:rsid w:val="0069607A"/>
    <w:rsid w:val="00696507"/>
    <w:rsid w:val="0069663F"/>
    <w:rsid w:val="006968EC"/>
    <w:rsid w:val="0069696E"/>
    <w:rsid w:val="006969A6"/>
    <w:rsid w:val="00697070"/>
    <w:rsid w:val="00697174"/>
    <w:rsid w:val="006974AA"/>
    <w:rsid w:val="006977F2"/>
    <w:rsid w:val="0069795E"/>
    <w:rsid w:val="00697A58"/>
    <w:rsid w:val="00697BCB"/>
    <w:rsid w:val="00697D37"/>
    <w:rsid w:val="006A055F"/>
    <w:rsid w:val="006A07AE"/>
    <w:rsid w:val="006A102E"/>
    <w:rsid w:val="006A1652"/>
    <w:rsid w:val="006A174A"/>
    <w:rsid w:val="006A1A13"/>
    <w:rsid w:val="006A1B03"/>
    <w:rsid w:val="006A1CEF"/>
    <w:rsid w:val="006A24EB"/>
    <w:rsid w:val="006A2586"/>
    <w:rsid w:val="006A2D7B"/>
    <w:rsid w:val="006A2E39"/>
    <w:rsid w:val="006A37B6"/>
    <w:rsid w:val="006A3AC6"/>
    <w:rsid w:val="006A3AED"/>
    <w:rsid w:val="006A3B10"/>
    <w:rsid w:val="006A410E"/>
    <w:rsid w:val="006A459C"/>
    <w:rsid w:val="006A48E4"/>
    <w:rsid w:val="006A4A04"/>
    <w:rsid w:val="006A4AE1"/>
    <w:rsid w:val="006A4FE5"/>
    <w:rsid w:val="006A59E7"/>
    <w:rsid w:val="006A5B2D"/>
    <w:rsid w:val="006A5D18"/>
    <w:rsid w:val="006A5F3E"/>
    <w:rsid w:val="006A6380"/>
    <w:rsid w:val="006A6DF6"/>
    <w:rsid w:val="006A7687"/>
    <w:rsid w:val="006A7B94"/>
    <w:rsid w:val="006A7CFD"/>
    <w:rsid w:val="006A7D38"/>
    <w:rsid w:val="006A7FD1"/>
    <w:rsid w:val="006B0237"/>
    <w:rsid w:val="006B09B1"/>
    <w:rsid w:val="006B0B03"/>
    <w:rsid w:val="006B0BC1"/>
    <w:rsid w:val="006B15F0"/>
    <w:rsid w:val="006B1A1F"/>
    <w:rsid w:val="006B1D08"/>
    <w:rsid w:val="006B1E3A"/>
    <w:rsid w:val="006B1EFB"/>
    <w:rsid w:val="006B2B2E"/>
    <w:rsid w:val="006B2EAE"/>
    <w:rsid w:val="006B3004"/>
    <w:rsid w:val="006B3970"/>
    <w:rsid w:val="006B41F2"/>
    <w:rsid w:val="006B462C"/>
    <w:rsid w:val="006B46F0"/>
    <w:rsid w:val="006B483E"/>
    <w:rsid w:val="006B4D70"/>
    <w:rsid w:val="006B51B1"/>
    <w:rsid w:val="006B53B2"/>
    <w:rsid w:val="006B5CE4"/>
    <w:rsid w:val="006B5F63"/>
    <w:rsid w:val="006B68C0"/>
    <w:rsid w:val="006B6B87"/>
    <w:rsid w:val="006B7353"/>
    <w:rsid w:val="006B78BC"/>
    <w:rsid w:val="006B7ABF"/>
    <w:rsid w:val="006B7D77"/>
    <w:rsid w:val="006C0025"/>
    <w:rsid w:val="006C00AB"/>
    <w:rsid w:val="006C0102"/>
    <w:rsid w:val="006C037C"/>
    <w:rsid w:val="006C040F"/>
    <w:rsid w:val="006C057A"/>
    <w:rsid w:val="006C095B"/>
    <w:rsid w:val="006C1179"/>
    <w:rsid w:val="006C132D"/>
    <w:rsid w:val="006C1345"/>
    <w:rsid w:val="006C22F2"/>
    <w:rsid w:val="006C2BAC"/>
    <w:rsid w:val="006C2ECF"/>
    <w:rsid w:val="006C360A"/>
    <w:rsid w:val="006C3EA8"/>
    <w:rsid w:val="006C4518"/>
    <w:rsid w:val="006C4A37"/>
    <w:rsid w:val="006C4CAC"/>
    <w:rsid w:val="006C51D7"/>
    <w:rsid w:val="006C5483"/>
    <w:rsid w:val="006C551D"/>
    <w:rsid w:val="006C56C3"/>
    <w:rsid w:val="006C59D8"/>
    <w:rsid w:val="006C6009"/>
    <w:rsid w:val="006C6434"/>
    <w:rsid w:val="006C675A"/>
    <w:rsid w:val="006C67A7"/>
    <w:rsid w:val="006C68B0"/>
    <w:rsid w:val="006C6C41"/>
    <w:rsid w:val="006C75DA"/>
    <w:rsid w:val="006C774A"/>
    <w:rsid w:val="006C7925"/>
    <w:rsid w:val="006C7E29"/>
    <w:rsid w:val="006C7FE5"/>
    <w:rsid w:val="006D00DA"/>
    <w:rsid w:val="006D00EE"/>
    <w:rsid w:val="006D0378"/>
    <w:rsid w:val="006D0514"/>
    <w:rsid w:val="006D0977"/>
    <w:rsid w:val="006D0BBD"/>
    <w:rsid w:val="006D0E91"/>
    <w:rsid w:val="006D1708"/>
    <w:rsid w:val="006D1758"/>
    <w:rsid w:val="006D1DF1"/>
    <w:rsid w:val="006D1FF2"/>
    <w:rsid w:val="006D209B"/>
    <w:rsid w:val="006D2109"/>
    <w:rsid w:val="006D271D"/>
    <w:rsid w:val="006D2FEB"/>
    <w:rsid w:val="006D3066"/>
    <w:rsid w:val="006D31B0"/>
    <w:rsid w:val="006D35AC"/>
    <w:rsid w:val="006D40BF"/>
    <w:rsid w:val="006D4264"/>
    <w:rsid w:val="006D44B4"/>
    <w:rsid w:val="006D45A9"/>
    <w:rsid w:val="006D4638"/>
    <w:rsid w:val="006D483B"/>
    <w:rsid w:val="006D4B9E"/>
    <w:rsid w:val="006D4D2C"/>
    <w:rsid w:val="006D4E5D"/>
    <w:rsid w:val="006D50D2"/>
    <w:rsid w:val="006D569B"/>
    <w:rsid w:val="006D5CF7"/>
    <w:rsid w:val="006D60C2"/>
    <w:rsid w:val="006D6176"/>
    <w:rsid w:val="006D627C"/>
    <w:rsid w:val="006D64E7"/>
    <w:rsid w:val="006D6663"/>
    <w:rsid w:val="006D6686"/>
    <w:rsid w:val="006D6695"/>
    <w:rsid w:val="006D6758"/>
    <w:rsid w:val="006D68BA"/>
    <w:rsid w:val="006D6C74"/>
    <w:rsid w:val="006D6D2E"/>
    <w:rsid w:val="006D7208"/>
    <w:rsid w:val="006D7670"/>
    <w:rsid w:val="006D795A"/>
    <w:rsid w:val="006D7AEC"/>
    <w:rsid w:val="006D7B87"/>
    <w:rsid w:val="006E0202"/>
    <w:rsid w:val="006E0270"/>
    <w:rsid w:val="006E0582"/>
    <w:rsid w:val="006E0609"/>
    <w:rsid w:val="006E0750"/>
    <w:rsid w:val="006E0CC1"/>
    <w:rsid w:val="006E112A"/>
    <w:rsid w:val="006E13D3"/>
    <w:rsid w:val="006E17CF"/>
    <w:rsid w:val="006E19F3"/>
    <w:rsid w:val="006E1C5B"/>
    <w:rsid w:val="006E1F13"/>
    <w:rsid w:val="006E20DC"/>
    <w:rsid w:val="006E2D7C"/>
    <w:rsid w:val="006E2E1F"/>
    <w:rsid w:val="006E33AF"/>
    <w:rsid w:val="006E3A0E"/>
    <w:rsid w:val="006E3E0E"/>
    <w:rsid w:val="006E3F0E"/>
    <w:rsid w:val="006E42C3"/>
    <w:rsid w:val="006E46EC"/>
    <w:rsid w:val="006E4919"/>
    <w:rsid w:val="006E4950"/>
    <w:rsid w:val="006E4EEB"/>
    <w:rsid w:val="006E515D"/>
    <w:rsid w:val="006E55EB"/>
    <w:rsid w:val="006E563C"/>
    <w:rsid w:val="006E564D"/>
    <w:rsid w:val="006E5E23"/>
    <w:rsid w:val="006E6149"/>
    <w:rsid w:val="006E66B1"/>
    <w:rsid w:val="006E6A1D"/>
    <w:rsid w:val="006E6A2B"/>
    <w:rsid w:val="006E6B1E"/>
    <w:rsid w:val="006E6C36"/>
    <w:rsid w:val="006E721B"/>
    <w:rsid w:val="006E75D4"/>
    <w:rsid w:val="006E7950"/>
    <w:rsid w:val="006E7BAF"/>
    <w:rsid w:val="006F0030"/>
    <w:rsid w:val="006F01FB"/>
    <w:rsid w:val="006F024E"/>
    <w:rsid w:val="006F03E9"/>
    <w:rsid w:val="006F0795"/>
    <w:rsid w:val="006F0872"/>
    <w:rsid w:val="006F0B4A"/>
    <w:rsid w:val="006F0CEB"/>
    <w:rsid w:val="006F0DF0"/>
    <w:rsid w:val="006F15DA"/>
    <w:rsid w:val="006F179C"/>
    <w:rsid w:val="006F18AF"/>
    <w:rsid w:val="006F18C3"/>
    <w:rsid w:val="006F1954"/>
    <w:rsid w:val="006F195A"/>
    <w:rsid w:val="006F1B92"/>
    <w:rsid w:val="006F2150"/>
    <w:rsid w:val="006F235D"/>
    <w:rsid w:val="006F2968"/>
    <w:rsid w:val="006F2A06"/>
    <w:rsid w:val="006F2A5C"/>
    <w:rsid w:val="006F2AFB"/>
    <w:rsid w:val="006F2CAD"/>
    <w:rsid w:val="006F332C"/>
    <w:rsid w:val="006F3471"/>
    <w:rsid w:val="006F3786"/>
    <w:rsid w:val="006F3814"/>
    <w:rsid w:val="006F3853"/>
    <w:rsid w:val="006F3D25"/>
    <w:rsid w:val="006F3D62"/>
    <w:rsid w:val="006F3ED8"/>
    <w:rsid w:val="006F412E"/>
    <w:rsid w:val="006F4667"/>
    <w:rsid w:val="006F4A1B"/>
    <w:rsid w:val="006F4C50"/>
    <w:rsid w:val="006F4E3B"/>
    <w:rsid w:val="006F5180"/>
    <w:rsid w:val="006F51C8"/>
    <w:rsid w:val="006F5893"/>
    <w:rsid w:val="006F6B89"/>
    <w:rsid w:val="006F729D"/>
    <w:rsid w:val="006F7513"/>
    <w:rsid w:val="006F76E1"/>
    <w:rsid w:val="006F7B5D"/>
    <w:rsid w:val="006F7F9A"/>
    <w:rsid w:val="00700471"/>
    <w:rsid w:val="007005D3"/>
    <w:rsid w:val="00700A63"/>
    <w:rsid w:val="00700AB1"/>
    <w:rsid w:val="00700BC8"/>
    <w:rsid w:val="00700C57"/>
    <w:rsid w:val="00700EE0"/>
    <w:rsid w:val="00701128"/>
    <w:rsid w:val="007013A6"/>
    <w:rsid w:val="007018D1"/>
    <w:rsid w:val="00701EB7"/>
    <w:rsid w:val="00702690"/>
    <w:rsid w:val="007027BA"/>
    <w:rsid w:val="00702A67"/>
    <w:rsid w:val="00702F67"/>
    <w:rsid w:val="007036BA"/>
    <w:rsid w:val="00703788"/>
    <w:rsid w:val="00703D14"/>
    <w:rsid w:val="00703E88"/>
    <w:rsid w:val="00703F01"/>
    <w:rsid w:val="00704019"/>
    <w:rsid w:val="0070409C"/>
    <w:rsid w:val="00704622"/>
    <w:rsid w:val="0070485F"/>
    <w:rsid w:val="00704A5F"/>
    <w:rsid w:val="00704CB0"/>
    <w:rsid w:val="00704E96"/>
    <w:rsid w:val="00704EB2"/>
    <w:rsid w:val="00705131"/>
    <w:rsid w:val="0070533A"/>
    <w:rsid w:val="0070549F"/>
    <w:rsid w:val="00705849"/>
    <w:rsid w:val="00705ACD"/>
    <w:rsid w:val="00705EE1"/>
    <w:rsid w:val="00706303"/>
    <w:rsid w:val="007066F8"/>
    <w:rsid w:val="007067B1"/>
    <w:rsid w:val="00706E90"/>
    <w:rsid w:val="007073FB"/>
    <w:rsid w:val="00707616"/>
    <w:rsid w:val="00707743"/>
    <w:rsid w:val="00707978"/>
    <w:rsid w:val="00710092"/>
    <w:rsid w:val="00710125"/>
    <w:rsid w:val="00710343"/>
    <w:rsid w:val="0071090B"/>
    <w:rsid w:val="00711320"/>
    <w:rsid w:val="007117B5"/>
    <w:rsid w:val="00711D33"/>
    <w:rsid w:val="00712070"/>
    <w:rsid w:val="007122D5"/>
    <w:rsid w:val="00713A90"/>
    <w:rsid w:val="00713C35"/>
    <w:rsid w:val="00713CB5"/>
    <w:rsid w:val="00714317"/>
    <w:rsid w:val="0071435E"/>
    <w:rsid w:val="0071463D"/>
    <w:rsid w:val="0071474C"/>
    <w:rsid w:val="00714E94"/>
    <w:rsid w:val="00715014"/>
    <w:rsid w:val="00715387"/>
    <w:rsid w:val="00715658"/>
    <w:rsid w:val="0071625C"/>
    <w:rsid w:val="007164D6"/>
    <w:rsid w:val="0071685F"/>
    <w:rsid w:val="00716D6C"/>
    <w:rsid w:val="0071760A"/>
    <w:rsid w:val="007177A3"/>
    <w:rsid w:val="00720015"/>
    <w:rsid w:val="00720449"/>
    <w:rsid w:val="00720494"/>
    <w:rsid w:val="007207D3"/>
    <w:rsid w:val="00720C63"/>
    <w:rsid w:val="00720DD1"/>
    <w:rsid w:val="0072133A"/>
    <w:rsid w:val="007214ED"/>
    <w:rsid w:val="00721920"/>
    <w:rsid w:val="00721A22"/>
    <w:rsid w:val="00721DBB"/>
    <w:rsid w:val="00722190"/>
    <w:rsid w:val="00722456"/>
    <w:rsid w:val="00722DFC"/>
    <w:rsid w:val="00722EFC"/>
    <w:rsid w:val="007236C3"/>
    <w:rsid w:val="007236FA"/>
    <w:rsid w:val="007238BA"/>
    <w:rsid w:val="007239F0"/>
    <w:rsid w:val="00723B6D"/>
    <w:rsid w:val="007247B6"/>
    <w:rsid w:val="00724CC8"/>
    <w:rsid w:val="00724EE5"/>
    <w:rsid w:val="00725B91"/>
    <w:rsid w:val="00725C1E"/>
    <w:rsid w:val="007260C4"/>
    <w:rsid w:val="007263B9"/>
    <w:rsid w:val="007267F5"/>
    <w:rsid w:val="00726A2E"/>
    <w:rsid w:val="00726A2F"/>
    <w:rsid w:val="00726B53"/>
    <w:rsid w:val="007270AC"/>
    <w:rsid w:val="007271C0"/>
    <w:rsid w:val="007272E8"/>
    <w:rsid w:val="00727597"/>
    <w:rsid w:val="0072772D"/>
    <w:rsid w:val="007277EA"/>
    <w:rsid w:val="0072798C"/>
    <w:rsid w:val="0073010D"/>
    <w:rsid w:val="007302C0"/>
    <w:rsid w:val="00730457"/>
    <w:rsid w:val="0073049B"/>
    <w:rsid w:val="00731040"/>
    <w:rsid w:val="00731051"/>
    <w:rsid w:val="00731B05"/>
    <w:rsid w:val="00731B56"/>
    <w:rsid w:val="00731EF7"/>
    <w:rsid w:val="007323B8"/>
    <w:rsid w:val="007327E9"/>
    <w:rsid w:val="00732D0E"/>
    <w:rsid w:val="00733684"/>
    <w:rsid w:val="007336B0"/>
    <w:rsid w:val="00733748"/>
    <w:rsid w:val="00733E94"/>
    <w:rsid w:val="00734500"/>
    <w:rsid w:val="00734509"/>
    <w:rsid w:val="00734560"/>
    <w:rsid w:val="0073481F"/>
    <w:rsid w:val="00734877"/>
    <w:rsid w:val="00734AE9"/>
    <w:rsid w:val="00734DD0"/>
    <w:rsid w:val="0073548D"/>
    <w:rsid w:val="007358A1"/>
    <w:rsid w:val="007359D9"/>
    <w:rsid w:val="00735A0E"/>
    <w:rsid w:val="00735C4D"/>
    <w:rsid w:val="0073675D"/>
    <w:rsid w:val="00736775"/>
    <w:rsid w:val="00736862"/>
    <w:rsid w:val="00736871"/>
    <w:rsid w:val="007370B5"/>
    <w:rsid w:val="007377CC"/>
    <w:rsid w:val="007379A5"/>
    <w:rsid w:val="00737A19"/>
    <w:rsid w:val="00737DDC"/>
    <w:rsid w:val="00737FB2"/>
    <w:rsid w:val="00740272"/>
    <w:rsid w:val="007403BE"/>
    <w:rsid w:val="007404DE"/>
    <w:rsid w:val="00740DBE"/>
    <w:rsid w:val="00740DF2"/>
    <w:rsid w:val="007413D6"/>
    <w:rsid w:val="00741480"/>
    <w:rsid w:val="00741A6C"/>
    <w:rsid w:val="007425AD"/>
    <w:rsid w:val="00742687"/>
    <w:rsid w:val="007428C7"/>
    <w:rsid w:val="007428D7"/>
    <w:rsid w:val="00742D6F"/>
    <w:rsid w:val="00742DD3"/>
    <w:rsid w:val="00742EEA"/>
    <w:rsid w:val="0074328F"/>
    <w:rsid w:val="007432AF"/>
    <w:rsid w:val="00743ABE"/>
    <w:rsid w:val="00744095"/>
    <w:rsid w:val="00744439"/>
    <w:rsid w:val="0074468D"/>
    <w:rsid w:val="00744785"/>
    <w:rsid w:val="00744CFB"/>
    <w:rsid w:val="00744FC4"/>
    <w:rsid w:val="0074526F"/>
    <w:rsid w:val="00745523"/>
    <w:rsid w:val="00745A25"/>
    <w:rsid w:val="00745C35"/>
    <w:rsid w:val="00745D31"/>
    <w:rsid w:val="0074602F"/>
    <w:rsid w:val="0074646A"/>
    <w:rsid w:val="0074673D"/>
    <w:rsid w:val="00746821"/>
    <w:rsid w:val="00746B47"/>
    <w:rsid w:val="00746D99"/>
    <w:rsid w:val="00747414"/>
    <w:rsid w:val="00747546"/>
    <w:rsid w:val="007476A1"/>
    <w:rsid w:val="007479D7"/>
    <w:rsid w:val="00747D3B"/>
    <w:rsid w:val="00747E16"/>
    <w:rsid w:val="0075012F"/>
    <w:rsid w:val="00750348"/>
    <w:rsid w:val="007506E3"/>
    <w:rsid w:val="007508F6"/>
    <w:rsid w:val="00750D8E"/>
    <w:rsid w:val="0075151B"/>
    <w:rsid w:val="00751BE6"/>
    <w:rsid w:val="007521D7"/>
    <w:rsid w:val="00752338"/>
    <w:rsid w:val="0075235B"/>
    <w:rsid w:val="0075307B"/>
    <w:rsid w:val="0075341A"/>
    <w:rsid w:val="00753434"/>
    <w:rsid w:val="00753D38"/>
    <w:rsid w:val="00753EF3"/>
    <w:rsid w:val="00754016"/>
    <w:rsid w:val="007545B1"/>
    <w:rsid w:val="007545E3"/>
    <w:rsid w:val="0075486C"/>
    <w:rsid w:val="00754FB0"/>
    <w:rsid w:val="00755103"/>
    <w:rsid w:val="0075587A"/>
    <w:rsid w:val="00755A11"/>
    <w:rsid w:val="00755BAD"/>
    <w:rsid w:val="00755BFF"/>
    <w:rsid w:val="00755C16"/>
    <w:rsid w:val="00756211"/>
    <w:rsid w:val="00756711"/>
    <w:rsid w:val="007569B4"/>
    <w:rsid w:val="00756D5F"/>
    <w:rsid w:val="00756E8F"/>
    <w:rsid w:val="00756E91"/>
    <w:rsid w:val="00756EAB"/>
    <w:rsid w:val="00757189"/>
    <w:rsid w:val="00757651"/>
    <w:rsid w:val="007576F9"/>
    <w:rsid w:val="00757C05"/>
    <w:rsid w:val="00760103"/>
    <w:rsid w:val="007601F6"/>
    <w:rsid w:val="007603C4"/>
    <w:rsid w:val="007605AF"/>
    <w:rsid w:val="0076095C"/>
    <w:rsid w:val="00760999"/>
    <w:rsid w:val="00760A06"/>
    <w:rsid w:val="007613D0"/>
    <w:rsid w:val="007618C6"/>
    <w:rsid w:val="00761B7F"/>
    <w:rsid w:val="00761E42"/>
    <w:rsid w:val="00761EC9"/>
    <w:rsid w:val="00761F90"/>
    <w:rsid w:val="007622F6"/>
    <w:rsid w:val="00762386"/>
    <w:rsid w:val="007623BD"/>
    <w:rsid w:val="00762827"/>
    <w:rsid w:val="00762D44"/>
    <w:rsid w:val="00763037"/>
    <w:rsid w:val="00763110"/>
    <w:rsid w:val="0076330A"/>
    <w:rsid w:val="0076332A"/>
    <w:rsid w:val="007634F8"/>
    <w:rsid w:val="00763743"/>
    <w:rsid w:val="00763791"/>
    <w:rsid w:val="00763808"/>
    <w:rsid w:val="00763B4D"/>
    <w:rsid w:val="00763C99"/>
    <w:rsid w:val="00763D29"/>
    <w:rsid w:val="00763E2F"/>
    <w:rsid w:val="00763FCB"/>
    <w:rsid w:val="00764916"/>
    <w:rsid w:val="00764D7B"/>
    <w:rsid w:val="00764FA8"/>
    <w:rsid w:val="007650B0"/>
    <w:rsid w:val="007650D8"/>
    <w:rsid w:val="007658CF"/>
    <w:rsid w:val="00765C58"/>
    <w:rsid w:val="00766B8F"/>
    <w:rsid w:val="00766FB2"/>
    <w:rsid w:val="0076727E"/>
    <w:rsid w:val="007675C9"/>
    <w:rsid w:val="00767D4F"/>
    <w:rsid w:val="00767DFC"/>
    <w:rsid w:val="00770447"/>
    <w:rsid w:val="007705E5"/>
    <w:rsid w:val="007706FB"/>
    <w:rsid w:val="00770C26"/>
    <w:rsid w:val="0077104B"/>
    <w:rsid w:val="007711B6"/>
    <w:rsid w:val="00771A1B"/>
    <w:rsid w:val="00771DDC"/>
    <w:rsid w:val="00771EDF"/>
    <w:rsid w:val="007720DD"/>
    <w:rsid w:val="00772144"/>
    <w:rsid w:val="00772842"/>
    <w:rsid w:val="00772B54"/>
    <w:rsid w:val="00772B6E"/>
    <w:rsid w:val="00773305"/>
    <w:rsid w:val="00773369"/>
    <w:rsid w:val="007733FE"/>
    <w:rsid w:val="007735A8"/>
    <w:rsid w:val="00773776"/>
    <w:rsid w:val="0077381E"/>
    <w:rsid w:val="00773D54"/>
    <w:rsid w:val="00773DA0"/>
    <w:rsid w:val="00773DEC"/>
    <w:rsid w:val="00774507"/>
    <w:rsid w:val="0077457F"/>
    <w:rsid w:val="007750D0"/>
    <w:rsid w:val="007751BC"/>
    <w:rsid w:val="00775C35"/>
    <w:rsid w:val="00775D32"/>
    <w:rsid w:val="00776262"/>
    <w:rsid w:val="00776CCA"/>
    <w:rsid w:val="00776F20"/>
    <w:rsid w:val="0077700F"/>
    <w:rsid w:val="00777634"/>
    <w:rsid w:val="00777656"/>
    <w:rsid w:val="00777661"/>
    <w:rsid w:val="00777698"/>
    <w:rsid w:val="00777B02"/>
    <w:rsid w:val="00777DD3"/>
    <w:rsid w:val="00777E32"/>
    <w:rsid w:val="00777EF7"/>
    <w:rsid w:val="0078004C"/>
    <w:rsid w:val="007800CF"/>
    <w:rsid w:val="00780A85"/>
    <w:rsid w:val="00780BD4"/>
    <w:rsid w:val="00780E70"/>
    <w:rsid w:val="00780FD4"/>
    <w:rsid w:val="00781179"/>
    <w:rsid w:val="007811E0"/>
    <w:rsid w:val="007817A7"/>
    <w:rsid w:val="00781B4E"/>
    <w:rsid w:val="0078251B"/>
    <w:rsid w:val="00782616"/>
    <w:rsid w:val="007828B4"/>
    <w:rsid w:val="007829BB"/>
    <w:rsid w:val="00783334"/>
    <w:rsid w:val="00783776"/>
    <w:rsid w:val="00783B31"/>
    <w:rsid w:val="00783CBD"/>
    <w:rsid w:val="0078407A"/>
    <w:rsid w:val="007843BE"/>
    <w:rsid w:val="00784C77"/>
    <w:rsid w:val="00785207"/>
    <w:rsid w:val="0078520A"/>
    <w:rsid w:val="00785317"/>
    <w:rsid w:val="007858E0"/>
    <w:rsid w:val="00785ABB"/>
    <w:rsid w:val="00785B21"/>
    <w:rsid w:val="00785DDE"/>
    <w:rsid w:val="00785ED8"/>
    <w:rsid w:val="00786482"/>
    <w:rsid w:val="007873CA"/>
    <w:rsid w:val="00787B02"/>
    <w:rsid w:val="007906E0"/>
    <w:rsid w:val="0079120F"/>
    <w:rsid w:val="007912C0"/>
    <w:rsid w:val="007913B7"/>
    <w:rsid w:val="0079161A"/>
    <w:rsid w:val="00791B12"/>
    <w:rsid w:val="007923F2"/>
    <w:rsid w:val="00792415"/>
    <w:rsid w:val="00792515"/>
    <w:rsid w:val="0079269F"/>
    <w:rsid w:val="0079275E"/>
    <w:rsid w:val="0079279C"/>
    <w:rsid w:val="00793024"/>
    <w:rsid w:val="007934C2"/>
    <w:rsid w:val="00793681"/>
    <w:rsid w:val="00793C59"/>
    <w:rsid w:val="00793D7A"/>
    <w:rsid w:val="00793DFD"/>
    <w:rsid w:val="00793E6D"/>
    <w:rsid w:val="00793FC4"/>
    <w:rsid w:val="00794343"/>
    <w:rsid w:val="00794AB3"/>
    <w:rsid w:val="00794E66"/>
    <w:rsid w:val="00795501"/>
    <w:rsid w:val="0079576E"/>
    <w:rsid w:val="00795A00"/>
    <w:rsid w:val="00795CF0"/>
    <w:rsid w:val="00796039"/>
    <w:rsid w:val="00796076"/>
    <w:rsid w:val="0079610E"/>
    <w:rsid w:val="007962C8"/>
    <w:rsid w:val="007965CE"/>
    <w:rsid w:val="00796ECF"/>
    <w:rsid w:val="00796EF0"/>
    <w:rsid w:val="00796FAE"/>
    <w:rsid w:val="00797004"/>
    <w:rsid w:val="007970CD"/>
    <w:rsid w:val="0079721E"/>
    <w:rsid w:val="007974E8"/>
    <w:rsid w:val="00797673"/>
    <w:rsid w:val="007977AE"/>
    <w:rsid w:val="00797AB9"/>
    <w:rsid w:val="007A0149"/>
    <w:rsid w:val="007A02C1"/>
    <w:rsid w:val="007A07B7"/>
    <w:rsid w:val="007A07C3"/>
    <w:rsid w:val="007A081C"/>
    <w:rsid w:val="007A08D3"/>
    <w:rsid w:val="007A10C5"/>
    <w:rsid w:val="007A1136"/>
    <w:rsid w:val="007A1231"/>
    <w:rsid w:val="007A1652"/>
    <w:rsid w:val="007A1731"/>
    <w:rsid w:val="007A1B33"/>
    <w:rsid w:val="007A1D59"/>
    <w:rsid w:val="007A268B"/>
    <w:rsid w:val="007A2811"/>
    <w:rsid w:val="007A2BEE"/>
    <w:rsid w:val="007A2C11"/>
    <w:rsid w:val="007A2F71"/>
    <w:rsid w:val="007A3033"/>
    <w:rsid w:val="007A368F"/>
    <w:rsid w:val="007A39FB"/>
    <w:rsid w:val="007A3BCA"/>
    <w:rsid w:val="007A3D2C"/>
    <w:rsid w:val="007A3F9F"/>
    <w:rsid w:val="007A4534"/>
    <w:rsid w:val="007A4E07"/>
    <w:rsid w:val="007A4FA7"/>
    <w:rsid w:val="007A528D"/>
    <w:rsid w:val="007A5BFD"/>
    <w:rsid w:val="007A5F0B"/>
    <w:rsid w:val="007A60DA"/>
    <w:rsid w:val="007A612C"/>
    <w:rsid w:val="007A696E"/>
    <w:rsid w:val="007A6A14"/>
    <w:rsid w:val="007A6D29"/>
    <w:rsid w:val="007A6EC6"/>
    <w:rsid w:val="007A745B"/>
    <w:rsid w:val="007A749B"/>
    <w:rsid w:val="007A7759"/>
    <w:rsid w:val="007A7A35"/>
    <w:rsid w:val="007A7CAF"/>
    <w:rsid w:val="007B0092"/>
    <w:rsid w:val="007B00C6"/>
    <w:rsid w:val="007B011D"/>
    <w:rsid w:val="007B0A6C"/>
    <w:rsid w:val="007B11D4"/>
    <w:rsid w:val="007B1852"/>
    <w:rsid w:val="007B19AB"/>
    <w:rsid w:val="007B1AFE"/>
    <w:rsid w:val="007B1EFD"/>
    <w:rsid w:val="007B24E1"/>
    <w:rsid w:val="007B2A44"/>
    <w:rsid w:val="007B2E44"/>
    <w:rsid w:val="007B3779"/>
    <w:rsid w:val="007B39CD"/>
    <w:rsid w:val="007B3D61"/>
    <w:rsid w:val="007B400A"/>
    <w:rsid w:val="007B439B"/>
    <w:rsid w:val="007B439F"/>
    <w:rsid w:val="007B49C0"/>
    <w:rsid w:val="007B49D4"/>
    <w:rsid w:val="007B4B1F"/>
    <w:rsid w:val="007B4C15"/>
    <w:rsid w:val="007B4E42"/>
    <w:rsid w:val="007B58D9"/>
    <w:rsid w:val="007B5D6D"/>
    <w:rsid w:val="007B69A6"/>
    <w:rsid w:val="007B6C64"/>
    <w:rsid w:val="007B7142"/>
    <w:rsid w:val="007B7330"/>
    <w:rsid w:val="007B7544"/>
    <w:rsid w:val="007B76CB"/>
    <w:rsid w:val="007B793F"/>
    <w:rsid w:val="007C004A"/>
    <w:rsid w:val="007C0187"/>
    <w:rsid w:val="007C0565"/>
    <w:rsid w:val="007C0CB4"/>
    <w:rsid w:val="007C0F46"/>
    <w:rsid w:val="007C13C1"/>
    <w:rsid w:val="007C183D"/>
    <w:rsid w:val="007C1DEC"/>
    <w:rsid w:val="007C260B"/>
    <w:rsid w:val="007C27D5"/>
    <w:rsid w:val="007C2826"/>
    <w:rsid w:val="007C2868"/>
    <w:rsid w:val="007C2B5A"/>
    <w:rsid w:val="007C2E8F"/>
    <w:rsid w:val="007C2F53"/>
    <w:rsid w:val="007C315B"/>
    <w:rsid w:val="007C343D"/>
    <w:rsid w:val="007C34BB"/>
    <w:rsid w:val="007C368A"/>
    <w:rsid w:val="007C37E3"/>
    <w:rsid w:val="007C3C0F"/>
    <w:rsid w:val="007C4287"/>
    <w:rsid w:val="007C50BA"/>
    <w:rsid w:val="007C5309"/>
    <w:rsid w:val="007C5E13"/>
    <w:rsid w:val="007C653F"/>
    <w:rsid w:val="007C6E1C"/>
    <w:rsid w:val="007C7966"/>
    <w:rsid w:val="007D04FD"/>
    <w:rsid w:val="007D0566"/>
    <w:rsid w:val="007D08CD"/>
    <w:rsid w:val="007D0C18"/>
    <w:rsid w:val="007D1358"/>
    <w:rsid w:val="007D1676"/>
    <w:rsid w:val="007D1B2C"/>
    <w:rsid w:val="007D22C9"/>
    <w:rsid w:val="007D22FB"/>
    <w:rsid w:val="007D2AFE"/>
    <w:rsid w:val="007D2C81"/>
    <w:rsid w:val="007D2D23"/>
    <w:rsid w:val="007D2E86"/>
    <w:rsid w:val="007D32BB"/>
    <w:rsid w:val="007D3317"/>
    <w:rsid w:val="007D34DB"/>
    <w:rsid w:val="007D3A66"/>
    <w:rsid w:val="007D3E28"/>
    <w:rsid w:val="007D4CC2"/>
    <w:rsid w:val="007D4DF6"/>
    <w:rsid w:val="007D5076"/>
    <w:rsid w:val="007D53C8"/>
    <w:rsid w:val="007D557B"/>
    <w:rsid w:val="007D5796"/>
    <w:rsid w:val="007D5B7D"/>
    <w:rsid w:val="007D64E2"/>
    <w:rsid w:val="007D71A3"/>
    <w:rsid w:val="007D726D"/>
    <w:rsid w:val="007D753D"/>
    <w:rsid w:val="007D7746"/>
    <w:rsid w:val="007E0158"/>
    <w:rsid w:val="007E116C"/>
    <w:rsid w:val="007E18F4"/>
    <w:rsid w:val="007E1985"/>
    <w:rsid w:val="007E1A23"/>
    <w:rsid w:val="007E1BE6"/>
    <w:rsid w:val="007E1DDA"/>
    <w:rsid w:val="007E2140"/>
    <w:rsid w:val="007E22F6"/>
    <w:rsid w:val="007E2661"/>
    <w:rsid w:val="007E2AE7"/>
    <w:rsid w:val="007E2C2D"/>
    <w:rsid w:val="007E321A"/>
    <w:rsid w:val="007E37EB"/>
    <w:rsid w:val="007E388A"/>
    <w:rsid w:val="007E3F58"/>
    <w:rsid w:val="007E43FD"/>
    <w:rsid w:val="007E487F"/>
    <w:rsid w:val="007E4F05"/>
    <w:rsid w:val="007E4F9B"/>
    <w:rsid w:val="007E529D"/>
    <w:rsid w:val="007E5353"/>
    <w:rsid w:val="007E612E"/>
    <w:rsid w:val="007E625F"/>
    <w:rsid w:val="007E6334"/>
    <w:rsid w:val="007E6396"/>
    <w:rsid w:val="007E63F5"/>
    <w:rsid w:val="007E6B23"/>
    <w:rsid w:val="007E7010"/>
    <w:rsid w:val="007E715B"/>
    <w:rsid w:val="007E716A"/>
    <w:rsid w:val="007E718C"/>
    <w:rsid w:val="007E7191"/>
    <w:rsid w:val="007E76DC"/>
    <w:rsid w:val="007E7985"/>
    <w:rsid w:val="007E7EFD"/>
    <w:rsid w:val="007F0441"/>
    <w:rsid w:val="007F0A26"/>
    <w:rsid w:val="007F0DCD"/>
    <w:rsid w:val="007F0F33"/>
    <w:rsid w:val="007F1374"/>
    <w:rsid w:val="007F1524"/>
    <w:rsid w:val="007F15E8"/>
    <w:rsid w:val="007F1677"/>
    <w:rsid w:val="007F259D"/>
    <w:rsid w:val="007F29DF"/>
    <w:rsid w:val="007F2BE4"/>
    <w:rsid w:val="007F34CA"/>
    <w:rsid w:val="007F3B5E"/>
    <w:rsid w:val="007F4074"/>
    <w:rsid w:val="007F44AA"/>
    <w:rsid w:val="007F45E7"/>
    <w:rsid w:val="007F4837"/>
    <w:rsid w:val="007F48C9"/>
    <w:rsid w:val="007F4C37"/>
    <w:rsid w:val="007F4F5E"/>
    <w:rsid w:val="007F55E6"/>
    <w:rsid w:val="007F561B"/>
    <w:rsid w:val="007F56ED"/>
    <w:rsid w:val="007F5CB3"/>
    <w:rsid w:val="007F647E"/>
    <w:rsid w:val="007F657E"/>
    <w:rsid w:val="007F6719"/>
    <w:rsid w:val="007F6A94"/>
    <w:rsid w:val="007F6F22"/>
    <w:rsid w:val="007F7075"/>
    <w:rsid w:val="007F7478"/>
    <w:rsid w:val="007F7572"/>
    <w:rsid w:val="007F7785"/>
    <w:rsid w:val="007F796A"/>
    <w:rsid w:val="007F79AE"/>
    <w:rsid w:val="007F7D03"/>
    <w:rsid w:val="0080009E"/>
    <w:rsid w:val="0080077D"/>
    <w:rsid w:val="00800A04"/>
    <w:rsid w:val="00800C8F"/>
    <w:rsid w:val="00801385"/>
    <w:rsid w:val="0080164E"/>
    <w:rsid w:val="0080170D"/>
    <w:rsid w:val="008019BA"/>
    <w:rsid w:val="008019F0"/>
    <w:rsid w:val="00801AA2"/>
    <w:rsid w:val="00801CA4"/>
    <w:rsid w:val="0080245F"/>
    <w:rsid w:val="00802840"/>
    <w:rsid w:val="00802B8F"/>
    <w:rsid w:val="00802E05"/>
    <w:rsid w:val="008030ED"/>
    <w:rsid w:val="00803327"/>
    <w:rsid w:val="0080382B"/>
    <w:rsid w:val="00803C07"/>
    <w:rsid w:val="00803D27"/>
    <w:rsid w:val="008041F2"/>
    <w:rsid w:val="008042EC"/>
    <w:rsid w:val="00804CF8"/>
    <w:rsid w:val="00804D24"/>
    <w:rsid w:val="0080519D"/>
    <w:rsid w:val="0080533B"/>
    <w:rsid w:val="00805A6B"/>
    <w:rsid w:val="00805B77"/>
    <w:rsid w:val="00805DF5"/>
    <w:rsid w:val="00805E30"/>
    <w:rsid w:val="0080761C"/>
    <w:rsid w:val="008077F3"/>
    <w:rsid w:val="00807F3C"/>
    <w:rsid w:val="008100D2"/>
    <w:rsid w:val="00810845"/>
    <w:rsid w:val="00810BA5"/>
    <w:rsid w:val="00810E2E"/>
    <w:rsid w:val="00810EAA"/>
    <w:rsid w:val="00810F3F"/>
    <w:rsid w:val="00811484"/>
    <w:rsid w:val="00811657"/>
    <w:rsid w:val="008117F5"/>
    <w:rsid w:val="00811B01"/>
    <w:rsid w:val="0081201E"/>
    <w:rsid w:val="00812DCA"/>
    <w:rsid w:val="00812EEA"/>
    <w:rsid w:val="00812F72"/>
    <w:rsid w:val="008130A5"/>
    <w:rsid w:val="0081395C"/>
    <w:rsid w:val="00813ACB"/>
    <w:rsid w:val="00813B02"/>
    <w:rsid w:val="00813C5E"/>
    <w:rsid w:val="00813E65"/>
    <w:rsid w:val="00814114"/>
    <w:rsid w:val="0081423A"/>
    <w:rsid w:val="008143B0"/>
    <w:rsid w:val="008148C3"/>
    <w:rsid w:val="00814A38"/>
    <w:rsid w:val="00814AC1"/>
    <w:rsid w:val="00814B39"/>
    <w:rsid w:val="00815264"/>
    <w:rsid w:val="0081527A"/>
    <w:rsid w:val="008159C7"/>
    <w:rsid w:val="00815AF8"/>
    <w:rsid w:val="00815B84"/>
    <w:rsid w:val="00815D5A"/>
    <w:rsid w:val="00815F62"/>
    <w:rsid w:val="0081600F"/>
    <w:rsid w:val="0081618A"/>
    <w:rsid w:val="008161E9"/>
    <w:rsid w:val="008166D6"/>
    <w:rsid w:val="0081711C"/>
    <w:rsid w:val="00817590"/>
    <w:rsid w:val="00817644"/>
    <w:rsid w:val="0081769B"/>
    <w:rsid w:val="00817903"/>
    <w:rsid w:val="00817CB0"/>
    <w:rsid w:val="00817D3C"/>
    <w:rsid w:val="00817EE8"/>
    <w:rsid w:val="0082046E"/>
    <w:rsid w:val="0082051F"/>
    <w:rsid w:val="008205FB"/>
    <w:rsid w:val="00820FCE"/>
    <w:rsid w:val="00821026"/>
    <w:rsid w:val="00821115"/>
    <w:rsid w:val="008213BC"/>
    <w:rsid w:val="008215F6"/>
    <w:rsid w:val="0082192F"/>
    <w:rsid w:val="008223EC"/>
    <w:rsid w:val="00822581"/>
    <w:rsid w:val="00822F67"/>
    <w:rsid w:val="008230C7"/>
    <w:rsid w:val="008236A8"/>
    <w:rsid w:val="00823DF9"/>
    <w:rsid w:val="00824291"/>
    <w:rsid w:val="008248EC"/>
    <w:rsid w:val="008249E7"/>
    <w:rsid w:val="00824BD0"/>
    <w:rsid w:val="00825E82"/>
    <w:rsid w:val="00826101"/>
    <w:rsid w:val="008262F3"/>
    <w:rsid w:val="0082635C"/>
    <w:rsid w:val="008267A7"/>
    <w:rsid w:val="008267E5"/>
    <w:rsid w:val="0082735A"/>
    <w:rsid w:val="00827554"/>
    <w:rsid w:val="00827D16"/>
    <w:rsid w:val="008304A4"/>
    <w:rsid w:val="008306CA"/>
    <w:rsid w:val="00830D04"/>
    <w:rsid w:val="00830EC4"/>
    <w:rsid w:val="00831130"/>
    <w:rsid w:val="0083121C"/>
    <w:rsid w:val="00831409"/>
    <w:rsid w:val="00831476"/>
    <w:rsid w:val="00831853"/>
    <w:rsid w:val="00831978"/>
    <w:rsid w:val="00831DA4"/>
    <w:rsid w:val="00831FF6"/>
    <w:rsid w:val="008324CF"/>
    <w:rsid w:val="00832692"/>
    <w:rsid w:val="00832932"/>
    <w:rsid w:val="00832F63"/>
    <w:rsid w:val="00833628"/>
    <w:rsid w:val="008336E4"/>
    <w:rsid w:val="00833765"/>
    <w:rsid w:val="00833B14"/>
    <w:rsid w:val="00833C75"/>
    <w:rsid w:val="00833E9A"/>
    <w:rsid w:val="00833EE8"/>
    <w:rsid w:val="008342B5"/>
    <w:rsid w:val="008342D1"/>
    <w:rsid w:val="00834A12"/>
    <w:rsid w:val="00834C0F"/>
    <w:rsid w:val="00834D7F"/>
    <w:rsid w:val="00835213"/>
    <w:rsid w:val="008359EE"/>
    <w:rsid w:val="00835B06"/>
    <w:rsid w:val="00835BD2"/>
    <w:rsid w:val="00835DB9"/>
    <w:rsid w:val="00835DE2"/>
    <w:rsid w:val="00835F77"/>
    <w:rsid w:val="008360CD"/>
    <w:rsid w:val="008361D1"/>
    <w:rsid w:val="00836391"/>
    <w:rsid w:val="00836632"/>
    <w:rsid w:val="00836A29"/>
    <w:rsid w:val="00836A89"/>
    <w:rsid w:val="00836BBC"/>
    <w:rsid w:val="00836C3C"/>
    <w:rsid w:val="00836C6B"/>
    <w:rsid w:val="00837193"/>
    <w:rsid w:val="0083768E"/>
    <w:rsid w:val="00840436"/>
    <w:rsid w:val="0084049F"/>
    <w:rsid w:val="00840838"/>
    <w:rsid w:val="008408B6"/>
    <w:rsid w:val="00840A8E"/>
    <w:rsid w:val="008412C7"/>
    <w:rsid w:val="00841764"/>
    <w:rsid w:val="00841C1F"/>
    <w:rsid w:val="0084214A"/>
    <w:rsid w:val="00842245"/>
    <w:rsid w:val="008428E8"/>
    <w:rsid w:val="00842C99"/>
    <w:rsid w:val="008433C8"/>
    <w:rsid w:val="00843674"/>
    <w:rsid w:val="00843731"/>
    <w:rsid w:val="00843756"/>
    <w:rsid w:val="008438CC"/>
    <w:rsid w:val="00843F83"/>
    <w:rsid w:val="00843FD4"/>
    <w:rsid w:val="00844289"/>
    <w:rsid w:val="008442FA"/>
    <w:rsid w:val="00844612"/>
    <w:rsid w:val="008447E8"/>
    <w:rsid w:val="00844878"/>
    <w:rsid w:val="0084498E"/>
    <w:rsid w:val="00844D72"/>
    <w:rsid w:val="00844FE5"/>
    <w:rsid w:val="008453BB"/>
    <w:rsid w:val="00845844"/>
    <w:rsid w:val="008466A6"/>
    <w:rsid w:val="0084689A"/>
    <w:rsid w:val="00846925"/>
    <w:rsid w:val="00846DBB"/>
    <w:rsid w:val="00846EB4"/>
    <w:rsid w:val="00846F54"/>
    <w:rsid w:val="008473CC"/>
    <w:rsid w:val="00847770"/>
    <w:rsid w:val="00847B8F"/>
    <w:rsid w:val="0085000E"/>
    <w:rsid w:val="008508E2"/>
    <w:rsid w:val="00850D62"/>
    <w:rsid w:val="00850E76"/>
    <w:rsid w:val="00850EC0"/>
    <w:rsid w:val="00851082"/>
    <w:rsid w:val="00851118"/>
    <w:rsid w:val="008512CD"/>
    <w:rsid w:val="00851785"/>
    <w:rsid w:val="00851A5E"/>
    <w:rsid w:val="00851A63"/>
    <w:rsid w:val="00852142"/>
    <w:rsid w:val="008521CA"/>
    <w:rsid w:val="0085232B"/>
    <w:rsid w:val="00852417"/>
    <w:rsid w:val="00852CFC"/>
    <w:rsid w:val="008530D8"/>
    <w:rsid w:val="00853BAE"/>
    <w:rsid w:val="0085400F"/>
    <w:rsid w:val="008540B3"/>
    <w:rsid w:val="0085451A"/>
    <w:rsid w:val="00854B31"/>
    <w:rsid w:val="008553A1"/>
    <w:rsid w:val="008558E0"/>
    <w:rsid w:val="00855AFA"/>
    <w:rsid w:val="00855B97"/>
    <w:rsid w:val="00855E8B"/>
    <w:rsid w:val="0085616C"/>
    <w:rsid w:val="00856441"/>
    <w:rsid w:val="008566CC"/>
    <w:rsid w:val="00856C2B"/>
    <w:rsid w:val="0085726D"/>
    <w:rsid w:val="008579A0"/>
    <w:rsid w:val="00857DA4"/>
    <w:rsid w:val="00857EC5"/>
    <w:rsid w:val="00860297"/>
    <w:rsid w:val="0086036F"/>
    <w:rsid w:val="0086062A"/>
    <w:rsid w:val="0086091C"/>
    <w:rsid w:val="008618A3"/>
    <w:rsid w:val="00861E64"/>
    <w:rsid w:val="00861FE5"/>
    <w:rsid w:val="00862871"/>
    <w:rsid w:val="0086306D"/>
    <w:rsid w:val="00863263"/>
    <w:rsid w:val="00863925"/>
    <w:rsid w:val="00863E24"/>
    <w:rsid w:val="008640F1"/>
    <w:rsid w:val="008642BD"/>
    <w:rsid w:val="00864517"/>
    <w:rsid w:val="008649AA"/>
    <w:rsid w:val="008650B9"/>
    <w:rsid w:val="008659D6"/>
    <w:rsid w:val="00865D18"/>
    <w:rsid w:val="00865E44"/>
    <w:rsid w:val="0086633E"/>
    <w:rsid w:val="0086638F"/>
    <w:rsid w:val="00866849"/>
    <w:rsid w:val="00866B23"/>
    <w:rsid w:val="00866B60"/>
    <w:rsid w:val="00866C47"/>
    <w:rsid w:val="00866C95"/>
    <w:rsid w:val="00866F7A"/>
    <w:rsid w:val="008670CC"/>
    <w:rsid w:val="008673EE"/>
    <w:rsid w:val="008677B4"/>
    <w:rsid w:val="0087086C"/>
    <w:rsid w:val="00870953"/>
    <w:rsid w:val="008710B9"/>
    <w:rsid w:val="0087156C"/>
    <w:rsid w:val="0087159C"/>
    <w:rsid w:val="008717E3"/>
    <w:rsid w:val="00871A9C"/>
    <w:rsid w:val="00872329"/>
    <w:rsid w:val="00872BF1"/>
    <w:rsid w:val="0087319A"/>
    <w:rsid w:val="0087359B"/>
    <w:rsid w:val="0087363E"/>
    <w:rsid w:val="008736BE"/>
    <w:rsid w:val="00873793"/>
    <w:rsid w:val="008737AC"/>
    <w:rsid w:val="008737E0"/>
    <w:rsid w:val="00873A61"/>
    <w:rsid w:val="00873A8B"/>
    <w:rsid w:val="0087414E"/>
    <w:rsid w:val="00874403"/>
    <w:rsid w:val="00874AE2"/>
    <w:rsid w:val="00874F75"/>
    <w:rsid w:val="008750EF"/>
    <w:rsid w:val="00875893"/>
    <w:rsid w:val="008759F9"/>
    <w:rsid w:val="00875A99"/>
    <w:rsid w:val="00875ACE"/>
    <w:rsid w:val="00875C49"/>
    <w:rsid w:val="00875D8B"/>
    <w:rsid w:val="008763EF"/>
    <w:rsid w:val="008764A9"/>
    <w:rsid w:val="008769BF"/>
    <w:rsid w:val="00876AC9"/>
    <w:rsid w:val="00876BC0"/>
    <w:rsid w:val="00876F1C"/>
    <w:rsid w:val="00876FE1"/>
    <w:rsid w:val="008776C3"/>
    <w:rsid w:val="00877ED1"/>
    <w:rsid w:val="0088041A"/>
    <w:rsid w:val="008805F3"/>
    <w:rsid w:val="00880D5E"/>
    <w:rsid w:val="00881129"/>
    <w:rsid w:val="00881467"/>
    <w:rsid w:val="00881602"/>
    <w:rsid w:val="008816BD"/>
    <w:rsid w:val="0088197C"/>
    <w:rsid w:val="00881BA0"/>
    <w:rsid w:val="008821EF"/>
    <w:rsid w:val="00882443"/>
    <w:rsid w:val="00882477"/>
    <w:rsid w:val="0088283F"/>
    <w:rsid w:val="008828C1"/>
    <w:rsid w:val="0088291F"/>
    <w:rsid w:val="00882B6F"/>
    <w:rsid w:val="00882F25"/>
    <w:rsid w:val="008830B9"/>
    <w:rsid w:val="0088325E"/>
    <w:rsid w:val="00884126"/>
    <w:rsid w:val="0088458C"/>
    <w:rsid w:val="00884A44"/>
    <w:rsid w:val="00884AF1"/>
    <w:rsid w:val="00884E11"/>
    <w:rsid w:val="00884F32"/>
    <w:rsid w:val="00885491"/>
    <w:rsid w:val="008855A7"/>
    <w:rsid w:val="0088570F"/>
    <w:rsid w:val="00885D2A"/>
    <w:rsid w:val="0088696A"/>
    <w:rsid w:val="00886E51"/>
    <w:rsid w:val="00886F3A"/>
    <w:rsid w:val="00887126"/>
    <w:rsid w:val="0088729C"/>
    <w:rsid w:val="0088747C"/>
    <w:rsid w:val="0088779B"/>
    <w:rsid w:val="008879B4"/>
    <w:rsid w:val="00887A72"/>
    <w:rsid w:val="00887C26"/>
    <w:rsid w:val="00887DFF"/>
    <w:rsid w:val="00887F25"/>
    <w:rsid w:val="00890212"/>
    <w:rsid w:val="00890273"/>
    <w:rsid w:val="0089027F"/>
    <w:rsid w:val="0089049C"/>
    <w:rsid w:val="00890663"/>
    <w:rsid w:val="00890AF0"/>
    <w:rsid w:val="0089142D"/>
    <w:rsid w:val="00891E30"/>
    <w:rsid w:val="00891F66"/>
    <w:rsid w:val="008922E3"/>
    <w:rsid w:val="0089300A"/>
    <w:rsid w:val="00893495"/>
    <w:rsid w:val="008936A9"/>
    <w:rsid w:val="008936DE"/>
    <w:rsid w:val="0089391B"/>
    <w:rsid w:val="00893D12"/>
    <w:rsid w:val="00893E8D"/>
    <w:rsid w:val="00893FD3"/>
    <w:rsid w:val="0089429E"/>
    <w:rsid w:val="00894A7E"/>
    <w:rsid w:val="00894CC4"/>
    <w:rsid w:val="00894D1D"/>
    <w:rsid w:val="00895070"/>
    <w:rsid w:val="0089534B"/>
    <w:rsid w:val="00895636"/>
    <w:rsid w:val="00895773"/>
    <w:rsid w:val="008958CB"/>
    <w:rsid w:val="00895994"/>
    <w:rsid w:val="00895EEA"/>
    <w:rsid w:val="00895F61"/>
    <w:rsid w:val="00896197"/>
    <w:rsid w:val="008963F4"/>
    <w:rsid w:val="0089643E"/>
    <w:rsid w:val="008964BD"/>
    <w:rsid w:val="0089690C"/>
    <w:rsid w:val="00896A24"/>
    <w:rsid w:val="00896B7C"/>
    <w:rsid w:val="008978C5"/>
    <w:rsid w:val="00897FED"/>
    <w:rsid w:val="008A008D"/>
    <w:rsid w:val="008A015E"/>
    <w:rsid w:val="008A01F6"/>
    <w:rsid w:val="008A05E5"/>
    <w:rsid w:val="008A0625"/>
    <w:rsid w:val="008A090E"/>
    <w:rsid w:val="008A1901"/>
    <w:rsid w:val="008A19FB"/>
    <w:rsid w:val="008A2102"/>
    <w:rsid w:val="008A2360"/>
    <w:rsid w:val="008A2D5D"/>
    <w:rsid w:val="008A2DB5"/>
    <w:rsid w:val="008A2E9F"/>
    <w:rsid w:val="008A2FD2"/>
    <w:rsid w:val="008A3193"/>
    <w:rsid w:val="008A3712"/>
    <w:rsid w:val="008A37CF"/>
    <w:rsid w:val="008A3861"/>
    <w:rsid w:val="008A3BBE"/>
    <w:rsid w:val="008A3DEA"/>
    <w:rsid w:val="008A3EF3"/>
    <w:rsid w:val="008A4166"/>
    <w:rsid w:val="008A47F2"/>
    <w:rsid w:val="008A4807"/>
    <w:rsid w:val="008A488D"/>
    <w:rsid w:val="008A4990"/>
    <w:rsid w:val="008A4CDF"/>
    <w:rsid w:val="008A52A5"/>
    <w:rsid w:val="008A53BB"/>
    <w:rsid w:val="008A5508"/>
    <w:rsid w:val="008A5599"/>
    <w:rsid w:val="008A60DA"/>
    <w:rsid w:val="008A611F"/>
    <w:rsid w:val="008A63C6"/>
    <w:rsid w:val="008A662F"/>
    <w:rsid w:val="008A78AF"/>
    <w:rsid w:val="008A7ADE"/>
    <w:rsid w:val="008A7C24"/>
    <w:rsid w:val="008B0068"/>
    <w:rsid w:val="008B08CA"/>
    <w:rsid w:val="008B09E9"/>
    <w:rsid w:val="008B16E9"/>
    <w:rsid w:val="008B18B9"/>
    <w:rsid w:val="008B193B"/>
    <w:rsid w:val="008B1ACE"/>
    <w:rsid w:val="008B1E8D"/>
    <w:rsid w:val="008B1ED1"/>
    <w:rsid w:val="008B2398"/>
    <w:rsid w:val="008B24CD"/>
    <w:rsid w:val="008B2BF7"/>
    <w:rsid w:val="008B2C77"/>
    <w:rsid w:val="008B329E"/>
    <w:rsid w:val="008B351A"/>
    <w:rsid w:val="008B35DD"/>
    <w:rsid w:val="008B366D"/>
    <w:rsid w:val="008B38D0"/>
    <w:rsid w:val="008B437F"/>
    <w:rsid w:val="008B4432"/>
    <w:rsid w:val="008B44D5"/>
    <w:rsid w:val="008B48B7"/>
    <w:rsid w:val="008B4CA0"/>
    <w:rsid w:val="008B4DEE"/>
    <w:rsid w:val="008B501A"/>
    <w:rsid w:val="008B51D8"/>
    <w:rsid w:val="008B52C3"/>
    <w:rsid w:val="008B5493"/>
    <w:rsid w:val="008B6374"/>
    <w:rsid w:val="008B641E"/>
    <w:rsid w:val="008B6482"/>
    <w:rsid w:val="008B6805"/>
    <w:rsid w:val="008B6862"/>
    <w:rsid w:val="008B68C5"/>
    <w:rsid w:val="008B694A"/>
    <w:rsid w:val="008B70AF"/>
    <w:rsid w:val="008B7772"/>
    <w:rsid w:val="008B7D94"/>
    <w:rsid w:val="008C0212"/>
    <w:rsid w:val="008C0232"/>
    <w:rsid w:val="008C0894"/>
    <w:rsid w:val="008C0D78"/>
    <w:rsid w:val="008C0DD9"/>
    <w:rsid w:val="008C10FD"/>
    <w:rsid w:val="008C15A3"/>
    <w:rsid w:val="008C16C0"/>
    <w:rsid w:val="008C1739"/>
    <w:rsid w:val="008C184D"/>
    <w:rsid w:val="008C1CB3"/>
    <w:rsid w:val="008C214F"/>
    <w:rsid w:val="008C24CD"/>
    <w:rsid w:val="008C2575"/>
    <w:rsid w:val="008C25AA"/>
    <w:rsid w:val="008C294E"/>
    <w:rsid w:val="008C2CDA"/>
    <w:rsid w:val="008C2FDC"/>
    <w:rsid w:val="008C300F"/>
    <w:rsid w:val="008C31B6"/>
    <w:rsid w:val="008C33B1"/>
    <w:rsid w:val="008C3734"/>
    <w:rsid w:val="008C38C9"/>
    <w:rsid w:val="008C38F8"/>
    <w:rsid w:val="008C3F51"/>
    <w:rsid w:val="008C46E8"/>
    <w:rsid w:val="008C4819"/>
    <w:rsid w:val="008C4BF1"/>
    <w:rsid w:val="008C4F45"/>
    <w:rsid w:val="008C5137"/>
    <w:rsid w:val="008C5267"/>
    <w:rsid w:val="008C54D8"/>
    <w:rsid w:val="008C5B11"/>
    <w:rsid w:val="008C5CF2"/>
    <w:rsid w:val="008C5DD7"/>
    <w:rsid w:val="008C6063"/>
    <w:rsid w:val="008C6426"/>
    <w:rsid w:val="008C6A81"/>
    <w:rsid w:val="008C6AA5"/>
    <w:rsid w:val="008C7186"/>
    <w:rsid w:val="008C726B"/>
    <w:rsid w:val="008C7443"/>
    <w:rsid w:val="008C75D9"/>
    <w:rsid w:val="008C7738"/>
    <w:rsid w:val="008C7755"/>
    <w:rsid w:val="008C77F9"/>
    <w:rsid w:val="008C7C58"/>
    <w:rsid w:val="008C7DF0"/>
    <w:rsid w:val="008D077E"/>
    <w:rsid w:val="008D0ABD"/>
    <w:rsid w:val="008D0D93"/>
    <w:rsid w:val="008D14A6"/>
    <w:rsid w:val="008D192E"/>
    <w:rsid w:val="008D1991"/>
    <w:rsid w:val="008D1A70"/>
    <w:rsid w:val="008D1BC2"/>
    <w:rsid w:val="008D205B"/>
    <w:rsid w:val="008D2280"/>
    <w:rsid w:val="008D26E1"/>
    <w:rsid w:val="008D28C7"/>
    <w:rsid w:val="008D3009"/>
    <w:rsid w:val="008D3658"/>
    <w:rsid w:val="008D3D85"/>
    <w:rsid w:val="008D3F81"/>
    <w:rsid w:val="008D4040"/>
    <w:rsid w:val="008D40E4"/>
    <w:rsid w:val="008D4224"/>
    <w:rsid w:val="008D4387"/>
    <w:rsid w:val="008D4712"/>
    <w:rsid w:val="008D4851"/>
    <w:rsid w:val="008D486A"/>
    <w:rsid w:val="008D49D0"/>
    <w:rsid w:val="008D53EA"/>
    <w:rsid w:val="008D5B12"/>
    <w:rsid w:val="008D5F2A"/>
    <w:rsid w:val="008D60D1"/>
    <w:rsid w:val="008D639E"/>
    <w:rsid w:val="008D6480"/>
    <w:rsid w:val="008D663A"/>
    <w:rsid w:val="008D6A03"/>
    <w:rsid w:val="008D6C90"/>
    <w:rsid w:val="008D7502"/>
    <w:rsid w:val="008D76E1"/>
    <w:rsid w:val="008E02BE"/>
    <w:rsid w:val="008E05B5"/>
    <w:rsid w:val="008E0702"/>
    <w:rsid w:val="008E0971"/>
    <w:rsid w:val="008E0C01"/>
    <w:rsid w:val="008E0F2F"/>
    <w:rsid w:val="008E110F"/>
    <w:rsid w:val="008E144F"/>
    <w:rsid w:val="008E1A7F"/>
    <w:rsid w:val="008E1AD0"/>
    <w:rsid w:val="008E1DEB"/>
    <w:rsid w:val="008E1E48"/>
    <w:rsid w:val="008E2164"/>
    <w:rsid w:val="008E2505"/>
    <w:rsid w:val="008E2CC8"/>
    <w:rsid w:val="008E2DE2"/>
    <w:rsid w:val="008E30FF"/>
    <w:rsid w:val="008E31B5"/>
    <w:rsid w:val="008E35CD"/>
    <w:rsid w:val="008E37BC"/>
    <w:rsid w:val="008E3DC0"/>
    <w:rsid w:val="008E4141"/>
    <w:rsid w:val="008E4823"/>
    <w:rsid w:val="008E599C"/>
    <w:rsid w:val="008E5E29"/>
    <w:rsid w:val="008E5EF9"/>
    <w:rsid w:val="008E6274"/>
    <w:rsid w:val="008E6294"/>
    <w:rsid w:val="008E690D"/>
    <w:rsid w:val="008E6AFE"/>
    <w:rsid w:val="008E6D51"/>
    <w:rsid w:val="008E6FCB"/>
    <w:rsid w:val="008E7089"/>
    <w:rsid w:val="008E72FA"/>
    <w:rsid w:val="008E7364"/>
    <w:rsid w:val="008E7389"/>
    <w:rsid w:val="008E7502"/>
    <w:rsid w:val="008E7A10"/>
    <w:rsid w:val="008E7B47"/>
    <w:rsid w:val="008F0158"/>
    <w:rsid w:val="008F0876"/>
    <w:rsid w:val="008F138B"/>
    <w:rsid w:val="008F13D3"/>
    <w:rsid w:val="008F1766"/>
    <w:rsid w:val="008F18C0"/>
    <w:rsid w:val="008F1905"/>
    <w:rsid w:val="008F1C06"/>
    <w:rsid w:val="008F1DCE"/>
    <w:rsid w:val="008F2307"/>
    <w:rsid w:val="008F2346"/>
    <w:rsid w:val="008F2494"/>
    <w:rsid w:val="008F2692"/>
    <w:rsid w:val="008F2825"/>
    <w:rsid w:val="008F2835"/>
    <w:rsid w:val="008F3A63"/>
    <w:rsid w:val="008F3D69"/>
    <w:rsid w:val="008F4390"/>
    <w:rsid w:val="008F4807"/>
    <w:rsid w:val="008F49CA"/>
    <w:rsid w:val="008F4C57"/>
    <w:rsid w:val="008F52C7"/>
    <w:rsid w:val="008F542D"/>
    <w:rsid w:val="008F5890"/>
    <w:rsid w:val="008F59F4"/>
    <w:rsid w:val="008F5F41"/>
    <w:rsid w:val="008F5F74"/>
    <w:rsid w:val="008F6247"/>
    <w:rsid w:val="008F648F"/>
    <w:rsid w:val="008F6526"/>
    <w:rsid w:val="008F678D"/>
    <w:rsid w:val="008F69A9"/>
    <w:rsid w:val="008F6AB0"/>
    <w:rsid w:val="008F78B6"/>
    <w:rsid w:val="00900630"/>
    <w:rsid w:val="009006A2"/>
    <w:rsid w:val="009007C3"/>
    <w:rsid w:val="00900CF3"/>
    <w:rsid w:val="00900EC7"/>
    <w:rsid w:val="00901489"/>
    <w:rsid w:val="00901535"/>
    <w:rsid w:val="009021CC"/>
    <w:rsid w:val="0090220F"/>
    <w:rsid w:val="009025DB"/>
    <w:rsid w:val="0090269E"/>
    <w:rsid w:val="00902855"/>
    <w:rsid w:val="00902A53"/>
    <w:rsid w:val="009032BE"/>
    <w:rsid w:val="00903843"/>
    <w:rsid w:val="0090386B"/>
    <w:rsid w:val="0090395A"/>
    <w:rsid w:val="00903D23"/>
    <w:rsid w:val="00904099"/>
    <w:rsid w:val="0090411B"/>
    <w:rsid w:val="0090416B"/>
    <w:rsid w:val="009047F8"/>
    <w:rsid w:val="00904AA2"/>
    <w:rsid w:val="00904FB3"/>
    <w:rsid w:val="009050D2"/>
    <w:rsid w:val="009050FB"/>
    <w:rsid w:val="0090511C"/>
    <w:rsid w:val="00905261"/>
    <w:rsid w:val="0090530E"/>
    <w:rsid w:val="009053CF"/>
    <w:rsid w:val="00905CEA"/>
    <w:rsid w:val="009063AD"/>
    <w:rsid w:val="00906460"/>
    <w:rsid w:val="00906DDB"/>
    <w:rsid w:val="009074DF"/>
    <w:rsid w:val="00907767"/>
    <w:rsid w:val="009077AB"/>
    <w:rsid w:val="00907810"/>
    <w:rsid w:val="009078F3"/>
    <w:rsid w:val="00907EF6"/>
    <w:rsid w:val="00907FBF"/>
    <w:rsid w:val="0091010A"/>
    <w:rsid w:val="00910426"/>
    <w:rsid w:val="00910D88"/>
    <w:rsid w:val="00910EAE"/>
    <w:rsid w:val="0091142C"/>
    <w:rsid w:val="009117B4"/>
    <w:rsid w:val="00911848"/>
    <w:rsid w:val="00911861"/>
    <w:rsid w:val="00911995"/>
    <w:rsid w:val="00911A62"/>
    <w:rsid w:val="009127F8"/>
    <w:rsid w:val="0091292F"/>
    <w:rsid w:val="00912A0C"/>
    <w:rsid w:val="00912CAA"/>
    <w:rsid w:val="0091475E"/>
    <w:rsid w:val="00914936"/>
    <w:rsid w:val="00914AF1"/>
    <w:rsid w:val="00914CB0"/>
    <w:rsid w:val="00914E99"/>
    <w:rsid w:val="00914EEE"/>
    <w:rsid w:val="00915491"/>
    <w:rsid w:val="00915BFF"/>
    <w:rsid w:val="00915C4E"/>
    <w:rsid w:val="0091633E"/>
    <w:rsid w:val="00917059"/>
    <w:rsid w:val="009171F3"/>
    <w:rsid w:val="00917E16"/>
    <w:rsid w:val="009200A9"/>
    <w:rsid w:val="009201B8"/>
    <w:rsid w:val="00920256"/>
    <w:rsid w:val="00920B38"/>
    <w:rsid w:val="009212E1"/>
    <w:rsid w:val="0092133F"/>
    <w:rsid w:val="00921374"/>
    <w:rsid w:val="0092179C"/>
    <w:rsid w:val="00921812"/>
    <w:rsid w:val="00921AA4"/>
    <w:rsid w:val="00921C68"/>
    <w:rsid w:val="00921F2E"/>
    <w:rsid w:val="0092210B"/>
    <w:rsid w:val="009229B3"/>
    <w:rsid w:val="00922A40"/>
    <w:rsid w:val="009237FC"/>
    <w:rsid w:val="00923B39"/>
    <w:rsid w:val="00923C7B"/>
    <w:rsid w:val="00923D38"/>
    <w:rsid w:val="0092460E"/>
    <w:rsid w:val="009246F7"/>
    <w:rsid w:val="00924ABA"/>
    <w:rsid w:val="00924E98"/>
    <w:rsid w:val="00925225"/>
    <w:rsid w:val="009253E5"/>
    <w:rsid w:val="0092565C"/>
    <w:rsid w:val="00925746"/>
    <w:rsid w:val="00925C92"/>
    <w:rsid w:val="00925D9D"/>
    <w:rsid w:val="00925E57"/>
    <w:rsid w:val="00926028"/>
    <w:rsid w:val="009262B9"/>
    <w:rsid w:val="00926612"/>
    <w:rsid w:val="009266DC"/>
    <w:rsid w:val="009279B0"/>
    <w:rsid w:val="00927AD0"/>
    <w:rsid w:val="009301DB"/>
    <w:rsid w:val="00930477"/>
    <w:rsid w:val="00930A73"/>
    <w:rsid w:val="00930DE7"/>
    <w:rsid w:val="00930EA3"/>
    <w:rsid w:val="00931421"/>
    <w:rsid w:val="009318D1"/>
    <w:rsid w:val="00931C8E"/>
    <w:rsid w:val="009321B2"/>
    <w:rsid w:val="00932228"/>
    <w:rsid w:val="009322B3"/>
    <w:rsid w:val="009322D1"/>
    <w:rsid w:val="0093276F"/>
    <w:rsid w:val="00932F4B"/>
    <w:rsid w:val="00933172"/>
    <w:rsid w:val="0093326F"/>
    <w:rsid w:val="009337AE"/>
    <w:rsid w:val="00933B03"/>
    <w:rsid w:val="00933C0B"/>
    <w:rsid w:val="0093404C"/>
    <w:rsid w:val="00934726"/>
    <w:rsid w:val="00934B6C"/>
    <w:rsid w:val="00934FAB"/>
    <w:rsid w:val="00935019"/>
    <w:rsid w:val="009354F1"/>
    <w:rsid w:val="009356DD"/>
    <w:rsid w:val="009359B4"/>
    <w:rsid w:val="00935BCA"/>
    <w:rsid w:val="00935ED3"/>
    <w:rsid w:val="00935F31"/>
    <w:rsid w:val="0093678A"/>
    <w:rsid w:val="009369DD"/>
    <w:rsid w:val="00936D17"/>
    <w:rsid w:val="00937722"/>
    <w:rsid w:val="00937AA8"/>
    <w:rsid w:val="00937B7B"/>
    <w:rsid w:val="00937D51"/>
    <w:rsid w:val="00937DA0"/>
    <w:rsid w:val="00940040"/>
    <w:rsid w:val="00940493"/>
    <w:rsid w:val="00940572"/>
    <w:rsid w:val="009406F8"/>
    <w:rsid w:val="00940931"/>
    <w:rsid w:val="009409DE"/>
    <w:rsid w:val="009412AE"/>
    <w:rsid w:val="009428DF"/>
    <w:rsid w:val="00942959"/>
    <w:rsid w:val="00942ABE"/>
    <w:rsid w:val="00942EBD"/>
    <w:rsid w:val="0094348B"/>
    <w:rsid w:val="00943DF2"/>
    <w:rsid w:val="00943F4C"/>
    <w:rsid w:val="009441A8"/>
    <w:rsid w:val="009441B9"/>
    <w:rsid w:val="00944364"/>
    <w:rsid w:val="009444B7"/>
    <w:rsid w:val="009446CE"/>
    <w:rsid w:val="00944F68"/>
    <w:rsid w:val="00945091"/>
    <w:rsid w:val="00945C16"/>
    <w:rsid w:val="00945D07"/>
    <w:rsid w:val="00945DB1"/>
    <w:rsid w:val="00945DCE"/>
    <w:rsid w:val="0094633E"/>
    <w:rsid w:val="00946480"/>
    <w:rsid w:val="00946657"/>
    <w:rsid w:val="00946A65"/>
    <w:rsid w:val="00946DF6"/>
    <w:rsid w:val="009478D6"/>
    <w:rsid w:val="00947E1F"/>
    <w:rsid w:val="00947F39"/>
    <w:rsid w:val="00950426"/>
    <w:rsid w:val="00950914"/>
    <w:rsid w:val="00950B2F"/>
    <w:rsid w:val="00950D0A"/>
    <w:rsid w:val="00950FE2"/>
    <w:rsid w:val="00951036"/>
    <w:rsid w:val="009510F5"/>
    <w:rsid w:val="0095114C"/>
    <w:rsid w:val="009517E5"/>
    <w:rsid w:val="00951A74"/>
    <w:rsid w:val="00951BB3"/>
    <w:rsid w:val="00951BC6"/>
    <w:rsid w:val="00951D7C"/>
    <w:rsid w:val="0095213D"/>
    <w:rsid w:val="00952556"/>
    <w:rsid w:val="00952782"/>
    <w:rsid w:val="00953907"/>
    <w:rsid w:val="0095413E"/>
    <w:rsid w:val="009541AC"/>
    <w:rsid w:val="009548A5"/>
    <w:rsid w:val="0095490B"/>
    <w:rsid w:val="00954D5F"/>
    <w:rsid w:val="0095517C"/>
    <w:rsid w:val="0095523F"/>
    <w:rsid w:val="0095590B"/>
    <w:rsid w:val="009559F5"/>
    <w:rsid w:val="00955ADA"/>
    <w:rsid w:val="00955ADE"/>
    <w:rsid w:val="00955CBA"/>
    <w:rsid w:val="00956262"/>
    <w:rsid w:val="00956A1D"/>
    <w:rsid w:val="00956AC0"/>
    <w:rsid w:val="00956CA5"/>
    <w:rsid w:val="009577BC"/>
    <w:rsid w:val="00957DFB"/>
    <w:rsid w:val="009603C8"/>
    <w:rsid w:val="009603D0"/>
    <w:rsid w:val="009605C6"/>
    <w:rsid w:val="00960895"/>
    <w:rsid w:val="00960CE8"/>
    <w:rsid w:val="00960E1E"/>
    <w:rsid w:val="00960EE9"/>
    <w:rsid w:val="00961290"/>
    <w:rsid w:val="0096164E"/>
    <w:rsid w:val="009616B1"/>
    <w:rsid w:val="00961DC7"/>
    <w:rsid w:val="00961E88"/>
    <w:rsid w:val="00961E92"/>
    <w:rsid w:val="00961ED4"/>
    <w:rsid w:val="00961EF5"/>
    <w:rsid w:val="0096212D"/>
    <w:rsid w:val="0096225A"/>
    <w:rsid w:val="009637DC"/>
    <w:rsid w:val="00963C3B"/>
    <w:rsid w:val="00963DCB"/>
    <w:rsid w:val="00964178"/>
    <w:rsid w:val="009645A5"/>
    <w:rsid w:val="009649A5"/>
    <w:rsid w:val="0096506F"/>
    <w:rsid w:val="00965518"/>
    <w:rsid w:val="00965A82"/>
    <w:rsid w:val="00965AD7"/>
    <w:rsid w:val="00965CAA"/>
    <w:rsid w:val="009660E2"/>
    <w:rsid w:val="009665AB"/>
    <w:rsid w:val="0096662B"/>
    <w:rsid w:val="0096683E"/>
    <w:rsid w:val="00966A78"/>
    <w:rsid w:val="00966F04"/>
    <w:rsid w:val="009673B4"/>
    <w:rsid w:val="0096758F"/>
    <w:rsid w:val="00967820"/>
    <w:rsid w:val="009678F1"/>
    <w:rsid w:val="0097003E"/>
    <w:rsid w:val="00970428"/>
    <w:rsid w:val="009705BD"/>
    <w:rsid w:val="009705C3"/>
    <w:rsid w:val="00970681"/>
    <w:rsid w:val="009707AD"/>
    <w:rsid w:val="00970848"/>
    <w:rsid w:val="00970C86"/>
    <w:rsid w:val="009711D6"/>
    <w:rsid w:val="009714C4"/>
    <w:rsid w:val="00971709"/>
    <w:rsid w:val="00971A61"/>
    <w:rsid w:val="00971D4F"/>
    <w:rsid w:val="00972083"/>
    <w:rsid w:val="00972116"/>
    <w:rsid w:val="009724D6"/>
    <w:rsid w:val="00972672"/>
    <w:rsid w:val="00972844"/>
    <w:rsid w:val="009734DD"/>
    <w:rsid w:val="00973878"/>
    <w:rsid w:val="009738E6"/>
    <w:rsid w:val="00974338"/>
    <w:rsid w:val="0097478B"/>
    <w:rsid w:val="009750AD"/>
    <w:rsid w:val="00975117"/>
    <w:rsid w:val="00975D3E"/>
    <w:rsid w:val="009766D8"/>
    <w:rsid w:val="00976AD1"/>
    <w:rsid w:val="00976C78"/>
    <w:rsid w:val="00976D14"/>
    <w:rsid w:val="00976E8F"/>
    <w:rsid w:val="00977069"/>
    <w:rsid w:val="009770E1"/>
    <w:rsid w:val="00977543"/>
    <w:rsid w:val="00977A83"/>
    <w:rsid w:val="00977BDB"/>
    <w:rsid w:val="00977CD6"/>
    <w:rsid w:val="00980141"/>
    <w:rsid w:val="00980C25"/>
    <w:rsid w:val="00980DA4"/>
    <w:rsid w:val="00980F9E"/>
    <w:rsid w:val="009814EA"/>
    <w:rsid w:val="00981774"/>
    <w:rsid w:val="009819C5"/>
    <w:rsid w:val="00981BB1"/>
    <w:rsid w:val="009821B5"/>
    <w:rsid w:val="009827D5"/>
    <w:rsid w:val="00982C35"/>
    <w:rsid w:val="00983D9E"/>
    <w:rsid w:val="00983ED6"/>
    <w:rsid w:val="00984230"/>
    <w:rsid w:val="00984481"/>
    <w:rsid w:val="009847C9"/>
    <w:rsid w:val="0098494E"/>
    <w:rsid w:val="009849EA"/>
    <w:rsid w:val="00984F81"/>
    <w:rsid w:val="0098583E"/>
    <w:rsid w:val="00986195"/>
    <w:rsid w:val="009864BE"/>
    <w:rsid w:val="00986526"/>
    <w:rsid w:val="009868DA"/>
    <w:rsid w:val="00986A13"/>
    <w:rsid w:val="00986CC2"/>
    <w:rsid w:val="00986D18"/>
    <w:rsid w:val="009870E4"/>
    <w:rsid w:val="0098777F"/>
    <w:rsid w:val="00987C96"/>
    <w:rsid w:val="00990024"/>
    <w:rsid w:val="00990150"/>
    <w:rsid w:val="009908BE"/>
    <w:rsid w:val="00990E4D"/>
    <w:rsid w:val="00990EB4"/>
    <w:rsid w:val="0099109C"/>
    <w:rsid w:val="00991324"/>
    <w:rsid w:val="009917C2"/>
    <w:rsid w:val="00991B86"/>
    <w:rsid w:val="00991CA1"/>
    <w:rsid w:val="00991D62"/>
    <w:rsid w:val="00992058"/>
    <w:rsid w:val="0099270C"/>
    <w:rsid w:val="00992B29"/>
    <w:rsid w:val="00992D05"/>
    <w:rsid w:val="00992D65"/>
    <w:rsid w:val="00993064"/>
    <w:rsid w:val="00993547"/>
    <w:rsid w:val="0099357F"/>
    <w:rsid w:val="00993CBF"/>
    <w:rsid w:val="00994061"/>
    <w:rsid w:val="00994669"/>
    <w:rsid w:val="00995174"/>
    <w:rsid w:val="00995471"/>
    <w:rsid w:val="00995B25"/>
    <w:rsid w:val="009963F2"/>
    <w:rsid w:val="00996EC1"/>
    <w:rsid w:val="00996F0E"/>
    <w:rsid w:val="00997255"/>
    <w:rsid w:val="0099730B"/>
    <w:rsid w:val="009977A7"/>
    <w:rsid w:val="009978F1"/>
    <w:rsid w:val="00997964"/>
    <w:rsid w:val="00997A6D"/>
    <w:rsid w:val="00997C94"/>
    <w:rsid w:val="00997E1B"/>
    <w:rsid w:val="009A0049"/>
    <w:rsid w:val="009A00D5"/>
    <w:rsid w:val="009A05CC"/>
    <w:rsid w:val="009A064D"/>
    <w:rsid w:val="009A089A"/>
    <w:rsid w:val="009A0912"/>
    <w:rsid w:val="009A09E1"/>
    <w:rsid w:val="009A1276"/>
    <w:rsid w:val="009A14AF"/>
    <w:rsid w:val="009A1C2D"/>
    <w:rsid w:val="009A2457"/>
    <w:rsid w:val="009A2492"/>
    <w:rsid w:val="009A2EAF"/>
    <w:rsid w:val="009A30C9"/>
    <w:rsid w:val="009A36DA"/>
    <w:rsid w:val="009A3CA2"/>
    <w:rsid w:val="009A3DA0"/>
    <w:rsid w:val="009A3DDB"/>
    <w:rsid w:val="009A4414"/>
    <w:rsid w:val="009A4CB4"/>
    <w:rsid w:val="009A4F1B"/>
    <w:rsid w:val="009A52C0"/>
    <w:rsid w:val="009A58B1"/>
    <w:rsid w:val="009A59CA"/>
    <w:rsid w:val="009A5A8C"/>
    <w:rsid w:val="009A5DFC"/>
    <w:rsid w:val="009A5E7C"/>
    <w:rsid w:val="009A6327"/>
    <w:rsid w:val="009A63E7"/>
    <w:rsid w:val="009A6742"/>
    <w:rsid w:val="009A678B"/>
    <w:rsid w:val="009A6AB0"/>
    <w:rsid w:val="009A7062"/>
    <w:rsid w:val="009A7072"/>
    <w:rsid w:val="009A71DC"/>
    <w:rsid w:val="009A7226"/>
    <w:rsid w:val="009A728A"/>
    <w:rsid w:val="009A7305"/>
    <w:rsid w:val="009A7380"/>
    <w:rsid w:val="009A7577"/>
    <w:rsid w:val="009A78E5"/>
    <w:rsid w:val="009A7B0A"/>
    <w:rsid w:val="009A7E0D"/>
    <w:rsid w:val="009B0531"/>
    <w:rsid w:val="009B0F3D"/>
    <w:rsid w:val="009B11C1"/>
    <w:rsid w:val="009B12BE"/>
    <w:rsid w:val="009B1BEE"/>
    <w:rsid w:val="009B1F08"/>
    <w:rsid w:val="009B2182"/>
    <w:rsid w:val="009B2577"/>
    <w:rsid w:val="009B258E"/>
    <w:rsid w:val="009B2905"/>
    <w:rsid w:val="009B30B1"/>
    <w:rsid w:val="009B369B"/>
    <w:rsid w:val="009B36F0"/>
    <w:rsid w:val="009B4101"/>
    <w:rsid w:val="009B48FC"/>
    <w:rsid w:val="009B4C5E"/>
    <w:rsid w:val="009B58F2"/>
    <w:rsid w:val="009B5A59"/>
    <w:rsid w:val="009B5E8B"/>
    <w:rsid w:val="009B65CB"/>
    <w:rsid w:val="009B6FD8"/>
    <w:rsid w:val="009B70B3"/>
    <w:rsid w:val="009B75FB"/>
    <w:rsid w:val="009B77DB"/>
    <w:rsid w:val="009B78CA"/>
    <w:rsid w:val="009B7BAF"/>
    <w:rsid w:val="009B7BB5"/>
    <w:rsid w:val="009B7EC0"/>
    <w:rsid w:val="009C06FE"/>
    <w:rsid w:val="009C0ACB"/>
    <w:rsid w:val="009C0B27"/>
    <w:rsid w:val="009C10D1"/>
    <w:rsid w:val="009C155A"/>
    <w:rsid w:val="009C172D"/>
    <w:rsid w:val="009C1815"/>
    <w:rsid w:val="009C1DCD"/>
    <w:rsid w:val="009C1E06"/>
    <w:rsid w:val="009C1EF4"/>
    <w:rsid w:val="009C20FF"/>
    <w:rsid w:val="009C2186"/>
    <w:rsid w:val="009C2418"/>
    <w:rsid w:val="009C250A"/>
    <w:rsid w:val="009C281C"/>
    <w:rsid w:val="009C2829"/>
    <w:rsid w:val="009C29F8"/>
    <w:rsid w:val="009C2DB5"/>
    <w:rsid w:val="009C2EEF"/>
    <w:rsid w:val="009C31C3"/>
    <w:rsid w:val="009C382C"/>
    <w:rsid w:val="009C3D6C"/>
    <w:rsid w:val="009C4568"/>
    <w:rsid w:val="009C464E"/>
    <w:rsid w:val="009C478D"/>
    <w:rsid w:val="009C4A93"/>
    <w:rsid w:val="009C4CFF"/>
    <w:rsid w:val="009C4EDE"/>
    <w:rsid w:val="009C557A"/>
    <w:rsid w:val="009C56DA"/>
    <w:rsid w:val="009C5906"/>
    <w:rsid w:val="009C6689"/>
    <w:rsid w:val="009C69D6"/>
    <w:rsid w:val="009C6B04"/>
    <w:rsid w:val="009C6E42"/>
    <w:rsid w:val="009C6EC8"/>
    <w:rsid w:val="009C78A3"/>
    <w:rsid w:val="009C7CEC"/>
    <w:rsid w:val="009D03B6"/>
    <w:rsid w:val="009D047E"/>
    <w:rsid w:val="009D071A"/>
    <w:rsid w:val="009D0C23"/>
    <w:rsid w:val="009D0CA2"/>
    <w:rsid w:val="009D0E11"/>
    <w:rsid w:val="009D0FA6"/>
    <w:rsid w:val="009D10C0"/>
    <w:rsid w:val="009D1114"/>
    <w:rsid w:val="009D1214"/>
    <w:rsid w:val="009D1361"/>
    <w:rsid w:val="009D1A36"/>
    <w:rsid w:val="009D1C31"/>
    <w:rsid w:val="009D1CF6"/>
    <w:rsid w:val="009D1E19"/>
    <w:rsid w:val="009D1EDF"/>
    <w:rsid w:val="009D2124"/>
    <w:rsid w:val="009D2345"/>
    <w:rsid w:val="009D27EE"/>
    <w:rsid w:val="009D2A9C"/>
    <w:rsid w:val="009D2C8F"/>
    <w:rsid w:val="009D3183"/>
    <w:rsid w:val="009D3A73"/>
    <w:rsid w:val="009D40E9"/>
    <w:rsid w:val="009D42E6"/>
    <w:rsid w:val="009D43AB"/>
    <w:rsid w:val="009D4C4F"/>
    <w:rsid w:val="009D535B"/>
    <w:rsid w:val="009D53E1"/>
    <w:rsid w:val="009D54DB"/>
    <w:rsid w:val="009D5E77"/>
    <w:rsid w:val="009D60F2"/>
    <w:rsid w:val="009D6238"/>
    <w:rsid w:val="009D694D"/>
    <w:rsid w:val="009D6A2C"/>
    <w:rsid w:val="009D6BE9"/>
    <w:rsid w:val="009D6F13"/>
    <w:rsid w:val="009D7393"/>
    <w:rsid w:val="009D7553"/>
    <w:rsid w:val="009D796C"/>
    <w:rsid w:val="009D7D2B"/>
    <w:rsid w:val="009E01C0"/>
    <w:rsid w:val="009E0291"/>
    <w:rsid w:val="009E0502"/>
    <w:rsid w:val="009E0DEB"/>
    <w:rsid w:val="009E0DF9"/>
    <w:rsid w:val="009E0E5F"/>
    <w:rsid w:val="009E1A1A"/>
    <w:rsid w:val="009E1CFE"/>
    <w:rsid w:val="009E2199"/>
    <w:rsid w:val="009E229E"/>
    <w:rsid w:val="009E28BD"/>
    <w:rsid w:val="009E2945"/>
    <w:rsid w:val="009E296C"/>
    <w:rsid w:val="009E29B2"/>
    <w:rsid w:val="009E32C6"/>
    <w:rsid w:val="009E38CD"/>
    <w:rsid w:val="009E397F"/>
    <w:rsid w:val="009E3C8E"/>
    <w:rsid w:val="009E3E48"/>
    <w:rsid w:val="009E4291"/>
    <w:rsid w:val="009E4297"/>
    <w:rsid w:val="009E4473"/>
    <w:rsid w:val="009E4854"/>
    <w:rsid w:val="009E4AD2"/>
    <w:rsid w:val="009E4F35"/>
    <w:rsid w:val="009E507C"/>
    <w:rsid w:val="009E5460"/>
    <w:rsid w:val="009E5757"/>
    <w:rsid w:val="009E60D1"/>
    <w:rsid w:val="009E648C"/>
    <w:rsid w:val="009E66B2"/>
    <w:rsid w:val="009E69C2"/>
    <w:rsid w:val="009E6AB4"/>
    <w:rsid w:val="009E6B4A"/>
    <w:rsid w:val="009E6B4C"/>
    <w:rsid w:val="009E6DA6"/>
    <w:rsid w:val="009E6EDF"/>
    <w:rsid w:val="009E709D"/>
    <w:rsid w:val="009E74FA"/>
    <w:rsid w:val="009E76A6"/>
    <w:rsid w:val="009E7AE5"/>
    <w:rsid w:val="009E7C03"/>
    <w:rsid w:val="009E7C75"/>
    <w:rsid w:val="009E7D07"/>
    <w:rsid w:val="009F0066"/>
    <w:rsid w:val="009F02AD"/>
    <w:rsid w:val="009F09D5"/>
    <w:rsid w:val="009F0A7D"/>
    <w:rsid w:val="009F0B39"/>
    <w:rsid w:val="009F0C57"/>
    <w:rsid w:val="009F0C7D"/>
    <w:rsid w:val="009F0DEE"/>
    <w:rsid w:val="009F1431"/>
    <w:rsid w:val="009F14AC"/>
    <w:rsid w:val="009F1500"/>
    <w:rsid w:val="009F158C"/>
    <w:rsid w:val="009F15F9"/>
    <w:rsid w:val="009F1E3E"/>
    <w:rsid w:val="009F1E3F"/>
    <w:rsid w:val="009F20D0"/>
    <w:rsid w:val="009F2131"/>
    <w:rsid w:val="009F2158"/>
    <w:rsid w:val="009F2650"/>
    <w:rsid w:val="009F267B"/>
    <w:rsid w:val="009F2AAD"/>
    <w:rsid w:val="009F3002"/>
    <w:rsid w:val="009F3506"/>
    <w:rsid w:val="009F3687"/>
    <w:rsid w:val="009F37A0"/>
    <w:rsid w:val="009F3D19"/>
    <w:rsid w:val="009F3F61"/>
    <w:rsid w:val="009F4030"/>
    <w:rsid w:val="009F415F"/>
    <w:rsid w:val="009F468C"/>
    <w:rsid w:val="009F4802"/>
    <w:rsid w:val="009F4AE2"/>
    <w:rsid w:val="009F4E30"/>
    <w:rsid w:val="009F5660"/>
    <w:rsid w:val="009F5B30"/>
    <w:rsid w:val="009F60CE"/>
    <w:rsid w:val="009F678A"/>
    <w:rsid w:val="009F72DF"/>
    <w:rsid w:val="009F739A"/>
    <w:rsid w:val="009F7805"/>
    <w:rsid w:val="009F7A1F"/>
    <w:rsid w:val="009F7B8F"/>
    <w:rsid w:val="009F7CB6"/>
    <w:rsid w:val="009F7DFC"/>
    <w:rsid w:val="00A0032C"/>
    <w:rsid w:val="00A005C6"/>
    <w:rsid w:val="00A0060B"/>
    <w:rsid w:val="00A009D7"/>
    <w:rsid w:val="00A0103A"/>
    <w:rsid w:val="00A013A7"/>
    <w:rsid w:val="00A014A3"/>
    <w:rsid w:val="00A01758"/>
    <w:rsid w:val="00A01934"/>
    <w:rsid w:val="00A01A46"/>
    <w:rsid w:val="00A01F00"/>
    <w:rsid w:val="00A024D5"/>
    <w:rsid w:val="00A02956"/>
    <w:rsid w:val="00A02979"/>
    <w:rsid w:val="00A02C9A"/>
    <w:rsid w:val="00A02D15"/>
    <w:rsid w:val="00A030F3"/>
    <w:rsid w:val="00A031D4"/>
    <w:rsid w:val="00A033FA"/>
    <w:rsid w:val="00A034A5"/>
    <w:rsid w:val="00A03720"/>
    <w:rsid w:val="00A037FC"/>
    <w:rsid w:val="00A04786"/>
    <w:rsid w:val="00A048D3"/>
    <w:rsid w:val="00A04A10"/>
    <w:rsid w:val="00A04BD4"/>
    <w:rsid w:val="00A04E20"/>
    <w:rsid w:val="00A05047"/>
    <w:rsid w:val="00A057E7"/>
    <w:rsid w:val="00A058EB"/>
    <w:rsid w:val="00A05A51"/>
    <w:rsid w:val="00A0616E"/>
    <w:rsid w:val="00A06A5A"/>
    <w:rsid w:val="00A06EA9"/>
    <w:rsid w:val="00A0707E"/>
    <w:rsid w:val="00A075F9"/>
    <w:rsid w:val="00A0771B"/>
    <w:rsid w:val="00A07ED6"/>
    <w:rsid w:val="00A1014C"/>
    <w:rsid w:val="00A1049A"/>
    <w:rsid w:val="00A10660"/>
    <w:rsid w:val="00A1094F"/>
    <w:rsid w:val="00A10C53"/>
    <w:rsid w:val="00A11099"/>
    <w:rsid w:val="00A115FD"/>
    <w:rsid w:val="00A11C93"/>
    <w:rsid w:val="00A11D18"/>
    <w:rsid w:val="00A12088"/>
    <w:rsid w:val="00A12254"/>
    <w:rsid w:val="00A122DB"/>
    <w:rsid w:val="00A12954"/>
    <w:rsid w:val="00A12998"/>
    <w:rsid w:val="00A12AA3"/>
    <w:rsid w:val="00A12B91"/>
    <w:rsid w:val="00A12E10"/>
    <w:rsid w:val="00A13360"/>
    <w:rsid w:val="00A13871"/>
    <w:rsid w:val="00A13E49"/>
    <w:rsid w:val="00A1403E"/>
    <w:rsid w:val="00A1473D"/>
    <w:rsid w:val="00A1489E"/>
    <w:rsid w:val="00A14CF4"/>
    <w:rsid w:val="00A14F0B"/>
    <w:rsid w:val="00A14F64"/>
    <w:rsid w:val="00A1586E"/>
    <w:rsid w:val="00A15F2C"/>
    <w:rsid w:val="00A15F93"/>
    <w:rsid w:val="00A1667B"/>
    <w:rsid w:val="00A1669B"/>
    <w:rsid w:val="00A16B4F"/>
    <w:rsid w:val="00A16D1E"/>
    <w:rsid w:val="00A16D87"/>
    <w:rsid w:val="00A16DBF"/>
    <w:rsid w:val="00A17195"/>
    <w:rsid w:val="00A172F5"/>
    <w:rsid w:val="00A17570"/>
    <w:rsid w:val="00A179F4"/>
    <w:rsid w:val="00A179F7"/>
    <w:rsid w:val="00A17BE1"/>
    <w:rsid w:val="00A20168"/>
    <w:rsid w:val="00A204EC"/>
    <w:rsid w:val="00A21224"/>
    <w:rsid w:val="00A21314"/>
    <w:rsid w:val="00A213A7"/>
    <w:rsid w:val="00A215A8"/>
    <w:rsid w:val="00A215DB"/>
    <w:rsid w:val="00A2183D"/>
    <w:rsid w:val="00A2196E"/>
    <w:rsid w:val="00A21EF0"/>
    <w:rsid w:val="00A227B8"/>
    <w:rsid w:val="00A228E9"/>
    <w:rsid w:val="00A22C1F"/>
    <w:rsid w:val="00A234AC"/>
    <w:rsid w:val="00A23705"/>
    <w:rsid w:val="00A23821"/>
    <w:rsid w:val="00A238EA"/>
    <w:rsid w:val="00A23B65"/>
    <w:rsid w:val="00A24442"/>
    <w:rsid w:val="00A24488"/>
    <w:rsid w:val="00A253FF"/>
    <w:rsid w:val="00A25498"/>
    <w:rsid w:val="00A2573F"/>
    <w:rsid w:val="00A259DD"/>
    <w:rsid w:val="00A25C30"/>
    <w:rsid w:val="00A2605F"/>
    <w:rsid w:val="00A26099"/>
    <w:rsid w:val="00A260E8"/>
    <w:rsid w:val="00A261CB"/>
    <w:rsid w:val="00A26285"/>
    <w:rsid w:val="00A26479"/>
    <w:rsid w:val="00A264FE"/>
    <w:rsid w:val="00A266CB"/>
    <w:rsid w:val="00A26D47"/>
    <w:rsid w:val="00A26EA9"/>
    <w:rsid w:val="00A26F30"/>
    <w:rsid w:val="00A27029"/>
    <w:rsid w:val="00A27197"/>
    <w:rsid w:val="00A27469"/>
    <w:rsid w:val="00A275D1"/>
    <w:rsid w:val="00A2788E"/>
    <w:rsid w:val="00A2799B"/>
    <w:rsid w:val="00A27B65"/>
    <w:rsid w:val="00A27F12"/>
    <w:rsid w:val="00A30116"/>
    <w:rsid w:val="00A301CB"/>
    <w:rsid w:val="00A30238"/>
    <w:rsid w:val="00A30C0E"/>
    <w:rsid w:val="00A30E51"/>
    <w:rsid w:val="00A310B7"/>
    <w:rsid w:val="00A31164"/>
    <w:rsid w:val="00A31214"/>
    <w:rsid w:val="00A3121B"/>
    <w:rsid w:val="00A31317"/>
    <w:rsid w:val="00A31F15"/>
    <w:rsid w:val="00A32265"/>
    <w:rsid w:val="00A32440"/>
    <w:rsid w:val="00A32798"/>
    <w:rsid w:val="00A32FFE"/>
    <w:rsid w:val="00A33047"/>
    <w:rsid w:val="00A33161"/>
    <w:rsid w:val="00A3351C"/>
    <w:rsid w:val="00A335DD"/>
    <w:rsid w:val="00A3392B"/>
    <w:rsid w:val="00A342B1"/>
    <w:rsid w:val="00A34478"/>
    <w:rsid w:val="00A34657"/>
    <w:rsid w:val="00A34A01"/>
    <w:rsid w:val="00A34FB4"/>
    <w:rsid w:val="00A352B6"/>
    <w:rsid w:val="00A35553"/>
    <w:rsid w:val="00A35818"/>
    <w:rsid w:val="00A358C3"/>
    <w:rsid w:val="00A3592D"/>
    <w:rsid w:val="00A35962"/>
    <w:rsid w:val="00A35A48"/>
    <w:rsid w:val="00A35DD1"/>
    <w:rsid w:val="00A35E30"/>
    <w:rsid w:val="00A36048"/>
    <w:rsid w:val="00A3634C"/>
    <w:rsid w:val="00A368E5"/>
    <w:rsid w:val="00A37270"/>
    <w:rsid w:val="00A372F2"/>
    <w:rsid w:val="00A3773F"/>
    <w:rsid w:val="00A378B8"/>
    <w:rsid w:val="00A37B65"/>
    <w:rsid w:val="00A402B0"/>
    <w:rsid w:val="00A40469"/>
    <w:rsid w:val="00A409E6"/>
    <w:rsid w:val="00A40A0B"/>
    <w:rsid w:val="00A40D6B"/>
    <w:rsid w:val="00A40F6A"/>
    <w:rsid w:val="00A410A1"/>
    <w:rsid w:val="00A41A21"/>
    <w:rsid w:val="00A41DE1"/>
    <w:rsid w:val="00A41E33"/>
    <w:rsid w:val="00A41FE4"/>
    <w:rsid w:val="00A4245B"/>
    <w:rsid w:val="00A42CBF"/>
    <w:rsid w:val="00A43108"/>
    <w:rsid w:val="00A433E3"/>
    <w:rsid w:val="00A43422"/>
    <w:rsid w:val="00A4360B"/>
    <w:rsid w:val="00A43827"/>
    <w:rsid w:val="00A439CC"/>
    <w:rsid w:val="00A4444F"/>
    <w:rsid w:val="00A44562"/>
    <w:rsid w:val="00A4468F"/>
    <w:rsid w:val="00A4532A"/>
    <w:rsid w:val="00A45851"/>
    <w:rsid w:val="00A4586F"/>
    <w:rsid w:val="00A4625C"/>
    <w:rsid w:val="00A46341"/>
    <w:rsid w:val="00A464E7"/>
    <w:rsid w:val="00A4669A"/>
    <w:rsid w:val="00A46730"/>
    <w:rsid w:val="00A46926"/>
    <w:rsid w:val="00A46A38"/>
    <w:rsid w:val="00A47268"/>
    <w:rsid w:val="00A47421"/>
    <w:rsid w:val="00A4757D"/>
    <w:rsid w:val="00A4766D"/>
    <w:rsid w:val="00A476AC"/>
    <w:rsid w:val="00A47D72"/>
    <w:rsid w:val="00A47DE4"/>
    <w:rsid w:val="00A50194"/>
    <w:rsid w:val="00A50BAC"/>
    <w:rsid w:val="00A50C62"/>
    <w:rsid w:val="00A514D5"/>
    <w:rsid w:val="00A514FB"/>
    <w:rsid w:val="00A515C1"/>
    <w:rsid w:val="00A5187A"/>
    <w:rsid w:val="00A51B22"/>
    <w:rsid w:val="00A52212"/>
    <w:rsid w:val="00A52284"/>
    <w:rsid w:val="00A52BAB"/>
    <w:rsid w:val="00A52C30"/>
    <w:rsid w:val="00A52D66"/>
    <w:rsid w:val="00A52DC7"/>
    <w:rsid w:val="00A52DFF"/>
    <w:rsid w:val="00A53185"/>
    <w:rsid w:val="00A53295"/>
    <w:rsid w:val="00A5354E"/>
    <w:rsid w:val="00A53811"/>
    <w:rsid w:val="00A53B2F"/>
    <w:rsid w:val="00A53BB4"/>
    <w:rsid w:val="00A53BB9"/>
    <w:rsid w:val="00A53D05"/>
    <w:rsid w:val="00A54512"/>
    <w:rsid w:val="00A545B1"/>
    <w:rsid w:val="00A547EF"/>
    <w:rsid w:val="00A549A7"/>
    <w:rsid w:val="00A54E59"/>
    <w:rsid w:val="00A551E3"/>
    <w:rsid w:val="00A5521F"/>
    <w:rsid w:val="00A5537D"/>
    <w:rsid w:val="00A554E9"/>
    <w:rsid w:val="00A55577"/>
    <w:rsid w:val="00A5589A"/>
    <w:rsid w:val="00A55D41"/>
    <w:rsid w:val="00A55D6A"/>
    <w:rsid w:val="00A563B8"/>
    <w:rsid w:val="00A5648F"/>
    <w:rsid w:val="00A565CC"/>
    <w:rsid w:val="00A56692"/>
    <w:rsid w:val="00A56B6C"/>
    <w:rsid w:val="00A57263"/>
    <w:rsid w:val="00A57343"/>
    <w:rsid w:val="00A577D1"/>
    <w:rsid w:val="00A579C3"/>
    <w:rsid w:val="00A57E56"/>
    <w:rsid w:val="00A60105"/>
    <w:rsid w:val="00A6023E"/>
    <w:rsid w:val="00A603C6"/>
    <w:rsid w:val="00A606AB"/>
    <w:rsid w:val="00A60814"/>
    <w:rsid w:val="00A608B1"/>
    <w:rsid w:val="00A609A8"/>
    <w:rsid w:val="00A610CF"/>
    <w:rsid w:val="00A61167"/>
    <w:rsid w:val="00A611A8"/>
    <w:rsid w:val="00A61900"/>
    <w:rsid w:val="00A61B99"/>
    <w:rsid w:val="00A61F5D"/>
    <w:rsid w:val="00A62152"/>
    <w:rsid w:val="00A624EE"/>
    <w:rsid w:val="00A625E1"/>
    <w:rsid w:val="00A627DB"/>
    <w:rsid w:val="00A6282A"/>
    <w:rsid w:val="00A6296C"/>
    <w:rsid w:val="00A62A34"/>
    <w:rsid w:val="00A62B70"/>
    <w:rsid w:val="00A62BEF"/>
    <w:rsid w:val="00A62E76"/>
    <w:rsid w:val="00A637EA"/>
    <w:rsid w:val="00A63F6B"/>
    <w:rsid w:val="00A64784"/>
    <w:rsid w:val="00A64B14"/>
    <w:rsid w:val="00A64B4C"/>
    <w:rsid w:val="00A64CB9"/>
    <w:rsid w:val="00A652E7"/>
    <w:rsid w:val="00A6543E"/>
    <w:rsid w:val="00A655C7"/>
    <w:rsid w:val="00A656CF"/>
    <w:rsid w:val="00A65FF4"/>
    <w:rsid w:val="00A660A7"/>
    <w:rsid w:val="00A6660D"/>
    <w:rsid w:val="00A6671B"/>
    <w:rsid w:val="00A66893"/>
    <w:rsid w:val="00A675AC"/>
    <w:rsid w:val="00A67669"/>
    <w:rsid w:val="00A7033D"/>
    <w:rsid w:val="00A70C02"/>
    <w:rsid w:val="00A70D13"/>
    <w:rsid w:val="00A719D3"/>
    <w:rsid w:val="00A71C86"/>
    <w:rsid w:val="00A71EAD"/>
    <w:rsid w:val="00A720EF"/>
    <w:rsid w:val="00A72143"/>
    <w:rsid w:val="00A724FB"/>
    <w:rsid w:val="00A726FA"/>
    <w:rsid w:val="00A72A66"/>
    <w:rsid w:val="00A73C37"/>
    <w:rsid w:val="00A73CBB"/>
    <w:rsid w:val="00A73D7B"/>
    <w:rsid w:val="00A74082"/>
    <w:rsid w:val="00A748D8"/>
    <w:rsid w:val="00A74FE5"/>
    <w:rsid w:val="00A753B6"/>
    <w:rsid w:val="00A756BD"/>
    <w:rsid w:val="00A75A22"/>
    <w:rsid w:val="00A75B17"/>
    <w:rsid w:val="00A766CE"/>
    <w:rsid w:val="00A76CA2"/>
    <w:rsid w:val="00A76EC8"/>
    <w:rsid w:val="00A77204"/>
    <w:rsid w:val="00A77570"/>
    <w:rsid w:val="00A77579"/>
    <w:rsid w:val="00A776E4"/>
    <w:rsid w:val="00A77C8E"/>
    <w:rsid w:val="00A77EE4"/>
    <w:rsid w:val="00A800D0"/>
    <w:rsid w:val="00A802AE"/>
    <w:rsid w:val="00A80912"/>
    <w:rsid w:val="00A80B26"/>
    <w:rsid w:val="00A80EB2"/>
    <w:rsid w:val="00A81086"/>
    <w:rsid w:val="00A814EA"/>
    <w:rsid w:val="00A81B28"/>
    <w:rsid w:val="00A82434"/>
    <w:rsid w:val="00A82483"/>
    <w:rsid w:val="00A82A13"/>
    <w:rsid w:val="00A82C44"/>
    <w:rsid w:val="00A82D56"/>
    <w:rsid w:val="00A831C4"/>
    <w:rsid w:val="00A83283"/>
    <w:rsid w:val="00A83A06"/>
    <w:rsid w:val="00A83C52"/>
    <w:rsid w:val="00A83D99"/>
    <w:rsid w:val="00A840BB"/>
    <w:rsid w:val="00A840F9"/>
    <w:rsid w:val="00A848C9"/>
    <w:rsid w:val="00A84C56"/>
    <w:rsid w:val="00A84F7D"/>
    <w:rsid w:val="00A850C6"/>
    <w:rsid w:val="00A858D2"/>
    <w:rsid w:val="00A859FB"/>
    <w:rsid w:val="00A86285"/>
    <w:rsid w:val="00A8645F"/>
    <w:rsid w:val="00A8681A"/>
    <w:rsid w:val="00A8683C"/>
    <w:rsid w:val="00A86B63"/>
    <w:rsid w:val="00A86BE9"/>
    <w:rsid w:val="00A87B91"/>
    <w:rsid w:val="00A87F22"/>
    <w:rsid w:val="00A87F4C"/>
    <w:rsid w:val="00A91398"/>
    <w:rsid w:val="00A91D7E"/>
    <w:rsid w:val="00A91DC0"/>
    <w:rsid w:val="00A91E6F"/>
    <w:rsid w:val="00A926CD"/>
    <w:rsid w:val="00A92795"/>
    <w:rsid w:val="00A92A95"/>
    <w:rsid w:val="00A92D06"/>
    <w:rsid w:val="00A92E1D"/>
    <w:rsid w:val="00A92FB0"/>
    <w:rsid w:val="00A92FC1"/>
    <w:rsid w:val="00A930B4"/>
    <w:rsid w:val="00A9330B"/>
    <w:rsid w:val="00A93AB6"/>
    <w:rsid w:val="00A941CF"/>
    <w:rsid w:val="00A94807"/>
    <w:rsid w:val="00A94E91"/>
    <w:rsid w:val="00A951A7"/>
    <w:rsid w:val="00A954BC"/>
    <w:rsid w:val="00A95ACD"/>
    <w:rsid w:val="00A96419"/>
    <w:rsid w:val="00A9660E"/>
    <w:rsid w:val="00A96B35"/>
    <w:rsid w:val="00A97123"/>
    <w:rsid w:val="00A97141"/>
    <w:rsid w:val="00A977EB"/>
    <w:rsid w:val="00A97924"/>
    <w:rsid w:val="00A97E13"/>
    <w:rsid w:val="00A97E37"/>
    <w:rsid w:val="00AA0080"/>
    <w:rsid w:val="00AA0396"/>
    <w:rsid w:val="00AA087E"/>
    <w:rsid w:val="00AA154F"/>
    <w:rsid w:val="00AA2147"/>
    <w:rsid w:val="00AA22C5"/>
    <w:rsid w:val="00AA2578"/>
    <w:rsid w:val="00AA3634"/>
    <w:rsid w:val="00AA38E1"/>
    <w:rsid w:val="00AA3AE8"/>
    <w:rsid w:val="00AA3CF3"/>
    <w:rsid w:val="00AA3D5C"/>
    <w:rsid w:val="00AA3F01"/>
    <w:rsid w:val="00AA4115"/>
    <w:rsid w:val="00AA43B3"/>
    <w:rsid w:val="00AA454E"/>
    <w:rsid w:val="00AA490D"/>
    <w:rsid w:val="00AA4D40"/>
    <w:rsid w:val="00AA5025"/>
    <w:rsid w:val="00AA5142"/>
    <w:rsid w:val="00AA5638"/>
    <w:rsid w:val="00AA56BC"/>
    <w:rsid w:val="00AA573E"/>
    <w:rsid w:val="00AA59A3"/>
    <w:rsid w:val="00AA6142"/>
    <w:rsid w:val="00AA62B5"/>
    <w:rsid w:val="00AA6728"/>
    <w:rsid w:val="00AA69FC"/>
    <w:rsid w:val="00AA6B0F"/>
    <w:rsid w:val="00AA6B7A"/>
    <w:rsid w:val="00AA6F34"/>
    <w:rsid w:val="00AA70FD"/>
    <w:rsid w:val="00AA75A0"/>
    <w:rsid w:val="00AA7999"/>
    <w:rsid w:val="00AA7D7A"/>
    <w:rsid w:val="00AA7DAF"/>
    <w:rsid w:val="00AA7E93"/>
    <w:rsid w:val="00AB00C4"/>
    <w:rsid w:val="00AB02A4"/>
    <w:rsid w:val="00AB0676"/>
    <w:rsid w:val="00AB0A81"/>
    <w:rsid w:val="00AB0DE2"/>
    <w:rsid w:val="00AB1008"/>
    <w:rsid w:val="00AB12C9"/>
    <w:rsid w:val="00AB147F"/>
    <w:rsid w:val="00AB15F6"/>
    <w:rsid w:val="00AB1670"/>
    <w:rsid w:val="00AB1801"/>
    <w:rsid w:val="00AB19EB"/>
    <w:rsid w:val="00AB1AC2"/>
    <w:rsid w:val="00AB1B57"/>
    <w:rsid w:val="00AB1BA1"/>
    <w:rsid w:val="00AB2053"/>
    <w:rsid w:val="00AB218A"/>
    <w:rsid w:val="00AB249F"/>
    <w:rsid w:val="00AB28C6"/>
    <w:rsid w:val="00AB34C2"/>
    <w:rsid w:val="00AB3FBB"/>
    <w:rsid w:val="00AB453E"/>
    <w:rsid w:val="00AB4B6D"/>
    <w:rsid w:val="00AB5333"/>
    <w:rsid w:val="00AB5360"/>
    <w:rsid w:val="00AB54E9"/>
    <w:rsid w:val="00AB5A0E"/>
    <w:rsid w:val="00AB6676"/>
    <w:rsid w:val="00AB7341"/>
    <w:rsid w:val="00AB7398"/>
    <w:rsid w:val="00AB7605"/>
    <w:rsid w:val="00AB76AC"/>
    <w:rsid w:val="00AB78F2"/>
    <w:rsid w:val="00AC0FC9"/>
    <w:rsid w:val="00AC1458"/>
    <w:rsid w:val="00AC1612"/>
    <w:rsid w:val="00AC166B"/>
    <w:rsid w:val="00AC1684"/>
    <w:rsid w:val="00AC16DB"/>
    <w:rsid w:val="00AC2026"/>
    <w:rsid w:val="00AC2209"/>
    <w:rsid w:val="00AC27BE"/>
    <w:rsid w:val="00AC31CF"/>
    <w:rsid w:val="00AC330B"/>
    <w:rsid w:val="00AC3514"/>
    <w:rsid w:val="00AC35B0"/>
    <w:rsid w:val="00AC380A"/>
    <w:rsid w:val="00AC426A"/>
    <w:rsid w:val="00AC43E9"/>
    <w:rsid w:val="00AC44AF"/>
    <w:rsid w:val="00AC462A"/>
    <w:rsid w:val="00AC5060"/>
    <w:rsid w:val="00AC521E"/>
    <w:rsid w:val="00AC57A3"/>
    <w:rsid w:val="00AC5DE4"/>
    <w:rsid w:val="00AC5F6C"/>
    <w:rsid w:val="00AC6864"/>
    <w:rsid w:val="00AC6A6A"/>
    <w:rsid w:val="00AC6F75"/>
    <w:rsid w:val="00AC70C3"/>
    <w:rsid w:val="00AC7158"/>
    <w:rsid w:val="00AC7220"/>
    <w:rsid w:val="00AC7712"/>
    <w:rsid w:val="00AC77D2"/>
    <w:rsid w:val="00AC795C"/>
    <w:rsid w:val="00AC7B46"/>
    <w:rsid w:val="00AD01DF"/>
    <w:rsid w:val="00AD05EF"/>
    <w:rsid w:val="00AD0644"/>
    <w:rsid w:val="00AD06DD"/>
    <w:rsid w:val="00AD0E13"/>
    <w:rsid w:val="00AD10C1"/>
    <w:rsid w:val="00AD112C"/>
    <w:rsid w:val="00AD163B"/>
    <w:rsid w:val="00AD1862"/>
    <w:rsid w:val="00AD1AA2"/>
    <w:rsid w:val="00AD1BBE"/>
    <w:rsid w:val="00AD1FF6"/>
    <w:rsid w:val="00AD223A"/>
    <w:rsid w:val="00AD22EC"/>
    <w:rsid w:val="00AD24F8"/>
    <w:rsid w:val="00AD251F"/>
    <w:rsid w:val="00AD2B10"/>
    <w:rsid w:val="00AD2C79"/>
    <w:rsid w:val="00AD3FCE"/>
    <w:rsid w:val="00AD4A43"/>
    <w:rsid w:val="00AD4D51"/>
    <w:rsid w:val="00AD50F1"/>
    <w:rsid w:val="00AD5119"/>
    <w:rsid w:val="00AD51AD"/>
    <w:rsid w:val="00AD5A97"/>
    <w:rsid w:val="00AD5D6D"/>
    <w:rsid w:val="00AD6403"/>
    <w:rsid w:val="00AD661C"/>
    <w:rsid w:val="00AD6668"/>
    <w:rsid w:val="00AD68CA"/>
    <w:rsid w:val="00AD69F5"/>
    <w:rsid w:val="00AD6BB3"/>
    <w:rsid w:val="00AD7085"/>
    <w:rsid w:val="00AD773E"/>
    <w:rsid w:val="00AD7776"/>
    <w:rsid w:val="00AD787F"/>
    <w:rsid w:val="00AD78F5"/>
    <w:rsid w:val="00AD7CDD"/>
    <w:rsid w:val="00AD7D6E"/>
    <w:rsid w:val="00AD7DFB"/>
    <w:rsid w:val="00AE042D"/>
    <w:rsid w:val="00AE0A5F"/>
    <w:rsid w:val="00AE0BBB"/>
    <w:rsid w:val="00AE0CB6"/>
    <w:rsid w:val="00AE1031"/>
    <w:rsid w:val="00AE1451"/>
    <w:rsid w:val="00AE1524"/>
    <w:rsid w:val="00AE16A0"/>
    <w:rsid w:val="00AE1706"/>
    <w:rsid w:val="00AE1841"/>
    <w:rsid w:val="00AE19DF"/>
    <w:rsid w:val="00AE1A3C"/>
    <w:rsid w:val="00AE1D25"/>
    <w:rsid w:val="00AE1D2E"/>
    <w:rsid w:val="00AE1F9D"/>
    <w:rsid w:val="00AE2509"/>
    <w:rsid w:val="00AE2A75"/>
    <w:rsid w:val="00AE2D1D"/>
    <w:rsid w:val="00AE2E4C"/>
    <w:rsid w:val="00AE3161"/>
    <w:rsid w:val="00AE32CE"/>
    <w:rsid w:val="00AE3988"/>
    <w:rsid w:val="00AE40D1"/>
    <w:rsid w:val="00AE4EC6"/>
    <w:rsid w:val="00AE5168"/>
    <w:rsid w:val="00AE51BC"/>
    <w:rsid w:val="00AE5237"/>
    <w:rsid w:val="00AE533F"/>
    <w:rsid w:val="00AE5415"/>
    <w:rsid w:val="00AE5498"/>
    <w:rsid w:val="00AE5730"/>
    <w:rsid w:val="00AE5B0C"/>
    <w:rsid w:val="00AE614C"/>
    <w:rsid w:val="00AE63C5"/>
    <w:rsid w:val="00AE6B10"/>
    <w:rsid w:val="00AE6B41"/>
    <w:rsid w:val="00AE6E4C"/>
    <w:rsid w:val="00AE7233"/>
    <w:rsid w:val="00AE7407"/>
    <w:rsid w:val="00AE7609"/>
    <w:rsid w:val="00AE7876"/>
    <w:rsid w:val="00AE7E21"/>
    <w:rsid w:val="00AF0784"/>
    <w:rsid w:val="00AF0834"/>
    <w:rsid w:val="00AF08C1"/>
    <w:rsid w:val="00AF096D"/>
    <w:rsid w:val="00AF1178"/>
    <w:rsid w:val="00AF12DD"/>
    <w:rsid w:val="00AF1426"/>
    <w:rsid w:val="00AF18ED"/>
    <w:rsid w:val="00AF1A8C"/>
    <w:rsid w:val="00AF1C4D"/>
    <w:rsid w:val="00AF1D4B"/>
    <w:rsid w:val="00AF21AE"/>
    <w:rsid w:val="00AF23CC"/>
    <w:rsid w:val="00AF23CD"/>
    <w:rsid w:val="00AF246B"/>
    <w:rsid w:val="00AF2A8B"/>
    <w:rsid w:val="00AF3062"/>
    <w:rsid w:val="00AF35EF"/>
    <w:rsid w:val="00AF3FDB"/>
    <w:rsid w:val="00AF42C5"/>
    <w:rsid w:val="00AF4338"/>
    <w:rsid w:val="00AF4875"/>
    <w:rsid w:val="00AF49C8"/>
    <w:rsid w:val="00AF4F8D"/>
    <w:rsid w:val="00AF504E"/>
    <w:rsid w:val="00AF565F"/>
    <w:rsid w:val="00AF5C67"/>
    <w:rsid w:val="00AF5DE0"/>
    <w:rsid w:val="00AF60DB"/>
    <w:rsid w:val="00AF6888"/>
    <w:rsid w:val="00AF7246"/>
    <w:rsid w:val="00AF74AA"/>
    <w:rsid w:val="00AF7B52"/>
    <w:rsid w:val="00B00531"/>
    <w:rsid w:val="00B0081F"/>
    <w:rsid w:val="00B009E7"/>
    <w:rsid w:val="00B00B0A"/>
    <w:rsid w:val="00B00B2B"/>
    <w:rsid w:val="00B00B87"/>
    <w:rsid w:val="00B00F6E"/>
    <w:rsid w:val="00B01082"/>
    <w:rsid w:val="00B010CF"/>
    <w:rsid w:val="00B011E9"/>
    <w:rsid w:val="00B012A7"/>
    <w:rsid w:val="00B01565"/>
    <w:rsid w:val="00B0174D"/>
    <w:rsid w:val="00B01799"/>
    <w:rsid w:val="00B0179D"/>
    <w:rsid w:val="00B01D52"/>
    <w:rsid w:val="00B01DEB"/>
    <w:rsid w:val="00B020F6"/>
    <w:rsid w:val="00B02649"/>
    <w:rsid w:val="00B029CE"/>
    <w:rsid w:val="00B02B58"/>
    <w:rsid w:val="00B02C0D"/>
    <w:rsid w:val="00B02DF9"/>
    <w:rsid w:val="00B0319E"/>
    <w:rsid w:val="00B039D4"/>
    <w:rsid w:val="00B043F2"/>
    <w:rsid w:val="00B0448E"/>
    <w:rsid w:val="00B04BE5"/>
    <w:rsid w:val="00B054EF"/>
    <w:rsid w:val="00B05519"/>
    <w:rsid w:val="00B0590B"/>
    <w:rsid w:val="00B05AC4"/>
    <w:rsid w:val="00B0686D"/>
    <w:rsid w:val="00B06E70"/>
    <w:rsid w:val="00B073B5"/>
    <w:rsid w:val="00B0766F"/>
    <w:rsid w:val="00B07756"/>
    <w:rsid w:val="00B077B8"/>
    <w:rsid w:val="00B07A0A"/>
    <w:rsid w:val="00B07A14"/>
    <w:rsid w:val="00B07D0E"/>
    <w:rsid w:val="00B07F1E"/>
    <w:rsid w:val="00B1084F"/>
    <w:rsid w:val="00B10925"/>
    <w:rsid w:val="00B1106A"/>
    <w:rsid w:val="00B111F9"/>
    <w:rsid w:val="00B112AC"/>
    <w:rsid w:val="00B113A4"/>
    <w:rsid w:val="00B1175B"/>
    <w:rsid w:val="00B119C6"/>
    <w:rsid w:val="00B11F79"/>
    <w:rsid w:val="00B1241E"/>
    <w:rsid w:val="00B12686"/>
    <w:rsid w:val="00B12705"/>
    <w:rsid w:val="00B13060"/>
    <w:rsid w:val="00B13264"/>
    <w:rsid w:val="00B1398B"/>
    <w:rsid w:val="00B13E4E"/>
    <w:rsid w:val="00B14389"/>
    <w:rsid w:val="00B14399"/>
    <w:rsid w:val="00B14596"/>
    <w:rsid w:val="00B1503A"/>
    <w:rsid w:val="00B15775"/>
    <w:rsid w:val="00B16410"/>
    <w:rsid w:val="00B16756"/>
    <w:rsid w:val="00B16ED5"/>
    <w:rsid w:val="00B16EE9"/>
    <w:rsid w:val="00B16F10"/>
    <w:rsid w:val="00B17408"/>
    <w:rsid w:val="00B17570"/>
    <w:rsid w:val="00B177B3"/>
    <w:rsid w:val="00B177B8"/>
    <w:rsid w:val="00B17973"/>
    <w:rsid w:val="00B20186"/>
    <w:rsid w:val="00B20300"/>
    <w:rsid w:val="00B20415"/>
    <w:rsid w:val="00B20827"/>
    <w:rsid w:val="00B20A6D"/>
    <w:rsid w:val="00B20CDA"/>
    <w:rsid w:val="00B21572"/>
    <w:rsid w:val="00B21C0F"/>
    <w:rsid w:val="00B222FF"/>
    <w:rsid w:val="00B224DF"/>
    <w:rsid w:val="00B22543"/>
    <w:rsid w:val="00B22AAB"/>
    <w:rsid w:val="00B234D3"/>
    <w:rsid w:val="00B2380C"/>
    <w:rsid w:val="00B2387E"/>
    <w:rsid w:val="00B23D3A"/>
    <w:rsid w:val="00B244E8"/>
    <w:rsid w:val="00B25492"/>
    <w:rsid w:val="00B254C7"/>
    <w:rsid w:val="00B25675"/>
    <w:rsid w:val="00B259F6"/>
    <w:rsid w:val="00B25AE9"/>
    <w:rsid w:val="00B25E57"/>
    <w:rsid w:val="00B25E97"/>
    <w:rsid w:val="00B25F03"/>
    <w:rsid w:val="00B265BA"/>
    <w:rsid w:val="00B26612"/>
    <w:rsid w:val="00B26A51"/>
    <w:rsid w:val="00B26F24"/>
    <w:rsid w:val="00B26FA1"/>
    <w:rsid w:val="00B278D8"/>
    <w:rsid w:val="00B27AA7"/>
    <w:rsid w:val="00B27B48"/>
    <w:rsid w:val="00B27BA5"/>
    <w:rsid w:val="00B27EE5"/>
    <w:rsid w:val="00B30072"/>
    <w:rsid w:val="00B30789"/>
    <w:rsid w:val="00B30D5D"/>
    <w:rsid w:val="00B30DE5"/>
    <w:rsid w:val="00B3131E"/>
    <w:rsid w:val="00B3162E"/>
    <w:rsid w:val="00B319A5"/>
    <w:rsid w:val="00B31C00"/>
    <w:rsid w:val="00B31ED7"/>
    <w:rsid w:val="00B31FB9"/>
    <w:rsid w:val="00B324AF"/>
    <w:rsid w:val="00B325A4"/>
    <w:rsid w:val="00B328DA"/>
    <w:rsid w:val="00B32965"/>
    <w:rsid w:val="00B32A94"/>
    <w:rsid w:val="00B32B96"/>
    <w:rsid w:val="00B32BD2"/>
    <w:rsid w:val="00B32CE4"/>
    <w:rsid w:val="00B32D26"/>
    <w:rsid w:val="00B33431"/>
    <w:rsid w:val="00B3378A"/>
    <w:rsid w:val="00B339AD"/>
    <w:rsid w:val="00B33AF8"/>
    <w:rsid w:val="00B33B2C"/>
    <w:rsid w:val="00B347F8"/>
    <w:rsid w:val="00B34CF7"/>
    <w:rsid w:val="00B34D3C"/>
    <w:rsid w:val="00B3518F"/>
    <w:rsid w:val="00B3579C"/>
    <w:rsid w:val="00B3595E"/>
    <w:rsid w:val="00B35EDD"/>
    <w:rsid w:val="00B36331"/>
    <w:rsid w:val="00B368FB"/>
    <w:rsid w:val="00B36A90"/>
    <w:rsid w:val="00B36E99"/>
    <w:rsid w:val="00B36F56"/>
    <w:rsid w:val="00B37031"/>
    <w:rsid w:val="00B3718C"/>
    <w:rsid w:val="00B37521"/>
    <w:rsid w:val="00B3760A"/>
    <w:rsid w:val="00B377E4"/>
    <w:rsid w:val="00B378E6"/>
    <w:rsid w:val="00B37B74"/>
    <w:rsid w:val="00B37F3E"/>
    <w:rsid w:val="00B40113"/>
    <w:rsid w:val="00B407B7"/>
    <w:rsid w:val="00B410F5"/>
    <w:rsid w:val="00B41211"/>
    <w:rsid w:val="00B415EC"/>
    <w:rsid w:val="00B42F54"/>
    <w:rsid w:val="00B42FD9"/>
    <w:rsid w:val="00B4310C"/>
    <w:rsid w:val="00B4314C"/>
    <w:rsid w:val="00B434A2"/>
    <w:rsid w:val="00B437B9"/>
    <w:rsid w:val="00B43B7E"/>
    <w:rsid w:val="00B43D57"/>
    <w:rsid w:val="00B43FC8"/>
    <w:rsid w:val="00B441CE"/>
    <w:rsid w:val="00B44288"/>
    <w:rsid w:val="00B44579"/>
    <w:rsid w:val="00B447D4"/>
    <w:rsid w:val="00B44E2E"/>
    <w:rsid w:val="00B456A6"/>
    <w:rsid w:val="00B459D5"/>
    <w:rsid w:val="00B45D61"/>
    <w:rsid w:val="00B45D7A"/>
    <w:rsid w:val="00B45E05"/>
    <w:rsid w:val="00B4619F"/>
    <w:rsid w:val="00B464A0"/>
    <w:rsid w:val="00B4683B"/>
    <w:rsid w:val="00B46DC7"/>
    <w:rsid w:val="00B470A1"/>
    <w:rsid w:val="00B47145"/>
    <w:rsid w:val="00B4736E"/>
    <w:rsid w:val="00B47884"/>
    <w:rsid w:val="00B4799C"/>
    <w:rsid w:val="00B47A02"/>
    <w:rsid w:val="00B47B28"/>
    <w:rsid w:val="00B47F25"/>
    <w:rsid w:val="00B502E0"/>
    <w:rsid w:val="00B50B7A"/>
    <w:rsid w:val="00B5110A"/>
    <w:rsid w:val="00B51265"/>
    <w:rsid w:val="00B515BE"/>
    <w:rsid w:val="00B51BCA"/>
    <w:rsid w:val="00B522AF"/>
    <w:rsid w:val="00B5244C"/>
    <w:rsid w:val="00B524EC"/>
    <w:rsid w:val="00B52889"/>
    <w:rsid w:val="00B52B2B"/>
    <w:rsid w:val="00B52B50"/>
    <w:rsid w:val="00B52CAA"/>
    <w:rsid w:val="00B52ED8"/>
    <w:rsid w:val="00B532BA"/>
    <w:rsid w:val="00B534AA"/>
    <w:rsid w:val="00B534D1"/>
    <w:rsid w:val="00B5396D"/>
    <w:rsid w:val="00B53D18"/>
    <w:rsid w:val="00B53F46"/>
    <w:rsid w:val="00B54264"/>
    <w:rsid w:val="00B54289"/>
    <w:rsid w:val="00B543F6"/>
    <w:rsid w:val="00B544B1"/>
    <w:rsid w:val="00B54CC7"/>
    <w:rsid w:val="00B554E0"/>
    <w:rsid w:val="00B5585A"/>
    <w:rsid w:val="00B55967"/>
    <w:rsid w:val="00B55CFF"/>
    <w:rsid w:val="00B55DD3"/>
    <w:rsid w:val="00B55DEC"/>
    <w:rsid w:val="00B560ED"/>
    <w:rsid w:val="00B562BD"/>
    <w:rsid w:val="00B56B64"/>
    <w:rsid w:val="00B56EFE"/>
    <w:rsid w:val="00B57784"/>
    <w:rsid w:val="00B57901"/>
    <w:rsid w:val="00B600E2"/>
    <w:rsid w:val="00B6048E"/>
    <w:rsid w:val="00B60525"/>
    <w:rsid w:val="00B6064F"/>
    <w:rsid w:val="00B60712"/>
    <w:rsid w:val="00B607E1"/>
    <w:rsid w:val="00B608CA"/>
    <w:rsid w:val="00B60E34"/>
    <w:rsid w:val="00B61030"/>
    <w:rsid w:val="00B615D7"/>
    <w:rsid w:val="00B61729"/>
    <w:rsid w:val="00B61EB1"/>
    <w:rsid w:val="00B61EFF"/>
    <w:rsid w:val="00B6244C"/>
    <w:rsid w:val="00B62FEE"/>
    <w:rsid w:val="00B6332B"/>
    <w:rsid w:val="00B6348C"/>
    <w:rsid w:val="00B63856"/>
    <w:rsid w:val="00B6390B"/>
    <w:rsid w:val="00B63CC5"/>
    <w:rsid w:val="00B63FB2"/>
    <w:rsid w:val="00B64112"/>
    <w:rsid w:val="00B6411B"/>
    <w:rsid w:val="00B64268"/>
    <w:rsid w:val="00B6437A"/>
    <w:rsid w:val="00B6457B"/>
    <w:rsid w:val="00B64927"/>
    <w:rsid w:val="00B64D4D"/>
    <w:rsid w:val="00B65411"/>
    <w:rsid w:val="00B65B00"/>
    <w:rsid w:val="00B65CDF"/>
    <w:rsid w:val="00B6657B"/>
    <w:rsid w:val="00B66617"/>
    <w:rsid w:val="00B6692F"/>
    <w:rsid w:val="00B66C92"/>
    <w:rsid w:val="00B66E70"/>
    <w:rsid w:val="00B672A5"/>
    <w:rsid w:val="00B6737F"/>
    <w:rsid w:val="00B67582"/>
    <w:rsid w:val="00B675F5"/>
    <w:rsid w:val="00B6779F"/>
    <w:rsid w:val="00B67C23"/>
    <w:rsid w:val="00B67F93"/>
    <w:rsid w:val="00B70330"/>
    <w:rsid w:val="00B705A6"/>
    <w:rsid w:val="00B7100B"/>
    <w:rsid w:val="00B715D8"/>
    <w:rsid w:val="00B71932"/>
    <w:rsid w:val="00B71B15"/>
    <w:rsid w:val="00B71BBC"/>
    <w:rsid w:val="00B71DD0"/>
    <w:rsid w:val="00B72564"/>
    <w:rsid w:val="00B7273E"/>
    <w:rsid w:val="00B727D9"/>
    <w:rsid w:val="00B72E63"/>
    <w:rsid w:val="00B735BC"/>
    <w:rsid w:val="00B73ACA"/>
    <w:rsid w:val="00B74140"/>
    <w:rsid w:val="00B7415C"/>
    <w:rsid w:val="00B746A6"/>
    <w:rsid w:val="00B746D7"/>
    <w:rsid w:val="00B749C1"/>
    <w:rsid w:val="00B74ED5"/>
    <w:rsid w:val="00B74FFF"/>
    <w:rsid w:val="00B75065"/>
    <w:rsid w:val="00B75168"/>
    <w:rsid w:val="00B75247"/>
    <w:rsid w:val="00B752E3"/>
    <w:rsid w:val="00B753A2"/>
    <w:rsid w:val="00B753B7"/>
    <w:rsid w:val="00B75AFD"/>
    <w:rsid w:val="00B75CDD"/>
    <w:rsid w:val="00B76064"/>
    <w:rsid w:val="00B7626D"/>
    <w:rsid w:val="00B7687D"/>
    <w:rsid w:val="00B76979"/>
    <w:rsid w:val="00B77CBB"/>
    <w:rsid w:val="00B77EAF"/>
    <w:rsid w:val="00B80413"/>
    <w:rsid w:val="00B80A9F"/>
    <w:rsid w:val="00B8134D"/>
    <w:rsid w:val="00B81890"/>
    <w:rsid w:val="00B818D5"/>
    <w:rsid w:val="00B818E1"/>
    <w:rsid w:val="00B821CC"/>
    <w:rsid w:val="00B82796"/>
    <w:rsid w:val="00B8281B"/>
    <w:rsid w:val="00B82EF0"/>
    <w:rsid w:val="00B83069"/>
    <w:rsid w:val="00B8404B"/>
    <w:rsid w:val="00B84548"/>
    <w:rsid w:val="00B8590A"/>
    <w:rsid w:val="00B85B3F"/>
    <w:rsid w:val="00B85CED"/>
    <w:rsid w:val="00B85EDA"/>
    <w:rsid w:val="00B85EF9"/>
    <w:rsid w:val="00B86327"/>
    <w:rsid w:val="00B863F5"/>
    <w:rsid w:val="00B868A5"/>
    <w:rsid w:val="00B86982"/>
    <w:rsid w:val="00B86B47"/>
    <w:rsid w:val="00B86C2A"/>
    <w:rsid w:val="00B86DEE"/>
    <w:rsid w:val="00B86FDC"/>
    <w:rsid w:val="00B872A5"/>
    <w:rsid w:val="00B90050"/>
    <w:rsid w:val="00B9014D"/>
    <w:rsid w:val="00B9061C"/>
    <w:rsid w:val="00B906D0"/>
    <w:rsid w:val="00B90AC0"/>
    <w:rsid w:val="00B91206"/>
    <w:rsid w:val="00B91B9A"/>
    <w:rsid w:val="00B91BE4"/>
    <w:rsid w:val="00B91F97"/>
    <w:rsid w:val="00B9250B"/>
    <w:rsid w:val="00B92C28"/>
    <w:rsid w:val="00B92D8E"/>
    <w:rsid w:val="00B92E44"/>
    <w:rsid w:val="00B92F35"/>
    <w:rsid w:val="00B934C5"/>
    <w:rsid w:val="00B938E5"/>
    <w:rsid w:val="00B93AD7"/>
    <w:rsid w:val="00B93C30"/>
    <w:rsid w:val="00B93F2B"/>
    <w:rsid w:val="00B9415E"/>
    <w:rsid w:val="00B941A5"/>
    <w:rsid w:val="00B943A6"/>
    <w:rsid w:val="00B94536"/>
    <w:rsid w:val="00B94A22"/>
    <w:rsid w:val="00B94C79"/>
    <w:rsid w:val="00B95301"/>
    <w:rsid w:val="00B953D1"/>
    <w:rsid w:val="00B954D4"/>
    <w:rsid w:val="00B95BC0"/>
    <w:rsid w:val="00B967FD"/>
    <w:rsid w:val="00B96A3E"/>
    <w:rsid w:val="00B96AA3"/>
    <w:rsid w:val="00B96BBC"/>
    <w:rsid w:val="00B96ECA"/>
    <w:rsid w:val="00B96EE5"/>
    <w:rsid w:val="00B97137"/>
    <w:rsid w:val="00B97203"/>
    <w:rsid w:val="00B972F9"/>
    <w:rsid w:val="00B97419"/>
    <w:rsid w:val="00BA027F"/>
    <w:rsid w:val="00BA0591"/>
    <w:rsid w:val="00BA095E"/>
    <w:rsid w:val="00BA0972"/>
    <w:rsid w:val="00BA0AEC"/>
    <w:rsid w:val="00BA0C5C"/>
    <w:rsid w:val="00BA0D6D"/>
    <w:rsid w:val="00BA12F8"/>
    <w:rsid w:val="00BA1400"/>
    <w:rsid w:val="00BA1903"/>
    <w:rsid w:val="00BA1CCB"/>
    <w:rsid w:val="00BA238D"/>
    <w:rsid w:val="00BA24AE"/>
    <w:rsid w:val="00BA2CF4"/>
    <w:rsid w:val="00BA3022"/>
    <w:rsid w:val="00BA323C"/>
    <w:rsid w:val="00BA368B"/>
    <w:rsid w:val="00BA374A"/>
    <w:rsid w:val="00BA4135"/>
    <w:rsid w:val="00BA4256"/>
    <w:rsid w:val="00BA43E4"/>
    <w:rsid w:val="00BA4638"/>
    <w:rsid w:val="00BA468C"/>
    <w:rsid w:val="00BA47F5"/>
    <w:rsid w:val="00BA4F6E"/>
    <w:rsid w:val="00BA5139"/>
    <w:rsid w:val="00BA56FC"/>
    <w:rsid w:val="00BA5A78"/>
    <w:rsid w:val="00BA5CC5"/>
    <w:rsid w:val="00BA60A0"/>
    <w:rsid w:val="00BA68D1"/>
    <w:rsid w:val="00BA6E26"/>
    <w:rsid w:val="00BA6F57"/>
    <w:rsid w:val="00BA75C1"/>
    <w:rsid w:val="00BA76C0"/>
    <w:rsid w:val="00BA78E4"/>
    <w:rsid w:val="00BA7955"/>
    <w:rsid w:val="00BA7B4D"/>
    <w:rsid w:val="00BB0483"/>
    <w:rsid w:val="00BB04FC"/>
    <w:rsid w:val="00BB09B1"/>
    <w:rsid w:val="00BB0B1A"/>
    <w:rsid w:val="00BB133E"/>
    <w:rsid w:val="00BB13AD"/>
    <w:rsid w:val="00BB14E9"/>
    <w:rsid w:val="00BB1673"/>
    <w:rsid w:val="00BB16D9"/>
    <w:rsid w:val="00BB1A76"/>
    <w:rsid w:val="00BB28B5"/>
    <w:rsid w:val="00BB29CD"/>
    <w:rsid w:val="00BB2CE9"/>
    <w:rsid w:val="00BB2DC6"/>
    <w:rsid w:val="00BB2E93"/>
    <w:rsid w:val="00BB2F5A"/>
    <w:rsid w:val="00BB30AB"/>
    <w:rsid w:val="00BB330D"/>
    <w:rsid w:val="00BB33EC"/>
    <w:rsid w:val="00BB3961"/>
    <w:rsid w:val="00BB399B"/>
    <w:rsid w:val="00BB3ACD"/>
    <w:rsid w:val="00BB3D0B"/>
    <w:rsid w:val="00BB3D2D"/>
    <w:rsid w:val="00BB3E3E"/>
    <w:rsid w:val="00BB3F5D"/>
    <w:rsid w:val="00BB462B"/>
    <w:rsid w:val="00BB4791"/>
    <w:rsid w:val="00BB4DA1"/>
    <w:rsid w:val="00BB4F8A"/>
    <w:rsid w:val="00BB52D0"/>
    <w:rsid w:val="00BB5306"/>
    <w:rsid w:val="00BB5B85"/>
    <w:rsid w:val="00BB6254"/>
    <w:rsid w:val="00BB6522"/>
    <w:rsid w:val="00BB6CA6"/>
    <w:rsid w:val="00BB6F3F"/>
    <w:rsid w:val="00BB76B8"/>
    <w:rsid w:val="00BC007F"/>
    <w:rsid w:val="00BC0477"/>
    <w:rsid w:val="00BC0554"/>
    <w:rsid w:val="00BC0718"/>
    <w:rsid w:val="00BC0765"/>
    <w:rsid w:val="00BC1A08"/>
    <w:rsid w:val="00BC1FE2"/>
    <w:rsid w:val="00BC2145"/>
    <w:rsid w:val="00BC2169"/>
    <w:rsid w:val="00BC2857"/>
    <w:rsid w:val="00BC2AFF"/>
    <w:rsid w:val="00BC2B6D"/>
    <w:rsid w:val="00BC3274"/>
    <w:rsid w:val="00BC3696"/>
    <w:rsid w:val="00BC3B12"/>
    <w:rsid w:val="00BC3C8C"/>
    <w:rsid w:val="00BC4210"/>
    <w:rsid w:val="00BC457B"/>
    <w:rsid w:val="00BC4671"/>
    <w:rsid w:val="00BC4FDE"/>
    <w:rsid w:val="00BC5019"/>
    <w:rsid w:val="00BC56C4"/>
    <w:rsid w:val="00BC5BC3"/>
    <w:rsid w:val="00BC5C50"/>
    <w:rsid w:val="00BC5F7D"/>
    <w:rsid w:val="00BC5FB0"/>
    <w:rsid w:val="00BC6C12"/>
    <w:rsid w:val="00BC6D63"/>
    <w:rsid w:val="00BC71E6"/>
    <w:rsid w:val="00BC728F"/>
    <w:rsid w:val="00BC77DB"/>
    <w:rsid w:val="00BC7DD2"/>
    <w:rsid w:val="00BD045F"/>
    <w:rsid w:val="00BD0F45"/>
    <w:rsid w:val="00BD10D3"/>
    <w:rsid w:val="00BD10F2"/>
    <w:rsid w:val="00BD1470"/>
    <w:rsid w:val="00BD148C"/>
    <w:rsid w:val="00BD14B2"/>
    <w:rsid w:val="00BD1624"/>
    <w:rsid w:val="00BD1732"/>
    <w:rsid w:val="00BD17D9"/>
    <w:rsid w:val="00BD187B"/>
    <w:rsid w:val="00BD2818"/>
    <w:rsid w:val="00BD294C"/>
    <w:rsid w:val="00BD2AA4"/>
    <w:rsid w:val="00BD2C42"/>
    <w:rsid w:val="00BD2CD0"/>
    <w:rsid w:val="00BD2DDD"/>
    <w:rsid w:val="00BD2F89"/>
    <w:rsid w:val="00BD312A"/>
    <w:rsid w:val="00BD31FD"/>
    <w:rsid w:val="00BD3769"/>
    <w:rsid w:val="00BD38FA"/>
    <w:rsid w:val="00BD3EB0"/>
    <w:rsid w:val="00BD3F2F"/>
    <w:rsid w:val="00BD3FDD"/>
    <w:rsid w:val="00BD4895"/>
    <w:rsid w:val="00BD5351"/>
    <w:rsid w:val="00BD53AC"/>
    <w:rsid w:val="00BD55DB"/>
    <w:rsid w:val="00BD5619"/>
    <w:rsid w:val="00BD5A70"/>
    <w:rsid w:val="00BD5AF5"/>
    <w:rsid w:val="00BD5B51"/>
    <w:rsid w:val="00BD5C19"/>
    <w:rsid w:val="00BD5CC3"/>
    <w:rsid w:val="00BD6194"/>
    <w:rsid w:val="00BD6B08"/>
    <w:rsid w:val="00BD777B"/>
    <w:rsid w:val="00BD7C5F"/>
    <w:rsid w:val="00BD7EDF"/>
    <w:rsid w:val="00BE001F"/>
    <w:rsid w:val="00BE0051"/>
    <w:rsid w:val="00BE0782"/>
    <w:rsid w:val="00BE149D"/>
    <w:rsid w:val="00BE179B"/>
    <w:rsid w:val="00BE183D"/>
    <w:rsid w:val="00BE1AB2"/>
    <w:rsid w:val="00BE1C81"/>
    <w:rsid w:val="00BE25FB"/>
    <w:rsid w:val="00BE2FDB"/>
    <w:rsid w:val="00BE35D6"/>
    <w:rsid w:val="00BE37C2"/>
    <w:rsid w:val="00BE38E0"/>
    <w:rsid w:val="00BE399E"/>
    <w:rsid w:val="00BE39CD"/>
    <w:rsid w:val="00BE3A62"/>
    <w:rsid w:val="00BE3F03"/>
    <w:rsid w:val="00BE4E6E"/>
    <w:rsid w:val="00BE4ED3"/>
    <w:rsid w:val="00BE54FA"/>
    <w:rsid w:val="00BE5C11"/>
    <w:rsid w:val="00BE63AB"/>
    <w:rsid w:val="00BE6580"/>
    <w:rsid w:val="00BE66E8"/>
    <w:rsid w:val="00BE694E"/>
    <w:rsid w:val="00BE6BB2"/>
    <w:rsid w:val="00BE6F23"/>
    <w:rsid w:val="00BE6FB9"/>
    <w:rsid w:val="00BE7303"/>
    <w:rsid w:val="00BE7317"/>
    <w:rsid w:val="00BE74BE"/>
    <w:rsid w:val="00BE7BCC"/>
    <w:rsid w:val="00BF0232"/>
    <w:rsid w:val="00BF06B5"/>
    <w:rsid w:val="00BF0A7B"/>
    <w:rsid w:val="00BF0E1A"/>
    <w:rsid w:val="00BF0EC7"/>
    <w:rsid w:val="00BF13D1"/>
    <w:rsid w:val="00BF1425"/>
    <w:rsid w:val="00BF20E4"/>
    <w:rsid w:val="00BF2297"/>
    <w:rsid w:val="00BF30AD"/>
    <w:rsid w:val="00BF32AD"/>
    <w:rsid w:val="00BF340E"/>
    <w:rsid w:val="00BF3554"/>
    <w:rsid w:val="00BF3581"/>
    <w:rsid w:val="00BF363F"/>
    <w:rsid w:val="00BF4215"/>
    <w:rsid w:val="00BF4287"/>
    <w:rsid w:val="00BF44BE"/>
    <w:rsid w:val="00BF4607"/>
    <w:rsid w:val="00BF4DE9"/>
    <w:rsid w:val="00BF4E58"/>
    <w:rsid w:val="00BF4E90"/>
    <w:rsid w:val="00BF4F1F"/>
    <w:rsid w:val="00BF50C8"/>
    <w:rsid w:val="00BF5299"/>
    <w:rsid w:val="00BF5FCB"/>
    <w:rsid w:val="00BF6177"/>
    <w:rsid w:val="00BF6A5B"/>
    <w:rsid w:val="00BF6AFA"/>
    <w:rsid w:val="00BF6CF6"/>
    <w:rsid w:val="00BF6DDF"/>
    <w:rsid w:val="00BF6E18"/>
    <w:rsid w:val="00BF71B9"/>
    <w:rsid w:val="00BF7335"/>
    <w:rsid w:val="00C0008D"/>
    <w:rsid w:val="00C00A90"/>
    <w:rsid w:val="00C00FCC"/>
    <w:rsid w:val="00C012C6"/>
    <w:rsid w:val="00C013B2"/>
    <w:rsid w:val="00C0161A"/>
    <w:rsid w:val="00C01B1C"/>
    <w:rsid w:val="00C02877"/>
    <w:rsid w:val="00C03673"/>
    <w:rsid w:val="00C036AB"/>
    <w:rsid w:val="00C044B7"/>
    <w:rsid w:val="00C047CE"/>
    <w:rsid w:val="00C04D62"/>
    <w:rsid w:val="00C05182"/>
    <w:rsid w:val="00C05C56"/>
    <w:rsid w:val="00C06022"/>
    <w:rsid w:val="00C06025"/>
    <w:rsid w:val="00C06116"/>
    <w:rsid w:val="00C06603"/>
    <w:rsid w:val="00C06687"/>
    <w:rsid w:val="00C06799"/>
    <w:rsid w:val="00C06E01"/>
    <w:rsid w:val="00C0768B"/>
    <w:rsid w:val="00C07B4D"/>
    <w:rsid w:val="00C07C45"/>
    <w:rsid w:val="00C07CA3"/>
    <w:rsid w:val="00C07CD5"/>
    <w:rsid w:val="00C10168"/>
    <w:rsid w:val="00C10464"/>
    <w:rsid w:val="00C1091F"/>
    <w:rsid w:val="00C10A0C"/>
    <w:rsid w:val="00C10A60"/>
    <w:rsid w:val="00C10B81"/>
    <w:rsid w:val="00C11305"/>
    <w:rsid w:val="00C11488"/>
    <w:rsid w:val="00C11515"/>
    <w:rsid w:val="00C11C9A"/>
    <w:rsid w:val="00C11F87"/>
    <w:rsid w:val="00C124F5"/>
    <w:rsid w:val="00C12590"/>
    <w:rsid w:val="00C129C3"/>
    <w:rsid w:val="00C12F2B"/>
    <w:rsid w:val="00C13204"/>
    <w:rsid w:val="00C132B0"/>
    <w:rsid w:val="00C13E7A"/>
    <w:rsid w:val="00C13F9D"/>
    <w:rsid w:val="00C13FA0"/>
    <w:rsid w:val="00C14382"/>
    <w:rsid w:val="00C146DA"/>
    <w:rsid w:val="00C1490B"/>
    <w:rsid w:val="00C149E5"/>
    <w:rsid w:val="00C14E3D"/>
    <w:rsid w:val="00C154D1"/>
    <w:rsid w:val="00C155DA"/>
    <w:rsid w:val="00C1567B"/>
    <w:rsid w:val="00C15AA8"/>
    <w:rsid w:val="00C15DC9"/>
    <w:rsid w:val="00C163B0"/>
    <w:rsid w:val="00C16E09"/>
    <w:rsid w:val="00C17053"/>
    <w:rsid w:val="00C176E8"/>
    <w:rsid w:val="00C17834"/>
    <w:rsid w:val="00C179DA"/>
    <w:rsid w:val="00C17D9B"/>
    <w:rsid w:val="00C203BF"/>
    <w:rsid w:val="00C208FB"/>
    <w:rsid w:val="00C20ADE"/>
    <w:rsid w:val="00C20BEF"/>
    <w:rsid w:val="00C20CD1"/>
    <w:rsid w:val="00C20D23"/>
    <w:rsid w:val="00C21797"/>
    <w:rsid w:val="00C220E2"/>
    <w:rsid w:val="00C22122"/>
    <w:rsid w:val="00C227C2"/>
    <w:rsid w:val="00C23395"/>
    <w:rsid w:val="00C234BB"/>
    <w:rsid w:val="00C23562"/>
    <w:rsid w:val="00C24A09"/>
    <w:rsid w:val="00C24A8B"/>
    <w:rsid w:val="00C24C2E"/>
    <w:rsid w:val="00C25B85"/>
    <w:rsid w:val="00C25F38"/>
    <w:rsid w:val="00C26885"/>
    <w:rsid w:val="00C269E3"/>
    <w:rsid w:val="00C26A87"/>
    <w:rsid w:val="00C27429"/>
    <w:rsid w:val="00C27447"/>
    <w:rsid w:val="00C27F64"/>
    <w:rsid w:val="00C30D9C"/>
    <w:rsid w:val="00C310E1"/>
    <w:rsid w:val="00C31220"/>
    <w:rsid w:val="00C31CED"/>
    <w:rsid w:val="00C31DC6"/>
    <w:rsid w:val="00C31E3A"/>
    <w:rsid w:val="00C32A63"/>
    <w:rsid w:val="00C32D2F"/>
    <w:rsid w:val="00C32F83"/>
    <w:rsid w:val="00C333C9"/>
    <w:rsid w:val="00C33429"/>
    <w:rsid w:val="00C337A3"/>
    <w:rsid w:val="00C337A9"/>
    <w:rsid w:val="00C33AEF"/>
    <w:rsid w:val="00C33FC6"/>
    <w:rsid w:val="00C34393"/>
    <w:rsid w:val="00C34516"/>
    <w:rsid w:val="00C34676"/>
    <w:rsid w:val="00C348EB"/>
    <w:rsid w:val="00C34BF8"/>
    <w:rsid w:val="00C34C0F"/>
    <w:rsid w:val="00C34D14"/>
    <w:rsid w:val="00C352A0"/>
    <w:rsid w:val="00C3534B"/>
    <w:rsid w:val="00C3544D"/>
    <w:rsid w:val="00C35744"/>
    <w:rsid w:val="00C35806"/>
    <w:rsid w:val="00C358F0"/>
    <w:rsid w:val="00C35976"/>
    <w:rsid w:val="00C35F7A"/>
    <w:rsid w:val="00C3667A"/>
    <w:rsid w:val="00C368A7"/>
    <w:rsid w:val="00C36956"/>
    <w:rsid w:val="00C36AAB"/>
    <w:rsid w:val="00C36B8A"/>
    <w:rsid w:val="00C36DF0"/>
    <w:rsid w:val="00C37417"/>
    <w:rsid w:val="00C3758F"/>
    <w:rsid w:val="00C376CC"/>
    <w:rsid w:val="00C37CF7"/>
    <w:rsid w:val="00C402BD"/>
    <w:rsid w:val="00C407BB"/>
    <w:rsid w:val="00C40A3B"/>
    <w:rsid w:val="00C413FF"/>
    <w:rsid w:val="00C414AD"/>
    <w:rsid w:val="00C41B23"/>
    <w:rsid w:val="00C42080"/>
    <w:rsid w:val="00C422D6"/>
    <w:rsid w:val="00C42409"/>
    <w:rsid w:val="00C429B6"/>
    <w:rsid w:val="00C42D42"/>
    <w:rsid w:val="00C42DEA"/>
    <w:rsid w:val="00C4320E"/>
    <w:rsid w:val="00C43744"/>
    <w:rsid w:val="00C44189"/>
    <w:rsid w:val="00C4479D"/>
    <w:rsid w:val="00C44848"/>
    <w:rsid w:val="00C45004"/>
    <w:rsid w:val="00C4530A"/>
    <w:rsid w:val="00C458CF"/>
    <w:rsid w:val="00C45AEC"/>
    <w:rsid w:val="00C45C32"/>
    <w:rsid w:val="00C46438"/>
    <w:rsid w:val="00C46F9D"/>
    <w:rsid w:val="00C4776A"/>
    <w:rsid w:val="00C5034E"/>
    <w:rsid w:val="00C5098A"/>
    <w:rsid w:val="00C50B30"/>
    <w:rsid w:val="00C50D95"/>
    <w:rsid w:val="00C50DF9"/>
    <w:rsid w:val="00C50F93"/>
    <w:rsid w:val="00C51489"/>
    <w:rsid w:val="00C516BD"/>
    <w:rsid w:val="00C5170B"/>
    <w:rsid w:val="00C519CF"/>
    <w:rsid w:val="00C52312"/>
    <w:rsid w:val="00C5281E"/>
    <w:rsid w:val="00C52881"/>
    <w:rsid w:val="00C52D41"/>
    <w:rsid w:val="00C53A03"/>
    <w:rsid w:val="00C53B7F"/>
    <w:rsid w:val="00C53C53"/>
    <w:rsid w:val="00C53F5B"/>
    <w:rsid w:val="00C545A5"/>
    <w:rsid w:val="00C5504B"/>
    <w:rsid w:val="00C550E1"/>
    <w:rsid w:val="00C55679"/>
    <w:rsid w:val="00C55F3E"/>
    <w:rsid w:val="00C56CE5"/>
    <w:rsid w:val="00C56F8B"/>
    <w:rsid w:val="00C56F9C"/>
    <w:rsid w:val="00C570E3"/>
    <w:rsid w:val="00C570FC"/>
    <w:rsid w:val="00C57117"/>
    <w:rsid w:val="00C5717F"/>
    <w:rsid w:val="00C57285"/>
    <w:rsid w:val="00C5768D"/>
    <w:rsid w:val="00C57946"/>
    <w:rsid w:val="00C57C26"/>
    <w:rsid w:val="00C57CF6"/>
    <w:rsid w:val="00C602EE"/>
    <w:rsid w:val="00C6037C"/>
    <w:rsid w:val="00C60756"/>
    <w:rsid w:val="00C60B46"/>
    <w:rsid w:val="00C60D69"/>
    <w:rsid w:val="00C612F0"/>
    <w:rsid w:val="00C61437"/>
    <w:rsid w:val="00C61997"/>
    <w:rsid w:val="00C61A28"/>
    <w:rsid w:val="00C61D21"/>
    <w:rsid w:val="00C620A5"/>
    <w:rsid w:val="00C6215F"/>
    <w:rsid w:val="00C6265D"/>
    <w:rsid w:val="00C626AB"/>
    <w:rsid w:val="00C6270D"/>
    <w:rsid w:val="00C62C74"/>
    <w:rsid w:val="00C62E4B"/>
    <w:rsid w:val="00C632CF"/>
    <w:rsid w:val="00C635DC"/>
    <w:rsid w:val="00C63849"/>
    <w:rsid w:val="00C6390E"/>
    <w:rsid w:val="00C63CB9"/>
    <w:rsid w:val="00C63E47"/>
    <w:rsid w:val="00C640DE"/>
    <w:rsid w:val="00C64264"/>
    <w:rsid w:val="00C6436F"/>
    <w:rsid w:val="00C643D5"/>
    <w:rsid w:val="00C6454D"/>
    <w:rsid w:val="00C6477B"/>
    <w:rsid w:val="00C64ABE"/>
    <w:rsid w:val="00C64C23"/>
    <w:rsid w:val="00C64D01"/>
    <w:rsid w:val="00C651DF"/>
    <w:rsid w:val="00C653CC"/>
    <w:rsid w:val="00C659B5"/>
    <w:rsid w:val="00C65AC0"/>
    <w:rsid w:val="00C65FAE"/>
    <w:rsid w:val="00C65FBA"/>
    <w:rsid w:val="00C66498"/>
    <w:rsid w:val="00C66741"/>
    <w:rsid w:val="00C66C74"/>
    <w:rsid w:val="00C671A7"/>
    <w:rsid w:val="00C67C79"/>
    <w:rsid w:val="00C67E2B"/>
    <w:rsid w:val="00C70980"/>
    <w:rsid w:val="00C70ACD"/>
    <w:rsid w:val="00C70C5E"/>
    <w:rsid w:val="00C70D0B"/>
    <w:rsid w:val="00C711DC"/>
    <w:rsid w:val="00C716BB"/>
    <w:rsid w:val="00C72505"/>
    <w:rsid w:val="00C725B5"/>
    <w:rsid w:val="00C72E6D"/>
    <w:rsid w:val="00C733A2"/>
    <w:rsid w:val="00C7357B"/>
    <w:rsid w:val="00C73691"/>
    <w:rsid w:val="00C73798"/>
    <w:rsid w:val="00C737BC"/>
    <w:rsid w:val="00C7389A"/>
    <w:rsid w:val="00C73983"/>
    <w:rsid w:val="00C73AF4"/>
    <w:rsid w:val="00C73FB7"/>
    <w:rsid w:val="00C7452D"/>
    <w:rsid w:val="00C74718"/>
    <w:rsid w:val="00C751FB"/>
    <w:rsid w:val="00C75412"/>
    <w:rsid w:val="00C7562B"/>
    <w:rsid w:val="00C75689"/>
    <w:rsid w:val="00C76044"/>
    <w:rsid w:val="00C762D1"/>
    <w:rsid w:val="00C76AD4"/>
    <w:rsid w:val="00C77176"/>
    <w:rsid w:val="00C775DD"/>
    <w:rsid w:val="00C77676"/>
    <w:rsid w:val="00C77963"/>
    <w:rsid w:val="00C801EB"/>
    <w:rsid w:val="00C805B3"/>
    <w:rsid w:val="00C8074D"/>
    <w:rsid w:val="00C80B7A"/>
    <w:rsid w:val="00C80F5A"/>
    <w:rsid w:val="00C816C0"/>
    <w:rsid w:val="00C81819"/>
    <w:rsid w:val="00C818ED"/>
    <w:rsid w:val="00C81B4B"/>
    <w:rsid w:val="00C81E59"/>
    <w:rsid w:val="00C820C6"/>
    <w:rsid w:val="00C8216C"/>
    <w:rsid w:val="00C82319"/>
    <w:rsid w:val="00C82388"/>
    <w:rsid w:val="00C83F02"/>
    <w:rsid w:val="00C83F55"/>
    <w:rsid w:val="00C84425"/>
    <w:rsid w:val="00C844F7"/>
    <w:rsid w:val="00C847FD"/>
    <w:rsid w:val="00C849A0"/>
    <w:rsid w:val="00C84B28"/>
    <w:rsid w:val="00C84BC9"/>
    <w:rsid w:val="00C84D7F"/>
    <w:rsid w:val="00C84F54"/>
    <w:rsid w:val="00C850D6"/>
    <w:rsid w:val="00C8544A"/>
    <w:rsid w:val="00C8559B"/>
    <w:rsid w:val="00C856FA"/>
    <w:rsid w:val="00C85850"/>
    <w:rsid w:val="00C85A90"/>
    <w:rsid w:val="00C85B91"/>
    <w:rsid w:val="00C86551"/>
    <w:rsid w:val="00C8690B"/>
    <w:rsid w:val="00C86A54"/>
    <w:rsid w:val="00C87477"/>
    <w:rsid w:val="00C87660"/>
    <w:rsid w:val="00C8786A"/>
    <w:rsid w:val="00C87B7C"/>
    <w:rsid w:val="00C87E26"/>
    <w:rsid w:val="00C9052B"/>
    <w:rsid w:val="00C906B4"/>
    <w:rsid w:val="00C90AB4"/>
    <w:rsid w:val="00C90DC4"/>
    <w:rsid w:val="00C90DE2"/>
    <w:rsid w:val="00C91BD3"/>
    <w:rsid w:val="00C91DDE"/>
    <w:rsid w:val="00C922E4"/>
    <w:rsid w:val="00C923BC"/>
    <w:rsid w:val="00C92438"/>
    <w:rsid w:val="00C92679"/>
    <w:rsid w:val="00C92957"/>
    <w:rsid w:val="00C92A81"/>
    <w:rsid w:val="00C933B0"/>
    <w:rsid w:val="00C93447"/>
    <w:rsid w:val="00C934B2"/>
    <w:rsid w:val="00C9350E"/>
    <w:rsid w:val="00C9414F"/>
    <w:rsid w:val="00C941EE"/>
    <w:rsid w:val="00C944FF"/>
    <w:rsid w:val="00C94A07"/>
    <w:rsid w:val="00C94DB0"/>
    <w:rsid w:val="00C951CB"/>
    <w:rsid w:val="00C9548E"/>
    <w:rsid w:val="00C95574"/>
    <w:rsid w:val="00C957F3"/>
    <w:rsid w:val="00C9588C"/>
    <w:rsid w:val="00C95998"/>
    <w:rsid w:val="00C95E4E"/>
    <w:rsid w:val="00C96090"/>
    <w:rsid w:val="00C96340"/>
    <w:rsid w:val="00C96500"/>
    <w:rsid w:val="00C96E83"/>
    <w:rsid w:val="00C96F88"/>
    <w:rsid w:val="00C96FF6"/>
    <w:rsid w:val="00C97083"/>
    <w:rsid w:val="00C974F1"/>
    <w:rsid w:val="00C97752"/>
    <w:rsid w:val="00C97868"/>
    <w:rsid w:val="00C97BBC"/>
    <w:rsid w:val="00CA0003"/>
    <w:rsid w:val="00CA0391"/>
    <w:rsid w:val="00CA052E"/>
    <w:rsid w:val="00CA0809"/>
    <w:rsid w:val="00CA0CAC"/>
    <w:rsid w:val="00CA0D40"/>
    <w:rsid w:val="00CA0D74"/>
    <w:rsid w:val="00CA1005"/>
    <w:rsid w:val="00CA11B0"/>
    <w:rsid w:val="00CA1224"/>
    <w:rsid w:val="00CA12EC"/>
    <w:rsid w:val="00CA12F4"/>
    <w:rsid w:val="00CA14F6"/>
    <w:rsid w:val="00CA1B98"/>
    <w:rsid w:val="00CA1BBB"/>
    <w:rsid w:val="00CA1C6F"/>
    <w:rsid w:val="00CA2400"/>
    <w:rsid w:val="00CA241C"/>
    <w:rsid w:val="00CA2719"/>
    <w:rsid w:val="00CA313C"/>
    <w:rsid w:val="00CA32BC"/>
    <w:rsid w:val="00CA362A"/>
    <w:rsid w:val="00CA3A71"/>
    <w:rsid w:val="00CA3F64"/>
    <w:rsid w:val="00CA4146"/>
    <w:rsid w:val="00CA4338"/>
    <w:rsid w:val="00CA477A"/>
    <w:rsid w:val="00CA4801"/>
    <w:rsid w:val="00CA48D2"/>
    <w:rsid w:val="00CA4CD0"/>
    <w:rsid w:val="00CA4F32"/>
    <w:rsid w:val="00CA5311"/>
    <w:rsid w:val="00CA5C34"/>
    <w:rsid w:val="00CA5CC6"/>
    <w:rsid w:val="00CA5E53"/>
    <w:rsid w:val="00CA7173"/>
    <w:rsid w:val="00CA7427"/>
    <w:rsid w:val="00CA7534"/>
    <w:rsid w:val="00CA7659"/>
    <w:rsid w:val="00CA76EF"/>
    <w:rsid w:val="00CA773A"/>
    <w:rsid w:val="00CB00BA"/>
    <w:rsid w:val="00CB022D"/>
    <w:rsid w:val="00CB0537"/>
    <w:rsid w:val="00CB053A"/>
    <w:rsid w:val="00CB05D6"/>
    <w:rsid w:val="00CB0906"/>
    <w:rsid w:val="00CB09FA"/>
    <w:rsid w:val="00CB1243"/>
    <w:rsid w:val="00CB14F5"/>
    <w:rsid w:val="00CB1796"/>
    <w:rsid w:val="00CB17B6"/>
    <w:rsid w:val="00CB1808"/>
    <w:rsid w:val="00CB1E63"/>
    <w:rsid w:val="00CB21E9"/>
    <w:rsid w:val="00CB2646"/>
    <w:rsid w:val="00CB2AA0"/>
    <w:rsid w:val="00CB2C32"/>
    <w:rsid w:val="00CB2ED5"/>
    <w:rsid w:val="00CB2FB0"/>
    <w:rsid w:val="00CB3AE9"/>
    <w:rsid w:val="00CB48D5"/>
    <w:rsid w:val="00CB4B45"/>
    <w:rsid w:val="00CB5A7C"/>
    <w:rsid w:val="00CB5C4A"/>
    <w:rsid w:val="00CB5F5F"/>
    <w:rsid w:val="00CB6208"/>
    <w:rsid w:val="00CB66AB"/>
    <w:rsid w:val="00CB670F"/>
    <w:rsid w:val="00CB6BD6"/>
    <w:rsid w:val="00CB6C00"/>
    <w:rsid w:val="00CB7D35"/>
    <w:rsid w:val="00CB7FA7"/>
    <w:rsid w:val="00CC0690"/>
    <w:rsid w:val="00CC06D5"/>
    <w:rsid w:val="00CC0908"/>
    <w:rsid w:val="00CC0933"/>
    <w:rsid w:val="00CC0BBA"/>
    <w:rsid w:val="00CC1099"/>
    <w:rsid w:val="00CC1823"/>
    <w:rsid w:val="00CC207C"/>
    <w:rsid w:val="00CC2232"/>
    <w:rsid w:val="00CC24F0"/>
    <w:rsid w:val="00CC24F3"/>
    <w:rsid w:val="00CC29B0"/>
    <w:rsid w:val="00CC2EBE"/>
    <w:rsid w:val="00CC3035"/>
    <w:rsid w:val="00CC37F4"/>
    <w:rsid w:val="00CC385C"/>
    <w:rsid w:val="00CC3B5A"/>
    <w:rsid w:val="00CC3EE7"/>
    <w:rsid w:val="00CC42D9"/>
    <w:rsid w:val="00CC43E9"/>
    <w:rsid w:val="00CC447A"/>
    <w:rsid w:val="00CC4AFE"/>
    <w:rsid w:val="00CC4B76"/>
    <w:rsid w:val="00CC50D6"/>
    <w:rsid w:val="00CC53A2"/>
    <w:rsid w:val="00CC5623"/>
    <w:rsid w:val="00CC587E"/>
    <w:rsid w:val="00CC5990"/>
    <w:rsid w:val="00CC656B"/>
    <w:rsid w:val="00CC682A"/>
    <w:rsid w:val="00CC692B"/>
    <w:rsid w:val="00CC6980"/>
    <w:rsid w:val="00CC6E99"/>
    <w:rsid w:val="00CC6EC3"/>
    <w:rsid w:val="00CC7222"/>
    <w:rsid w:val="00CC75B8"/>
    <w:rsid w:val="00CC7A7A"/>
    <w:rsid w:val="00CC7BDB"/>
    <w:rsid w:val="00CC7C5A"/>
    <w:rsid w:val="00CC7D80"/>
    <w:rsid w:val="00CD0510"/>
    <w:rsid w:val="00CD0934"/>
    <w:rsid w:val="00CD0B3D"/>
    <w:rsid w:val="00CD0C08"/>
    <w:rsid w:val="00CD0D3D"/>
    <w:rsid w:val="00CD1158"/>
    <w:rsid w:val="00CD13D7"/>
    <w:rsid w:val="00CD14CF"/>
    <w:rsid w:val="00CD1B66"/>
    <w:rsid w:val="00CD1EA4"/>
    <w:rsid w:val="00CD2464"/>
    <w:rsid w:val="00CD2900"/>
    <w:rsid w:val="00CD298F"/>
    <w:rsid w:val="00CD2C25"/>
    <w:rsid w:val="00CD2DF2"/>
    <w:rsid w:val="00CD2F4C"/>
    <w:rsid w:val="00CD313C"/>
    <w:rsid w:val="00CD3371"/>
    <w:rsid w:val="00CD39E5"/>
    <w:rsid w:val="00CD3CEA"/>
    <w:rsid w:val="00CD417D"/>
    <w:rsid w:val="00CD45D2"/>
    <w:rsid w:val="00CD4B39"/>
    <w:rsid w:val="00CD4B73"/>
    <w:rsid w:val="00CD55D9"/>
    <w:rsid w:val="00CD59A5"/>
    <w:rsid w:val="00CD59CA"/>
    <w:rsid w:val="00CD5B65"/>
    <w:rsid w:val="00CD61B8"/>
    <w:rsid w:val="00CD625F"/>
    <w:rsid w:val="00CD6C3A"/>
    <w:rsid w:val="00CD6E7E"/>
    <w:rsid w:val="00CD769F"/>
    <w:rsid w:val="00CD7BE8"/>
    <w:rsid w:val="00CD7D57"/>
    <w:rsid w:val="00CE04BA"/>
    <w:rsid w:val="00CE0932"/>
    <w:rsid w:val="00CE0DC6"/>
    <w:rsid w:val="00CE0F27"/>
    <w:rsid w:val="00CE1538"/>
    <w:rsid w:val="00CE15E6"/>
    <w:rsid w:val="00CE19B0"/>
    <w:rsid w:val="00CE1BF7"/>
    <w:rsid w:val="00CE1C85"/>
    <w:rsid w:val="00CE1E8A"/>
    <w:rsid w:val="00CE2019"/>
    <w:rsid w:val="00CE297A"/>
    <w:rsid w:val="00CE38CB"/>
    <w:rsid w:val="00CE399D"/>
    <w:rsid w:val="00CE39D9"/>
    <w:rsid w:val="00CE46EC"/>
    <w:rsid w:val="00CE499C"/>
    <w:rsid w:val="00CE4A71"/>
    <w:rsid w:val="00CE4A9A"/>
    <w:rsid w:val="00CE4B9C"/>
    <w:rsid w:val="00CE4F9F"/>
    <w:rsid w:val="00CE524B"/>
    <w:rsid w:val="00CE5409"/>
    <w:rsid w:val="00CE540B"/>
    <w:rsid w:val="00CE5633"/>
    <w:rsid w:val="00CE6023"/>
    <w:rsid w:val="00CE63B4"/>
    <w:rsid w:val="00CE67E1"/>
    <w:rsid w:val="00CE73C8"/>
    <w:rsid w:val="00CE774D"/>
    <w:rsid w:val="00CE7886"/>
    <w:rsid w:val="00CE7D45"/>
    <w:rsid w:val="00CF0329"/>
    <w:rsid w:val="00CF0503"/>
    <w:rsid w:val="00CF05F3"/>
    <w:rsid w:val="00CF1124"/>
    <w:rsid w:val="00CF1A9E"/>
    <w:rsid w:val="00CF1D95"/>
    <w:rsid w:val="00CF22E3"/>
    <w:rsid w:val="00CF24FB"/>
    <w:rsid w:val="00CF29D5"/>
    <w:rsid w:val="00CF2C16"/>
    <w:rsid w:val="00CF307E"/>
    <w:rsid w:val="00CF4133"/>
    <w:rsid w:val="00CF47B7"/>
    <w:rsid w:val="00CF4E7B"/>
    <w:rsid w:val="00CF51DA"/>
    <w:rsid w:val="00CF57DC"/>
    <w:rsid w:val="00CF5CFD"/>
    <w:rsid w:val="00CF625A"/>
    <w:rsid w:val="00CF62EE"/>
    <w:rsid w:val="00CF64D1"/>
    <w:rsid w:val="00CF6530"/>
    <w:rsid w:val="00CF6AC6"/>
    <w:rsid w:val="00CF6B30"/>
    <w:rsid w:val="00CF6EC5"/>
    <w:rsid w:val="00CF7219"/>
    <w:rsid w:val="00CF7366"/>
    <w:rsid w:val="00CF7422"/>
    <w:rsid w:val="00CF7B94"/>
    <w:rsid w:val="00CF7C6A"/>
    <w:rsid w:val="00D00422"/>
    <w:rsid w:val="00D00557"/>
    <w:rsid w:val="00D006D2"/>
    <w:rsid w:val="00D00830"/>
    <w:rsid w:val="00D008EE"/>
    <w:rsid w:val="00D00A29"/>
    <w:rsid w:val="00D00B03"/>
    <w:rsid w:val="00D00C48"/>
    <w:rsid w:val="00D00D88"/>
    <w:rsid w:val="00D00F5A"/>
    <w:rsid w:val="00D01193"/>
    <w:rsid w:val="00D01219"/>
    <w:rsid w:val="00D01436"/>
    <w:rsid w:val="00D01DF5"/>
    <w:rsid w:val="00D0210D"/>
    <w:rsid w:val="00D02459"/>
    <w:rsid w:val="00D024E4"/>
    <w:rsid w:val="00D028DA"/>
    <w:rsid w:val="00D029DC"/>
    <w:rsid w:val="00D02B8F"/>
    <w:rsid w:val="00D03628"/>
    <w:rsid w:val="00D036D1"/>
    <w:rsid w:val="00D04585"/>
    <w:rsid w:val="00D04B82"/>
    <w:rsid w:val="00D04C8A"/>
    <w:rsid w:val="00D04F51"/>
    <w:rsid w:val="00D050D2"/>
    <w:rsid w:val="00D050FF"/>
    <w:rsid w:val="00D052FE"/>
    <w:rsid w:val="00D0550E"/>
    <w:rsid w:val="00D058ED"/>
    <w:rsid w:val="00D063DA"/>
    <w:rsid w:val="00D067C1"/>
    <w:rsid w:val="00D0680D"/>
    <w:rsid w:val="00D068A0"/>
    <w:rsid w:val="00D06A95"/>
    <w:rsid w:val="00D06E6C"/>
    <w:rsid w:val="00D07209"/>
    <w:rsid w:val="00D07F33"/>
    <w:rsid w:val="00D10486"/>
    <w:rsid w:val="00D108D2"/>
    <w:rsid w:val="00D11264"/>
    <w:rsid w:val="00D11BAF"/>
    <w:rsid w:val="00D11BE0"/>
    <w:rsid w:val="00D11CDC"/>
    <w:rsid w:val="00D1217F"/>
    <w:rsid w:val="00D1231D"/>
    <w:rsid w:val="00D12B31"/>
    <w:rsid w:val="00D12CD9"/>
    <w:rsid w:val="00D12E22"/>
    <w:rsid w:val="00D12FDB"/>
    <w:rsid w:val="00D1396C"/>
    <w:rsid w:val="00D13B26"/>
    <w:rsid w:val="00D13BC9"/>
    <w:rsid w:val="00D13CD9"/>
    <w:rsid w:val="00D14E1D"/>
    <w:rsid w:val="00D156D8"/>
    <w:rsid w:val="00D15714"/>
    <w:rsid w:val="00D157DD"/>
    <w:rsid w:val="00D15914"/>
    <w:rsid w:val="00D15C8E"/>
    <w:rsid w:val="00D160B7"/>
    <w:rsid w:val="00D16412"/>
    <w:rsid w:val="00D16459"/>
    <w:rsid w:val="00D165BC"/>
    <w:rsid w:val="00D1666A"/>
    <w:rsid w:val="00D16720"/>
    <w:rsid w:val="00D16895"/>
    <w:rsid w:val="00D16C2A"/>
    <w:rsid w:val="00D1707A"/>
    <w:rsid w:val="00D172B6"/>
    <w:rsid w:val="00D17463"/>
    <w:rsid w:val="00D177ED"/>
    <w:rsid w:val="00D179B0"/>
    <w:rsid w:val="00D17AD2"/>
    <w:rsid w:val="00D17B4D"/>
    <w:rsid w:val="00D2038F"/>
    <w:rsid w:val="00D20598"/>
    <w:rsid w:val="00D207AB"/>
    <w:rsid w:val="00D20801"/>
    <w:rsid w:val="00D2105A"/>
    <w:rsid w:val="00D21901"/>
    <w:rsid w:val="00D21A12"/>
    <w:rsid w:val="00D21DBA"/>
    <w:rsid w:val="00D21EC2"/>
    <w:rsid w:val="00D22FEC"/>
    <w:rsid w:val="00D2335B"/>
    <w:rsid w:val="00D233A7"/>
    <w:rsid w:val="00D23446"/>
    <w:rsid w:val="00D23536"/>
    <w:rsid w:val="00D23F7A"/>
    <w:rsid w:val="00D24198"/>
    <w:rsid w:val="00D243E0"/>
    <w:rsid w:val="00D24E88"/>
    <w:rsid w:val="00D253A5"/>
    <w:rsid w:val="00D257D8"/>
    <w:rsid w:val="00D25C9D"/>
    <w:rsid w:val="00D25CD8"/>
    <w:rsid w:val="00D25EAF"/>
    <w:rsid w:val="00D260EE"/>
    <w:rsid w:val="00D26B4F"/>
    <w:rsid w:val="00D26D44"/>
    <w:rsid w:val="00D27897"/>
    <w:rsid w:val="00D30743"/>
    <w:rsid w:val="00D308DE"/>
    <w:rsid w:val="00D30AF6"/>
    <w:rsid w:val="00D31183"/>
    <w:rsid w:val="00D316EC"/>
    <w:rsid w:val="00D32064"/>
    <w:rsid w:val="00D321BB"/>
    <w:rsid w:val="00D3236C"/>
    <w:rsid w:val="00D327DE"/>
    <w:rsid w:val="00D32A5A"/>
    <w:rsid w:val="00D32DBD"/>
    <w:rsid w:val="00D33955"/>
    <w:rsid w:val="00D33F26"/>
    <w:rsid w:val="00D34149"/>
    <w:rsid w:val="00D3425E"/>
    <w:rsid w:val="00D344B5"/>
    <w:rsid w:val="00D345EB"/>
    <w:rsid w:val="00D3481B"/>
    <w:rsid w:val="00D348B7"/>
    <w:rsid w:val="00D349D7"/>
    <w:rsid w:val="00D34D84"/>
    <w:rsid w:val="00D34E46"/>
    <w:rsid w:val="00D3500F"/>
    <w:rsid w:val="00D3536C"/>
    <w:rsid w:val="00D353A2"/>
    <w:rsid w:val="00D354E4"/>
    <w:rsid w:val="00D355AD"/>
    <w:rsid w:val="00D35B23"/>
    <w:rsid w:val="00D35E72"/>
    <w:rsid w:val="00D35F1C"/>
    <w:rsid w:val="00D360DB"/>
    <w:rsid w:val="00D3667E"/>
    <w:rsid w:val="00D369F3"/>
    <w:rsid w:val="00D36ADF"/>
    <w:rsid w:val="00D36B6D"/>
    <w:rsid w:val="00D37316"/>
    <w:rsid w:val="00D37982"/>
    <w:rsid w:val="00D37D0B"/>
    <w:rsid w:val="00D40339"/>
    <w:rsid w:val="00D40915"/>
    <w:rsid w:val="00D4166D"/>
    <w:rsid w:val="00D41861"/>
    <w:rsid w:val="00D418DF"/>
    <w:rsid w:val="00D41E87"/>
    <w:rsid w:val="00D42296"/>
    <w:rsid w:val="00D422EB"/>
    <w:rsid w:val="00D4240A"/>
    <w:rsid w:val="00D42FD1"/>
    <w:rsid w:val="00D4331C"/>
    <w:rsid w:val="00D43C5B"/>
    <w:rsid w:val="00D44477"/>
    <w:rsid w:val="00D44498"/>
    <w:rsid w:val="00D45279"/>
    <w:rsid w:val="00D45900"/>
    <w:rsid w:val="00D45B2E"/>
    <w:rsid w:val="00D45BA5"/>
    <w:rsid w:val="00D46142"/>
    <w:rsid w:val="00D46159"/>
    <w:rsid w:val="00D4645B"/>
    <w:rsid w:val="00D501B1"/>
    <w:rsid w:val="00D503AA"/>
    <w:rsid w:val="00D50455"/>
    <w:rsid w:val="00D504AC"/>
    <w:rsid w:val="00D50664"/>
    <w:rsid w:val="00D50D36"/>
    <w:rsid w:val="00D51827"/>
    <w:rsid w:val="00D51A46"/>
    <w:rsid w:val="00D51F44"/>
    <w:rsid w:val="00D51F80"/>
    <w:rsid w:val="00D52085"/>
    <w:rsid w:val="00D52245"/>
    <w:rsid w:val="00D5232A"/>
    <w:rsid w:val="00D52463"/>
    <w:rsid w:val="00D524BD"/>
    <w:rsid w:val="00D5272E"/>
    <w:rsid w:val="00D53264"/>
    <w:rsid w:val="00D5333C"/>
    <w:rsid w:val="00D53640"/>
    <w:rsid w:val="00D538B6"/>
    <w:rsid w:val="00D53D6D"/>
    <w:rsid w:val="00D53F45"/>
    <w:rsid w:val="00D54359"/>
    <w:rsid w:val="00D54B80"/>
    <w:rsid w:val="00D55068"/>
    <w:rsid w:val="00D551B9"/>
    <w:rsid w:val="00D55947"/>
    <w:rsid w:val="00D55C06"/>
    <w:rsid w:val="00D55D70"/>
    <w:rsid w:val="00D56272"/>
    <w:rsid w:val="00D56753"/>
    <w:rsid w:val="00D56AE2"/>
    <w:rsid w:val="00D56DC9"/>
    <w:rsid w:val="00D56E94"/>
    <w:rsid w:val="00D57077"/>
    <w:rsid w:val="00D57AF1"/>
    <w:rsid w:val="00D57E4B"/>
    <w:rsid w:val="00D60827"/>
    <w:rsid w:val="00D60A52"/>
    <w:rsid w:val="00D60E26"/>
    <w:rsid w:val="00D60F13"/>
    <w:rsid w:val="00D60F2E"/>
    <w:rsid w:val="00D6108F"/>
    <w:rsid w:val="00D611A8"/>
    <w:rsid w:val="00D61676"/>
    <w:rsid w:val="00D61913"/>
    <w:rsid w:val="00D61A17"/>
    <w:rsid w:val="00D61D18"/>
    <w:rsid w:val="00D61EBD"/>
    <w:rsid w:val="00D623E4"/>
    <w:rsid w:val="00D6284E"/>
    <w:rsid w:val="00D62922"/>
    <w:rsid w:val="00D6321D"/>
    <w:rsid w:val="00D636C9"/>
    <w:rsid w:val="00D63D46"/>
    <w:rsid w:val="00D63F3F"/>
    <w:rsid w:val="00D63FD9"/>
    <w:rsid w:val="00D644A2"/>
    <w:rsid w:val="00D64603"/>
    <w:rsid w:val="00D64C16"/>
    <w:rsid w:val="00D65C14"/>
    <w:rsid w:val="00D661F2"/>
    <w:rsid w:val="00D6665B"/>
    <w:rsid w:val="00D667FE"/>
    <w:rsid w:val="00D66B4C"/>
    <w:rsid w:val="00D670D6"/>
    <w:rsid w:val="00D670E4"/>
    <w:rsid w:val="00D6737A"/>
    <w:rsid w:val="00D67637"/>
    <w:rsid w:val="00D677C7"/>
    <w:rsid w:val="00D7017D"/>
    <w:rsid w:val="00D70297"/>
    <w:rsid w:val="00D70315"/>
    <w:rsid w:val="00D708BF"/>
    <w:rsid w:val="00D709CF"/>
    <w:rsid w:val="00D70A41"/>
    <w:rsid w:val="00D71A34"/>
    <w:rsid w:val="00D71AE2"/>
    <w:rsid w:val="00D7210A"/>
    <w:rsid w:val="00D721C2"/>
    <w:rsid w:val="00D72252"/>
    <w:rsid w:val="00D72324"/>
    <w:rsid w:val="00D725C4"/>
    <w:rsid w:val="00D72716"/>
    <w:rsid w:val="00D727F3"/>
    <w:rsid w:val="00D72EF3"/>
    <w:rsid w:val="00D72F16"/>
    <w:rsid w:val="00D73134"/>
    <w:rsid w:val="00D73212"/>
    <w:rsid w:val="00D7353E"/>
    <w:rsid w:val="00D738A0"/>
    <w:rsid w:val="00D74111"/>
    <w:rsid w:val="00D743F1"/>
    <w:rsid w:val="00D74842"/>
    <w:rsid w:val="00D74FAE"/>
    <w:rsid w:val="00D76744"/>
    <w:rsid w:val="00D767A2"/>
    <w:rsid w:val="00D76806"/>
    <w:rsid w:val="00D76A18"/>
    <w:rsid w:val="00D76D73"/>
    <w:rsid w:val="00D76EDF"/>
    <w:rsid w:val="00D76F13"/>
    <w:rsid w:val="00D77A4D"/>
    <w:rsid w:val="00D8048B"/>
    <w:rsid w:val="00D804D8"/>
    <w:rsid w:val="00D80643"/>
    <w:rsid w:val="00D807EB"/>
    <w:rsid w:val="00D80848"/>
    <w:rsid w:val="00D80A9B"/>
    <w:rsid w:val="00D80AEA"/>
    <w:rsid w:val="00D80B2C"/>
    <w:rsid w:val="00D80E20"/>
    <w:rsid w:val="00D819F9"/>
    <w:rsid w:val="00D81CA4"/>
    <w:rsid w:val="00D81FEC"/>
    <w:rsid w:val="00D82403"/>
    <w:rsid w:val="00D82709"/>
    <w:rsid w:val="00D82831"/>
    <w:rsid w:val="00D82D16"/>
    <w:rsid w:val="00D82F83"/>
    <w:rsid w:val="00D82FB0"/>
    <w:rsid w:val="00D8308F"/>
    <w:rsid w:val="00D832D1"/>
    <w:rsid w:val="00D8355E"/>
    <w:rsid w:val="00D836B9"/>
    <w:rsid w:val="00D83C3A"/>
    <w:rsid w:val="00D83EF9"/>
    <w:rsid w:val="00D841C8"/>
    <w:rsid w:val="00D84770"/>
    <w:rsid w:val="00D849A9"/>
    <w:rsid w:val="00D84D1C"/>
    <w:rsid w:val="00D852F5"/>
    <w:rsid w:val="00D85509"/>
    <w:rsid w:val="00D858F6"/>
    <w:rsid w:val="00D8594E"/>
    <w:rsid w:val="00D85A60"/>
    <w:rsid w:val="00D85BD9"/>
    <w:rsid w:val="00D85EDD"/>
    <w:rsid w:val="00D863CB"/>
    <w:rsid w:val="00D86752"/>
    <w:rsid w:val="00D86853"/>
    <w:rsid w:val="00D86B9A"/>
    <w:rsid w:val="00D86BA5"/>
    <w:rsid w:val="00D87348"/>
    <w:rsid w:val="00D876C5"/>
    <w:rsid w:val="00D879B3"/>
    <w:rsid w:val="00D87D60"/>
    <w:rsid w:val="00D901FB"/>
    <w:rsid w:val="00D903EC"/>
    <w:rsid w:val="00D9070F"/>
    <w:rsid w:val="00D90B3C"/>
    <w:rsid w:val="00D90C17"/>
    <w:rsid w:val="00D90E6D"/>
    <w:rsid w:val="00D90F9C"/>
    <w:rsid w:val="00D91238"/>
    <w:rsid w:val="00D915CD"/>
    <w:rsid w:val="00D91D64"/>
    <w:rsid w:val="00D91F57"/>
    <w:rsid w:val="00D923E3"/>
    <w:rsid w:val="00D925A2"/>
    <w:rsid w:val="00D92D61"/>
    <w:rsid w:val="00D92F53"/>
    <w:rsid w:val="00D93068"/>
    <w:rsid w:val="00D93125"/>
    <w:rsid w:val="00D93459"/>
    <w:rsid w:val="00D93657"/>
    <w:rsid w:val="00D9423D"/>
    <w:rsid w:val="00D944CF"/>
    <w:rsid w:val="00D9472F"/>
    <w:rsid w:val="00D94F4B"/>
    <w:rsid w:val="00D9505E"/>
    <w:rsid w:val="00D95697"/>
    <w:rsid w:val="00D956B3"/>
    <w:rsid w:val="00D957DD"/>
    <w:rsid w:val="00D95946"/>
    <w:rsid w:val="00D95CCD"/>
    <w:rsid w:val="00D961A2"/>
    <w:rsid w:val="00D962A3"/>
    <w:rsid w:val="00D964E7"/>
    <w:rsid w:val="00D97186"/>
    <w:rsid w:val="00D97630"/>
    <w:rsid w:val="00D97DDE"/>
    <w:rsid w:val="00DA0073"/>
    <w:rsid w:val="00DA00E4"/>
    <w:rsid w:val="00DA01D2"/>
    <w:rsid w:val="00DA032D"/>
    <w:rsid w:val="00DA0394"/>
    <w:rsid w:val="00DA099C"/>
    <w:rsid w:val="00DA0A98"/>
    <w:rsid w:val="00DA0DBD"/>
    <w:rsid w:val="00DA1597"/>
    <w:rsid w:val="00DA1D1E"/>
    <w:rsid w:val="00DA1D40"/>
    <w:rsid w:val="00DA240E"/>
    <w:rsid w:val="00DA24E3"/>
    <w:rsid w:val="00DA2B98"/>
    <w:rsid w:val="00DA3395"/>
    <w:rsid w:val="00DA34B9"/>
    <w:rsid w:val="00DA4111"/>
    <w:rsid w:val="00DA4E82"/>
    <w:rsid w:val="00DA56AC"/>
    <w:rsid w:val="00DA5DBE"/>
    <w:rsid w:val="00DA5E32"/>
    <w:rsid w:val="00DA5F2A"/>
    <w:rsid w:val="00DA5FE2"/>
    <w:rsid w:val="00DA6069"/>
    <w:rsid w:val="00DA60FE"/>
    <w:rsid w:val="00DA65ED"/>
    <w:rsid w:val="00DA671B"/>
    <w:rsid w:val="00DA67EF"/>
    <w:rsid w:val="00DA68D0"/>
    <w:rsid w:val="00DA6B09"/>
    <w:rsid w:val="00DA7325"/>
    <w:rsid w:val="00DA746F"/>
    <w:rsid w:val="00DA74D9"/>
    <w:rsid w:val="00DA7612"/>
    <w:rsid w:val="00DA77D9"/>
    <w:rsid w:val="00DA7DC7"/>
    <w:rsid w:val="00DA7EAD"/>
    <w:rsid w:val="00DB0438"/>
    <w:rsid w:val="00DB0505"/>
    <w:rsid w:val="00DB0775"/>
    <w:rsid w:val="00DB0870"/>
    <w:rsid w:val="00DB1272"/>
    <w:rsid w:val="00DB1C1B"/>
    <w:rsid w:val="00DB1E24"/>
    <w:rsid w:val="00DB1F26"/>
    <w:rsid w:val="00DB22BF"/>
    <w:rsid w:val="00DB23BD"/>
    <w:rsid w:val="00DB30D7"/>
    <w:rsid w:val="00DB30D8"/>
    <w:rsid w:val="00DB35A4"/>
    <w:rsid w:val="00DB3AEA"/>
    <w:rsid w:val="00DB3E7B"/>
    <w:rsid w:val="00DB41CE"/>
    <w:rsid w:val="00DB424C"/>
    <w:rsid w:val="00DB514E"/>
    <w:rsid w:val="00DB5A96"/>
    <w:rsid w:val="00DB5AA3"/>
    <w:rsid w:val="00DB5D09"/>
    <w:rsid w:val="00DB5F31"/>
    <w:rsid w:val="00DB66AC"/>
    <w:rsid w:val="00DB66C3"/>
    <w:rsid w:val="00DB6818"/>
    <w:rsid w:val="00DB71D5"/>
    <w:rsid w:val="00DB73D7"/>
    <w:rsid w:val="00DB7B46"/>
    <w:rsid w:val="00DC0E7A"/>
    <w:rsid w:val="00DC12C4"/>
    <w:rsid w:val="00DC1E1E"/>
    <w:rsid w:val="00DC21EC"/>
    <w:rsid w:val="00DC223A"/>
    <w:rsid w:val="00DC237F"/>
    <w:rsid w:val="00DC2AC7"/>
    <w:rsid w:val="00DC2ACA"/>
    <w:rsid w:val="00DC2B5B"/>
    <w:rsid w:val="00DC2BDD"/>
    <w:rsid w:val="00DC2BF1"/>
    <w:rsid w:val="00DC2CEB"/>
    <w:rsid w:val="00DC2D6B"/>
    <w:rsid w:val="00DC31F0"/>
    <w:rsid w:val="00DC3290"/>
    <w:rsid w:val="00DC32F3"/>
    <w:rsid w:val="00DC3653"/>
    <w:rsid w:val="00DC3720"/>
    <w:rsid w:val="00DC3F10"/>
    <w:rsid w:val="00DC47AD"/>
    <w:rsid w:val="00DC48E4"/>
    <w:rsid w:val="00DC4A5B"/>
    <w:rsid w:val="00DC4C6B"/>
    <w:rsid w:val="00DC526E"/>
    <w:rsid w:val="00DC6386"/>
    <w:rsid w:val="00DC64ED"/>
    <w:rsid w:val="00DC680C"/>
    <w:rsid w:val="00DC6A68"/>
    <w:rsid w:val="00DC6CA5"/>
    <w:rsid w:val="00DC6DD7"/>
    <w:rsid w:val="00DC6EAB"/>
    <w:rsid w:val="00DC7095"/>
    <w:rsid w:val="00DC78D2"/>
    <w:rsid w:val="00DC7CED"/>
    <w:rsid w:val="00DC7EEE"/>
    <w:rsid w:val="00DC7FBE"/>
    <w:rsid w:val="00DD0165"/>
    <w:rsid w:val="00DD02FF"/>
    <w:rsid w:val="00DD091D"/>
    <w:rsid w:val="00DD0CF6"/>
    <w:rsid w:val="00DD12CC"/>
    <w:rsid w:val="00DD146F"/>
    <w:rsid w:val="00DD1489"/>
    <w:rsid w:val="00DD17FC"/>
    <w:rsid w:val="00DD1E92"/>
    <w:rsid w:val="00DD22FC"/>
    <w:rsid w:val="00DD23B6"/>
    <w:rsid w:val="00DD24D1"/>
    <w:rsid w:val="00DD268A"/>
    <w:rsid w:val="00DD2959"/>
    <w:rsid w:val="00DD3152"/>
    <w:rsid w:val="00DD3328"/>
    <w:rsid w:val="00DD348F"/>
    <w:rsid w:val="00DD354B"/>
    <w:rsid w:val="00DD3855"/>
    <w:rsid w:val="00DD3A19"/>
    <w:rsid w:val="00DD4023"/>
    <w:rsid w:val="00DD450C"/>
    <w:rsid w:val="00DD45B9"/>
    <w:rsid w:val="00DD479E"/>
    <w:rsid w:val="00DD48FC"/>
    <w:rsid w:val="00DD4B31"/>
    <w:rsid w:val="00DD4D7D"/>
    <w:rsid w:val="00DD531B"/>
    <w:rsid w:val="00DD54FE"/>
    <w:rsid w:val="00DD551A"/>
    <w:rsid w:val="00DD6BB0"/>
    <w:rsid w:val="00DD7357"/>
    <w:rsid w:val="00DD7376"/>
    <w:rsid w:val="00DD74FF"/>
    <w:rsid w:val="00DD7535"/>
    <w:rsid w:val="00DD797C"/>
    <w:rsid w:val="00DD7A57"/>
    <w:rsid w:val="00DE0057"/>
    <w:rsid w:val="00DE00B0"/>
    <w:rsid w:val="00DE04DA"/>
    <w:rsid w:val="00DE11F0"/>
    <w:rsid w:val="00DE122D"/>
    <w:rsid w:val="00DE12E2"/>
    <w:rsid w:val="00DE143F"/>
    <w:rsid w:val="00DE1701"/>
    <w:rsid w:val="00DE261B"/>
    <w:rsid w:val="00DE283E"/>
    <w:rsid w:val="00DE2A58"/>
    <w:rsid w:val="00DE2DFF"/>
    <w:rsid w:val="00DE3023"/>
    <w:rsid w:val="00DE322F"/>
    <w:rsid w:val="00DE34C9"/>
    <w:rsid w:val="00DE3F72"/>
    <w:rsid w:val="00DE40E0"/>
    <w:rsid w:val="00DE4255"/>
    <w:rsid w:val="00DE456C"/>
    <w:rsid w:val="00DE4818"/>
    <w:rsid w:val="00DE49AA"/>
    <w:rsid w:val="00DE58F0"/>
    <w:rsid w:val="00DE5A4D"/>
    <w:rsid w:val="00DE5A68"/>
    <w:rsid w:val="00DE60F3"/>
    <w:rsid w:val="00DE6505"/>
    <w:rsid w:val="00DE6C74"/>
    <w:rsid w:val="00DE7062"/>
    <w:rsid w:val="00DE7737"/>
    <w:rsid w:val="00DE7C71"/>
    <w:rsid w:val="00DE7C93"/>
    <w:rsid w:val="00DE7C9F"/>
    <w:rsid w:val="00DE7E2B"/>
    <w:rsid w:val="00DE7F44"/>
    <w:rsid w:val="00DF01BC"/>
    <w:rsid w:val="00DF01EF"/>
    <w:rsid w:val="00DF039A"/>
    <w:rsid w:val="00DF0526"/>
    <w:rsid w:val="00DF05EA"/>
    <w:rsid w:val="00DF081A"/>
    <w:rsid w:val="00DF0DA2"/>
    <w:rsid w:val="00DF0DA6"/>
    <w:rsid w:val="00DF0FFC"/>
    <w:rsid w:val="00DF1D53"/>
    <w:rsid w:val="00DF21E2"/>
    <w:rsid w:val="00DF27CC"/>
    <w:rsid w:val="00DF2C2F"/>
    <w:rsid w:val="00DF2FA7"/>
    <w:rsid w:val="00DF3187"/>
    <w:rsid w:val="00DF33F5"/>
    <w:rsid w:val="00DF34B5"/>
    <w:rsid w:val="00DF3730"/>
    <w:rsid w:val="00DF37F1"/>
    <w:rsid w:val="00DF3C18"/>
    <w:rsid w:val="00DF3CCF"/>
    <w:rsid w:val="00DF4023"/>
    <w:rsid w:val="00DF4737"/>
    <w:rsid w:val="00DF491B"/>
    <w:rsid w:val="00DF4FC2"/>
    <w:rsid w:val="00DF5799"/>
    <w:rsid w:val="00DF623F"/>
    <w:rsid w:val="00DF6297"/>
    <w:rsid w:val="00DF62BB"/>
    <w:rsid w:val="00DF62CA"/>
    <w:rsid w:val="00DF661B"/>
    <w:rsid w:val="00DF6CA8"/>
    <w:rsid w:val="00DF74A4"/>
    <w:rsid w:val="00DF74EE"/>
    <w:rsid w:val="00DF76B5"/>
    <w:rsid w:val="00DF7A0D"/>
    <w:rsid w:val="00DF7B22"/>
    <w:rsid w:val="00DF7BCC"/>
    <w:rsid w:val="00DF7FE5"/>
    <w:rsid w:val="00E00310"/>
    <w:rsid w:val="00E006DE"/>
    <w:rsid w:val="00E00B31"/>
    <w:rsid w:val="00E00C4E"/>
    <w:rsid w:val="00E00FCF"/>
    <w:rsid w:val="00E00FDF"/>
    <w:rsid w:val="00E01221"/>
    <w:rsid w:val="00E01B50"/>
    <w:rsid w:val="00E01BE9"/>
    <w:rsid w:val="00E02052"/>
    <w:rsid w:val="00E0222C"/>
    <w:rsid w:val="00E0227A"/>
    <w:rsid w:val="00E02366"/>
    <w:rsid w:val="00E02488"/>
    <w:rsid w:val="00E02737"/>
    <w:rsid w:val="00E027B5"/>
    <w:rsid w:val="00E02B93"/>
    <w:rsid w:val="00E02BBE"/>
    <w:rsid w:val="00E02D22"/>
    <w:rsid w:val="00E02DFA"/>
    <w:rsid w:val="00E03173"/>
    <w:rsid w:val="00E0367D"/>
    <w:rsid w:val="00E0391D"/>
    <w:rsid w:val="00E039E6"/>
    <w:rsid w:val="00E03AC0"/>
    <w:rsid w:val="00E03F04"/>
    <w:rsid w:val="00E04418"/>
    <w:rsid w:val="00E04596"/>
    <w:rsid w:val="00E048C6"/>
    <w:rsid w:val="00E048D4"/>
    <w:rsid w:val="00E04A88"/>
    <w:rsid w:val="00E05325"/>
    <w:rsid w:val="00E053D4"/>
    <w:rsid w:val="00E054FA"/>
    <w:rsid w:val="00E05660"/>
    <w:rsid w:val="00E05A95"/>
    <w:rsid w:val="00E05B8B"/>
    <w:rsid w:val="00E05BB9"/>
    <w:rsid w:val="00E06045"/>
    <w:rsid w:val="00E06453"/>
    <w:rsid w:val="00E0658D"/>
    <w:rsid w:val="00E06AAC"/>
    <w:rsid w:val="00E06FD8"/>
    <w:rsid w:val="00E071DF"/>
    <w:rsid w:val="00E0771C"/>
    <w:rsid w:val="00E07883"/>
    <w:rsid w:val="00E0791D"/>
    <w:rsid w:val="00E105DD"/>
    <w:rsid w:val="00E10BC4"/>
    <w:rsid w:val="00E10DE2"/>
    <w:rsid w:val="00E11716"/>
    <w:rsid w:val="00E11A96"/>
    <w:rsid w:val="00E11AB4"/>
    <w:rsid w:val="00E11CBD"/>
    <w:rsid w:val="00E12057"/>
    <w:rsid w:val="00E126A0"/>
    <w:rsid w:val="00E1273C"/>
    <w:rsid w:val="00E12A9C"/>
    <w:rsid w:val="00E12BEB"/>
    <w:rsid w:val="00E13226"/>
    <w:rsid w:val="00E13BFF"/>
    <w:rsid w:val="00E140A6"/>
    <w:rsid w:val="00E14731"/>
    <w:rsid w:val="00E1483B"/>
    <w:rsid w:val="00E14E51"/>
    <w:rsid w:val="00E15019"/>
    <w:rsid w:val="00E15079"/>
    <w:rsid w:val="00E15134"/>
    <w:rsid w:val="00E1531D"/>
    <w:rsid w:val="00E153FE"/>
    <w:rsid w:val="00E15680"/>
    <w:rsid w:val="00E1580E"/>
    <w:rsid w:val="00E15ACE"/>
    <w:rsid w:val="00E15FF8"/>
    <w:rsid w:val="00E1684F"/>
    <w:rsid w:val="00E168AC"/>
    <w:rsid w:val="00E16D09"/>
    <w:rsid w:val="00E171B7"/>
    <w:rsid w:val="00E1756B"/>
    <w:rsid w:val="00E17E75"/>
    <w:rsid w:val="00E17FE6"/>
    <w:rsid w:val="00E205DF"/>
    <w:rsid w:val="00E20D8E"/>
    <w:rsid w:val="00E219A2"/>
    <w:rsid w:val="00E21AA4"/>
    <w:rsid w:val="00E2211E"/>
    <w:rsid w:val="00E22289"/>
    <w:rsid w:val="00E2243C"/>
    <w:rsid w:val="00E22483"/>
    <w:rsid w:val="00E227C8"/>
    <w:rsid w:val="00E2283B"/>
    <w:rsid w:val="00E23567"/>
    <w:rsid w:val="00E237DB"/>
    <w:rsid w:val="00E23AF4"/>
    <w:rsid w:val="00E23CB6"/>
    <w:rsid w:val="00E23FCC"/>
    <w:rsid w:val="00E24261"/>
    <w:rsid w:val="00E24A90"/>
    <w:rsid w:val="00E24BEC"/>
    <w:rsid w:val="00E24CA4"/>
    <w:rsid w:val="00E2512F"/>
    <w:rsid w:val="00E25347"/>
    <w:rsid w:val="00E2581A"/>
    <w:rsid w:val="00E26491"/>
    <w:rsid w:val="00E26BA7"/>
    <w:rsid w:val="00E272B6"/>
    <w:rsid w:val="00E2780D"/>
    <w:rsid w:val="00E27BA5"/>
    <w:rsid w:val="00E27F9E"/>
    <w:rsid w:val="00E300D6"/>
    <w:rsid w:val="00E30589"/>
    <w:rsid w:val="00E3094F"/>
    <w:rsid w:val="00E319B0"/>
    <w:rsid w:val="00E31B75"/>
    <w:rsid w:val="00E3231F"/>
    <w:rsid w:val="00E32416"/>
    <w:rsid w:val="00E3248D"/>
    <w:rsid w:val="00E32ABE"/>
    <w:rsid w:val="00E32E56"/>
    <w:rsid w:val="00E32FDF"/>
    <w:rsid w:val="00E33E9C"/>
    <w:rsid w:val="00E3487F"/>
    <w:rsid w:val="00E34A13"/>
    <w:rsid w:val="00E3575A"/>
    <w:rsid w:val="00E35831"/>
    <w:rsid w:val="00E35C44"/>
    <w:rsid w:val="00E35D47"/>
    <w:rsid w:val="00E35DF9"/>
    <w:rsid w:val="00E36250"/>
    <w:rsid w:val="00E365F8"/>
    <w:rsid w:val="00E366A3"/>
    <w:rsid w:val="00E367DC"/>
    <w:rsid w:val="00E36D62"/>
    <w:rsid w:val="00E371A5"/>
    <w:rsid w:val="00E3752E"/>
    <w:rsid w:val="00E378DE"/>
    <w:rsid w:val="00E37D67"/>
    <w:rsid w:val="00E37E00"/>
    <w:rsid w:val="00E37EB4"/>
    <w:rsid w:val="00E37F71"/>
    <w:rsid w:val="00E4024D"/>
    <w:rsid w:val="00E4190E"/>
    <w:rsid w:val="00E41BCA"/>
    <w:rsid w:val="00E41C3E"/>
    <w:rsid w:val="00E425CA"/>
    <w:rsid w:val="00E429A6"/>
    <w:rsid w:val="00E42D8F"/>
    <w:rsid w:val="00E42DA1"/>
    <w:rsid w:val="00E42E44"/>
    <w:rsid w:val="00E430A8"/>
    <w:rsid w:val="00E430EF"/>
    <w:rsid w:val="00E43526"/>
    <w:rsid w:val="00E43536"/>
    <w:rsid w:val="00E43890"/>
    <w:rsid w:val="00E43B16"/>
    <w:rsid w:val="00E444C5"/>
    <w:rsid w:val="00E448A5"/>
    <w:rsid w:val="00E45073"/>
    <w:rsid w:val="00E4534B"/>
    <w:rsid w:val="00E45910"/>
    <w:rsid w:val="00E45AC8"/>
    <w:rsid w:val="00E45DE8"/>
    <w:rsid w:val="00E45E96"/>
    <w:rsid w:val="00E45E9A"/>
    <w:rsid w:val="00E460BB"/>
    <w:rsid w:val="00E462B9"/>
    <w:rsid w:val="00E4632C"/>
    <w:rsid w:val="00E46AE4"/>
    <w:rsid w:val="00E46DF8"/>
    <w:rsid w:val="00E46E33"/>
    <w:rsid w:val="00E4701B"/>
    <w:rsid w:val="00E47347"/>
    <w:rsid w:val="00E475B4"/>
    <w:rsid w:val="00E4792B"/>
    <w:rsid w:val="00E5002C"/>
    <w:rsid w:val="00E50125"/>
    <w:rsid w:val="00E504B9"/>
    <w:rsid w:val="00E50654"/>
    <w:rsid w:val="00E50983"/>
    <w:rsid w:val="00E50D7A"/>
    <w:rsid w:val="00E50F5B"/>
    <w:rsid w:val="00E518E1"/>
    <w:rsid w:val="00E51B93"/>
    <w:rsid w:val="00E52943"/>
    <w:rsid w:val="00E52B9B"/>
    <w:rsid w:val="00E52D14"/>
    <w:rsid w:val="00E53F06"/>
    <w:rsid w:val="00E548EC"/>
    <w:rsid w:val="00E54CAE"/>
    <w:rsid w:val="00E55032"/>
    <w:rsid w:val="00E55243"/>
    <w:rsid w:val="00E552B4"/>
    <w:rsid w:val="00E55C1D"/>
    <w:rsid w:val="00E56097"/>
    <w:rsid w:val="00E56111"/>
    <w:rsid w:val="00E563B8"/>
    <w:rsid w:val="00E56B9A"/>
    <w:rsid w:val="00E577BC"/>
    <w:rsid w:val="00E5787D"/>
    <w:rsid w:val="00E578FC"/>
    <w:rsid w:val="00E57E30"/>
    <w:rsid w:val="00E603ED"/>
    <w:rsid w:val="00E60D2A"/>
    <w:rsid w:val="00E60E83"/>
    <w:rsid w:val="00E615EB"/>
    <w:rsid w:val="00E61EE3"/>
    <w:rsid w:val="00E622E9"/>
    <w:rsid w:val="00E62CDC"/>
    <w:rsid w:val="00E62DA2"/>
    <w:rsid w:val="00E62F8E"/>
    <w:rsid w:val="00E6392F"/>
    <w:rsid w:val="00E63BEF"/>
    <w:rsid w:val="00E63DDE"/>
    <w:rsid w:val="00E63F3B"/>
    <w:rsid w:val="00E6406B"/>
    <w:rsid w:val="00E642E4"/>
    <w:rsid w:val="00E64793"/>
    <w:rsid w:val="00E655D5"/>
    <w:rsid w:val="00E655E3"/>
    <w:rsid w:val="00E66595"/>
    <w:rsid w:val="00E667EA"/>
    <w:rsid w:val="00E668C0"/>
    <w:rsid w:val="00E66CEA"/>
    <w:rsid w:val="00E66D0D"/>
    <w:rsid w:val="00E67036"/>
    <w:rsid w:val="00E676DB"/>
    <w:rsid w:val="00E67945"/>
    <w:rsid w:val="00E67BBE"/>
    <w:rsid w:val="00E67E35"/>
    <w:rsid w:val="00E70087"/>
    <w:rsid w:val="00E700F2"/>
    <w:rsid w:val="00E703EC"/>
    <w:rsid w:val="00E7081F"/>
    <w:rsid w:val="00E70C98"/>
    <w:rsid w:val="00E70ED2"/>
    <w:rsid w:val="00E71066"/>
    <w:rsid w:val="00E7148C"/>
    <w:rsid w:val="00E723C8"/>
    <w:rsid w:val="00E72A2E"/>
    <w:rsid w:val="00E72C2D"/>
    <w:rsid w:val="00E73672"/>
    <w:rsid w:val="00E73AC0"/>
    <w:rsid w:val="00E745BB"/>
    <w:rsid w:val="00E7472C"/>
    <w:rsid w:val="00E74825"/>
    <w:rsid w:val="00E748FE"/>
    <w:rsid w:val="00E74DEA"/>
    <w:rsid w:val="00E75463"/>
    <w:rsid w:val="00E75A8D"/>
    <w:rsid w:val="00E767B6"/>
    <w:rsid w:val="00E76ED7"/>
    <w:rsid w:val="00E77119"/>
    <w:rsid w:val="00E77155"/>
    <w:rsid w:val="00E77995"/>
    <w:rsid w:val="00E77AC5"/>
    <w:rsid w:val="00E80398"/>
    <w:rsid w:val="00E803FD"/>
    <w:rsid w:val="00E806B3"/>
    <w:rsid w:val="00E80FCE"/>
    <w:rsid w:val="00E81CCD"/>
    <w:rsid w:val="00E81E41"/>
    <w:rsid w:val="00E8229A"/>
    <w:rsid w:val="00E82470"/>
    <w:rsid w:val="00E82633"/>
    <w:rsid w:val="00E826E1"/>
    <w:rsid w:val="00E82758"/>
    <w:rsid w:val="00E82B2C"/>
    <w:rsid w:val="00E83110"/>
    <w:rsid w:val="00E837C7"/>
    <w:rsid w:val="00E83801"/>
    <w:rsid w:val="00E83B62"/>
    <w:rsid w:val="00E83F91"/>
    <w:rsid w:val="00E842B4"/>
    <w:rsid w:val="00E8433C"/>
    <w:rsid w:val="00E84415"/>
    <w:rsid w:val="00E84663"/>
    <w:rsid w:val="00E848CF"/>
    <w:rsid w:val="00E84B4F"/>
    <w:rsid w:val="00E84FE6"/>
    <w:rsid w:val="00E850A4"/>
    <w:rsid w:val="00E850AE"/>
    <w:rsid w:val="00E8520B"/>
    <w:rsid w:val="00E85480"/>
    <w:rsid w:val="00E8594F"/>
    <w:rsid w:val="00E85A61"/>
    <w:rsid w:val="00E85C6D"/>
    <w:rsid w:val="00E863D5"/>
    <w:rsid w:val="00E86425"/>
    <w:rsid w:val="00E8665D"/>
    <w:rsid w:val="00E868CF"/>
    <w:rsid w:val="00E86A9E"/>
    <w:rsid w:val="00E86AA7"/>
    <w:rsid w:val="00E86C96"/>
    <w:rsid w:val="00E874BE"/>
    <w:rsid w:val="00E87F3A"/>
    <w:rsid w:val="00E901DE"/>
    <w:rsid w:val="00E90C49"/>
    <w:rsid w:val="00E912C6"/>
    <w:rsid w:val="00E91866"/>
    <w:rsid w:val="00E91B31"/>
    <w:rsid w:val="00E9221F"/>
    <w:rsid w:val="00E922E2"/>
    <w:rsid w:val="00E92317"/>
    <w:rsid w:val="00E92547"/>
    <w:rsid w:val="00E9261F"/>
    <w:rsid w:val="00E9274E"/>
    <w:rsid w:val="00E92AF0"/>
    <w:rsid w:val="00E92B84"/>
    <w:rsid w:val="00E92BE5"/>
    <w:rsid w:val="00E93009"/>
    <w:rsid w:val="00E93470"/>
    <w:rsid w:val="00E93724"/>
    <w:rsid w:val="00E93769"/>
    <w:rsid w:val="00E93B82"/>
    <w:rsid w:val="00E9466C"/>
    <w:rsid w:val="00E94775"/>
    <w:rsid w:val="00E947D7"/>
    <w:rsid w:val="00E94AA7"/>
    <w:rsid w:val="00E94B9B"/>
    <w:rsid w:val="00E94EE5"/>
    <w:rsid w:val="00E95347"/>
    <w:rsid w:val="00E954D5"/>
    <w:rsid w:val="00E954E5"/>
    <w:rsid w:val="00E954F7"/>
    <w:rsid w:val="00E9551B"/>
    <w:rsid w:val="00E95644"/>
    <w:rsid w:val="00E95802"/>
    <w:rsid w:val="00E95C90"/>
    <w:rsid w:val="00E960B1"/>
    <w:rsid w:val="00E962DE"/>
    <w:rsid w:val="00E96645"/>
    <w:rsid w:val="00E9699A"/>
    <w:rsid w:val="00E96D3F"/>
    <w:rsid w:val="00E96EF2"/>
    <w:rsid w:val="00E9704F"/>
    <w:rsid w:val="00E97391"/>
    <w:rsid w:val="00E97688"/>
    <w:rsid w:val="00E977DB"/>
    <w:rsid w:val="00E9789C"/>
    <w:rsid w:val="00E97983"/>
    <w:rsid w:val="00E979B2"/>
    <w:rsid w:val="00E97FB9"/>
    <w:rsid w:val="00EA0153"/>
    <w:rsid w:val="00EA06E2"/>
    <w:rsid w:val="00EA16E5"/>
    <w:rsid w:val="00EA174E"/>
    <w:rsid w:val="00EA2391"/>
    <w:rsid w:val="00EA27BD"/>
    <w:rsid w:val="00EA2BB9"/>
    <w:rsid w:val="00EA2D97"/>
    <w:rsid w:val="00EA2DC1"/>
    <w:rsid w:val="00EA2DC5"/>
    <w:rsid w:val="00EA2DE3"/>
    <w:rsid w:val="00EA2E61"/>
    <w:rsid w:val="00EA2EAE"/>
    <w:rsid w:val="00EA3557"/>
    <w:rsid w:val="00EA357B"/>
    <w:rsid w:val="00EA3903"/>
    <w:rsid w:val="00EA3D03"/>
    <w:rsid w:val="00EA3D59"/>
    <w:rsid w:val="00EA3DCB"/>
    <w:rsid w:val="00EA3F18"/>
    <w:rsid w:val="00EA3F40"/>
    <w:rsid w:val="00EA4124"/>
    <w:rsid w:val="00EA42ED"/>
    <w:rsid w:val="00EA44F5"/>
    <w:rsid w:val="00EA4626"/>
    <w:rsid w:val="00EA4A1B"/>
    <w:rsid w:val="00EA4AA0"/>
    <w:rsid w:val="00EA4E97"/>
    <w:rsid w:val="00EA4FBC"/>
    <w:rsid w:val="00EA550A"/>
    <w:rsid w:val="00EA55BF"/>
    <w:rsid w:val="00EA560B"/>
    <w:rsid w:val="00EA5AB5"/>
    <w:rsid w:val="00EA5AE6"/>
    <w:rsid w:val="00EA5D5F"/>
    <w:rsid w:val="00EA63DB"/>
    <w:rsid w:val="00EA6920"/>
    <w:rsid w:val="00EA6AF8"/>
    <w:rsid w:val="00EA6C38"/>
    <w:rsid w:val="00EA6DDC"/>
    <w:rsid w:val="00EA7A5C"/>
    <w:rsid w:val="00EB01B6"/>
    <w:rsid w:val="00EB098F"/>
    <w:rsid w:val="00EB0B21"/>
    <w:rsid w:val="00EB112F"/>
    <w:rsid w:val="00EB1A3C"/>
    <w:rsid w:val="00EB1AB0"/>
    <w:rsid w:val="00EB1B05"/>
    <w:rsid w:val="00EB24B1"/>
    <w:rsid w:val="00EB262E"/>
    <w:rsid w:val="00EB2B20"/>
    <w:rsid w:val="00EB3BFB"/>
    <w:rsid w:val="00EB3F11"/>
    <w:rsid w:val="00EB4289"/>
    <w:rsid w:val="00EB4B9F"/>
    <w:rsid w:val="00EB4F26"/>
    <w:rsid w:val="00EB50DA"/>
    <w:rsid w:val="00EB5AAD"/>
    <w:rsid w:val="00EB5F08"/>
    <w:rsid w:val="00EB6334"/>
    <w:rsid w:val="00EB6365"/>
    <w:rsid w:val="00EB6618"/>
    <w:rsid w:val="00EB6805"/>
    <w:rsid w:val="00EB696B"/>
    <w:rsid w:val="00EB6E24"/>
    <w:rsid w:val="00EB7079"/>
    <w:rsid w:val="00EB7656"/>
    <w:rsid w:val="00EB7B18"/>
    <w:rsid w:val="00EB7DA3"/>
    <w:rsid w:val="00EC017D"/>
    <w:rsid w:val="00EC04D8"/>
    <w:rsid w:val="00EC0842"/>
    <w:rsid w:val="00EC0D33"/>
    <w:rsid w:val="00EC0E3A"/>
    <w:rsid w:val="00EC1067"/>
    <w:rsid w:val="00EC11C5"/>
    <w:rsid w:val="00EC1359"/>
    <w:rsid w:val="00EC13C6"/>
    <w:rsid w:val="00EC14DC"/>
    <w:rsid w:val="00EC171C"/>
    <w:rsid w:val="00EC1E7D"/>
    <w:rsid w:val="00EC219D"/>
    <w:rsid w:val="00EC25D2"/>
    <w:rsid w:val="00EC266E"/>
    <w:rsid w:val="00EC289F"/>
    <w:rsid w:val="00EC29D3"/>
    <w:rsid w:val="00EC2BB6"/>
    <w:rsid w:val="00EC2DA5"/>
    <w:rsid w:val="00EC2E03"/>
    <w:rsid w:val="00EC2F12"/>
    <w:rsid w:val="00EC3117"/>
    <w:rsid w:val="00EC3292"/>
    <w:rsid w:val="00EC3B85"/>
    <w:rsid w:val="00EC400C"/>
    <w:rsid w:val="00EC4A72"/>
    <w:rsid w:val="00EC4B95"/>
    <w:rsid w:val="00EC5821"/>
    <w:rsid w:val="00EC5876"/>
    <w:rsid w:val="00EC5CFA"/>
    <w:rsid w:val="00EC62C5"/>
    <w:rsid w:val="00EC678F"/>
    <w:rsid w:val="00EC6FE2"/>
    <w:rsid w:val="00EC72ED"/>
    <w:rsid w:val="00EC7374"/>
    <w:rsid w:val="00EC7ECE"/>
    <w:rsid w:val="00ED0165"/>
    <w:rsid w:val="00ED0637"/>
    <w:rsid w:val="00ED0826"/>
    <w:rsid w:val="00ED0882"/>
    <w:rsid w:val="00ED10FD"/>
    <w:rsid w:val="00ED1164"/>
    <w:rsid w:val="00ED1191"/>
    <w:rsid w:val="00ED1457"/>
    <w:rsid w:val="00ED1A4A"/>
    <w:rsid w:val="00ED1CEC"/>
    <w:rsid w:val="00ED1DB1"/>
    <w:rsid w:val="00ED2039"/>
    <w:rsid w:val="00ED290A"/>
    <w:rsid w:val="00ED2CD3"/>
    <w:rsid w:val="00ED2DFB"/>
    <w:rsid w:val="00ED2DFC"/>
    <w:rsid w:val="00ED31C6"/>
    <w:rsid w:val="00ED34C0"/>
    <w:rsid w:val="00ED3A82"/>
    <w:rsid w:val="00ED3B37"/>
    <w:rsid w:val="00ED3BE4"/>
    <w:rsid w:val="00ED48FC"/>
    <w:rsid w:val="00ED49C9"/>
    <w:rsid w:val="00ED4B83"/>
    <w:rsid w:val="00ED5196"/>
    <w:rsid w:val="00ED5271"/>
    <w:rsid w:val="00ED52A3"/>
    <w:rsid w:val="00ED5465"/>
    <w:rsid w:val="00ED54AE"/>
    <w:rsid w:val="00ED5A5A"/>
    <w:rsid w:val="00ED5BE8"/>
    <w:rsid w:val="00ED72A7"/>
    <w:rsid w:val="00ED76C1"/>
    <w:rsid w:val="00ED77A6"/>
    <w:rsid w:val="00EE0A99"/>
    <w:rsid w:val="00EE0A9A"/>
    <w:rsid w:val="00EE1123"/>
    <w:rsid w:val="00EE122B"/>
    <w:rsid w:val="00EE12C6"/>
    <w:rsid w:val="00EE1D87"/>
    <w:rsid w:val="00EE1E1B"/>
    <w:rsid w:val="00EE1F5B"/>
    <w:rsid w:val="00EE25B7"/>
    <w:rsid w:val="00EE32E9"/>
    <w:rsid w:val="00EE35AF"/>
    <w:rsid w:val="00EE37C9"/>
    <w:rsid w:val="00EE396C"/>
    <w:rsid w:val="00EE3BA5"/>
    <w:rsid w:val="00EE3C49"/>
    <w:rsid w:val="00EE427B"/>
    <w:rsid w:val="00EE42A9"/>
    <w:rsid w:val="00EE4739"/>
    <w:rsid w:val="00EE4BA5"/>
    <w:rsid w:val="00EE4C23"/>
    <w:rsid w:val="00EE4FE8"/>
    <w:rsid w:val="00EE50D1"/>
    <w:rsid w:val="00EE53F1"/>
    <w:rsid w:val="00EE5C6B"/>
    <w:rsid w:val="00EE5EB4"/>
    <w:rsid w:val="00EE62AE"/>
    <w:rsid w:val="00EE66CF"/>
    <w:rsid w:val="00EE726E"/>
    <w:rsid w:val="00EE749A"/>
    <w:rsid w:val="00EE7707"/>
    <w:rsid w:val="00EE7862"/>
    <w:rsid w:val="00EF010A"/>
    <w:rsid w:val="00EF032C"/>
    <w:rsid w:val="00EF0B55"/>
    <w:rsid w:val="00EF0D0F"/>
    <w:rsid w:val="00EF11F5"/>
    <w:rsid w:val="00EF1264"/>
    <w:rsid w:val="00EF16C4"/>
    <w:rsid w:val="00EF1C28"/>
    <w:rsid w:val="00EF1DE6"/>
    <w:rsid w:val="00EF22D7"/>
    <w:rsid w:val="00EF2383"/>
    <w:rsid w:val="00EF2593"/>
    <w:rsid w:val="00EF2B9D"/>
    <w:rsid w:val="00EF3855"/>
    <w:rsid w:val="00EF3B8F"/>
    <w:rsid w:val="00EF3EA0"/>
    <w:rsid w:val="00EF41E2"/>
    <w:rsid w:val="00EF4224"/>
    <w:rsid w:val="00EF49B4"/>
    <w:rsid w:val="00EF4A0D"/>
    <w:rsid w:val="00EF4A9D"/>
    <w:rsid w:val="00EF4F5D"/>
    <w:rsid w:val="00EF538A"/>
    <w:rsid w:val="00EF54CB"/>
    <w:rsid w:val="00EF5D4C"/>
    <w:rsid w:val="00EF5F3D"/>
    <w:rsid w:val="00EF6201"/>
    <w:rsid w:val="00EF6F69"/>
    <w:rsid w:val="00EF7286"/>
    <w:rsid w:val="00EF7441"/>
    <w:rsid w:val="00EF770A"/>
    <w:rsid w:val="00EF790E"/>
    <w:rsid w:val="00F00493"/>
    <w:rsid w:val="00F011C8"/>
    <w:rsid w:val="00F01715"/>
    <w:rsid w:val="00F01874"/>
    <w:rsid w:val="00F01A90"/>
    <w:rsid w:val="00F01AFA"/>
    <w:rsid w:val="00F01B3F"/>
    <w:rsid w:val="00F01BB1"/>
    <w:rsid w:val="00F02149"/>
    <w:rsid w:val="00F0225B"/>
    <w:rsid w:val="00F0250D"/>
    <w:rsid w:val="00F02B85"/>
    <w:rsid w:val="00F02EED"/>
    <w:rsid w:val="00F03254"/>
    <w:rsid w:val="00F032F8"/>
    <w:rsid w:val="00F03589"/>
    <w:rsid w:val="00F03A87"/>
    <w:rsid w:val="00F04279"/>
    <w:rsid w:val="00F0476B"/>
    <w:rsid w:val="00F047C8"/>
    <w:rsid w:val="00F04A7E"/>
    <w:rsid w:val="00F05032"/>
    <w:rsid w:val="00F05167"/>
    <w:rsid w:val="00F0529A"/>
    <w:rsid w:val="00F055D0"/>
    <w:rsid w:val="00F05BB7"/>
    <w:rsid w:val="00F05BFF"/>
    <w:rsid w:val="00F05CE7"/>
    <w:rsid w:val="00F05FDE"/>
    <w:rsid w:val="00F06AAF"/>
    <w:rsid w:val="00F071DB"/>
    <w:rsid w:val="00F072E0"/>
    <w:rsid w:val="00F07464"/>
    <w:rsid w:val="00F07931"/>
    <w:rsid w:val="00F07AEE"/>
    <w:rsid w:val="00F07DFD"/>
    <w:rsid w:val="00F07FEC"/>
    <w:rsid w:val="00F10207"/>
    <w:rsid w:val="00F1080E"/>
    <w:rsid w:val="00F10894"/>
    <w:rsid w:val="00F10AFB"/>
    <w:rsid w:val="00F10CEE"/>
    <w:rsid w:val="00F113C2"/>
    <w:rsid w:val="00F11589"/>
    <w:rsid w:val="00F115C1"/>
    <w:rsid w:val="00F11A44"/>
    <w:rsid w:val="00F11AE1"/>
    <w:rsid w:val="00F11AF6"/>
    <w:rsid w:val="00F121A9"/>
    <w:rsid w:val="00F12303"/>
    <w:rsid w:val="00F1254B"/>
    <w:rsid w:val="00F12855"/>
    <w:rsid w:val="00F1313E"/>
    <w:rsid w:val="00F131FA"/>
    <w:rsid w:val="00F1334F"/>
    <w:rsid w:val="00F13543"/>
    <w:rsid w:val="00F13840"/>
    <w:rsid w:val="00F13938"/>
    <w:rsid w:val="00F139F5"/>
    <w:rsid w:val="00F13D1A"/>
    <w:rsid w:val="00F1400F"/>
    <w:rsid w:val="00F147CD"/>
    <w:rsid w:val="00F14C47"/>
    <w:rsid w:val="00F14CA9"/>
    <w:rsid w:val="00F14F33"/>
    <w:rsid w:val="00F15130"/>
    <w:rsid w:val="00F1545E"/>
    <w:rsid w:val="00F15C84"/>
    <w:rsid w:val="00F15CBA"/>
    <w:rsid w:val="00F1643D"/>
    <w:rsid w:val="00F169ED"/>
    <w:rsid w:val="00F16B3A"/>
    <w:rsid w:val="00F16FE4"/>
    <w:rsid w:val="00F176C9"/>
    <w:rsid w:val="00F17980"/>
    <w:rsid w:val="00F20419"/>
    <w:rsid w:val="00F20E52"/>
    <w:rsid w:val="00F21CA1"/>
    <w:rsid w:val="00F21D8D"/>
    <w:rsid w:val="00F21E3F"/>
    <w:rsid w:val="00F226D8"/>
    <w:rsid w:val="00F2290C"/>
    <w:rsid w:val="00F22EEB"/>
    <w:rsid w:val="00F2377D"/>
    <w:rsid w:val="00F23F42"/>
    <w:rsid w:val="00F2411D"/>
    <w:rsid w:val="00F241ED"/>
    <w:rsid w:val="00F24324"/>
    <w:rsid w:val="00F24399"/>
    <w:rsid w:val="00F247C5"/>
    <w:rsid w:val="00F24A9A"/>
    <w:rsid w:val="00F24CB6"/>
    <w:rsid w:val="00F24D22"/>
    <w:rsid w:val="00F24F85"/>
    <w:rsid w:val="00F25022"/>
    <w:rsid w:val="00F2505A"/>
    <w:rsid w:val="00F25094"/>
    <w:rsid w:val="00F2562B"/>
    <w:rsid w:val="00F25868"/>
    <w:rsid w:val="00F258BF"/>
    <w:rsid w:val="00F25DF6"/>
    <w:rsid w:val="00F25E69"/>
    <w:rsid w:val="00F25E7A"/>
    <w:rsid w:val="00F25E90"/>
    <w:rsid w:val="00F260C5"/>
    <w:rsid w:val="00F26199"/>
    <w:rsid w:val="00F26494"/>
    <w:rsid w:val="00F26A12"/>
    <w:rsid w:val="00F26BE9"/>
    <w:rsid w:val="00F26FA9"/>
    <w:rsid w:val="00F27795"/>
    <w:rsid w:val="00F27DDA"/>
    <w:rsid w:val="00F30395"/>
    <w:rsid w:val="00F30462"/>
    <w:rsid w:val="00F306B8"/>
    <w:rsid w:val="00F3098E"/>
    <w:rsid w:val="00F309F4"/>
    <w:rsid w:val="00F30C83"/>
    <w:rsid w:val="00F30C8C"/>
    <w:rsid w:val="00F31551"/>
    <w:rsid w:val="00F31653"/>
    <w:rsid w:val="00F3178A"/>
    <w:rsid w:val="00F31CE1"/>
    <w:rsid w:val="00F31E95"/>
    <w:rsid w:val="00F31EBE"/>
    <w:rsid w:val="00F323A2"/>
    <w:rsid w:val="00F3275D"/>
    <w:rsid w:val="00F329F6"/>
    <w:rsid w:val="00F32DD7"/>
    <w:rsid w:val="00F3345B"/>
    <w:rsid w:val="00F33A4C"/>
    <w:rsid w:val="00F33C74"/>
    <w:rsid w:val="00F33E6E"/>
    <w:rsid w:val="00F340C6"/>
    <w:rsid w:val="00F34747"/>
    <w:rsid w:val="00F34FCD"/>
    <w:rsid w:val="00F354EF"/>
    <w:rsid w:val="00F35716"/>
    <w:rsid w:val="00F35C70"/>
    <w:rsid w:val="00F35EA2"/>
    <w:rsid w:val="00F3600B"/>
    <w:rsid w:val="00F364C5"/>
    <w:rsid w:val="00F3651F"/>
    <w:rsid w:val="00F36570"/>
    <w:rsid w:val="00F369C2"/>
    <w:rsid w:val="00F36DEF"/>
    <w:rsid w:val="00F3749B"/>
    <w:rsid w:val="00F40232"/>
    <w:rsid w:val="00F40439"/>
    <w:rsid w:val="00F40B84"/>
    <w:rsid w:val="00F40EC5"/>
    <w:rsid w:val="00F40FBA"/>
    <w:rsid w:val="00F41048"/>
    <w:rsid w:val="00F41452"/>
    <w:rsid w:val="00F4151D"/>
    <w:rsid w:val="00F416E7"/>
    <w:rsid w:val="00F4178D"/>
    <w:rsid w:val="00F41882"/>
    <w:rsid w:val="00F419CB"/>
    <w:rsid w:val="00F41C6D"/>
    <w:rsid w:val="00F42855"/>
    <w:rsid w:val="00F42ACB"/>
    <w:rsid w:val="00F42B30"/>
    <w:rsid w:val="00F437EC"/>
    <w:rsid w:val="00F43A00"/>
    <w:rsid w:val="00F43A67"/>
    <w:rsid w:val="00F43B82"/>
    <w:rsid w:val="00F43BBA"/>
    <w:rsid w:val="00F43CFE"/>
    <w:rsid w:val="00F43F1C"/>
    <w:rsid w:val="00F44457"/>
    <w:rsid w:val="00F44536"/>
    <w:rsid w:val="00F447E4"/>
    <w:rsid w:val="00F44D58"/>
    <w:rsid w:val="00F450A4"/>
    <w:rsid w:val="00F4546A"/>
    <w:rsid w:val="00F455B0"/>
    <w:rsid w:val="00F45686"/>
    <w:rsid w:val="00F459AA"/>
    <w:rsid w:val="00F45C4E"/>
    <w:rsid w:val="00F45DFF"/>
    <w:rsid w:val="00F45E76"/>
    <w:rsid w:val="00F45EED"/>
    <w:rsid w:val="00F4619D"/>
    <w:rsid w:val="00F461B9"/>
    <w:rsid w:val="00F463BD"/>
    <w:rsid w:val="00F464C1"/>
    <w:rsid w:val="00F46643"/>
    <w:rsid w:val="00F4678D"/>
    <w:rsid w:val="00F46D30"/>
    <w:rsid w:val="00F470EA"/>
    <w:rsid w:val="00F47315"/>
    <w:rsid w:val="00F47C55"/>
    <w:rsid w:val="00F47CE8"/>
    <w:rsid w:val="00F500FD"/>
    <w:rsid w:val="00F50AC3"/>
    <w:rsid w:val="00F51372"/>
    <w:rsid w:val="00F51926"/>
    <w:rsid w:val="00F51F8D"/>
    <w:rsid w:val="00F526CF"/>
    <w:rsid w:val="00F5322D"/>
    <w:rsid w:val="00F53B68"/>
    <w:rsid w:val="00F53FCD"/>
    <w:rsid w:val="00F53FFE"/>
    <w:rsid w:val="00F54164"/>
    <w:rsid w:val="00F543D9"/>
    <w:rsid w:val="00F5454C"/>
    <w:rsid w:val="00F54A26"/>
    <w:rsid w:val="00F54B1F"/>
    <w:rsid w:val="00F54D49"/>
    <w:rsid w:val="00F54E31"/>
    <w:rsid w:val="00F55002"/>
    <w:rsid w:val="00F55329"/>
    <w:rsid w:val="00F56115"/>
    <w:rsid w:val="00F56B10"/>
    <w:rsid w:val="00F5731D"/>
    <w:rsid w:val="00F5772D"/>
    <w:rsid w:val="00F5781F"/>
    <w:rsid w:val="00F57DF3"/>
    <w:rsid w:val="00F6084E"/>
    <w:rsid w:val="00F60904"/>
    <w:rsid w:val="00F61380"/>
    <w:rsid w:val="00F615FE"/>
    <w:rsid w:val="00F61C61"/>
    <w:rsid w:val="00F62166"/>
    <w:rsid w:val="00F62456"/>
    <w:rsid w:val="00F6266F"/>
    <w:rsid w:val="00F626BB"/>
    <w:rsid w:val="00F62A85"/>
    <w:rsid w:val="00F63041"/>
    <w:rsid w:val="00F63841"/>
    <w:rsid w:val="00F638A8"/>
    <w:rsid w:val="00F63E76"/>
    <w:rsid w:val="00F63E90"/>
    <w:rsid w:val="00F64C67"/>
    <w:rsid w:val="00F64DF3"/>
    <w:rsid w:val="00F65D22"/>
    <w:rsid w:val="00F660EA"/>
    <w:rsid w:val="00F66392"/>
    <w:rsid w:val="00F66B26"/>
    <w:rsid w:val="00F66FB4"/>
    <w:rsid w:val="00F670E2"/>
    <w:rsid w:val="00F6745A"/>
    <w:rsid w:val="00F675BC"/>
    <w:rsid w:val="00F676DB"/>
    <w:rsid w:val="00F67850"/>
    <w:rsid w:val="00F679AA"/>
    <w:rsid w:val="00F67C42"/>
    <w:rsid w:val="00F67F3F"/>
    <w:rsid w:val="00F70514"/>
    <w:rsid w:val="00F7053E"/>
    <w:rsid w:val="00F70615"/>
    <w:rsid w:val="00F70A98"/>
    <w:rsid w:val="00F70CBA"/>
    <w:rsid w:val="00F70E15"/>
    <w:rsid w:val="00F70E4A"/>
    <w:rsid w:val="00F7106D"/>
    <w:rsid w:val="00F71CBF"/>
    <w:rsid w:val="00F72044"/>
    <w:rsid w:val="00F7207A"/>
    <w:rsid w:val="00F720A5"/>
    <w:rsid w:val="00F728E1"/>
    <w:rsid w:val="00F72CD2"/>
    <w:rsid w:val="00F73436"/>
    <w:rsid w:val="00F734AA"/>
    <w:rsid w:val="00F73923"/>
    <w:rsid w:val="00F73948"/>
    <w:rsid w:val="00F73BDF"/>
    <w:rsid w:val="00F73CA1"/>
    <w:rsid w:val="00F73DB7"/>
    <w:rsid w:val="00F73FDA"/>
    <w:rsid w:val="00F74098"/>
    <w:rsid w:val="00F74EC8"/>
    <w:rsid w:val="00F750A7"/>
    <w:rsid w:val="00F75764"/>
    <w:rsid w:val="00F75A92"/>
    <w:rsid w:val="00F75B5C"/>
    <w:rsid w:val="00F76658"/>
    <w:rsid w:val="00F767D1"/>
    <w:rsid w:val="00F76ABC"/>
    <w:rsid w:val="00F76C1E"/>
    <w:rsid w:val="00F76D85"/>
    <w:rsid w:val="00F76E14"/>
    <w:rsid w:val="00F77073"/>
    <w:rsid w:val="00F771AD"/>
    <w:rsid w:val="00F77395"/>
    <w:rsid w:val="00F774B8"/>
    <w:rsid w:val="00F7760C"/>
    <w:rsid w:val="00F779A0"/>
    <w:rsid w:val="00F8007B"/>
    <w:rsid w:val="00F801AE"/>
    <w:rsid w:val="00F804A2"/>
    <w:rsid w:val="00F805F7"/>
    <w:rsid w:val="00F8086C"/>
    <w:rsid w:val="00F80F18"/>
    <w:rsid w:val="00F80F67"/>
    <w:rsid w:val="00F81131"/>
    <w:rsid w:val="00F811BE"/>
    <w:rsid w:val="00F812A6"/>
    <w:rsid w:val="00F813C2"/>
    <w:rsid w:val="00F81A6B"/>
    <w:rsid w:val="00F81FD2"/>
    <w:rsid w:val="00F821BB"/>
    <w:rsid w:val="00F82346"/>
    <w:rsid w:val="00F8274D"/>
    <w:rsid w:val="00F827E8"/>
    <w:rsid w:val="00F831BE"/>
    <w:rsid w:val="00F83485"/>
    <w:rsid w:val="00F8364B"/>
    <w:rsid w:val="00F839E8"/>
    <w:rsid w:val="00F83B5B"/>
    <w:rsid w:val="00F83FEB"/>
    <w:rsid w:val="00F842CE"/>
    <w:rsid w:val="00F842FC"/>
    <w:rsid w:val="00F84F96"/>
    <w:rsid w:val="00F85267"/>
    <w:rsid w:val="00F853E1"/>
    <w:rsid w:val="00F85A6E"/>
    <w:rsid w:val="00F85BE0"/>
    <w:rsid w:val="00F85C5C"/>
    <w:rsid w:val="00F85D12"/>
    <w:rsid w:val="00F8666F"/>
    <w:rsid w:val="00F8670A"/>
    <w:rsid w:val="00F867CD"/>
    <w:rsid w:val="00F86985"/>
    <w:rsid w:val="00F86AA8"/>
    <w:rsid w:val="00F8782D"/>
    <w:rsid w:val="00F87A6C"/>
    <w:rsid w:val="00F87CF7"/>
    <w:rsid w:val="00F87E7E"/>
    <w:rsid w:val="00F904D1"/>
    <w:rsid w:val="00F9073E"/>
    <w:rsid w:val="00F90C12"/>
    <w:rsid w:val="00F90C45"/>
    <w:rsid w:val="00F90F5D"/>
    <w:rsid w:val="00F91047"/>
    <w:rsid w:val="00F91280"/>
    <w:rsid w:val="00F914A2"/>
    <w:rsid w:val="00F91CC6"/>
    <w:rsid w:val="00F9213B"/>
    <w:rsid w:val="00F9219E"/>
    <w:rsid w:val="00F9223E"/>
    <w:rsid w:val="00F92303"/>
    <w:rsid w:val="00F9242B"/>
    <w:rsid w:val="00F92443"/>
    <w:rsid w:val="00F924C8"/>
    <w:rsid w:val="00F9265E"/>
    <w:rsid w:val="00F926EE"/>
    <w:rsid w:val="00F92B56"/>
    <w:rsid w:val="00F92B7E"/>
    <w:rsid w:val="00F934A7"/>
    <w:rsid w:val="00F9363D"/>
    <w:rsid w:val="00F93642"/>
    <w:rsid w:val="00F9378F"/>
    <w:rsid w:val="00F93C17"/>
    <w:rsid w:val="00F94123"/>
    <w:rsid w:val="00F9472C"/>
    <w:rsid w:val="00F947D7"/>
    <w:rsid w:val="00F94A04"/>
    <w:rsid w:val="00F94BBD"/>
    <w:rsid w:val="00F94D71"/>
    <w:rsid w:val="00F94E05"/>
    <w:rsid w:val="00F950FA"/>
    <w:rsid w:val="00F95155"/>
    <w:rsid w:val="00F95ADF"/>
    <w:rsid w:val="00F95F35"/>
    <w:rsid w:val="00F9619C"/>
    <w:rsid w:val="00F96282"/>
    <w:rsid w:val="00F96739"/>
    <w:rsid w:val="00F967B1"/>
    <w:rsid w:val="00F96892"/>
    <w:rsid w:val="00F974D1"/>
    <w:rsid w:val="00F974DB"/>
    <w:rsid w:val="00F97617"/>
    <w:rsid w:val="00F97BB5"/>
    <w:rsid w:val="00FA03A7"/>
    <w:rsid w:val="00FA0492"/>
    <w:rsid w:val="00FA0C52"/>
    <w:rsid w:val="00FA0F0F"/>
    <w:rsid w:val="00FA1053"/>
    <w:rsid w:val="00FA1085"/>
    <w:rsid w:val="00FA1174"/>
    <w:rsid w:val="00FA1CCF"/>
    <w:rsid w:val="00FA22EB"/>
    <w:rsid w:val="00FA2309"/>
    <w:rsid w:val="00FA2852"/>
    <w:rsid w:val="00FA2953"/>
    <w:rsid w:val="00FA2FAC"/>
    <w:rsid w:val="00FA38AF"/>
    <w:rsid w:val="00FA3DA2"/>
    <w:rsid w:val="00FA4086"/>
    <w:rsid w:val="00FA4C82"/>
    <w:rsid w:val="00FA4DFA"/>
    <w:rsid w:val="00FA4F55"/>
    <w:rsid w:val="00FA51D8"/>
    <w:rsid w:val="00FA54D0"/>
    <w:rsid w:val="00FA5531"/>
    <w:rsid w:val="00FA5D61"/>
    <w:rsid w:val="00FA60F0"/>
    <w:rsid w:val="00FA621D"/>
    <w:rsid w:val="00FA6345"/>
    <w:rsid w:val="00FA6387"/>
    <w:rsid w:val="00FA6545"/>
    <w:rsid w:val="00FA6AF8"/>
    <w:rsid w:val="00FA6FA0"/>
    <w:rsid w:val="00FA70AD"/>
    <w:rsid w:val="00FA77D9"/>
    <w:rsid w:val="00FA7DA1"/>
    <w:rsid w:val="00FA7DC1"/>
    <w:rsid w:val="00FB033C"/>
    <w:rsid w:val="00FB0841"/>
    <w:rsid w:val="00FB0D9D"/>
    <w:rsid w:val="00FB11B0"/>
    <w:rsid w:val="00FB155A"/>
    <w:rsid w:val="00FB1651"/>
    <w:rsid w:val="00FB1AFE"/>
    <w:rsid w:val="00FB1F2D"/>
    <w:rsid w:val="00FB2270"/>
    <w:rsid w:val="00FB2419"/>
    <w:rsid w:val="00FB2DC8"/>
    <w:rsid w:val="00FB2F9A"/>
    <w:rsid w:val="00FB3043"/>
    <w:rsid w:val="00FB33CF"/>
    <w:rsid w:val="00FB3508"/>
    <w:rsid w:val="00FB3779"/>
    <w:rsid w:val="00FB380C"/>
    <w:rsid w:val="00FB39BF"/>
    <w:rsid w:val="00FB3BEC"/>
    <w:rsid w:val="00FB3E42"/>
    <w:rsid w:val="00FB3E81"/>
    <w:rsid w:val="00FB4AF3"/>
    <w:rsid w:val="00FB4CA5"/>
    <w:rsid w:val="00FB4CE9"/>
    <w:rsid w:val="00FB4FB8"/>
    <w:rsid w:val="00FB5658"/>
    <w:rsid w:val="00FB5D06"/>
    <w:rsid w:val="00FB5E44"/>
    <w:rsid w:val="00FB61F4"/>
    <w:rsid w:val="00FB634B"/>
    <w:rsid w:val="00FB69F7"/>
    <w:rsid w:val="00FB6EA1"/>
    <w:rsid w:val="00FB7414"/>
    <w:rsid w:val="00FB7A90"/>
    <w:rsid w:val="00FB7E74"/>
    <w:rsid w:val="00FC04BC"/>
    <w:rsid w:val="00FC0A4F"/>
    <w:rsid w:val="00FC0B7D"/>
    <w:rsid w:val="00FC0BEF"/>
    <w:rsid w:val="00FC0CC7"/>
    <w:rsid w:val="00FC0D65"/>
    <w:rsid w:val="00FC1408"/>
    <w:rsid w:val="00FC153C"/>
    <w:rsid w:val="00FC1D9A"/>
    <w:rsid w:val="00FC29B1"/>
    <w:rsid w:val="00FC2A60"/>
    <w:rsid w:val="00FC2E3B"/>
    <w:rsid w:val="00FC3A10"/>
    <w:rsid w:val="00FC3DD4"/>
    <w:rsid w:val="00FC3F0C"/>
    <w:rsid w:val="00FC3F44"/>
    <w:rsid w:val="00FC4355"/>
    <w:rsid w:val="00FC4805"/>
    <w:rsid w:val="00FC4AAF"/>
    <w:rsid w:val="00FC4DD4"/>
    <w:rsid w:val="00FC4E31"/>
    <w:rsid w:val="00FC59F8"/>
    <w:rsid w:val="00FC5FEE"/>
    <w:rsid w:val="00FC6187"/>
    <w:rsid w:val="00FC6352"/>
    <w:rsid w:val="00FC6440"/>
    <w:rsid w:val="00FC6ABA"/>
    <w:rsid w:val="00FC6DF0"/>
    <w:rsid w:val="00FC6E43"/>
    <w:rsid w:val="00FC7064"/>
    <w:rsid w:val="00FC726C"/>
    <w:rsid w:val="00FC7E01"/>
    <w:rsid w:val="00FD021B"/>
    <w:rsid w:val="00FD02F0"/>
    <w:rsid w:val="00FD0611"/>
    <w:rsid w:val="00FD06F3"/>
    <w:rsid w:val="00FD0735"/>
    <w:rsid w:val="00FD0B19"/>
    <w:rsid w:val="00FD0C74"/>
    <w:rsid w:val="00FD1219"/>
    <w:rsid w:val="00FD13A3"/>
    <w:rsid w:val="00FD1E26"/>
    <w:rsid w:val="00FD1E6C"/>
    <w:rsid w:val="00FD26C8"/>
    <w:rsid w:val="00FD26E0"/>
    <w:rsid w:val="00FD2A6A"/>
    <w:rsid w:val="00FD3121"/>
    <w:rsid w:val="00FD372D"/>
    <w:rsid w:val="00FD4312"/>
    <w:rsid w:val="00FD4546"/>
    <w:rsid w:val="00FD4858"/>
    <w:rsid w:val="00FD48E4"/>
    <w:rsid w:val="00FD4E5A"/>
    <w:rsid w:val="00FD4ED4"/>
    <w:rsid w:val="00FD5474"/>
    <w:rsid w:val="00FD554A"/>
    <w:rsid w:val="00FD57B1"/>
    <w:rsid w:val="00FD5DCF"/>
    <w:rsid w:val="00FD5E82"/>
    <w:rsid w:val="00FD636A"/>
    <w:rsid w:val="00FD64D1"/>
    <w:rsid w:val="00FD667F"/>
    <w:rsid w:val="00FD6E69"/>
    <w:rsid w:val="00FD7010"/>
    <w:rsid w:val="00FD714A"/>
    <w:rsid w:val="00FD73AC"/>
    <w:rsid w:val="00FD73B7"/>
    <w:rsid w:val="00FD78F7"/>
    <w:rsid w:val="00FE00D2"/>
    <w:rsid w:val="00FE0627"/>
    <w:rsid w:val="00FE0684"/>
    <w:rsid w:val="00FE08D5"/>
    <w:rsid w:val="00FE1207"/>
    <w:rsid w:val="00FE16E3"/>
    <w:rsid w:val="00FE18AC"/>
    <w:rsid w:val="00FE1AEC"/>
    <w:rsid w:val="00FE2504"/>
    <w:rsid w:val="00FE25AB"/>
    <w:rsid w:val="00FE2628"/>
    <w:rsid w:val="00FE2CBA"/>
    <w:rsid w:val="00FE2CC4"/>
    <w:rsid w:val="00FE2D9F"/>
    <w:rsid w:val="00FE2DF7"/>
    <w:rsid w:val="00FE2EBA"/>
    <w:rsid w:val="00FE3015"/>
    <w:rsid w:val="00FE3317"/>
    <w:rsid w:val="00FE3561"/>
    <w:rsid w:val="00FE35C5"/>
    <w:rsid w:val="00FE3865"/>
    <w:rsid w:val="00FE3BD0"/>
    <w:rsid w:val="00FE3C4A"/>
    <w:rsid w:val="00FE417C"/>
    <w:rsid w:val="00FE42C3"/>
    <w:rsid w:val="00FE4548"/>
    <w:rsid w:val="00FE4644"/>
    <w:rsid w:val="00FE4BAC"/>
    <w:rsid w:val="00FE4E2F"/>
    <w:rsid w:val="00FE4E4D"/>
    <w:rsid w:val="00FE5213"/>
    <w:rsid w:val="00FE52CD"/>
    <w:rsid w:val="00FE57E6"/>
    <w:rsid w:val="00FE5A47"/>
    <w:rsid w:val="00FE5F06"/>
    <w:rsid w:val="00FE5F96"/>
    <w:rsid w:val="00FE6013"/>
    <w:rsid w:val="00FE60FF"/>
    <w:rsid w:val="00FE616D"/>
    <w:rsid w:val="00FE61A9"/>
    <w:rsid w:val="00FE627D"/>
    <w:rsid w:val="00FE64BA"/>
    <w:rsid w:val="00FE6593"/>
    <w:rsid w:val="00FE6D54"/>
    <w:rsid w:val="00FE6E3E"/>
    <w:rsid w:val="00FE6FA2"/>
    <w:rsid w:val="00FE7307"/>
    <w:rsid w:val="00FE7573"/>
    <w:rsid w:val="00FE7628"/>
    <w:rsid w:val="00FE76FD"/>
    <w:rsid w:val="00FE7841"/>
    <w:rsid w:val="00FE7B8F"/>
    <w:rsid w:val="00FF005E"/>
    <w:rsid w:val="00FF00F2"/>
    <w:rsid w:val="00FF05A8"/>
    <w:rsid w:val="00FF081E"/>
    <w:rsid w:val="00FF0D48"/>
    <w:rsid w:val="00FF1A64"/>
    <w:rsid w:val="00FF1D96"/>
    <w:rsid w:val="00FF1DAF"/>
    <w:rsid w:val="00FF2E72"/>
    <w:rsid w:val="00FF39A7"/>
    <w:rsid w:val="00FF3BCE"/>
    <w:rsid w:val="00FF472F"/>
    <w:rsid w:val="00FF5EB0"/>
    <w:rsid w:val="00FF63FB"/>
    <w:rsid w:val="00FF64A3"/>
    <w:rsid w:val="00FF671C"/>
    <w:rsid w:val="00FF7292"/>
    <w:rsid w:val="00FF7437"/>
    <w:rsid w:val="00FF7913"/>
    <w:rsid w:val="00FF7A00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52C726"/>
  <w15:docId w15:val="{E05A9BDA-41F2-4CFE-8192-B7113ABD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3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73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2796A"/>
    <w:rPr>
      <w:snapToGrid w:val="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6A1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B03"/>
    <w:rPr>
      <w:rFonts w:ascii="Tahoma" w:hAnsi="Tahoma" w:cs="Tahoma"/>
      <w:snapToGrid w:val="0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6A1B03"/>
    <w:pPr>
      <w:widowControl w:val="0"/>
      <w:suppressAutoHyphens/>
      <w:ind w:left="720"/>
    </w:pPr>
    <w:rPr>
      <w:rFonts w:eastAsia="Arial Unicode MS"/>
      <w:snapToGrid/>
      <w:kern w:val="1"/>
    </w:rPr>
  </w:style>
  <w:style w:type="paragraph" w:customStyle="1" w:styleId="Default">
    <w:name w:val="Default"/>
    <w:rsid w:val="00A7408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5F2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0F1C"/>
    <w:rPr>
      <w:snapToGrid w:val="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AF23CD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AC5060"/>
  </w:style>
  <w:style w:type="character" w:customStyle="1" w:styleId="eop">
    <w:name w:val="eop"/>
    <w:basedOn w:val="DefaultParagraphFont"/>
    <w:rsid w:val="00AC5060"/>
  </w:style>
  <w:style w:type="paragraph" w:styleId="NormalWeb">
    <w:name w:val="Normal (Web)"/>
    <w:basedOn w:val="Normal"/>
    <w:uiPriority w:val="99"/>
    <w:unhideWhenUsed/>
    <w:rsid w:val="00A31214"/>
    <w:pPr>
      <w:spacing w:before="100" w:beforeAutospacing="1" w:after="100" w:afterAutospacing="1"/>
    </w:pPr>
    <w:rPr>
      <w:rFonts w:eastAsia="Times New Roman"/>
      <w:snapToGrid/>
      <w:lang w:eastAsia="en-US"/>
    </w:rPr>
  </w:style>
  <w:style w:type="character" w:customStyle="1" w:styleId="spellingerror">
    <w:name w:val="spellingerror"/>
    <w:basedOn w:val="DefaultParagraphFont"/>
    <w:rsid w:val="00AD6403"/>
  </w:style>
  <w:style w:type="paragraph" w:customStyle="1" w:styleId="paragraph">
    <w:name w:val="paragraph"/>
    <w:basedOn w:val="Normal"/>
    <w:rsid w:val="006711AB"/>
    <w:pPr>
      <w:spacing w:before="100" w:beforeAutospacing="1" w:after="100" w:afterAutospacing="1"/>
    </w:pPr>
    <w:rPr>
      <w:rFonts w:eastAsia="Times New Roman"/>
      <w:snapToGrid/>
      <w:lang w:eastAsia="en-US"/>
    </w:rPr>
  </w:style>
  <w:style w:type="character" w:styleId="CommentReference">
    <w:name w:val="annotation reference"/>
    <w:basedOn w:val="DefaultParagraphFont"/>
    <w:semiHidden/>
    <w:unhideWhenUsed/>
    <w:rsid w:val="00951A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1A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1A74"/>
    <w:rPr>
      <w:snapToGrid w:val="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1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1A74"/>
    <w:rPr>
      <w:b/>
      <w:bCs/>
      <w:snapToGrid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4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2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2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1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4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5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.pooler\Desktop\MDOE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104B511536342A52B40448BC65A63" ma:contentTypeVersion="13" ma:contentTypeDescription="Create a new document." ma:contentTypeScope="" ma:versionID="7ace932b7617abb528c6574d7cf743cb">
  <xsd:schema xmlns:xsd="http://www.w3.org/2001/XMLSchema" xmlns:xs="http://www.w3.org/2001/XMLSchema" xmlns:p="http://schemas.microsoft.com/office/2006/metadata/properties" xmlns:ns3="547cd3f2-c220-466e-b075-c6d0c65b16a6" xmlns:ns4="db96d956-322c-48eb-bb7b-ee7bd464cc6b" targetNamespace="http://schemas.microsoft.com/office/2006/metadata/properties" ma:root="true" ma:fieldsID="6bf315e355304b866cd5cfd3f188035b" ns3:_="" ns4:_="">
    <xsd:import namespace="547cd3f2-c220-466e-b075-c6d0c65b16a6"/>
    <xsd:import namespace="db96d956-322c-48eb-bb7b-ee7bd464cc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cd3f2-c220-466e-b075-c6d0c65b1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6d956-322c-48eb-bb7b-ee7bd464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FFE8AC-7B94-4CDD-BF76-465DF88D3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D6C6C2-465F-4D92-962E-DDA84EDCF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cd3f2-c220-466e-b075-c6d0c65b16a6"/>
    <ds:schemaRef ds:uri="db96d956-322c-48eb-bb7b-ee7bd464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04D145-3300-4469-918B-23EEA3815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89A95F-F942-4E47-995C-875779BD5B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MDOELetterhead.dot</Template>
  <TotalTime>1178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Maine, DAFS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Pooler, Jennifer</dc:creator>
  <cp:keywords/>
  <dc:description/>
  <cp:lastModifiedBy>Allen, Amy L</cp:lastModifiedBy>
  <cp:revision>99</cp:revision>
  <cp:lastPrinted>2020-03-04T19:47:00Z</cp:lastPrinted>
  <dcterms:created xsi:type="dcterms:W3CDTF">2021-06-01T21:37:00Z</dcterms:created>
  <dcterms:modified xsi:type="dcterms:W3CDTF">2021-06-09T11:58:00Z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0x010100E77104B511536342A52B40448BC65A63</vt:lpwstr>
  </property>
</Properties>
</file>