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70" w:rsidRPr="00997B4E" w:rsidRDefault="00A056B5" w:rsidP="008A451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97B4E">
        <w:rPr>
          <w:rFonts w:ascii="Arial" w:hAnsi="Arial" w:cs="Arial"/>
          <w:noProof/>
          <w:snapToGrid/>
          <w:sz w:val="20"/>
          <w:szCs w:val="20"/>
          <w:lang w:eastAsia="en-US"/>
        </w:rPr>
        <w:drawing>
          <wp:inline distT="0" distB="0" distL="0" distR="0" wp14:anchorId="33B48C20" wp14:editId="3070807E">
            <wp:extent cx="4442604" cy="557045"/>
            <wp:effectExtent l="0" t="0" r="0" b="0"/>
            <wp:docPr id="2" name="Picture 1" descr="Description: P:\DOE\CSC Web Files\images\CSC-banner-41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:\DOE\CSC Web Files\images\CSC-banner-4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92" cy="55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D7" w:rsidRPr="00997B4E" w:rsidRDefault="002335D7" w:rsidP="00E67C87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:rsidR="00FA110F" w:rsidRPr="00997B4E" w:rsidRDefault="00FA110F" w:rsidP="00E67C87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:rsidR="00731477" w:rsidRDefault="00DB0689" w:rsidP="006E507E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97B4E">
        <w:rPr>
          <w:rFonts w:ascii="Arial" w:hAnsi="Arial" w:cs="Arial"/>
          <w:b/>
          <w:sz w:val="20"/>
          <w:szCs w:val="20"/>
        </w:rPr>
        <w:t>Agenda</w:t>
      </w:r>
      <w:r w:rsidR="00B65CA8" w:rsidRPr="00997B4E">
        <w:rPr>
          <w:rFonts w:ascii="Arial" w:hAnsi="Arial" w:cs="Arial"/>
          <w:b/>
          <w:sz w:val="20"/>
          <w:szCs w:val="20"/>
        </w:rPr>
        <w:t xml:space="preserve"> </w:t>
      </w:r>
    </w:p>
    <w:p w:rsidR="007E0288" w:rsidRPr="00997B4E" w:rsidRDefault="00DB0689" w:rsidP="006E507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97B4E">
        <w:rPr>
          <w:rFonts w:ascii="Arial" w:hAnsi="Arial" w:cs="Arial"/>
          <w:b/>
          <w:sz w:val="20"/>
          <w:szCs w:val="20"/>
        </w:rPr>
        <w:t xml:space="preserve">Tuesday, </w:t>
      </w:r>
      <w:r w:rsidR="007D0255">
        <w:rPr>
          <w:rFonts w:ascii="Arial" w:hAnsi="Arial" w:cs="Arial"/>
          <w:b/>
          <w:sz w:val="20"/>
          <w:szCs w:val="20"/>
        </w:rPr>
        <w:t>May 1</w:t>
      </w:r>
      <w:r w:rsidR="00752756" w:rsidRPr="00997B4E">
        <w:rPr>
          <w:rFonts w:ascii="Arial" w:hAnsi="Arial" w:cs="Arial"/>
          <w:b/>
          <w:sz w:val="20"/>
          <w:szCs w:val="20"/>
        </w:rPr>
        <w:t>, 2018</w:t>
      </w:r>
    </w:p>
    <w:p w:rsidR="00FF7AE8" w:rsidRPr="00997B4E" w:rsidRDefault="00FF7AE8" w:rsidP="006E507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97B4E">
        <w:rPr>
          <w:rFonts w:ascii="Arial" w:hAnsi="Arial" w:cs="Arial"/>
          <w:b/>
          <w:sz w:val="20"/>
          <w:szCs w:val="20"/>
        </w:rPr>
        <w:t xml:space="preserve">Room </w:t>
      </w:r>
      <w:r w:rsidR="00D91684" w:rsidRPr="00997B4E">
        <w:rPr>
          <w:rFonts w:ascii="Arial" w:hAnsi="Arial" w:cs="Arial"/>
          <w:b/>
          <w:sz w:val="20"/>
          <w:szCs w:val="20"/>
        </w:rPr>
        <w:t>#</w:t>
      </w:r>
      <w:r w:rsidR="007D0255">
        <w:rPr>
          <w:rFonts w:ascii="Arial" w:hAnsi="Arial" w:cs="Arial"/>
          <w:b/>
          <w:sz w:val="20"/>
          <w:szCs w:val="20"/>
        </w:rPr>
        <w:t>103A/B</w:t>
      </w:r>
    </w:p>
    <w:p w:rsidR="007E0288" w:rsidRPr="00997B4E" w:rsidRDefault="00DB0689" w:rsidP="006E507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97B4E">
        <w:rPr>
          <w:rFonts w:ascii="Arial" w:hAnsi="Arial" w:cs="Arial"/>
          <w:b/>
          <w:sz w:val="20"/>
          <w:szCs w:val="20"/>
        </w:rPr>
        <w:t>Cross State Office Building, Augusta</w:t>
      </w:r>
    </w:p>
    <w:p w:rsidR="00DB0689" w:rsidRPr="00997B4E" w:rsidRDefault="00F00830" w:rsidP="00752C3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97B4E">
        <w:rPr>
          <w:rFonts w:ascii="Arial" w:hAnsi="Arial" w:cs="Arial"/>
          <w:b/>
          <w:sz w:val="20"/>
          <w:szCs w:val="20"/>
        </w:rPr>
        <w:t>9:30am</w:t>
      </w:r>
    </w:p>
    <w:p w:rsidR="00FA110F" w:rsidRPr="00997B4E" w:rsidRDefault="00FA110F" w:rsidP="00752C31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C83F38" w:rsidRPr="00997B4E" w:rsidRDefault="00C83F38" w:rsidP="00840486">
      <w:pPr>
        <w:rPr>
          <w:rFonts w:ascii="Arial" w:eastAsia="Times New Roman" w:hAnsi="Arial" w:cs="Arial"/>
          <w:b/>
          <w:i/>
          <w:snapToGrid/>
          <w:sz w:val="20"/>
          <w:szCs w:val="20"/>
          <w:lang w:eastAsia="en-US"/>
        </w:rPr>
      </w:pPr>
    </w:p>
    <w:p w:rsidR="00840FDB" w:rsidRPr="00997B4E" w:rsidRDefault="00840FDB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1.</w:t>
      </w:r>
      <w:r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ab/>
      </w:r>
      <w:r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ab/>
      </w: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Call to </w:t>
      </w:r>
      <w:r w:rsidR="00DA6011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Order and D</w:t>
      </w: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eclare a Quorum </w:t>
      </w:r>
    </w:p>
    <w:p w:rsidR="001D5978" w:rsidRDefault="001D5978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AE747F" w:rsidRPr="00997B4E" w:rsidRDefault="00AE747F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2.</w:t>
      </w: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  <w:t>Members of the Public Are Asked to Sign In</w:t>
      </w:r>
    </w:p>
    <w:p w:rsidR="00581C23" w:rsidRDefault="00581C23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581C23" w:rsidRPr="00997B4E" w:rsidRDefault="00581C23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3.</w:t>
      </w: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  <w:t>Reminders:</w:t>
      </w:r>
    </w:p>
    <w:p w:rsidR="00581C23" w:rsidRPr="00997B4E" w:rsidRDefault="00E51BA4" w:rsidP="00581C23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997B4E">
        <w:rPr>
          <w:rFonts w:ascii="Arial" w:eastAsia="Times New Roman" w:hAnsi="Arial" w:cs="Arial"/>
          <w:sz w:val="20"/>
          <w:szCs w:val="20"/>
          <w:lang w:eastAsia="en-US"/>
        </w:rPr>
        <w:t>This meeting is being recorded. MACS is video recording and the Charter Commission is audio recording.</w:t>
      </w:r>
    </w:p>
    <w:p w:rsidR="00581C23" w:rsidRPr="00997B4E" w:rsidRDefault="00581C23" w:rsidP="00581C23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i/>
          <w:sz w:val="20"/>
          <w:szCs w:val="20"/>
          <w:lang w:eastAsia="en-US"/>
        </w:rPr>
      </w:pPr>
      <w:r w:rsidRPr="00997B4E">
        <w:rPr>
          <w:rFonts w:ascii="Arial" w:eastAsia="Times New Roman" w:hAnsi="Arial" w:cs="Arial"/>
          <w:sz w:val="20"/>
          <w:szCs w:val="20"/>
          <w:lang w:eastAsia="en-US"/>
        </w:rPr>
        <w:t>Please turn your cellphones to silent or vibrate.</w:t>
      </w:r>
    </w:p>
    <w:p w:rsidR="00581C23" w:rsidRPr="00997B4E" w:rsidRDefault="00581C23" w:rsidP="00581C23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i/>
          <w:sz w:val="20"/>
          <w:szCs w:val="20"/>
          <w:lang w:eastAsia="en-US"/>
        </w:rPr>
      </w:pPr>
      <w:r w:rsidRPr="00997B4E">
        <w:rPr>
          <w:rFonts w:ascii="Arial" w:eastAsia="Times New Roman" w:hAnsi="Arial" w:cs="Arial"/>
          <w:sz w:val="20"/>
          <w:szCs w:val="20"/>
          <w:lang w:eastAsia="en-US"/>
        </w:rPr>
        <w:t>Private conversations should be held in the hallway and not during the meeting.</w:t>
      </w:r>
    </w:p>
    <w:p w:rsidR="00E453A2" w:rsidRDefault="00E453A2" w:rsidP="00840FDB">
      <w:pPr>
        <w:ind w:left="1440" w:hanging="1440"/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840FDB" w:rsidRPr="00997B4E" w:rsidRDefault="00581C23" w:rsidP="00840FDB">
      <w:pPr>
        <w:ind w:left="1440" w:hanging="1440"/>
        <w:rPr>
          <w:rFonts w:ascii="Arial" w:eastAsia="Times New Roman" w:hAnsi="Arial" w:cs="Arial"/>
          <w:snapToGrid/>
          <w:sz w:val="20"/>
          <w:szCs w:val="20"/>
          <w:lang w:eastAsia="en-US"/>
        </w:rPr>
      </w:pP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4</w:t>
      </w:r>
      <w:r w:rsidR="00840FDB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.</w:t>
      </w:r>
      <w:r w:rsidR="00840FDB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ab/>
      </w:r>
      <w:r w:rsidR="00840FDB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To</w:t>
      </w:r>
      <w:r w:rsidR="00840FDB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 xml:space="preserve"> </w:t>
      </w:r>
      <w:r w:rsidR="006B027A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Consider </w:t>
      </w:r>
      <w:r w:rsidR="006B027A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 xml:space="preserve">Action </w:t>
      </w:r>
      <w:r w:rsidR="006B027A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Relative to Additions or Adjustments to the A</w:t>
      </w:r>
      <w:r w:rsidR="00840FDB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genda</w:t>
      </w:r>
    </w:p>
    <w:p w:rsidR="001D5978" w:rsidRDefault="001D5978" w:rsidP="00840FDB">
      <w:pPr>
        <w:rPr>
          <w:rFonts w:ascii="Arial" w:eastAsia="Times New Roman" w:hAnsi="Arial" w:cs="Arial"/>
          <w:b/>
          <w:snapToGrid/>
          <w:sz w:val="20"/>
          <w:szCs w:val="20"/>
          <w:lang w:eastAsia="en-US"/>
        </w:rPr>
      </w:pPr>
    </w:p>
    <w:p w:rsidR="00FB7520" w:rsidRPr="00731477" w:rsidRDefault="00581C23" w:rsidP="00B56262">
      <w:pPr>
        <w:ind w:left="1440" w:hanging="1440"/>
        <w:rPr>
          <w:rFonts w:ascii="Arial" w:eastAsia="Times New Roman" w:hAnsi="Arial" w:cs="Arial"/>
          <w:b/>
          <w:i/>
          <w:snapToGrid/>
          <w:sz w:val="20"/>
          <w:szCs w:val="20"/>
          <w:lang w:eastAsia="en-US"/>
        </w:rPr>
      </w:pP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5</w:t>
      </w:r>
      <w:r w:rsidR="00840FDB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.</w:t>
      </w:r>
      <w:r w:rsidR="00840FDB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ab/>
      </w:r>
      <w:r w:rsidR="006B027A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To </w:t>
      </w:r>
      <w:r w:rsidR="001D05CD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Act</w:t>
      </w:r>
      <w:r w:rsidR="001D05CD" w:rsidRPr="00997B4E">
        <w:rPr>
          <w:rFonts w:ascii="Arial" w:eastAsia="Times New Roman" w:hAnsi="Arial" w:cs="Arial"/>
          <w:snapToGrid/>
          <w:color w:val="FF0000"/>
          <w:sz w:val="20"/>
          <w:szCs w:val="20"/>
          <w:lang w:eastAsia="en-US"/>
        </w:rPr>
        <w:t xml:space="preserve"> </w:t>
      </w:r>
      <w:r w:rsidR="006B027A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Relative to Accepting as P</w:t>
      </w:r>
      <w:r w:rsidR="00840FDB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r</w:t>
      </w:r>
      <w:r w:rsidR="006B027A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inted the M</w:t>
      </w:r>
      <w:r w:rsidR="00840FDB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inutes of </w:t>
      </w:r>
      <w:r w:rsidR="00DA6011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the </w:t>
      </w:r>
      <w:r w:rsidR="007D0255">
        <w:rPr>
          <w:rFonts w:ascii="Arial" w:eastAsia="Times New Roman" w:hAnsi="Arial" w:cs="Arial"/>
          <w:snapToGrid/>
          <w:sz w:val="20"/>
          <w:szCs w:val="20"/>
          <w:lang w:eastAsia="en-US"/>
        </w:rPr>
        <w:t>April 3</w:t>
      </w:r>
      <w:r w:rsidR="005C43D6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, 2018</w:t>
      </w:r>
      <w:r w:rsidR="00DA6011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 Business M</w:t>
      </w:r>
      <w:r w:rsidR="00840FDB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eet</w:t>
      </w:r>
      <w:r w:rsidR="00DA6011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ing</w:t>
      </w:r>
      <w:r w:rsidR="00D731CB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 </w:t>
      </w:r>
      <w:r w:rsidR="00731477">
        <w:rPr>
          <w:rFonts w:ascii="Arial" w:eastAsia="Times New Roman" w:hAnsi="Arial" w:cs="Arial"/>
          <w:b/>
          <w:i/>
          <w:snapToGrid/>
          <w:sz w:val="20"/>
          <w:szCs w:val="20"/>
          <w:lang w:eastAsia="en-US"/>
        </w:rPr>
        <w:t>(Attached)</w:t>
      </w:r>
    </w:p>
    <w:p w:rsidR="001D5978" w:rsidRDefault="001D5978" w:rsidP="003A1360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08088A" w:rsidRPr="00997B4E" w:rsidRDefault="00581C23" w:rsidP="00B56262">
      <w:pPr>
        <w:ind w:left="1440" w:hanging="1440"/>
        <w:rPr>
          <w:rFonts w:ascii="Arial" w:eastAsia="Times New Roman" w:hAnsi="Arial" w:cs="Arial"/>
          <w:b/>
          <w:i/>
          <w:snapToGrid/>
          <w:color w:val="FF0000"/>
          <w:sz w:val="20"/>
          <w:szCs w:val="20"/>
          <w:lang w:eastAsia="en-US"/>
        </w:rPr>
      </w:pP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6</w:t>
      </w:r>
      <w:r w:rsidR="00822A89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.</w:t>
      </w:r>
      <w:r w:rsidR="00822A89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  <w:t xml:space="preserve">To </w:t>
      </w:r>
      <w:r w:rsidR="00822A89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Accept</w:t>
      </w:r>
      <w:r w:rsidR="00822A89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 FY1</w:t>
      </w:r>
      <w:r w:rsidR="006D56EE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8</w:t>
      </w:r>
      <w:r w:rsidR="00822A89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 Budget vs. Actual – </w:t>
      </w:r>
      <w:r w:rsidR="007D0255">
        <w:rPr>
          <w:rFonts w:ascii="Arial" w:eastAsia="Times New Roman" w:hAnsi="Arial" w:cs="Arial"/>
          <w:snapToGrid/>
          <w:sz w:val="20"/>
          <w:szCs w:val="20"/>
          <w:lang w:eastAsia="en-US"/>
        </w:rPr>
        <w:t>May</w:t>
      </w:r>
      <w:r w:rsidR="004B1DF9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 1</w:t>
      </w:r>
      <w:r w:rsidR="00FB7520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 </w:t>
      </w:r>
      <w:r w:rsidR="00822A89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Report</w:t>
      </w:r>
      <w:r w:rsidR="00652AEE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 </w:t>
      </w:r>
    </w:p>
    <w:p w:rsidR="001D5978" w:rsidRDefault="001D5978" w:rsidP="00851794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1D5978" w:rsidRDefault="00CC71E9" w:rsidP="007D0255">
      <w:pPr>
        <w:rPr>
          <w:rFonts w:ascii="Arial" w:eastAsia="Times New Roman" w:hAnsi="Arial" w:cs="Arial"/>
          <w:b/>
          <w:i/>
          <w:snapToGrid/>
          <w:sz w:val="20"/>
          <w:szCs w:val="20"/>
          <w:lang w:eastAsia="en-US"/>
        </w:rPr>
      </w:pPr>
      <w:r>
        <w:rPr>
          <w:rFonts w:ascii="Arial" w:eastAsia="Times New Roman" w:hAnsi="Arial" w:cs="Arial"/>
          <w:snapToGrid/>
          <w:sz w:val="20"/>
          <w:szCs w:val="20"/>
          <w:lang w:eastAsia="en-US"/>
        </w:rPr>
        <w:t>7.</w:t>
      </w:r>
      <w:r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napToGrid/>
          <w:sz w:val="20"/>
          <w:szCs w:val="20"/>
          <w:lang w:eastAsia="en-US"/>
        </w:rPr>
        <w:tab/>
        <w:t xml:space="preserve">Update on Progress of Addressing NACSA Authorizer Recommendations </w:t>
      </w:r>
      <w:r w:rsidR="00CF0627">
        <w:rPr>
          <w:rFonts w:ascii="Arial" w:eastAsia="Times New Roman" w:hAnsi="Arial" w:cs="Arial"/>
          <w:b/>
          <w:i/>
          <w:snapToGrid/>
          <w:sz w:val="20"/>
          <w:szCs w:val="20"/>
          <w:lang w:eastAsia="en-US"/>
        </w:rPr>
        <w:t>(Attachments)</w:t>
      </w:r>
    </w:p>
    <w:p w:rsidR="00E453A2" w:rsidRDefault="00E453A2" w:rsidP="007D0255">
      <w:pPr>
        <w:rPr>
          <w:rFonts w:ascii="Arial" w:eastAsia="Times New Roman" w:hAnsi="Arial" w:cs="Arial"/>
          <w:b/>
          <w:i/>
          <w:snapToGrid/>
          <w:sz w:val="20"/>
          <w:szCs w:val="20"/>
          <w:lang w:eastAsia="en-US"/>
        </w:rPr>
      </w:pPr>
    </w:p>
    <w:p w:rsidR="00E453A2" w:rsidRDefault="00E453A2" w:rsidP="007D0255">
      <w:pPr>
        <w:rPr>
          <w:rFonts w:ascii="Arial" w:eastAsia="Times New Roman" w:hAnsi="Arial" w:cs="Arial"/>
          <w:b/>
          <w:i/>
          <w:snapToGrid/>
          <w:sz w:val="20"/>
          <w:szCs w:val="20"/>
          <w:lang w:eastAsia="en-US"/>
        </w:rPr>
      </w:pPr>
    </w:p>
    <w:p w:rsidR="00E453A2" w:rsidRPr="00E453A2" w:rsidRDefault="00E453A2" w:rsidP="007D0255">
      <w:pPr>
        <w:rPr>
          <w:rFonts w:ascii="Arial" w:eastAsia="Times New Roman" w:hAnsi="Arial" w:cs="Arial"/>
          <w:b/>
          <w:i/>
          <w:snapToGrid/>
          <w:sz w:val="20"/>
          <w:szCs w:val="20"/>
          <w:lang w:eastAsia="en-US"/>
        </w:rPr>
      </w:pPr>
    </w:p>
    <w:p w:rsidR="00840FDB" w:rsidRPr="00997B4E" w:rsidRDefault="00CC71E9" w:rsidP="00840FDB">
      <w:pPr>
        <w:ind w:left="1440" w:hanging="1440"/>
        <w:rPr>
          <w:rFonts w:ascii="Arial" w:eastAsia="Times New Roman" w:hAnsi="Arial" w:cs="Arial"/>
          <w:b/>
          <w:snapToGrid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8</w:t>
      </w:r>
      <w:r w:rsidR="00A87415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.</w:t>
      </w:r>
      <w:r w:rsidR="00840FDB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ab/>
        <w:t>OLD BUSINES</w:t>
      </w:r>
      <w:r w:rsidR="006B027A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S</w:t>
      </w:r>
    </w:p>
    <w:p w:rsidR="00FF1EC1" w:rsidRPr="00997B4E" w:rsidRDefault="00FF1EC1" w:rsidP="00143CAF">
      <w:pPr>
        <w:rPr>
          <w:rFonts w:ascii="Arial" w:eastAsia="Times New Roman" w:hAnsi="Arial" w:cs="Arial"/>
          <w:snapToGrid/>
          <w:color w:val="FF0000"/>
          <w:sz w:val="20"/>
          <w:szCs w:val="20"/>
          <w:lang w:eastAsia="en-US"/>
        </w:rPr>
      </w:pP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1D05CD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 </w:t>
      </w:r>
    </w:p>
    <w:p w:rsidR="00CC71E9" w:rsidRDefault="00735DB5" w:rsidP="00143CAF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  <w:r>
        <w:rPr>
          <w:rFonts w:ascii="Arial" w:eastAsia="Times New Roman" w:hAnsi="Arial" w:cs="Arial"/>
          <w:snapToGrid/>
          <w:sz w:val="20"/>
          <w:szCs w:val="20"/>
          <w:lang w:eastAsia="en-US"/>
        </w:rPr>
        <w:t>None</w:t>
      </w:r>
    </w:p>
    <w:p w:rsidR="00E453A2" w:rsidRDefault="00E453A2" w:rsidP="00143CAF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E453A2" w:rsidRDefault="00E453A2" w:rsidP="00143CAF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E453A2" w:rsidRPr="00E453A2" w:rsidRDefault="00E453A2" w:rsidP="00143CAF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143CAF" w:rsidRPr="00997B4E" w:rsidRDefault="00CC71E9" w:rsidP="00143CAF">
      <w:pPr>
        <w:rPr>
          <w:rFonts w:ascii="Arial" w:eastAsia="Times New Roman" w:hAnsi="Arial" w:cs="Arial"/>
          <w:b/>
          <w:snapToGrid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9</w:t>
      </w:r>
      <w:r w:rsidR="00581C23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.</w:t>
      </w:r>
      <w:r w:rsidR="00D93CA7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ab/>
      </w:r>
      <w:r w:rsidR="00D93CA7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ab/>
        <w:t>NEW BUSINESS</w:t>
      </w:r>
    </w:p>
    <w:p w:rsidR="00BA709B" w:rsidRDefault="00BA709B" w:rsidP="00840FDB">
      <w:pPr>
        <w:rPr>
          <w:rFonts w:ascii="Arial" w:eastAsia="Times New Roman" w:hAnsi="Arial" w:cs="Arial"/>
          <w:b/>
          <w:snapToGrid/>
          <w:sz w:val="20"/>
          <w:szCs w:val="20"/>
          <w:lang w:eastAsia="en-US"/>
        </w:rPr>
      </w:pPr>
    </w:p>
    <w:p w:rsidR="00BA709B" w:rsidRDefault="00CC71E9" w:rsidP="00840FDB">
      <w:pPr>
        <w:rPr>
          <w:rFonts w:ascii="Arial" w:eastAsia="Times New Roman" w:hAnsi="Arial" w:cs="Arial"/>
          <w:b/>
          <w:i/>
          <w:snapToGrid/>
          <w:sz w:val="20"/>
          <w:szCs w:val="20"/>
          <w:lang w:eastAsia="en-US"/>
        </w:rPr>
      </w:pPr>
      <w:r>
        <w:rPr>
          <w:rFonts w:ascii="Arial" w:eastAsia="Times New Roman" w:hAnsi="Arial" w:cs="Arial"/>
          <w:snapToGrid/>
          <w:sz w:val="20"/>
          <w:szCs w:val="20"/>
          <w:lang w:eastAsia="en-US"/>
        </w:rPr>
        <w:t>9</w:t>
      </w:r>
      <w:r w:rsidR="00731477">
        <w:rPr>
          <w:rFonts w:ascii="Arial" w:eastAsia="Times New Roman" w:hAnsi="Arial" w:cs="Arial"/>
          <w:snapToGrid/>
          <w:sz w:val="20"/>
          <w:szCs w:val="20"/>
          <w:lang w:eastAsia="en-US"/>
        </w:rPr>
        <w:t>a.</w:t>
      </w:r>
      <w:r w:rsidR="00731477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731477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  <w:t xml:space="preserve">To </w:t>
      </w:r>
      <w:r w:rsidR="00E37004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 xml:space="preserve">Approve </w:t>
      </w:r>
      <w:r w:rsidR="00E37004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Site Visit Protocol </w:t>
      </w:r>
      <w:r w:rsidR="00EA3464">
        <w:rPr>
          <w:rFonts w:ascii="Arial" w:eastAsia="Times New Roman" w:hAnsi="Arial" w:cs="Arial"/>
          <w:snapToGrid/>
          <w:sz w:val="20"/>
          <w:szCs w:val="20"/>
          <w:lang w:eastAsia="en-US"/>
        </w:rPr>
        <w:t>as Written (</w:t>
      </w:r>
      <w:r w:rsidR="00731477" w:rsidRPr="00EA3464">
        <w:rPr>
          <w:rFonts w:ascii="Arial" w:eastAsia="Times New Roman" w:hAnsi="Arial" w:cs="Arial"/>
          <w:snapToGrid/>
          <w:sz w:val="20"/>
          <w:szCs w:val="20"/>
          <w:lang w:eastAsia="en-US"/>
        </w:rPr>
        <w:t>Subject to Final Consideration</w:t>
      </w:r>
      <w:r w:rsidR="00731477">
        <w:rPr>
          <w:rFonts w:ascii="Arial" w:eastAsia="Times New Roman" w:hAnsi="Arial" w:cs="Arial"/>
          <w:i/>
          <w:snapToGrid/>
          <w:sz w:val="20"/>
          <w:szCs w:val="20"/>
          <w:lang w:eastAsia="en-US"/>
        </w:rPr>
        <w:t xml:space="preserve">) </w:t>
      </w:r>
    </w:p>
    <w:p w:rsidR="00E453A2" w:rsidRDefault="00E453A2" w:rsidP="00840FDB">
      <w:pPr>
        <w:rPr>
          <w:rFonts w:ascii="Arial" w:eastAsia="Times New Roman" w:hAnsi="Arial" w:cs="Arial"/>
          <w:b/>
          <w:i/>
          <w:snapToGrid/>
          <w:sz w:val="20"/>
          <w:szCs w:val="20"/>
          <w:lang w:eastAsia="en-US"/>
        </w:rPr>
      </w:pPr>
    </w:p>
    <w:p w:rsidR="00E453A2" w:rsidRDefault="00E453A2" w:rsidP="00840FDB">
      <w:pPr>
        <w:rPr>
          <w:rFonts w:ascii="Arial" w:eastAsia="Times New Roman" w:hAnsi="Arial" w:cs="Arial"/>
          <w:b/>
          <w:i/>
          <w:snapToGrid/>
          <w:sz w:val="20"/>
          <w:szCs w:val="20"/>
          <w:lang w:eastAsia="en-US"/>
        </w:rPr>
      </w:pPr>
    </w:p>
    <w:p w:rsidR="00E453A2" w:rsidRPr="00E453A2" w:rsidRDefault="00E453A2" w:rsidP="00840FDB">
      <w:pPr>
        <w:rPr>
          <w:rFonts w:ascii="Arial" w:eastAsia="Times New Roman" w:hAnsi="Arial" w:cs="Arial"/>
          <w:b/>
          <w:i/>
          <w:snapToGrid/>
          <w:sz w:val="20"/>
          <w:szCs w:val="20"/>
          <w:lang w:eastAsia="en-US"/>
        </w:rPr>
      </w:pPr>
    </w:p>
    <w:p w:rsidR="00840FDB" w:rsidRPr="00997B4E" w:rsidRDefault="00CC71E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10</w:t>
      </w:r>
      <w:r w:rsidR="00DA6011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.</w:t>
      </w:r>
      <w:r w:rsidR="00DA6011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ab/>
      </w:r>
      <w:r w:rsidR="00DA6011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ab/>
      </w:r>
      <w:r w:rsidR="00840FDB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REPORTS</w:t>
      </w:r>
    </w:p>
    <w:p w:rsidR="00840FDB" w:rsidRPr="00997B4E" w:rsidRDefault="00840FDB" w:rsidP="00840FDB">
      <w:pPr>
        <w:rPr>
          <w:rFonts w:ascii="Arial" w:eastAsia="Times New Roman" w:hAnsi="Arial" w:cs="Arial"/>
          <w:b/>
          <w:snapToGrid/>
          <w:sz w:val="20"/>
          <w:szCs w:val="20"/>
          <w:lang w:eastAsia="en-US"/>
        </w:rPr>
      </w:pPr>
    </w:p>
    <w:p w:rsidR="00175623" w:rsidRPr="00997B4E" w:rsidRDefault="00CC71E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  <w:r>
        <w:rPr>
          <w:rFonts w:ascii="Arial" w:eastAsia="Times New Roman" w:hAnsi="Arial" w:cs="Arial"/>
          <w:snapToGrid/>
          <w:sz w:val="20"/>
          <w:szCs w:val="20"/>
          <w:lang w:eastAsia="en-US"/>
        </w:rPr>
        <w:t>10</w:t>
      </w:r>
      <w:r w:rsidR="00DA6011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a.</w:t>
      </w:r>
      <w:r w:rsidR="00DA6011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DA6011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840FDB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Chair</w:t>
      </w:r>
      <w:r w:rsidR="00F732B9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 </w:t>
      </w:r>
      <w:r w:rsidR="003107DE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– Laurie Pendleton</w:t>
      </w:r>
    </w:p>
    <w:p w:rsidR="00250863" w:rsidRDefault="00250863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263949" w:rsidRDefault="0026394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263949" w:rsidRDefault="0026394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263949" w:rsidRDefault="0026394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263949" w:rsidRDefault="0026394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263949" w:rsidRDefault="0026394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263949" w:rsidRDefault="0026394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263949" w:rsidRDefault="0026394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263949" w:rsidRDefault="0026394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263949" w:rsidRDefault="0026394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263949" w:rsidRDefault="0026394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263949" w:rsidRDefault="0026394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263949" w:rsidRDefault="0026394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631461" w:rsidRPr="00997B4E" w:rsidRDefault="00CC71E9" w:rsidP="00D93CA7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  <w:r>
        <w:rPr>
          <w:rFonts w:ascii="Arial" w:eastAsia="Times New Roman" w:hAnsi="Arial" w:cs="Arial"/>
          <w:snapToGrid/>
          <w:sz w:val="20"/>
          <w:szCs w:val="20"/>
          <w:lang w:eastAsia="en-US"/>
        </w:rPr>
        <w:t>10</w:t>
      </w:r>
      <w:r w:rsidR="00DA6011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b.</w:t>
      </w:r>
      <w:r w:rsidR="00DA6011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DA6011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D93CA7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Vice Chair</w:t>
      </w:r>
      <w:r w:rsidR="003107DE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 – Dr. Mike Wilhelm</w:t>
      </w:r>
    </w:p>
    <w:p w:rsidR="00263949" w:rsidRDefault="0026394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13424E" w:rsidRPr="00997B4E" w:rsidRDefault="00CC71E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  <w:r>
        <w:rPr>
          <w:rFonts w:ascii="Arial" w:eastAsia="Times New Roman" w:hAnsi="Arial" w:cs="Arial"/>
          <w:snapToGrid/>
          <w:sz w:val="20"/>
          <w:szCs w:val="20"/>
          <w:lang w:eastAsia="en-US"/>
        </w:rPr>
        <w:t>10</w:t>
      </w:r>
      <w:r w:rsidR="00DA6011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c. </w:t>
      </w:r>
      <w:r w:rsidR="00DA6011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DA6011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840FDB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Executive Director</w:t>
      </w:r>
      <w:r w:rsidR="003107DE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 – Bob Kautz</w:t>
      </w:r>
    </w:p>
    <w:p w:rsidR="00263949" w:rsidRDefault="0026394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263949" w:rsidRDefault="00CC71E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  <w:r>
        <w:rPr>
          <w:rFonts w:ascii="Arial" w:eastAsia="Times New Roman" w:hAnsi="Arial" w:cs="Arial"/>
          <w:snapToGrid/>
          <w:sz w:val="20"/>
          <w:szCs w:val="20"/>
          <w:lang w:eastAsia="en-US"/>
        </w:rPr>
        <w:t>10</w:t>
      </w:r>
      <w:r w:rsidR="00DA6011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d.         </w:t>
      </w:r>
      <w:r w:rsidR="00FD1DFB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DA6011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Program Manager</w:t>
      </w:r>
      <w:r w:rsidR="003107DE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 – Gina Post</w:t>
      </w:r>
    </w:p>
    <w:p w:rsidR="00E453A2" w:rsidRDefault="00E453A2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E453A2" w:rsidRDefault="00E453A2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E453A2" w:rsidRDefault="00E453A2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61200D" w:rsidRPr="00997B4E" w:rsidRDefault="00CC71E9" w:rsidP="00840FDB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11</w:t>
      </w:r>
      <w:r w:rsidR="0061200D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.</w:t>
      </w:r>
      <w:r w:rsidR="0061200D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61200D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F732B9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 xml:space="preserve"> ANNOUNCEMENTS</w:t>
      </w:r>
    </w:p>
    <w:p w:rsidR="001A22AC" w:rsidRPr="00997B4E" w:rsidRDefault="001A22AC" w:rsidP="00521525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61200D" w:rsidRPr="00997B4E" w:rsidRDefault="002335D7" w:rsidP="00521525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1</w:t>
      </w:r>
      <w:r w:rsidR="00CC71E9">
        <w:rPr>
          <w:rFonts w:ascii="Arial" w:eastAsia="Times New Roman" w:hAnsi="Arial" w:cs="Arial"/>
          <w:snapToGrid/>
          <w:sz w:val="20"/>
          <w:szCs w:val="20"/>
          <w:lang w:eastAsia="en-US"/>
        </w:rPr>
        <w:t>1</w:t>
      </w:r>
      <w:r w:rsidR="00B676E5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a</w:t>
      </w:r>
      <w:r w:rsidR="0061200D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.</w:t>
      </w:r>
      <w:r w:rsidR="0061200D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521525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61200D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Turn in E</w:t>
      </w:r>
      <w:r w:rsidR="006B027A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xpense Account Vouchers at the End of the Meeting</w:t>
      </w:r>
    </w:p>
    <w:p w:rsidR="00CF25F9" w:rsidRPr="00997B4E" w:rsidRDefault="00CF25F9" w:rsidP="00521525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13424E" w:rsidRPr="00CC71E9" w:rsidRDefault="002335D7" w:rsidP="00CC71E9">
      <w:pPr>
        <w:ind w:left="1440" w:hanging="1440"/>
        <w:rPr>
          <w:rFonts w:ascii="Arial" w:eastAsia="Times New Roman" w:hAnsi="Arial" w:cs="Arial"/>
          <w:i/>
          <w:snapToGrid/>
          <w:sz w:val="20"/>
          <w:szCs w:val="20"/>
          <w:lang w:eastAsia="en-US"/>
        </w:rPr>
      </w:pPr>
      <w:r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1</w:t>
      </w:r>
      <w:r w:rsidR="00CC71E9">
        <w:rPr>
          <w:rFonts w:ascii="Arial" w:eastAsia="Times New Roman" w:hAnsi="Arial" w:cs="Arial"/>
          <w:snapToGrid/>
          <w:sz w:val="20"/>
          <w:szCs w:val="20"/>
          <w:lang w:eastAsia="en-US"/>
        </w:rPr>
        <w:t>1</w:t>
      </w:r>
      <w:r w:rsidR="00B676E5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b</w:t>
      </w:r>
      <w:r w:rsidR="00CF25F9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.</w:t>
      </w:r>
      <w:r w:rsidR="00CF25F9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D93CA7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 xml:space="preserve">Next Business Meeting Date – </w:t>
      </w:r>
      <w:r w:rsidR="007D0255">
        <w:rPr>
          <w:rFonts w:ascii="Arial" w:eastAsia="Times New Roman" w:hAnsi="Arial" w:cs="Arial"/>
          <w:snapToGrid/>
          <w:sz w:val="20"/>
          <w:szCs w:val="20"/>
          <w:lang w:eastAsia="en-US"/>
        </w:rPr>
        <w:t>June 5</w:t>
      </w:r>
      <w:r w:rsidR="006D6024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, 2018</w:t>
      </w:r>
    </w:p>
    <w:p w:rsidR="00C0699A" w:rsidRPr="00997B4E" w:rsidRDefault="00C0699A" w:rsidP="00461E26">
      <w:pPr>
        <w:rPr>
          <w:rFonts w:ascii="Arial" w:eastAsia="Times New Roman" w:hAnsi="Arial" w:cs="Arial"/>
          <w:b/>
          <w:snapToGrid/>
          <w:sz w:val="20"/>
          <w:szCs w:val="20"/>
          <w:lang w:eastAsia="en-US"/>
        </w:rPr>
      </w:pPr>
    </w:p>
    <w:p w:rsidR="00F00830" w:rsidRPr="007D0255" w:rsidRDefault="00CC71E9" w:rsidP="00F00830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  <w:r>
        <w:rPr>
          <w:rFonts w:ascii="Arial" w:eastAsia="Times New Roman" w:hAnsi="Arial" w:cs="Arial"/>
          <w:snapToGrid/>
          <w:sz w:val="20"/>
          <w:szCs w:val="20"/>
          <w:lang w:eastAsia="en-US"/>
        </w:rPr>
        <w:t>11</w:t>
      </w:r>
      <w:r w:rsidR="00F00830" w:rsidRPr="007D0255">
        <w:rPr>
          <w:rFonts w:ascii="Arial" w:eastAsia="Times New Roman" w:hAnsi="Arial" w:cs="Arial"/>
          <w:snapToGrid/>
          <w:sz w:val="20"/>
          <w:szCs w:val="20"/>
          <w:lang w:eastAsia="en-US"/>
        </w:rPr>
        <w:t>c.</w:t>
      </w:r>
      <w:r w:rsidR="00F00830" w:rsidRPr="007D0255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F00830" w:rsidRPr="007D0255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  <w:t xml:space="preserve">Graduation </w:t>
      </w:r>
      <w:r w:rsidR="00C8285F" w:rsidRPr="007D0255">
        <w:rPr>
          <w:rFonts w:ascii="Arial" w:eastAsia="Times New Roman" w:hAnsi="Arial" w:cs="Arial"/>
          <w:snapToGrid/>
          <w:sz w:val="20"/>
          <w:szCs w:val="20"/>
          <w:lang w:eastAsia="en-US"/>
        </w:rPr>
        <w:t>Dates and Information</w:t>
      </w:r>
      <w:r w:rsidR="00F00830" w:rsidRPr="007D0255">
        <w:rPr>
          <w:rFonts w:ascii="Arial" w:eastAsia="Times New Roman" w:hAnsi="Arial" w:cs="Arial"/>
          <w:snapToGrid/>
          <w:sz w:val="20"/>
          <w:szCs w:val="20"/>
          <w:lang w:eastAsia="en-US"/>
        </w:rPr>
        <w:t>:</w:t>
      </w:r>
    </w:p>
    <w:p w:rsidR="00C8285F" w:rsidRPr="007D0255" w:rsidRDefault="00C8285F" w:rsidP="00F00830">
      <w:pPr>
        <w:rPr>
          <w:rFonts w:ascii="Arial" w:eastAsia="Times New Roman" w:hAnsi="Arial" w:cs="Arial"/>
          <w:snapToGrid/>
          <w:sz w:val="20"/>
          <w:szCs w:val="20"/>
          <w:lang w:eastAsia="en-US"/>
        </w:rPr>
      </w:pPr>
    </w:p>
    <w:p w:rsidR="009447FB" w:rsidRPr="007D0255" w:rsidRDefault="009447FB" w:rsidP="00C8285F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 xml:space="preserve">June 1 – Snow Pond Arts Academy (6:00pm/Snow Pond </w:t>
      </w:r>
      <w:proofErr w:type="spellStart"/>
      <w:r w:rsidRPr="007D0255">
        <w:rPr>
          <w:rFonts w:ascii="Arial" w:eastAsia="Times New Roman" w:hAnsi="Arial" w:cs="Arial"/>
          <w:sz w:val="20"/>
          <w:szCs w:val="20"/>
          <w:lang w:eastAsia="en-US"/>
        </w:rPr>
        <w:t>Ampitheater</w:t>
      </w:r>
      <w:proofErr w:type="spellEnd"/>
      <w:r w:rsidRPr="007D0255">
        <w:rPr>
          <w:rFonts w:ascii="Arial" w:eastAsia="Times New Roman" w:hAnsi="Arial" w:cs="Arial"/>
          <w:sz w:val="20"/>
          <w:szCs w:val="20"/>
          <w:lang w:eastAsia="en-US"/>
        </w:rPr>
        <w:t>)</w:t>
      </w:r>
    </w:p>
    <w:p w:rsidR="009447FB" w:rsidRPr="007D0255" w:rsidRDefault="009447FB" w:rsidP="009447FB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>No Invitation Required</w:t>
      </w:r>
    </w:p>
    <w:p w:rsidR="009447FB" w:rsidRPr="007D0255" w:rsidRDefault="009447FB" w:rsidP="009447FB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>(20 Graduates)</w:t>
      </w:r>
    </w:p>
    <w:p w:rsidR="009447FB" w:rsidRPr="007D0255" w:rsidRDefault="009447FB" w:rsidP="009447FB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</w:p>
    <w:p w:rsidR="009447FB" w:rsidRPr="007D0255" w:rsidRDefault="009447FB" w:rsidP="00C8285F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>June 2 – Baxter Academy for Technology and Science (</w:t>
      </w:r>
      <w:r w:rsidR="00C0699A">
        <w:rPr>
          <w:rFonts w:ascii="Arial" w:eastAsia="Times New Roman" w:hAnsi="Arial" w:cs="Arial"/>
          <w:sz w:val="20"/>
          <w:szCs w:val="20"/>
          <w:lang w:eastAsia="en-US"/>
        </w:rPr>
        <w:t>11:00am/</w:t>
      </w:r>
      <w:r w:rsidRPr="007D0255">
        <w:rPr>
          <w:rFonts w:ascii="Arial" w:eastAsia="Times New Roman" w:hAnsi="Arial" w:cs="Arial"/>
          <w:sz w:val="20"/>
          <w:szCs w:val="20"/>
          <w:lang w:eastAsia="en-US"/>
        </w:rPr>
        <w:t>Merrill Auditorium)</w:t>
      </w:r>
    </w:p>
    <w:p w:rsidR="009447FB" w:rsidRDefault="00C0699A" w:rsidP="009447FB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Invitation Required</w:t>
      </w:r>
    </w:p>
    <w:p w:rsidR="00C0699A" w:rsidRDefault="00C0699A" w:rsidP="009447FB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(74 Graduates)</w:t>
      </w:r>
    </w:p>
    <w:p w:rsidR="00C0699A" w:rsidRPr="007D0255" w:rsidRDefault="00C0699A" w:rsidP="009447FB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</w:p>
    <w:p w:rsidR="009447FB" w:rsidRPr="007D0255" w:rsidRDefault="009447FB" w:rsidP="00C8285F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>June 7 – Maine Connections Academy (3:00pm/Augusta Civic Center)</w:t>
      </w:r>
    </w:p>
    <w:p w:rsidR="009447FB" w:rsidRPr="007D0255" w:rsidRDefault="009447FB" w:rsidP="009447FB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>No Invitation Required</w:t>
      </w:r>
    </w:p>
    <w:p w:rsidR="009447FB" w:rsidRPr="007D0255" w:rsidRDefault="009447FB" w:rsidP="009447FB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>(Approximately 56 Graduates)</w:t>
      </w:r>
    </w:p>
    <w:p w:rsidR="009447FB" w:rsidRPr="007D0255" w:rsidRDefault="009447FB" w:rsidP="009447FB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</w:p>
    <w:p w:rsidR="00C8285F" w:rsidRPr="007D0255" w:rsidRDefault="00C8285F" w:rsidP="00C8285F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>June 8 – Harpswell Coastal Academy (1:00pm/</w:t>
      </w:r>
      <w:r w:rsidR="00731477">
        <w:rPr>
          <w:rFonts w:ascii="Arial" w:eastAsia="Times New Roman" w:hAnsi="Arial" w:cs="Arial"/>
          <w:sz w:val="20"/>
          <w:szCs w:val="20"/>
          <w:lang w:eastAsia="en-US"/>
        </w:rPr>
        <w:t>Middle School</w:t>
      </w:r>
      <w:r w:rsidRPr="007D0255">
        <w:rPr>
          <w:rFonts w:ascii="Arial" w:eastAsia="Times New Roman" w:hAnsi="Arial" w:cs="Arial"/>
          <w:sz w:val="20"/>
          <w:szCs w:val="20"/>
          <w:lang w:eastAsia="en-US"/>
        </w:rPr>
        <w:t>)</w:t>
      </w:r>
    </w:p>
    <w:p w:rsidR="00C8285F" w:rsidRPr="007D0255" w:rsidRDefault="00C8285F" w:rsidP="00C8285F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>No Invitation Required</w:t>
      </w:r>
    </w:p>
    <w:p w:rsidR="00C8285F" w:rsidRPr="007D0255" w:rsidRDefault="00C8285F" w:rsidP="00C8285F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>(Approximately 25 Graduates)</w:t>
      </w:r>
    </w:p>
    <w:p w:rsidR="00C8285F" w:rsidRPr="007D0255" w:rsidRDefault="00C8285F" w:rsidP="00C8285F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</w:p>
    <w:p w:rsidR="00C8285F" w:rsidRPr="007D0255" w:rsidRDefault="00C8285F" w:rsidP="00C8285F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>June 8 – Maine Virtual Academy (2:00pm/Augusta Civic Center)</w:t>
      </w:r>
    </w:p>
    <w:p w:rsidR="00C8285F" w:rsidRPr="007D0255" w:rsidRDefault="00C8285F" w:rsidP="00C8285F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>Invitation Required</w:t>
      </w:r>
    </w:p>
    <w:p w:rsidR="00C8285F" w:rsidRPr="007D0255" w:rsidRDefault="00C8285F" w:rsidP="00C8285F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>(54 Graduates)</w:t>
      </w:r>
    </w:p>
    <w:p w:rsidR="002902D4" w:rsidRPr="007D0255" w:rsidRDefault="002902D4" w:rsidP="00B40ABE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:rsidR="00C8285F" w:rsidRPr="007D0255" w:rsidRDefault="00C8285F" w:rsidP="00C8285F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>August 3 – MeANS (6:00pm/Moody Chapel, KVCC)</w:t>
      </w:r>
    </w:p>
    <w:p w:rsidR="00C8285F" w:rsidRPr="007D0255" w:rsidRDefault="00C8285F" w:rsidP="00C8285F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 xml:space="preserve">Invitation </w:t>
      </w:r>
      <w:r w:rsidRPr="007D0255">
        <w:rPr>
          <w:rFonts w:ascii="Arial" w:eastAsia="Times New Roman" w:hAnsi="Arial" w:cs="Arial"/>
          <w:i/>
          <w:sz w:val="20"/>
          <w:szCs w:val="20"/>
          <w:lang w:eastAsia="en-US"/>
        </w:rPr>
        <w:t>May</w:t>
      </w:r>
      <w:r w:rsidRPr="007D0255">
        <w:rPr>
          <w:rFonts w:ascii="Arial" w:eastAsia="Times New Roman" w:hAnsi="Arial" w:cs="Arial"/>
          <w:sz w:val="20"/>
          <w:szCs w:val="20"/>
          <w:lang w:eastAsia="en-US"/>
        </w:rPr>
        <w:t xml:space="preserve"> Be Required</w:t>
      </w:r>
    </w:p>
    <w:p w:rsidR="00520A1C" w:rsidRDefault="00C8285F" w:rsidP="00E453A2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  <w:r w:rsidRPr="007D0255">
        <w:rPr>
          <w:rFonts w:ascii="Arial" w:eastAsia="Times New Roman" w:hAnsi="Arial" w:cs="Arial"/>
          <w:sz w:val="20"/>
          <w:szCs w:val="20"/>
          <w:lang w:eastAsia="en-US"/>
        </w:rPr>
        <w:t>(Anticipated 36 Graduates)</w:t>
      </w:r>
    </w:p>
    <w:p w:rsidR="00E453A2" w:rsidRDefault="00E453A2" w:rsidP="00E453A2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</w:p>
    <w:p w:rsidR="00E453A2" w:rsidRDefault="00E453A2" w:rsidP="00E453A2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</w:p>
    <w:p w:rsidR="00E453A2" w:rsidRPr="00E453A2" w:rsidRDefault="00E453A2" w:rsidP="00E453A2">
      <w:pPr>
        <w:pStyle w:val="ListParagraph"/>
        <w:ind w:left="2160"/>
        <w:rPr>
          <w:rFonts w:ascii="Arial" w:eastAsia="Times New Roman" w:hAnsi="Arial" w:cs="Arial"/>
          <w:sz w:val="20"/>
          <w:szCs w:val="20"/>
          <w:lang w:eastAsia="en-US"/>
        </w:rPr>
      </w:pPr>
    </w:p>
    <w:p w:rsidR="00263949" w:rsidRDefault="002335D7" w:rsidP="00461E26">
      <w:pPr>
        <w:rPr>
          <w:rFonts w:ascii="Arial" w:eastAsia="Times New Roman" w:hAnsi="Arial" w:cs="Arial"/>
          <w:b/>
          <w:snapToGrid/>
          <w:sz w:val="20"/>
          <w:szCs w:val="20"/>
          <w:lang w:eastAsia="en-US"/>
        </w:rPr>
      </w:pPr>
      <w:r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1</w:t>
      </w:r>
      <w:r w:rsidR="00CC71E9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2</w:t>
      </w:r>
      <w:r w:rsidR="00840FDB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.</w:t>
      </w:r>
      <w:r w:rsidR="00840FDB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840FDB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6B027A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PUBLIC COMMENT</w:t>
      </w:r>
    </w:p>
    <w:p w:rsidR="00E453A2" w:rsidRDefault="00E453A2" w:rsidP="00461E26">
      <w:pPr>
        <w:rPr>
          <w:rFonts w:ascii="Arial" w:eastAsia="Times New Roman" w:hAnsi="Arial" w:cs="Arial"/>
          <w:b/>
          <w:snapToGrid/>
          <w:sz w:val="20"/>
          <w:szCs w:val="20"/>
          <w:lang w:eastAsia="en-US"/>
        </w:rPr>
      </w:pPr>
    </w:p>
    <w:p w:rsidR="00E453A2" w:rsidRDefault="00E453A2" w:rsidP="00461E26">
      <w:pPr>
        <w:rPr>
          <w:rFonts w:ascii="Arial" w:eastAsia="Times New Roman" w:hAnsi="Arial" w:cs="Arial"/>
          <w:b/>
          <w:snapToGrid/>
          <w:sz w:val="20"/>
          <w:szCs w:val="20"/>
          <w:lang w:eastAsia="en-US"/>
        </w:rPr>
      </w:pPr>
    </w:p>
    <w:p w:rsidR="00E453A2" w:rsidRDefault="00E453A2" w:rsidP="00461E26">
      <w:pPr>
        <w:rPr>
          <w:rFonts w:ascii="Arial" w:eastAsia="Times New Roman" w:hAnsi="Arial" w:cs="Arial"/>
          <w:b/>
          <w:snapToGrid/>
          <w:sz w:val="20"/>
          <w:szCs w:val="20"/>
          <w:lang w:eastAsia="en-US"/>
        </w:rPr>
      </w:pPr>
      <w:bookmarkStart w:id="0" w:name="_GoBack"/>
      <w:bookmarkEnd w:id="0"/>
    </w:p>
    <w:p w:rsidR="00436408" w:rsidRPr="00997B4E" w:rsidRDefault="00822A89" w:rsidP="00461E26">
      <w:pPr>
        <w:rPr>
          <w:rFonts w:ascii="Arial" w:eastAsia="Times New Roman" w:hAnsi="Arial" w:cs="Arial"/>
          <w:b/>
          <w:snapToGrid/>
          <w:sz w:val="20"/>
          <w:szCs w:val="20"/>
          <w:lang w:eastAsia="en-US"/>
        </w:rPr>
      </w:pPr>
      <w:r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1</w:t>
      </w:r>
      <w:r w:rsidR="00CC71E9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3</w:t>
      </w:r>
      <w:r w:rsidR="0061200D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>.</w:t>
      </w:r>
      <w:r w:rsidR="0061200D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61200D" w:rsidRPr="00997B4E">
        <w:rPr>
          <w:rFonts w:ascii="Arial" w:eastAsia="Times New Roman" w:hAnsi="Arial" w:cs="Arial"/>
          <w:snapToGrid/>
          <w:sz w:val="20"/>
          <w:szCs w:val="20"/>
          <w:lang w:eastAsia="en-US"/>
        </w:rPr>
        <w:tab/>
      </w:r>
      <w:r w:rsidR="004739CF" w:rsidRPr="00997B4E">
        <w:rPr>
          <w:rFonts w:ascii="Arial" w:eastAsia="Times New Roman" w:hAnsi="Arial" w:cs="Arial"/>
          <w:b/>
          <w:snapToGrid/>
          <w:sz w:val="20"/>
          <w:szCs w:val="20"/>
          <w:lang w:eastAsia="en-US"/>
        </w:rPr>
        <w:t>ADJOURN</w:t>
      </w:r>
    </w:p>
    <w:p w:rsidR="00F00830" w:rsidRDefault="00F00830" w:rsidP="00461E26">
      <w:pPr>
        <w:rPr>
          <w:rFonts w:ascii="Arial" w:eastAsia="Times New Roman" w:hAnsi="Arial" w:cs="Arial"/>
          <w:b/>
          <w:snapToGrid/>
          <w:color w:val="FF0000"/>
          <w:sz w:val="20"/>
          <w:szCs w:val="20"/>
          <w:lang w:eastAsia="en-US"/>
        </w:rPr>
      </w:pPr>
    </w:p>
    <w:sectPr w:rsidR="00F00830" w:rsidSect="00473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38" w:rsidRDefault="006B3B38">
      <w:r>
        <w:separator/>
      </w:r>
    </w:p>
  </w:endnote>
  <w:endnote w:type="continuationSeparator" w:id="0">
    <w:p w:rsidR="006B3B38" w:rsidRDefault="006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0C" w:rsidRDefault="00AD7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6729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864594913"/>
          <w:docPartObj>
            <w:docPartGallery w:val="Page Numbers (Top of Page)"/>
            <w:docPartUnique/>
          </w:docPartObj>
        </w:sdtPr>
        <w:sdtEndPr/>
        <w:sdtContent>
          <w:p w:rsidR="008E4324" w:rsidRDefault="00A056B5">
            <w:pPr>
              <w:pStyle w:val="Footer"/>
              <w:jc w:val="right"/>
              <w:rPr>
                <w:bCs/>
                <w:sz w:val="20"/>
                <w:szCs w:val="20"/>
              </w:rPr>
            </w:pPr>
            <w:r w:rsidRPr="0064393D">
              <w:rPr>
                <w:sz w:val="20"/>
                <w:szCs w:val="20"/>
              </w:rPr>
              <w:t xml:space="preserve">Page </w:t>
            </w:r>
            <w:r w:rsidRPr="0064393D">
              <w:rPr>
                <w:bCs/>
                <w:sz w:val="20"/>
                <w:szCs w:val="20"/>
              </w:rPr>
              <w:fldChar w:fldCharType="begin"/>
            </w:r>
            <w:r w:rsidRPr="0064393D">
              <w:rPr>
                <w:bCs/>
                <w:sz w:val="20"/>
                <w:szCs w:val="20"/>
              </w:rPr>
              <w:instrText xml:space="preserve"> PAGE </w:instrText>
            </w:r>
            <w:r w:rsidRPr="0064393D">
              <w:rPr>
                <w:bCs/>
                <w:sz w:val="20"/>
                <w:szCs w:val="20"/>
              </w:rPr>
              <w:fldChar w:fldCharType="separate"/>
            </w:r>
            <w:r w:rsidR="00E453A2">
              <w:rPr>
                <w:bCs/>
                <w:noProof/>
                <w:sz w:val="20"/>
                <w:szCs w:val="20"/>
              </w:rPr>
              <w:t>2</w:t>
            </w:r>
            <w:r w:rsidRPr="0064393D">
              <w:rPr>
                <w:bCs/>
                <w:sz w:val="20"/>
                <w:szCs w:val="20"/>
              </w:rPr>
              <w:fldChar w:fldCharType="end"/>
            </w:r>
            <w:r w:rsidRPr="0064393D">
              <w:rPr>
                <w:sz w:val="20"/>
                <w:szCs w:val="20"/>
              </w:rPr>
              <w:t xml:space="preserve"> of </w:t>
            </w:r>
            <w:r w:rsidRPr="0064393D">
              <w:rPr>
                <w:bCs/>
                <w:sz w:val="20"/>
                <w:szCs w:val="20"/>
              </w:rPr>
              <w:fldChar w:fldCharType="begin"/>
            </w:r>
            <w:r w:rsidRPr="0064393D">
              <w:rPr>
                <w:bCs/>
                <w:sz w:val="20"/>
                <w:szCs w:val="20"/>
              </w:rPr>
              <w:instrText xml:space="preserve"> NUMPAGES  </w:instrText>
            </w:r>
            <w:r w:rsidRPr="0064393D">
              <w:rPr>
                <w:bCs/>
                <w:sz w:val="20"/>
                <w:szCs w:val="20"/>
              </w:rPr>
              <w:fldChar w:fldCharType="separate"/>
            </w:r>
            <w:r w:rsidR="00E453A2">
              <w:rPr>
                <w:bCs/>
                <w:noProof/>
                <w:sz w:val="20"/>
                <w:szCs w:val="20"/>
              </w:rPr>
              <w:t>2</w:t>
            </w:r>
            <w:r w:rsidRPr="0064393D">
              <w:rPr>
                <w:bCs/>
                <w:sz w:val="20"/>
                <w:szCs w:val="20"/>
              </w:rPr>
              <w:fldChar w:fldCharType="end"/>
            </w:r>
          </w:p>
          <w:p w:rsidR="00A056B5" w:rsidRPr="008E4324" w:rsidRDefault="006B3B38">
            <w:pPr>
              <w:pStyle w:val="Footer"/>
              <w:jc w:val="right"/>
              <w:rPr>
                <w:bCs/>
                <w:sz w:val="20"/>
                <w:szCs w:val="20"/>
              </w:rPr>
            </w:pPr>
          </w:p>
        </w:sdtContent>
      </w:sdt>
    </w:sdtContent>
  </w:sdt>
  <w:p w:rsidR="00813E33" w:rsidRPr="00A056B5" w:rsidRDefault="00813E33" w:rsidP="00A05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120860"/>
      <w:docPartObj>
        <w:docPartGallery w:val="Page Numbers (Bottom of Page)"/>
        <w:docPartUnique/>
      </w:docPartObj>
    </w:sdtPr>
    <w:sdtEndPr/>
    <w:sdtContent>
      <w:sdt>
        <w:sdtPr>
          <w:id w:val="250241847"/>
          <w:docPartObj>
            <w:docPartGallery w:val="Page Numbers (Top of Page)"/>
            <w:docPartUnique/>
          </w:docPartObj>
        </w:sdtPr>
        <w:sdtEndPr/>
        <w:sdtContent>
          <w:p w:rsidR="00A056B5" w:rsidRDefault="00A056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6394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5582B" w:rsidRDefault="00055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38" w:rsidRDefault="006B3B38">
      <w:r>
        <w:separator/>
      </w:r>
    </w:p>
  </w:footnote>
  <w:footnote w:type="continuationSeparator" w:id="0">
    <w:p w:rsidR="006B3B38" w:rsidRDefault="006B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0C" w:rsidRDefault="00AD7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0C" w:rsidRDefault="00AD7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2B" w:rsidRDefault="0052796A" w:rsidP="0052796A">
    <w:pPr>
      <w:pStyle w:val="Header"/>
      <w:jc w:val="center"/>
    </w:pPr>
    <w:r>
      <w:rPr>
        <w:noProof/>
        <w:snapToGrid/>
        <w:lang w:eastAsia="en-US"/>
      </w:rPr>
      <w:drawing>
        <wp:inline distT="0" distB="0" distL="0" distR="0" wp14:anchorId="68788AA8" wp14:editId="736C408B">
          <wp:extent cx="6153150" cy="771525"/>
          <wp:effectExtent l="0" t="0" r="0" b="9525"/>
          <wp:docPr id="6" name="Picture 6" descr="Description: P:\DOE\CSC Web Files\images\CSC-banner-4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DOE\CSC Web Files\images\CSC-banner-4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AE"/>
    <w:multiLevelType w:val="hybridMultilevel"/>
    <w:tmpl w:val="8B00112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9C4978"/>
    <w:multiLevelType w:val="hybridMultilevel"/>
    <w:tmpl w:val="7B5E55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4A1F76"/>
    <w:multiLevelType w:val="hybridMultilevel"/>
    <w:tmpl w:val="7348FF4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4C75F8"/>
    <w:multiLevelType w:val="hybridMultilevel"/>
    <w:tmpl w:val="0F300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4430F7"/>
    <w:multiLevelType w:val="hybridMultilevel"/>
    <w:tmpl w:val="40E2AB5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D511D9F"/>
    <w:multiLevelType w:val="hybridMultilevel"/>
    <w:tmpl w:val="2BE0B61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F32E81"/>
    <w:multiLevelType w:val="hybridMultilevel"/>
    <w:tmpl w:val="6DD60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0F44D1"/>
    <w:multiLevelType w:val="hybridMultilevel"/>
    <w:tmpl w:val="B030B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068244F"/>
    <w:multiLevelType w:val="hybridMultilevel"/>
    <w:tmpl w:val="3B00C61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1EE12EC"/>
    <w:multiLevelType w:val="hybridMultilevel"/>
    <w:tmpl w:val="2C6EDA3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2F5EED"/>
    <w:multiLevelType w:val="hybridMultilevel"/>
    <w:tmpl w:val="F8A8CCB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2B62062"/>
    <w:multiLevelType w:val="hybridMultilevel"/>
    <w:tmpl w:val="FC6A3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526B0"/>
    <w:multiLevelType w:val="hybridMultilevel"/>
    <w:tmpl w:val="B1D0000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FE460A"/>
    <w:multiLevelType w:val="hybridMultilevel"/>
    <w:tmpl w:val="82800A1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690F52"/>
    <w:multiLevelType w:val="multilevel"/>
    <w:tmpl w:val="D826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6B57F5"/>
    <w:multiLevelType w:val="hybridMultilevel"/>
    <w:tmpl w:val="1DB051B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A72875"/>
    <w:multiLevelType w:val="hybridMultilevel"/>
    <w:tmpl w:val="6E60C8B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2B56A7"/>
    <w:multiLevelType w:val="hybridMultilevel"/>
    <w:tmpl w:val="174C22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B30AD"/>
    <w:multiLevelType w:val="hybridMultilevel"/>
    <w:tmpl w:val="4538EB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11C4923"/>
    <w:multiLevelType w:val="hybridMultilevel"/>
    <w:tmpl w:val="0D26C2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9F9376F"/>
    <w:multiLevelType w:val="hybridMultilevel"/>
    <w:tmpl w:val="D8BE8F1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B795DD3"/>
    <w:multiLevelType w:val="hybridMultilevel"/>
    <w:tmpl w:val="3EF231C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E4231F7"/>
    <w:multiLevelType w:val="hybridMultilevel"/>
    <w:tmpl w:val="4E06B9D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A95663E"/>
    <w:multiLevelType w:val="hybridMultilevel"/>
    <w:tmpl w:val="4956E43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DE76402"/>
    <w:multiLevelType w:val="hybridMultilevel"/>
    <w:tmpl w:val="181686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251CD0"/>
    <w:multiLevelType w:val="hybridMultilevel"/>
    <w:tmpl w:val="0A9AFC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4"/>
  </w:num>
  <w:num w:numId="4">
    <w:abstractNumId w:val="20"/>
  </w:num>
  <w:num w:numId="5">
    <w:abstractNumId w:val="15"/>
  </w:num>
  <w:num w:numId="6">
    <w:abstractNumId w:val="13"/>
  </w:num>
  <w:num w:numId="7">
    <w:abstractNumId w:val="18"/>
  </w:num>
  <w:num w:numId="8">
    <w:abstractNumId w:val="23"/>
  </w:num>
  <w:num w:numId="9">
    <w:abstractNumId w:val="7"/>
  </w:num>
  <w:num w:numId="10">
    <w:abstractNumId w:val="14"/>
  </w:num>
  <w:num w:numId="11">
    <w:abstractNumId w:val="0"/>
  </w:num>
  <w:num w:numId="12">
    <w:abstractNumId w:val="16"/>
  </w:num>
  <w:num w:numId="13">
    <w:abstractNumId w:val="25"/>
  </w:num>
  <w:num w:numId="14">
    <w:abstractNumId w:val="5"/>
  </w:num>
  <w:num w:numId="15">
    <w:abstractNumId w:val="10"/>
  </w:num>
  <w:num w:numId="16">
    <w:abstractNumId w:val="8"/>
  </w:num>
  <w:num w:numId="17">
    <w:abstractNumId w:val="22"/>
  </w:num>
  <w:num w:numId="18">
    <w:abstractNumId w:val="12"/>
  </w:num>
  <w:num w:numId="19">
    <w:abstractNumId w:val="17"/>
  </w:num>
  <w:num w:numId="20">
    <w:abstractNumId w:val="24"/>
  </w:num>
  <w:num w:numId="21">
    <w:abstractNumId w:val="11"/>
  </w:num>
  <w:num w:numId="22">
    <w:abstractNumId w:val="2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6A"/>
    <w:rsid w:val="0000089C"/>
    <w:rsid w:val="00000A1D"/>
    <w:rsid w:val="00000C8E"/>
    <w:rsid w:val="000014B1"/>
    <w:rsid w:val="00001F51"/>
    <w:rsid w:val="00002238"/>
    <w:rsid w:val="00002653"/>
    <w:rsid w:val="000028BB"/>
    <w:rsid w:val="00002B16"/>
    <w:rsid w:val="00002F2C"/>
    <w:rsid w:val="000056E8"/>
    <w:rsid w:val="000062DF"/>
    <w:rsid w:val="0000729C"/>
    <w:rsid w:val="00007C1D"/>
    <w:rsid w:val="00010188"/>
    <w:rsid w:val="00010356"/>
    <w:rsid w:val="00011290"/>
    <w:rsid w:val="00011847"/>
    <w:rsid w:val="00011B0B"/>
    <w:rsid w:val="00011E92"/>
    <w:rsid w:val="000137B3"/>
    <w:rsid w:val="000138ED"/>
    <w:rsid w:val="00013D9F"/>
    <w:rsid w:val="0001472E"/>
    <w:rsid w:val="00014842"/>
    <w:rsid w:val="00014F65"/>
    <w:rsid w:val="0001513D"/>
    <w:rsid w:val="000151AA"/>
    <w:rsid w:val="000151C3"/>
    <w:rsid w:val="00015453"/>
    <w:rsid w:val="00015585"/>
    <w:rsid w:val="0001590F"/>
    <w:rsid w:val="0001659F"/>
    <w:rsid w:val="00016CEF"/>
    <w:rsid w:val="0001720E"/>
    <w:rsid w:val="000178B6"/>
    <w:rsid w:val="000216A3"/>
    <w:rsid w:val="00022013"/>
    <w:rsid w:val="00022191"/>
    <w:rsid w:val="000227F9"/>
    <w:rsid w:val="00022ABA"/>
    <w:rsid w:val="00022B7A"/>
    <w:rsid w:val="00023016"/>
    <w:rsid w:val="000234F9"/>
    <w:rsid w:val="0002368F"/>
    <w:rsid w:val="00023E38"/>
    <w:rsid w:val="0002419E"/>
    <w:rsid w:val="000244C3"/>
    <w:rsid w:val="0002453F"/>
    <w:rsid w:val="0002474F"/>
    <w:rsid w:val="00025469"/>
    <w:rsid w:val="000257BF"/>
    <w:rsid w:val="00025BAD"/>
    <w:rsid w:val="000268F7"/>
    <w:rsid w:val="00026B55"/>
    <w:rsid w:val="00027561"/>
    <w:rsid w:val="00027AA2"/>
    <w:rsid w:val="00027F9F"/>
    <w:rsid w:val="00030AC5"/>
    <w:rsid w:val="000310C8"/>
    <w:rsid w:val="00031F2F"/>
    <w:rsid w:val="000326B8"/>
    <w:rsid w:val="00032806"/>
    <w:rsid w:val="00032D9E"/>
    <w:rsid w:val="00032DC6"/>
    <w:rsid w:val="00033138"/>
    <w:rsid w:val="000334AE"/>
    <w:rsid w:val="0003385B"/>
    <w:rsid w:val="00033A21"/>
    <w:rsid w:val="000343BE"/>
    <w:rsid w:val="000350A7"/>
    <w:rsid w:val="0003621D"/>
    <w:rsid w:val="00036A28"/>
    <w:rsid w:val="0003707F"/>
    <w:rsid w:val="000371D3"/>
    <w:rsid w:val="0003773A"/>
    <w:rsid w:val="00037DE8"/>
    <w:rsid w:val="00040AC0"/>
    <w:rsid w:val="0004181A"/>
    <w:rsid w:val="00041AFE"/>
    <w:rsid w:val="00041D45"/>
    <w:rsid w:val="00042B68"/>
    <w:rsid w:val="0004349D"/>
    <w:rsid w:val="00043AAE"/>
    <w:rsid w:val="00045131"/>
    <w:rsid w:val="0004570E"/>
    <w:rsid w:val="000457CD"/>
    <w:rsid w:val="0004634B"/>
    <w:rsid w:val="0004640A"/>
    <w:rsid w:val="00046B95"/>
    <w:rsid w:val="000476D3"/>
    <w:rsid w:val="00047AB2"/>
    <w:rsid w:val="00047F28"/>
    <w:rsid w:val="000502FA"/>
    <w:rsid w:val="0005056D"/>
    <w:rsid w:val="000514F1"/>
    <w:rsid w:val="00051752"/>
    <w:rsid w:val="0005229F"/>
    <w:rsid w:val="0005360F"/>
    <w:rsid w:val="00053E78"/>
    <w:rsid w:val="0005501F"/>
    <w:rsid w:val="0005582B"/>
    <w:rsid w:val="00055AFC"/>
    <w:rsid w:val="0005617B"/>
    <w:rsid w:val="00056517"/>
    <w:rsid w:val="000569D1"/>
    <w:rsid w:val="00056FF0"/>
    <w:rsid w:val="0005702C"/>
    <w:rsid w:val="000574B9"/>
    <w:rsid w:val="00057784"/>
    <w:rsid w:val="000578E8"/>
    <w:rsid w:val="00057B5D"/>
    <w:rsid w:val="00057BC0"/>
    <w:rsid w:val="00060E41"/>
    <w:rsid w:val="00060EBE"/>
    <w:rsid w:val="00060EDE"/>
    <w:rsid w:val="00061AC2"/>
    <w:rsid w:val="00062027"/>
    <w:rsid w:val="000629E9"/>
    <w:rsid w:val="00062A37"/>
    <w:rsid w:val="0006482F"/>
    <w:rsid w:val="00065386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7A3"/>
    <w:rsid w:val="00073838"/>
    <w:rsid w:val="00073850"/>
    <w:rsid w:val="00073AE1"/>
    <w:rsid w:val="00073FB5"/>
    <w:rsid w:val="000740AA"/>
    <w:rsid w:val="00075E4F"/>
    <w:rsid w:val="0007625E"/>
    <w:rsid w:val="0007688C"/>
    <w:rsid w:val="0007735C"/>
    <w:rsid w:val="0008088A"/>
    <w:rsid w:val="00080B7A"/>
    <w:rsid w:val="00082434"/>
    <w:rsid w:val="00083D3B"/>
    <w:rsid w:val="00084301"/>
    <w:rsid w:val="000844E0"/>
    <w:rsid w:val="000844FA"/>
    <w:rsid w:val="000845B1"/>
    <w:rsid w:val="000845C2"/>
    <w:rsid w:val="000847A6"/>
    <w:rsid w:val="00084B2D"/>
    <w:rsid w:val="00084BE9"/>
    <w:rsid w:val="00084C48"/>
    <w:rsid w:val="000858D8"/>
    <w:rsid w:val="00085FD0"/>
    <w:rsid w:val="00086CEF"/>
    <w:rsid w:val="00087C9E"/>
    <w:rsid w:val="0009091C"/>
    <w:rsid w:val="00090DF3"/>
    <w:rsid w:val="000910E6"/>
    <w:rsid w:val="00092BF5"/>
    <w:rsid w:val="00092C0D"/>
    <w:rsid w:val="00092F91"/>
    <w:rsid w:val="00093EA9"/>
    <w:rsid w:val="00094CBF"/>
    <w:rsid w:val="00095339"/>
    <w:rsid w:val="00095534"/>
    <w:rsid w:val="000956E3"/>
    <w:rsid w:val="0009608A"/>
    <w:rsid w:val="0009622E"/>
    <w:rsid w:val="00097DE5"/>
    <w:rsid w:val="000A07C3"/>
    <w:rsid w:val="000A0FEB"/>
    <w:rsid w:val="000A1A74"/>
    <w:rsid w:val="000A2B3B"/>
    <w:rsid w:val="000A400C"/>
    <w:rsid w:val="000A4599"/>
    <w:rsid w:val="000A4A29"/>
    <w:rsid w:val="000A4CA1"/>
    <w:rsid w:val="000A5791"/>
    <w:rsid w:val="000A6657"/>
    <w:rsid w:val="000A6AF3"/>
    <w:rsid w:val="000A6E78"/>
    <w:rsid w:val="000A7A7F"/>
    <w:rsid w:val="000B0C7E"/>
    <w:rsid w:val="000B1112"/>
    <w:rsid w:val="000B1187"/>
    <w:rsid w:val="000B2123"/>
    <w:rsid w:val="000B271A"/>
    <w:rsid w:val="000B2C6D"/>
    <w:rsid w:val="000B3C42"/>
    <w:rsid w:val="000B3D67"/>
    <w:rsid w:val="000B4351"/>
    <w:rsid w:val="000B4570"/>
    <w:rsid w:val="000B5705"/>
    <w:rsid w:val="000B719A"/>
    <w:rsid w:val="000B7A85"/>
    <w:rsid w:val="000B7A93"/>
    <w:rsid w:val="000B7B22"/>
    <w:rsid w:val="000C008A"/>
    <w:rsid w:val="000C10EF"/>
    <w:rsid w:val="000C1510"/>
    <w:rsid w:val="000C1915"/>
    <w:rsid w:val="000C334A"/>
    <w:rsid w:val="000C3C37"/>
    <w:rsid w:val="000C454A"/>
    <w:rsid w:val="000C5926"/>
    <w:rsid w:val="000C5D58"/>
    <w:rsid w:val="000C5EAF"/>
    <w:rsid w:val="000C61C7"/>
    <w:rsid w:val="000C6204"/>
    <w:rsid w:val="000C6C11"/>
    <w:rsid w:val="000C73F7"/>
    <w:rsid w:val="000C7621"/>
    <w:rsid w:val="000C77D4"/>
    <w:rsid w:val="000C7CD7"/>
    <w:rsid w:val="000D018E"/>
    <w:rsid w:val="000D03C7"/>
    <w:rsid w:val="000D193B"/>
    <w:rsid w:val="000D1D2A"/>
    <w:rsid w:val="000D1DCD"/>
    <w:rsid w:val="000D3180"/>
    <w:rsid w:val="000D32B1"/>
    <w:rsid w:val="000D3651"/>
    <w:rsid w:val="000D3870"/>
    <w:rsid w:val="000D388F"/>
    <w:rsid w:val="000D3FFE"/>
    <w:rsid w:val="000D401D"/>
    <w:rsid w:val="000D4611"/>
    <w:rsid w:val="000D469F"/>
    <w:rsid w:val="000D4ED9"/>
    <w:rsid w:val="000D5777"/>
    <w:rsid w:val="000D5C3C"/>
    <w:rsid w:val="000D5E77"/>
    <w:rsid w:val="000D6D43"/>
    <w:rsid w:val="000D713A"/>
    <w:rsid w:val="000D7175"/>
    <w:rsid w:val="000D7C7A"/>
    <w:rsid w:val="000E0187"/>
    <w:rsid w:val="000E01B4"/>
    <w:rsid w:val="000E0A54"/>
    <w:rsid w:val="000E13AE"/>
    <w:rsid w:val="000E1BDC"/>
    <w:rsid w:val="000E4AD2"/>
    <w:rsid w:val="000E4DEA"/>
    <w:rsid w:val="000E4F10"/>
    <w:rsid w:val="000E5C06"/>
    <w:rsid w:val="000E6577"/>
    <w:rsid w:val="000E6637"/>
    <w:rsid w:val="000E6CC8"/>
    <w:rsid w:val="000E6CF5"/>
    <w:rsid w:val="000E73F0"/>
    <w:rsid w:val="000F0649"/>
    <w:rsid w:val="000F07E4"/>
    <w:rsid w:val="000F1182"/>
    <w:rsid w:val="000F1F0D"/>
    <w:rsid w:val="000F2C38"/>
    <w:rsid w:val="000F3204"/>
    <w:rsid w:val="000F35ED"/>
    <w:rsid w:val="000F3602"/>
    <w:rsid w:val="000F4F92"/>
    <w:rsid w:val="000F6612"/>
    <w:rsid w:val="000F70DA"/>
    <w:rsid w:val="00100920"/>
    <w:rsid w:val="00101344"/>
    <w:rsid w:val="001020C5"/>
    <w:rsid w:val="00103C8D"/>
    <w:rsid w:val="00103DA1"/>
    <w:rsid w:val="0010442A"/>
    <w:rsid w:val="00104DEB"/>
    <w:rsid w:val="001057B6"/>
    <w:rsid w:val="00105F10"/>
    <w:rsid w:val="0010661C"/>
    <w:rsid w:val="00106EDC"/>
    <w:rsid w:val="00107484"/>
    <w:rsid w:val="001078D4"/>
    <w:rsid w:val="001079C1"/>
    <w:rsid w:val="00107EDB"/>
    <w:rsid w:val="00110704"/>
    <w:rsid w:val="001109E6"/>
    <w:rsid w:val="00110A76"/>
    <w:rsid w:val="00110CEA"/>
    <w:rsid w:val="001119ED"/>
    <w:rsid w:val="00111C12"/>
    <w:rsid w:val="001136AB"/>
    <w:rsid w:val="001136CC"/>
    <w:rsid w:val="00113CBD"/>
    <w:rsid w:val="00113CEC"/>
    <w:rsid w:val="001150D1"/>
    <w:rsid w:val="00115269"/>
    <w:rsid w:val="00115609"/>
    <w:rsid w:val="0011644C"/>
    <w:rsid w:val="00116C0C"/>
    <w:rsid w:val="00116D23"/>
    <w:rsid w:val="00117402"/>
    <w:rsid w:val="0011790E"/>
    <w:rsid w:val="00117D2A"/>
    <w:rsid w:val="00117DFB"/>
    <w:rsid w:val="0012016A"/>
    <w:rsid w:val="00121111"/>
    <w:rsid w:val="001211FD"/>
    <w:rsid w:val="0012172A"/>
    <w:rsid w:val="001217A2"/>
    <w:rsid w:val="00121B2B"/>
    <w:rsid w:val="00121CC8"/>
    <w:rsid w:val="0012228D"/>
    <w:rsid w:val="00122815"/>
    <w:rsid w:val="00122D6C"/>
    <w:rsid w:val="00123338"/>
    <w:rsid w:val="00124AFB"/>
    <w:rsid w:val="00124EE5"/>
    <w:rsid w:val="00126C77"/>
    <w:rsid w:val="00127224"/>
    <w:rsid w:val="001300D3"/>
    <w:rsid w:val="00130CC0"/>
    <w:rsid w:val="0013122F"/>
    <w:rsid w:val="00131C15"/>
    <w:rsid w:val="00131F08"/>
    <w:rsid w:val="0013261D"/>
    <w:rsid w:val="001328BC"/>
    <w:rsid w:val="00133C72"/>
    <w:rsid w:val="00134003"/>
    <w:rsid w:val="0013424E"/>
    <w:rsid w:val="001343EB"/>
    <w:rsid w:val="001354F3"/>
    <w:rsid w:val="001378F0"/>
    <w:rsid w:val="0014005F"/>
    <w:rsid w:val="0014032C"/>
    <w:rsid w:val="00141713"/>
    <w:rsid w:val="00141C70"/>
    <w:rsid w:val="001427B3"/>
    <w:rsid w:val="0014337D"/>
    <w:rsid w:val="00143B6D"/>
    <w:rsid w:val="00143CAF"/>
    <w:rsid w:val="00143E79"/>
    <w:rsid w:val="001444B7"/>
    <w:rsid w:val="00144E05"/>
    <w:rsid w:val="00145040"/>
    <w:rsid w:val="001459A4"/>
    <w:rsid w:val="001468B6"/>
    <w:rsid w:val="0014724B"/>
    <w:rsid w:val="001474A8"/>
    <w:rsid w:val="00147BC8"/>
    <w:rsid w:val="00147D2C"/>
    <w:rsid w:val="001501CF"/>
    <w:rsid w:val="0015024A"/>
    <w:rsid w:val="00150A1A"/>
    <w:rsid w:val="0015379E"/>
    <w:rsid w:val="00153803"/>
    <w:rsid w:val="001547DB"/>
    <w:rsid w:val="00154F87"/>
    <w:rsid w:val="00156F4A"/>
    <w:rsid w:val="00157C52"/>
    <w:rsid w:val="001601AB"/>
    <w:rsid w:val="001608B8"/>
    <w:rsid w:val="00161D50"/>
    <w:rsid w:val="00162353"/>
    <w:rsid w:val="00162BD8"/>
    <w:rsid w:val="00163284"/>
    <w:rsid w:val="00163814"/>
    <w:rsid w:val="00163BA0"/>
    <w:rsid w:val="00164E68"/>
    <w:rsid w:val="00164E7A"/>
    <w:rsid w:val="001652A0"/>
    <w:rsid w:val="001653C4"/>
    <w:rsid w:val="0016589A"/>
    <w:rsid w:val="00165B76"/>
    <w:rsid w:val="00165C64"/>
    <w:rsid w:val="0016626E"/>
    <w:rsid w:val="00166B62"/>
    <w:rsid w:val="00166C13"/>
    <w:rsid w:val="00166DD7"/>
    <w:rsid w:val="001675BE"/>
    <w:rsid w:val="00167666"/>
    <w:rsid w:val="00167ABE"/>
    <w:rsid w:val="00170961"/>
    <w:rsid w:val="00170D05"/>
    <w:rsid w:val="0017146E"/>
    <w:rsid w:val="00171723"/>
    <w:rsid w:val="00171C70"/>
    <w:rsid w:val="00171DE0"/>
    <w:rsid w:val="00172103"/>
    <w:rsid w:val="0017268C"/>
    <w:rsid w:val="00172C74"/>
    <w:rsid w:val="001748D1"/>
    <w:rsid w:val="00174BDF"/>
    <w:rsid w:val="00175623"/>
    <w:rsid w:val="0017641C"/>
    <w:rsid w:val="0017657A"/>
    <w:rsid w:val="00176FC6"/>
    <w:rsid w:val="0017749A"/>
    <w:rsid w:val="0017776B"/>
    <w:rsid w:val="001806E1"/>
    <w:rsid w:val="00180F65"/>
    <w:rsid w:val="00181296"/>
    <w:rsid w:val="001814B7"/>
    <w:rsid w:val="00181565"/>
    <w:rsid w:val="00181975"/>
    <w:rsid w:val="00181A03"/>
    <w:rsid w:val="00181D85"/>
    <w:rsid w:val="00182F86"/>
    <w:rsid w:val="001840EC"/>
    <w:rsid w:val="00184F1F"/>
    <w:rsid w:val="0018551F"/>
    <w:rsid w:val="0018738B"/>
    <w:rsid w:val="001879A4"/>
    <w:rsid w:val="00191C63"/>
    <w:rsid w:val="0019269B"/>
    <w:rsid w:val="00192CA7"/>
    <w:rsid w:val="0019527B"/>
    <w:rsid w:val="001952FF"/>
    <w:rsid w:val="00195407"/>
    <w:rsid w:val="00196BD9"/>
    <w:rsid w:val="0019757D"/>
    <w:rsid w:val="001976D4"/>
    <w:rsid w:val="001976D5"/>
    <w:rsid w:val="00197A44"/>
    <w:rsid w:val="00197E0B"/>
    <w:rsid w:val="00197E12"/>
    <w:rsid w:val="001A1EA4"/>
    <w:rsid w:val="001A22AC"/>
    <w:rsid w:val="001A3A26"/>
    <w:rsid w:val="001A4859"/>
    <w:rsid w:val="001A48F2"/>
    <w:rsid w:val="001A4C15"/>
    <w:rsid w:val="001A5570"/>
    <w:rsid w:val="001A59D5"/>
    <w:rsid w:val="001A629E"/>
    <w:rsid w:val="001A62FD"/>
    <w:rsid w:val="001A64CC"/>
    <w:rsid w:val="001A64E0"/>
    <w:rsid w:val="001A6855"/>
    <w:rsid w:val="001A6AA8"/>
    <w:rsid w:val="001A6C09"/>
    <w:rsid w:val="001A7FE8"/>
    <w:rsid w:val="001B0C0E"/>
    <w:rsid w:val="001B1578"/>
    <w:rsid w:val="001B1687"/>
    <w:rsid w:val="001B1CB1"/>
    <w:rsid w:val="001B2437"/>
    <w:rsid w:val="001B26E1"/>
    <w:rsid w:val="001B310A"/>
    <w:rsid w:val="001B5007"/>
    <w:rsid w:val="001B5C20"/>
    <w:rsid w:val="001B5FFA"/>
    <w:rsid w:val="001B6E99"/>
    <w:rsid w:val="001B6F2A"/>
    <w:rsid w:val="001B7BA5"/>
    <w:rsid w:val="001C00C6"/>
    <w:rsid w:val="001C01B3"/>
    <w:rsid w:val="001C03D4"/>
    <w:rsid w:val="001C06FD"/>
    <w:rsid w:val="001C0C4B"/>
    <w:rsid w:val="001C0CE9"/>
    <w:rsid w:val="001C1CF6"/>
    <w:rsid w:val="001C2CB9"/>
    <w:rsid w:val="001C44F6"/>
    <w:rsid w:val="001C500E"/>
    <w:rsid w:val="001C571A"/>
    <w:rsid w:val="001C58F7"/>
    <w:rsid w:val="001C5FAE"/>
    <w:rsid w:val="001C6218"/>
    <w:rsid w:val="001C672B"/>
    <w:rsid w:val="001C6AB6"/>
    <w:rsid w:val="001C6F4E"/>
    <w:rsid w:val="001C758A"/>
    <w:rsid w:val="001D054B"/>
    <w:rsid w:val="001D05CD"/>
    <w:rsid w:val="001D0737"/>
    <w:rsid w:val="001D10ED"/>
    <w:rsid w:val="001D11DC"/>
    <w:rsid w:val="001D1647"/>
    <w:rsid w:val="001D1BAA"/>
    <w:rsid w:val="001D2B20"/>
    <w:rsid w:val="001D2BF0"/>
    <w:rsid w:val="001D2D66"/>
    <w:rsid w:val="001D3E75"/>
    <w:rsid w:val="001D51EA"/>
    <w:rsid w:val="001D5978"/>
    <w:rsid w:val="001D5D03"/>
    <w:rsid w:val="001D6F92"/>
    <w:rsid w:val="001D70B6"/>
    <w:rsid w:val="001D7167"/>
    <w:rsid w:val="001D7354"/>
    <w:rsid w:val="001D76F1"/>
    <w:rsid w:val="001D7728"/>
    <w:rsid w:val="001E0BE4"/>
    <w:rsid w:val="001E0DF3"/>
    <w:rsid w:val="001E19B0"/>
    <w:rsid w:val="001E27DB"/>
    <w:rsid w:val="001E3379"/>
    <w:rsid w:val="001E35BA"/>
    <w:rsid w:val="001E4FAF"/>
    <w:rsid w:val="001E5823"/>
    <w:rsid w:val="001E58ED"/>
    <w:rsid w:val="001E5A94"/>
    <w:rsid w:val="001E6233"/>
    <w:rsid w:val="001E62FE"/>
    <w:rsid w:val="001E7542"/>
    <w:rsid w:val="001F0D8B"/>
    <w:rsid w:val="001F0F8B"/>
    <w:rsid w:val="001F1124"/>
    <w:rsid w:val="001F12AE"/>
    <w:rsid w:val="001F1347"/>
    <w:rsid w:val="001F2AF2"/>
    <w:rsid w:val="001F37DA"/>
    <w:rsid w:val="001F37FF"/>
    <w:rsid w:val="001F3FA1"/>
    <w:rsid w:val="001F4087"/>
    <w:rsid w:val="001F47F3"/>
    <w:rsid w:val="001F4D2F"/>
    <w:rsid w:val="001F51CE"/>
    <w:rsid w:val="001F5374"/>
    <w:rsid w:val="001F5F4F"/>
    <w:rsid w:val="001F60D5"/>
    <w:rsid w:val="001F6589"/>
    <w:rsid w:val="001F6BDC"/>
    <w:rsid w:val="001F7FFD"/>
    <w:rsid w:val="00200029"/>
    <w:rsid w:val="00200839"/>
    <w:rsid w:val="0020146F"/>
    <w:rsid w:val="002014AA"/>
    <w:rsid w:val="00201A3C"/>
    <w:rsid w:val="002025BB"/>
    <w:rsid w:val="002034EE"/>
    <w:rsid w:val="002036AE"/>
    <w:rsid w:val="0020412F"/>
    <w:rsid w:val="00204782"/>
    <w:rsid w:val="00204937"/>
    <w:rsid w:val="00205E37"/>
    <w:rsid w:val="00206CF1"/>
    <w:rsid w:val="00206E75"/>
    <w:rsid w:val="0020748E"/>
    <w:rsid w:val="00207689"/>
    <w:rsid w:val="00207854"/>
    <w:rsid w:val="00207C76"/>
    <w:rsid w:val="002101A0"/>
    <w:rsid w:val="002101B8"/>
    <w:rsid w:val="00210619"/>
    <w:rsid w:val="002107D0"/>
    <w:rsid w:val="00210B68"/>
    <w:rsid w:val="002110B5"/>
    <w:rsid w:val="0021112D"/>
    <w:rsid w:val="00211EA0"/>
    <w:rsid w:val="00212317"/>
    <w:rsid w:val="00212FD5"/>
    <w:rsid w:val="00213266"/>
    <w:rsid w:val="002133CF"/>
    <w:rsid w:val="00213468"/>
    <w:rsid w:val="002135B1"/>
    <w:rsid w:val="00213CD3"/>
    <w:rsid w:val="00213FD1"/>
    <w:rsid w:val="00214473"/>
    <w:rsid w:val="00214730"/>
    <w:rsid w:val="0021473D"/>
    <w:rsid w:val="002152C6"/>
    <w:rsid w:val="00215D0D"/>
    <w:rsid w:val="00215D85"/>
    <w:rsid w:val="00215DF8"/>
    <w:rsid w:val="002165D8"/>
    <w:rsid w:val="002167DD"/>
    <w:rsid w:val="00217C24"/>
    <w:rsid w:val="002204B1"/>
    <w:rsid w:val="00221FE8"/>
    <w:rsid w:val="00222488"/>
    <w:rsid w:val="00222DA8"/>
    <w:rsid w:val="00223197"/>
    <w:rsid w:val="00223B87"/>
    <w:rsid w:val="00224598"/>
    <w:rsid w:val="002264C5"/>
    <w:rsid w:val="0022684D"/>
    <w:rsid w:val="00227730"/>
    <w:rsid w:val="00230ECC"/>
    <w:rsid w:val="00232037"/>
    <w:rsid w:val="002322FC"/>
    <w:rsid w:val="002326A0"/>
    <w:rsid w:val="002331EB"/>
    <w:rsid w:val="002335D7"/>
    <w:rsid w:val="00233E7D"/>
    <w:rsid w:val="00234445"/>
    <w:rsid w:val="0023519D"/>
    <w:rsid w:val="0023578B"/>
    <w:rsid w:val="002365F5"/>
    <w:rsid w:val="0023675B"/>
    <w:rsid w:val="00237363"/>
    <w:rsid w:val="002409DA"/>
    <w:rsid w:val="002414D4"/>
    <w:rsid w:val="002418D7"/>
    <w:rsid w:val="00242975"/>
    <w:rsid w:val="00242C74"/>
    <w:rsid w:val="002438C6"/>
    <w:rsid w:val="002438CF"/>
    <w:rsid w:val="002459E7"/>
    <w:rsid w:val="0024634D"/>
    <w:rsid w:val="0024645F"/>
    <w:rsid w:val="002466BF"/>
    <w:rsid w:val="00247D9F"/>
    <w:rsid w:val="002503FF"/>
    <w:rsid w:val="00250665"/>
    <w:rsid w:val="00250768"/>
    <w:rsid w:val="00250863"/>
    <w:rsid w:val="002516C6"/>
    <w:rsid w:val="00251833"/>
    <w:rsid w:val="00251DBE"/>
    <w:rsid w:val="00252C80"/>
    <w:rsid w:val="00252FC9"/>
    <w:rsid w:val="0025321F"/>
    <w:rsid w:val="00253A0A"/>
    <w:rsid w:val="0025477E"/>
    <w:rsid w:val="00254806"/>
    <w:rsid w:val="0025526A"/>
    <w:rsid w:val="00255326"/>
    <w:rsid w:val="00255C94"/>
    <w:rsid w:val="00256470"/>
    <w:rsid w:val="0025661A"/>
    <w:rsid w:val="002566FF"/>
    <w:rsid w:val="00257697"/>
    <w:rsid w:val="002578B6"/>
    <w:rsid w:val="00257C14"/>
    <w:rsid w:val="002605B1"/>
    <w:rsid w:val="00261662"/>
    <w:rsid w:val="00261C8E"/>
    <w:rsid w:val="00262926"/>
    <w:rsid w:val="00263949"/>
    <w:rsid w:val="00264349"/>
    <w:rsid w:val="00264679"/>
    <w:rsid w:val="00265B8F"/>
    <w:rsid w:val="0026642F"/>
    <w:rsid w:val="00267239"/>
    <w:rsid w:val="00267D31"/>
    <w:rsid w:val="0027008F"/>
    <w:rsid w:val="00270532"/>
    <w:rsid w:val="00271630"/>
    <w:rsid w:val="0027189B"/>
    <w:rsid w:val="0027362C"/>
    <w:rsid w:val="0027410F"/>
    <w:rsid w:val="00274E70"/>
    <w:rsid w:val="002763F4"/>
    <w:rsid w:val="00276BA6"/>
    <w:rsid w:val="00276DD4"/>
    <w:rsid w:val="0027746D"/>
    <w:rsid w:val="00277688"/>
    <w:rsid w:val="002779BF"/>
    <w:rsid w:val="00277C78"/>
    <w:rsid w:val="00277FE9"/>
    <w:rsid w:val="00280D50"/>
    <w:rsid w:val="00281581"/>
    <w:rsid w:val="00281945"/>
    <w:rsid w:val="002842D2"/>
    <w:rsid w:val="002843A6"/>
    <w:rsid w:val="00284BD8"/>
    <w:rsid w:val="00284C4F"/>
    <w:rsid w:val="00285760"/>
    <w:rsid w:val="0028690B"/>
    <w:rsid w:val="00286AAC"/>
    <w:rsid w:val="00286F68"/>
    <w:rsid w:val="00287766"/>
    <w:rsid w:val="00287A96"/>
    <w:rsid w:val="002902D4"/>
    <w:rsid w:val="00290321"/>
    <w:rsid w:val="00291091"/>
    <w:rsid w:val="0029268D"/>
    <w:rsid w:val="002926EB"/>
    <w:rsid w:val="00292CC1"/>
    <w:rsid w:val="00293015"/>
    <w:rsid w:val="002945A2"/>
    <w:rsid w:val="00294D77"/>
    <w:rsid w:val="00294FA9"/>
    <w:rsid w:val="0029581F"/>
    <w:rsid w:val="00295896"/>
    <w:rsid w:val="0029673E"/>
    <w:rsid w:val="002967BC"/>
    <w:rsid w:val="0029759F"/>
    <w:rsid w:val="002A1987"/>
    <w:rsid w:val="002A1B1B"/>
    <w:rsid w:val="002A2485"/>
    <w:rsid w:val="002A2782"/>
    <w:rsid w:val="002A2862"/>
    <w:rsid w:val="002A2EC7"/>
    <w:rsid w:val="002A3086"/>
    <w:rsid w:val="002A4083"/>
    <w:rsid w:val="002A456F"/>
    <w:rsid w:val="002A48CE"/>
    <w:rsid w:val="002A5667"/>
    <w:rsid w:val="002A56C3"/>
    <w:rsid w:val="002A6411"/>
    <w:rsid w:val="002B004B"/>
    <w:rsid w:val="002B0929"/>
    <w:rsid w:val="002B09EB"/>
    <w:rsid w:val="002B110A"/>
    <w:rsid w:val="002B13CD"/>
    <w:rsid w:val="002B1E79"/>
    <w:rsid w:val="002B29CF"/>
    <w:rsid w:val="002B2DCB"/>
    <w:rsid w:val="002B2EC9"/>
    <w:rsid w:val="002B3356"/>
    <w:rsid w:val="002B33A8"/>
    <w:rsid w:val="002B3C30"/>
    <w:rsid w:val="002B42C3"/>
    <w:rsid w:val="002B4A8E"/>
    <w:rsid w:val="002B4D94"/>
    <w:rsid w:val="002B4FAD"/>
    <w:rsid w:val="002B552D"/>
    <w:rsid w:val="002B577E"/>
    <w:rsid w:val="002B5A37"/>
    <w:rsid w:val="002B6066"/>
    <w:rsid w:val="002B62D4"/>
    <w:rsid w:val="002B6399"/>
    <w:rsid w:val="002B65EB"/>
    <w:rsid w:val="002B70F6"/>
    <w:rsid w:val="002B7114"/>
    <w:rsid w:val="002B713F"/>
    <w:rsid w:val="002B73D3"/>
    <w:rsid w:val="002B7EBE"/>
    <w:rsid w:val="002C024D"/>
    <w:rsid w:val="002C0AEF"/>
    <w:rsid w:val="002C0B40"/>
    <w:rsid w:val="002C168A"/>
    <w:rsid w:val="002C16E0"/>
    <w:rsid w:val="002C22A6"/>
    <w:rsid w:val="002C2A9F"/>
    <w:rsid w:val="002C2C82"/>
    <w:rsid w:val="002C3683"/>
    <w:rsid w:val="002C3A34"/>
    <w:rsid w:val="002C4262"/>
    <w:rsid w:val="002C44AA"/>
    <w:rsid w:val="002C5709"/>
    <w:rsid w:val="002C57D8"/>
    <w:rsid w:val="002C5E5C"/>
    <w:rsid w:val="002C6217"/>
    <w:rsid w:val="002C63E1"/>
    <w:rsid w:val="002C66B8"/>
    <w:rsid w:val="002C6A44"/>
    <w:rsid w:val="002C6DC7"/>
    <w:rsid w:val="002C6E07"/>
    <w:rsid w:val="002C7730"/>
    <w:rsid w:val="002D2BC9"/>
    <w:rsid w:val="002D321A"/>
    <w:rsid w:val="002D4095"/>
    <w:rsid w:val="002D48B5"/>
    <w:rsid w:val="002D4C1B"/>
    <w:rsid w:val="002D55C2"/>
    <w:rsid w:val="002D716F"/>
    <w:rsid w:val="002D783A"/>
    <w:rsid w:val="002E0133"/>
    <w:rsid w:val="002E07F9"/>
    <w:rsid w:val="002E1B21"/>
    <w:rsid w:val="002E1D03"/>
    <w:rsid w:val="002E3864"/>
    <w:rsid w:val="002E3C72"/>
    <w:rsid w:val="002E3FD1"/>
    <w:rsid w:val="002E47A0"/>
    <w:rsid w:val="002E4C80"/>
    <w:rsid w:val="002E4E2E"/>
    <w:rsid w:val="002E5446"/>
    <w:rsid w:val="002E56CC"/>
    <w:rsid w:val="002E56CD"/>
    <w:rsid w:val="002E575F"/>
    <w:rsid w:val="002E60B6"/>
    <w:rsid w:val="002E65BB"/>
    <w:rsid w:val="002E6B0A"/>
    <w:rsid w:val="002E6B5F"/>
    <w:rsid w:val="002F04EC"/>
    <w:rsid w:val="002F0732"/>
    <w:rsid w:val="002F0B04"/>
    <w:rsid w:val="002F119B"/>
    <w:rsid w:val="002F1355"/>
    <w:rsid w:val="002F1517"/>
    <w:rsid w:val="002F1705"/>
    <w:rsid w:val="002F1973"/>
    <w:rsid w:val="002F1CDD"/>
    <w:rsid w:val="002F2076"/>
    <w:rsid w:val="002F21FD"/>
    <w:rsid w:val="002F2C34"/>
    <w:rsid w:val="002F3E5B"/>
    <w:rsid w:val="002F41D5"/>
    <w:rsid w:val="002F465E"/>
    <w:rsid w:val="002F4DCD"/>
    <w:rsid w:val="002F4F68"/>
    <w:rsid w:val="002F51E8"/>
    <w:rsid w:val="002F5423"/>
    <w:rsid w:val="002F63F0"/>
    <w:rsid w:val="002F66FD"/>
    <w:rsid w:val="002F6BE2"/>
    <w:rsid w:val="002F6C57"/>
    <w:rsid w:val="002F6CBA"/>
    <w:rsid w:val="002F7845"/>
    <w:rsid w:val="00300670"/>
    <w:rsid w:val="003008BC"/>
    <w:rsid w:val="00301E9E"/>
    <w:rsid w:val="00301FCC"/>
    <w:rsid w:val="0030249F"/>
    <w:rsid w:val="00302B2B"/>
    <w:rsid w:val="00302C54"/>
    <w:rsid w:val="00303A8A"/>
    <w:rsid w:val="00303B6A"/>
    <w:rsid w:val="003040D9"/>
    <w:rsid w:val="0030552A"/>
    <w:rsid w:val="0030611A"/>
    <w:rsid w:val="00306F10"/>
    <w:rsid w:val="00307710"/>
    <w:rsid w:val="00307BD8"/>
    <w:rsid w:val="00310027"/>
    <w:rsid w:val="00310045"/>
    <w:rsid w:val="003107DE"/>
    <w:rsid w:val="0031094E"/>
    <w:rsid w:val="00310E14"/>
    <w:rsid w:val="00310EF3"/>
    <w:rsid w:val="003113B3"/>
    <w:rsid w:val="00311E2B"/>
    <w:rsid w:val="00311EE8"/>
    <w:rsid w:val="0031362A"/>
    <w:rsid w:val="003136D1"/>
    <w:rsid w:val="0031375C"/>
    <w:rsid w:val="003137D5"/>
    <w:rsid w:val="00314F2E"/>
    <w:rsid w:val="00315F67"/>
    <w:rsid w:val="00316489"/>
    <w:rsid w:val="00316668"/>
    <w:rsid w:val="003168AB"/>
    <w:rsid w:val="003168F5"/>
    <w:rsid w:val="003202C4"/>
    <w:rsid w:val="00321474"/>
    <w:rsid w:val="00321C85"/>
    <w:rsid w:val="003238E0"/>
    <w:rsid w:val="00324946"/>
    <w:rsid w:val="00324D2A"/>
    <w:rsid w:val="003255E1"/>
    <w:rsid w:val="003261D6"/>
    <w:rsid w:val="003267AD"/>
    <w:rsid w:val="00326BD6"/>
    <w:rsid w:val="00326E9E"/>
    <w:rsid w:val="003271D1"/>
    <w:rsid w:val="003279FF"/>
    <w:rsid w:val="00327AB4"/>
    <w:rsid w:val="00327EC5"/>
    <w:rsid w:val="00327F1C"/>
    <w:rsid w:val="00330116"/>
    <w:rsid w:val="00330BDC"/>
    <w:rsid w:val="003316AA"/>
    <w:rsid w:val="00331D53"/>
    <w:rsid w:val="00331E1C"/>
    <w:rsid w:val="00332489"/>
    <w:rsid w:val="00332B84"/>
    <w:rsid w:val="003354DE"/>
    <w:rsid w:val="003355C4"/>
    <w:rsid w:val="0033572B"/>
    <w:rsid w:val="00336261"/>
    <w:rsid w:val="003367DF"/>
    <w:rsid w:val="00337181"/>
    <w:rsid w:val="00340C7B"/>
    <w:rsid w:val="0034110E"/>
    <w:rsid w:val="003415B4"/>
    <w:rsid w:val="003423D9"/>
    <w:rsid w:val="00342841"/>
    <w:rsid w:val="003434BA"/>
    <w:rsid w:val="003438C6"/>
    <w:rsid w:val="00343C6B"/>
    <w:rsid w:val="00343ED5"/>
    <w:rsid w:val="00344090"/>
    <w:rsid w:val="0034487A"/>
    <w:rsid w:val="00344DD3"/>
    <w:rsid w:val="00345FF0"/>
    <w:rsid w:val="00347EFF"/>
    <w:rsid w:val="003512B9"/>
    <w:rsid w:val="0035139F"/>
    <w:rsid w:val="00351499"/>
    <w:rsid w:val="003519D0"/>
    <w:rsid w:val="003519E8"/>
    <w:rsid w:val="00352051"/>
    <w:rsid w:val="00352EE6"/>
    <w:rsid w:val="00353D55"/>
    <w:rsid w:val="003549A8"/>
    <w:rsid w:val="00354C8F"/>
    <w:rsid w:val="00354E99"/>
    <w:rsid w:val="00355EAD"/>
    <w:rsid w:val="00357725"/>
    <w:rsid w:val="00357754"/>
    <w:rsid w:val="00357E6D"/>
    <w:rsid w:val="003635CC"/>
    <w:rsid w:val="00363628"/>
    <w:rsid w:val="00364054"/>
    <w:rsid w:val="00364419"/>
    <w:rsid w:val="003649DF"/>
    <w:rsid w:val="00364DBF"/>
    <w:rsid w:val="00366068"/>
    <w:rsid w:val="00366143"/>
    <w:rsid w:val="00366169"/>
    <w:rsid w:val="0036656D"/>
    <w:rsid w:val="00366DFA"/>
    <w:rsid w:val="00367A8C"/>
    <w:rsid w:val="00367CA5"/>
    <w:rsid w:val="00367CAC"/>
    <w:rsid w:val="003712F9"/>
    <w:rsid w:val="003712FD"/>
    <w:rsid w:val="00371C5B"/>
    <w:rsid w:val="00372A64"/>
    <w:rsid w:val="00372D6F"/>
    <w:rsid w:val="00372F30"/>
    <w:rsid w:val="00373012"/>
    <w:rsid w:val="003746BA"/>
    <w:rsid w:val="00374A0A"/>
    <w:rsid w:val="0037544E"/>
    <w:rsid w:val="00375493"/>
    <w:rsid w:val="00375DA4"/>
    <w:rsid w:val="00376335"/>
    <w:rsid w:val="0037696C"/>
    <w:rsid w:val="00376AF8"/>
    <w:rsid w:val="00380697"/>
    <w:rsid w:val="00380F46"/>
    <w:rsid w:val="00381049"/>
    <w:rsid w:val="0038168D"/>
    <w:rsid w:val="003822AD"/>
    <w:rsid w:val="003834E2"/>
    <w:rsid w:val="00383FF3"/>
    <w:rsid w:val="003850AB"/>
    <w:rsid w:val="003851E1"/>
    <w:rsid w:val="003853E3"/>
    <w:rsid w:val="00385D06"/>
    <w:rsid w:val="003864BD"/>
    <w:rsid w:val="00386884"/>
    <w:rsid w:val="003873A4"/>
    <w:rsid w:val="00387844"/>
    <w:rsid w:val="003911D5"/>
    <w:rsid w:val="003915A2"/>
    <w:rsid w:val="00391A92"/>
    <w:rsid w:val="00391F67"/>
    <w:rsid w:val="003920E7"/>
    <w:rsid w:val="00392C4C"/>
    <w:rsid w:val="00392CA7"/>
    <w:rsid w:val="00392E5B"/>
    <w:rsid w:val="00393971"/>
    <w:rsid w:val="00393FF6"/>
    <w:rsid w:val="003952E2"/>
    <w:rsid w:val="0039546E"/>
    <w:rsid w:val="0039617F"/>
    <w:rsid w:val="0039635D"/>
    <w:rsid w:val="00396B2F"/>
    <w:rsid w:val="00396E3C"/>
    <w:rsid w:val="00397783"/>
    <w:rsid w:val="00397A8C"/>
    <w:rsid w:val="003A037D"/>
    <w:rsid w:val="003A1360"/>
    <w:rsid w:val="003A156B"/>
    <w:rsid w:val="003A17C0"/>
    <w:rsid w:val="003A1C15"/>
    <w:rsid w:val="003A21BE"/>
    <w:rsid w:val="003A2523"/>
    <w:rsid w:val="003A281A"/>
    <w:rsid w:val="003A29B0"/>
    <w:rsid w:val="003A2A33"/>
    <w:rsid w:val="003A2CE2"/>
    <w:rsid w:val="003A2ECC"/>
    <w:rsid w:val="003A3E36"/>
    <w:rsid w:val="003A3F9F"/>
    <w:rsid w:val="003A47EF"/>
    <w:rsid w:val="003A50A2"/>
    <w:rsid w:val="003A56CF"/>
    <w:rsid w:val="003A5F49"/>
    <w:rsid w:val="003A60B6"/>
    <w:rsid w:val="003A6900"/>
    <w:rsid w:val="003A7C81"/>
    <w:rsid w:val="003B0035"/>
    <w:rsid w:val="003B1350"/>
    <w:rsid w:val="003B161F"/>
    <w:rsid w:val="003B3137"/>
    <w:rsid w:val="003B3EE5"/>
    <w:rsid w:val="003B44F6"/>
    <w:rsid w:val="003B46FE"/>
    <w:rsid w:val="003B4FCA"/>
    <w:rsid w:val="003B5503"/>
    <w:rsid w:val="003B57EE"/>
    <w:rsid w:val="003B6847"/>
    <w:rsid w:val="003B75E1"/>
    <w:rsid w:val="003B7CE9"/>
    <w:rsid w:val="003C1051"/>
    <w:rsid w:val="003C1723"/>
    <w:rsid w:val="003C1C89"/>
    <w:rsid w:val="003C26C7"/>
    <w:rsid w:val="003C2750"/>
    <w:rsid w:val="003C2B6F"/>
    <w:rsid w:val="003C30FF"/>
    <w:rsid w:val="003C3F82"/>
    <w:rsid w:val="003C5744"/>
    <w:rsid w:val="003C5748"/>
    <w:rsid w:val="003C59DA"/>
    <w:rsid w:val="003C62E4"/>
    <w:rsid w:val="003C67C2"/>
    <w:rsid w:val="003C6C12"/>
    <w:rsid w:val="003C6DF4"/>
    <w:rsid w:val="003C6F78"/>
    <w:rsid w:val="003C74C4"/>
    <w:rsid w:val="003C74FE"/>
    <w:rsid w:val="003C773B"/>
    <w:rsid w:val="003C7E0C"/>
    <w:rsid w:val="003D04AC"/>
    <w:rsid w:val="003D076E"/>
    <w:rsid w:val="003D0E75"/>
    <w:rsid w:val="003D119A"/>
    <w:rsid w:val="003D135C"/>
    <w:rsid w:val="003D1408"/>
    <w:rsid w:val="003D1938"/>
    <w:rsid w:val="003D311E"/>
    <w:rsid w:val="003D32C5"/>
    <w:rsid w:val="003D34B0"/>
    <w:rsid w:val="003D3C12"/>
    <w:rsid w:val="003D4572"/>
    <w:rsid w:val="003D4C51"/>
    <w:rsid w:val="003D5829"/>
    <w:rsid w:val="003D6EBA"/>
    <w:rsid w:val="003D6FF8"/>
    <w:rsid w:val="003E040F"/>
    <w:rsid w:val="003E1B92"/>
    <w:rsid w:val="003E1CF5"/>
    <w:rsid w:val="003E1E59"/>
    <w:rsid w:val="003E2236"/>
    <w:rsid w:val="003E3481"/>
    <w:rsid w:val="003E3649"/>
    <w:rsid w:val="003E40D2"/>
    <w:rsid w:val="003E474C"/>
    <w:rsid w:val="003E488F"/>
    <w:rsid w:val="003E4F6C"/>
    <w:rsid w:val="003E57CC"/>
    <w:rsid w:val="003E5C6A"/>
    <w:rsid w:val="003E6640"/>
    <w:rsid w:val="003E6792"/>
    <w:rsid w:val="003E6AAA"/>
    <w:rsid w:val="003E6C25"/>
    <w:rsid w:val="003E7283"/>
    <w:rsid w:val="003E7D95"/>
    <w:rsid w:val="003E7FBE"/>
    <w:rsid w:val="003F09B0"/>
    <w:rsid w:val="003F0F0F"/>
    <w:rsid w:val="003F217D"/>
    <w:rsid w:val="003F3A6F"/>
    <w:rsid w:val="003F3CE4"/>
    <w:rsid w:val="003F425F"/>
    <w:rsid w:val="003F4726"/>
    <w:rsid w:val="003F502E"/>
    <w:rsid w:val="003F50C3"/>
    <w:rsid w:val="003F561F"/>
    <w:rsid w:val="003F7025"/>
    <w:rsid w:val="003F7038"/>
    <w:rsid w:val="003F7047"/>
    <w:rsid w:val="003F70B0"/>
    <w:rsid w:val="003F70D1"/>
    <w:rsid w:val="003F768D"/>
    <w:rsid w:val="003F7922"/>
    <w:rsid w:val="0040002D"/>
    <w:rsid w:val="004005F6"/>
    <w:rsid w:val="004007F5"/>
    <w:rsid w:val="004013BC"/>
    <w:rsid w:val="004014D0"/>
    <w:rsid w:val="00402535"/>
    <w:rsid w:val="004031AE"/>
    <w:rsid w:val="00403964"/>
    <w:rsid w:val="00403CD4"/>
    <w:rsid w:val="00403FE4"/>
    <w:rsid w:val="004044A2"/>
    <w:rsid w:val="0040542E"/>
    <w:rsid w:val="00406A1C"/>
    <w:rsid w:val="00410500"/>
    <w:rsid w:val="00410603"/>
    <w:rsid w:val="0041152A"/>
    <w:rsid w:val="00412FD2"/>
    <w:rsid w:val="0041346B"/>
    <w:rsid w:val="00414ED9"/>
    <w:rsid w:val="0041582D"/>
    <w:rsid w:val="00415926"/>
    <w:rsid w:val="00415ACB"/>
    <w:rsid w:val="00415C59"/>
    <w:rsid w:val="00415E81"/>
    <w:rsid w:val="00416C84"/>
    <w:rsid w:val="00416E4D"/>
    <w:rsid w:val="004176EA"/>
    <w:rsid w:val="00417B32"/>
    <w:rsid w:val="00417FF7"/>
    <w:rsid w:val="00420952"/>
    <w:rsid w:val="0042097B"/>
    <w:rsid w:val="004224F6"/>
    <w:rsid w:val="0042285A"/>
    <w:rsid w:val="00422943"/>
    <w:rsid w:val="004235C4"/>
    <w:rsid w:val="00423926"/>
    <w:rsid w:val="00423A3D"/>
    <w:rsid w:val="00424414"/>
    <w:rsid w:val="00424D0E"/>
    <w:rsid w:val="00425D56"/>
    <w:rsid w:val="00425F8A"/>
    <w:rsid w:val="00426641"/>
    <w:rsid w:val="00426732"/>
    <w:rsid w:val="0042770E"/>
    <w:rsid w:val="0043012F"/>
    <w:rsid w:val="00430970"/>
    <w:rsid w:val="00431021"/>
    <w:rsid w:val="004320A1"/>
    <w:rsid w:val="00432AA7"/>
    <w:rsid w:val="00432B2D"/>
    <w:rsid w:val="00432FA3"/>
    <w:rsid w:val="004335BD"/>
    <w:rsid w:val="00433D6B"/>
    <w:rsid w:val="00434381"/>
    <w:rsid w:val="0043497D"/>
    <w:rsid w:val="00435239"/>
    <w:rsid w:val="00435418"/>
    <w:rsid w:val="00435A40"/>
    <w:rsid w:val="00435E6F"/>
    <w:rsid w:val="0043611C"/>
    <w:rsid w:val="00436408"/>
    <w:rsid w:val="0043651F"/>
    <w:rsid w:val="004370D8"/>
    <w:rsid w:val="00437403"/>
    <w:rsid w:val="004376D7"/>
    <w:rsid w:val="00437798"/>
    <w:rsid w:val="00440885"/>
    <w:rsid w:val="00443DB3"/>
    <w:rsid w:val="00443E63"/>
    <w:rsid w:val="004449CB"/>
    <w:rsid w:val="00445678"/>
    <w:rsid w:val="0044580D"/>
    <w:rsid w:val="00446216"/>
    <w:rsid w:val="004475E5"/>
    <w:rsid w:val="004501BD"/>
    <w:rsid w:val="00451232"/>
    <w:rsid w:val="0045137B"/>
    <w:rsid w:val="00451979"/>
    <w:rsid w:val="00452A2F"/>
    <w:rsid w:val="004535E5"/>
    <w:rsid w:val="00453F4A"/>
    <w:rsid w:val="0045434E"/>
    <w:rsid w:val="00455337"/>
    <w:rsid w:val="00456E53"/>
    <w:rsid w:val="004574BE"/>
    <w:rsid w:val="00457DE3"/>
    <w:rsid w:val="00460C21"/>
    <w:rsid w:val="00460DA0"/>
    <w:rsid w:val="00461E26"/>
    <w:rsid w:val="004629AB"/>
    <w:rsid w:val="004641DC"/>
    <w:rsid w:val="0046447F"/>
    <w:rsid w:val="00464D83"/>
    <w:rsid w:val="004664CE"/>
    <w:rsid w:val="00466EDE"/>
    <w:rsid w:val="00470544"/>
    <w:rsid w:val="00470DB4"/>
    <w:rsid w:val="004714B9"/>
    <w:rsid w:val="00471910"/>
    <w:rsid w:val="00472570"/>
    <w:rsid w:val="00473038"/>
    <w:rsid w:val="00473847"/>
    <w:rsid w:val="004739CF"/>
    <w:rsid w:val="00474113"/>
    <w:rsid w:val="00474203"/>
    <w:rsid w:val="0047441E"/>
    <w:rsid w:val="00474F6C"/>
    <w:rsid w:val="004752CE"/>
    <w:rsid w:val="0047563B"/>
    <w:rsid w:val="00475700"/>
    <w:rsid w:val="0047767E"/>
    <w:rsid w:val="00477AC3"/>
    <w:rsid w:val="00477E29"/>
    <w:rsid w:val="00477F51"/>
    <w:rsid w:val="00477F6D"/>
    <w:rsid w:val="00480099"/>
    <w:rsid w:val="00480140"/>
    <w:rsid w:val="0048127F"/>
    <w:rsid w:val="004822BB"/>
    <w:rsid w:val="00482DF1"/>
    <w:rsid w:val="004836A3"/>
    <w:rsid w:val="004839F8"/>
    <w:rsid w:val="00484739"/>
    <w:rsid w:val="004850B5"/>
    <w:rsid w:val="00485F99"/>
    <w:rsid w:val="00485FB7"/>
    <w:rsid w:val="004876C9"/>
    <w:rsid w:val="00487FCA"/>
    <w:rsid w:val="00491579"/>
    <w:rsid w:val="00491E35"/>
    <w:rsid w:val="004925C9"/>
    <w:rsid w:val="004926CC"/>
    <w:rsid w:val="00493098"/>
    <w:rsid w:val="00493192"/>
    <w:rsid w:val="004935B7"/>
    <w:rsid w:val="00494077"/>
    <w:rsid w:val="00494A2F"/>
    <w:rsid w:val="00494C46"/>
    <w:rsid w:val="004964CE"/>
    <w:rsid w:val="00497154"/>
    <w:rsid w:val="004A027C"/>
    <w:rsid w:val="004A05B7"/>
    <w:rsid w:val="004A063B"/>
    <w:rsid w:val="004A2ED6"/>
    <w:rsid w:val="004A316D"/>
    <w:rsid w:val="004A3C53"/>
    <w:rsid w:val="004A40FC"/>
    <w:rsid w:val="004A424D"/>
    <w:rsid w:val="004A45E2"/>
    <w:rsid w:val="004A5073"/>
    <w:rsid w:val="004A5C80"/>
    <w:rsid w:val="004A600F"/>
    <w:rsid w:val="004A60EC"/>
    <w:rsid w:val="004A70D6"/>
    <w:rsid w:val="004A73F6"/>
    <w:rsid w:val="004A7FA6"/>
    <w:rsid w:val="004B0961"/>
    <w:rsid w:val="004B109E"/>
    <w:rsid w:val="004B1397"/>
    <w:rsid w:val="004B1DF9"/>
    <w:rsid w:val="004B2389"/>
    <w:rsid w:val="004B2452"/>
    <w:rsid w:val="004B24C7"/>
    <w:rsid w:val="004B251E"/>
    <w:rsid w:val="004B2E16"/>
    <w:rsid w:val="004B392A"/>
    <w:rsid w:val="004B3AF6"/>
    <w:rsid w:val="004B45B5"/>
    <w:rsid w:val="004B49D9"/>
    <w:rsid w:val="004B5BB8"/>
    <w:rsid w:val="004B5D08"/>
    <w:rsid w:val="004B6A38"/>
    <w:rsid w:val="004B730A"/>
    <w:rsid w:val="004B7523"/>
    <w:rsid w:val="004B77BA"/>
    <w:rsid w:val="004B7E7C"/>
    <w:rsid w:val="004C09E0"/>
    <w:rsid w:val="004C0A04"/>
    <w:rsid w:val="004C10E7"/>
    <w:rsid w:val="004C18A1"/>
    <w:rsid w:val="004C1973"/>
    <w:rsid w:val="004C19B4"/>
    <w:rsid w:val="004C1AAD"/>
    <w:rsid w:val="004C1D69"/>
    <w:rsid w:val="004C26F5"/>
    <w:rsid w:val="004C2CA3"/>
    <w:rsid w:val="004C30AC"/>
    <w:rsid w:val="004C39DF"/>
    <w:rsid w:val="004C4C12"/>
    <w:rsid w:val="004C626B"/>
    <w:rsid w:val="004C63F2"/>
    <w:rsid w:val="004C64E9"/>
    <w:rsid w:val="004C77D3"/>
    <w:rsid w:val="004C7A97"/>
    <w:rsid w:val="004C7ACF"/>
    <w:rsid w:val="004D0270"/>
    <w:rsid w:val="004D098A"/>
    <w:rsid w:val="004D1EFA"/>
    <w:rsid w:val="004D209B"/>
    <w:rsid w:val="004D21B2"/>
    <w:rsid w:val="004D22B1"/>
    <w:rsid w:val="004D27CF"/>
    <w:rsid w:val="004D29E6"/>
    <w:rsid w:val="004D2AE3"/>
    <w:rsid w:val="004D3224"/>
    <w:rsid w:val="004D55C0"/>
    <w:rsid w:val="004D5643"/>
    <w:rsid w:val="004D568F"/>
    <w:rsid w:val="004D6BBB"/>
    <w:rsid w:val="004D711F"/>
    <w:rsid w:val="004D74F1"/>
    <w:rsid w:val="004D7CC6"/>
    <w:rsid w:val="004E0241"/>
    <w:rsid w:val="004E0F20"/>
    <w:rsid w:val="004E1B45"/>
    <w:rsid w:val="004E231D"/>
    <w:rsid w:val="004E2F76"/>
    <w:rsid w:val="004E3824"/>
    <w:rsid w:val="004E38B4"/>
    <w:rsid w:val="004E38ED"/>
    <w:rsid w:val="004E39ED"/>
    <w:rsid w:val="004E3B58"/>
    <w:rsid w:val="004E4DFD"/>
    <w:rsid w:val="004E5205"/>
    <w:rsid w:val="004E6153"/>
    <w:rsid w:val="004E6827"/>
    <w:rsid w:val="004F0155"/>
    <w:rsid w:val="004F03FF"/>
    <w:rsid w:val="004F0458"/>
    <w:rsid w:val="004F0C5B"/>
    <w:rsid w:val="004F1277"/>
    <w:rsid w:val="004F12A0"/>
    <w:rsid w:val="004F1EC2"/>
    <w:rsid w:val="004F2666"/>
    <w:rsid w:val="004F2B9B"/>
    <w:rsid w:val="004F2F35"/>
    <w:rsid w:val="004F3C99"/>
    <w:rsid w:val="004F412C"/>
    <w:rsid w:val="004F4158"/>
    <w:rsid w:val="004F4AF6"/>
    <w:rsid w:val="004F5A3A"/>
    <w:rsid w:val="004F5B29"/>
    <w:rsid w:val="004F6E77"/>
    <w:rsid w:val="004F7A7A"/>
    <w:rsid w:val="004F7A96"/>
    <w:rsid w:val="004F7D85"/>
    <w:rsid w:val="005000A7"/>
    <w:rsid w:val="005000C8"/>
    <w:rsid w:val="0050297B"/>
    <w:rsid w:val="00503274"/>
    <w:rsid w:val="005038BD"/>
    <w:rsid w:val="00503E3D"/>
    <w:rsid w:val="00503E9F"/>
    <w:rsid w:val="00505852"/>
    <w:rsid w:val="00505867"/>
    <w:rsid w:val="005058AD"/>
    <w:rsid w:val="00505E09"/>
    <w:rsid w:val="005111B7"/>
    <w:rsid w:val="0051171C"/>
    <w:rsid w:val="00512026"/>
    <w:rsid w:val="0051300C"/>
    <w:rsid w:val="0051355C"/>
    <w:rsid w:val="005137D9"/>
    <w:rsid w:val="00514B9D"/>
    <w:rsid w:val="00514C0B"/>
    <w:rsid w:val="00516B1B"/>
    <w:rsid w:val="00520971"/>
    <w:rsid w:val="00520A1C"/>
    <w:rsid w:val="005213C3"/>
    <w:rsid w:val="00521525"/>
    <w:rsid w:val="005220F8"/>
    <w:rsid w:val="00523807"/>
    <w:rsid w:val="00523BC5"/>
    <w:rsid w:val="00524B1B"/>
    <w:rsid w:val="00524B7F"/>
    <w:rsid w:val="00525AEF"/>
    <w:rsid w:val="00525E9C"/>
    <w:rsid w:val="00526672"/>
    <w:rsid w:val="00526701"/>
    <w:rsid w:val="0052763E"/>
    <w:rsid w:val="0052796A"/>
    <w:rsid w:val="005307FA"/>
    <w:rsid w:val="005313DD"/>
    <w:rsid w:val="00531554"/>
    <w:rsid w:val="005315D0"/>
    <w:rsid w:val="00531924"/>
    <w:rsid w:val="005319E4"/>
    <w:rsid w:val="00532602"/>
    <w:rsid w:val="005334AF"/>
    <w:rsid w:val="00533976"/>
    <w:rsid w:val="005341C1"/>
    <w:rsid w:val="005347A4"/>
    <w:rsid w:val="00534F0C"/>
    <w:rsid w:val="00535BFC"/>
    <w:rsid w:val="00536CEA"/>
    <w:rsid w:val="005375DE"/>
    <w:rsid w:val="005404B0"/>
    <w:rsid w:val="00540572"/>
    <w:rsid w:val="00540A47"/>
    <w:rsid w:val="00540B0F"/>
    <w:rsid w:val="00540E2A"/>
    <w:rsid w:val="005416B1"/>
    <w:rsid w:val="0054419D"/>
    <w:rsid w:val="0054433F"/>
    <w:rsid w:val="00544CC0"/>
    <w:rsid w:val="00544E54"/>
    <w:rsid w:val="00544F43"/>
    <w:rsid w:val="00545D51"/>
    <w:rsid w:val="00546036"/>
    <w:rsid w:val="005462AF"/>
    <w:rsid w:val="0054693F"/>
    <w:rsid w:val="00546FA1"/>
    <w:rsid w:val="00547781"/>
    <w:rsid w:val="00547AEA"/>
    <w:rsid w:val="00547F89"/>
    <w:rsid w:val="0055141B"/>
    <w:rsid w:val="00553029"/>
    <w:rsid w:val="0055348E"/>
    <w:rsid w:val="00553CE7"/>
    <w:rsid w:val="00554426"/>
    <w:rsid w:val="0055554A"/>
    <w:rsid w:val="005562BE"/>
    <w:rsid w:val="00556458"/>
    <w:rsid w:val="005568EE"/>
    <w:rsid w:val="00556AA3"/>
    <w:rsid w:val="00556C69"/>
    <w:rsid w:val="00557180"/>
    <w:rsid w:val="00557A57"/>
    <w:rsid w:val="005604B6"/>
    <w:rsid w:val="0056140B"/>
    <w:rsid w:val="005617BC"/>
    <w:rsid w:val="00561DBD"/>
    <w:rsid w:val="0056393C"/>
    <w:rsid w:val="00564033"/>
    <w:rsid w:val="00564371"/>
    <w:rsid w:val="00564ADA"/>
    <w:rsid w:val="00564F05"/>
    <w:rsid w:val="005653BF"/>
    <w:rsid w:val="00566202"/>
    <w:rsid w:val="00566BF0"/>
    <w:rsid w:val="00566D6D"/>
    <w:rsid w:val="00567DB5"/>
    <w:rsid w:val="00567F39"/>
    <w:rsid w:val="005702A2"/>
    <w:rsid w:val="0057164D"/>
    <w:rsid w:val="0057174A"/>
    <w:rsid w:val="005720A1"/>
    <w:rsid w:val="00572A17"/>
    <w:rsid w:val="00572D86"/>
    <w:rsid w:val="00572EEC"/>
    <w:rsid w:val="00573610"/>
    <w:rsid w:val="005736BC"/>
    <w:rsid w:val="00576AEC"/>
    <w:rsid w:val="00576D74"/>
    <w:rsid w:val="00577884"/>
    <w:rsid w:val="00577DC9"/>
    <w:rsid w:val="00577E63"/>
    <w:rsid w:val="00580EB5"/>
    <w:rsid w:val="005812DF"/>
    <w:rsid w:val="00581C23"/>
    <w:rsid w:val="0058220B"/>
    <w:rsid w:val="00582841"/>
    <w:rsid w:val="00582FCF"/>
    <w:rsid w:val="00582FD4"/>
    <w:rsid w:val="0058311F"/>
    <w:rsid w:val="00583848"/>
    <w:rsid w:val="005838B6"/>
    <w:rsid w:val="005843E6"/>
    <w:rsid w:val="005843FE"/>
    <w:rsid w:val="00585B0B"/>
    <w:rsid w:val="00586BEE"/>
    <w:rsid w:val="00586DDF"/>
    <w:rsid w:val="0058741E"/>
    <w:rsid w:val="005876D5"/>
    <w:rsid w:val="00590094"/>
    <w:rsid w:val="00590FB5"/>
    <w:rsid w:val="005926A3"/>
    <w:rsid w:val="00593D35"/>
    <w:rsid w:val="00594144"/>
    <w:rsid w:val="00594593"/>
    <w:rsid w:val="005949E3"/>
    <w:rsid w:val="00594C3D"/>
    <w:rsid w:val="00594D00"/>
    <w:rsid w:val="00595B44"/>
    <w:rsid w:val="00595E98"/>
    <w:rsid w:val="00595FFE"/>
    <w:rsid w:val="00596A85"/>
    <w:rsid w:val="005976E7"/>
    <w:rsid w:val="00597F89"/>
    <w:rsid w:val="005A1339"/>
    <w:rsid w:val="005A24A0"/>
    <w:rsid w:val="005A2B03"/>
    <w:rsid w:val="005A336A"/>
    <w:rsid w:val="005A3DDF"/>
    <w:rsid w:val="005A3EBE"/>
    <w:rsid w:val="005A4DD5"/>
    <w:rsid w:val="005A5ACD"/>
    <w:rsid w:val="005A6011"/>
    <w:rsid w:val="005A68E8"/>
    <w:rsid w:val="005A698F"/>
    <w:rsid w:val="005A707F"/>
    <w:rsid w:val="005A72C8"/>
    <w:rsid w:val="005A76C2"/>
    <w:rsid w:val="005A7E44"/>
    <w:rsid w:val="005B00D3"/>
    <w:rsid w:val="005B0989"/>
    <w:rsid w:val="005B104A"/>
    <w:rsid w:val="005B3972"/>
    <w:rsid w:val="005B3DE9"/>
    <w:rsid w:val="005B3EF8"/>
    <w:rsid w:val="005B3F0C"/>
    <w:rsid w:val="005B4C93"/>
    <w:rsid w:val="005B50CB"/>
    <w:rsid w:val="005B5BF3"/>
    <w:rsid w:val="005B5C74"/>
    <w:rsid w:val="005B6062"/>
    <w:rsid w:val="005B64C9"/>
    <w:rsid w:val="005B6713"/>
    <w:rsid w:val="005B70D3"/>
    <w:rsid w:val="005B7226"/>
    <w:rsid w:val="005B7BBE"/>
    <w:rsid w:val="005C0C05"/>
    <w:rsid w:val="005C19FC"/>
    <w:rsid w:val="005C2BE6"/>
    <w:rsid w:val="005C388D"/>
    <w:rsid w:val="005C4350"/>
    <w:rsid w:val="005C43D6"/>
    <w:rsid w:val="005C4EF3"/>
    <w:rsid w:val="005C6120"/>
    <w:rsid w:val="005C6323"/>
    <w:rsid w:val="005C64BE"/>
    <w:rsid w:val="005C6CCF"/>
    <w:rsid w:val="005C6CFB"/>
    <w:rsid w:val="005C780D"/>
    <w:rsid w:val="005C7CFA"/>
    <w:rsid w:val="005D06E7"/>
    <w:rsid w:val="005D0C71"/>
    <w:rsid w:val="005D1807"/>
    <w:rsid w:val="005D18BE"/>
    <w:rsid w:val="005D2C55"/>
    <w:rsid w:val="005D3BA3"/>
    <w:rsid w:val="005D3CED"/>
    <w:rsid w:val="005D41E3"/>
    <w:rsid w:val="005D462B"/>
    <w:rsid w:val="005D4939"/>
    <w:rsid w:val="005D49B9"/>
    <w:rsid w:val="005D4C2B"/>
    <w:rsid w:val="005D5FE9"/>
    <w:rsid w:val="005D6362"/>
    <w:rsid w:val="005D778F"/>
    <w:rsid w:val="005D7CA7"/>
    <w:rsid w:val="005E234B"/>
    <w:rsid w:val="005E28F9"/>
    <w:rsid w:val="005E2A17"/>
    <w:rsid w:val="005E2FCF"/>
    <w:rsid w:val="005E30DA"/>
    <w:rsid w:val="005E32A3"/>
    <w:rsid w:val="005E3351"/>
    <w:rsid w:val="005E3991"/>
    <w:rsid w:val="005E40D4"/>
    <w:rsid w:val="005E41DC"/>
    <w:rsid w:val="005E4CB4"/>
    <w:rsid w:val="005E4DF9"/>
    <w:rsid w:val="005E53F2"/>
    <w:rsid w:val="005E54A1"/>
    <w:rsid w:val="005E5D53"/>
    <w:rsid w:val="005E628B"/>
    <w:rsid w:val="005E6B5B"/>
    <w:rsid w:val="005E7477"/>
    <w:rsid w:val="005E764F"/>
    <w:rsid w:val="005E7A89"/>
    <w:rsid w:val="005F03BB"/>
    <w:rsid w:val="005F049F"/>
    <w:rsid w:val="005F14F7"/>
    <w:rsid w:val="005F21A4"/>
    <w:rsid w:val="005F2A16"/>
    <w:rsid w:val="005F2AF7"/>
    <w:rsid w:val="005F3B6E"/>
    <w:rsid w:val="005F3BA3"/>
    <w:rsid w:val="005F4A67"/>
    <w:rsid w:val="005F4D70"/>
    <w:rsid w:val="005F5822"/>
    <w:rsid w:val="005F5B81"/>
    <w:rsid w:val="005F5E3F"/>
    <w:rsid w:val="005F65A6"/>
    <w:rsid w:val="005F702C"/>
    <w:rsid w:val="005F7355"/>
    <w:rsid w:val="005F75E0"/>
    <w:rsid w:val="00600799"/>
    <w:rsid w:val="00600834"/>
    <w:rsid w:val="00601C1B"/>
    <w:rsid w:val="00602401"/>
    <w:rsid w:val="00602ECA"/>
    <w:rsid w:val="00602F5A"/>
    <w:rsid w:val="00604724"/>
    <w:rsid w:val="0060554E"/>
    <w:rsid w:val="00605555"/>
    <w:rsid w:val="00605CD5"/>
    <w:rsid w:val="00606790"/>
    <w:rsid w:val="00606AFE"/>
    <w:rsid w:val="00606FFB"/>
    <w:rsid w:val="00607617"/>
    <w:rsid w:val="0060782E"/>
    <w:rsid w:val="00607F51"/>
    <w:rsid w:val="006104C2"/>
    <w:rsid w:val="00610F44"/>
    <w:rsid w:val="00611280"/>
    <w:rsid w:val="00611AC9"/>
    <w:rsid w:val="00611B50"/>
    <w:rsid w:val="0061200D"/>
    <w:rsid w:val="006126DA"/>
    <w:rsid w:val="00612F1C"/>
    <w:rsid w:val="00613738"/>
    <w:rsid w:val="00613B28"/>
    <w:rsid w:val="00613FE2"/>
    <w:rsid w:val="00615B59"/>
    <w:rsid w:val="00615DF1"/>
    <w:rsid w:val="006160AD"/>
    <w:rsid w:val="00616414"/>
    <w:rsid w:val="0061658B"/>
    <w:rsid w:val="00616716"/>
    <w:rsid w:val="00617129"/>
    <w:rsid w:val="006173F9"/>
    <w:rsid w:val="006202CF"/>
    <w:rsid w:val="00620822"/>
    <w:rsid w:val="00621E3C"/>
    <w:rsid w:val="00622C60"/>
    <w:rsid w:val="00623983"/>
    <w:rsid w:val="00624A99"/>
    <w:rsid w:val="00624B12"/>
    <w:rsid w:val="0062523C"/>
    <w:rsid w:val="00626AE5"/>
    <w:rsid w:val="00627508"/>
    <w:rsid w:val="006275AE"/>
    <w:rsid w:val="00627A84"/>
    <w:rsid w:val="00630584"/>
    <w:rsid w:val="00630DB3"/>
    <w:rsid w:val="00630E8B"/>
    <w:rsid w:val="00630F1D"/>
    <w:rsid w:val="00631461"/>
    <w:rsid w:val="006319B8"/>
    <w:rsid w:val="00631F75"/>
    <w:rsid w:val="006324B5"/>
    <w:rsid w:val="00633325"/>
    <w:rsid w:val="00633463"/>
    <w:rsid w:val="00633815"/>
    <w:rsid w:val="00634408"/>
    <w:rsid w:val="006345B8"/>
    <w:rsid w:val="0063526A"/>
    <w:rsid w:val="00635736"/>
    <w:rsid w:val="00636411"/>
    <w:rsid w:val="00636E3A"/>
    <w:rsid w:val="00637C6A"/>
    <w:rsid w:val="006408BF"/>
    <w:rsid w:val="00640B20"/>
    <w:rsid w:val="00640E3E"/>
    <w:rsid w:val="0064157B"/>
    <w:rsid w:val="00641EDA"/>
    <w:rsid w:val="00642503"/>
    <w:rsid w:val="00642CEC"/>
    <w:rsid w:val="00642D09"/>
    <w:rsid w:val="00643167"/>
    <w:rsid w:val="0064354F"/>
    <w:rsid w:val="0064393D"/>
    <w:rsid w:val="00643FB8"/>
    <w:rsid w:val="006446CA"/>
    <w:rsid w:val="00644D21"/>
    <w:rsid w:val="00645D77"/>
    <w:rsid w:val="00645DC1"/>
    <w:rsid w:val="00646F5F"/>
    <w:rsid w:val="0064751D"/>
    <w:rsid w:val="00647813"/>
    <w:rsid w:val="00647872"/>
    <w:rsid w:val="00647C9E"/>
    <w:rsid w:val="00647D42"/>
    <w:rsid w:val="00650945"/>
    <w:rsid w:val="006519B4"/>
    <w:rsid w:val="0065227E"/>
    <w:rsid w:val="0065247F"/>
    <w:rsid w:val="00652AEE"/>
    <w:rsid w:val="00653061"/>
    <w:rsid w:val="00653F53"/>
    <w:rsid w:val="006544AA"/>
    <w:rsid w:val="00654AE0"/>
    <w:rsid w:val="00654D32"/>
    <w:rsid w:val="006550C3"/>
    <w:rsid w:val="006552E9"/>
    <w:rsid w:val="006556B3"/>
    <w:rsid w:val="006557A5"/>
    <w:rsid w:val="006557D3"/>
    <w:rsid w:val="006559CF"/>
    <w:rsid w:val="006572D0"/>
    <w:rsid w:val="00657DCD"/>
    <w:rsid w:val="006606C6"/>
    <w:rsid w:val="00660B5E"/>
    <w:rsid w:val="00660D87"/>
    <w:rsid w:val="00660FC4"/>
    <w:rsid w:val="00661789"/>
    <w:rsid w:val="0066188C"/>
    <w:rsid w:val="0066193B"/>
    <w:rsid w:val="006622F8"/>
    <w:rsid w:val="006626A6"/>
    <w:rsid w:val="00662E97"/>
    <w:rsid w:val="006637FB"/>
    <w:rsid w:val="00663A1B"/>
    <w:rsid w:val="0066451F"/>
    <w:rsid w:val="00664C1A"/>
    <w:rsid w:val="006659EC"/>
    <w:rsid w:val="00665A4D"/>
    <w:rsid w:val="00665B0C"/>
    <w:rsid w:val="00666FD8"/>
    <w:rsid w:val="006670DF"/>
    <w:rsid w:val="00667111"/>
    <w:rsid w:val="006671C9"/>
    <w:rsid w:val="00667313"/>
    <w:rsid w:val="00670336"/>
    <w:rsid w:val="00670C85"/>
    <w:rsid w:val="006712F3"/>
    <w:rsid w:val="006716BF"/>
    <w:rsid w:val="00671C12"/>
    <w:rsid w:val="00671D16"/>
    <w:rsid w:val="006730CE"/>
    <w:rsid w:val="00674012"/>
    <w:rsid w:val="006740D1"/>
    <w:rsid w:val="00675A03"/>
    <w:rsid w:val="00675D81"/>
    <w:rsid w:val="00676982"/>
    <w:rsid w:val="00677650"/>
    <w:rsid w:val="00680032"/>
    <w:rsid w:val="006806AA"/>
    <w:rsid w:val="00680BD4"/>
    <w:rsid w:val="00681B28"/>
    <w:rsid w:val="00681BC1"/>
    <w:rsid w:val="00681C10"/>
    <w:rsid w:val="006821FF"/>
    <w:rsid w:val="00682DDB"/>
    <w:rsid w:val="00682F03"/>
    <w:rsid w:val="006843A5"/>
    <w:rsid w:val="006861AE"/>
    <w:rsid w:val="00686C13"/>
    <w:rsid w:val="006871A3"/>
    <w:rsid w:val="006872F0"/>
    <w:rsid w:val="00687C32"/>
    <w:rsid w:val="0069043F"/>
    <w:rsid w:val="00690AA5"/>
    <w:rsid w:val="006915F8"/>
    <w:rsid w:val="00691AB8"/>
    <w:rsid w:val="00691AC0"/>
    <w:rsid w:val="00691BC0"/>
    <w:rsid w:val="00691CAB"/>
    <w:rsid w:val="00691CF2"/>
    <w:rsid w:val="006920C5"/>
    <w:rsid w:val="006925E7"/>
    <w:rsid w:val="00692682"/>
    <w:rsid w:val="00692D33"/>
    <w:rsid w:val="00692F1F"/>
    <w:rsid w:val="006944D9"/>
    <w:rsid w:val="00694CF6"/>
    <w:rsid w:val="006956AB"/>
    <w:rsid w:val="00696507"/>
    <w:rsid w:val="006968EC"/>
    <w:rsid w:val="006969A6"/>
    <w:rsid w:val="0069720C"/>
    <w:rsid w:val="0069795E"/>
    <w:rsid w:val="006A054D"/>
    <w:rsid w:val="006A07AE"/>
    <w:rsid w:val="006A16C9"/>
    <w:rsid w:val="006A174A"/>
    <w:rsid w:val="006A17AE"/>
    <w:rsid w:val="006A1B03"/>
    <w:rsid w:val="006A2586"/>
    <w:rsid w:val="006A2B28"/>
    <w:rsid w:val="006A410E"/>
    <w:rsid w:val="006A4AE1"/>
    <w:rsid w:val="006A6380"/>
    <w:rsid w:val="006A656F"/>
    <w:rsid w:val="006A7687"/>
    <w:rsid w:val="006A7D38"/>
    <w:rsid w:val="006A7ED7"/>
    <w:rsid w:val="006B027A"/>
    <w:rsid w:val="006B0876"/>
    <w:rsid w:val="006B15F0"/>
    <w:rsid w:val="006B1D08"/>
    <w:rsid w:val="006B1EFB"/>
    <w:rsid w:val="006B2B2E"/>
    <w:rsid w:val="006B3318"/>
    <w:rsid w:val="006B3911"/>
    <w:rsid w:val="006B3B38"/>
    <w:rsid w:val="006B41F2"/>
    <w:rsid w:val="006B43C9"/>
    <w:rsid w:val="006B462C"/>
    <w:rsid w:val="006B5CE4"/>
    <w:rsid w:val="006B5F63"/>
    <w:rsid w:val="006B6BAD"/>
    <w:rsid w:val="006B7D77"/>
    <w:rsid w:val="006C0258"/>
    <w:rsid w:val="006C037C"/>
    <w:rsid w:val="006C057A"/>
    <w:rsid w:val="006C360A"/>
    <w:rsid w:val="006C4518"/>
    <w:rsid w:val="006C45EA"/>
    <w:rsid w:val="006C51D7"/>
    <w:rsid w:val="006C52C4"/>
    <w:rsid w:val="006C551D"/>
    <w:rsid w:val="006C56C3"/>
    <w:rsid w:val="006C6009"/>
    <w:rsid w:val="006C7FE5"/>
    <w:rsid w:val="006D00DA"/>
    <w:rsid w:val="006D0977"/>
    <w:rsid w:val="006D0E91"/>
    <w:rsid w:val="006D209B"/>
    <w:rsid w:val="006D31B0"/>
    <w:rsid w:val="006D35AC"/>
    <w:rsid w:val="006D3D50"/>
    <w:rsid w:val="006D40BF"/>
    <w:rsid w:val="006D44B4"/>
    <w:rsid w:val="006D483B"/>
    <w:rsid w:val="006D4B9E"/>
    <w:rsid w:val="006D5197"/>
    <w:rsid w:val="006D56EE"/>
    <w:rsid w:val="006D6024"/>
    <w:rsid w:val="006D627C"/>
    <w:rsid w:val="006D6695"/>
    <w:rsid w:val="006D7B87"/>
    <w:rsid w:val="006E0750"/>
    <w:rsid w:val="006E13D3"/>
    <w:rsid w:val="006E17CC"/>
    <w:rsid w:val="006E19F3"/>
    <w:rsid w:val="006E1F13"/>
    <w:rsid w:val="006E2023"/>
    <w:rsid w:val="006E20DC"/>
    <w:rsid w:val="006E3458"/>
    <w:rsid w:val="006E3A10"/>
    <w:rsid w:val="006E3E0E"/>
    <w:rsid w:val="006E42C3"/>
    <w:rsid w:val="006E4491"/>
    <w:rsid w:val="006E46EC"/>
    <w:rsid w:val="006E4919"/>
    <w:rsid w:val="006E507E"/>
    <w:rsid w:val="006E55EB"/>
    <w:rsid w:val="006E5E23"/>
    <w:rsid w:val="006E6A3C"/>
    <w:rsid w:val="006E74E2"/>
    <w:rsid w:val="006E7950"/>
    <w:rsid w:val="006E7BAF"/>
    <w:rsid w:val="006E7F02"/>
    <w:rsid w:val="006E7F4E"/>
    <w:rsid w:val="006F0030"/>
    <w:rsid w:val="006F01FB"/>
    <w:rsid w:val="006F035C"/>
    <w:rsid w:val="006F03E9"/>
    <w:rsid w:val="006F0795"/>
    <w:rsid w:val="006F0872"/>
    <w:rsid w:val="006F153D"/>
    <w:rsid w:val="006F15D3"/>
    <w:rsid w:val="006F15DA"/>
    <w:rsid w:val="006F1755"/>
    <w:rsid w:val="006F179C"/>
    <w:rsid w:val="006F18AF"/>
    <w:rsid w:val="006F2A06"/>
    <w:rsid w:val="006F3786"/>
    <w:rsid w:val="006F3D62"/>
    <w:rsid w:val="006F4D77"/>
    <w:rsid w:val="006F5180"/>
    <w:rsid w:val="006F51C8"/>
    <w:rsid w:val="006F7513"/>
    <w:rsid w:val="00700471"/>
    <w:rsid w:val="007005D3"/>
    <w:rsid w:val="00700EE0"/>
    <w:rsid w:val="00703985"/>
    <w:rsid w:val="00703E88"/>
    <w:rsid w:val="0070409C"/>
    <w:rsid w:val="00704A79"/>
    <w:rsid w:val="00704E96"/>
    <w:rsid w:val="00705849"/>
    <w:rsid w:val="007067B1"/>
    <w:rsid w:val="0070708C"/>
    <w:rsid w:val="00707616"/>
    <w:rsid w:val="0070786D"/>
    <w:rsid w:val="00707CFF"/>
    <w:rsid w:val="00710092"/>
    <w:rsid w:val="007111A2"/>
    <w:rsid w:val="00711D33"/>
    <w:rsid w:val="00712A60"/>
    <w:rsid w:val="00712EA3"/>
    <w:rsid w:val="007138AB"/>
    <w:rsid w:val="00713A90"/>
    <w:rsid w:val="00713C35"/>
    <w:rsid w:val="00713CB5"/>
    <w:rsid w:val="00715014"/>
    <w:rsid w:val="00715387"/>
    <w:rsid w:val="00715DF1"/>
    <w:rsid w:val="00720494"/>
    <w:rsid w:val="00720DD1"/>
    <w:rsid w:val="0072133A"/>
    <w:rsid w:val="007214ED"/>
    <w:rsid w:val="00721920"/>
    <w:rsid w:val="00722456"/>
    <w:rsid w:val="00722EFC"/>
    <w:rsid w:val="007236C3"/>
    <w:rsid w:val="007236FA"/>
    <w:rsid w:val="00724CC8"/>
    <w:rsid w:val="0072553D"/>
    <w:rsid w:val="00726770"/>
    <w:rsid w:val="00726AF4"/>
    <w:rsid w:val="00726B53"/>
    <w:rsid w:val="00726E00"/>
    <w:rsid w:val="0072798C"/>
    <w:rsid w:val="007302C0"/>
    <w:rsid w:val="00731477"/>
    <w:rsid w:val="00732D0E"/>
    <w:rsid w:val="007336B0"/>
    <w:rsid w:val="00733748"/>
    <w:rsid w:val="00734509"/>
    <w:rsid w:val="00734877"/>
    <w:rsid w:val="00734DD0"/>
    <w:rsid w:val="00735278"/>
    <w:rsid w:val="0073548D"/>
    <w:rsid w:val="00735C4D"/>
    <w:rsid w:val="00735DB5"/>
    <w:rsid w:val="00736775"/>
    <w:rsid w:val="00736E60"/>
    <w:rsid w:val="007377CC"/>
    <w:rsid w:val="00737AB5"/>
    <w:rsid w:val="007403BE"/>
    <w:rsid w:val="00740F34"/>
    <w:rsid w:val="00741A6C"/>
    <w:rsid w:val="00742687"/>
    <w:rsid w:val="007428C7"/>
    <w:rsid w:val="00742DD3"/>
    <w:rsid w:val="007432AF"/>
    <w:rsid w:val="00743ABE"/>
    <w:rsid w:val="00744095"/>
    <w:rsid w:val="00744785"/>
    <w:rsid w:val="00744CFB"/>
    <w:rsid w:val="0074526F"/>
    <w:rsid w:val="00745999"/>
    <w:rsid w:val="0074602F"/>
    <w:rsid w:val="00747414"/>
    <w:rsid w:val="00747546"/>
    <w:rsid w:val="007476A1"/>
    <w:rsid w:val="00747D3B"/>
    <w:rsid w:val="007508F6"/>
    <w:rsid w:val="00751BE6"/>
    <w:rsid w:val="00751DAD"/>
    <w:rsid w:val="00752756"/>
    <w:rsid w:val="00752C31"/>
    <w:rsid w:val="0075307B"/>
    <w:rsid w:val="00753218"/>
    <w:rsid w:val="00753434"/>
    <w:rsid w:val="00754016"/>
    <w:rsid w:val="0075486C"/>
    <w:rsid w:val="00754912"/>
    <w:rsid w:val="00754FB0"/>
    <w:rsid w:val="00755103"/>
    <w:rsid w:val="00755231"/>
    <w:rsid w:val="00755A11"/>
    <w:rsid w:val="00755C16"/>
    <w:rsid w:val="007560F9"/>
    <w:rsid w:val="00756211"/>
    <w:rsid w:val="007569B4"/>
    <w:rsid w:val="00756E91"/>
    <w:rsid w:val="00756EAB"/>
    <w:rsid w:val="0076095C"/>
    <w:rsid w:val="007618C6"/>
    <w:rsid w:val="00761B7F"/>
    <w:rsid w:val="00761EC9"/>
    <w:rsid w:val="00763037"/>
    <w:rsid w:val="0076330A"/>
    <w:rsid w:val="0076332A"/>
    <w:rsid w:val="00764D7B"/>
    <w:rsid w:val="00765713"/>
    <w:rsid w:val="00766A92"/>
    <w:rsid w:val="007675DB"/>
    <w:rsid w:val="00771E21"/>
    <w:rsid w:val="00772144"/>
    <w:rsid w:val="007721BC"/>
    <w:rsid w:val="00773776"/>
    <w:rsid w:val="00773D54"/>
    <w:rsid w:val="007750D0"/>
    <w:rsid w:val="007751BC"/>
    <w:rsid w:val="00775F3B"/>
    <w:rsid w:val="0077623A"/>
    <w:rsid w:val="00776655"/>
    <w:rsid w:val="00777656"/>
    <w:rsid w:val="00777CFC"/>
    <w:rsid w:val="00777DD3"/>
    <w:rsid w:val="00777EF7"/>
    <w:rsid w:val="00780648"/>
    <w:rsid w:val="00781B4E"/>
    <w:rsid w:val="0078251B"/>
    <w:rsid w:val="0078279E"/>
    <w:rsid w:val="007829BB"/>
    <w:rsid w:val="00783776"/>
    <w:rsid w:val="00783CBD"/>
    <w:rsid w:val="00783D91"/>
    <w:rsid w:val="00785ED8"/>
    <w:rsid w:val="007871D3"/>
    <w:rsid w:val="00787B02"/>
    <w:rsid w:val="00790118"/>
    <w:rsid w:val="007904D5"/>
    <w:rsid w:val="0079059C"/>
    <w:rsid w:val="0079279C"/>
    <w:rsid w:val="00793135"/>
    <w:rsid w:val="00793DFD"/>
    <w:rsid w:val="0079419C"/>
    <w:rsid w:val="00794E66"/>
    <w:rsid w:val="00795501"/>
    <w:rsid w:val="0079576E"/>
    <w:rsid w:val="00796076"/>
    <w:rsid w:val="007960AB"/>
    <w:rsid w:val="00796ECF"/>
    <w:rsid w:val="00796FAE"/>
    <w:rsid w:val="0079721E"/>
    <w:rsid w:val="00797AB9"/>
    <w:rsid w:val="007A02C1"/>
    <w:rsid w:val="007A08D3"/>
    <w:rsid w:val="007A10C5"/>
    <w:rsid w:val="007A1136"/>
    <w:rsid w:val="007A1231"/>
    <w:rsid w:val="007A1B33"/>
    <w:rsid w:val="007A235A"/>
    <w:rsid w:val="007A268B"/>
    <w:rsid w:val="007A2BEE"/>
    <w:rsid w:val="007A39FB"/>
    <w:rsid w:val="007A3BCA"/>
    <w:rsid w:val="007A4E07"/>
    <w:rsid w:val="007A5BFD"/>
    <w:rsid w:val="007A696E"/>
    <w:rsid w:val="007A749B"/>
    <w:rsid w:val="007B0E52"/>
    <w:rsid w:val="007B1063"/>
    <w:rsid w:val="007B1605"/>
    <w:rsid w:val="007B1852"/>
    <w:rsid w:val="007B1AFE"/>
    <w:rsid w:val="007B1EFD"/>
    <w:rsid w:val="007B3779"/>
    <w:rsid w:val="007B3ABA"/>
    <w:rsid w:val="007B439B"/>
    <w:rsid w:val="007B439F"/>
    <w:rsid w:val="007B4453"/>
    <w:rsid w:val="007B540C"/>
    <w:rsid w:val="007B7142"/>
    <w:rsid w:val="007B7330"/>
    <w:rsid w:val="007B7544"/>
    <w:rsid w:val="007B76CB"/>
    <w:rsid w:val="007B7A0F"/>
    <w:rsid w:val="007C183D"/>
    <w:rsid w:val="007C1DEC"/>
    <w:rsid w:val="007C260B"/>
    <w:rsid w:val="007C315B"/>
    <w:rsid w:val="007C368A"/>
    <w:rsid w:val="007C4287"/>
    <w:rsid w:val="007C53F2"/>
    <w:rsid w:val="007C5A21"/>
    <w:rsid w:val="007C5E72"/>
    <w:rsid w:val="007C5FB3"/>
    <w:rsid w:val="007C70DC"/>
    <w:rsid w:val="007C761A"/>
    <w:rsid w:val="007D0255"/>
    <w:rsid w:val="007D0B89"/>
    <w:rsid w:val="007D0C18"/>
    <w:rsid w:val="007D1B2C"/>
    <w:rsid w:val="007D22FB"/>
    <w:rsid w:val="007D241E"/>
    <w:rsid w:val="007D2C81"/>
    <w:rsid w:val="007D2D23"/>
    <w:rsid w:val="007D2D81"/>
    <w:rsid w:val="007D34DB"/>
    <w:rsid w:val="007D3A66"/>
    <w:rsid w:val="007D45C5"/>
    <w:rsid w:val="007D5076"/>
    <w:rsid w:val="007D53C8"/>
    <w:rsid w:val="007D70E9"/>
    <w:rsid w:val="007D71A3"/>
    <w:rsid w:val="007D726D"/>
    <w:rsid w:val="007D753D"/>
    <w:rsid w:val="007E0158"/>
    <w:rsid w:val="007E0288"/>
    <w:rsid w:val="007E101C"/>
    <w:rsid w:val="007E18F4"/>
    <w:rsid w:val="007E1985"/>
    <w:rsid w:val="007E1A23"/>
    <w:rsid w:val="007E2661"/>
    <w:rsid w:val="007E290C"/>
    <w:rsid w:val="007E321A"/>
    <w:rsid w:val="007E37EB"/>
    <w:rsid w:val="007E406B"/>
    <w:rsid w:val="007E43FD"/>
    <w:rsid w:val="007E487F"/>
    <w:rsid w:val="007E4893"/>
    <w:rsid w:val="007E4F9B"/>
    <w:rsid w:val="007E529D"/>
    <w:rsid w:val="007E5353"/>
    <w:rsid w:val="007E6334"/>
    <w:rsid w:val="007E63F5"/>
    <w:rsid w:val="007E718C"/>
    <w:rsid w:val="007E7216"/>
    <w:rsid w:val="007E7CDC"/>
    <w:rsid w:val="007F1524"/>
    <w:rsid w:val="007F15E8"/>
    <w:rsid w:val="007F2BE4"/>
    <w:rsid w:val="007F45E7"/>
    <w:rsid w:val="007F4B30"/>
    <w:rsid w:val="007F56ED"/>
    <w:rsid w:val="007F6107"/>
    <w:rsid w:val="007F62B1"/>
    <w:rsid w:val="007F7574"/>
    <w:rsid w:val="007F7785"/>
    <w:rsid w:val="007F796A"/>
    <w:rsid w:val="007F79AE"/>
    <w:rsid w:val="008005E3"/>
    <w:rsid w:val="00800A04"/>
    <w:rsid w:val="00801385"/>
    <w:rsid w:val="0080154B"/>
    <w:rsid w:val="0080164E"/>
    <w:rsid w:val="0080170D"/>
    <w:rsid w:val="008019F0"/>
    <w:rsid w:val="00801AA2"/>
    <w:rsid w:val="00801CA4"/>
    <w:rsid w:val="00801EF0"/>
    <w:rsid w:val="0080245F"/>
    <w:rsid w:val="008024BC"/>
    <w:rsid w:val="00802840"/>
    <w:rsid w:val="0080382B"/>
    <w:rsid w:val="00803D27"/>
    <w:rsid w:val="008041F2"/>
    <w:rsid w:val="00805B77"/>
    <w:rsid w:val="00806FB1"/>
    <w:rsid w:val="0080761C"/>
    <w:rsid w:val="008077F3"/>
    <w:rsid w:val="008100D2"/>
    <w:rsid w:val="00811182"/>
    <w:rsid w:val="00811657"/>
    <w:rsid w:val="008118CA"/>
    <w:rsid w:val="00811BE6"/>
    <w:rsid w:val="00811C93"/>
    <w:rsid w:val="00811CF5"/>
    <w:rsid w:val="0081201E"/>
    <w:rsid w:val="00812DCA"/>
    <w:rsid w:val="008130A5"/>
    <w:rsid w:val="00813ACB"/>
    <w:rsid w:val="00813B02"/>
    <w:rsid w:val="00813E33"/>
    <w:rsid w:val="00814114"/>
    <w:rsid w:val="0081423A"/>
    <w:rsid w:val="008143B0"/>
    <w:rsid w:val="00814A38"/>
    <w:rsid w:val="0081527A"/>
    <w:rsid w:val="008159C7"/>
    <w:rsid w:val="008159EB"/>
    <w:rsid w:val="00815F62"/>
    <w:rsid w:val="0081600F"/>
    <w:rsid w:val="0081618A"/>
    <w:rsid w:val="008161E9"/>
    <w:rsid w:val="0081769B"/>
    <w:rsid w:val="008178D8"/>
    <w:rsid w:val="00817C11"/>
    <w:rsid w:val="00817EE8"/>
    <w:rsid w:val="0082046E"/>
    <w:rsid w:val="00821115"/>
    <w:rsid w:val="00821C9A"/>
    <w:rsid w:val="00822A89"/>
    <w:rsid w:val="008230C7"/>
    <w:rsid w:val="00823E8E"/>
    <w:rsid w:val="00824D4B"/>
    <w:rsid w:val="00825604"/>
    <w:rsid w:val="00826101"/>
    <w:rsid w:val="0082635C"/>
    <w:rsid w:val="008267A7"/>
    <w:rsid w:val="0082735A"/>
    <w:rsid w:val="00827554"/>
    <w:rsid w:val="008306CA"/>
    <w:rsid w:val="00830EC4"/>
    <w:rsid w:val="0083121C"/>
    <w:rsid w:val="00831FF6"/>
    <w:rsid w:val="00832CCA"/>
    <w:rsid w:val="00832F63"/>
    <w:rsid w:val="00833628"/>
    <w:rsid w:val="00833E9A"/>
    <w:rsid w:val="00833EE8"/>
    <w:rsid w:val="00835DB9"/>
    <w:rsid w:val="00835DE2"/>
    <w:rsid w:val="00835F77"/>
    <w:rsid w:val="008361D1"/>
    <w:rsid w:val="00836679"/>
    <w:rsid w:val="00836C6B"/>
    <w:rsid w:val="00837A61"/>
    <w:rsid w:val="00837E16"/>
    <w:rsid w:val="00840486"/>
    <w:rsid w:val="00840FDB"/>
    <w:rsid w:val="008412C7"/>
    <w:rsid w:val="0084214A"/>
    <w:rsid w:val="008428E8"/>
    <w:rsid w:val="00842C99"/>
    <w:rsid w:val="00843674"/>
    <w:rsid w:val="0084372A"/>
    <w:rsid w:val="00843F83"/>
    <w:rsid w:val="00843FD4"/>
    <w:rsid w:val="008442FA"/>
    <w:rsid w:val="0084498E"/>
    <w:rsid w:val="00844D72"/>
    <w:rsid w:val="00846040"/>
    <w:rsid w:val="008466A6"/>
    <w:rsid w:val="0084689A"/>
    <w:rsid w:val="00846DBB"/>
    <w:rsid w:val="008473CC"/>
    <w:rsid w:val="0085000E"/>
    <w:rsid w:val="00850EC0"/>
    <w:rsid w:val="00851785"/>
    <w:rsid w:val="00851794"/>
    <w:rsid w:val="00851A63"/>
    <w:rsid w:val="00852142"/>
    <w:rsid w:val="0085232B"/>
    <w:rsid w:val="008527E8"/>
    <w:rsid w:val="00852CFC"/>
    <w:rsid w:val="0085400F"/>
    <w:rsid w:val="008553A1"/>
    <w:rsid w:val="008558C6"/>
    <w:rsid w:val="00855B97"/>
    <w:rsid w:val="0085616C"/>
    <w:rsid w:val="00856441"/>
    <w:rsid w:val="00856941"/>
    <w:rsid w:val="00856C2B"/>
    <w:rsid w:val="00857DA4"/>
    <w:rsid w:val="00857EC5"/>
    <w:rsid w:val="008611AC"/>
    <w:rsid w:val="00861E64"/>
    <w:rsid w:val="00862871"/>
    <w:rsid w:val="00863925"/>
    <w:rsid w:val="008646E6"/>
    <w:rsid w:val="00864C78"/>
    <w:rsid w:val="008650B9"/>
    <w:rsid w:val="00865343"/>
    <w:rsid w:val="00866B09"/>
    <w:rsid w:val="00866B60"/>
    <w:rsid w:val="00866C47"/>
    <w:rsid w:val="008670CC"/>
    <w:rsid w:val="008673EE"/>
    <w:rsid w:val="0087159C"/>
    <w:rsid w:val="008715BE"/>
    <w:rsid w:val="00872204"/>
    <w:rsid w:val="008722E7"/>
    <w:rsid w:val="00872A34"/>
    <w:rsid w:val="00872BF1"/>
    <w:rsid w:val="008730E2"/>
    <w:rsid w:val="008736BE"/>
    <w:rsid w:val="00873793"/>
    <w:rsid w:val="00873A61"/>
    <w:rsid w:val="00873A8B"/>
    <w:rsid w:val="0087414E"/>
    <w:rsid w:val="00874403"/>
    <w:rsid w:val="00874F75"/>
    <w:rsid w:val="0087556A"/>
    <w:rsid w:val="00875893"/>
    <w:rsid w:val="00875ACE"/>
    <w:rsid w:val="00875D8B"/>
    <w:rsid w:val="008763EF"/>
    <w:rsid w:val="00876AC9"/>
    <w:rsid w:val="00876F1C"/>
    <w:rsid w:val="00876FE1"/>
    <w:rsid w:val="00877ED1"/>
    <w:rsid w:val="00881467"/>
    <w:rsid w:val="00881602"/>
    <w:rsid w:val="00881BA0"/>
    <w:rsid w:val="00882477"/>
    <w:rsid w:val="008830B9"/>
    <w:rsid w:val="0088325E"/>
    <w:rsid w:val="00884C6D"/>
    <w:rsid w:val="00884E11"/>
    <w:rsid w:val="008855A7"/>
    <w:rsid w:val="00885D22"/>
    <w:rsid w:val="00885D2A"/>
    <w:rsid w:val="00886E51"/>
    <w:rsid w:val="00887A72"/>
    <w:rsid w:val="00887C26"/>
    <w:rsid w:val="0089027F"/>
    <w:rsid w:val="0089049C"/>
    <w:rsid w:val="0089142D"/>
    <w:rsid w:val="00891F66"/>
    <w:rsid w:val="008922E3"/>
    <w:rsid w:val="00893495"/>
    <w:rsid w:val="008936DE"/>
    <w:rsid w:val="008938E6"/>
    <w:rsid w:val="00894A7E"/>
    <w:rsid w:val="00894AAF"/>
    <w:rsid w:val="00894D1D"/>
    <w:rsid w:val="00895070"/>
    <w:rsid w:val="00895B97"/>
    <w:rsid w:val="00895D2A"/>
    <w:rsid w:val="0089643E"/>
    <w:rsid w:val="008975C3"/>
    <w:rsid w:val="008A01F6"/>
    <w:rsid w:val="008A10AC"/>
    <w:rsid w:val="008A1901"/>
    <w:rsid w:val="008A1A7B"/>
    <w:rsid w:val="008A2863"/>
    <w:rsid w:val="008A2DB5"/>
    <w:rsid w:val="008A3193"/>
    <w:rsid w:val="008A37CF"/>
    <w:rsid w:val="008A3851"/>
    <w:rsid w:val="008A3BBE"/>
    <w:rsid w:val="008A3EF3"/>
    <w:rsid w:val="008A44A4"/>
    <w:rsid w:val="008A451D"/>
    <w:rsid w:val="008A4990"/>
    <w:rsid w:val="008A4A50"/>
    <w:rsid w:val="008A5EF4"/>
    <w:rsid w:val="008A60DA"/>
    <w:rsid w:val="008A611F"/>
    <w:rsid w:val="008A63C6"/>
    <w:rsid w:val="008A662F"/>
    <w:rsid w:val="008B1ACE"/>
    <w:rsid w:val="008B1E8D"/>
    <w:rsid w:val="008B24CD"/>
    <w:rsid w:val="008B2BF7"/>
    <w:rsid w:val="008B38D0"/>
    <w:rsid w:val="008B39CA"/>
    <w:rsid w:val="008B3E16"/>
    <w:rsid w:val="008B4268"/>
    <w:rsid w:val="008B501A"/>
    <w:rsid w:val="008B51D8"/>
    <w:rsid w:val="008B569A"/>
    <w:rsid w:val="008C0C5E"/>
    <w:rsid w:val="008C0DD9"/>
    <w:rsid w:val="008C16C0"/>
    <w:rsid w:val="008C294E"/>
    <w:rsid w:val="008C31B6"/>
    <w:rsid w:val="008C356E"/>
    <w:rsid w:val="008C3734"/>
    <w:rsid w:val="008C3F51"/>
    <w:rsid w:val="008C4127"/>
    <w:rsid w:val="008C4BF1"/>
    <w:rsid w:val="008C5495"/>
    <w:rsid w:val="008C726B"/>
    <w:rsid w:val="008C7BF5"/>
    <w:rsid w:val="008C7DC8"/>
    <w:rsid w:val="008C7DF0"/>
    <w:rsid w:val="008D02B3"/>
    <w:rsid w:val="008D077E"/>
    <w:rsid w:val="008D0BDE"/>
    <w:rsid w:val="008D0D93"/>
    <w:rsid w:val="008D16D0"/>
    <w:rsid w:val="008D1F75"/>
    <w:rsid w:val="008D205B"/>
    <w:rsid w:val="008D2280"/>
    <w:rsid w:val="008D28C7"/>
    <w:rsid w:val="008D3658"/>
    <w:rsid w:val="008D3F81"/>
    <w:rsid w:val="008D40E4"/>
    <w:rsid w:val="008D4712"/>
    <w:rsid w:val="008D5EB0"/>
    <w:rsid w:val="008D5F2A"/>
    <w:rsid w:val="008D6480"/>
    <w:rsid w:val="008D7611"/>
    <w:rsid w:val="008D7812"/>
    <w:rsid w:val="008E0599"/>
    <w:rsid w:val="008E05B5"/>
    <w:rsid w:val="008E0971"/>
    <w:rsid w:val="008E110F"/>
    <w:rsid w:val="008E1417"/>
    <w:rsid w:val="008E144F"/>
    <w:rsid w:val="008E2DE2"/>
    <w:rsid w:val="008E35CD"/>
    <w:rsid w:val="008E4141"/>
    <w:rsid w:val="008E4324"/>
    <w:rsid w:val="008E4823"/>
    <w:rsid w:val="008E5EF9"/>
    <w:rsid w:val="008E6274"/>
    <w:rsid w:val="008E690D"/>
    <w:rsid w:val="008E7089"/>
    <w:rsid w:val="008E7364"/>
    <w:rsid w:val="008E7502"/>
    <w:rsid w:val="008E7A10"/>
    <w:rsid w:val="008F0DAD"/>
    <w:rsid w:val="008F13B1"/>
    <w:rsid w:val="008F1905"/>
    <w:rsid w:val="008F1C06"/>
    <w:rsid w:val="008F1D64"/>
    <w:rsid w:val="008F1DCE"/>
    <w:rsid w:val="008F2108"/>
    <w:rsid w:val="008F2272"/>
    <w:rsid w:val="008F3334"/>
    <w:rsid w:val="008F5CD5"/>
    <w:rsid w:val="008F5D32"/>
    <w:rsid w:val="008F63ED"/>
    <w:rsid w:val="008F648F"/>
    <w:rsid w:val="008F678D"/>
    <w:rsid w:val="008F75F1"/>
    <w:rsid w:val="0090058C"/>
    <w:rsid w:val="00901489"/>
    <w:rsid w:val="009021CC"/>
    <w:rsid w:val="009026B8"/>
    <w:rsid w:val="009032BE"/>
    <w:rsid w:val="00903C41"/>
    <w:rsid w:val="00903D23"/>
    <w:rsid w:val="0090411B"/>
    <w:rsid w:val="0090474D"/>
    <w:rsid w:val="009047F8"/>
    <w:rsid w:val="00904AE2"/>
    <w:rsid w:val="0090502D"/>
    <w:rsid w:val="009050FB"/>
    <w:rsid w:val="009059D8"/>
    <w:rsid w:val="00905CEA"/>
    <w:rsid w:val="00906460"/>
    <w:rsid w:val="00906837"/>
    <w:rsid w:val="00906C9E"/>
    <w:rsid w:val="00906F40"/>
    <w:rsid w:val="00907767"/>
    <w:rsid w:val="00907FBF"/>
    <w:rsid w:val="0091010A"/>
    <w:rsid w:val="00910EAE"/>
    <w:rsid w:val="009117B4"/>
    <w:rsid w:val="00911861"/>
    <w:rsid w:val="009127F8"/>
    <w:rsid w:val="0091292F"/>
    <w:rsid w:val="00912CAA"/>
    <w:rsid w:val="009135F4"/>
    <w:rsid w:val="009138DC"/>
    <w:rsid w:val="0091522C"/>
    <w:rsid w:val="00915491"/>
    <w:rsid w:val="00915BFF"/>
    <w:rsid w:val="0091629D"/>
    <w:rsid w:val="0091633E"/>
    <w:rsid w:val="00917287"/>
    <w:rsid w:val="00917CDC"/>
    <w:rsid w:val="009209D1"/>
    <w:rsid w:val="00920B38"/>
    <w:rsid w:val="00921EF1"/>
    <w:rsid w:val="00922707"/>
    <w:rsid w:val="009231B2"/>
    <w:rsid w:val="00923B39"/>
    <w:rsid w:val="00923D38"/>
    <w:rsid w:val="00924ABA"/>
    <w:rsid w:val="00925225"/>
    <w:rsid w:val="0092682E"/>
    <w:rsid w:val="00926AD2"/>
    <w:rsid w:val="00926CF8"/>
    <w:rsid w:val="00927AD0"/>
    <w:rsid w:val="00930A73"/>
    <w:rsid w:val="00930EA3"/>
    <w:rsid w:val="00931254"/>
    <w:rsid w:val="00931B4E"/>
    <w:rsid w:val="00932228"/>
    <w:rsid w:val="00933172"/>
    <w:rsid w:val="009339F1"/>
    <w:rsid w:val="00934033"/>
    <w:rsid w:val="0093404C"/>
    <w:rsid w:val="00934B6C"/>
    <w:rsid w:val="009356DD"/>
    <w:rsid w:val="009359B4"/>
    <w:rsid w:val="00936D17"/>
    <w:rsid w:val="00937D51"/>
    <w:rsid w:val="00937DCB"/>
    <w:rsid w:val="00940493"/>
    <w:rsid w:val="00940ED9"/>
    <w:rsid w:val="0094174D"/>
    <w:rsid w:val="009420F4"/>
    <w:rsid w:val="009428DF"/>
    <w:rsid w:val="00942ABE"/>
    <w:rsid w:val="00943F4C"/>
    <w:rsid w:val="009441A8"/>
    <w:rsid w:val="009447FB"/>
    <w:rsid w:val="0094507D"/>
    <w:rsid w:val="0094611B"/>
    <w:rsid w:val="0095013B"/>
    <w:rsid w:val="00950426"/>
    <w:rsid w:val="00950914"/>
    <w:rsid w:val="00950FE2"/>
    <w:rsid w:val="00951D7C"/>
    <w:rsid w:val="00952556"/>
    <w:rsid w:val="00953E42"/>
    <w:rsid w:val="009548A5"/>
    <w:rsid w:val="009551EF"/>
    <w:rsid w:val="00957C51"/>
    <w:rsid w:val="00957D4B"/>
    <w:rsid w:val="00957DFB"/>
    <w:rsid w:val="0096009B"/>
    <w:rsid w:val="009605C6"/>
    <w:rsid w:val="00960CE8"/>
    <w:rsid w:val="009615F3"/>
    <w:rsid w:val="0096164E"/>
    <w:rsid w:val="00961DC7"/>
    <w:rsid w:val="0096225A"/>
    <w:rsid w:val="00962664"/>
    <w:rsid w:val="0096325B"/>
    <w:rsid w:val="0096407F"/>
    <w:rsid w:val="00964178"/>
    <w:rsid w:val="009649A5"/>
    <w:rsid w:val="009649F7"/>
    <w:rsid w:val="00965518"/>
    <w:rsid w:val="00965AD7"/>
    <w:rsid w:val="0096662B"/>
    <w:rsid w:val="0096683E"/>
    <w:rsid w:val="00966A78"/>
    <w:rsid w:val="00966F6E"/>
    <w:rsid w:val="00967833"/>
    <w:rsid w:val="0097003E"/>
    <w:rsid w:val="009705BD"/>
    <w:rsid w:val="0097062F"/>
    <w:rsid w:val="00971709"/>
    <w:rsid w:val="00971A61"/>
    <w:rsid w:val="00971D4F"/>
    <w:rsid w:val="009722DC"/>
    <w:rsid w:val="00972432"/>
    <w:rsid w:val="009724D6"/>
    <w:rsid w:val="00972D39"/>
    <w:rsid w:val="009734DD"/>
    <w:rsid w:val="009738E6"/>
    <w:rsid w:val="00973A37"/>
    <w:rsid w:val="00973EF1"/>
    <w:rsid w:val="009750AD"/>
    <w:rsid w:val="00975D3E"/>
    <w:rsid w:val="0097620C"/>
    <w:rsid w:val="00976AD1"/>
    <w:rsid w:val="009770E1"/>
    <w:rsid w:val="00977239"/>
    <w:rsid w:val="00977BDB"/>
    <w:rsid w:val="00980C25"/>
    <w:rsid w:val="00981157"/>
    <w:rsid w:val="00981774"/>
    <w:rsid w:val="009819D4"/>
    <w:rsid w:val="00981A25"/>
    <w:rsid w:val="00981B4D"/>
    <w:rsid w:val="009821B5"/>
    <w:rsid w:val="009827D5"/>
    <w:rsid w:val="00983EA8"/>
    <w:rsid w:val="0098494E"/>
    <w:rsid w:val="00986195"/>
    <w:rsid w:val="00986526"/>
    <w:rsid w:val="009866DB"/>
    <w:rsid w:val="009868DA"/>
    <w:rsid w:val="009870E4"/>
    <w:rsid w:val="0098790C"/>
    <w:rsid w:val="00987BF8"/>
    <w:rsid w:val="00990024"/>
    <w:rsid w:val="00990150"/>
    <w:rsid w:val="00990EB4"/>
    <w:rsid w:val="00992B29"/>
    <w:rsid w:val="00992BDF"/>
    <w:rsid w:val="00993547"/>
    <w:rsid w:val="0099505C"/>
    <w:rsid w:val="00995B25"/>
    <w:rsid w:val="00995E64"/>
    <w:rsid w:val="00996120"/>
    <w:rsid w:val="00997255"/>
    <w:rsid w:val="00997A6D"/>
    <w:rsid w:val="00997B4E"/>
    <w:rsid w:val="00997C94"/>
    <w:rsid w:val="009A05CC"/>
    <w:rsid w:val="009A1C2D"/>
    <w:rsid w:val="009A2457"/>
    <w:rsid w:val="009A313D"/>
    <w:rsid w:val="009A3DDB"/>
    <w:rsid w:val="009A4965"/>
    <w:rsid w:val="009A4CB4"/>
    <w:rsid w:val="009A58B1"/>
    <w:rsid w:val="009A5F23"/>
    <w:rsid w:val="009A63E7"/>
    <w:rsid w:val="009A6AB0"/>
    <w:rsid w:val="009A7305"/>
    <w:rsid w:val="009A78E5"/>
    <w:rsid w:val="009B1F08"/>
    <w:rsid w:val="009B258E"/>
    <w:rsid w:val="009B2C98"/>
    <w:rsid w:val="009B32D0"/>
    <w:rsid w:val="009B45C8"/>
    <w:rsid w:val="009B48FC"/>
    <w:rsid w:val="009B4A5E"/>
    <w:rsid w:val="009B4C5E"/>
    <w:rsid w:val="009B4ECC"/>
    <w:rsid w:val="009B4F50"/>
    <w:rsid w:val="009B5A59"/>
    <w:rsid w:val="009B65CB"/>
    <w:rsid w:val="009B744B"/>
    <w:rsid w:val="009B75FB"/>
    <w:rsid w:val="009B7BB5"/>
    <w:rsid w:val="009C10D1"/>
    <w:rsid w:val="009C1DCD"/>
    <w:rsid w:val="009C1E06"/>
    <w:rsid w:val="009C20FF"/>
    <w:rsid w:val="009C2418"/>
    <w:rsid w:val="009C29F8"/>
    <w:rsid w:val="009C3D6C"/>
    <w:rsid w:val="009C464E"/>
    <w:rsid w:val="009C478D"/>
    <w:rsid w:val="009C557A"/>
    <w:rsid w:val="009C5B2A"/>
    <w:rsid w:val="009C69D6"/>
    <w:rsid w:val="009C6E42"/>
    <w:rsid w:val="009C6EC8"/>
    <w:rsid w:val="009C7CEC"/>
    <w:rsid w:val="009D03B6"/>
    <w:rsid w:val="009D0C23"/>
    <w:rsid w:val="009D0E11"/>
    <w:rsid w:val="009D0FA6"/>
    <w:rsid w:val="009D10C0"/>
    <w:rsid w:val="009D1361"/>
    <w:rsid w:val="009D1C31"/>
    <w:rsid w:val="009D2124"/>
    <w:rsid w:val="009D4241"/>
    <w:rsid w:val="009D45E9"/>
    <w:rsid w:val="009D53E1"/>
    <w:rsid w:val="009D5C0C"/>
    <w:rsid w:val="009D60F2"/>
    <w:rsid w:val="009D6BE9"/>
    <w:rsid w:val="009D7553"/>
    <w:rsid w:val="009D7E93"/>
    <w:rsid w:val="009E0161"/>
    <w:rsid w:val="009E0291"/>
    <w:rsid w:val="009E2945"/>
    <w:rsid w:val="009E2968"/>
    <w:rsid w:val="009E29B2"/>
    <w:rsid w:val="009E2D99"/>
    <w:rsid w:val="009E3224"/>
    <w:rsid w:val="009E38CD"/>
    <w:rsid w:val="009E4473"/>
    <w:rsid w:val="009E621A"/>
    <w:rsid w:val="009E6B4A"/>
    <w:rsid w:val="009E76A6"/>
    <w:rsid w:val="009E7C75"/>
    <w:rsid w:val="009E7D07"/>
    <w:rsid w:val="009F0045"/>
    <w:rsid w:val="009F03E5"/>
    <w:rsid w:val="009F059C"/>
    <w:rsid w:val="009F09D5"/>
    <w:rsid w:val="009F0D85"/>
    <w:rsid w:val="009F13E5"/>
    <w:rsid w:val="009F14AC"/>
    <w:rsid w:val="009F1500"/>
    <w:rsid w:val="009F2131"/>
    <w:rsid w:val="009F25B4"/>
    <w:rsid w:val="009F37A0"/>
    <w:rsid w:val="009F3F61"/>
    <w:rsid w:val="009F3F65"/>
    <w:rsid w:val="009F4030"/>
    <w:rsid w:val="009F4AE2"/>
    <w:rsid w:val="009F4E30"/>
    <w:rsid w:val="009F58D3"/>
    <w:rsid w:val="009F5B2A"/>
    <w:rsid w:val="009F60CE"/>
    <w:rsid w:val="009F678A"/>
    <w:rsid w:val="009F7B8F"/>
    <w:rsid w:val="00A004CC"/>
    <w:rsid w:val="00A01ABC"/>
    <w:rsid w:val="00A01F00"/>
    <w:rsid w:val="00A024D5"/>
    <w:rsid w:val="00A02956"/>
    <w:rsid w:val="00A0472E"/>
    <w:rsid w:val="00A048D3"/>
    <w:rsid w:val="00A056B5"/>
    <w:rsid w:val="00A06EA9"/>
    <w:rsid w:val="00A10660"/>
    <w:rsid w:val="00A115FD"/>
    <w:rsid w:val="00A11640"/>
    <w:rsid w:val="00A11C93"/>
    <w:rsid w:val="00A11D18"/>
    <w:rsid w:val="00A11F80"/>
    <w:rsid w:val="00A12088"/>
    <w:rsid w:val="00A1211C"/>
    <w:rsid w:val="00A129F8"/>
    <w:rsid w:val="00A1403E"/>
    <w:rsid w:val="00A144A5"/>
    <w:rsid w:val="00A14547"/>
    <w:rsid w:val="00A1473D"/>
    <w:rsid w:val="00A14CF4"/>
    <w:rsid w:val="00A15208"/>
    <w:rsid w:val="00A155F7"/>
    <w:rsid w:val="00A1586E"/>
    <w:rsid w:val="00A15A58"/>
    <w:rsid w:val="00A15E09"/>
    <w:rsid w:val="00A15F2C"/>
    <w:rsid w:val="00A1667B"/>
    <w:rsid w:val="00A16D06"/>
    <w:rsid w:val="00A16D1E"/>
    <w:rsid w:val="00A16DBF"/>
    <w:rsid w:val="00A17274"/>
    <w:rsid w:val="00A179F4"/>
    <w:rsid w:val="00A20300"/>
    <w:rsid w:val="00A21224"/>
    <w:rsid w:val="00A21314"/>
    <w:rsid w:val="00A215A8"/>
    <w:rsid w:val="00A227B8"/>
    <w:rsid w:val="00A237D6"/>
    <w:rsid w:val="00A238EA"/>
    <w:rsid w:val="00A24488"/>
    <w:rsid w:val="00A264FE"/>
    <w:rsid w:val="00A266CB"/>
    <w:rsid w:val="00A26EA9"/>
    <w:rsid w:val="00A2788E"/>
    <w:rsid w:val="00A30116"/>
    <w:rsid w:val="00A30234"/>
    <w:rsid w:val="00A30238"/>
    <w:rsid w:val="00A307EE"/>
    <w:rsid w:val="00A310B7"/>
    <w:rsid w:val="00A32FFE"/>
    <w:rsid w:val="00A34FB4"/>
    <w:rsid w:val="00A35173"/>
    <w:rsid w:val="00A35553"/>
    <w:rsid w:val="00A35DD1"/>
    <w:rsid w:val="00A372F2"/>
    <w:rsid w:val="00A3773F"/>
    <w:rsid w:val="00A378B8"/>
    <w:rsid w:val="00A37FB8"/>
    <w:rsid w:val="00A40469"/>
    <w:rsid w:val="00A40D6B"/>
    <w:rsid w:val="00A40F6A"/>
    <w:rsid w:val="00A41A21"/>
    <w:rsid w:val="00A41DE1"/>
    <w:rsid w:val="00A41E33"/>
    <w:rsid w:val="00A4245B"/>
    <w:rsid w:val="00A43422"/>
    <w:rsid w:val="00A439CC"/>
    <w:rsid w:val="00A44562"/>
    <w:rsid w:val="00A4468F"/>
    <w:rsid w:val="00A4532A"/>
    <w:rsid w:val="00A4586F"/>
    <w:rsid w:val="00A4625C"/>
    <w:rsid w:val="00A464E7"/>
    <w:rsid w:val="00A46A38"/>
    <w:rsid w:val="00A47421"/>
    <w:rsid w:val="00A476AC"/>
    <w:rsid w:val="00A47D72"/>
    <w:rsid w:val="00A501BE"/>
    <w:rsid w:val="00A514D5"/>
    <w:rsid w:val="00A51B22"/>
    <w:rsid w:val="00A52284"/>
    <w:rsid w:val="00A53295"/>
    <w:rsid w:val="00A53811"/>
    <w:rsid w:val="00A53B2F"/>
    <w:rsid w:val="00A53B59"/>
    <w:rsid w:val="00A5537D"/>
    <w:rsid w:val="00A5547F"/>
    <w:rsid w:val="00A55577"/>
    <w:rsid w:val="00A55D41"/>
    <w:rsid w:val="00A563B8"/>
    <w:rsid w:val="00A573DB"/>
    <w:rsid w:val="00A57EE2"/>
    <w:rsid w:val="00A60105"/>
    <w:rsid w:val="00A6023E"/>
    <w:rsid w:val="00A606AB"/>
    <w:rsid w:val="00A60814"/>
    <w:rsid w:val="00A608B1"/>
    <w:rsid w:val="00A60AA8"/>
    <w:rsid w:val="00A619DA"/>
    <w:rsid w:val="00A61F5D"/>
    <w:rsid w:val="00A642A7"/>
    <w:rsid w:val="00A64E28"/>
    <w:rsid w:val="00A64F10"/>
    <w:rsid w:val="00A652E7"/>
    <w:rsid w:val="00A65FF4"/>
    <w:rsid w:val="00A6660D"/>
    <w:rsid w:val="00A6671B"/>
    <w:rsid w:val="00A66893"/>
    <w:rsid w:val="00A6750B"/>
    <w:rsid w:val="00A720EF"/>
    <w:rsid w:val="00A72143"/>
    <w:rsid w:val="00A724FB"/>
    <w:rsid w:val="00A756D0"/>
    <w:rsid w:val="00A76533"/>
    <w:rsid w:val="00A76A5D"/>
    <w:rsid w:val="00A76EC8"/>
    <w:rsid w:val="00A776E4"/>
    <w:rsid w:val="00A77EE4"/>
    <w:rsid w:val="00A800D0"/>
    <w:rsid w:val="00A801A8"/>
    <w:rsid w:val="00A814EA"/>
    <w:rsid w:val="00A82C44"/>
    <w:rsid w:val="00A83A06"/>
    <w:rsid w:val="00A858D2"/>
    <w:rsid w:val="00A8645F"/>
    <w:rsid w:val="00A8683C"/>
    <w:rsid w:val="00A86B63"/>
    <w:rsid w:val="00A86BE9"/>
    <w:rsid w:val="00A87415"/>
    <w:rsid w:val="00A87962"/>
    <w:rsid w:val="00A908D3"/>
    <w:rsid w:val="00A90A6D"/>
    <w:rsid w:val="00A910C2"/>
    <w:rsid w:val="00A92795"/>
    <w:rsid w:val="00A92A95"/>
    <w:rsid w:val="00A92FB0"/>
    <w:rsid w:val="00A92FC1"/>
    <w:rsid w:val="00A941CF"/>
    <w:rsid w:val="00A94E91"/>
    <w:rsid w:val="00A95F0B"/>
    <w:rsid w:val="00A96419"/>
    <w:rsid w:val="00A9660E"/>
    <w:rsid w:val="00A97123"/>
    <w:rsid w:val="00A97E37"/>
    <w:rsid w:val="00AA0396"/>
    <w:rsid w:val="00AA087E"/>
    <w:rsid w:val="00AA0C5A"/>
    <w:rsid w:val="00AA154F"/>
    <w:rsid w:val="00AA1B99"/>
    <w:rsid w:val="00AA22C5"/>
    <w:rsid w:val="00AA2578"/>
    <w:rsid w:val="00AA2BE4"/>
    <w:rsid w:val="00AA490D"/>
    <w:rsid w:val="00AA4D40"/>
    <w:rsid w:val="00AA5025"/>
    <w:rsid w:val="00AA5142"/>
    <w:rsid w:val="00AA5151"/>
    <w:rsid w:val="00AA5667"/>
    <w:rsid w:val="00AA56BC"/>
    <w:rsid w:val="00AA59A3"/>
    <w:rsid w:val="00AA5D1B"/>
    <w:rsid w:val="00AA6747"/>
    <w:rsid w:val="00AA69FC"/>
    <w:rsid w:val="00AA70FD"/>
    <w:rsid w:val="00AA7AE2"/>
    <w:rsid w:val="00AA7E93"/>
    <w:rsid w:val="00AB0ACB"/>
    <w:rsid w:val="00AB12C9"/>
    <w:rsid w:val="00AB15F6"/>
    <w:rsid w:val="00AB1670"/>
    <w:rsid w:val="00AB1801"/>
    <w:rsid w:val="00AB1AC2"/>
    <w:rsid w:val="00AB1BA1"/>
    <w:rsid w:val="00AB2A70"/>
    <w:rsid w:val="00AB3534"/>
    <w:rsid w:val="00AB52D7"/>
    <w:rsid w:val="00AB5A0E"/>
    <w:rsid w:val="00AB6676"/>
    <w:rsid w:val="00AB6B25"/>
    <w:rsid w:val="00AB7605"/>
    <w:rsid w:val="00AB76AC"/>
    <w:rsid w:val="00AB7FCA"/>
    <w:rsid w:val="00AC118C"/>
    <w:rsid w:val="00AC1612"/>
    <w:rsid w:val="00AC162C"/>
    <w:rsid w:val="00AC166B"/>
    <w:rsid w:val="00AC1684"/>
    <w:rsid w:val="00AC16DB"/>
    <w:rsid w:val="00AC2026"/>
    <w:rsid w:val="00AC27BE"/>
    <w:rsid w:val="00AC3514"/>
    <w:rsid w:val="00AC380A"/>
    <w:rsid w:val="00AC426A"/>
    <w:rsid w:val="00AC43E9"/>
    <w:rsid w:val="00AC44AF"/>
    <w:rsid w:val="00AC49F1"/>
    <w:rsid w:val="00AC521E"/>
    <w:rsid w:val="00AC57A3"/>
    <w:rsid w:val="00AC5EF8"/>
    <w:rsid w:val="00AC5F6C"/>
    <w:rsid w:val="00AC6F5E"/>
    <w:rsid w:val="00AC795C"/>
    <w:rsid w:val="00AC7B46"/>
    <w:rsid w:val="00AD04E1"/>
    <w:rsid w:val="00AD0644"/>
    <w:rsid w:val="00AD06DD"/>
    <w:rsid w:val="00AD07BB"/>
    <w:rsid w:val="00AD10C1"/>
    <w:rsid w:val="00AD1862"/>
    <w:rsid w:val="00AD1AA2"/>
    <w:rsid w:val="00AD22EC"/>
    <w:rsid w:val="00AD2C79"/>
    <w:rsid w:val="00AD347E"/>
    <w:rsid w:val="00AD4C19"/>
    <w:rsid w:val="00AD51AD"/>
    <w:rsid w:val="00AD5D6D"/>
    <w:rsid w:val="00AD60F4"/>
    <w:rsid w:val="00AD7085"/>
    <w:rsid w:val="00AD787F"/>
    <w:rsid w:val="00AD790C"/>
    <w:rsid w:val="00AD7E74"/>
    <w:rsid w:val="00AE0306"/>
    <w:rsid w:val="00AE033F"/>
    <w:rsid w:val="00AE042D"/>
    <w:rsid w:val="00AE10E2"/>
    <w:rsid w:val="00AE1524"/>
    <w:rsid w:val="00AE16A0"/>
    <w:rsid w:val="00AE1A3C"/>
    <w:rsid w:val="00AE1D25"/>
    <w:rsid w:val="00AE1FEA"/>
    <w:rsid w:val="00AE2509"/>
    <w:rsid w:val="00AE368A"/>
    <w:rsid w:val="00AE38A3"/>
    <w:rsid w:val="00AE5168"/>
    <w:rsid w:val="00AE5415"/>
    <w:rsid w:val="00AE5B0C"/>
    <w:rsid w:val="00AE60F7"/>
    <w:rsid w:val="00AE614C"/>
    <w:rsid w:val="00AE6B10"/>
    <w:rsid w:val="00AE747F"/>
    <w:rsid w:val="00AE7876"/>
    <w:rsid w:val="00AF0784"/>
    <w:rsid w:val="00AF096D"/>
    <w:rsid w:val="00AF1426"/>
    <w:rsid w:val="00AF18E7"/>
    <w:rsid w:val="00AF1D4B"/>
    <w:rsid w:val="00AF3A0F"/>
    <w:rsid w:val="00AF3FDB"/>
    <w:rsid w:val="00AF46CA"/>
    <w:rsid w:val="00AF49C8"/>
    <w:rsid w:val="00AF5495"/>
    <w:rsid w:val="00AF54FA"/>
    <w:rsid w:val="00AF594C"/>
    <w:rsid w:val="00AF5DA8"/>
    <w:rsid w:val="00AF60DB"/>
    <w:rsid w:val="00AF725A"/>
    <w:rsid w:val="00AF7304"/>
    <w:rsid w:val="00AF7B52"/>
    <w:rsid w:val="00B00B2B"/>
    <w:rsid w:val="00B01082"/>
    <w:rsid w:val="00B012A7"/>
    <w:rsid w:val="00B01799"/>
    <w:rsid w:val="00B02C0D"/>
    <w:rsid w:val="00B044D2"/>
    <w:rsid w:val="00B049BF"/>
    <w:rsid w:val="00B04BE5"/>
    <w:rsid w:val="00B05AC4"/>
    <w:rsid w:val="00B06CDD"/>
    <w:rsid w:val="00B06E70"/>
    <w:rsid w:val="00B07A14"/>
    <w:rsid w:val="00B07D0E"/>
    <w:rsid w:val="00B101F1"/>
    <w:rsid w:val="00B11054"/>
    <w:rsid w:val="00B1106A"/>
    <w:rsid w:val="00B111F9"/>
    <w:rsid w:val="00B114DB"/>
    <w:rsid w:val="00B12B6E"/>
    <w:rsid w:val="00B13060"/>
    <w:rsid w:val="00B13E4E"/>
    <w:rsid w:val="00B14399"/>
    <w:rsid w:val="00B14596"/>
    <w:rsid w:val="00B150C8"/>
    <w:rsid w:val="00B15B96"/>
    <w:rsid w:val="00B16756"/>
    <w:rsid w:val="00B16F10"/>
    <w:rsid w:val="00B1745B"/>
    <w:rsid w:val="00B177B8"/>
    <w:rsid w:val="00B17FCC"/>
    <w:rsid w:val="00B20A6D"/>
    <w:rsid w:val="00B21C0F"/>
    <w:rsid w:val="00B222FF"/>
    <w:rsid w:val="00B234D3"/>
    <w:rsid w:val="00B2387E"/>
    <w:rsid w:val="00B23BFB"/>
    <w:rsid w:val="00B250B2"/>
    <w:rsid w:val="00B25492"/>
    <w:rsid w:val="00B263E1"/>
    <w:rsid w:val="00B26612"/>
    <w:rsid w:val="00B272C1"/>
    <w:rsid w:val="00B27E28"/>
    <w:rsid w:val="00B30D5D"/>
    <w:rsid w:val="00B324AF"/>
    <w:rsid w:val="00B325A4"/>
    <w:rsid w:val="00B32A94"/>
    <w:rsid w:val="00B33135"/>
    <w:rsid w:val="00B351B7"/>
    <w:rsid w:val="00B3579C"/>
    <w:rsid w:val="00B35EDD"/>
    <w:rsid w:val="00B36E99"/>
    <w:rsid w:val="00B3718C"/>
    <w:rsid w:val="00B37521"/>
    <w:rsid w:val="00B40113"/>
    <w:rsid w:val="00B40ABE"/>
    <w:rsid w:val="00B415EC"/>
    <w:rsid w:val="00B42E49"/>
    <w:rsid w:val="00B42F54"/>
    <w:rsid w:val="00B43094"/>
    <w:rsid w:val="00B4314C"/>
    <w:rsid w:val="00B434A2"/>
    <w:rsid w:val="00B43A77"/>
    <w:rsid w:val="00B43FC8"/>
    <w:rsid w:val="00B44E2E"/>
    <w:rsid w:val="00B44EF5"/>
    <w:rsid w:val="00B456A6"/>
    <w:rsid w:val="00B45D7A"/>
    <w:rsid w:val="00B45E05"/>
    <w:rsid w:val="00B4668B"/>
    <w:rsid w:val="00B4683B"/>
    <w:rsid w:val="00B470A1"/>
    <w:rsid w:val="00B47B28"/>
    <w:rsid w:val="00B5020D"/>
    <w:rsid w:val="00B5147C"/>
    <w:rsid w:val="00B515BE"/>
    <w:rsid w:val="00B522A9"/>
    <w:rsid w:val="00B522AF"/>
    <w:rsid w:val="00B522BB"/>
    <w:rsid w:val="00B524EC"/>
    <w:rsid w:val="00B52B50"/>
    <w:rsid w:val="00B52CA5"/>
    <w:rsid w:val="00B52CF7"/>
    <w:rsid w:val="00B5324D"/>
    <w:rsid w:val="00B534AA"/>
    <w:rsid w:val="00B534D1"/>
    <w:rsid w:val="00B53607"/>
    <w:rsid w:val="00B53F46"/>
    <w:rsid w:val="00B540BA"/>
    <w:rsid w:val="00B54B7C"/>
    <w:rsid w:val="00B554F5"/>
    <w:rsid w:val="00B55813"/>
    <w:rsid w:val="00B55CFF"/>
    <w:rsid w:val="00B55DEC"/>
    <w:rsid w:val="00B560ED"/>
    <w:rsid w:val="00B56262"/>
    <w:rsid w:val="00B562B9"/>
    <w:rsid w:val="00B568A1"/>
    <w:rsid w:val="00B56EFE"/>
    <w:rsid w:val="00B57901"/>
    <w:rsid w:val="00B6048E"/>
    <w:rsid w:val="00B60525"/>
    <w:rsid w:val="00B607E1"/>
    <w:rsid w:val="00B60E34"/>
    <w:rsid w:val="00B61EB1"/>
    <w:rsid w:val="00B62E16"/>
    <w:rsid w:val="00B63187"/>
    <w:rsid w:val="00B63520"/>
    <w:rsid w:val="00B6390B"/>
    <w:rsid w:val="00B63FB2"/>
    <w:rsid w:val="00B6411B"/>
    <w:rsid w:val="00B6437A"/>
    <w:rsid w:val="00B6457B"/>
    <w:rsid w:val="00B64927"/>
    <w:rsid w:val="00B6589C"/>
    <w:rsid w:val="00B65CA8"/>
    <w:rsid w:val="00B66C92"/>
    <w:rsid w:val="00B67582"/>
    <w:rsid w:val="00B675F5"/>
    <w:rsid w:val="00B676E5"/>
    <w:rsid w:val="00B67C23"/>
    <w:rsid w:val="00B70330"/>
    <w:rsid w:val="00B7100B"/>
    <w:rsid w:val="00B71932"/>
    <w:rsid w:val="00B727D9"/>
    <w:rsid w:val="00B72CE7"/>
    <w:rsid w:val="00B735BC"/>
    <w:rsid w:val="00B73ACA"/>
    <w:rsid w:val="00B74FFF"/>
    <w:rsid w:val="00B763C7"/>
    <w:rsid w:val="00B77CBB"/>
    <w:rsid w:val="00B77EAF"/>
    <w:rsid w:val="00B80245"/>
    <w:rsid w:val="00B816E1"/>
    <w:rsid w:val="00B821CC"/>
    <w:rsid w:val="00B83325"/>
    <w:rsid w:val="00B84548"/>
    <w:rsid w:val="00B85CED"/>
    <w:rsid w:val="00B86B0D"/>
    <w:rsid w:val="00B86EC6"/>
    <w:rsid w:val="00B9014D"/>
    <w:rsid w:val="00B906D0"/>
    <w:rsid w:val="00B91961"/>
    <w:rsid w:val="00B91ADC"/>
    <w:rsid w:val="00B91BE4"/>
    <w:rsid w:val="00B933D4"/>
    <w:rsid w:val="00B93EE4"/>
    <w:rsid w:val="00B93F2B"/>
    <w:rsid w:val="00B94CEB"/>
    <w:rsid w:val="00B95301"/>
    <w:rsid w:val="00B954D4"/>
    <w:rsid w:val="00B9570B"/>
    <w:rsid w:val="00B95BC0"/>
    <w:rsid w:val="00B96BBC"/>
    <w:rsid w:val="00B96EE5"/>
    <w:rsid w:val="00B970E2"/>
    <w:rsid w:val="00B97137"/>
    <w:rsid w:val="00B972F9"/>
    <w:rsid w:val="00B97419"/>
    <w:rsid w:val="00BA007B"/>
    <w:rsid w:val="00BA027F"/>
    <w:rsid w:val="00BA07DB"/>
    <w:rsid w:val="00BA095E"/>
    <w:rsid w:val="00BA1607"/>
    <w:rsid w:val="00BA2CF4"/>
    <w:rsid w:val="00BA4256"/>
    <w:rsid w:val="00BA60A0"/>
    <w:rsid w:val="00BA709B"/>
    <w:rsid w:val="00BA75C1"/>
    <w:rsid w:val="00BA7B4D"/>
    <w:rsid w:val="00BB04FC"/>
    <w:rsid w:val="00BB09B1"/>
    <w:rsid w:val="00BB13AD"/>
    <w:rsid w:val="00BB1673"/>
    <w:rsid w:val="00BB16D9"/>
    <w:rsid w:val="00BB25CA"/>
    <w:rsid w:val="00BB28B5"/>
    <w:rsid w:val="00BB2CE9"/>
    <w:rsid w:val="00BB2F5A"/>
    <w:rsid w:val="00BB30AB"/>
    <w:rsid w:val="00BB3D0B"/>
    <w:rsid w:val="00BB46F2"/>
    <w:rsid w:val="00BB4DA1"/>
    <w:rsid w:val="00BB4DF6"/>
    <w:rsid w:val="00BB624C"/>
    <w:rsid w:val="00BB6522"/>
    <w:rsid w:val="00BB6CA6"/>
    <w:rsid w:val="00BC0718"/>
    <w:rsid w:val="00BC1E67"/>
    <w:rsid w:val="00BC2169"/>
    <w:rsid w:val="00BC2224"/>
    <w:rsid w:val="00BC2857"/>
    <w:rsid w:val="00BC2B37"/>
    <w:rsid w:val="00BC3274"/>
    <w:rsid w:val="00BC3696"/>
    <w:rsid w:val="00BC3B12"/>
    <w:rsid w:val="00BC3B2B"/>
    <w:rsid w:val="00BC457B"/>
    <w:rsid w:val="00BC48FA"/>
    <w:rsid w:val="00BC5BC3"/>
    <w:rsid w:val="00BC68D3"/>
    <w:rsid w:val="00BC703A"/>
    <w:rsid w:val="00BC71E6"/>
    <w:rsid w:val="00BD0066"/>
    <w:rsid w:val="00BD045F"/>
    <w:rsid w:val="00BD10D3"/>
    <w:rsid w:val="00BD14B2"/>
    <w:rsid w:val="00BD294C"/>
    <w:rsid w:val="00BD2AA4"/>
    <w:rsid w:val="00BD2C42"/>
    <w:rsid w:val="00BD2F89"/>
    <w:rsid w:val="00BD312A"/>
    <w:rsid w:val="00BD3769"/>
    <w:rsid w:val="00BD5351"/>
    <w:rsid w:val="00BD5B51"/>
    <w:rsid w:val="00BD5D13"/>
    <w:rsid w:val="00BD6AD3"/>
    <w:rsid w:val="00BE001F"/>
    <w:rsid w:val="00BE0051"/>
    <w:rsid w:val="00BE06EF"/>
    <w:rsid w:val="00BE149D"/>
    <w:rsid w:val="00BE179B"/>
    <w:rsid w:val="00BE1AB2"/>
    <w:rsid w:val="00BE1D2C"/>
    <w:rsid w:val="00BE3265"/>
    <w:rsid w:val="00BE35D6"/>
    <w:rsid w:val="00BE38E0"/>
    <w:rsid w:val="00BE39CD"/>
    <w:rsid w:val="00BE3A62"/>
    <w:rsid w:val="00BE3C71"/>
    <w:rsid w:val="00BE42E8"/>
    <w:rsid w:val="00BE4502"/>
    <w:rsid w:val="00BE4ED3"/>
    <w:rsid w:val="00BE54FA"/>
    <w:rsid w:val="00BE6580"/>
    <w:rsid w:val="00BE66E8"/>
    <w:rsid w:val="00BE6C30"/>
    <w:rsid w:val="00BE6FB9"/>
    <w:rsid w:val="00BE72C4"/>
    <w:rsid w:val="00BE7657"/>
    <w:rsid w:val="00BE7B61"/>
    <w:rsid w:val="00BE7BCC"/>
    <w:rsid w:val="00BF0232"/>
    <w:rsid w:val="00BF0D12"/>
    <w:rsid w:val="00BF0E1A"/>
    <w:rsid w:val="00BF0EC7"/>
    <w:rsid w:val="00BF0F8A"/>
    <w:rsid w:val="00BF13D1"/>
    <w:rsid w:val="00BF1486"/>
    <w:rsid w:val="00BF1A35"/>
    <w:rsid w:val="00BF20E4"/>
    <w:rsid w:val="00BF30AD"/>
    <w:rsid w:val="00BF4650"/>
    <w:rsid w:val="00BF543C"/>
    <w:rsid w:val="00BF5C33"/>
    <w:rsid w:val="00BF6A5B"/>
    <w:rsid w:val="00BF6C25"/>
    <w:rsid w:val="00BF6CF6"/>
    <w:rsid w:val="00BF71B9"/>
    <w:rsid w:val="00C01122"/>
    <w:rsid w:val="00C02877"/>
    <w:rsid w:val="00C02FF7"/>
    <w:rsid w:val="00C04D62"/>
    <w:rsid w:val="00C0533A"/>
    <w:rsid w:val="00C0699A"/>
    <w:rsid w:val="00C06C3C"/>
    <w:rsid w:val="00C0768B"/>
    <w:rsid w:val="00C07CA3"/>
    <w:rsid w:val="00C10464"/>
    <w:rsid w:val="00C1091F"/>
    <w:rsid w:val="00C10A0C"/>
    <w:rsid w:val="00C11488"/>
    <w:rsid w:val="00C11515"/>
    <w:rsid w:val="00C11C9A"/>
    <w:rsid w:val="00C11F87"/>
    <w:rsid w:val="00C125A5"/>
    <w:rsid w:val="00C12F2B"/>
    <w:rsid w:val="00C13E5D"/>
    <w:rsid w:val="00C14410"/>
    <w:rsid w:val="00C146DA"/>
    <w:rsid w:val="00C1490B"/>
    <w:rsid w:val="00C149E5"/>
    <w:rsid w:val="00C154D1"/>
    <w:rsid w:val="00C155DA"/>
    <w:rsid w:val="00C15AA8"/>
    <w:rsid w:val="00C15D58"/>
    <w:rsid w:val="00C16652"/>
    <w:rsid w:val="00C16E09"/>
    <w:rsid w:val="00C20ADE"/>
    <w:rsid w:val="00C20CD1"/>
    <w:rsid w:val="00C21A0F"/>
    <w:rsid w:val="00C24C2E"/>
    <w:rsid w:val="00C25939"/>
    <w:rsid w:val="00C25B85"/>
    <w:rsid w:val="00C269E3"/>
    <w:rsid w:val="00C270D4"/>
    <w:rsid w:val="00C27DEE"/>
    <w:rsid w:val="00C31CED"/>
    <w:rsid w:val="00C32643"/>
    <w:rsid w:val="00C333C9"/>
    <w:rsid w:val="00C33640"/>
    <w:rsid w:val="00C348EB"/>
    <w:rsid w:val="00C3534B"/>
    <w:rsid w:val="00C3544D"/>
    <w:rsid w:val="00C35806"/>
    <w:rsid w:val="00C35F7A"/>
    <w:rsid w:val="00C3667A"/>
    <w:rsid w:val="00C368A7"/>
    <w:rsid w:val="00C36956"/>
    <w:rsid w:val="00C36B04"/>
    <w:rsid w:val="00C36B8A"/>
    <w:rsid w:val="00C3758F"/>
    <w:rsid w:val="00C402BD"/>
    <w:rsid w:val="00C41B23"/>
    <w:rsid w:val="00C42080"/>
    <w:rsid w:val="00C4320E"/>
    <w:rsid w:val="00C43744"/>
    <w:rsid w:val="00C43AF1"/>
    <w:rsid w:val="00C4479D"/>
    <w:rsid w:val="00C457A9"/>
    <w:rsid w:val="00C458CF"/>
    <w:rsid w:val="00C45C32"/>
    <w:rsid w:val="00C461B7"/>
    <w:rsid w:val="00C46F9D"/>
    <w:rsid w:val="00C47071"/>
    <w:rsid w:val="00C5034E"/>
    <w:rsid w:val="00C50F93"/>
    <w:rsid w:val="00C5170B"/>
    <w:rsid w:val="00C52237"/>
    <w:rsid w:val="00C5281E"/>
    <w:rsid w:val="00C528C3"/>
    <w:rsid w:val="00C53A03"/>
    <w:rsid w:val="00C53B7F"/>
    <w:rsid w:val="00C55679"/>
    <w:rsid w:val="00C55E56"/>
    <w:rsid w:val="00C55F3E"/>
    <w:rsid w:val="00C56A40"/>
    <w:rsid w:val="00C56F8B"/>
    <w:rsid w:val="00C570FC"/>
    <w:rsid w:val="00C57117"/>
    <w:rsid w:val="00C5754C"/>
    <w:rsid w:val="00C57946"/>
    <w:rsid w:val="00C57C26"/>
    <w:rsid w:val="00C602EE"/>
    <w:rsid w:val="00C6037C"/>
    <w:rsid w:val="00C606AE"/>
    <w:rsid w:val="00C61997"/>
    <w:rsid w:val="00C63094"/>
    <w:rsid w:val="00C632CF"/>
    <w:rsid w:val="00C63CB9"/>
    <w:rsid w:val="00C63E47"/>
    <w:rsid w:val="00C63F92"/>
    <w:rsid w:val="00C640DE"/>
    <w:rsid w:val="00C64264"/>
    <w:rsid w:val="00C643D5"/>
    <w:rsid w:val="00C64ABE"/>
    <w:rsid w:val="00C653CC"/>
    <w:rsid w:val="00C65AC0"/>
    <w:rsid w:val="00C663EE"/>
    <w:rsid w:val="00C66498"/>
    <w:rsid w:val="00C711DC"/>
    <w:rsid w:val="00C71759"/>
    <w:rsid w:val="00C72505"/>
    <w:rsid w:val="00C72651"/>
    <w:rsid w:val="00C73798"/>
    <w:rsid w:val="00C7389A"/>
    <w:rsid w:val="00C73D76"/>
    <w:rsid w:val="00C73FB7"/>
    <w:rsid w:val="00C751FB"/>
    <w:rsid w:val="00C7562B"/>
    <w:rsid w:val="00C75689"/>
    <w:rsid w:val="00C77176"/>
    <w:rsid w:val="00C775DD"/>
    <w:rsid w:val="00C77676"/>
    <w:rsid w:val="00C818ED"/>
    <w:rsid w:val="00C81E59"/>
    <w:rsid w:val="00C82014"/>
    <w:rsid w:val="00C8285F"/>
    <w:rsid w:val="00C8372F"/>
    <w:rsid w:val="00C8399B"/>
    <w:rsid w:val="00C83F02"/>
    <w:rsid w:val="00C83F38"/>
    <w:rsid w:val="00C83F55"/>
    <w:rsid w:val="00C84425"/>
    <w:rsid w:val="00C844F7"/>
    <w:rsid w:val="00C84534"/>
    <w:rsid w:val="00C847FD"/>
    <w:rsid w:val="00C84B28"/>
    <w:rsid w:val="00C84D7F"/>
    <w:rsid w:val="00C850D6"/>
    <w:rsid w:val="00C856FA"/>
    <w:rsid w:val="00C85A90"/>
    <w:rsid w:val="00C85B91"/>
    <w:rsid w:val="00C86CCD"/>
    <w:rsid w:val="00C87660"/>
    <w:rsid w:val="00C8786A"/>
    <w:rsid w:val="00C9052B"/>
    <w:rsid w:val="00C919C0"/>
    <w:rsid w:val="00C91BD3"/>
    <w:rsid w:val="00C92438"/>
    <w:rsid w:val="00C93636"/>
    <w:rsid w:val="00C93640"/>
    <w:rsid w:val="00C941F0"/>
    <w:rsid w:val="00C95574"/>
    <w:rsid w:val="00C956D0"/>
    <w:rsid w:val="00C95998"/>
    <w:rsid w:val="00C95E4E"/>
    <w:rsid w:val="00C96090"/>
    <w:rsid w:val="00C96340"/>
    <w:rsid w:val="00C974F1"/>
    <w:rsid w:val="00C97BBC"/>
    <w:rsid w:val="00CA0003"/>
    <w:rsid w:val="00CA00F4"/>
    <w:rsid w:val="00CA052E"/>
    <w:rsid w:val="00CA1224"/>
    <w:rsid w:val="00CA12F4"/>
    <w:rsid w:val="00CA1BBB"/>
    <w:rsid w:val="00CA20CB"/>
    <w:rsid w:val="00CA2A9A"/>
    <w:rsid w:val="00CA2C05"/>
    <w:rsid w:val="00CA313C"/>
    <w:rsid w:val="00CA3876"/>
    <w:rsid w:val="00CA45F6"/>
    <w:rsid w:val="00CA477A"/>
    <w:rsid w:val="00CA47DC"/>
    <w:rsid w:val="00CA48D2"/>
    <w:rsid w:val="00CA510B"/>
    <w:rsid w:val="00CA51D3"/>
    <w:rsid w:val="00CA5824"/>
    <w:rsid w:val="00CA63F4"/>
    <w:rsid w:val="00CA650C"/>
    <w:rsid w:val="00CA66A7"/>
    <w:rsid w:val="00CA69F4"/>
    <w:rsid w:val="00CA7534"/>
    <w:rsid w:val="00CA76EF"/>
    <w:rsid w:val="00CB0537"/>
    <w:rsid w:val="00CB0906"/>
    <w:rsid w:val="00CB09FA"/>
    <w:rsid w:val="00CB1243"/>
    <w:rsid w:val="00CB1808"/>
    <w:rsid w:val="00CB1C8F"/>
    <w:rsid w:val="00CB1E63"/>
    <w:rsid w:val="00CB27C5"/>
    <w:rsid w:val="00CB3769"/>
    <w:rsid w:val="00CB40BE"/>
    <w:rsid w:val="00CB4B45"/>
    <w:rsid w:val="00CB7D35"/>
    <w:rsid w:val="00CC0690"/>
    <w:rsid w:val="00CC1823"/>
    <w:rsid w:val="00CC207C"/>
    <w:rsid w:val="00CC2444"/>
    <w:rsid w:val="00CC29B0"/>
    <w:rsid w:val="00CC2B5E"/>
    <w:rsid w:val="00CC3035"/>
    <w:rsid w:val="00CC385C"/>
    <w:rsid w:val="00CC3B5A"/>
    <w:rsid w:val="00CC54F3"/>
    <w:rsid w:val="00CC567A"/>
    <w:rsid w:val="00CC587E"/>
    <w:rsid w:val="00CC5990"/>
    <w:rsid w:val="00CC5A0F"/>
    <w:rsid w:val="00CC6AC1"/>
    <w:rsid w:val="00CC6E99"/>
    <w:rsid w:val="00CC71E9"/>
    <w:rsid w:val="00CC7C5A"/>
    <w:rsid w:val="00CD0510"/>
    <w:rsid w:val="00CD0B3D"/>
    <w:rsid w:val="00CD10D8"/>
    <w:rsid w:val="00CD1EA4"/>
    <w:rsid w:val="00CD293E"/>
    <w:rsid w:val="00CD2C25"/>
    <w:rsid w:val="00CD2DF2"/>
    <w:rsid w:val="00CD3371"/>
    <w:rsid w:val="00CD3932"/>
    <w:rsid w:val="00CD3978"/>
    <w:rsid w:val="00CD55D9"/>
    <w:rsid w:val="00CD61B8"/>
    <w:rsid w:val="00CD6C3A"/>
    <w:rsid w:val="00CD6FC8"/>
    <w:rsid w:val="00CE04BA"/>
    <w:rsid w:val="00CE0DC6"/>
    <w:rsid w:val="00CE15E6"/>
    <w:rsid w:val="00CE1BF7"/>
    <w:rsid w:val="00CE297A"/>
    <w:rsid w:val="00CE38CB"/>
    <w:rsid w:val="00CE46EC"/>
    <w:rsid w:val="00CE557F"/>
    <w:rsid w:val="00CE67E1"/>
    <w:rsid w:val="00CE7D45"/>
    <w:rsid w:val="00CF0503"/>
    <w:rsid w:val="00CF0627"/>
    <w:rsid w:val="00CF25F9"/>
    <w:rsid w:val="00CF26ED"/>
    <w:rsid w:val="00CF2C16"/>
    <w:rsid w:val="00CF4133"/>
    <w:rsid w:val="00CF4E7B"/>
    <w:rsid w:val="00CF5073"/>
    <w:rsid w:val="00CF51DA"/>
    <w:rsid w:val="00CF532F"/>
    <w:rsid w:val="00CF5CFD"/>
    <w:rsid w:val="00CF5EF8"/>
    <w:rsid w:val="00CF625A"/>
    <w:rsid w:val="00CF62EE"/>
    <w:rsid w:val="00CF6B30"/>
    <w:rsid w:val="00CF6EC5"/>
    <w:rsid w:val="00D00422"/>
    <w:rsid w:val="00D00C48"/>
    <w:rsid w:val="00D00D88"/>
    <w:rsid w:val="00D00F5A"/>
    <w:rsid w:val="00D024E4"/>
    <w:rsid w:val="00D028DA"/>
    <w:rsid w:val="00D04B82"/>
    <w:rsid w:val="00D04C8A"/>
    <w:rsid w:val="00D04F51"/>
    <w:rsid w:val="00D052FE"/>
    <w:rsid w:val="00D0680D"/>
    <w:rsid w:val="00D06E8D"/>
    <w:rsid w:val="00D0757E"/>
    <w:rsid w:val="00D106FD"/>
    <w:rsid w:val="00D11691"/>
    <w:rsid w:val="00D11BAF"/>
    <w:rsid w:val="00D11BE0"/>
    <w:rsid w:val="00D11F3E"/>
    <w:rsid w:val="00D1217F"/>
    <w:rsid w:val="00D1231D"/>
    <w:rsid w:val="00D12A74"/>
    <w:rsid w:val="00D12B31"/>
    <w:rsid w:val="00D1396C"/>
    <w:rsid w:val="00D13B26"/>
    <w:rsid w:val="00D13BC9"/>
    <w:rsid w:val="00D143A4"/>
    <w:rsid w:val="00D14E1D"/>
    <w:rsid w:val="00D157DD"/>
    <w:rsid w:val="00D15F3F"/>
    <w:rsid w:val="00D160B7"/>
    <w:rsid w:val="00D165BC"/>
    <w:rsid w:val="00D1666A"/>
    <w:rsid w:val="00D16839"/>
    <w:rsid w:val="00D172B6"/>
    <w:rsid w:val="00D17B4D"/>
    <w:rsid w:val="00D20598"/>
    <w:rsid w:val="00D207AB"/>
    <w:rsid w:val="00D20BB2"/>
    <w:rsid w:val="00D21A12"/>
    <w:rsid w:val="00D2335B"/>
    <w:rsid w:val="00D23F7A"/>
    <w:rsid w:val="00D253A5"/>
    <w:rsid w:val="00D253A9"/>
    <w:rsid w:val="00D260EE"/>
    <w:rsid w:val="00D26B4F"/>
    <w:rsid w:val="00D27897"/>
    <w:rsid w:val="00D302AF"/>
    <w:rsid w:val="00D308DE"/>
    <w:rsid w:val="00D30AF6"/>
    <w:rsid w:val="00D31183"/>
    <w:rsid w:val="00D32DBD"/>
    <w:rsid w:val="00D3313D"/>
    <w:rsid w:val="00D33C56"/>
    <w:rsid w:val="00D34149"/>
    <w:rsid w:val="00D3425E"/>
    <w:rsid w:val="00D3536C"/>
    <w:rsid w:val="00D353A2"/>
    <w:rsid w:val="00D354E4"/>
    <w:rsid w:val="00D356B6"/>
    <w:rsid w:val="00D35E72"/>
    <w:rsid w:val="00D360DB"/>
    <w:rsid w:val="00D3667E"/>
    <w:rsid w:val="00D36B6D"/>
    <w:rsid w:val="00D374B3"/>
    <w:rsid w:val="00D37982"/>
    <w:rsid w:val="00D40339"/>
    <w:rsid w:val="00D40915"/>
    <w:rsid w:val="00D40F0A"/>
    <w:rsid w:val="00D4219A"/>
    <w:rsid w:val="00D422EB"/>
    <w:rsid w:val="00D430BC"/>
    <w:rsid w:val="00D43C5B"/>
    <w:rsid w:val="00D44161"/>
    <w:rsid w:val="00D44477"/>
    <w:rsid w:val="00D4560A"/>
    <w:rsid w:val="00D45900"/>
    <w:rsid w:val="00D45B2E"/>
    <w:rsid w:val="00D46DB9"/>
    <w:rsid w:val="00D47024"/>
    <w:rsid w:val="00D50664"/>
    <w:rsid w:val="00D51F44"/>
    <w:rsid w:val="00D520F1"/>
    <w:rsid w:val="00D5232A"/>
    <w:rsid w:val="00D524BD"/>
    <w:rsid w:val="00D53264"/>
    <w:rsid w:val="00D5343E"/>
    <w:rsid w:val="00D53640"/>
    <w:rsid w:val="00D53D6D"/>
    <w:rsid w:val="00D54764"/>
    <w:rsid w:val="00D55C06"/>
    <w:rsid w:val="00D56753"/>
    <w:rsid w:val="00D56AE2"/>
    <w:rsid w:val="00D56C61"/>
    <w:rsid w:val="00D56DC9"/>
    <w:rsid w:val="00D57AF1"/>
    <w:rsid w:val="00D60D6A"/>
    <w:rsid w:val="00D60F2E"/>
    <w:rsid w:val="00D6108F"/>
    <w:rsid w:val="00D6163C"/>
    <w:rsid w:val="00D62922"/>
    <w:rsid w:val="00D62C7C"/>
    <w:rsid w:val="00D636C9"/>
    <w:rsid w:val="00D636EF"/>
    <w:rsid w:val="00D63F3F"/>
    <w:rsid w:val="00D63FD9"/>
    <w:rsid w:val="00D644A2"/>
    <w:rsid w:val="00D65C14"/>
    <w:rsid w:val="00D661F2"/>
    <w:rsid w:val="00D6665B"/>
    <w:rsid w:val="00D66B4C"/>
    <w:rsid w:val="00D6737A"/>
    <w:rsid w:val="00D677C7"/>
    <w:rsid w:val="00D700C2"/>
    <w:rsid w:val="00D721C2"/>
    <w:rsid w:val="00D727F3"/>
    <w:rsid w:val="00D72EF3"/>
    <w:rsid w:val="00D72F16"/>
    <w:rsid w:val="00D731CB"/>
    <w:rsid w:val="00D73212"/>
    <w:rsid w:val="00D743F1"/>
    <w:rsid w:val="00D74FAE"/>
    <w:rsid w:val="00D75E70"/>
    <w:rsid w:val="00D76806"/>
    <w:rsid w:val="00D8048B"/>
    <w:rsid w:val="00D804D8"/>
    <w:rsid w:val="00D80B2C"/>
    <w:rsid w:val="00D80E20"/>
    <w:rsid w:val="00D81D91"/>
    <w:rsid w:val="00D82709"/>
    <w:rsid w:val="00D82F83"/>
    <w:rsid w:val="00D8308F"/>
    <w:rsid w:val="00D8355E"/>
    <w:rsid w:val="00D835A0"/>
    <w:rsid w:val="00D83C3A"/>
    <w:rsid w:val="00D841C8"/>
    <w:rsid w:val="00D84DD8"/>
    <w:rsid w:val="00D852F5"/>
    <w:rsid w:val="00D85509"/>
    <w:rsid w:val="00D858F6"/>
    <w:rsid w:val="00D85BD9"/>
    <w:rsid w:val="00D86B9A"/>
    <w:rsid w:val="00D876C5"/>
    <w:rsid w:val="00D879B3"/>
    <w:rsid w:val="00D87FA7"/>
    <w:rsid w:val="00D90998"/>
    <w:rsid w:val="00D90B3C"/>
    <w:rsid w:val="00D90E6D"/>
    <w:rsid w:val="00D90F9C"/>
    <w:rsid w:val="00D913E4"/>
    <w:rsid w:val="00D91684"/>
    <w:rsid w:val="00D925A2"/>
    <w:rsid w:val="00D92979"/>
    <w:rsid w:val="00D92D4C"/>
    <w:rsid w:val="00D93CA7"/>
    <w:rsid w:val="00D945DA"/>
    <w:rsid w:val="00D9505E"/>
    <w:rsid w:val="00D95946"/>
    <w:rsid w:val="00D95A0F"/>
    <w:rsid w:val="00D961A2"/>
    <w:rsid w:val="00D962A3"/>
    <w:rsid w:val="00D96472"/>
    <w:rsid w:val="00D96879"/>
    <w:rsid w:val="00D97630"/>
    <w:rsid w:val="00DA0073"/>
    <w:rsid w:val="00DA0DBD"/>
    <w:rsid w:val="00DA13ED"/>
    <w:rsid w:val="00DA1597"/>
    <w:rsid w:val="00DA1CC5"/>
    <w:rsid w:val="00DA1D1E"/>
    <w:rsid w:val="00DA24E3"/>
    <w:rsid w:val="00DA3379"/>
    <w:rsid w:val="00DA4F87"/>
    <w:rsid w:val="00DA50DC"/>
    <w:rsid w:val="00DA5102"/>
    <w:rsid w:val="00DA6011"/>
    <w:rsid w:val="00DA67EF"/>
    <w:rsid w:val="00DA68D0"/>
    <w:rsid w:val="00DA6DEA"/>
    <w:rsid w:val="00DA72B6"/>
    <w:rsid w:val="00DA7325"/>
    <w:rsid w:val="00DA7DC7"/>
    <w:rsid w:val="00DA7EAD"/>
    <w:rsid w:val="00DB0405"/>
    <w:rsid w:val="00DB0689"/>
    <w:rsid w:val="00DB1C1B"/>
    <w:rsid w:val="00DB22BF"/>
    <w:rsid w:val="00DB23BD"/>
    <w:rsid w:val="00DB2A4B"/>
    <w:rsid w:val="00DB34C4"/>
    <w:rsid w:val="00DB37A0"/>
    <w:rsid w:val="00DB41CE"/>
    <w:rsid w:val="00DB44FF"/>
    <w:rsid w:val="00DB56F3"/>
    <w:rsid w:val="00DB5AA3"/>
    <w:rsid w:val="00DB5D09"/>
    <w:rsid w:val="00DB6BD1"/>
    <w:rsid w:val="00DC0EC9"/>
    <w:rsid w:val="00DC21EC"/>
    <w:rsid w:val="00DC237F"/>
    <w:rsid w:val="00DC2ACA"/>
    <w:rsid w:val="00DC2B5B"/>
    <w:rsid w:val="00DC2BF1"/>
    <w:rsid w:val="00DC3047"/>
    <w:rsid w:val="00DC3BED"/>
    <w:rsid w:val="00DC4926"/>
    <w:rsid w:val="00DC4A82"/>
    <w:rsid w:val="00DC4C6B"/>
    <w:rsid w:val="00DC5A7F"/>
    <w:rsid w:val="00DC6A68"/>
    <w:rsid w:val="00DC78D2"/>
    <w:rsid w:val="00DC7FBE"/>
    <w:rsid w:val="00DD0CF6"/>
    <w:rsid w:val="00DD0D68"/>
    <w:rsid w:val="00DD0DDE"/>
    <w:rsid w:val="00DD0F49"/>
    <w:rsid w:val="00DD146F"/>
    <w:rsid w:val="00DD1489"/>
    <w:rsid w:val="00DD162C"/>
    <w:rsid w:val="00DD1F6B"/>
    <w:rsid w:val="00DD22FC"/>
    <w:rsid w:val="00DD24D1"/>
    <w:rsid w:val="00DD2959"/>
    <w:rsid w:val="00DD2A51"/>
    <w:rsid w:val="00DD2F25"/>
    <w:rsid w:val="00DD321A"/>
    <w:rsid w:val="00DD38B7"/>
    <w:rsid w:val="00DD54FE"/>
    <w:rsid w:val="00DD6D5E"/>
    <w:rsid w:val="00DD7357"/>
    <w:rsid w:val="00DE04DA"/>
    <w:rsid w:val="00DE143F"/>
    <w:rsid w:val="00DE261B"/>
    <w:rsid w:val="00DE283E"/>
    <w:rsid w:val="00DE34C9"/>
    <w:rsid w:val="00DE3F72"/>
    <w:rsid w:val="00DE40E0"/>
    <w:rsid w:val="00DE4818"/>
    <w:rsid w:val="00DE49AA"/>
    <w:rsid w:val="00DE60F3"/>
    <w:rsid w:val="00DE6C74"/>
    <w:rsid w:val="00DE7C71"/>
    <w:rsid w:val="00DE7C93"/>
    <w:rsid w:val="00DE7F34"/>
    <w:rsid w:val="00DF039A"/>
    <w:rsid w:val="00DF05EA"/>
    <w:rsid w:val="00DF0FFC"/>
    <w:rsid w:val="00DF17D8"/>
    <w:rsid w:val="00DF1D53"/>
    <w:rsid w:val="00DF1D6C"/>
    <w:rsid w:val="00DF2C2F"/>
    <w:rsid w:val="00DF30B6"/>
    <w:rsid w:val="00DF32F6"/>
    <w:rsid w:val="00DF33F5"/>
    <w:rsid w:val="00DF34B5"/>
    <w:rsid w:val="00DF4023"/>
    <w:rsid w:val="00DF4737"/>
    <w:rsid w:val="00DF548D"/>
    <w:rsid w:val="00DF623F"/>
    <w:rsid w:val="00DF62CA"/>
    <w:rsid w:val="00DF64A8"/>
    <w:rsid w:val="00DF6763"/>
    <w:rsid w:val="00DF6DEF"/>
    <w:rsid w:val="00DF7A0D"/>
    <w:rsid w:val="00DF7FE5"/>
    <w:rsid w:val="00E00310"/>
    <w:rsid w:val="00E006DE"/>
    <w:rsid w:val="00E00B31"/>
    <w:rsid w:val="00E01B50"/>
    <w:rsid w:val="00E02052"/>
    <w:rsid w:val="00E0222C"/>
    <w:rsid w:val="00E02366"/>
    <w:rsid w:val="00E023D2"/>
    <w:rsid w:val="00E02BBE"/>
    <w:rsid w:val="00E02D22"/>
    <w:rsid w:val="00E02E42"/>
    <w:rsid w:val="00E0312A"/>
    <w:rsid w:val="00E03AC0"/>
    <w:rsid w:val="00E03F04"/>
    <w:rsid w:val="00E04418"/>
    <w:rsid w:val="00E04A88"/>
    <w:rsid w:val="00E05A95"/>
    <w:rsid w:val="00E05B8B"/>
    <w:rsid w:val="00E05BB9"/>
    <w:rsid w:val="00E06FD8"/>
    <w:rsid w:val="00E07883"/>
    <w:rsid w:val="00E100F0"/>
    <w:rsid w:val="00E105DD"/>
    <w:rsid w:val="00E11716"/>
    <w:rsid w:val="00E11A96"/>
    <w:rsid w:val="00E12057"/>
    <w:rsid w:val="00E1234B"/>
    <w:rsid w:val="00E126A0"/>
    <w:rsid w:val="00E12A9C"/>
    <w:rsid w:val="00E12C42"/>
    <w:rsid w:val="00E14E51"/>
    <w:rsid w:val="00E15019"/>
    <w:rsid w:val="00E150D6"/>
    <w:rsid w:val="00E15680"/>
    <w:rsid w:val="00E15ACE"/>
    <w:rsid w:val="00E15FF8"/>
    <w:rsid w:val="00E16562"/>
    <w:rsid w:val="00E16D09"/>
    <w:rsid w:val="00E1756B"/>
    <w:rsid w:val="00E20D85"/>
    <w:rsid w:val="00E20D8E"/>
    <w:rsid w:val="00E212BB"/>
    <w:rsid w:val="00E219A2"/>
    <w:rsid w:val="00E21AA4"/>
    <w:rsid w:val="00E21B4A"/>
    <w:rsid w:val="00E2209B"/>
    <w:rsid w:val="00E22483"/>
    <w:rsid w:val="00E227C8"/>
    <w:rsid w:val="00E23567"/>
    <w:rsid w:val="00E2477F"/>
    <w:rsid w:val="00E24BEC"/>
    <w:rsid w:val="00E24CA4"/>
    <w:rsid w:val="00E25347"/>
    <w:rsid w:val="00E26BA7"/>
    <w:rsid w:val="00E272B6"/>
    <w:rsid w:val="00E2780D"/>
    <w:rsid w:val="00E27BA5"/>
    <w:rsid w:val="00E300D6"/>
    <w:rsid w:val="00E30589"/>
    <w:rsid w:val="00E31D40"/>
    <w:rsid w:val="00E322D3"/>
    <w:rsid w:val="00E3231F"/>
    <w:rsid w:val="00E32416"/>
    <w:rsid w:val="00E32963"/>
    <w:rsid w:val="00E32E56"/>
    <w:rsid w:val="00E3464C"/>
    <w:rsid w:val="00E34A13"/>
    <w:rsid w:val="00E35177"/>
    <w:rsid w:val="00E358FB"/>
    <w:rsid w:val="00E36D62"/>
    <w:rsid w:val="00E37004"/>
    <w:rsid w:val="00E371A5"/>
    <w:rsid w:val="00E4024D"/>
    <w:rsid w:val="00E4293A"/>
    <w:rsid w:val="00E42981"/>
    <w:rsid w:val="00E42D8F"/>
    <w:rsid w:val="00E43536"/>
    <w:rsid w:val="00E444C5"/>
    <w:rsid w:val="00E45073"/>
    <w:rsid w:val="00E453A2"/>
    <w:rsid w:val="00E4579E"/>
    <w:rsid w:val="00E45AC8"/>
    <w:rsid w:val="00E46DF8"/>
    <w:rsid w:val="00E503C2"/>
    <w:rsid w:val="00E504B9"/>
    <w:rsid w:val="00E50654"/>
    <w:rsid w:val="00E50F5B"/>
    <w:rsid w:val="00E51B93"/>
    <w:rsid w:val="00E51BA4"/>
    <w:rsid w:val="00E51C8D"/>
    <w:rsid w:val="00E548EC"/>
    <w:rsid w:val="00E54ACB"/>
    <w:rsid w:val="00E54BD0"/>
    <w:rsid w:val="00E55243"/>
    <w:rsid w:val="00E55C1D"/>
    <w:rsid w:val="00E56B20"/>
    <w:rsid w:val="00E61252"/>
    <w:rsid w:val="00E615EB"/>
    <w:rsid w:val="00E61A92"/>
    <w:rsid w:val="00E620A4"/>
    <w:rsid w:val="00E62F8E"/>
    <w:rsid w:val="00E63AE5"/>
    <w:rsid w:val="00E63DDE"/>
    <w:rsid w:val="00E6406B"/>
    <w:rsid w:val="00E65264"/>
    <w:rsid w:val="00E663B2"/>
    <w:rsid w:val="00E67C87"/>
    <w:rsid w:val="00E67D05"/>
    <w:rsid w:val="00E67E35"/>
    <w:rsid w:val="00E70ED2"/>
    <w:rsid w:val="00E71066"/>
    <w:rsid w:val="00E73672"/>
    <w:rsid w:val="00E743EE"/>
    <w:rsid w:val="00E74466"/>
    <w:rsid w:val="00E748FE"/>
    <w:rsid w:val="00E74DEA"/>
    <w:rsid w:val="00E800F5"/>
    <w:rsid w:val="00E80FCE"/>
    <w:rsid w:val="00E81E41"/>
    <w:rsid w:val="00E8229A"/>
    <w:rsid w:val="00E82633"/>
    <w:rsid w:val="00E8328D"/>
    <w:rsid w:val="00E83B62"/>
    <w:rsid w:val="00E83F91"/>
    <w:rsid w:val="00E850A4"/>
    <w:rsid w:val="00E850AE"/>
    <w:rsid w:val="00E8594F"/>
    <w:rsid w:val="00E868CF"/>
    <w:rsid w:val="00E86A9E"/>
    <w:rsid w:val="00E871B0"/>
    <w:rsid w:val="00E879A8"/>
    <w:rsid w:val="00E901DE"/>
    <w:rsid w:val="00E91866"/>
    <w:rsid w:val="00E9221F"/>
    <w:rsid w:val="00E9274E"/>
    <w:rsid w:val="00E92BE5"/>
    <w:rsid w:val="00E93B82"/>
    <w:rsid w:val="00E94775"/>
    <w:rsid w:val="00E947D7"/>
    <w:rsid w:val="00E94AA7"/>
    <w:rsid w:val="00E95644"/>
    <w:rsid w:val="00E95802"/>
    <w:rsid w:val="00E9591E"/>
    <w:rsid w:val="00E961C4"/>
    <w:rsid w:val="00E962DE"/>
    <w:rsid w:val="00E96645"/>
    <w:rsid w:val="00E96D3F"/>
    <w:rsid w:val="00E97688"/>
    <w:rsid w:val="00EA0153"/>
    <w:rsid w:val="00EA0248"/>
    <w:rsid w:val="00EA0544"/>
    <w:rsid w:val="00EA0695"/>
    <w:rsid w:val="00EA1555"/>
    <w:rsid w:val="00EA2D97"/>
    <w:rsid w:val="00EA3464"/>
    <w:rsid w:val="00EA3D03"/>
    <w:rsid w:val="00EA3F18"/>
    <w:rsid w:val="00EA5AB5"/>
    <w:rsid w:val="00EA5AE6"/>
    <w:rsid w:val="00EA674A"/>
    <w:rsid w:val="00EA6920"/>
    <w:rsid w:val="00EA6AF8"/>
    <w:rsid w:val="00EA6DDC"/>
    <w:rsid w:val="00EA7438"/>
    <w:rsid w:val="00EA7731"/>
    <w:rsid w:val="00EA7A5C"/>
    <w:rsid w:val="00EB0B21"/>
    <w:rsid w:val="00EB1AB0"/>
    <w:rsid w:val="00EB1D31"/>
    <w:rsid w:val="00EB24B1"/>
    <w:rsid w:val="00EB3EBD"/>
    <w:rsid w:val="00EB4289"/>
    <w:rsid w:val="00EB54A3"/>
    <w:rsid w:val="00EB6365"/>
    <w:rsid w:val="00EB65E6"/>
    <w:rsid w:val="00EB696B"/>
    <w:rsid w:val="00EB6E24"/>
    <w:rsid w:val="00EB7656"/>
    <w:rsid w:val="00EC017D"/>
    <w:rsid w:val="00EC0235"/>
    <w:rsid w:val="00EC0388"/>
    <w:rsid w:val="00EC0C70"/>
    <w:rsid w:val="00EC11C5"/>
    <w:rsid w:val="00EC13C6"/>
    <w:rsid w:val="00EC14DC"/>
    <w:rsid w:val="00EC1E7D"/>
    <w:rsid w:val="00EC283D"/>
    <w:rsid w:val="00EC2DA5"/>
    <w:rsid w:val="00EC3561"/>
    <w:rsid w:val="00EC400C"/>
    <w:rsid w:val="00EC4A72"/>
    <w:rsid w:val="00EC5CFA"/>
    <w:rsid w:val="00EC62C5"/>
    <w:rsid w:val="00EC66CE"/>
    <w:rsid w:val="00EC7374"/>
    <w:rsid w:val="00ED0826"/>
    <w:rsid w:val="00ED1191"/>
    <w:rsid w:val="00ED1CEC"/>
    <w:rsid w:val="00ED1DB1"/>
    <w:rsid w:val="00ED2039"/>
    <w:rsid w:val="00ED290A"/>
    <w:rsid w:val="00ED2CD3"/>
    <w:rsid w:val="00ED2DFB"/>
    <w:rsid w:val="00ED2DFC"/>
    <w:rsid w:val="00ED34C0"/>
    <w:rsid w:val="00ED3BE4"/>
    <w:rsid w:val="00ED49C9"/>
    <w:rsid w:val="00ED4B83"/>
    <w:rsid w:val="00ED4CFA"/>
    <w:rsid w:val="00ED5196"/>
    <w:rsid w:val="00ED5A5A"/>
    <w:rsid w:val="00ED72A7"/>
    <w:rsid w:val="00EE25B7"/>
    <w:rsid w:val="00EE35AF"/>
    <w:rsid w:val="00EE3708"/>
    <w:rsid w:val="00EE396C"/>
    <w:rsid w:val="00EE3C49"/>
    <w:rsid w:val="00EE43DD"/>
    <w:rsid w:val="00EE4739"/>
    <w:rsid w:val="00EF1264"/>
    <w:rsid w:val="00EF16C4"/>
    <w:rsid w:val="00EF2073"/>
    <w:rsid w:val="00EF22D7"/>
    <w:rsid w:val="00EF36E1"/>
    <w:rsid w:val="00EF3B8F"/>
    <w:rsid w:val="00EF4224"/>
    <w:rsid w:val="00EF523D"/>
    <w:rsid w:val="00EF54CB"/>
    <w:rsid w:val="00EF5947"/>
    <w:rsid w:val="00EF59F1"/>
    <w:rsid w:val="00EF5CD1"/>
    <w:rsid w:val="00EF5D4C"/>
    <w:rsid w:val="00EF6201"/>
    <w:rsid w:val="00EF770A"/>
    <w:rsid w:val="00EF7F41"/>
    <w:rsid w:val="00F002A6"/>
    <w:rsid w:val="00F00830"/>
    <w:rsid w:val="00F0250D"/>
    <w:rsid w:val="00F02CC1"/>
    <w:rsid w:val="00F032F8"/>
    <w:rsid w:val="00F03589"/>
    <w:rsid w:val="00F04279"/>
    <w:rsid w:val="00F047C8"/>
    <w:rsid w:val="00F04A7E"/>
    <w:rsid w:val="00F055D0"/>
    <w:rsid w:val="00F05CE7"/>
    <w:rsid w:val="00F071DB"/>
    <w:rsid w:val="00F072E0"/>
    <w:rsid w:val="00F07464"/>
    <w:rsid w:val="00F104EF"/>
    <w:rsid w:val="00F10AFB"/>
    <w:rsid w:val="00F11589"/>
    <w:rsid w:val="00F11A44"/>
    <w:rsid w:val="00F11AE1"/>
    <w:rsid w:val="00F1313E"/>
    <w:rsid w:val="00F131FA"/>
    <w:rsid w:val="00F1334F"/>
    <w:rsid w:val="00F13543"/>
    <w:rsid w:val="00F13840"/>
    <w:rsid w:val="00F13938"/>
    <w:rsid w:val="00F13D1A"/>
    <w:rsid w:val="00F14F33"/>
    <w:rsid w:val="00F15130"/>
    <w:rsid w:val="00F15C84"/>
    <w:rsid w:val="00F1643D"/>
    <w:rsid w:val="00F169ED"/>
    <w:rsid w:val="00F16B89"/>
    <w:rsid w:val="00F16EBA"/>
    <w:rsid w:val="00F176C9"/>
    <w:rsid w:val="00F17980"/>
    <w:rsid w:val="00F20541"/>
    <w:rsid w:val="00F21CA1"/>
    <w:rsid w:val="00F21D8D"/>
    <w:rsid w:val="00F21E3F"/>
    <w:rsid w:val="00F2290C"/>
    <w:rsid w:val="00F22B3F"/>
    <w:rsid w:val="00F22EEB"/>
    <w:rsid w:val="00F231F0"/>
    <w:rsid w:val="00F24399"/>
    <w:rsid w:val="00F26494"/>
    <w:rsid w:val="00F26A12"/>
    <w:rsid w:val="00F26FA9"/>
    <w:rsid w:val="00F27122"/>
    <w:rsid w:val="00F27795"/>
    <w:rsid w:val="00F30395"/>
    <w:rsid w:val="00F30462"/>
    <w:rsid w:val="00F3098E"/>
    <w:rsid w:val="00F309F4"/>
    <w:rsid w:val="00F30C83"/>
    <w:rsid w:val="00F31551"/>
    <w:rsid w:val="00F31CE1"/>
    <w:rsid w:val="00F3275D"/>
    <w:rsid w:val="00F3283E"/>
    <w:rsid w:val="00F3345B"/>
    <w:rsid w:val="00F33C74"/>
    <w:rsid w:val="00F340C6"/>
    <w:rsid w:val="00F35C70"/>
    <w:rsid w:val="00F3651F"/>
    <w:rsid w:val="00F36956"/>
    <w:rsid w:val="00F371FC"/>
    <w:rsid w:val="00F377E0"/>
    <w:rsid w:val="00F37976"/>
    <w:rsid w:val="00F40232"/>
    <w:rsid w:val="00F40439"/>
    <w:rsid w:val="00F40EC5"/>
    <w:rsid w:val="00F40F7C"/>
    <w:rsid w:val="00F416E7"/>
    <w:rsid w:val="00F41882"/>
    <w:rsid w:val="00F419CB"/>
    <w:rsid w:val="00F41C6D"/>
    <w:rsid w:val="00F42855"/>
    <w:rsid w:val="00F42B30"/>
    <w:rsid w:val="00F44536"/>
    <w:rsid w:val="00F447E4"/>
    <w:rsid w:val="00F455B0"/>
    <w:rsid w:val="00F45C45"/>
    <w:rsid w:val="00F45DFF"/>
    <w:rsid w:val="00F4619D"/>
    <w:rsid w:val="00F47874"/>
    <w:rsid w:val="00F47CE8"/>
    <w:rsid w:val="00F47D20"/>
    <w:rsid w:val="00F52318"/>
    <w:rsid w:val="00F526CF"/>
    <w:rsid w:val="00F52EF0"/>
    <w:rsid w:val="00F5322D"/>
    <w:rsid w:val="00F5344D"/>
    <w:rsid w:val="00F5367F"/>
    <w:rsid w:val="00F53FCD"/>
    <w:rsid w:val="00F542E0"/>
    <w:rsid w:val="00F548A6"/>
    <w:rsid w:val="00F54A26"/>
    <w:rsid w:val="00F54D49"/>
    <w:rsid w:val="00F55002"/>
    <w:rsid w:val="00F55329"/>
    <w:rsid w:val="00F55AA2"/>
    <w:rsid w:val="00F56B10"/>
    <w:rsid w:val="00F61380"/>
    <w:rsid w:val="00F614DC"/>
    <w:rsid w:val="00F61F3E"/>
    <w:rsid w:val="00F62320"/>
    <w:rsid w:val="00F62456"/>
    <w:rsid w:val="00F626BB"/>
    <w:rsid w:val="00F64DF3"/>
    <w:rsid w:val="00F6696C"/>
    <w:rsid w:val="00F66B26"/>
    <w:rsid w:val="00F6745A"/>
    <w:rsid w:val="00F676DB"/>
    <w:rsid w:val="00F67850"/>
    <w:rsid w:val="00F701B8"/>
    <w:rsid w:val="00F703B5"/>
    <w:rsid w:val="00F7053E"/>
    <w:rsid w:val="00F7089F"/>
    <w:rsid w:val="00F70E15"/>
    <w:rsid w:val="00F70E4A"/>
    <w:rsid w:val="00F72044"/>
    <w:rsid w:val="00F720A5"/>
    <w:rsid w:val="00F728E1"/>
    <w:rsid w:val="00F732B9"/>
    <w:rsid w:val="00F73436"/>
    <w:rsid w:val="00F73DB7"/>
    <w:rsid w:val="00F74AAC"/>
    <w:rsid w:val="00F74BE0"/>
    <w:rsid w:val="00F74EC8"/>
    <w:rsid w:val="00F75A92"/>
    <w:rsid w:val="00F75AF1"/>
    <w:rsid w:val="00F76658"/>
    <w:rsid w:val="00F767D1"/>
    <w:rsid w:val="00F76E14"/>
    <w:rsid w:val="00F771AD"/>
    <w:rsid w:val="00F774B8"/>
    <w:rsid w:val="00F805F7"/>
    <w:rsid w:val="00F811BE"/>
    <w:rsid w:val="00F812A6"/>
    <w:rsid w:val="00F813C2"/>
    <w:rsid w:val="00F81E91"/>
    <w:rsid w:val="00F82299"/>
    <w:rsid w:val="00F82302"/>
    <w:rsid w:val="00F82346"/>
    <w:rsid w:val="00F8364B"/>
    <w:rsid w:val="00F83690"/>
    <w:rsid w:val="00F83F41"/>
    <w:rsid w:val="00F842CE"/>
    <w:rsid w:val="00F842FC"/>
    <w:rsid w:val="00F8449C"/>
    <w:rsid w:val="00F85267"/>
    <w:rsid w:val="00F853E1"/>
    <w:rsid w:val="00F85A6E"/>
    <w:rsid w:val="00F8670A"/>
    <w:rsid w:val="00F87A6C"/>
    <w:rsid w:val="00F87C0A"/>
    <w:rsid w:val="00F9073E"/>
    <w:rsid w:val="00F91E69"/>
    <w:rsid w:val="00F9363D"/>
    <w:rsid w:val="00F94123"/>
    <w:rsid w:val="00F947D7"/>
    <w:rsid w:val="00F94E05"/>
    <w:rsid w:val="00F95F35"/>
    <w:rsid w:val="00F9601F"/>
    <w:rsid w:val="00F962CB"/>
    <w:rsid w:val="00F96A9F"/>
    <w:rsid w:val="00F974DB"/>
    <w:rsid w:val="00F9794E"/>
    <w:rsid w:val="00FA0127"/>
    <w:rsid w:val="00FA0C52"/>
    <w:rsid w:val="00FA0F0F"/>
    <w:rsid w:val="00FA1053"/>
    <w:rsid w:val="00FA110F"/>
    <w:rsid w:val="00FA11BB"/>
    <w:rsid w:val="00FA2731"/>
    <w:rsid w:val="00FA2808"/>
    <w:rsid w:val="00FA2953"/>
    <w:rsid w:val="00FA3DA2"/>
    <w:rsid w:val="00FA3E69"/>
    <w:rsid w:val="00FA4086"/>
    <w:rsid w:val="00FA4C82"/>
    <w:rsid w:val="00FA4F55"/>
    <w:rsid w:val="00FA51D8"/>
    <w:rsid w:val="00FA5978"/>
    <w:rsid w:val="00FA621D"/>
    <w:rsid w:val="00FA6387"/>
    <w:rsid w:val="00FA6433"/>
    <w:rsid w:val="00FA6545"/>
    <w:rsid w:val="00FA68A0"/>
    <w:rsid w:val="00FA6AF8"/>
    <w:rsid w:val="00FA6E7C"/>
    <w:rsid w:val="00FA77D9"/>
    <w:rsid w:val="00FA7C07"/>
    <w:rsid w:val="00FA7DA1"/>
    <w:rsid w:val="00FA7DC1"/>
    <w:rsid w:val="00FB0D9D"/>
    <w:rsid w:val="00FB1651"/>
    <w:rsid w:val="00FB1BD3"/>
    <w:rsid w:val="00FB2419"/>
    <w:rsid w:val="00FB2F9A"/>
    <w:rsid w:val="00FB3779"/>
    <w:rsid w:val="00FB3927"/>
    <w:rsid w:val="00FB39BF"/>
    <w:rsid w:val="00FB442E"/>
    <w:rsid w:val="00FB4AF3"/>
    <w:rsid w:val="00FB4CE9"/>
    <w:rsid w:val="00FB4FB8"/>
    <w:rsid w:val="00FB5658"/>
    <w:rsid w:val="00FB69F7"/>
    <w:rsid w:val="00FB7055"/>
    <w:rsid w:val="00FB7414"/>
    <w:rsid w:val="00FB7520"/>
    <w:rsid w:val="00FB7A90"/>
    <w:rsid w:val="00FB7E74"/>
    <w:rsid w:val="00FC0B7D"/>
    <w:rsid w:val="00FC0BEF"/>
    <w:rsid w:val="00FC0D65"/>
    <w:rsid w:val="00FC153C"/>
    <w:rsid w:val="00FC1A6F"/>
    <w:rsid w:val="00FC1D9A"/>
    <w:rsid w:val="00FC2337"/>
    <w:rsid w:val="00FC29B1"/>
    <w:rsid w:val="00FC2E29"/>
    <w:rsid w:val="00FC3F0C"/>
    <w:rsid w:val="00FC3F44"/>
    <w:rsid w:val="00FC4355"/>
    <w:rsid w:val="00FC4721"/>
    <w:rsid w:val="00FC4DD4"/>
    <w:rsid w:val="00FC52F9"/>
    <w:rsid w:val="00FC59F8"/>
    <w:rsid w:val="00FC5FEE"/>
    <w:rsid w:val="00FC605E"/>
    <w:rsid w:val="00FC6ABA"/>
    <w:rsid w:val="00FC726C"/>
    <w:rsid w:val="00FC7352"/>
    <w:rsid w:val="00FC7D40"/>
    <w:rsid w:val="00FC7F30"/>
    <w:rsid w:val="00FD077A"/>
    <w:rsid w:val="00FD0B19"/>
    <w:rsid w:val="00FD10B7"/>
    <w:rsid w:val="00FD1219"/>
    <w:rsid w:val="00FD1DFB"/>
    <w:rsid w:val="00FD26C8"/>
    <w:rsid w:val="00FD2B05"/>
    <w:rsid w:val="00FD2E35"/>
    <w:rsid w:val="00FD3121"/>
    <w:rsid w:val="00FD466F"/>
    <w:rsid w:val="00FD4858"/>
    <w:rsid w:val="00FD49BF"/>
    <w:rsid w:val="00FD5474"/>
    <w:rsid w:val="00FD54F6"/>
    <w:rsid w:val="00FD57B1"/>
    <w:rsid w:val="00FD5DCF"/>
    <w:rsid w:val="00FD5EB4"/>
    <w:rsid w:val="00FD6233"/>
    <w:rsid w:val="00FD6294"/>
    <w:rsid w:val="00FD636A"/>
    <w:rsid w:val="00FD66B1"/>
    <w:rsid w:val="00FD6E69"/>
    <w:rsid w:val="00FD7010"/>
    <w:rsid w:val="00FD73B7"/>
    <w:rsid w:val="00FD7616"/>
    <w:rsid w:val="00FD78D3"/>
    <w:rsid w:val="00FE00D2"/>
    <w:rsid w:val="00FE04BC"/>
    <w:rsid w:val="00FE08D5"/>
    <w:rsid w:val="00FE1207"/>
    <w:rsid w:val="00FE2CC4"/>
    <w:rsid w:val="00FE2D9F"/>
    <w:rsid w:val="00FE2EBA"/>
    <w:rsid w:val="00FE35C5"/>
    <w:rsid w:val="00FE3865"/>
    <w:rsid w:val="00FE42C3"/>
    <w:rsid w:val="00FE52CD"/>
    <w:rsid w:val="00FE5A47"/>
    <w:rsid w:val="00FE5F06"/>
    <w:rsid w:val="00FE7307"/>
    <w:rsid w:val="00FE7628"/>
    <w:rsid w:val="00FE7841"/>
    <w:rsid w:val="00FF005E"/>
    <w:rsid w:val="00FF005F"/>
    <w:rsid w:val="00FF0BBA"/>
    <w:rsid w:val="00FF0EF2"/>
    <w:rsid w:val="00FF1EC1"/>
    <w:rsid w:val="00FF330A"/>
    <w:rsid w:val="00FF39A7"/>
    <w:rsid w:val="00FF5EB0"/>
    <w:rsid w:val="00FF7437"/>
    <w:rsid w:val="00FF7913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FE5B7"/>
  <w15:docId w15:val="{CD6441BD-1A2E-45EB-8BD9-18F10964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character" w:styleId="Hyperlink">
    <w:name w:val="Hyperlink"/>
    <w:basedOn w:val="DefaultParagraphFont"/>
    <w:uiPriority w:val="99"/>
    <w:unhideWhenUsed/>
    <w:rsid w:val="00CA3876"/>
    <w:rPr>
      <w:color w:val="0000FF"/>
      <w:u w:val="single"/>
    </w:rPr>
  </w:style>
  <w:style w:type="paragraph" w:styleId="NoSpacing">
    <w:name w:val="No Spacing"/>
    <w:uiPriority w:val="1"/>
    <w:qFormat/>
    <w:rsid w:val="00D945DA"/>
    <w:rPr>
      <w:snapToGrid w:val="0"/>
      <w:sz w:val="24"/>
      <w:szCs w:val="24"/>
      <w:lang w:eastAsia="ja-JP"/>
    </w:rPr>
  </w:style>
  <w:style w:type="character" w:styleId="FollowedHyperlink">
    <w:name w:val="FollowedHyperlink"/>
    <w:basedOn w:val="DefaultParagraphFont"/>
    <w:semiHidden/>
    <w:unhideWhenUsed/>
    <w:rsid w:val="006C45EA"/>
    <w:rPr>
      <w:color w:val="800080" w:themeColor="followedHyperlink"/>
      <w:u w:val="single"/>
    </w:rPr>
  </w:style>
  <w:style w:type="table" w:styleId="TableGrid">
    <w:name w:val="Table Grid"/>
    <w:basedOn w:val="TableNormal"/>
    <w:rsid w:val="00D3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91ADC"/>
    <w:pPr>
      <w:widowControl w:val="0"/>
      <w:autoSpaceDE w:val="0"/>
      <w:autoSpaceDN w:val="0"/>
      <w:adjustRightInd w:val="0"/>
      <w:ind w:left="100"/>
    </w:pPr>
    <w:rPr>
      <w:rFonts w:eastAsiaTheme="minorEastAsia"/>
      <w:snapToGrid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91ADC"/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119A"/>
    <w:rPr>
      <w:rFonts w:ascii="Calibri" w:eastAsia="Times New Roman" w:hAnsi="Calibri" w:cs="Consolas"/>
      <w:snapToGrid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119A"/>
    <w:rPr>
      <w:rFonts w:ascii="Calibri" w:eastAsia="Times New Roman" w:hAnsi="Calibri" w:cs="Consolas"/>
      <w:sz w:val="22"/>
      <w:szCs w:val="21"/>
    </w:rPr>
  </w:style>
  <w:style w:type="character" w:styleId="Strong">
    <w:name w:val="Strong"/>
    <w:basedOn w:val="DefaultParagraphFont"/>
    <w:uiPriority w:val="22"/>
    <w:qFormat/>
    <w:rsid w:val="000234F9"/>
    <w:rPr>
      <w:b/>
      <w:bCs/>
    </w:rPr>
  </w:style>
  <w:style w:type="paragraph" w:customStyle="1" w:styleId="Default">
    <w:name w:val="Default"/>
    <w:rsid w:val="00704A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836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3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690"/>
    <w:rPr>
      <w:snapToGrid w:val="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3690"/>
    <w:rPr>
      <w:b/>
      <w:bCs/>
      <w:snapToGrid w:val="0"/>
      <w:lang w:eastAsia="ja-JP"/>
    </w:rPr>
  </w:style>
  <w:style w:type="paragraph" w:styleId="NormalWeb">
    <w:name w:val="Normal (Web)"/>
    <w:basedOn w:val="Normal"/>
    <w:uiPriority w:val="99"/>
    <w:unhideWhenUsed/>
    <w:rsid w:val="00B62E16"/>
    <w:pPr>
      <w:spacing w:before="100" w:beforeAutospacing="1" w:after="100" w:afterAutospacing="1"/>
    </w:pPr>
    <w:rPr>
      <w:rFonts w:eastAsiaTheme="minorHAnsi"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6D72-41A6-4BDF-811C-7F76CC38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</Template>
  <TotalTime>169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14</cp:revision>
  <cp:lastPrinted>2018-04-25T15:40:00Z</cp:lastPrinted>
  <dcterms:created xsi:type="dcterms:W3CDTF">2018-04-04T14:28:00Z</dcterms:created>
  <dcterms:modified xsi:type="dcterms:W3CDTF">2018-04-25T15:51:00Z</dcterms:modified>
</cp:coreProperties>
</file>