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9FC678C" w:rsid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631D6742" w14:textId="77777777" w:rsidR="00B87550" w:rsidRPr="00D07309" w:rsidRDefault="00B87550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0E1206CD" w:rsidR="00F17404" w:rsidRPr="00EA3FA1" w:rsidRDefault="00705927" w:rsidP="00655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10, 2024</w:t>
      </w:r>
    </w:p>
    <w:p w14:paraId="72987C2E" w14:textId="7A0F437D" w:rsidR="006A74F0" w:rsidRDefault="006A74F0" w:rsidP="00813280">
      <w:pPr>
        <w:rPr>
          <w:sz w:val="22"/>
          <w:szCs w:val="22"/>
        </w:rPr>
      </w:pPr>
    </w:p>
    <w:p w14:paraId="369CFD8F" w14:textId="77777777" w:rsidR="00B87550" w:rsidRDefault="00B87550" w:rsidP="00813280">
      <w:pPr>
        <w:rPr>
          <w:sz w:val="22"/>
          <w:szCs w:val="22"/>
        </w:rPr>
      </w:pPr>
    </w:p>
    <w:p w14:paraId="4D15ED2D" w14:textId="77777777" w:rsidR="002057E4" w:rsidRPr="00820445" w:rsidRDefault="00A25F30" w:rsidP="002057E4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 w:rsidR="002057E4">
        <w:rPr>
          <w:sz w:val="24"/>
          <w:szCs w:val="24"/>
        </w:rPr>
        <w:t>Maine Criminal Justice Academy</w:t>
      </w:r>
      <w:r w:rsidR="002057E4" w:rsidRPr="00820445">
        <w:rPr>
          <w:sz w:val="24"/>
          <w:szCs w:val="24"/>
        </w:rPr>
        <w:t xml:space="preserve">, 15 </w:t>
      </w:r>
      <w:r w:rsidR="002057E4">
        <w:rPr>
          <w:sz w:val="24"/>
          <w:szCs w:val="24"/>
        </w:rPr>
        <w:t xml:space="preserve">Oak </w:t>
      </w:r>
      <w:r w:rsidR="002057E4" w:rsidRPr="00820445">
        <w:rPr>
          <w:sz w:val="24"/>
          <w:szCs w:val="24"/>
        </w:rPr>
        <w:t>Grove Road, Vassalboro, Maine</w:t>
      </w:r>
    </w:p>
    <w:p w14:paraId="5EE0F555" w14:textId="5C850435" w:rsidR="00A25F30" w:rsidRPr="00820445" w:rsidRDefault="002057E4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 xml:space="preserve">Brian MacMaster Board </w:t>
      </w:r>
      <w:r w:rsidR="00267429">
        <w:rPr>
          <w:sz w:val="24"/>
          <w:szCs w:val="24"/>
        </w:rPr>
        <w:t>R</w:t>
      </w:r>
      <w:r>
        <w:rPr>
          <w:sz w:val="24"/>
          <w:szCs w:val="24"/>
        </w:rPr>
        <w:t xml:space="preserve">oom </w:t>
      </w:r>
    </w:p>
    <w:p w14:paraId="21249DE5" w14:textId="72A4C769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2057E4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3FA49BA5" w14:textId="2D9CB053" w:rsidR="00AA51DD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0A3D62">
        <w:rPr>
          <w:sz w:val="24"/>
          <w:szCs w:val="24"/>
        </w:rPr>
        <w:t>Jack Peck</w:t>
      </w:r>
      <w:r w:rsidRPr="00820445">
        <w:rPr>
          <w:sz w:val="24"/>
          <w:szCs w:val="24"/>
        </w:rPr>
        <w:t>,</w:t>
      </w:r>
      <w:r w:rsidR="00AA51DD">
        <w:rPr>
          <w:sz w:val="24"/>
          <w:szCs w:val="24"/>
        </w:rPr>
        <w:t xml:space="preserve"> Jr.</w:t>
      </w:r>
    </w:p>
    <w:p w14:paraId="14CA1011" w14:textId="57447755" w:rsidR="00EB1B2F" w:rsidRPr="00820445" w:rsidRDefault="00AA51DD" w:rsidP="00EB1B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A3D62">
        <w:rPr>
          <w:sz w:val="24"/>
          <w:szCs w:val="24"/>
        </w:rPr>
        <w:t xml:space="preserve"> </w:t>
      </w:r>
      <w:r w:rsidR="00EB1B2F" w:rsidRPr="00820445">
        <w:rPr>
          <w:sz w:val="24"/>
          <w:szCs w:val="24"/>
        </w:rPr>
        <w:t>Director MCJA Board of Trustees</w:t>
      </w:r>
    </w:p>
    <w:p w14:paraId="26D726A8" w14:textId="5EB67907" w:rsidR="00EB1B2F" w:rsidRPr="00820445" w:rsidRDefault="007F48AE" w:rsidP="00EA3FA1">
      <w:pPr>
        <w:ind w:left="1440"/>
        <w:rPr>
          <w:sz w:val="24"/>
          <w:szCs w:val="24"/>
        </w:rPr>
      </w:pPr>
      <w:hyperlink r:id="rId10" w:history="1">
        <w:r w:rsidR="000A3D62" w:rsidRPr="0034021C">
          <w:rPr>
            <w:rStyle w:val="Hyperlink"/>
            <w:sz w:val="24"/>
            <w:szCs w:val="24"/>
          </w:rPr>
          <w:t>jack.d.peck@maine.gov</w:t>
        </w:r>
      </w:hyperlink>
    </w:p>
    <w:p w14:paraId="26F2C3A3" w14:textId="140AF964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0A3D62">
        <w:rPr>
          <w:sz w:val="24"/>
          <w:szCs w:val="24"/>
        </w:rPr>
        <w:t>11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7CAA400F" w:rsidR="00C0619B" w:rsidRDefault="00705927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 8, 2024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3FB82733" w:rsidR="00BC1A23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16C4979C" w14:textId="77777777" w:rsidR="00B87550" w:rsidRPr="00AE4A95" w:rsidRDefault="00B87550" w:rsidP="00B87550">
      <w:pPr>
        <w:pStyle w:val="ListParagraph"/>
        <w:rPr>
          <w:sz w:val="24"/>
          <w:szCs w:val="24"/>
        </w:rPr>
      </w:pPr>
    </w:p>
    <w:p w14:paraId="14913D87" w14:textId="30C7F039" w:rsidR="00BE22D5" w:rsidRDefault="00BC1A23" w:rsidP="00BA57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E22D5">
        <w:rPr>
          <w:sz w:val="24"/>
          <w:szCs w:val="24"/>
        </w:rPr>
        <w:t>Basic Law Enforcement Training Program Waiver Request</w:t>
      </w:r>
    </w:p>
    <w:p w14:paraId="2D9F84EF" w14:textId="77777777" w:rsidR="004F227E" w:rsidRDefault="004F227E" w:rsidP="004F227E">
      <w:pPr>
        <w:pStyle w:val="ListParagraph"/>
        <w:ind w:left="1440"/>
        <w:rPr>
          <w:sz w:val="24"/>
          <w:szCs w:val="24"/>
        </w:rPr>
      </w:pPr>
    </w:p>
    <w:p w14:paraId="2099FA91" w14:textId="69D6E5C4" w:rsidR="00B244DB" w:rsidRDefault="00B244DB" w:rsidP="00B244D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0097">
        <w:rPr>
          <w:sz w:val="24"/>
          <w:szCs w:val="24"/>
        </w:rPr>
        <w:t>Alex Helton</w:t>
      </w:r>
      <w:r w:rsidR="00E8637F">
        <w:rPr>
          <w:sz w:val="24"/>
          <w:szCs w:val="24"/>
        </w:rPr>
        <w:t xml:space="preserve">  -  Bangor Police </w:t>
      </w:r>
      <w:r w:rsidR="000719F0">
        <w:rPr>
          <w:sz w:val="24"/>
          <w:szCs w:val="24"/>
        </w:rPr>
        <w:t>D</w:t>
      </w:r>
      <w:r w:rsidR="00E8637F">
        <w:rPr>
          <w:sz w:val="24"/>
          <w:szCs w:val="24"/>
        </w:rPr>
        <w:t>epartment</w:t>
      </w:r>
    </w:p>
    <w:p w14:paraId="3A1F0887" w14:textId="0C62E62C" w:rsidR="00E8637F" w:rsidRDefault="00E8637F" w:rsidP="00B244D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Eric Magee – </w:t>
      </w:r>
      <w:r w:rsidR="0048538F">
        <w:rPr>
          <w:sz w:val="24"/>
          <w:szCs w:val="24"/>
        </w:rPr>
        <w:t>Ma</w:t>
      </w:r>
      <w:r>
        <w:rPr>
          <w:sz w:val="24"/>
          <w:szCs w:val="24"/>
        </w:rPr>
        <w:t>ine State Police</w:t>
      </w:r>
    </w:p>
    <w:p w14:paraId="473EDBEC" w14:textId="49C31BED" w:rsidR="00E8637F" w:rsidRDefault="00612FDC" w:rsidP="00B244D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2299">
        <w:rPr>
          <w:sz w:val="24"/>
          <w:szCs w:val="24"/>
        </w:rPr>
        <w:t>Zachary Masse – Ogunquit Police Departme</w:t>
      </w:r>
      <w:r w:rsidR="0048538F">
        <w:rPr>
          <w:sz w:val="24"/>
          <w:szCs w:val="24"/>
        </w:rPr>
        <w:t>nt</w:t>
      </w:r>
    </w:p>
    <w:p w14:paraId="5D2CF213" w14:textId="5D1334E1" w:rsidR="00952299" w:rsidRDefault="00612FDC" w:rsidP="00B244D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2299">
        <w:rPr>
          <w:sz w:val="24"/>
          <w:szCs w:val="24"/>
        </w:rPr>
        <w:t>Brian McCully</w:t>
      </w:r>
      <w:r w:rsidR="00BA5114">
        <w:rPr>
          <w:sz w:val="24"/>
          <w:szCs w:val="24"/>
        </w:rPr>
        <w:t xml:space="preserve"> – Presque Isle Police </w:t>
      </w:r>
      <w:r w:rsidR="0048538F">
        <w:rPr>
          <w:sz w:val="24"/>
          <w:szCs w:val="24"/>
        </w:rPr>
        <w:t>Department</w:t>
      </w:r>
    </w:p>
    <w:p w14:paraId="42065856" w14:textId="44E07727" w:rsidR="00BA5114" w:rsidRDefault="00612FDC" w:rsidP="00B244D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A5114">
        <w:rPr>
          <w:sz w:val="24"/>
          <w:szCs w:val="24"/>
        </w:rPr>
        <w:t>Belaal</w:t>
      </w:r>
      <w:proofErr w:type="spellEnd"/>
      <w:r w:rsidR="00BA5114">
        <w:rPr>
          <w:sz w:val="24"/>
          <w:szCs w:val="24"/>
        </w:rPr>
        <w:t xml:space="preserve"> Khan – Cumberland Police </w:t>
      </w:r>
      <w:r w:rsidR="0048538F">
        <w:rPr>
          <w:sz w:val="24"/>
          <w:szCs w:val="24"/>
        </w:rPr>
        <w:t>Department</w:t>
      </w:r>
    </w:p>
    <w:p w14:paraId="48B2B25B" w14:textId="7604CB2B" w:rsidR="00BA5114" w:rsidRDefault="00EF46BF" w:rsidP="00B244D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Grai</w:t>
      </w:r>
      <w:r w:rsidR="00270198">
        <w:rPr>
          <w:sz w:val="24"/>
          <w:szCs w:val="24"/>
        </w:rPr>
        <w:t>nne Perkins – USM Police Department</w:t>
      </w:r>
    </w:p>
    <w:p w14:paraId="336B7F88" w14:textId="28A9BBE7" w:rsidR="00270198" w:rsidRDefault="00612FDC" w:rsidP="00B244D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EA9">
        <w:rPr>
          <w:sz w:val="24"/>
          <w:szCs w:val="24"/>
        </w:rPr>
        <w:t xml:space="preserve">William </w:t>
      </w:r>
      <w:proofErr w:type="spellStart"/>
      <w:r w:rsidR="00476EA9">
        <w:rPr>
          <w:sz w:val="24"/>
          <w:szCs w:val="24"/>
        </w:rPr>
        <w:t>S</w:t>
      </w:r>
      <w:r w:rsidR="00B40A23">
        <w:rPr>
          <w:sz w:val="24"/>
          <w:szCs w:val="24"/>
        </w:rPr>
        <w:t>heiderer</w:t>
      </w:r>
      <w:proofErr w:type="spellEnd"/>
      <w:r w:rsidR="00B40A23">
        <w:rPr>
          <w:sz w:val="24"/>
          <w:szCs w:val="24"/>
        </w:rPr>
        <w:t xml:space="preserve"> – Waterville Police Department</w:t>
      </w:r>
    </w:p>
    <w:p w14:paraId="6719F2E8" w14:textId="129A4305" w:rsidR="002E1820" w:rsidRPr="002A531E" w:rsidRDefault="00612FDC" w:rsidP="00705927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0AD0">
        <w:rPr>
          <w:sz w:val="24"/>
          <w:szCs w:val="24"/>
        </w:rPr>
        <w:t>Zachary Wilson – Ogunquit Police Departme</w:t>
      </w:r>
      <w:r w:rsidR="001215BE">
        <w:rPr>
          <w:sz w:val="24"/>
          <w:szCs w:val="24"/>
        </w:rPr>
        <w:t>nt</w:t>
      </w:r>
    </w:p>
    <w:p w14:paraId="3A840F98" w14:textId="0C9221D2" w:rsidR="00BB36C1" w:rsidRPr="00786A16" w:rsidRDefault="00BB36C1" w:rsidP="00BA57DA">
      <w:pPr>
        <w:tabs>
          <w:tab w:val="left" w:pos="1080"/>
        </w:tabs>
        <w:ind w:left="1440"/>
        <w:rPr>
          <w:sz w:val="24"/>
          <w:szCs w:val="24"/>
        </w:rPr>
      </w:pPr>
    </w:p>
    <w:p w14:paraId="663AC2E6" w14:textId="55FA96EF" w:rsidR="00E35A3F" w:rsidRDefault="00AE4A95" w:rsidP="00E325DA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223A4BAC" w14:textId="77777777" w:rsidR="00E325DA" w:rsidRDefault="00E325DA" w:rsidP="00E325DA">
      <w:pPr>
        <w:ind w:left="1080"/>
        <w:rPr>
          <w:sz w:val="24"/>
          <w:szCs w:val="24"/>
        </w:rPr>
      </w:pPr>
    </w:p>
    <w:p w14:paraId="50ECB111" w14:textId="2DB6C811" w:rsidR="00B87550" w:rsidRPr="000719F0" w:rsidRDefault="00705927" w:rsidP="000719F0">
      <w:pPr>
        <w:pStyle w:val="ListParagraph"/>
        <w:numPr>
          <w:ilvl w:val="0"/>
          <w:numId w:val="22"/>
        </w:numPr>
        <w:tabs>
          <w:tab w:val="left" w:pos="1080"/>
        </w:tabs>
        <w:rPr>
          <w:sz w:val="24"/>
          <w:szCs w:val="24"/>
        </w:rPr>
      </w:pPr>
      <w:r w:rsidRPr="000719F0">
        <w:rPr>
          <w:sz w:val="24"/>
          <w:szCs w:val="24"/>
        </w:rPr>
        <w:t>Jimmie Baccon – Berwick Police Department</w:t>
      </w:r>
    </w:p>
    <w:p w14:paraId="27EF9869" w14:textId="66749D54" w:rsidR="000719F0" w:rsidRPr="000719F0" w:rsidRDefault="000719F0" w:rsidP="000719F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19F0">
        <w:rPr>
          <w:sz w:val="24"/>
          <w:szCs w:val="24"/>
        </w:rPr>
        <w:t>William Kettle – Veazie Police Department</w:t>
      </w:r>
    </w:p>
    <w:p w14:paraId="30C40F3A" w14:textId="4B0995C2" w:rsidR="00705927" w:rsidRDefault="00705927" w:rsidP="0070592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2FDC">
        <w:rPr>
          <w:sz w:val="24"/>
          <w:szCs w:val="24"/>
        </w:rPr>
        <w:t>3</w:t>
      </w:r>
      <w:r>
        <w:rPr>
          <w:sz w:val="24"/>
          <w:szCs w:val="24"/>
        </w:rPr>
        <w:t>.   Timothy Roy – USM Police Department</w:t>
      </w:r>
    </w:p>
    <w:p w14:paraId="1CC6540D" w14:textId="77777777" w:rsidR="00E325DA" w:rsidRDefault="00E325DA" w:rsidP="00705927">
      <w:pPr>
        <w:tabs>
          <w:tab w:val="left" w:pos="1080"/>
        </w:tabs>
        <w:rPr>
          <w:sz w:val="24"/>
          <w:szCs w:val="24"/>
        </w:rPr>
      </w:pPr>
    </w:p>
    <w:p w14:paraId="4A93E706" w14:textId="77777777" w:rsidR="00EA61CA" w:rsidRDefault="00B87550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1F39CBCB" w14:textId="54DA0237" w:rsidR="006E419C" w:rsidRDefault="00AE4A95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  <w:r w:rsidR="004A4B70">
        <w:rPr>
          <w:sz w:val="24"/>
          <w:szCs w:val="24"/>
        </w:rPr>
        <w:t xml:space="preserve"> </w:t>
      </w:r>
    </w:p>
    <w:p w14:paraId="5D32A3D5" w14:textId="5BF0A17B" w:rsidR="004558BB" w:rsidRPr="004558BB" w:rsidRDefault="004558BB" w:rsidP="0023508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40A">
        <w:rPr>
          <w:sz w:val="24"/>
          <w:szCs w:val="24"/>
        </w:rPr>
        <w:t>None</w:t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0F64A317" w14:textId="77777777" w:rsidR="00E325DA" w:rsidRDefault="00E325DA" w:rsidP="00880591">
      <w:pPr>
        <w:ind w:left="1080"/>
        <w:rPr>
          <w:sz w:val="24"/>
          <w:szCs w:val="24"/>
        </w:rPr>
      </w:pPr>
    </w:p>
    <w:p w14:paraId="4ECCDD7A" w14:textId="5E8AEEA7" w:rsidR="001D0BE6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5DA">
        <w:rPr>
          <w:sz w:val="24"/>
          <w:szCs w:val="24"/>
        </w:rPr>
        <w:t>1.   Alex Barnett – Penobscot County Sheriff’s Office</w:t>
      </w:r>
    </w:p>
    <w:p w14:paraId="0D334151" w14:textId="5A677A54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F5C633" w14:textId="51C0C7F7" w:rsidR="002E1820" w:rsidRDefault="00752E0E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</w:t>
      </w:r>
      <w:r w:rsidR="00DA784A">
        <w:rPr>
          <w:sz w:val="24"/>
          <w:szCs w:val="24"/>
        </w:rPr>
        <w:t>-</w:t>
      </w:r>
      <w:r w:rsidR="00AE08C7">
        <w:rPr>
          <w:sz w:val="24"/>
          <w:szCs w:val="24"/>
        </w:rPr>
        <w:t>service Program Waiver</w:t>
      </w:r>
      <w:r>
        <w:rPr>
          <w:sz w:val="24"/>
          <w:szCs w:val="24"/>
        </w:rPr>
        <w:t xml:space="preserve"> Requests:</w:t>
      </w:r>
    </w:p>
    <w:p w14:paraId="68ADFE61" w14:textId="77777777" w:rsidR="00AE4604" w:rsidRDefault="00AE4604" w:rsidP="004558BB">
      <w:pPr>
        <w:ind w:left="1080"/>
        <w:rPr>
          <w:sz w:val="24"/>
          <w:szCs w:val="24"/>
        </w:rPr>
      </w:pPr>
    </w:p>
    <w:p w14:paraId="52B879C0" w14:textId="48BAA5B5" w:rsidR="002E1820" w:rsidRDefault="00E325DA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AE4604">
        <w:rPr>
          <w:sz w:val="24"/>
          <w:szCs w:val="24"/>
        </w:rPr>
        <w:t>1.   Julia Nicholas – Indian Township Police Department</w:t>
      </w:r>
    </w:p>
    <w:p w14:paraId="4A34BBFC" w14:textId="4942FF18" w:rsidR="00927B1D" w:rsidRPr="00C11041" w:rsidRDefault="001D0BE6" w:rsidP="00DA784A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97ECFC" w14:textId="390C851B" w:rsidR="00B74C6C" w:rsidRPr="00C510C4" w:rsidRDefault="002057E4" w:rsidP="004558BB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F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</w:t>
      </w:r>
      <w:r w:rsidR="004558BB">
        <w:rPr>
          <w:sz w:val="24"/>
          <w:szCs w:val="24"/>
        </w:rPr>
        <w:t>s:</w:t>
      </w:r>
      <w:r w:rsidR="0049767E">
        <w:rPr>
          <w:sz w:val="24"/>
          <w:szCs w:val="24"/>
        </w:rPr>
        <w:t xml:space="preserve"> </w:t>
      </w:r>
    </w:p>
    <w:p w14:paraId="4BDFE809" w14:textId="3E8F3C9A" w:rsidR="007773F5" w:rsidRDefault="007E4F98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81162B" w14:textId="3FE23BEB" w:rsidR="00E325DA" w:rsidRDefault="00E325DA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1.   Charles Ball - Calais Police Department</w:t>
      </w:r>
    </w:p>
    <w:p w14:paraId="4F5B4601" w14:textId="2D14E463" w:rsidR="007E4F98" w:rsidRDefault="00E325DA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739BB0" w14:textId="085F6908" w:rsidR="0049767E" w:rsidRDefault="002057E4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G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7367C4CE" w14:textId="3F2DAFF3" w:rsidR="005B1804" w:rsidRPr="00111956" w:rsidRDefault="00AA51DD" w:rsidP="00E35A3F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1.   Introduction to Emotional Intelligence</w:t>
      </w:r>
    </w:p>
    <w:p w14:paraId="539B7C7C" w14:textId="77777777" w:rsidR="00200204" w:rsidRDefault="00200204" w:rsidP="0049767E">
      <w:pPr>
        <w:ind w:left="1080"/>
        <w:rPr>
          <w:sz w:val="24"/>
          <w:szCs w:val="24"/>
        </w:rPr>
      </w:pPr>
    </w:p>
    <w:p w14:paraId="5ECBD47A" w14:textId="4CA33046" w:rsidR="002C6C50" w:rsidRPr="002057E4" w:rsidRDefault="002057E4" w:rsidP="002057E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H.  </w:t>
      </w:r>
      <w:r w:rsidR="00D252CF" w:rsidRPr="002057E4">
        <w:rPr>
          <w:sz w:val="24"/>
          <w:szCs w:val="24"/>
        </w:rPr>
        <w:t xml:space="preserve">Course/Program </w:t>
      </w:r>
      <w:r w:rsidR="00200204" w:rsidRPr="002057E4">
        <w:rPr>
          <w:sz w:val="24"/>
          <w:szCs w:val="24"/>
        </w:rPr>
        <w:t>completion Certifications</w:t>
      </w:r>
      <w:r w:rsidR="0028177F" w:rsidRPr="002057E4">
        <w:rPr>
          <w:sz w:val="24"/>
          <w:szCs w:val="24"/>
        </w:rPr>
        <w:t>/</w:t>
      </w:r>
      <w:r w:rsidR="0003536F" w:rsidRPr="002057E4">
        <w:rPr>
          <w:sz w:val="24"/>
          <w:szCs w:val="24"/>
        </w:rPr>
        <w:t>Suspensions</w:t>
      </w:r>
      <w:r w:rsidR="00200204" w:rsidRPr="002057E4">
        <w:rPr>
          <w:sz w:val="24"/>
          <w:szCs w:val="24"/>
        </w:rPr>
        <w:t xml:space="preserve"> issued </w:t>
      </w:r>
      <w:r w:rsidR="00304142" w:rsidRPr="002057E4">
        <w:rPr>
          <w:sz w:val="24"/>
          <w:szCs w:val="24"/>
        </w:rPr>
        <w:t>By the Director.</w:t>
      </w:r>
    </w:p>
    <w:p w14:paraId="33232458" w14:textId="7011F029" w:rsidR="002057E4" w:rsidRDefault="00EA61CA" w:rsidP="002057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(See Attached)</w:t>
      </w:r>
    </w:p>
    <w:p w14:paraId="10634DC5" w14:textId="77777777" w:rsidR="00F61833" w:rsidRDefault="00F61833" w:rsidP="002057E4">
      <w:pPr>
        <w:rPr>
          <w:sz w:val="24"/>
          <w:szCs w:val="24"/>
        </w:rPr>
      </w:pPr>
    </w:p>
    <w:p w14:paraId="73EF19CA" w14:textId="6201E162" w:rsidR="00C0619B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460D3F" w:rsidRPr="002057E4">
        <w:rPr>
          <w:sz w:val="24"/>
          <w:szCs w:val="24"/>
        </w:rPr>
        <w:tab/>
      </w:r>
      <w:r w:rsidR="0049767E" w:rsidRPr="002057E4">
        <w:rPr>
          <w:sz w:val="24"/>
          <w:szCs w:val="24"/>
        </w:rPr>
        <w:t>COMMITTEE REPORTS:</w:t>
      </w:r>
    </w:p>
    <w:p w14:paraId="7D305323" w14:textId="77777777" w:rsidR="00FD2774" w:rsidRPr="002057E4" w:rsidRDefault="00FD2774" w:rsidP="002057E4">
      <w:pPr>
        <w:rPr>
          <w:sz w:val="24"/>
          <w:szCs w:val="24"/>
        </w:rPr>
      </w:pPr>
    </w:p>
    <w:p w14:paraId="0079F2DE" w14:textId="56C3CB94" w:rsidR="00FD2774" w:rsidRDefault="00FD2774" w:rsidP="00FD27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A. </w:t>
      </w:r>
      <w:r w:rsidR="00AA5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767E" w:rsidRPr="00FD2774">
        <w:rPr>
          <w:sz w:val="24"/>
          <w:szCs w:val="24"/>
        </w:rPr>
        <w:t xml:space="preserve">Complaint Committee Report: </w:t>
      </w:r>
      <w:r w:rsidR="001655D7" w:rsidRPr="00FD2774">
        <w:rPr>
          <w:sz w:val="24"/>
          <w:szCs w:val="24"/>
        </w:rPr>
        <w:t>Chief Charles</w:t>
      </w:r>
      <w:r w:rsidR="005D4CA4" w:rsidRPr="00FD2774">
        <w:rPr>
          <w:sz w:val="24"/>
          <w:szCs w:val="24"/>
        </w:rPr>
        <w:t xml:space="preserve"> J. Rumsey IV</w:t>
      </w:r>
      <w:r w:rsidR="001D70AE" w:rsidRPr="00FD2774">
        <w:rPr>
          <w:sz w:val="24"/>
          <w:szCs w:val="24"/>
        </w:rPr>
        <w:t>.</w:t>
      </w:r>
    </w:p>
    <w:p w14:paraId="14F45D99" w14:textId="307513E0" w:rsidR="00FD2774" w:rsidRDefault="00FD2774" w:rsidP="00FD27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B.  </w:t>
      </w:r>
      <w:r w:rsidR="00B87550">
        <w:rPr>
          <w:sz w:val="24"/>
          <w:szCs w:val="24"/>
        </w:rPr>
        <w:t xml:space="preserve"> </w:t>
      </w:r>
      <w:r w:rsidR="002C3C7D" w:rsidRPr="00872F9E">
        <w:rPr>
          <w:sz w:val="24"/>
          <w:szCs w:val="24"/>
        </w:rPr>
        <w:t xml:space="preserve">Administrative Rules Committee: </w:t>
      </w:r>
      <w:r>
        <w:rPr>
          <w:sz w:val="24"/>
          <w:szCs w:val="24"/>
        </w:rPr>
        <w:t>Colonel Dan Scott</w:t>
      </w:r>
    </w:p>
    <w:p w14:paraId="0D93C04F" w14:textId="4C27B27B" w:rsidR="00FD2774" w:rsidRDefault="00FD2774" w:rsidP="00FD27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C. </w:t>
      </w:r>
      <w:r w:rsidR="00B8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3C7D" w:rsidRPr="00872F9E">
        <w:rPr>
          <w:sz w:val="24"/>
          <w:szCs w:val="24"/>
        </w:rPr>
        <w:t xml:space="preserve">Law Enforcement Training Committee: </w:t>
      </w:r>
      <w:r w:rsidR="00E325DA">
        <w:rPr>
          <w:sz w:val="24"/>
          <w:szCs w:val="24"/>
        </w:rPr>
        <w:t>Deputy Chief David Bushey</w:t>
      </w:r>
    </w:p>
    <w:p w14:paraId="383E64DC" w14:textId="6348F016" w:rsidR="00FD2774" w:rsidRDefault="00FD2774" w:rsidP="00FD27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D.  </w:t>
      </w:r>
      <w:r w:rsidR="00B87550">
        <w:rPr>
          <w:sz w:val="24"/>
          <w:szCs w:val="24"/>
        </w:rPr>
        <w:t xml:space="preserve"> </w:t>
      </w:r>
      <w:r w:rsidR="002C3C7D" w:rsidRPr="00872F9E">
        <w:rPr>
          <w:sz w:val="24"/>
          <w:szCs w:val="24"/>
        </w:rPr>
        <w:t xml:space="preserve">Corrections Training Committee: </w:t>
      </w:r>
      <w:r w:rsidR="00D760B2" w:rsidRPr="00872F9E">
        <w:rPr>
          <w:sz w:val="24"/>
          <w:szCs w:val="24"/>
        </w:rPr>
        <w:t xml:space="preserve">Commissioner </w:t>
      </w:r>
      <w:r w:rsidR="00554FB1" w:rsidRPr="00872F9E">
        <w:rPr>
          <w:sz w:val="24"/>
          <w:szCs w:val="24"/>
        </w:rPr>
        <w:t xml:space="preserve">Randall </w:t>
      </w:r>
      <w:r w:rsidR="00D760B2" w:rsidRPr="00872F9E">
        <w:rPr>
          <w:sz w:val="24"/>
          <w:szCs w:val="24"/>
        </w:rPr>
        <w:t>Liberty</w:t>
      </w:r>
    </w:p>
    <w:p w14:paraId="2FD73A57" w14:textId="29F6E93C" w:rsidR="00820445" w:rsidRDefault="00FD2774" w:rsidP="00B875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E.  </w:t>
      </w:r>
      <w:r w:rsidR="00AA5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3C7D" w:rsidRPr="00872F9E">
        <w:rPr>
          <w:sz w:val="24"/>
          <w:szCs w:val="24"/>
        </w:rPr>
        <w:t xml:space="preserve">Policy Standards Committee: </w:t>
      </w:r>
      <w:r>
        <w:rPr>
          <w:sz w:val="24"/>
          <w:szCs w:val="24"/>
        </w:rPr>
        <w:t xml:space="preserve">Deputy Chief </w:t>
      </w:r>
      <w:r w:rsidR="00E325DA">
        <w:rPr>
          <w:sz w:val="24"/>
          <w:szCs w:val="24"/>
        </w:rPr>
        <w:t>Eric Small</w:t>
      </w:r>
    </w:p>
    <w:p w14:paraId="2D1B67BF" w14:textId="0F67CA01" w:rsidR="00B87550" w:rsidRDefault="00B87550" w:rsidP="00B87550">
      <w:pPr>
        <w:rPr>
          <w:sz w:val="24"/>
          <w:szCs w:val="24"/>
        </w:rPr>
      </w:pPr>
    </w:p>
    <w:p w14:paraId="1BBD4402" w14:textId="46E6CAAE" w:rsidR="00B87550" w:rsidRPr="00EA3FA1" w:rsidRDefault="00B87550" w:rsidP="00B8755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EE5EE2D" w14:textId="768CA1C4" w:rsidR="002C3C7D" w:rsidRDefault="003F132B" w:rsidP="0032719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057E4">
        <w:rPr>
          <w:sz w:val="24"/>
          <w:szCs w:val="24"/>
        </w:rPr>
        <w:t>I</w:t>
      </w:r>
      <w:r w:rsidR="009A0402">
        <w:rPr>
          <w:sz w:val="24"/>
          <w:szCs w:val="24"/>
        </w:rPr>
        <w:t>.</w:t>
      </w:r>
      <w:r w:rsidR="009A0402">
        <w:rPr>
          <w:sz w:val="24"/>
          <w:szCs w:val="24"/>
        </w:rPr>
        <w:tab/>
      </w:r>
      <w:r w:rsidR="002C3C7D">
        <w:rPr>
          <w:sz w:val="24"/>
          <w:szCs w:val="24"/>
        </w:rPr>
        <w:t xml:space="preserve">REPORT FROM THE BOARD CHAIR: Chair </w:t>
      </w:r>
      <w:r w:rsidR="0078341F">
        <w:rPr>
          <w:sz w:val="24"/>
          <w:szCs w:val="24"/>
        </w:rPr>
        <w:t>Brian R. Pellerin</w:t>
      </w:r>
    </w:p>
    <w:p w14:paraId="75575164" w14:textId="77777777" w:rsidR="0082068A" w:rsidRDefault="0082068A" w:rsidP="00327194">
      <w:pPr>
        <w:rPr>
          <w:sz w:val="24"/>
          <w:szCs w:val="24"/>
        </w:rPr>
      </w:pP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08F4DB7D" w:rsidR="002C3C7D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REPORT FROM THE</w:t>
      </w:r>
      <w:r w:rsidR="00B15DDE">
        <w:rPr>
          <w:sz w:val="24"/>
          <w:szCs w:val="24"/>
        </w:rPr>
        <w:t xml:space="preserve"> </w:t>
      </w:r>
      <w:r w:rsidR="002C3C7D" w:rsidRPr="002057E4">
        <w:rPr>
          <w:sz w:val="24"/>
          <w:szCs w:val="24"/>
        </w:rPr>
        <w:t>DIRECTOR</w:t>
      </w:r>
      <w:r w:rsidR="00A72FF6">
        <w:rPr>
          <w:sz w:val="24"/>
          <w:szCs w:val="24"/>
        </w:rPr>
        <w:t>: Director Jack Peck</w:t>
      </w:r>
    </w:p>
    <w:p w14:paraId="298BCD53" w14:textId="77777777" w:rsidR="00874BE3" w:rsidRDefault="00874BE3" w:rsidP="002057E4">
      <w:pPr>
        <w:rPr>
          <w:sz w:val="24"/>
          <w:szCs w:val="24"/>
        </w:rPr>
      </w:pPr>
    </w:p>
    <w:p w14:paraId="6C232C54" w14:textId="504D5C9F" w:rsidR="00874BE3" w:rsidRPr="002057E4" w:rsidRDefault="00874BE3" w:rsidP="002057E4">
      <w:pPr>
        <w:rPr>
          <w:sz w:val="24"/>
          <w:szCs w:val="24"/>
        </w:rPr>
      </w:pPr>
      <w:r>
        <w:rPr>
          <w:sz w:val="24"/>
          <w:szCs w:val="24"/>
        </w:rPr>
        <w:t>VIII.     REPORT FROM THE ASSISTANT DIRECTOR: Assistant Director Lincoln Ryder</w:t>
      </w:r>
    </w:p>
    <w:p w14:paraId="0D7A9308" w14:textId="5CDF79E4" w:rsidR="002C3C7D" w:rsidRDefault="002C3C7D" w:rsidP="002C3C7D">
      <w:pPr>
        <w:pStyle w:val="ListParagraph"/>
        <w:rPr>
          <w:sz w:val="24"/>
          <w:szCs w:val="24"/>
        </w:rPr>
      </w:pPr>
    </w:p>
    <w:p w14:paraId="04540BF4" w14:textId="77777777" w:rsidR="002057E4" w:rsidRDefault="002057E4" w:rsidP="002C3C7D">
      <w:pPr>
        <w:pStyle w:val="ListParagraph"/>
        <w:rPr>
          <w:sz w:val="24"/>
          <w:szCs w:val="24"/>
        </w:rPr>
      </w:pPr>
    </w:p>
    <w:p w14:paraId="67FAD2D6" w14:textId="170C0B90" w:rsidR="00FD2774" w:rsidRDefault="00874BE3" w:rsidP="002057E4">
      <w:pPr>
        <w:rPr>
          <w:sz w:val="24"/>
          <w:szCs w:val="24"/>
        </w:rPr>
      </w:pPr>
      <w:r>
        <w:rPr>
          <w:sz w:val="24"/>
          <w:szCs w:val="24"/>
        </w:rPr>
        <w:t>IX</w:t>
      </w:r>
      <w:r w:rsidR="002057E4">
        <w:rPr>
          <w:sz w:val="24"/>
          <w:szCs w:val="24"/>
        </w:rPr>
        <w:t>.</w:t>
      </w:r>
      <w:r w:rsidR="002057E4"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OLD BUSINESS:</w:t>
      </w:r>
    </w:p>
    <w:p w14:paraId="3D2CF2C1" w14:textId="0069A3F8" w:rsidR="0076702C" w:rsidRDefault="0076702C" w:rsidP="002057E4">
      <w:pPr>
        <w:rPr>
          <w:sz w:val="24"/>
          <w:szCs w:val="24"/>
        </w:rPr>
      </w:pPr>
    </w:p>
    <w:p w14:paraId="6FC40A01" w14:textId="794D7CCD" w:rsidR="0076702C" w:rsidRDefault="0076702C" w:rsidP="002057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A. </w:t>
      </w:r>
      <w:r w:rsidR="002D3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325DA">
        <w:rPr>
          <w:sz w:val="24"/>
          <w:szCs w:val="24"/>
        </w:rPr>
        <w:t>BLETP Extension Request – Cooper Twitchell, Knox County Sheriff’s Office</w:t>
      </w:r>
      <w:r>
        <w:rPr>
          <w:sz w:val="24"/>
          <w:szCs w:val="24"/>
        </w:rPr>
        <w:t xml:space="preserve"> </w:t>
      </w:r>
    </w:p>
    <w:p w14:paraId="24DC4077" w14:textId="323A0079" w:rsidR="00FD2774" w:rsidRPr="002057E4" w:rsidRDefault="00FD2774" w:rsidP="002057E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87550">
        <w:rPr>
          <w:sz w:val="24"/>
          <w:szCs w:val="24"/>
        </w:rPr>
        <w:t xml:space="preserve">     </w:t>
      </w:r>
      <w:r w:rsidR="0076702C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B87550">
        <w:rPr>
          <w:sz w:val="24"/>
          <w:szCs w:val="24"/>
        </w:rPr>
        <w:t xml:space="preserve">  </w:t>
      </w:r>
      <w:r w:rsidR="00E325DA">
        <w:rPr>
          <w:sz w:val="24"/>
          <w:szCs w:val="24"/>
        </w:rPr>
        <w:t>BCTP Extension Request – Brittany Villar – Hancock County Sheriff's Office</w:t>
      </w:r>
    </w:p>
    <w:p w14:paraId="2A98EB7B" w14:textId="6BACBD1A" w:rsidR="00AF2FCB" w:rsidRPr="00B15DDE" w:rsidRDefault="00AF2FCB" w:rsidP="00B15DDE">
      <w:pPr>
        <w:rPr>
          <w:sz w:val="24"/>
          <w:szCs w:val="24"/>
        </w:rPr>
      </w:pPr>
    </w:p>
    <w:p w14:paraId="5EF9278B" w14:textId="77777777" w:rsidR="00245A8E" w:rsidRDefault="00245A8E" w:rsidP="00245A8E">
      <w:pPr>
        <w:ind w:left="2160"/>
        <w:rPr>
          <w:sz w:val="24"/>
          <w:szCs w:val="24"/>
        </w:rPr>
      </w:pPr>
    </w:p>
    <w:p w14:paraId="4D8C0CAF" w14:textId="77777777" w:rsidR="00C2205A" w:rsidRDefault="00C2205A" w:rsidP="00245A8E">
      <w:pPr>
        <w:ind w:left="2160"/>
        <w:rPr>
          <w:sz w:val="24"/>
          <w:szCs w:val="24"/>
        </w:rPr>
      </w:pPr>
    </w:p>
    <w:p w14:paraId="531E5A7E" w14:textId="77777777" w:rsidR="002E1AD8" w:rsidRDefault="002E1AD8" w:rsidP="002057E4">
      <w:pPr>
        <w:rPr>
          <w:sz w:val="24"/>
          <w:szCs w:val="24"/>
        </w:rPr>
      </w:pPr>
    </w:p>
    <w:p w14:paraId="0A5051CE" w14:textId="72481A1A" w:rsid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NEW BUSINESS:</w:t>
      </w:r>
    </w:p>
    <w:p w14:paraId="66D28F2C" w14:textId="5818F58D" w:rsidR="00DA784A" w:rsidRDefault="002C6C50" w:rsidP="00E325D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B87550">
        <w:rPr>
          <w:sz w:val="24"/>
          <w:szCs w:val="24"/>
        </w:rPr>
        <w:t>A</w:t>
      </w:r>
      <w:r w:rsidR="00FD2774">
        <w:rPr>
          <w:sz w:val="24"/>
          <w:szCs w:val="24"/>
        </w:rPr>
        <w:t xml:space="preserve">. </w:t>
      </w:r>
      <w:r w:rsidR="00B87550">
        <w:rPr>
          <w:sz w:val="24"/>
          <w:szCs w:val="24"/>
        </w:rPr>
        <w:t xml:space="preserve">  </w:t>
      </w:r>
      <w:r w:rsidR="00E325DA">
        <w:rPr>
          <w:sz w:val="24"/>
          <w:szCs w:val="24"/>
        </w:rPr>
        <w:t>Election of Officers</w:t>
      </w:r>
    </w:p>
    <w:p w14:paraId="51727C61" w14:textId="0AF9E879" w:rsidR="002E1AD8" w:rsidRPr="00FD2774" w:rsidRDefault="002E1AD8" w:rsidP="00E325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B</w:t>
      </w:r>
      <w:r w:rsidR="00C2205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2A531E">
        <w:rPr>
          <w:sz w:val="24"/>
          <w:szCs w:val="24"/>
        </w:rPr>
        <w:t>Recommended</w:t>
      </w:r>
      <w:r>
        <w:rPr>
          <w:sz w:val="24"/>
          <w:szCs w:val="24"/>
        </w:rPr>
        <w:t xml:space="preserve"> Decision </w:t>
      </w:r>
      <w:r w:rsidR="002A531E">
        <w:rPr>
          <w:sz w:val="24"/>
          <w:szCs w:val="24"/>
        </w:rPr>
        <w:t>2022-037</w:t>
      </w:r>
    </w:p>
    <w:p w14:paraId="7CDF3E9C" w14:textId="4F7F55BF" w:rsidR="002057E4" w:rsidRDefault="002057E4" w:rsidP="002057E4">
      <w:pPr>
        <w:rPr>
          <w:sz w:val="24"/>
          <w:szCs w:val="24"/>
        </w:rPr>
      </w:pPr>
    </w:p>
    <w:p w14:paraId="630961DE" w14:textId="77777777" w:rsidR="00B87550" w:rsidRDefault="00B87550" w:rsidP="002057E4">
      <w:pPr>
        <w:rPr>
          <w:sz w:val="24"/>
          <w:szCs w:val="24"/>
        </w:rPr>
      </w:pPr>
    </w:p>
    <w:p w14:paraId="47C68B88" w14:textId="3FDBF81F" w:rsidR="00B56A4F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874BE3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20445" w:rsidRPr="00701D42">
        <w:rPr>
          <w:sz w:val="24"/>
          <w:szCs w:val="24"/>
        </w:rPr>
        <w:t>ADJOURN</w:t>
      </w: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606AEB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E4FA1" w14:textId="77777777" w:rsidR="00606AEB" w:rsidRDefault="00606AEB">
      <w:r>
        <w:separator/>
      </w:r>
    </w:p>
  </w:endnote>
  <w:endnote w:type="continuationSeparator" w:id="0">
    <w:p w14:paraId="4D3CF8D7" w14:textId="77777777" w:rsidR="00606AEB" w:rsidRDefault="0060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8CF32" w14:textId="77777777" w:rsidR="00606AEB" w:rsidRDefault="00606AEB">
      <w:r>
        <w:separator/>
      </w:r>
    </w:p>
  </w:footnote>
  <w:footnote w:type="continuationSeparator" w:id="0">
    <w:p w14:paraId="3B3D1274" w14:textId="77777777" w:rsidR="00606AEB" w:rsidRDefault="0060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51922"/>
    <w:multiLevelType w:val="hybridMultilevel"/>
    <w:tmpl w:val="E31640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C117B"/>
    <w:multiLevelType w:val="hybridMultilevel"/>
    <w:tmpl w:val="B7C80C88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27EAB"/>
    <w:multiLevelType w:val="hybridMultilevel"/>
    <w:tmpl w:val="22BE3ACA"/>
    <w:lvl w:ilvl="0" w:tplc="6146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471DB"/>
    <w:multiLevelType w:val="hybridMultilevel"/>
    <w:tmpl w:val="260C091C"/>
    <w:lvl w:ilvl="0" w:tplc="4CB4FBE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35666D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1224E"/>
    <w:multiLevelType w:val="hybridMultilevel"/>
    <w:tmpl w:val="E08AA93A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3DBC"/>
    <w:multiLevelType w:val="hybridMultilevel"/>
    <w:tmpl w:val="3A5AEE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8B173C"/>
    <w:multiLevelType w:val="hybridMultilevel"/>
    <w:tmpl w:val="7E4C8E72"/>
    <w:lvl w:ilvl="0" w:tplc="52C01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306913"/>
    <w:multiLevelType w:val="hybridMultilevel"/>
    <w:tmpl w:val="5344B13C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5773D0"/>
    <w:multiLevelType w:val="hybridMultilevel"/>
    <w:tmpl w:val="66147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4A91709"/>
    <w:multiLevelType w:val="hybridMultilevel"/>
    <w:tmpl w:val="EF8C6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D058D5"/>
    <w:multiLevelType w:val="hybridMultilevel"/>
    <w:tmpl w:val="091A9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2515"/>
    <w:multiLevelType w:val="hybridMultilevel"/>
    <w:tmpl w:val="A190B7BA"/>
    <w:lvl w:ilvl="0" w:tplc="0409000F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3F90"/>
    <w:multiLevelType w:val="hybridMultilevel"/>
    <w:tmpl w:val="8F6456D0"/>
    <w:lvl w:ilvl="0" w:tplc="04090005">
      <w:start w:val="1"/>
      <w:numFmt w:val="bullet"/>
      <w:lvlText w:val=""/>
      <w:lvlJc w:val="left"/>
      <w:pPr>
        <w:ind w:left="279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2477521">
    <w:abstractNumId w:val="18"/>
  </w:num>
  <w:num w:numId="2" w16cid:durableId="945308247">
    <w:abstractNumId w:val="19"/>
  </w:num>
  <w:num w:numId="3" w16cid:durableId="1731075114">
    <w:abstractNumId w:val="16"/>
  </w:num>
  <w:num w:numId="4" w16cid:durableId="1465470025">
    <w:abstractNumId w:val="6"/>
  </w:num>
  <w:num w:numId="5" w16cid:durableId="940265372">
    <w:abstractNumId w:val="21"/>
  </w:num>
  <w:num w:numId="6" w16cid:durableId="1943220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583038">
    <w:abstractNumId w:val="9"/>
  </w:num>
  <w:num w:numId="8" w16cid:durableId="816799168">
    <w:abstractNumId w:val="10"/>
  </w:num>
  <w:num w:numId="9" w16cid:durableId="138881446">
    <w:abstractNumId w:val="11"/>
  </w:num>
  <w:num w:numId="10" w16cid:durableId="1725521046">
    <w:abstractNumId w:val="12"/>
  </w:num>
  <w:num w:numId="11" w16cid:durableId="54402569">
    <w:abstractNumId w:val="4"/>
  </w:num>
  <w:num w:numId="12" w16cid:durableId="1259099007">
    <w:abstractNumId w:val="15"/>
  </w:num>
  <w:num w:numId="13" w16cid:durableId="289824643">
    <w:abstractNumId w:val="14"/>
  </w:num>
  <w:num w:numId="14" w16cid:durableId="338698889">
    <w:abstractNumId w:val="13"/>
  </w:num>
  <w:num w:numId="15" w16cid:durableId="347144464">
    <w:abstractNumId w:val="1"/>
  </w:num>
  <w:num w:numId="16" w16cid:durableId="1953438238">
    <w:abstractNumId w:val="5"/>
  </w:num>
  <w:num w:numId="17" w16cid:durableId="278728826">
    <w:abstractNumId w:val="17"/>
  </w:num>
  <w:num w:numId="18" w16cid:durableId="2038843768">
    <w:abstractNumId w:val="0"/>
  </w:num>
  <w:num w:numId="19" w16cid:durableId="48188994">
    <w:abstractNumId w:val="3"/>
  </w:num>
  <w:num w:numId="20" w16cid:durableId="710610488">
    <w:abstractNumId w:val="20"/>
  </w:num>
  <w:num w:numId="21" w16cid:durableId="1451051567">
    <w:abstractNumId w:val="2"/>
  </w:num>
  <w:num w:numId="22" w16cid:durableId="474570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0F5E"/>
    <w:rsid w:val="0000331D"/>
    <w:rsid w:val="00004D5A"/>
    <w:rsid w:val="0001089B"/>
    <w:rsid w:val="0001099F"/>
    <w:rsid w:val="00013AEF"/>
    <w:rsid w:val="00014951"/>
    <w:rsid w:val="0001582F"/>
    <w:rsid w:val="00015F2D"/>
    <w:rsid w:val="000167B5"/>
    <w:rsid w:val="000200BE"/>
    <w:rsid w:val="00020B90"/>
    <w:rsid w:val="00023F62"/>
    <w:rsid w:val="00024CD1"/>
    <w:rsid w:val="000256B7"/>
    <w:rsid w:val="00026DDD"/>
    <w:rsid w:val="00030FCB"/>
    <w:rsid w:val="00031F98"/>
    <w:rsid w:val="000330E4"/>
    <w:rsid w:val="000333A8"/>
    <w:rsid w:val="0003536F"/>
    <w:rsid w:val="000366C3"/>
    <w:rsid w:val="00042893"/>
    <w:rsid w:val="00042A4A"/>
    <w:rsid w:val="000447A1"/>
    <w:rsid w:val="00046E38"/>
    <w:rsid w:val="00050641"/>
    <w:rsid w:val="000513FE"/>
    <w:rsid w:val="00052062"/>
    <w:rsid w:val="000548FF"/>
    <w:rsid w:val="0005672B"/>
    <w:rsid w:val="00060C77"/>
    <w:rsid w:val="000617C8"/>
    <w:rsid w:val="000625FE"/>
    <w:rsid w:val="00062818"/>
    <w:rsid w:val="00062B91"/>
    <w:rsid w:val="0006309B"/>
    <w:rsid w:val="0006364C"/>
    <w:rsid w:val="00064ECE"/>
    <w:rsid w:val="00065C1D"/>
    <w:rsid w:val="00067248"/>
    <w:rsid w:val="000703B1"/>
    <w:rsid w:val="000719F0"/>
    <w:rsid w:val="00073564"/>
    <w:rsid w:val="000735D3"/>
    <w:rsid w:val="00075DD2"/>
    <w:rsid w:val="00080D49"/>
    <w:rsid w:val="00082D86"/>
    <w:rsid w:val="00085100"/>
    <w:rsid w:val="00087C0A"/>
    <w:rsid w:val="00090BC3"/>
    <w:rsid w:val="000942D8"/>
    <w:rsid w:val="000967E3"/>
    <w:rsid w:val="000A1E50"/>
    <w:rsid w:val="000A2409"/>
    <w:rsid w:val="000A31E8"/>
    <w:rsid w:val="000A3862"/>
    <w:rsid w:val="000A3D62"/>
    <w:rsid w:val="000A7440"/>
    <w:rsid w:val="000A79D4"/>
    <w:rsid w:val="000A7C9F"/>
    <w:rsid w:val="000B07D7"/>
    <w:rsid w:val="000B1304"/>
    <w:rsid w:val="000B4D48"/>
    <w:rsid w:val="000B5166"/>
    <w:rsid w:val="000B76AD"/>
    <w:rsid w:val="000C0071"/>
    <w:rsid w:val="000C330E"/>
    <w:rsid w:val="000C542C"/>
    <w:rsid w:val="000D0F25"/>
    <w:rsid w:val="000D158A"/>
    <w:rsid w:val="000D6796"/>
    <w:rsid w:val="000E7DEA"/>
    <w:rsid w:val="000F1382"/>
    <w:rsid w:val="000F7806"/>
    <w:rsid w:val="00101E00"/>
    <w:rsid w:val="00103809"/>
    <w:rsid w:val="00104401"/>
    <w:rsid w:val="00104EB3"/>
    <w:rsid w:val="00104F7C"/>
    <w:rsid w:val="00110E8B"/>
    <w:rsid w:val="00111956"/>
    <w:rsid w:val="00112113"/>
    <w:rsid w:val="001139BB"/>
    <w:rsid w:val="00117776"/>
    <w:rsid w:val="001215BE"/>
    <w:rsid w:val="0012161B"/>
    <w:rsid w:val="00122328"/>
    <w:rsid w:val="0012335D"/>
    <w:rsid w:val="00124764"/>
    <w:rsid w:val="001253E6"/>
    <w:rsid w:val="00126C22"/>
    <w:rsid w:val="0013003C"/>
    <w:rsid w:val="00134226"/>
    <w:rsid w:val="001367DB"/>
    <w:rsid w:val="00140E50"/>
    <w:rsid w:val="001434F7"/>
    <w:rsid w:val="00144405"/>
    <w:rsid w:val="00144718"/>
    <w:rsid w:val="001457B2"/>
    <w:rsid w:val="00145AA2"/>
    <w:rsid w:val="00147421"/>
    <w:rsid w:val="001515E1"/>
    <w:rsid w:val="00155C2B"/>
    <w:rsid w:val="0015732B"/>
    <w:rsid w:val="00161F95"/>
    <w:rsid w:val="001655D7"/>
    <w:rsid w:val="001657ED"/>
    <w:rsid w:val="00166A81"/>
    <w:rsid w:val="00166FC2"/>
    <w:rsid w:val="0017046A"/>
    <w:rsid w:val="001712FE"/>
    <w:rsid w:val="00173094"/>
    <w:rsid w:val="0017788E"/>
    <w:rsid w:val="00181DAA"/>
    <w:rsid w:val="00183B42"/>
    <w:rsid w:val="00185D23"/>
    <w:rsid w:val="00190097"/>
    <w:rsid w:val="00190CCF"/>
    <w:rsid w:val="001916FD"/>
    <w:rsid w:val="00191FAD"/>
    <w:rsid w:val="001957F3"/>
    <w:rsid w:val="00195DF4"/>
    <w:rsid w:val="001A2839"/>
    <w:rsid w:val="001A5C0E"/>
    <w:rsid w:val="001A741E"/>
    <w:rsid w:val="001B1D50"/>
    <w:rsid w:val="001B5347"/>
    <w:rsid w:val="001B55ED"/>
    <w:rsid w:val="001B7726"/>
    <w:rsid w:val="001B7E56"/>
    <w:rsid w:val="001C061B"/>
    <w:rsid w:val="001C0A08"/>
    <w:rsid w:val="001C3BFB"/>
    <w:rsid w:val="001C7DB0"/>
    <w:rsid w:val="001D072A"/>
    <w:rsid w:val="001D0BE6"/>
    <w:rsid w:val="001D3ABC"/>
    <w:rsid w:val="001D4657"/>
    <w:rsid w:val="001D65DB"/>
    <w:rsid w:val="001D6939"/>
    <w:rsid w:val="001D70AE"/>
    <w:rsid w:val="001E09C9"/>
    <w:rsid w:val="001E1DCE"/>
    <w:rsid w:val="001E1FFB"/>
    <w:rsid w:val="001E2EEA"/>
    <w:rsid w:val="001E502D"/>
    <w:rsid w:val="001E5094"/>
    <w:rsid w:val="001E6FC7"/>
    <w:rsid w:val="001F38D3"/>
    <w:rsid w:val="001F41EC"/>
    <w:rsid w:val="00200204"/>
    <w:rsid w:val="002011D1"/>
    <w:rsid w:val="00201C88"/>
    <w:rsid w:val="00203C57"/>
    <w:rsid w:val="0020522C"/>
    <w:rsid w:val="002057E4"/>
    <w:rsid w:val="00205824"/>
    <w:rsid w:val="002071A4"/>
    <w:rsid w:val="0021051A"/>
    <w:rsid w:val="002113B8"/>
    <w:rsid w:val="0021293A"/>
    <w:rsid w:val="00213C55"/>
    <w:rsid w:val="00214596"/>
    <w:rsid w:val="0022089F"/>
    <w:rsid w:val="00220E9F"/>
    <w:rsid w:val="00221711"/>
    <w:rsid w:val="00222F59"/>
    <w:rsid w:val="00233FA0"/>
    <w:rsid w:val="0023508A"/>
    <w:rsid w:val="0024057F"/>
    <w:rsid w:val="0024092B"/>
    <w:rsid w:val="00240D7A"/>
    <w:rsid w:val="00241C24"/>
    <w:rsid w:val="00244FD1"/>
    <w:rsid w:val="00245A65"/>
    <w:rsid w:val="00245A8E"/>
    <w:rsid w:val="00247789"/>
    <w:rsid w:val="00247FC1"/>
    <w:rsid w:val="00252F37"/>
    <w:rsid w:val="00253403"/>
    <w:rsid w:val="00255F41"/>
    <w:rsid w:val="00257C4A"/>
    <w:rsid w:val="00257E67"/>
    <w:rsid w:val="002601D5"/>
    <w:rsid w:val="00260C7B"/>
    <w:rsid w:val="00267429"/>
    <w:rsid w:val="00270198"/>
    <w:rsid w:val="0027144A"/>
    <w:rsid w:val="00271800"/>
    <w:rsid w:val="00276AFB"/>
    <w:rsid w:val="0027702F"/>
    <w:rsid w:val="0028177F"/>
    <w:rsid w:val="00282036"/>
    <w:rsid w:val="0028258F"/>
    <w:rsid w:val="00284BF3"/>
    <w:rsid w:val="0028712D"/>
    <w:rsid w:val="002871A3"/>
    <w:rsid w:val="00291F63"/>
    <w:rsid w:val="0029338C"/>
    <w:rsid w:val="00295EDB"/>
    <w:rsid w:val="002A3B05"/>
    <w:rsid w:val="002A531E"/>
    <w:rsid w:val="002A583C"/>
    <w:rsid w:val="002A589D"/>
    <w:rsid w:val="002A7B4D"/>
    <w:rsid w:val="002B5098"/>
    <w:rsid w:val="002B5ED7"/>
    <w:rsid w:val="002C3C7D"/>
    <w:rsid w:val="002C44D7"/>
    <w:rsid w:val="002C4B16"/>
    <w:rsid w:val="002C66A2"/>
    <w:rsid w:val="002C6C50"/>
    <w:rsid w:val="002C7614"/>
    <w:rsid w:val="002D084A"/>
    <w:rsid w:val="002D215F"/>
    <w:rsid w:val="002D3B4B"/>
    <w:rsid w:val="002D40AA"/>
    <w:rsid w:val="002D478D"/>
    <w:rsid w:val="002D4DF5"/>
    <w:rsid w:val="002D73CE"/>
    <w:rsid w:val="002D7EA7"/>
    <w:rsid w:val="002E1820"/>
    <w:rsid w:val="002E1AD2"/>
    <w:rsid w:val="002E1AD8"/>
    <w:rsid w:val="002E21DE"/>
    <w:rsid w:val="002E6B6B"/>
    <w:rsid w:val="002E7452"/>
    <w:rsid w:val="002E77CE"/>
    <w:rsid w:val="002F05D1"/>
    <w:rsid w:val="002F219D"/>
    <w:rsid w:val="002F3292"/>
    <w:rsid w:val="002F3466"/>
    <w:rsid w:val="002F408D"/>
    <w:rsid w:val="002F72B7"/>
    <w:rsid w:val="00301444"/>
    <w:rsid w:val="003035C1"/>
    <w:rsid w:val="00304142"/>
    <w:rsid w:val="00304C61"/>
    <w:rsid w:val="00304FCF"/>
    <w:rsid w:val="0030667F"/>
    <w:rsid w:val="00310487"/>
    <w:rsid w:val="00312920"/>
    <w:rsid w:val="003132D0"/>
    <w:rsid w:val="003175C0"/>
    <w:rsid w:val="00322629"/>
    <w:rsid w:val="00323383"/>
    <w:rsid w:val="00324A5C"/>
    <w:rsid w:val="00327194"/>
    <w:rsid w:val="003319FA"/>
    <w:rsid w:val="00334E3A"/>
    <w:rsid w:val="00335E97"/>
    <w:rsid w:val="00336066"/>
    <w:rsid w:val="00336CFB"/>
    <w:rsid w:val="00337664"/>
    <w:rsid w:val="00342493"/>
    <w:rsid w:val="00345438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6220F"/>
    <w:rsid w:val="00363C9B"/>
    <w:rsid w:val="003755DD"/>
    <w:rsid w:val="00377097"/>
    <w:rsid w:val="003775F8"/>
    <w:rsid w:val="00377F54"/>
    <w:rsid w:val="00380EDC"/>
    <w:rsid w:val="00382B97"/>
    <w:rsid w:val="003854D3"/>
    <w:rsid w:val="0039330A"/>
    <w:rsid w:val="003943B0"/>
    <w:rsid w:val="003A1A31"/>
    <w:rsid w:val="003A25CD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4E53"/>
    <w:rsid w:val="003B53FF"/>
    <w:rsid w:val="003B5465"/>
    <w:rsid w:val="003B5532"/>
    <w:rsid w:val="003B56A0"/>
    <w:rsid w:val="003B5E75"/>
    <w:rsid w:val="003B6DFC"/>
    <w:rsid w:val="003C0606"/>
    <w:rsid w:val="003C1E3B"/>
    <w:rsid w:val="003C21E9"/>
    <w:rsid w:val="003C3348"/>
    <w:rsid w:val="003D4C20"/>
    <w:rsid w:val="003D4E80"/>
    <w:rsid w:val="003E0095"/>
    <w:rsid w:val="003E2307"/>
    <w:rsid w:val="003E2CEF"/>
    <w:rsid w:val="003E77D2"/>
    <w:rsid w:val="003F0225"/>
    <w:rsid w:val="003F0317"/>
    <w:rsid w:val="003F0EF4"/>
    <w:rsid w:val="003F132B"/>
    <w:rsid w:val="003F5152"/>
    <w:rsid w:val="003F5A91"/>
    <w:rsid w:val="003F66A6"/>
    <w:rsid w:val="00401054"/>
    <w:rsid w:val="00401F55"/>
    <w:rsid w:val="00402838"/>
    <w:rsid w:val="0041045A"/>
    <w:rsid w:val="00411321"/>
    <w:rsid w:val="0041224A"/>
    <w:rsid w:val="00412D12"/>
    <w:rsid w:val="004133F0"/>
    <w:rsid w:val="00415C89"/>
    <w:rsid w:val="004161D8"/>
    <w:rsid w:val="004202CC"/>
    <w:rsid w:val="004209B0"/>
    <w:rsid w:val="0042251A"/>
    <w:rsid w:val="004238EE"/>
    <w:rsid w:val="004260BC"/>
    <w:rsid w:val="00427E93"/>
    <w:rsid w:val="00431C7D"/>
    <w:rsid w:val="00444950"/>
    <w:rsid w:val="0044536E"/>
    <w:rsid w:val="004552B8"/>
    <w:rsid w:val="004558BB"/>
    <w:rsid w:val="00455F91"/>
    <w:rsid w:val="00460D3F"/>
    <w:rsid w:val="00462315"/>
    <w:rsid w:val="00463731"/>
    <w:rsid w:val="00463D44"/>
    <w:rsid w:val="00464558"/>
    <w:rsid w:val="00466E57"/>
    <w:rsid w:val="004705F0"/>
    <w:rsid w:val="004732A6"/>
    <w:rsid w:val="004756C4"/>
    <w:rsid w:val="00475C39"/>
    <w:rsid w:val="00476EA9"/>
    <w:rsid w:val="00482E9D"/>
    <w:rsid w:val="0048407E"/>
    <w:rsid w:val="0048538F"/>
    <w:rsid w:val="004907F9"/>
    <w:rsid w:val="0049446F"/>
    <w:rsid w:val="00496ACC"/>
    <w:rsid w:val="0049761D"/>
    <w:rsid w:val="0049767E"/>
    <w:rsid w:val="004A0D2D"/>
    <w:rsid w:val="004A1336"/>
    <w:rsid w:val="004A16A4"/>
    <w:rsid w:val="004A3019"/>
    <w:rsid w:val="004A4B70"/>
    <w:rsid w:val="004A59E9"/>
    <w:rsid w:val="004A5F62"/>
    <w:rsid w:val="004B2ED2"/>
    <w:rsid w:val="004B451E"/>
    <w:rsid w:val="004B455E"/>
    <w:rsid w:val="004B5786"/>
    <w:rsid w:val="004B603D"/>
    <w:rsid w:val="004C0412"/>
    <w:rsid w:val="004C1C2E"/>
    <w:rsid w:val="004C2C30"/>
    <w:rsid w:val="004C3688"/>
    <w:rsid w:val="004C36F5"/>
    <w:rsid w:val="004C52BE"/>
    <w:rsid w:val="004C56EC"/>
    <w:rsid w:val="004D4101"/>
    <w:rsid w:val="004E0AD0"/>
    <w:rsid w:val="004E2C64"/>
    <w:rsid w:val="004E6DB4"/>
    <w:rsid w:val="004F1482"/>
    <w:rsid w:val="004F227E"/>
    <w:rsid w:val="004F29DC"/>
    <w:rsid w:val="004F2F64"/>
    <w:rsid w:val="004F71FB"/>
    <w:rsid w:val="0050044B"/>
    <w:rsid w:val="00504788"/>
    <w:rsid w:val="00510848"/>
    <w:rsid w:val="00514900"/>
    <w:rsid w:val="0051592F"/>
    <w:rsid w:val="005163FA"/>
    <w:rsid w:val="00516E86"/>
    <w:rsid w:val="00517179"/>
    <w:rsid w:val="00523009"/>
    <w:rsid w:val="00523146"/>
    <w:rsid w:val="005233AC"/>
    <w:rsid w:val="00523F00"/>
    <w:rsid w:val="00524C11"/>
    <w:rsid w:val="00530664"/>
    <w:rsid w:val="00532431"/>
    <w:rsid w:val="005334DB"/>
    <w:rsid w:val="00535A46"/>
    <w:rsid w:val="005362A9"/>
    <w:rsid w:val="00540024"/>
    <w:rsid w:val="00540267"/>
    <w:rsid w:val="00540821"/>
    <w:rsid w:val="0054445C"/>
    <w:rsid w:val="0055081E"/>
    <w:rsid w:val="00550F92"/>
    <w:rsid w:val="00554FB1"/>
    <w:rsid w:val="00555B15"/>
    <w:rsid w:val="00557496"/>
    <w:rsid w:val="00557564"/>
    <w:rsid w:val="00557B06"/>
    <w:rsid w:val="005617EF"/>
    <w:rsid w:val="0056286A"/>
    <w:rsid w:val="00566912"/>
    <w:rsid w:val="005674C8"/>
    <w:rsid w:val="00567D40"/>
    <w:rsid w:val="005760BD"/>
    <w:rsid w:val="00576293"/>
    <w:rsid w:val="00580D17"/>
    <w:rsid w:val="00582DE0"/>
    <w:rsid w:val="00582EE6"/>
    <w:rsid w:val="005837EC"/>
    <w:rsid w:val="00583D6E"/>
    <w:rsid w:val="0058436A"/>
    <w:rsid w:val="00585F73"/>
    <w:rsid w:val="0058707A"/>
    <w:rsid w:val="00587579"/>
    <w:rsid w:val="005876B2"/>
    <w:rsid w:val="0058787E"/>
    <w:rsid w:val="0058796B"/>
    <w:rsid w:val="0059271F"/>
    <w:rsid w:val="005932A7"/>
    <w:rsid w:val="005936E8"/>
    <w:rsid w:val="00594B9D"/>
    <w:rsid w:val="0059640A"/>
    <w:rsid w:val="00597100"/>
    <w:rsid w:val="005A2C27"/>
    <w:rsid w:val="005A3256"/>
    <w:rsid w:val="005B064A"/>
    <w:rsid w:val="005B1804"/>
    <w:rsid w:val="005B3B10"/>
    <w:rsid w:val="005B6152"/>
    <w:rsid w:val="005B78B8"/>
    <w:rsid w:val="005C0CED"/>
    <w:rsid w:val="005C2568"/>
    <w:rsid w:val="005C26B7"/>
    <w:rsid w:val="005C5487"/>
    <w:rsid w:val="005C7FFC"/>
    <w:rsid w:val="005D14E7"/>
    <w:rsid w:val="005D1CF0"/>
    <w:rsid w:val="005D21E7"/>
    <w:rsid w:val="005D32DA"/>
    <w:rsid w:val="005D4CA4"/>
    <w:rsid w:val="005D70ED"/>
    <w:rsid w:val="005E3771"/>
    <w:rsid w:val="005F1485"/>
    <w:rsid w:val="005F1553"/>
    <w:rsid w:val="005F7F1C"/>
    <w:rsid w:val="0060030E"/>
    <w:rsid w:val="006027A4"/>
    <w:rsid w:val="00605CA9"/>
    <w:rsid w:val="00606AEB"/>
    <w:rsid w:val="00612FDC"/>
    <w:rsid w:val="006142A7"/>
    <w:rsid w:val="0061440C"/>
    <w:rsid w:val="006221F9"/>
    <w:rsid w:val="00622CEC"/>
    <w:rsid w:val="00625160"/>
    <w:rsid w:val="0063076E"/>
    <w:rsid w:val="006328F0"/>
    <w:rsid w:val="00634DAC"/>
    <w:rsid w:val="006370B5"/>
    <w:rsid w:val="00642660"/>
    <w:rsid w:val="0064311F"/>
    <w:rsid w:val="00644399"/>
    <w:rsid w:val="0064717F"/>
    <w:rsid w:val="006527A5"/>
    <w:rsid w:val="0065430F"/>
    <w:rsid w:val="006556B2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3372"/>
    <w:rsid w:val="00675BDE"/>
    <w:rsid w:val="00677DB1"/>
    <w:rsid w:val="00677E5A"/>
    <w:rsid w:val="0068056C"/>
    <w:rsid w:val="006816A5"/>
    <w:rsid w:val="0068504D"/>
    <w:rsid w:val="006859B3"/>
    <w:rsid w:val="00690F99"/>
    <w:rsid w:val="00691EB9"/>
    <w:rsid w:val="0069307E"/>
    <w:rsid w:val="006938F0"/>
    <w:rsid w:val="00694EFA"/>
    <w:rsid w:val="006953C6"/>
    <w:rsid w:val="00696953"/>
    <w:rsid w:val="00697B68"/>
    <w:rsid w:val="006A5091"/>
    <w:rsid w:val="006A74F0"/>
    <w:rsid w:val="006C1922"/>
    <w:rsid w:val="006C2C00"/>
    <w:rsid w:val="006C3AAA"/>
    <w:rsid w:val="006C71CB"/>
    <w:rsid w:val="006D0B4D"/>
    <w:rsid w:val="006D4ED4"/>
    <w:rsid w:val="006D5092"/>
    <w:rsid w:val="006E0758"/>
    <w:rsid w:val="006E0FF7"/>
    <w:rsid w:val="006E2E10"/>
    <w:rsid w:val="006E419C"/>
    <w:rsid w:val="006E4814"/>
    <w:rsid w:val="006E69A7"/>
    <w:rsid w:val="006F07D2"/>
    <w:rsid w:val="006F0B71"/>
    <w:rsid w:val="006F1191"/>
    <w:rsid w:val="006F1200"/>
    <w:rsid w:val="006F4E05"/>
    <w:rsid w:val="007019AC"/>
    <w:rsid w:val="00701D42"/>
    <w:rsid w:val="0070308E"/>
    <w:rsid w:val="00704E8E"/>
    <w:rsid w:val="00705187"/>
    <w:rsid w:val="0070587F"/>
    <w:rsid w:val="00705927"/>
    <w:rsid w:val="00710B59"/>
    <w:rsid w:val="007111CD"/>
    <w:rsid w:val="007125C3"/>
    <w:rsid w:val="00713A63"/>
    <w:rsid w:val="00714E8F"/>
    <w:rsid w:val="00715706"/>
    <w:rsid w:val="0071606C"/>
    <w:rsid w:val="00716AA1"/>
    <w:rsid w:val="00717367"/>
    <w:rsid w:val="007209A6"/>
    <w:rsid w:val="00720DB7"/>
    <w:rsid w:val="007211BF"/>
    <w:rsid w:val="00723966"/>
    <w:rsid w:val="00723FF3"/>
    <w:rsid w:val="0072786C"/>
    <w:rsid w:val="00731EDC"/>
    <w:rsid w:val="007344D0"/>
    <w:rsid w:val="00734FA7"/>
    <w:rsid w:val="00735233"/>
    <w:rsid w:val="00735538"/>
    <w:rsid w:val="00736FDA"/>
    <w:rsid w:val="0074459E"/>
    <w:rsid w:val="007458DD"/>
    <w:rsid w:val="00745AF0"/>
    <w:rsid w:val="00751FFE"/>
    <w:rsid w:val="00752E0E"/>
    <w:rsid w:val="00753C55"/>
    <w:rsid w:val="00756406"/>
    <w:rsid w:val="00756871"/>
    <w:rsid w:val="007576B1"/>
    <w:rsid w:val="00762236"/>
    <w:rsid w:val="007622BF"/>
    <w:rsid w:val="0076702C"/>
    <w:rsid w:val="00767D7C"/>
    <w:rsid w:val="007721A3"/>
    <w:rsid w:val="00776BFC"/>
    <w:rsid w:val="00776C38"/>
    <w:rsid w:val="007773F5"/>
    <w:rsid w:val="0078195A"/>
    <w:rsid w:val="00782E59"/>
    <w:rsid w:val="00783232"/>
    <w:rsid w:val="0078341F"/>
    <w:rsid w:val="007843B8"/>
    <w:rsid w:val="00786A16"/>
    <w:rsid w:val="007879DB"/>
    <w:rsid w:val="00787BE4"/>
    <w:rsid w:val="0079032E"/>
    <w:rsid w:val="00791144"/>
    <w:rsid w:val="0079468A"/>
    <w:rsid w:val="0079508B"/>
    <w:rsid w:val="00795DF4"/>
    <w:rsid w:val="00797322"/>
    <w:rsid w:val="00797AA1"/>
    <w:rsid w:val="007A21C4"/>
    <w:rsid w:val="007A353B"/>
    <w:rsid w:val="007A4170"/>
    <w:rsid w:val="007A4345"/>
    <w:rsid w:val="007A459B"/>
    <w:rsid w:val="007A5970"/>
    <w:rsid w:val="007A5EBA"/>
    <w:rsid w:val="007B5153"/>
    <w:rsid w:val="007B5529"/>
    <w:rsid w:val="007B59B8"/>
    <w:rsid w:val="007C42B7"/>
    <w:rsid w:val="007C46D5"/>
    <w:rsid w:val="007C781A"/>
    <w:rsid w:val="007D484D"/>
    <w:rsid w:val="007D5816"/>
    <w:rsid w:val="007D72BA"/>
    <w:rsid w:val="007D77A4"/>
    <w:rsid w:val="007E05BD"/>
    <w:rsid w:val="007E3121"/>
    <w:rsid w:val="007E46CE"/>
    <w:rsid w:val="007E4F98"/>
    <w:rsid w:val="007F017D"/>
    <w:rsid w:val="007F30AF"/>
    <w:rsid w:val="007F48AE"/>
    <w:rsid w:val="0080139F"/>
    <w:rsid w:val="008104C3"/>
    <w:rsid w:val="00813280"/>
    <w:rsid w:val="008145C1"/>
    <w:rsid w:val="00815A23"/>
    <w:rsid w:val="00815C8C"/>
    <w:rsid w:val="00817941"/>
    <w:rsid w:val="00820445"/>
    <w:rsid w:val="0082068A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2B21"/>
    <w:rsid w:val="00844660"/>
    <w:rsid w:val="008449D3"/>
    <w:rsid w:val="00846429"/>
    <w:rsid w:val="00850F8F"/>
    <w:rsid w:val="0085343A"/>
    <w:rsid w:val="00854FD2"/>
    <w:rsid w:val="008551DD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2F9E"/>
    <w:rsid w:val="008733EC"/>
    <w:rsid w:val="00874BE3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26B"/>
    <w:rsid w:val="008B2D37"/>
    <w:rsid w:val="008B5EEE"/>
    <w:rsid w:val="008C1EEB"/>
    <w:rsid w:val="008C1F71"/>
    <w:rsid w:val="008C2988"/>
    <w:rsid w:val="008C3478"/>
    <w:rsid w:val="008C6A04"/>
    <w:rsid w:val="008D144C"/>
    <w:rsid w:val="008D2743"/>
    <w:rsid w:val="008D36CC"/>
    <w:rsid w:val="008D5D3C"/>
    <w:rsid w:val="008D6B8A"/>
    <w:rsid w:val="008E1440"/>
    <w:rsid w:val="008E279E"/>
    <w:rsid w:val="008E322D"/>
    <w:rsid w:val="008E543E"/>
    <w:rsid w:val="008E58AA"/>
    <w:rsid w:val="008E5FDA"/>
    <w:rsid w:val="008E64A9"/>
    <w:rsid w:val="008F0E84"/>
    <w:rsid w:val="008F0EE1"/>
    <w:rsid w:val="008F29FE"/>
    <w:rsid w:val="008F3DA5"/>
    <w:rsid w:val="008F6855"/>
    <w:rsid w:val="008F744B"/>
    <w:rsid w:val="00900111"/>
    <w:rsid w:val="00900FAD"/>
    <w:rsid w:val="0090697B"/>
    <w:rsid w:val="00910971"/>
    <w:rsid w:val="0091181F"/>
    <w:rsid w:val="00921AE4"/>
    <w:rsid w:val="009220E8"/>
    <w:rsid w:val="00922E0C"/>
    <w:rsid w:val="00923217"/>
    <w:rsid w:val="009238C5"/>
    <w:rsid w:val="00927433"/>
    <w:rsid w:val="00927B1D"/>
    <w:rsid w:val="009308FC"/>
    <w:rsid w:val="00930D25"/>
    <w:rsid w:val="00931135"/>
    <w:rsid w:val="00931C28"/>
    <w:rsid w:val="00931CF8"/>
    <w:rsid w:val="00933099"/>
    <w:rsid w:val="00934F07"/>
    <w:rsid w:val="00935513"/>
    <w:rsid w:val="00936489"/>
    <w:rsid w:val="009406AF"/>
    <w:rsid w:val="0094100E"/>
    <w:rsid w:val="0094517C"/>
    <w:rsid w:val="00945668"/>
    <w:rsid w:val="00946847"/>
    <w:rsid w:val="00950142"/>
    <w:rsid w:val="00952299"/>
    <w:rsid w:val="0095426A"/>
    <w:rsid w:val="0095445A"/>
    <w:rsid w:val="00957F5B"/>
    <w:rsid w:val="0096004F"/>
    <w:rsid w:val="0096055E"/>
    <w:rsid w:val="00961168"/>
    <w:rsid w:val="00961E26"/>
    <w:rsid w:val="00967EDA"/>
    <w:rsid w:val="009720CA"/>
    <w:rsid w:val="00973F95"/>
    <w:rsid w:val="009764A7"/>
    <w:rsid w:val="0098109A"/>
    <w:rsid w:val="00992043"/>
    <w:rsid w:val="0099445F"/>
    <w:rsid w:val="00994BAC"/>
    <w:rsid w:val="009956EE"/>
    <w:rsid w:val="009A0402"/>
    <w:rsid w:val="009A3BF9"/>
    <w:rsid w:val="009A49C2"/>
    <w:rsid w:val="009A4C43"/>
    <w:rsid w:val="009A7970"/>
    <w:rsid w:val="009B683F"/>
    <w:rsid w:val="009B6F2C"/>
    <w:rsid w:val="009B7208"/>
    <w:rsid w:val="009B7CD5"/>
    <w:rsid w:val="009C173B"/>
    <w:rsid w:val="009C1AC0"/>
    <w:rsid w:val="009C36C9"/>
    <w:rsid w:val="009D2481"/>
    <w:rsid w:val="009D285C"/>
    <w:rsid w:val="009D6E51"/>
    <w:rsid w:val="009E0179"/>
    <w:rsid w:val="009E02E2"/>
    <w:rsid w:val="009E0957"/>
    <w:rsid w:val="009E7D2D"/>
    <w:rsid w:val="009F009C"/>
    <w:rsid w:val="009F21B1"/>
    <w:rsid w:val="009F3C02"/>
    <w:rsid w:val="009F538F"/>
    <w:rsid w:val="009F68F3"/>
    <w:rsid w:val="009F6A72"/>
    <w:rsid w:val="00A04E7D"/>
    <w:rsid w:val="00A052A9"/>
    <w:rsid w:val="00A057FA"/>
    <w:rsid w:val="00A07453"/>
    <w:rsid w:val="00A07C3C"/>
    <w:rsid w:val="00A13851"/>
    <w:rsid w:val="00A14156"/>
    <w:rsid w:val="00A17231"/>
    <w:rsid w:val="00A22A47"/>
    <w:rsid w:val="00A2508A"/>
    <w:rsid w:val="00A25F30"/>
    <w:rsid w:val="00A27389"/>
    <w:rsid w:val="00A30993"/>
    <w:rsid w:val="00A30E1F"/>
    <w:rsid w:val="00A32333"/>
    <w:rsid w:val="00A344C5"/>
    <w:rsid w:val="00A40458"/>
    <w:rsid w:val="00A40EBB"/>
    <w:rsid w:val="00A416CC"/>
    <w:rsid w:val="00A41E99"/>
    <w:rsid w:val="00A45D6D"/>
    <w:rsid w:val="00A46487"/>
    <w:rsid w:val="00A5035B"/>
    <w:rsid w:val="00A50E86"/>
    <w:rsid w:val="00A53CC0"/>
    <w:rsid w:val="00A550A2"/>
    <w:rsid w:val="00A62DDB"/>
    <w:rsid w:val="00A65CF3"/>
    <w:rsid w:val="00A72852"/>
    <w:rsid w:val="00A72FF6"/>
    <w:rsid w:val="00A743FF"/>
    <w:rsid w:val="00A74924"/>
    <w:rsid w:val="00A75C2A"/>
    <w:rsid w:val="00A76CAB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5A56"/>
    <w:rsid w:val="00A96B06"/>
    <w:rsid w:val="00A9740C"/>
    <w:rsid w:val="00AA03E5"/>
    <w:rsid w:val="00AA2423"/>
    <w:rsid w:val="00AA359B"/>
    <w:rsid w:val="00AA51DD"/>
    <w:rsid w:val="00AA674A"/>
    <w:rsid w:val="00AB2151"/>
    <w:rsid w:val="00AB319C"/>
    <w:rsid w:val="00AB66AC"/>
    <w:rsid w:val="00AC3436"/>
    <w:rsid w:val="00AC366B"/>
    <w:rsid w:val="00AC3811"/>
    <w:rsid w:val="00AC4C24"/>
    <w:rsid w:val="00AC5B55"/>
    <w:rsid w:val="00AC798A"/>
    <w:rsid w:val="00AD12F6"/>
    <w:rsid w:val="00AD2BEC"/>
    <w:rsid w:val="00AD34B7"/>
    <w:rsid w:val="00AE08C7"/>
    <w:rsid w:val="00AE4604"/>
    <w:rsid w:val="00AE4A95"/>
    <w:rsid w:val="00AE4B1C"/>
    <w:rsid w:val="00AF2FCB"/>
    <w:rsid w:val="00AF492A"/>
    <w:rsid w:val="00AF5121"/>
    <w:rsid w:val="00B02543"/>
    <w:rsid w:val="00B02812"/>
    <w:rsid w:val="00B07A2B"/>
    <w:rsid w:val="00B10C38"/>
    <w:rsid w:val="00B1127A"/>
    <w:rsid w:val="00B11DCD"/>
    <w:rsid w:val="00B15DDE"/>
    <w:rsid w:val="00B15F09"/>
    <w:rsid w:val="00B17343"/>
    <w:rsid w:val="00B17C4E"/>
    <w:rsid w:val="00B2250E"/>
    <w:rsid w:val="00B244DB"/>
    <w:rsid w:val="00B31E29"/>
    <w:rsid w:val="00B33365"/>
    <w:rsid w:val="00B40A23"/>
    <w:rsid w:val="00B44186"/>
    <w:rsid w:val="00B47BA9"/>
    <w:rsid w:val="00B52615"/>
    <w:rsid w:val="00B52ACD"/>
    <w:rsid w:val="00B5307B"/>
    <w:rsid w:val="00B55E74"/>
    <w:rsid w:val="00B5683C"/>
    <w:rsid w:val="00B56A4F"/>
    <w:rsid w:val="00B62B5B"/>
    <w:rsid w:val="00B63170"/>
    <w:rsid w:val="00B64CEB"/>
    <w:rsid w:val="00B64F47"/>
    <w:rsid w:val="00B67E5C"/>
    <w:rsid w:val="00B71697"/>
    <w:rsid w:val="00B71D6F"/>
    <w:rsid w:val="00B74C6C"/>
    <w:rsid w:val="00B80A77"/>
    <w:rsid w:val="00B81B34"/>
    <w:rsid w:val="00B81BB1"/>
    <w:rsid w:val="00B83525"/>
    <w:rsid w:val="00B87550"/>
    <w:rsid w:val="00B87727"/>
    <w:rsid w:val="00B92213"/>
    <w:rsid w:val="00B93276"/>
    <w:rsid w:val="00B9347A"/>
    <w:rsid w:val="00B94AD3"/>
    <w:rsid w:val="00B94FAA"/>
    <w:rsid w:val="00B96A4C"/>
    <w:rsid w:val="00B978F7"/>
    <w:rsid w:val="00B97CC0"/>
    <w:rsid w:val="00BA1270"/>
    <w:rsid w:val="00BA5114"/>
    <w:rsid w:val="00BA5535"/>
    <w:rsid w:val="00BA57DA"/>
    <w:rsid w:val="00BA7B14"/>
    <w:rsid w:val="00BB0FE9"/>
    <w:rsid w:val="00BB1B56"/>
    <w:rsid w:val="00BB36C1"/>
    <w:rsid w:val="00BB3D67"/>
    <w:rsid w:val="00BB3FAE"/>
    <w:rsid w:val="00BB6E89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2D5"/>
    <w:rsid w:val="00BE2E6A"/>
    <w:rsid w:val="00BE32AF"/>
    <w:rsid w:val="00BE4DFB"/>
    <w:rsid w:val="00BE5293"/>
    <w:rsid w:val="00BE7616"/>
    <w:rsid w:val="00BE78F3"/>
    <w:rsid w:val="00BF1899"/>
    <w:rsid w:val="00BF60D3"/>
    <w:rsid w:val="00BF6144"/>
    <w:rsid w:val="00BF6E2A"/>
    <w:rsid w:val="00BF79B1"/>
    <w:rsid w:val="00C00A06"/>
    <w:rsid w:val="00C00CEA"/>
    <w:rsid w:val="00C02359"/>
    <w:rsid w:val="00C0619B"/>
    <w:rsid w:val="00C11041"/>
    <w:rsid w:val="00C13448"/>
    <w:rsid w:val="00C1692E"/>
    <w:rsid w:val="00C17F84"/>
    <w:rsid w:val="00C207E4"/>
    <w:rsid w:val="00C21019"/>
    <w:rsid w:val="00C2205A"/>
    <w:rsid w:val="00C245B9"/>
    <w:rsid w:val="00C2586D"/>
    <w:rsid w:val="00C26B48"/>
    <w:rsid w:val="00C272BC"/>
    <w:rsid w:val="00C274B4"/>
    <w:rsid w:val="00C344BD"/>
    <w:rsid w:val="00C35E60"/>
    <w:rsid w:val="00C47A4B"/>
    <w:rsid w:val="00C510C4"/>
    <w:rsid w:val="00C53DD6"/>
    <w:rsid w:val="00C53EFB"/>
    <w:rsid w:val="00C5614B"/>
    <w:rsid w:val="00C57123"/>
    <w:rsid w:val="00C61538"/>
    <w:rsid w:val="00C6268B"/>
    <w:rsid w:val="00C6550D"/>
    <w:rsid w:val="00C65935"/>
    <w:rsid w:val="00C70270"/>
    <w:rsid w:val="00C74001"/>
    <w:rsid w:val="00C741D6"/>
    <w:rsid w:val="00C75A7A"/>
    <w:rsid w:val="00C762A9"/>
    <w:rsid w:val="00C81330"/>
    <w:rsid w:val="00C81DAA"/>
    <w:rsid w:val="00C8419D"/>
    <w:rsid w:val="00C85736"/>
    <w:rsid w:val="00C87D7B"/>
    <w:rsid w:val="00C909B5"/>
    <w:rsid w:val="00C91092"/>
    <w:rsid w:val="00C91E9D"/>
    <w:rsid w:val="00C92704"/>
    <w:rsid w:val="00C94921"/>
    <w:rsid w:val="00C9507F"/>
    <w:rsid w:val="00C95797"/>
    <w:rsid w:val="00C95FCF"/>
    <w:rsid w:val="00CA362A"/>
    <w:rsid w:val="00CB493E"/>
    <w:rsid w:val="00CB6821"/>
    <w:rsid w:val="00CC42E3"/>
    <w:rsid w:val="00CD013F"/>
    <w:rsid w:val="00CD2735"/>
    <w:rsid w:val="00CD278E"/>
    <w:rsid w:val="00CD34BD"/>
    <w:rsid w:val="00CD3A61"/>
    <w:rsid w:val="00CD4318"/>
    <w:rsid w:val="00CD5B95"/>
    <w:rsid w:val="00CD693C"/>
    <w:rsid w:val="00CD6AB7"/>
    <w:rsid w:val="00CD72AA"/>
    <w:rsid w:val="00CE0C88"/>
    <w:rsid w:val="00CE3827"/>
    <w:rsid w:val="00CE39B0"/>
    <w:rsid w:val="00CE3BE4"/>
    <w:rsid w:val="00CE6D55"/>
    <w:rsid w:val="00CF1075"/>
    <w:rsid w:val="00CF1ACE"/>
    <w:rsid w:val="00CF3377"/>
    <w:rsid w:val="00CF3388"/>
    <w:rsid w:val="00CF3D46"/>
    <w:rsid w:val="00CF45D7"/>
    <w:rsid w:val="00CF574E"/>
    <w:rsid w:val="00D03605"/>
    <w:rsid w:val="00D0674D"/>
    <w:rsid w:val="00D0683D"/>
    <w:rsid w:val="00D069A0"/>
    <w:rsid w:val="00D07309"/>
    <w:rsid w:val="00D10768"/>
    <w:rsid w:val="00D11834"/>
    <w:rsid w:val="00D11B34"/>
    <w:rsid w:val="00D12DFE"/>
    <w:rsid w:val="00D12F64"/>
    <w:rsid w:val="00D132AD"/>
    <w:rsid w:val="00D13704"/>
    <w:rsid w:val="00D14F3F"/>
    <w:rsid w:val="00D15362"/>
    <w:rsid w:val="00D17641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50A25"/>
    <w:rsid w:val="00D50FB7"/>
    <w:rsid w:val="00D51A2F"/>
    <w:rsid w:val="00D52E13"/>
    <w:rsid w:val="00D53759"/>
    <w:rsid w:val="00D55532"/>
    <w:rsid w:val="00D57815"/>
    <w:rsid w:val="00D62CAC"/>
    <w:rsid w:val="00D6502F"/>
    <w:rsid w:val="00D66509"/>
    <w:rsid w:val="00D67CFC"/>
    <w:rsid w:val="00D70D52"/>
    <w:rsid w:val="00D72FA7"/>
    <w:rsid w:val="00D760B2"/>
    <w:rsid w:val="00D7633C"/>
    <w:rsid w:val="00D816C9"/>
    <w:rsid w:val="00D86363"/>
    <w:rsid w:val="00D9079F"/>
    <w:rsid w:val="00D90C87"/>
    <w:rsid w:val="00D92698"/>
    <w:rsid w:val="00D92CE8"/>
    <w:rsid w:val="00D92EDC"/>
    <w:rsid w:val="00D961A6"/>
    <w:rsid w:val="00D96A07"/>
    <w:rsid w:val="00D97C74"/>
    <w:rsid w:val="00DA1117"/>
    <w:rsid w:val="00DA6114"/>
    <w:rsid w:val="00DA6CA4"/>
    <w:rsid w:val="00DA784A"/>
    <w:rsid w:val="00DA7E41"/>
    <w:rsid w:val="00DB16EF"/>
    <w:rsid w:val="00DB5371"/>
    <w:rsid w:val="00DB5E67"/>
    <w:rsid w:val="00DB654D"/>
    <w:rsid w:val="00DD0AA5"/>
    <w:rsid w:val="00DD151D"/>
    <w:rsid w:val="00DD40D0"/>
    <w:rsid w:val="00DD4F0E"/>
    <w:rsid w:val="00DE2F4A"/>
    <w:rsid w:val="00DE32DB"/>
    <w:rsid w:val="00DE5D21"/>
    <w:rsid w:val="00DE7276"/>
    <w:rsid w:val="00DF0EE0"/>
    <w:rsid w:val="00DF10E5"/>
    <w:rsid w:val="00DF48FE"/>
    <w:rsid w:val="00DF4A76"/>
    <w:rsid w:val="00DF5AB5"/>
    <w:rsid w:val="00E01676"/>
    <w:rsid w:val="00E0265B"/>
    <w:rsid w:val="00E02F95"/>
    <w:rsid w:val="00E0385D"/>
    <w:rsid w:val="00E060E0"/>
    <w:rsid w:val="00E0669E"/>
    <w:rsid w:val="00E07679"/>
    <w:rsid w:val="00E0767B"/>
    <w:rsid w:val="00E07DF1"/>
    <w:rsid w:val="00E136AD"/>
    <w:rsid w:val="00E162A1"/>
    <w:rsid w:val="00E16939"/>
    <w:rsid w:val="00E16A8F"/>
    <w:rsid w:val="00E16BFA"/>
    <w:rsid w:val="00E16D8D"/>
    <w:rsid w:val="00E16FEE"/>
    <w:rsid w:val="00E21787"/>
    <w:rsid w:val="00E27BBE"/>
    <w:rsid w:val="00E27EA5"/>
    <w:rsid w:val="00E30FCA"/>
    <w:rsid w:val="00E31772"/>
    <w:rsid w:val="00E317A7"/>
    <w:rsid w:val="00E325DA"/>
    <w:rsid w:val="00E3474C"/>
    <w:rsid w:val="00E353CB"/>
    <w:rsid w:val="00E35A3F"/>
    <w:rsid w:val="00E41621"/>
    <w:rsid w:val="00E4286A"/>
    <w:rsid w:val="00E44176"/>
    <w:rsid w:val="00E45029"/>
    <w:rsid w:val="00E47306"/>
    <w:rsid w:val="00E52F73"/>
    <w:rsid w:val="00E53C0A"/>
    <w:rsid w:val="00E55162"/>
    <w:rsid w:val="00E55FA2"/>
    <w:rsid w:val="00E57756"/>
    <w:rsid w:val="00E61F58"/>
    <w:rsid w:val="00E635AF"/>
    <w:rsid w:val="00E65A9C"/>
    <w:rsid w:val="00E67C1A"/>
    <w:rsid w:val="00E723CD"/>
    <w:rsid w:val="00E76C06"/>
    <w:rsid w:val="00E77071"/>
    <w:rsid w:val="00E777F8"/>
    <w:rsid w:val="00E77F82"/>
    <w:rsid w:val="00E83144"/>
    <w:rsid w:val="00E85DDE"/>
    <w:rsid w:val="00E8637F"/>
    <w:rsid w:val="00E86528"/>
    <w:rsid w:val="00E92F5B"/>
    <w:rsid w:val="00E974E7"/>
    <w:rsid w:val="00EA0FFB"/>
    <w:rsid w:val="00EA2639"/>
    <w:rsid w:val="00EA3FA1"/>
    <w:rsid w:val="00EA4179"/>
    <w:rsid w:val="00EA4B27"/>
    <w:rsid w:val="00EA5E0F"/>
    <w:rsid w:val="00EA61CA"/>
    <w:rsid w:val="00EA76D3"/>
    <w:rsid w:val="00EB1990"/>
    <w:rsid w:val="00EB1B2F"/>
    <w:rsid w:val="00EB3B15"/>
    <w:rsid w:val="00EB7429"/>
    <w:rsid w:val="00EC04AA"/>
    <w:rsid w:val="00EC0F2A"/>
    <w:rsid w:val="00EC11D8"/>
    <w:rsid w:val="00EC2166"/>
    <w:rsid w:val="00EC2E46"/>
    <w:rsid w:val="00EC3FE8"/>
    <w:rsid w:val="00EC4AC1"/>
    <w:rsid w:val="00EC6C2D"/>
    <w:rsid w:val="00ED0206"/>
    <w:rsid w:val="00EE19E8"/>
    <w:rsid w:val="00EE2B92"/>
    <w:rsid w:val="00EE39CA"/>
    <w:rsid w:val="00EE3DD9"/>
    <w:rsid w:val="00EE5AD9"/>
    <w:rsid w:val="00EF06E5"/>
    <w:rsid w:val="00EF46BF"/>
    <w:rsid w:val="00EF4A9C"/>
    <w:rsid w:val="00EF53D3"/>
    <w:rsid w:val="00EF595B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45BF"/>
    <w:rsid w:val="00F24D9C"/>
    <w:rsid w:val="00F27218"/>
    <w:rsid w:val="00F302BA"/>
    <w:rsid w:val="00F31F6C"/>
    <w:rsid w:val="00F32A29"/>
    <w:rsid w:val="00F32B3C"/>
    <w:rsid w:val="00F36163"/>
    <w:rsid w:val="00F4141F"/>
    <w:rsid w:val="00F457D3"/>
    <w:rsid w:val="00F45DDD"/>
    <w:rsid w:val="00F47289"/>
    <w:rsid w:val="00F47F56"/>
    <w:rsid w:val="00F50669"/>
    <w:rsid w:val="00F52017"/>
    <w:rsid w:val="00F5225C"/>
    <w:rsid w:val="00F53A49"/>
    <w:rsid w:val="00F55326"/>
    <w:rsid w:val="00F561A0"/>
    <w:rsid w:val="00F57E08"/>
    <w:rsid w:val="00F6143E"/>
    <w:rsid w:val="00F61833"/>
    <w:rsid w:val="00F62BED"/>
    <w:rsid w:val="00F71A57"/>
    <w:rsid w:val="00F72131"/>
    <w:rsid w:val="00F7302C"/>
    <w:rsid w:val="00F7537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B1A17"/>
    <w:rsid w:val="00FB24BA"/>
    <w:rsid w:val="00FB6B14"/>
    <w:rsid w:val="00FC0607"/>
    <w:rsid w:val="00FC1152"/>
    <w:rsid w:val="00FC58DB"/>
    <w:rsid w:val="00FC5E95"/>
    <w:rsid w:val="00FD2635"/>
    <w:rsid w:val="00FD2774"/>
    <w:rsid w:val="00FD34C2"/>
    <w:rsid w:val="00FD4244"/>
    <w:rsid w:val="00FD4FCA"/>
    <w:rsid w:val="00FD59C8"/>
    <w:rsid w:val="00FD5BA3"/>
    <w:rsid w:val="00FE04E2"/>
    <w:rsid w:val="00FE5791"/>
    <w:rsid w:val="00FE57CD"/>
    <w:rsid w:val="00FE6736"/>
    <w:rsid w:val="00FE77E5"/>
    <w:rsid w:val="00FE7A28"/>
    <w:rsid w:val="00FE7DAC"/>
    <w:rsid w:val="00FF06D6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ck.d.peck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A9A34-F207-4707-BAB5-CF85E3199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D129F4-AB51-435F-A521-A8E61005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1</TotalTime>
  <Pages>3</Pages>
  <Words>334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2622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2024-05-01T12:53:00Z</cp:lastPrinted>
  <dcterms:created xsi:type="dcterms:W3CDTF">2024-05-09T19:07:00Z</dcterms:created>
  <dcterms:modified xsi:type="dcterms:W3CDTF">2024-05-09T19:07:00Z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