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59D43493" w:rsidR="00F17404" w:rsidRPr="00EA3FA1" w:rsidRDefault="00BA5860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2B5E9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2023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4D15ED2D" w14:textId="77777777" w:rsidR="002057E4" w:rsidRPr="00820445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  <w:r w:rsidR="002057E4" w:rsidRPr="00820445">
        <w:rPr>
          <w:sz w:val="24"/>
          <w:szCs w:val="24"/>
        </w:rPr>
        <w:t xml:space="preserve">,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>Grove Road, Vassalboro, Maine</w:t>
      </w:r>
    </w:p>
    <w:p w14:paraId="5EE0F555" w14:textId="704B4128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Boardroom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4A7774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7F3BAF2B" w:rsidR="00C0619B" w:rsidRDefault="00BA5860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6364EB">
        <w:rPr>
          <w:sz w:val="24"/>
          <w:szCs w:val="24"/>
        </w:rPr>
        <w:t>18, 2022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4913D87" w14:textId="38F30B3F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77A8C215" w14:textId="0DFD48DF" w:rsidR="00334E3A" w:rsidRPr="0045064A" w:rsidRDefault="008F2967" w:rsidP="006C6735">
      <w:pPr>
        <w:pStyle w:val="ListParagraph"/>
        <w:numPr>
          <w:ilvl w:val="3"/>
          <w:numId w:val="3"/>
        </w:numPr>
        <w:tabs>
          <w:tab w:val="left" w:pos="1080"/>
        </w:tabs>
        <w:ind w:left="1710" w:hanging="270"/>
        <w:rPr>
          <w:sz w:val="24"/>
          <w:szCs w:val="24"/>
        </w:rPr>
      </w:pPr>
      <w:r w:rsidRPr="0045064A">
        <w:rPr>
          <w:sz w:val="24"/>
          <w:szCs w:val="24"/>
        </w:rPr>
        <w:t>Off</w:t>
      </w:r>
      <w:r w:rsidR="001246A3" w:rsidRPr="0045064A">
        <w:rPr>
          <w:sz w:val="24"/>
          <w:szCs w:val="24"/>
        </w:rPr>
        <w:t>icer Aaron Applebee – Bath Police Department</w:t>
      </w:r>
    </w:p>
    <w:p w14:paraId="50CAC53B" w14:textId="61C6944B" w:rsidR="0045064A" w:rsidRDefault="006C6735" w:rsidP="006C6735">
      <w:pPr>
        <w:pStyle w:val="ListParagraph"/>
        <w:numPr>
          <w:ilvl w:val="3"/>
          <w:numId w:val="3"/>
        </w:numPr>
        <w:tabs>
          <w:tab w:val="left" w:pos="1080"/>
        </w:tabs>
        <w:ind w:left="1710" w:hanging="270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2436F8">
        <w:rPr>
          <w:sz w:val="24"/>
          <w:szCs w:val="24"/>
        </w:rPr>
        <w:t>Christopher McCann – Calais Police Department</w:t>
      </w:r>
    </w:p>
    <w:p w14:paraId="1A33E9B3" w14:textId="09B55E7C" w:rsidR="002436F8" w:rsidRDefault="00754F6F" w:rsidP="006C6735">
      <w:pPr>
        <w:pStyle w:val="ListParagraph"/>
        <w:numPr>
          <w:ilvl w:val="3"/>
          <w:numId w:val="3"/>
        </w:numPr>
        <w:tabs>
          <w:tab w:val="left" w:pos="1080"/>
        </w:tabs>
        <w:ind w:left="1710" w:hanging="270"/>
        <w:rPr>
          <w:sz w:val="24"/>
          <w:szCs w:val="24"/>
        </w:rPr>
      </w:pPr>
      <w:r>
        <w:rPr>
          <w:sz w:val="24"/>
          <w:szCs w:val="24"/>
        </w:rPr>
        <w:t>Officer Joh</w:t>
      </w:r>
      <w:r w:rsidR="00865AAD">
        <w:rPr>
          <w:sz w:val="24"/>
          <w:szCs w:val="24"/>
        </w:rPr>
        <w:t>nny Narvaez – Sanford Police Department</w:t>
      </w:r>
    </w:p>
    <w:p w14:paraId="0DF66CBA" w14:textId="508197F7" w:rsidR="00865AAD" w:rsidRDefault="002F4427" w:rsidP="006C6735">
      <w:pPr>
        <w:pStyle w:val="ListParagraph"/>
        <w:numPr>
          <w:ilvl w:val="3"/>
          <w:numId w:val="3"/>
        </w:numPr>
        <w:tabs>
          <w:tab w:val="left" w:pos="1080"/>
        </w:tabs>
        <w:ind w:left="1710" w:hanging="270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7E269E">
        <w:rPr>
          <w:sz w:val="24"/>
          <w:szCs w:val="24"/>
        </w:rPr>
        <w:t>Raul Sanchez – Fryeburg Police Department</w:t>
      </w:r>
    </w:p>
    <w:p w14:paraId="3A840F98" w14:textId="4101A877" w:rsidR="00BB36C1" w:rsidRPr="00786A16" w:rsidRDefault="00BA5535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3B91A26" w14:textId="335C4FBE" w:rsidR="00817941" w:rsidRDefault="00880591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93276">
        <w:rPr>
          <w:sz w:val="24"/>
          <w:szCs w:val="24"/>
        </w:rPr>
        <w:t>.</w:t>
      </w:r>
      <w:r w:rsidR="001237CF">
        <w:rPr>
          <w:sz w:val="24"/>
          <w:szCs w:val="24"/>
        </w:rPr>
        <w:t xml:space="preserve"> Officer Christopher </w:t>
      </w:r>
      <w:r w:rsidR="00AD38D7">
        <w:rPr>
          <w:sz w:val="24"/>
          <w:szCs w:val="24"/>
        </w:rPr>
        <w:t>Horn – Houlton Police Department</w:t>
      </w:r>
      <w:r w:rsidR="00117776">
        <w:rPr>
          <w:sz w:val="24"/>
          <w:szCs w:val="24"/>
        </w:rPr>
        <w:t xml:space="preserve"> </w:t>
      </w:r>
      <w:r w:rsidR="00F36163">
        <w:rPr>
          <w:sz w:val="24"/>
          <w:szCs w:val="24"/>
        </w:rPr>
        <w:t xml:space="preserve"> </w:t>
      </w:r>
    </w:p>
    <w:p w14:paraId="39BA38E8" w14:textId="20481E71" w:rsidR="00334E3A" w:rsidRDefault="00334E3A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057E4">
        <w:rPr>
          <w:sz w:val="24"/>
          <w:szCs w:val="24"/>
        </w:rPr>
        <w:t>.</w:t>
      </w:r>
      <w:r w:rsidR="00AD38D7">
        <w:rPr>
          <w:sz w:val="24"/>
          <w:szCs w:val="24"/>
        </w:rPr>
        <w:t xml:space="preserve"> </w:t>
      </w:r>
      <w:r w:rsidR="003E3F61">
        <w:rPr>
          <w:sz w:val="24"/>
          <w:szCs w:val="24"/>
        </w:rPr>
        <w:t>Officer Joshua Foster – Houlton Police Department</w:t>
      </w:r>
    </w:p>
    <w:p w14:paraId="61FDE530" w14:textId="27ABDF45" w:rsidR="00030FCB" w:rsidRDefault="00E07DF1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017D">
        <w:rPr>
          <w:sz w:val="24"/>
          <w:szCs w:val="24"/>
        </w:rPr>
        <w:t xml:space="preserve">3. </w:t>
      </w:r>
      <w:r w:rsidR="003D33A3">
        <w:rPr>
          <w:sz w:val="24"/>
          <w:szCs w:val="24"/>
        </w:rPr>
        <w:t>Officer Tyler Hansen – South Berwick Police Department</w:t>
      </w:r>
      <w:r w:rsidR="00030FCB">
        <w:rPr>
          <w:sz w:val="24"/>
          <w:szCs w:val="24"/>
        </w:rPr>
        <w:t xml:space="preserve">  </w:t>
      </w:r>
    </w:p>
    <w:p w14:paraId="034937CC" w14:textId="747B45FB" w:rsidR="004665F5" w:rsidRDefault="007E46CE" w:rsidP="004665F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E77E5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27D2AE82" w14:textId="77777777" w:rsidR="004665F5" w:rsidRDefault="004665F5" w:rsidP="004665F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880591" w:rsidRPr="00EB3999">
        <w:rPr>
          <w:sz w:val="24"/>
          <w:szCs w:val="24"/>
        </w:rPr>
        <w:t xml:space="preserve">Basic </w:t>
      </w:r>
      <w:r w:rsidR="0049767E" w:rsidRPr="00EB3999">
        <w:rPr>
          <w:sz w:val="24"/>
          <w:szCs w:val="24"/>
        </w:rPr>
        <w:t>Corrections</w:t>
      </w:r>
      <w:r w:rsidR="00880591" w:rsidRPr="00EB3999">
        <w:rPr>
          <w:sz w:val="24"/>
          <w:szCs w:val="24"/>
        </w:rPr>
        <w:t xml:space="preserve"> Training Program Waiver Requests</w:t>
      </w:r>
      <w:r w:rsidR="0049767E" w:rsidRPr="00EB3999">
        <w:rPr>
          <w:sz w:val="24"/>
          <w:szCs w:val="24"/>
        </w:rPr>
        <w:t>:</w:t>
      </w:r>
    </w:p>
    <w:p w14:paraId="1F39CBCB" w14:textId="5E12AD97" w:rsidR="006E419C" w:rsidRPr="00507CE3" w:rsidRDefault="004665F5" w:rsidP="004665F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07CE3">
        <w:rPr>
          <w:sz w:val="24"/>
          <w:szCs w:val="24"/>
        </w:rPr>
        <w:t>None</w:t>
      </w:r>
      <w:r w:rsidR="004A4B70" w:rsidRPr="00507CE3">
        <w:rPr>
          <w:sz w:val="24"/>
          <w:szCs w:val="24"/>
        </w:rPr>
        <w:t xml:space="preserve"> </w:t>
      </w:r>
    </w:p>
    <w:p w14:paraId="1BE040D6" w14:textId="38389C2E" w:rsidR="00880591" w:rsidRDefault="004558BB" w:rsidP="0088059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40105F8B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1A4F61">
        <w:rPr>
          <w:sz w:val="24"/>
          <w:szCs w:val="24"/>
        </w:rPr>
        <w:t xml:space="preserve">C.O. Josiah Chapman </w:t>
      </w:r>
      <w:r w:rsidR="00A16EAC">
        <w:rPr>
          <w:sz w:val="24"/>
          <w:szCs w:val="24"/>
        </w:rPr>
        <w:t>–</w:t>
      </w:r>
      <w:r w:rsidR="001A4F61">
        <w:rPr>
          <w:sz w:val="24"/>
          <w:szCs w:val="24"/>
        </w:rPr>
        <w:t xml:space="preserve"> </w:t>
      </w:r>
      <w:r w:rsidR="00A16EAC">
        <w:rPr>
          <w:sz w:val="24"/>
          <w:szCs w:val="24"/>
        </w:rPr>
        <w:t>Franklin County Jail</w:t>
      </w:r>
    </w:p>
    <w:p w14:paraId="4087A465" w14:textId="6ECC5D0F" w:rsidR="00865E94" w:rsidRDefault="009E0957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A16EAC">
        <w:rPr>
          <w:sz w:val="24"/>
          <w:szCs w:val="24"/>
        </w:rPr>
        <w:t xml:space="preserve">C.O. </w:t>
      </w:r>
      <w:r w:rsidR="00865E94">
        <w:rPr>
          <w:sz w:val="24"/>
          <w:szCs w:val="24"/>
        </w:rPr>
        <w:t>Rose Mandella – Somerset County Jail</w:t>
      </w:r>
    </w:p>
    <w:p w14:paraId="44522B3D" w14:textId="69747EF9" w:rsidR="00406037" w:rsidRDefault="007209A6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A31">
        <w:rPr>
          <w:sz w:val="24"/>
          <w:szCs w:val="24"/>
        </w:rPr>
        <w:t>3.</w:t>
      </w:r>
      <w:r w:rsidR="00406037">
        <w:rPr>
          <w:sz w:val="24"/>
          <w:szCs w:val="24"/>
        </w:rPr>
        <w:t xml:space="preserve"> C.O Maxwell Bowden – Somerset County Jail</w:t>
      </w:r>
    </w:p>
    <w:p w14:paraId="3537FEFC" w14:textId="70DA6202" w:rsidR="00406037" w:rsidRDefault="00406037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7F3">
        <w:rPr>
          <w:sz w:val="24"/>
          <w:szCs w:val="24"/>
        </w:rPr>
        <w:t>4. C.O. Emily Roderick – Somerset County Jail</w:t>
      </w:r>
    </w:p>
    <w:p w14:paraId="04EEE85B" w14:textId="0DE71216" w:rsidR="001567F3" w:rsidRDefault="001567F3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A3A">
        <w:rPr>
          <w:sz w:val="24"/>
          <w:szCs w:val="24"/>
        </w:rPr>
        <w:t xml:space="preserve">5. C.O. </w:t>
      </w:r>
      <w:proofErr w:type="spellStart"/>
      <w:r w:rsidR="00792A3A">
        <w:rPr>
          <w:sz w:val="24"/>
          <w:szCs w:val="24"/>
        </w:rPr>
        <w:t>Laneisha</w:t>
      </w:r>
      <w:proofErr w:type="spellEnd"/>
      <w:r w:rsidR="00792A3A">
        <w:rPr>
          <w:sz w:val="24"/>
          <w:szCs w:val="24"/>
        </w:rPr>
        <w:t xml:space="preserve"> Bush – Somerset County Jail</w:t>
      </w:r>
    </w:p>
    <w:p w14:paraId="74AD7FE0" w14:textId="794697DE" w:rsidR="00792A3A" w:rsidRDefault="00FF75F0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6. C.O. </w:t>
      </w:r>
      <w:r w:rsidR="00C07DF5">
        <w:rPr>
          <w:sz w:val="24"/>
          <w:szCs w:val="24"/>
        </w:rPr>
        <w:t xml:space="preserve">Wyatt </w:t>
      </w:r>
      <w:proofErr w:type="spellStart"/>
      <w:r w:rsidR="00C07DF5">
        <w:rPr>
          <w:sz w:val="24"/>
          <w:szCs w:val="24"/>
        </w:rPr>
        <w:t>Balboni</w:t>
      </w:r>
      <w:proofErr w:type="spellEnd"/>
      <w:r w:rsidR="00C07DF5">
        <w:rPr>
          <w:sz w:val="24"/>
          <w:szCs w:val="24"/>
        </w:rPr>
        <w:t xml:space="preserve"> – Kennebec County Jail</w:t>
      </w:r>
    </w:p>
    <w:p w14:paraId="243D1E6E" w14:textId="768CDFC2" w:rsidR="00C07DF5" w:rsidRDefault="00C07DF5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C.O </w:t>
      </w:r>
      <w:r w:rsidR="00854E46">
        <w:rPr>
          <w:sz w:val="24"/>
          <w:szCs w:val="24"/>
        </w:rPr>
        <w:t>Trevor Thompson – Kennebec County Jail</w:t>
      </w:r>
    </w:p>
    <w:p w14:paraId="15711C93" w14:textId="56E56752" w:rsidR="00854E46" w:rsidRDefault="00854E46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C.O. </w:t>
      </w:r>
      <w:r w:rsidR="005C48BF">
        <w:rPr>
          <w:sz w:val="24"/>
          <w:szCs w:val="24"/>
        </w:rPr>
        <w:t xml:space="preserve">Austin </w:t>
      </w:r>
      <w:proofErr w:type="spellStart"/>
      <w:r w:rsidR="005C48BF">
        <w:rPr>
          <w:sz w:val="24"/>
          <w:szCs w:val="24"/>
        </w:rPr>
        <w:t>Vicnaire</w:t>
      </w:r>
      <w:proofErr w:type="spellEnd"/>
      <w:r w:rsidR="005C48BF">
        <w:rPr>
          <w:sz w:val="24"/>
          <w:szCs w:val="24"/>
        </w:rPr>
        <w:t xml:space="preserve"> – Kennebec County Jail</w:t>
      </w:r>
    </w:p>
    <w:p w14:paraId="39B99034" w14:textId="3570A8BC" w:rsidR="005C48BF" w:rsidRDefault="005C48BF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C.O. </w:t>
      </w:r>
      <w:r w:rsidR="00C92D29">
        <w:rPr>
          <w:sz w:val="24"/>
          <w:szCs w:val="24"/>
        </w:rPr>
        <w:t>James Bradford – Kennebec County Jail</w:t>
      </w:r>
    </w:p>
    <w:p w14:paraId="3E05F4D0" w14:textId="4F26FECF" w:rsidR="00C92D29" w:rsidRDefault="00C92D29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C.O. </w:t>
      </w:r>
      <w:r w:rsidR="0036531B">
        <w:rPr>
          <w:sz w:val="24"/>
          <w:szCs w:val="24"/>
        </w:rPr>
        <w:t xml:space="preserve">Gary </w:t>
      </w:r>
      <w:proofErr w:type="spellStart"/>
      <w:r w:rsidR="0036531B">
        <w:rPr>
          <w:sz w:val="24"/>
          <w:szCs w:val="24"/>
        </w:rPr>
        <w:t>Dumais</w:t>
      </w:r>
      <w:proofErr w:type="spellEnd"/>
      <w:r w:rsidR="0036531B">
        <w:rPr>
          <w:sz w:val="24"/>
          <w:szCs w:val="24"/>
        </w:rPr>
        <w:t xml:space="preserve"> – Kennebec County Jail</w:t>
      </w:r>
    </w:p>
    <w:p w14:paraId="0546E2A6" w14:textId="77777777" w:rsidR="004E17B9" w:rsidRDefault="0036531B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 C.O. Jennifer Char</w:t>
      </w:r>
      <w:r w:rsidR="00C81C14">
        <w:rPr>
          <w:sz w:val="24"/>
          <w:szCs w:val="24"/>
        </w:rPr>
        <w:t>ity – Kennebec County Jail</w:t>
      </w:r>
    </w:p>
    <w:p w14:paraId="46499C08" w14:textId="77777777" w:rsidR="00C245B1" w:rsidRDefault="004E17B9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C.O. </w:t>
      </w:r>
      <w:r w:rsidR="004A7935">
        <w:rPr>
          <w:sz w:val="24"/>
          <w:szCs w:val="24"/>
        </w:rPr>
        <w:t>Galen McDonough – Hancock County Jail</w:t>
      </w:r>
    </w:p>
    <w:p w14:paraId="76915F6E" w14:textId="77777777" w:rsidR="009208DD" w:rsidRDefault="00C245B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 C.O. Jon</w:t>
      </w:r>
      <w:r w:rsidR="00CC56EE">
        <w:rPr>
          <w:sz w:val="24"/>
          <w:szCs w:val="24"/>
        </w:rPr>
        <w:t>athan Valladares – Piscataquis County Jail</w:t>
      </w:r>
    </w:p>
    <w:p w14:paraId="6BE50598" w14:textId="6AE86FBE" w:rsidR="007209A6" w:rsidRDefault="009208DD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A31">
        <w:rPr>
          <w:sz w:val="24"/>
          <w:szCs w:val="24"/>
        </w:rPr>
        <w:t xml:space="preserve">  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1B17AD" w14:textId="3E467018" w:rsidR="00C11041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2F472ABA" w14:textId="7130D8C8" w:rsidR="00A500AB" w:rsidRDefault="00A500AB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984AD2">
        <w:rPr>
          <w:sz w:val="24"/>
          <w:szCs w:val="24"/>
        </w:rPr>
        <w:t>Officer Matthew McDaniel – Dexter Police Department</w:t>
      </w:r>
    </w:p>
    <w:p w14:paraId="79F97653" w14:textId="36C68AFF" w:rsidR="00984AD2" w:rsidRPr="00C11041" w:rsidRDefault="00984AD2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83A29">
        <w:rPr>
          <w:sz w:val="24"/>
          <w:szCs w:val="24"/>
        </w:rPr>
        <w:t xml:space="preserve">Judicial Marshal </w:t>
      </w:r>
      <w:r w:rsidR="00E07E02">
        <w:rPr>
          <w:sz w:val="24"/>
          <w:szCs w:val="24"/>
        </w:rPr>
        <w:t>Daniel Bowman – Maine Judicial Marshals</w:t>
      </w: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45199AF9" w14:textId="77777777" w:rsidR="00E662F2" w:rsidRDefault="002057E4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</w:p>
    <w:p w14:paraId="2397ECFC" w14:textId="6D839F72" w:rsidR="00B74C6C" w:rsidRPr="00C510C4" w:rsidRDefault="00E662F2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ab/>
        <w:t>1. None</w:t>
      </w:r>
      <w:r w:rsidR="0049767E">
        <w:rPr>
          <w:sz w:val="24"/>
          <w:szCs w:val="24"/>
        </w:rPr>
        <w:t xml:space="preserve"> </w:t>
      </w: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31BDA741" w14:textId="77777777" w:rsidR="00E662F2" w:rsidRDefault="002057E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</w:p>
    <w:p w14:paraId="7003B55D" w14:textId="662F8C65" w:rsidR="00842B21" w:rsidRPr="00111956" w:rsidRDefault="00E662F2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None</w:t>
      </w:r>
      <w:r w:rsidR="00677E5A">
        <w:rPr>
          <w:sz w:val="24"/>
          <w:szCs w:val="24"/>
        </w:rPr>
        <w:tab/>
        <w:t xml:space="preserve"> 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491252D2" w14:textId="1A8666A9" w:rsidR="00377097" w:rsidRPr="002057E4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4680F710" w14:textId="77777777" w:rsidR="002057E4" w:rsidRDefault="005D21E7" w:rsidP="002057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33232458" w14:textId="77777777" w:rsidR="002057E4" w:rsidRDefault="002057E4" w:rsidP="002057E4">
      <w:pPr>
        <w:rPr>
          <w:sz w:val="24"/>
          <w:szCs w:val="24"/>
        </w:rPr>
      </w:pPr>
    </w:p>
    <w:p w14:paraId="73EF19CA" w14:textId="3525647B" w:rsidR="00C0619B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36BD5019" w14:textId="58186711" w:rsidR="00C0619B" w:rsidRPr="00872F9E" w:rsidRDefault="0049767E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Complaint Committee Report: </w:t>
      </w:r>
      <w:r w:rsidR="001655D7">
        <w:rPr>
          <w:sz w:val="24"/>
          <w:szCs w:val="24"/>
        </w:rPr>
        <w:t>Chief Charles</w:t>
      </w:r>
      <w:r w:rsidR="005D4CA4">
        <w:rPr>
          <w:sz w:val="24"/>
          <w:szCs w:val="24"/>
        </w:rPr>
        <w:t xml:space="preserve"> J. Rumsey IV</w:t>
      </w:r>
      <w:r w:rsidR="001D70AE" w:rsidRPr="00872F9E">
        <w:rPr>
          <w:sz w:val="24"/>
          <w:szCs w:val="24"/>
        </w:rPr>
        <w:t>.</w:t>
      </w:r>
    </w:p>
    <w:p w14:paraId="17B69059" w14:textId="6BE265E4" w:rsidR="00820445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Administrative Rules Committee: </w:t>
      </w:r>
      <w:r w:rsidR="00D92A3C">
        <w:rPr>
          <w:sz w:val="24"/>
          <w:szCs w:val="24"/>
        </w:rPr>
        <w:t>Col. Dan Scott</w:t>
      </w:r>
    </w:p>
    <w:p w14:paraId="51CC61D3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>Law Enforcement Training Committee: Sergeant Lincoln Ryder</w:t>
      </w:r>
    </w:p>
    <w:p w14:paraId="28D1BE09" w14:textId="56E534FD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117425B5" w14:textId="53E16940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Policy Standards Committee: </w:t>
      </w:r>
      <w:r w:rsidR="001A33E2">
        <w:rPr>
          <w:sz w:val="24"/>
          <w:szCs w:val="24"/>
        </w:rPr>
        <w:t>Deputy Chief David Bushey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75575164" w14:textId="77777777" w:rsidR="0082068A" w:rsidRDefault="0082068A" w:rsidP="00327194">
      <w:pPr>
        <w:rPr>
          <w:sz w:val="24"/>
          <w:szCs w:val="24"/>
        </w:rPr>
      </w:pP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4A074091" w:rsidR="002C3C7D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 xml:space="preserve">REPORT FROM THE DIRECTOR: Director </w:t>
      </w:r>
      <w:r w:rsidR="00751FFE" w:rsidRPr="002057E4">
        <w:rPr>
          <w:sz w:val="24"/>
          <w:szCs w:val="24"/>
        </w:rPr>
        <w:t>Richard R. Desjardins</w:t>
      </w:r>
    </w:p>
    <w:p w14:paraId="0D7A9308" w14:textId="5CDF79E4" w:rsidR="002C3C7D" w:rsidRDefault="002C3C7D" w:rsidP="002C3C7D">
      <w:pPr>
        <w:pStyle w:val="ListParagraph"/>
        <w:rPr>
          <w:sz w:val="24"/>
          <w:szCs w:val="24"/>
        </w:rPr>
      </w:pP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4EB12D62" w14:textId="1344DC03" w:rsidR="00B2250E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2A98EB7B" w14:textId="3D72B81F" w:rsidR="00AF2FCB" w:rsidRPr="009A49C2" w:rsidRDefault="00711C38" w:rsidP="009A49C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2A37AC">
        <w:rPr>
          <w:sz w:val="24"/>
          <w:szCs w:val="24"/>
        </w:rPr>
        <w:t>strategic planning/JTA</w:t>
      </w: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0A5051CE" w14:textId="70F59961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190A01F8" w14:textId="6E9799CD" w:rsidR="00DB55DE" w:rsidRDefault="00E64F84" w:rsidP="00DB55D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Accepting donation from 42</w:t>
      </w:r>
      <w:r w:rsidRPr="00E64F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BLETP</w:t>
      </w:r>
    </w:p>
    <w:p w14:paraId="376D5C4C" w14:textId="77777777" w:rsidR="00C34DE9" w:rsidRDefault="00C73B20" w:rsidP="00DB55D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Recommended decision </w:t>
      </w:r>
      <w:r w:rsidR="00D44CB6">
        <w:rPr>
          <w:sz w:val="24"/>
          <w:szCs w:val="24"/>
        </w:rPr>
        <w:t>2022-006</w:t>
      </w:r>
    </w:p>
    <w:p w14:paraId="48F44D86" w14:textId="67A099DE" w:rsidR="00C73B20" w:rsidRPr="00DB55DE" w:rsidRDefault="00C34DE9" w:rsidP="00DB55D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Reimbursement </w:t>
      </w:r>
      <w:r w:rsidR="00E94330">
        <w:rPr>
          <w:sz w:val="24"/>
          <w:szCs w:val="24"/>
        </w:rPr>
        <w:t>rates for 2023</w:t>
      </w:r>
      <w:r w:rsidR="00B23618">
        <w:rPr>
          <w:sz w:val="24"/>
          <w:szCs w:val="24"/>
        </w:rPr>
        <w:t xml:space="preserve"> </w:t>
      </w:r>
    </w:p>
    <w:p w14:paraId="440B4208" w14:textId="77777777" w:rsidR="002057E4" w:rsidRDefault="002057E4" w:rsidP="002057E4">
      <w:pPr>
        <w:rPr>
          <w:sz w:val="24"/>
          <w:szCs w:val="24"/>
        </w:rPr>
      </w:pPr>
    </w:p>
    <w:p w14:paraId="7CDF3E9C" w14:textId="77777777" w:rsidR="002057E4" w:rsidRDefault="002057E4" w:rsidP="002057E4">
      <w:pPr>
        <w:rPr>
          <w:sz w:val="24"/>
          <w:szCs w:val="24"/>
        </w:rPr>
      </w:pPr>
    </w:p>
    <w:p w14:paraId="47C68B88" w14:textId="6774173F" w:rsidR="00B56A4F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0BCB5946" w14:textId="7EEFF756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BE92" w14:textId="77777777" w:rsidR="004F2998" w:rsidRDefault="004F2998">
      <w:r>
        <w:separator/>
      </w:r>
    </w:p>
  </w:endnote>
  <w:endnote w:type="continuationSeparator" w:id="0">
    <w:p w14:paraId="748269AB" w14:textId="77777777" w:rsidR="004F2998" w:rsidRDefault="004F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C1DF" w14:textId="77777777" w:rsidR="004F2998" w:rsidRDefault="004F2998">
      <w:r>
        <w:separator/>
      </w:r>
    </w:p>
  </w:footnote>
  <w:footnote w:type="continuationSeparator" w:id="0">
    <w:p w14:paraId="4A109DE0" w14:textId="77777777" w:rsidR="004F2998" w:rsidRDefault="004F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D9687B"/>
    <w:multiLevelType w:val="hybridMultilevel"/>
    <w:tmpl w:val="E266FA8C"/>
    <w:lvl w:ilvl="0" w:tplc="2216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6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7"/>
  </w:num>
  <w:num w:numId="18">
    <w:abstractNumId w:val="0"/>
  </w:num>
  <w:num w:numId="19">
    <w:abstractNumId w:val="3"/>
  </w:num>
  <w:num w:numId="20">
    <w:abstractNumId w:val="2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536F"/>
    <w:rsid w:val="000366C3"/>
    <w:rsid w:val="00042893"/>
    <w:rsid w:val="00042A4A"/>
    <w:rsid w:val="000447A1"/>
    <w:rsid w:val="00046E38"/>
    <w:rsid w:val="00050641"/>
    <w:rsid w:val="000513FE"/>
    <w:rsid w:val="00052062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5DD2"/>
    <w:rsid w:val="00080D49"/>
    <w:rsid w:val="00082D86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7806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2328"/>
    <w:rsid w:val="0012335D"/>
    <w:rsid w:val="001237CF"/>
    <w:rsid w:val="001246A3"/>
    <w:rsid w:val="00124764"/>
    <w:rsid w:val="00126C22"/>
    <w:rsid w:val="0013003C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567F3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7F3"/>
    <w:rsid w:val="00195DF4"/>
    <w:rsid w:val="001A2839"/>
    <w:rsid w:val="001A33E2"/>
    <w:rsid w:val="001A4F61"/>
    <w:rsid w:val="001A5C0E"/>
    <w:rsid w:val="001A741E"/>
    <w:rsid w:val="001B1D50"/>
    <w:rsid w:val="001B5347"/>
    <w:rsid w:val="001B55ED"/>
    <w:rsid w:val="001B7726"/>
    <w:rsid w:val="001C061B"/>
    <w:rsid w:val="001C0A08"/>
    <w:rsid w:val="001C3BFB"/>
    <w:rsid w:val="001C7DB0"/>
    <w:rsid w:val="001D072A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6FC7"/>
    <w:rsid w:val="001F38D3"/>
    <w:rsid w:val="001F41EC"/>
    <w:rsid w:val="00200204"/>
    <w:rsid w:val="002011D1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221F"/>
    <w:rsid w:val="002436F8"/>
    <w:rsid w:val="00244FD1"/>
    <w:rsid w:val="00245A8E"/>
    <w:rsid w:val="00247789"/>
    <w:rsid w:val="00247FC1"/>
    <w:rsid w:val="00252F37"/>
    <w:rsid w:val="00253403"/>
    <w:rsid w:val="00255F41"/>
    <w:rsid w:val="00257C4A"/>
    <w:rsid w:val="00257E67"/>
    <w:rsid w:val="002601D5"/>
    <w:rsid w:val="00260C7B"/>
    <w:rsid w:val="0027144A"/>
    <w:rsid w:val="00271800"/>
    <w:rsid w:val="00276AFB"/>
    <w:rsid w:val="0027702F"/>
    <w:rsid w:val="0028177F"/>
    <w:rsid w:val="00282036"/>
    <w:rsid w:val="0028258F"/>
    <w:rsid w:val="00284BF3"/>
    <w:rsid w:val="0028712D"/>
    <w:rsid w:val="002871A3"/>
    <w:rsid w:val="00291F63"/>
    <w:rsid w:val="0029338C"/>
    <w:rsid w:val="00295EDB"/>
    <w:rsid w:val="002A37AC"/>
    <w:rsid w:val="002A3B05"/>
    <w:rsid w:val="002A583C"/>
    <w:rsid w:val="002A589D"/>
    <w:rsid w:val="002A7B4D"/>
    <w:rsid w:val="002B5098"/>
    <w:rsid w:val="002B5E91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DF5"/>
    <w:rsid w:val="002D73CE"/>
    <w:rsid w:val="002D7EA7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4427"/>
    <w:rsid w:val="002F72B7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7194"/>
    <w:rsid w:val="003319FA"/>
    <w:rsid w:val="00334E3A"/>
    <w:rsid w:val="00335E97"/>
    <w:rsid w:val="00336066"/>
    <w:rsid w:val="00336CFB"/>
    <w:rsid w:val="00337664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3C9B"/>
    <w:rsid w:val="0036531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1E3B"/>
    <w:rsid w:val="003C21E9"/>
    <w:rsid w:val="003D33A3"/>
    <w:rsid w:val="003D4C20"/>
    <w:rsid w:val="003D4E80"/>
    <w:rsid w:val="003E0095"/>
    <w:rsid w:val="003E2307"/>
    <w:rsid w:val="003E3F61"/>
    <w:rsid w:val="003E77D2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06037"/>
    <w:rsid w:val="0041045A"/>
    <w:rsid w:val="00411321"/>
    <w:rsid w:val="0041224A"/>
    <w:rsid w:val="00412D12"/>
    <w:rsid w:val="004133F0"/>
    <w:rsid w:val="00415C89"/>
    <w:rsid w:val="004161D8"/>
    <w:rsid w:val="004202CC"/>
    <w:rsid w:val="004209B0"/>
    <w:rsid w:val="0042251A"/>
    <w:rsid w:val="004238EE"/>
    <w:rsid w:val="004260BC"/>
    <w:rsid w:val="00427E93"/>
    <w:rsid w:val="00431C7D"/>
    <w:rsid w:val="00444950"/>
    <w:rsid w:val="0044536E"/>
    <w:rsid w:val="0045064A"/>
    <w:rsid w:val="004552B8"/>
    <w:rsid w:val="004558BB"/>
    <w:rsid w:val="00455F91"/>
    <w:rsid w:val="00460D3F"/>
    <w:rsid w:val="00463731"/>
    <w:rsid w:val="00463D44"/>
    <w:rsid w:val="00464558"/>
    <w:rsid w:val="004665F5"/>
    <w:rsid w:val="00466E57"/>
    <w:rsid w:val="004705F0"/>
    <w:rsid w:val="004732A6"/>
    <w:rsid w:val="004756C4"/>
    <w:rsid w:val="00475C39"/>
    <w:rsid w:val="00482E9D"/>
    <w:rsid w:val="0048407E"/>
    <w:rsid w:val="004907F9"/>
    <w:rsid w:val="0049446F"/>
    <w:rsid w:val="00496ACC"/>
    <w:rsid w:val="0049761D"/>
    <w:rsid w:val="0049767E"/>
    <w:rsid w:val="004A0D2D"/>
    <w:rsid w:val="004A1336"/>
    <w:rsid w:val="004A16A4"/>
    <w:rsid w:val="004A4B70"/>
    <w:rsid w:val="004A59E9"/>
    <w:rsid w:val="004A5F62"/>
    <w:rsid w:val="004A7774"/>
    <w:rsid w:val="004A7935"/>
    <w:rsid w:val="004B2ED2"/>
    <w:rsid w:val="004B451E"/>
    <w:rsid w:val="004B455E"/>
    <w:rsid w:val="004B5786"/>
    <w:rsid w:val="004B603D"/>
    <w:rsid w:val="004C0412"/>
    <w:rsid w:val="004C1C2E"/>
    <w:rsid w:val="004C2C30"/>
    <w:rsid w:val="004C3688"/>
    <w:rsid w:val="004C36F5"/>
    <w:rsid w:val="004C52BE"/>
    <w:rsid w:val="004C56EC"/>
    <w:rsid w:val="004E17B9"/>
    <w:rsid w:val="004E2C64"/>
    <w:rsid w:val="004E6DB4"/>
    <w:rsid w:val="004F1482"/>
    <w:rsid w:val="004F2998"/>
    <w:rsid w:val="004F29DC"/>
    <w:rsid w:val="004F2F64"/>
    <w:rsid w:val="004F71FB"/>
    <w:rsid w:val="0050044B"/>
    <w:rsid w:val="00504788"/>
    <w:rsid w:val="00507CE3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D40"/>
    <w:rsid w:val="005760BD"/>
    <w:rsid w:val="00576293"/>
    <w:rsid w:val="00580D17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7100"/>
    <w:rsid w:val="005A2C27"/>
    <w:rsid w:val="005A3256"/>
    <w:rsid w:val="005B064A"/>
    <w:rsid w:val="005B3B10"/>
    <w:rsid w:val="005B6152"/>
    <w:rsid w:val="005B78B8"/>
    <w:rsid w:val="005C0CED"/>
    <w:rsid w:val="005C2568"/>
    <w:rsid w:val="005C26B7"/>
    <w:rsid w:val="005C48BF"/>
    <w:rsid w:val="005C5487"/>
    <w:rsid w:val="005C7FFC"/>
    <w:rsid w:val="005D14E7"/>
    <w:rsid w:val="005D1CF0"/>
    <w:rsid w:val="005D21E7"/>
    <w:rsid w:val="005D32DA"/>
    <w:rsid w:val="005D4CA4"/>
    <w:rsid w:val="005D70ED"/>
    <w:rsid w:val="005E3771"/>
    <w:rsid w:val="005F1485"/>
    <w:rsid w:val="005F1553"/>
    <w:rsid w:val="005F7F1C"/>
    <w:rsid w:val="0060030E"/>
    <w:rsid w:val="006027A4"/>
    <w:rsid w:val="00605CA9"/>
    <w:rsid w:val="006142A7"/>
    <w:rsid w:val="0061440C"/>
    <w:rsid w:val="006221F9"/>
    <w:rsid w:val="00622CEC"/>
    <w:rsid w:val="00625160"/>
    <w:rsid w:val="0063076E"/>
    <w:rsid w:val="006328F0"/>
    <w:rsid w:val="00634DAC"/>
    <w:rsid w:val="006364EB"/>
    <w:rsid w:val="006370B5"/>
    <w:rsid w:val="00642660"/>
    <w:rsid w:val="0064311F"/>
    <w:rsid w:val="00644399"/>
    <w:rsid w:val="0064717F"/>
    <w:rsid w:val="006527A5"/>
    <w:rsid w:val="0065430F"/>
    <w:rsid w:val="00655F24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74F0"/>
    <w:rsid w:val="006C1922"/>
    <w:rsid w:val="006C2C00"/>
    <w:rsid w:val="006C3AAA"/>
    <w:rsid w:val="006C6735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1191"/>
    <w:rsid w:val="006F1200"/>
    <w:rsid w:val="006F4E05"/>
    <w:rsid w:val="007019AC"/>
    <w:rsid w:val="00701D42"/>
    <w:rsid w:val="0070308E"/>
    <w:rsid w:val="00704E8E"/>
    <w:rsid w:val="00705187"/>
    <w:rsid w:val="0070587F"/>
    <w:rsid w:val="00710B59"/>
    <w:rsid w:val="007111CD"/>
    <w:rsid w:val="00711C38"/>
    <w:rsid w:val="007125C3"/>
    <w:rsid w:val="00713A63"/>
    <w:rsid w:val="00715706"/>
    <w:rsid w:val="0071606C"/>
    <w:rsid w:val="00716AA1"/>
    <w:rsid w:val="00717367"/>
    <w:rsid w:val="007209A6"/>
    <w:rsid w:val="00720DB7"/>
    <w:rsid w:val="007211BF"/>
    <w:rsid w:val="00723966"/>
    <w:rsid w:val="00723FF3"/>
    <w:rsid w:val="0072786C"/>
    <w:rsid w:val="00731EDC"/>
    <w:rsid w:val="007344D0"/>
    <w:rsid w:val="00734FA7"/>
    <w:rsid w:val="00735233"/>
    <w:rsid w:val="00735538"/>
    <w:rsid w:val="00736FDA"/>
    <w:rsid w:val="0074459E"/>
    <w:rsid w:val="007458DD"/>
    <w:rsid w:val="00745AF0"/>
    <w:rsid w:val="00751FFE"/>
    <w:rsid w:val="00752E0E"/>
    <w:rsid w:val="00753C55"/>
    <w:rsid w:val="00754F6F"/>
    <w:rsid w:val="00756406"/>
    <w:rsid w:val="00756871"/>
    <w:rsid w:val="007576B1"/>
    <w:rsid w:val="00762236"/>
    <w:rsid w:val="007622BF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2A3A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42B7"/>
    <w:rsid w:val="007C46D5"/>
    <w:rsid w:val="007C781A"/>
    <w:rsid w:val="007D484D"/>
    <w:rsid w:val="007D5816"/>
    <w:rsid w:val="007D72BA"/>
    <w:rsid w:val="007D77A4"/>
    <w:rsid w:val="007E05BD"/>
    <w:rsid w:val="007E269E"/>
    <w:rsid w:val="007E3121"/>
    <w:rsid w:val="007E46CE"/>
    <w:rsid w:val="007F017D"/>
    <w:rsid w:val="007F30AF"/>
    <w:rsid w:val="0080139F"/>
    <w:rsid w:val="008104C3"/>
    <w:rsid w:val="00813280"/>
    <w:rsid w:val="008145C1"/>
    <w:rsid w:val="00815A23"/>
    <w:rsid w:val="00815C8C"/>
    <w:rsid w:val="00817941"/>
    <w:rsid w:val="00820445"/>
    <w:rsid w:val="0082068A"/>
    <w:rsid w:val="008220BB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2B21"/>
    <w:rsid w:val="00844660"/>
    <w:rsid w:val="008449D3"/>
    <w:rsid w:val="00846429"/>
    <w:rsid w:val="00850F8F"/>
    <w:rsid w:val="0085343A"/>
    <w:rsid w:val="00854E46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AD"/>
    <w:rsid w:val="00865AC2"/>
    <w:rsid w:val="00865E94"/>
    <w:rsid w:val="00870994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B5EEE"/>
    <w:rsid w:val="008C1EEB"/>
    <w:rsid w:val="008C1F71"/>
    <w:rsid w:val="008C2988"/>
    <w:rsid w:val="008C3478"/>
    <w:rsid w:val="008C6A04"/>
    <w:rsid w:val="008D144C"/>
    <w:rsid w:val="008D2743"/>
    <w:rsid w:val="008D36CC"/>
    <w:rsid w:val="008D5D3C"/>
    <w:rsid w:val="008D6B8A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67"/>
    <w:rsid w:val="008F29FE"/>
    <w:rsid w:val="008F3DA5"/>
    <w:rsid w:val="008F6855"/>
    <w:rsid w:val="008F744B"/>
    <w:rsid w:val="00900111"/>
    <w:rsid w:val="00900FAD"/>
    <w:rsid w:val="0090697B"/>
    <w:rsid w:val="00910971"/>
    <w:rsid w:val="0091181F"/>
    <w:rsid w:val="009208DD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517C"/>
    <w:rsid w:val="00945668"/>
    <w:rsid w:val="00946847"/>
    <w:rsid w:val="00950142"/>
    <w:rsid w:val="0095426A"/>
    <w:rsid w:val="0095445A"/>
    <w:rsid w:val="00957F5B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84AD2"/>
    <w:rsid w:val="00992043"/>
    <w:rsid w:val="0099445F"/>
    <w:rsid w:val="00994BAC"/>
    <w:rsid w:val="009956EE"/>
    <w:rsid w:val="009A0402"/>
    <w:rsid w:val="009A3BF9"/>
    <w:rsid w:val="009A49C2"/>
    <w:rsid w:val="009A4C43"/>
    <w:rsid w:val="009A7970"/>
    <w:rsid w:val="009B683F"/>
    <w:rsid w:val="009B6F2C"/>
    <w:rsid w:val="009B7CD5"/>
    <w:rsid w:val="009C173B"/>
    <w:rsid w:val="009C1AC0"/>
    <w:rsid w:val="009C36C9"/>
    <w:rsid w:val="009D2481"/>
    <w:rsid w:val="009D285C"/>
    <w:rsid w:val="009D6E51"/>
    <w:rsid w:val="009E0179"/>
    <w:rsid w:val="009E02E2"/>
    <w:rsid w:val="009E0957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156"/>
    <w:rsid w:val="00A16EAC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0AB"/>
    <w:rsid w:val="00A5035B"/>
    <w:rsid w:val="00A50E86"/>
    <w:rsid w:val="00A53CC0"/>
    <w:rsid w:val="00A62DDB"/>
    <w:rsid w:val="00A65CF3"/>
    <w:rsid w:val="00A72852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359B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12F6"/>
    <w:rsid w:val="00AD2BEC"/>
    <w:rsid w:val="00AD34B7"/>
    <w:rsid w:val="00AD38D7"/>
    <w:rsid w:val="00AE08C7"/>
    <w:rsid w:val="00AE4A95"/>
    <w:rsid w:val="00AE4B1C"/>
    <w:rsid w:val="00AF2FCB"/>
    <w:rsid w:val="00AF492A"/>
    <w:rsid w:val="00AF5121"/>
    <w:rsid w:val="00B02543"/>
    <w:rsid w:val="00B02812"/>
    <w:rsid w:val="00B06256"/>
    <w:rsid w:val="00B07A2B"/>
    <w:rsid w:val="00B10C38"/>
    <w:rsid w:val="00B1127A"/>
    <w:rsid w:val="00B11DCD"/>
    <w:rsid w:val="00B15F09"/>
    <w:rsid w:val="00B17343"/>
    <w:rsid w:val="00B17C4E"/>
    <w:rsid w:val="00B2250E"/>
    <w:rsid w:val="00B23618"/>
    <w:rsid w:val="00B31E29"/>
    <w:rsid w:val="00B33365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80A77"/>
    <w:rsid w:val="00B81B34"/>
    <w:rsid w:val="00B81BB1"/>
    <w:rsid w:val="00B83525"/>
    <w:rsid w:val="00B87727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57DA"/>
    <w:rsid w:val="00BA5860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2D5"/>
    <w:rsid w:val="00BE2E6A"/>
    <w:rsid w:val="00BE32AF"/>
    <w:rsid w:val="00BE4DFB"/>
    <w:rsid w:val="00BE5293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07DF5"/>
    <w:rsid w:val="00C11041"/>
    <w:rsid w:val="00C13448"/>
    <w:rsid w:val="00C1692E"/>
    <w:rsid w:val="00C17F84"/>
    <w:rsid w:val="00C207E4"/>
    <w:rsid w:val="00C21019"/>
    <w:rsid w:val="00C245B1"/>
    <w:rsid w:val="00C245B9"/>
    <w:rsid w:val="00C2586D"/>
    <w:rsid w:val="00C26B48"/>
    <w:rsid w:val="00C272BC"/>
    <w:rsid w:val="00C274B4"/>
    <w:rsid w:val="00C344BD"/>
    <w:rsid w:val="00C34DE9"/>
    <w:rsid w:val="00C35E60"/>
    <w:rsid w:val="00C47A4B"/>
    <w:rsid w:val="00C510C4"/>
    <w:rsid w:val="00C53DD6"/>
    <w:rsid w:val="00C53EFB"/>
    <w:rsid w:val="00C5614B"/>
    <w:rsid w:val="00C57123"/>
    <w:rsid w:val="00C61538"/>
    <w:rsid w:val="00C6268B"/>
    <w:rsid w:val="00C6550D"/>
    <w:rsid w:val="00C65935"/>
    <w:rsid w:val="00C70270"/>
    <w:rsid w:val="00C73B20"/>
    <w:rsid w:val="00C74001"/>
    <w:rsid w:val="00C741D6"/>
    <w:rsid w:val="00C75A7A"/>
    <w:rsid w:val="00C762A9"/>
    <w:rsid w:val="00C81330"/>
    <w:rsid w:val="00C81C14"/>
    <w:rsid w:val="00C81DAA"/>
    <w:rsid w:val="00C8419D"/>
    <w:rsid w:val="00C85736"/>
    <w:rsid w:val="00C87D7B"/>
    <w:rsid w:val="00C909B5"/>
    <w:rsid w:val="00C91E9D"/>
    <w:rsid w:val="00C92704"/>
    <w:rsid w:val="00C92D29"/>
    <w:rsid w:val="00C94921"/>
    <w:rsid w:val="00C9507F"/>
    <w:rsid w:val="00C95797"/>
    <w:rsid w:val="00C95FCF"/>
    <w:rsid w:val="00CA362A"/>
    <w:rsid w:val="00CB493E"/>
    <w:rsid w:val="00CB6821"/>
    <w:rsid w:val="00CC42E3"/>
    <w:rsid w:val="00CC56EE"/>
    <w:rsid w:val="00CD013F"/>
    <w:rsid w:val="00CD2735"/>
    <w:rsid w:val="00CD278E"/>
    <w:rsid w:val="00CD34BD"/>
    <w:rsid w:val="00CD4318"/>
    <w:rsid w:val="00CD5B95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3377"/>
    <w:rsid w:val="00CF3388"/>
    <w:rsid w:val="00CF3D46"/>
    <w:rsid w:val="00CF45D7"/>
    <w:rsid w:val="00CF574E"/>
    <w:rsid w:val="00D03605"/>
    <w:rsid w:val="00D0674D"/>
    <w:rsid w:val="00D0683D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44CB6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FA7"/>
    <w:rsid w:val="00D760B2"/>
    <w:rsid w:val="00D816C9"/>
    <w:rsid w:val="00D86363"/>
    <w:rsid w:val="00D9079F"/>
    <w:rsid w:val="00D90C87"/>
    <w:rsid w:val="00D92A3C"/>
    <w:rsid w:val="00D92CE8"/>
    <w:rsid w:val="00D92EDC"/>
    <w:rsid w:val="00D961A6"/>
    <w:rsid w:val="00D96A07"/>
    <w:rsid w:val="00D97C74"/>
    <w:rsid w:val="00DA1117"/>
    <w:rsid w:val="00DA6114"/>
    <w:rsid w:val="00DA6CA4"/>
    <w:rsid w:val="00DA7E41"/>
    <w:rsid w:val="00DB16EF"/>
    <w:rsid w:val="00DB5371"/>
    <w:rsid w:val="00DB55DE"/>
    <w:rsid w:val="00DB5E67"/>
    <w:rsid w:val="00DB654D"/>
    <w:rsid w:val="00DD151D"/>
    <w:rsid w:val="00DD40D0"/>
    <w:rsid w:val="00DD4F0E"/>
    <w:rsid w:val="00DE2F4A"/>
    <w:rsid w:val="00DE32DB"/>
    <w:rsid w:val="00DE5D21"/>
    <w:rsid w:val="00DE7276"/>
    <w:rsid w:val="00DF0EE0"/>
    <w:rsid w:val="00DF10E5"/>
    <w:rsid w:val="00DF4504"/>
    <w:rsid w:val="00DF48FE"/>
    <w:rsid w:val="00DF4A76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07E02"/>
    <w:rsid w:val="00E136AD"/>
    <w:rsid w:val="00E162A1"/>
    <w:rsid w:val="00E16939"/>
    <w:rsid w:val="00E16A8F"/>
    <w:rsid w:val="00E16BFA"/>
    <w:rsid w:val="00E16D8D"/>
    <w:rsid w:val="00E16FEE"/>
    <w:rsid w:val="00E27BBE"/>
    <w:rsid w:val="00E27EA5"/>
    <w:rsid w:val="00E30FCA"/>
    <w:rsid w:val="00E31772"/>
    <w:rsid w:val="00E317A7"/>
    <w:rsid w:val="00E3474C"/>
    <w:rsid w:val="00E353CB"/>
    <w:rsid w:val="00E41621"/>
    <w:rsid w:val="00E4286A"/>
    <w:rsid w:val="00E44176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4F84"/>
    <w:rsid w:val="00E65A9C"/>
    <w:rsid w:val="00E662F2"/>
    <w:rsid w:val="00E67C1A"/>
    <w:rsid w:val="00E723CD"/>
    <w:rsid w:val="00E76C06"/>
    <w:rsid w:val="00E77071"/>
    <w:rsid w:val="00E777F8"/>
    <w:rsid w:val="00E77F82"/>
    <w:rsid w:val="00E83144"/>
    <w:rsid w:val="00E83A29"/>
    <w:rsid w:val="00E85DDE"/>
    <w:rsid w:val="00E86528"/>
    <w:rsid w:val="00E92F5B"/>
    <w:rsid w:val="00E94330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3999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E19E8"/>
    <w:rsid w:val="00EE2B92"/>
    <w:rsid w:val="00EE39CA"/>
    <w:rsid w:val="00EE3DD9"/>
    <w:rsid w:val="00EE5AD9"/>
    <w:rsid w:val="00EF06E5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4D9C"/>
    <w:rsid w:val="00F27218"/>
    <w:rsid w:val="00F302BA"/>
    <w:rsid w:val="00F31F6C"/>
    <w:rsid w:val="00F32A29"/>
    <w:rsid w:val="00F32B3C"/>
    <w:rsid w:val="00F33247"/>
    <w:rsid w:val="00F36163"/>
    <w:rsid w:val="00F4141F"/>
    <w:rsid w:val="00F457D3"/>
    <w:rsid w:val="00F45DDD"/>
    <w:rsid w:val="00F47289"/>
    <w:rsid w:val="00F47F56"/>
    <w:rsid w:val="00F50669"/>
    <w:rsid w:val="00F52017"/>
    <w:rsid w:val="00F5225C"/>
    <w:rsid w:val="00F53A49"/>
    <w:rsid w:val="00F55326"/>
    <w:rsid w:val="00F561A0"/>
    <w:rsid w:val="00F57E08"/>
    <w:rsid w:val="00F6143E"/>
    <w:rsid w:val="00F65D50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1A17"/>
    <w:rsid w:val="00FB24BA"/>
    <w:rsid w:val="00FB6B14"/>
    <w:rsid w:val="00FC0607"/>
    <w:rsid w:val="00FC1152"/>
    <w:rsid w:val="00FC58DB"/>
    <w:rsid w:val="00FC5E95"/>
    <w:rsid w:val="00FD2635"/>
    <w:rsid w:val="00FD34C2"/>
    <w:rsid w:val="00FD4244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1</TotalTime>
  <Pages>2</Pages>
  <Words>382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2805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2022-03-03T16:13:00Z</cp:lastPrinted>
  <dcterms:created xsi:type="dcterms:W3CDTF">2023-01-17T13:56:00Z</dcterms:created>
  <dcterms:modified xsi:type="dcterms:W3CDTF">2023-01-17T13:56:00Z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