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19C20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40"/>
        </w:rPr>
      </w:pPr>
      <w:r w:rsidRPr="00935513">
        <w:rPr>
          <w:rFonts w:ascii="Engravers MT" w:hAnsi="Engravers MT"/>
          <w:b/>
          <w:sz w:val="40"/>
        </w:rPr>
        <w:t>BOARD OF TRUSTEES</w:t>
      </w:r>
    </w:p>
    <w:p w14:paraId="07FF457B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4B372FCD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1F31AA7C" w14:textId="77777777" w:rsidR="00067248" w:rsidRPr="00EA3FA1" w:rsidRDefault="006A74F0" w:rsidP="00F457D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COMPLAINT REVIEW COMMITTEE</w:t>
      </w:r>
    </w:p>
    <w:p w14:paraId="4F6616CF" w14:textId="77777777" w:rsidR="006A74F0" w:rsidRPr="00EA3FA1" w:rsidRDefault="006A74F0" w:rsidP="00F457D3">
      <w:pPr>
        <w:pStyle w:val="DefaultText"/>
        <w:ind w:left="720" w:right="720" w:hanging="720"/>
        <w:jc w:val="center"/>
        <w:rPr>
          <w:b/>
          <w:szCs w:val="24"/>
        </w:rPr>
      </w:pPr>
    </w:p>
    <w:p w14:paraId="1A85F325" w14:textId="77777777" w:rsidR="006A74F0" w:rsidRPr="00EA3FA1" w:rsidRDefault="006A74F0" w:rsidP="00F457D3">
      <w:pPr>
        <w:jc w:val="center"/>
        <w:rPr>
          <w:b/>
          <w:sz w:val="24"/>
          <w:szCs w:val="24"/>
        </w:rPr>
      </w:pPr>
      <w:r w:rsidRPr="00EA3FA1">
        <w:rPr>
          <w:b/>
          <w:sz w:val="24"/>
          <w:szCs w:val="24"/>
        </w:rPr>
        <w:t>AGENDA</w:t>
      </w:r>
    </w:p>
    <w:p w14:paraId="2CB98179" w14:textId="01B92CC4" w:rsidR="006A74F0" w:rsidRPr="004E1838" w:rsidRDefault="000F5F09" w:rsidP="004E18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18, 2024</w:t>
      </w:r>
    </w:p>
    <w:p w14:paraId="63A8C89C" w14:textId="77777777" w:rsidR="006A74F0" w:rsidRDefault="006A74F0" w:rsidP="00813280">
      <w:pPr>
        <w:rPr>
          <w:sz w:val="22"/>
          <w:szCs w:val="22"/>
        </w:rPr>
      </w:pPr>
    </w:p>
    <w:p w14:paraId="5D24F7B7" w14:textId="08B6CF4D" w:rsidR="00820445" w:rsidRPr="00000F0A" w:rsidRDefault="00EB1B2F" w:rsidP="00EB1B2F">
      <w:pPr>
        <w:rPr>
          <w:sz w:val="22"/>
          <w:szCs w:val="22"/>
        </w:rPr>
      </w:pPr>
      <w:r w:rsidRPr="00000F0A">
        <w:rPr>
          <w:b/>
          <w:sz w:val="22"/>
          <w:szCs w:val="22"/>
        </w:rPr>
        <w:t>Location:</w:t>
      </w:r>
      <w:r w:rsidR="00820445" w:rsidRPr="00000F0A">
        <w:rPr>
          <w:sz w:val="22"/>
          <w:szCs w:val="22"/>
        </w:rPr>
        <w:tab/>
        <w:t>Maine Criminal Justice Academy</w:t>
      </w:r>
      <w:r w:rsidRPr="00000F0A">
        <w:rPr>
          <w:sz w:val="22"/>
          <w:szCs w:val="22"/>
        </w:rPr>
        <w:t xml:space="preserve">, 15 </w:t>
      </w:r>
      <w:r w:rsidR="00586717" w:rsidRPr="00000F0A">
        <w:rPr>
          <w:sz w:val="22"/>
          <w:szCs w:val="22"/>
        </w:rPr>
        <w:t xml:space="preserve">Oak </w:t>
      </w:r>
      <w:r w:rsidRPr="00000F0A">
        <w:rPr>
          <w:sz w:val="22"/>
          <w:szCs w:val="22"/>
        </w:rPr>
        <w:t>Grove Road, Vassalboro, Maine</w:t>
      </w:r>
    </w:p>
    <w:p w14:paraId="6E4008A9" w14:textId="7DAEDE9F" w:rsidR="00820445" w:rsidRPr="00000F0A" w:rsidRDefault="00EB1B2F" w:rsidP="00EB1B2F">
      <w:pPr>
        <w:rPr>
          <w:sz w:val="22"/>
          <w:szCs w:val="22"/>
        </w:rPr>
      </w:pPr>
      <w:r w:rsidRPr="00000F0A">
        <w:rPr>
          <w:b/>
          <w:sz w:val="22"/>
          <w:szCs w:val="22"/>
        </w:rPr>
        <w:t>Room:</w:t>
      </w:r>
      <w:r w:rsidRPr="00000F0A">
        <w:rPr>
          <w:b/>
          <w:sz w:val="22"/>
          <w:szCs w:val="22"/>
        </w:rPr>
        <w:tab/>
      </w:r>
      <w:r w:rsidRPr="00000F0A">
        <w:rPr>
          <w:sz w:val="22"/>
          <w:szCs w:val="22"/>
        </w:rPr>
        <w:tab/>
      </w:r>
      <w:r w:rsidR="0047033F" w:rsidRPr="00000F0A">
        <w:rPr>
          <w:sz w:val="22"/>
          <w:szCs w:val="22"/>
        </w:rPr>
        <w:t xml:space="preserve">MacMaster Boardroom </w:t>
      </w:r>
    </w:p>
    <w:p w14:paraId="29992BCA" w14:textId="56596A08" w:rsidR="00820445" w:rsidRPr="00000F0A" w:rsidRDefault="00EB1B2F" w:rsidP="00EB1B2F">
      <w:pPr>
        <w:rPr>
          <w:sz w:val="22"/>
          <w:szCs w:val="22"/>
        </w:rPr>
      </w:pPr>
      <w:r w:rsidRPr="00000F0A">
        <w:rPr>
          <w:b/>
          <w:sz w:val="22"/>
          <w:szCs w:val="22"/>
        </w:rPr>
        <w:t>Time:</w:t>
      </w:r>
      <w:r w:rsidRPr="00000F0A">
        <w:rPr>
          <w:b/>
          <w:sz w:val="22"/>
          <w:szCs w:val="22"/>
        </w:rPr>
        <w:tab/>
      </w:r>
      <w:r w:rsidRPr="00000F0A">
        <w:rPr>
          <w:sz w:val="22"/>
          <w:szCs w:val="22"/>
        </w:rPr>
        <w:tab/>
      </w:r>
      <w:r w:rsidR="0047033F" w:rsidRPr="00000F0A">
        <w:rPr>
          <w:sz w:val="22"/>
          <w:szCs w:val="22"/>
        </w:rPr>
        <w:t>9</w:t>
      </w:r>
      <w:r w:rsidR="007C68E4" w:rsidRPr="00000F0A">
        <w:rPr>
          <w:sz w:val="22"/>
          <w:szCs w:val="22"/>
        </w:rPr>
        <w:t>:</w:t>
      </w:r>
      <w:r w:rsidR="00140229" w:rsidRPr="00000F0A">
        <w:rPr>
          <w:sz w:val="22"/>
          <w:szCs w:val="22"/>
        </w:rPr>
        <w:t>00</w:t>
      </w:r>
      <w:r w:rsidRPr="00000F0A">
        <w:rPr>
          <w:sz w:val="22"/>
          <w:szCs w:val="22"/>
        </w:rPr>
        <w:t xml:space="preserve"> a.m.</w:t>
      </w:r>
    </w:p>
    <w:p w14:paraId="7431A98A" w14:textId="21F9FCEE" w:rsidR="00EB1B2F" w:rsidRPr="00000F0A" w:rsidRDefault="00EB1B2F" w:rsidP="00EB1B2F">
      <w:pPr>
        <w:rPr>
          <w:sz w:val="22"/>
          <w:szCs w:val="22"/>
        </w:rPr>
      </w:pPr>
      <w:r w:rsidRPr="00000F0A">
        <w:rPr>
          <w:b/>
          <w:sz w:val="22"/>
          <w:szCs w:val="22"/>
        </w:rPr>
        <w:t>Contact:</w:t>
      </w:r>
      <w:r w:rsidRPr="00000F0A">
        <w:rPr>
          <w:sz w:val="22"/>
          <w:szCs w:val="22"/>
        </w:rPr>
        <w:tab/>
      </w:r>
      <w:r w:rsidR="00402AF5" w:rsidRPr="00000F0A">
        <w:rPr>
          <w:sz w:val="22"/>
          <w:szCs w:val="22"/>
        </w:rPr>
        <w:t>Jack Peck</w:t>
      </w:r>
      <w:r w:rsidRPr="00000F0A">
        <w:rPr>
          <w:sz w:val="22"/>
          <w:szCs w:val="22"/>
        </w:rPr>
        <w:t>, Director MCJA Board of Trustees</w:t>
      </w:r>
    </w:p>
    <w:p w14:paraId="30420613" w14:textId="484424D7" w:rsidR="00EB1B2F" w:rsidRPr="00000F0A" w:rsidRDefault="00000000" w:rsidP="00EA3FA1">
      <w:pPr>
        <w:ind w:left="1440"/>
        <w:rPr>
          <w:sz w:val="22"/>
          <w:szCs w:val="22"/>
        </w:rPr>
      </w:pPr>
      <w:hyperlink r:id="rId10" w:history="1">
        <w:r w:rsidR="006131BD" w:rsidRPr="00000F0A">
          <w:rPr>
            <w:rStyle w:val="Hyperlink"/>
            <w:sz w:val="22"/>
            <w:szCs w:val="22"/>
          </w:rPr>
          <w:t>Jack.D.Peck@maine.gov</w:t>
        </w:r>
      </w:hyperlink>
      <w:r w:rsidR="00140229" w:rsidRPr="00000F0A">
        <w:rPr>
          <w:rStyle w:val="Hyperlink"/>
          <w:sz w:val="22"/>
          <w:szCs w:val="22"/>
        </w:rPr>
        <w:t xml:space="preserve"> </w:t>
      </w:r>
    </w:p>
    <w:p w14:paraId="6FEFD2F4" w14:textId="18038779" w:rsidR="00EB1B2F" w:rsidRPr="00000F0A" w:rsidRDefault="00EB1B2F" w:rsidP="00EA3FA1">
      <w:pPr>
        <w:ind w:left="1440"/>
        <w:rPr>
          <w:sz w:val="22"/>
          <w:szCs w:val="22"/>
        </w:rPr>
      </w:pPr>
      <w:r w:rsidRPr="00000F0A">
        <w:rPr>
          <w:sz w:val="22"/>
          <w:szCs w:val="22"/>
        </w:rPr>
        <w:t>(207) 877-80</w:t>
      </w:r>
      <w:r w:rsidR="006131BD" w:rsidRPr="00000F0A">
        <w:rPr>
          <w:sz w:val="22"/>
          <w:szCs w:val="22"/>
        </w:rPr>
        <w:t>11</w:t>
      </w:r>
    </w:p>
    <w:p w14:paraId="47C1AF8F" w14:textId="77777777" w:rsidR="004E1838" w:rsidRPr="00820445" w:rsidRDefault="004E1838" w:rsidP="00EA3FA1">
      <w:pPr>
        <w:ind w:left="1440"/>
        <w:rPr>
          <w:sz w:val="24"/>
          <w:szCs w:val="24"/>
        </w:rPr>
      </w:pPr>
    </w:p>
    <w:p w14:paraId="333729BF" w14:textId="77777777" w:rsidR="00EB1B2F" w:rsidRPr="00987E86" w:rsidRDefault="00820445" w:rsidP="00EA3FA1">
      <w:pPr>
        <w:numPr>
          <w:ilvl w:val="0"/>
          <w:numId w:val="3"/>
        </w:numPr>
        <w:rPr>
          <w:sz w:val="22"/>
          <w:szCs w:val="22"/>
        </w:rPr>
      </w:pPr>
      <w:r w:rsidRPr="00987E86">
        <w:rPr>
          <w:sz w:val="22"/>
          <w:szCs w:val="22"/>
        </w:rPr>
        <w:t>CALL TO ORDER</w:t>
      </w:r>
    </w:p>
    <w:p w14:paraId="664943D9" w14:textId="77777777" w:rsidR="00EB1B2F" w:rsidRPr="00987E86" w:rsidRDefault="00EB1B2F" w:rsidP="00EA3FA1">
      <w:pPr>
        <w:ind w:left="720"/>
        <w:rPr>
          <w:sz w:val="22"/>
          <w:szCs w:val="22"/>
        </w:rPr>
      </w:pPr>
    </w:p>
    <w:p w14:paraId="23BCD644" w14:textId="77777777" w:rsidR="00EB1B2F" w:rsidRPr="00987E86" w:rsidRDefault="00820445" w:rsidP="00EA3FA1">
      <w:pPr>
        <w:numPr>
          <w:ilvl w:val="0"/>
          <w:numId w:val="3"/>
        </w:numPr>
        <w:rPr>
          <w:sz w:val="22"/>
          <w:szCs w:val="22"/>
        </w:rPr>
      </w:pPr>
      <w:r w:rsidRPr="00987E86">
        <w:rPr>
          <w:sz w:val="22"/>
          <w:szCs w:val="22"/>
        </w:rPr>
        <w:t>MINUTES REVIEW AND APPROVAL</w:t>
      </w:r>
    </w:p>
    <w:p w14:paraId="00191B5D" w14:textId="77777777" w:rsidR="00C0619B" w:rsidRPr="00987E86" w:rsidRDefault="00C0619B" w:rsidP="00EA3FA1">
      <w:pPr>
        <w:ind w:left="1440"/>
        <w:rPr>
          <w:sz w:val="22"/>
          <w:szCs w:val="22"/>
        </w:rPr>
      </w:pPr>
    </w:p>
    <w:p w14:paraId="5E3B7029" w14:textId="77777777" w:rsidR="00C0619B" w:rsidRDefault="00820445" w:rsidP="00EA3FA1">
      <w:pPr>
        <w:numPr>
          <w:ilvl w:val="0"/>
          <w:numId w:val="3"/>
        </w:numPr>
        <w:rPr>
          <w:sz w:val="22"/>
          <w:szCs w:val="22"/>
        </w:rPr>
      </w:pPr>
      <w:r w:rsidRPr="00987E86">
        <w:rPr>
          <w:sz w:val="22"/>
          <w:szCs w:val="22"/>
        </w:rPr>
        <w:t>INFORMAL CONFERENCES</w:t>
      </w:r>
    </w:p>
    <w:p w14:paraId="17780975" w14:textId="77777777" w:rsidR="00E37B32" w:rsidRPr="00987E86" w:rsidRDefault="00E37B32" w:rsidP="00E37B32">
      <w:pPr>
        <w:ind w:left="720"/>
        <w:rPr>
          <w:sz w:val="22"/>
          <w:szCs w:val="22"/>
        </w:rPr>
      </w:pPr>
    </w:p>
    <w:p w14:paraId="1DA1F01C" w14:textId="0CFF52AD" w:rsidR="009F018C" w:rsidRDefault="001D1C07" w:rsidP="00761FA7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9</w:t>
      </w:r>
      <w:r w:rsidR="001D32D5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="003E7E18" w:rsidRPr="00987E86">
        <w:rPr>
          <w:sz w:val="22"/>
          <w:szCs w:val="22"/>
        </w:rPr>
        <w:tab/>
      </w:r>
      <w:r w:rsidR="0092300C">
        <w:rPr>
          <w:sz w:val="22"/>
          <w:szCs w:val="22"/>
        </w:rPr>
        <w:t>Pre-conference Discussion</w:t>
      </w:r>
    </w:p>
    <w:p w14:paraId="07A4BAFD" w14:textId="77777777" w:rsidR="00A44F84" w:rsidRPr="00987E86" w:rsidRDefault="00A44F84" w:rsidP="00A44F84">
      <w:pPr>
        <w:ind w:left="1440"/>
        <w:rPr>
          <w:sz w:val="22"/>
          <w:szCs w:val="22"/>
        </w:rPr>
      </w:pPr>
    </w:p>
    <w:p w14:paraId="3526332E" w14:textId="6A1DC38D" w:rsidR="00820445" w:rsidRPr="00987E86" w:rsidRDefault="001D1C07" w:rsidP="00761FA7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9</w:t>
      </w:r>
      <w:r w:rsidR="001D32D5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="008A5593">
        <w:rPr>
          <w:sz w:val="22"/>
          <w:szCs w:val="22"/>
        </w:rPr>
        <w:tab/>
      </w:r>
      <w:r w:rsidR="001451E1">
        <w:rPr>
          <w:sz w:val="22"/>
          <w:szCs w:val="22"/>
        </w:rPr>
        <w:tab/>
      </w:r>
      <w:r w:rsidR="00820445" w:rsidRPr="00987E86">
        <w:rPr>
          <w:sz w:val="22"/>
          <w:szCs w:val="22"/>
        </w:rPr>
        <w:t xml:space="preserve">Board Case </w:t>
      </w:r>
      <w:r w:rsidR="003E0683">
        <w:rPr>
          <w:sz w:val="22"/>
          <w:szCs w:val="22"/>
        </w:rPr>
        <w:t>2024-019</w:t>
      </w:r>
    </w:p>
    <w:p w14:paraId="158631B2" w14:textId="6568F697" w:rsidR="00CC0B2C" w:rsidRDefault="008A5593" w:rsidP="008A5593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 w:rsidR="00F07434">
        <w:rPr>
          <w:sz w:val="22"/>
          <w:szCs w:val="22"/>
        </w:rPr>
        <w:tab/>
      </w:r>
      <w:r w:rsidR="00D43C6A" w:rsidRPr="00987E86">
        <w:rPr>
          <w:sz w:val="22"/>
          <w:szCs w:val="22"/>
        </w:rPr>
        <w:t xml:space="preserve">Board Case </w:t>
      </w:r>
      <w:r w:rsidR="003E0683">
        <w:rPr>
          <w:sz w:val="22"/>
          <w:szCs w:val="22"/>
        </w:rPr>
        <w:t>2024-018</w:t>
      </w:r>
    </w:p>
    <w:p w14:paraId="0D54CF67" w14:textId="77777777" w:rsidR="003C231C" w:rsidRPr="00987E86" w:rsidRDefault="003C231C" w:rsidP="008A5593">
      <w:pPr>
        <w:ind w:left="1440"/>
        <w:rPr>
          <w:sz w:val="22"/>
          <w:szCs w:val="22"/>
        </w:rPr>
      </w:pPr>
    </w:p>
    <w:p w14:paraId="2A3D2F2A" w14:textId="48A77501" w:rsidR="00735780" w:rsidRPr="00D4324B" w:rsidRDefault="00142C94" w:rsidP="00735780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10:00</w:t>
      </w:r>
      <w:r w:rsidR="00F07434">
        <w:rPr>
          <w:sz w:val="22"/>
          <w:szCs w:val="22"/>
        </w:rPr>
        <w:tab/>
      </w:r>
      <w:r w:rsidR="00CF5B2E" w:rsidRPr="00987E86">
        <w:rPr>
          <w:sz w:val="22"/>
          <w:szCs w:val="22"/>
        </w:rPr>
        <w:tab/>
      </w:r>
      <w:r w:rsidR="003F4880" w:rsidRPr="00987E86">
        <w:rPr>
          <w:sz w:val="22"/>
          <w:szCs w:val="22"/>
        </w:rPr>
        <w:t xml:space="preserve">Board Case </w:t>
      </w:r>
      <w:r w:rsidR="003E0683">
        <w:rPr>
          <w:sz w:val="22"/>
          <w:szCs w:val="22"/>
        </w:rPr>
        <w:t>2024-016</w:t>
      </w:r>
    </w:p>
    <w:p w14:paraId="13D76166" w14:textId="2073A9B1" w:rsidR="00F07434" w:rsidRDefault="00D4324B" w:rsidP="00142C94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 w:rsidR="00735780">
        <w:rPr>
          <w:sz w:val="22"/>
          <w:szCs w:val="22"/>
        </w:rPr>
        <w:tab/>
        <w:t xml:space="preserve">Board Case </w:t>
      </w:r>
      <w:r w:rsidR="003E0683">
        <w:rPr>
          <w:sz w:val="22"/>
          <w:szCs w:val="22"/>
        </w:rPr>
        <w:t>2024-014</w:t>
      </w:r>
    </w:p>
    <w:p w14:paraId="6DF36A43" w14:textId="30EDFAEC" w:rsidR="00863C3A" w:rsidRDefault="00863C3A" w:rsidP="00142C94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Board Case 2024-004</w:t>
      </w:r>
    </w:p>
    <w:p w14:paraId="38BEB680" w14:textId="1A75795B" w:rsidR="00AD2931" w:rsidRDefault="00687218" w:rsidP="00AD293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7E5AD5C" w14:textId="466A325E" w:rsidR="00AD2931" w:rsidRPr="00987E86" w:rsidRDefault="00AD2931" w:rsidP="00AD29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2A2F">
        <w:rPr>
          <w:sz w:val="22"/>
          <w:szCs w:val="22"/>
        </w:rPr>
        <w:t>11</w:t>
      </w:r>
      <w:r w:rsidR="00B4723C">
        <w:rPr>
          <w:sz w:val="22"/>
          <w:szCs w:val="22"/>
        </w:rPr>
        <w:t>:</w:t>
      </w:r>
      <w:r w:rsidR="00D32A2F">
        <w:rPr>
          <w:sz w:val="22"/>
          <w:szCs w:val="22"/>
        </w:rPr>
        <w:t>30-12</w:t>
      </w:r>
      <w:r w:rsidR="00B4723C">
        <w:rPr>
          <w:sz w:val="22"/>
          <w:szCs w:val="22"/>
        </w:rPr>
        <w:t>:</w:t>
      </w:r>
      <w:r w:rsidR="00D32A2F">
        <w:rPr>
          <w:sz w:val="22"/>
          <w:szCs w:val="22"/>
        </w:rPr>
        <w:t>00</w:t>
      </w:r>
      <w:r w:rsidR="00D32A2F">
        <w:rPr>
          <w:sz w:val="22"/>
          <w:szCs w:val="22"/>
        </w:rPr>
        <w:tab/>
        <w:t>Lunch</w:t>
      </w:r>
    </w:p>
    <w:p w14:paraId="7FA5C41D" w14:textId="77777777" w:rsidR="00761FA7" w:rsidRPr="00987E86" w:rsidRDefault="00761FA7" w:rsidP="00761FA7">
      <w:pPr>
        <w:ind w:left="1440"/>
        <w:rPr>
          <w:sz w:val="22"/>
          <w:szCs w:val="22"/>
        </w:rPr>
      </w:pPr>
    </w:p>
    <w:p w14:paraId="434D6252" w14:textId="4026D6A6" w:rsidR="00E11DB9" w:rsidRDefault="00D32A2F" w:rsidP="008D00E7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12</w:t>
      </w:r>
      <w:r w:rsidR="007028AA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E11DB9">
        <w:rPr>
          <w:sz w:val="22"/>
          <w:szCs w:val="22"/>
        </w:rPr>
        <w:tab/>
      </w:r>
      <w:r w:rsidR="00140229" w:rsidRPr="00987E86">
        <w:rPr>
          <w:sz w:val="22"/>
          <w:szCs w:val="22"/>
        </w:rPr>
        <w:tab/>
      </w:r>
      <w:r w:rsidR="00140229" w:rsidRPr="004A22EA">
        <w:rPr>
          <w:sz w:val="22"/>
          <w:szCs w:val="22"/>
        </w:rPr>
        <w:t xml:space="preserve">Board Case </w:t>
      </w:r>
      <w:r w:rsidR="007028AA">
        <w:rPr>
          <w:sz w:val="22"/>
          <w:szCs w:val="22"/>
        </w:rPr>
        <w:t>2024-020</w:t>
      </w:r>
    </w:p>
    <w:p w14:paraId="54448A9A" w14:textId="6C6F3363" w:rsidR="003C231C" w:rsidRPr="00E04004" w:rsidRDefault="007028AA" w:rsidP="006D7BF2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Board Case </w:t>
      </w:r>
      <w:r w:rsidR="00E04004">
        <w:rPr>
          <w:sz w:val="22"/>
          <w:szCs w:val="22"/>
        </w:rPr>
        <w:t>2023-047</w:t>
      </w:r>
    </w:p>
    <w:p w14:paraId="7663DD69" w14:textId="675ECA76" w:rsidR="00313D51" w:rsidRDefault="007E420C" w:rsidP="006D7BF2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 w:rsidR="00893D50">
        <w:rPr>
          <w:sz w:val="22"/>
          <w:szCs w:val="22"/>
        </w:rPr>
        <w:tab/>
      </w:r>
      <w:r w:rsidR="00313D51" w:rsidRPr="00987E86">
        <w:rPr>
          <w:sz w:val="22"/>
          <w:szCs w:val="22"/>
        </w:rPr>
        <w:t xml:space="preserve">Board Case </w:t>
      </w:r>
      <w:r w:rsidR="004D2CCF" w:rsidRPr="00987E86">
        <w:rPr>
          <w:sz w:val="22"/>
          <w:szCs w:val="22"/>
        </w:rPr>
        <w:t>202</w:t>
      </w:r>
      <w:r w:rsidR="00E04004">
        <w:rPr>
          <w:sz w:val="22"/>
          <w:szCs w:val="22"/>
        </w:rPr>
        <w:t>-018</w:t>
      </w:r>
    </w:p>
    <w:p w14:paraId="6D0CB294" w14:textId="77777777" w:rsidR="00C46F74" w:rsidRDefault="00C46F74" w:rsidP="00C46F74">
      <w:pPr>
        <w:ind w:left="1440"/>
        <w:rPr>
          <w:sz w:val="22"/>
          <w:szCs w:val="22"/>
        </w:rPr>
      </w:pPr>
    </w:p>
    <w:p w14:paraId="35B0645A" w14:textId="20BD7AFE" w:rsidR="00820445" w:rsidRPr="00987E86" w:rsidRDefault="00820445" w:rsidP="00EA3FA1">
      <w:pPr>
        <w:ind w:left="1440"/>
        <w:rPr>
          <w:sz w:val="22"/>
          <w:szCs w:val="22"/>
        </w:rPr>
      </w:pPr>
    </w:p>
    <w:p w14:paraId="5CBE35EC" w14:textId="7FF3361F" w:rsidR="00CB0FE1" w:rsidRPr="00CE4B84" w:rsidRDefault="00820445" w:rsidP="00CB0FE1">
      <w:pPr>
        <w:numPr>
          <w:ilvl w:val="0"/>
          <w:numId w:val="3"/>
        </w:numPr>
        <w:rPr>
          <w:sz w:val="22"/>
          <w:szCs w:val="22"/>
        </w:rPr>
      </w:pPr>
      <w:r w:rsidRPr="00987E86">
        <w:rPr>
          <w:sz w:val="22"/>
          <w:szCs w:val="22"/>
        </w:rPr>
        <w:t>REVIEW OF OPEN CASES</w:t>
      </w:r>
      <w:r w:rsidR="00CA1064" w:rsidRPr="00CE4B84">
        <w:rPr>
          <w:sz w:val="22"/>
          <w:szCs w:val="22"/>
        </w:rPr>
        <w:t xml:space="preserve">      </w:t>
      </w:r>
    </w:p>
    <w:p w14:paraId="57453869" w14:textId="18E180D2" w:rsidR="00CC0B2C" w:rsidRPr="00987E86" w:rsidRDefault="00F2588A" w:rsidP="00CC0B2C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591EFEF" w14:textId="38EDA519" w:rsidR="00CC0B2C" w:rsidRDefault="003A5459" w:rsidP="003769E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CC0B2C" w:rsidRPr="00987E86">
        <w:rPr>
          <w:sz w:val="22"/>
          <w:szCs w:val="22"/>
        </w:rPr>
        <w:t>OF NEXT INFORMAL CONFERENCE DATE</w:t>
      </w:r>
    </w:p>
    <w:p w14:paraId="1AAE6ADC" w14:textId="77777777" w:rsidR="00820445" w:rsidRPr="00987E86" w:rsidRDefault="00820445" w:rsidP="00EA3FA1">
      <w:pPr>
        <w:ind w:left="720"/>
        <w:rPr>
          <w:sz w:val="22"/>
          <w:szCs w:val="22"/>
        </w:rPr>
      </w:pPr>
    </w:p>
    <w:p w14:paraId="7D0DDD06" w14:textId="7976F05B" w:rsidR="00BA2494" w:rsidRPr="0030526E" w:rsidRDefault="00820445" w:rsidP="00BA2494">
      <w:pPr>
        <w:numPr>
          <w:ilvl w:val="0"/>
          <w:numId w:val="3"/>
        </w:numPr>
        <w:rPr>
          <w:sz w:val="22"/>
          <w:szCs w:val="22"/>
        </w:rPr>
      </w:pPr>
      <w:r w:rsidRPr="00987E86">
        <w:rPr>
          <w:sz w:val="22"/>
          <w:szCs w:val="22"/>
        </w:rPr>
        <w:t>ADJOUR</w:t>
      </w:r>
      <w:r w:rsidR="00AB025E">
        <w:rPr>
          <w:sz w:val="22"/>
          <w:szCs w:val="22"/>
        </w:rPr>
        <w:t>N</w:t>
      </w:r>
    </w:p>
    <w:sectPr w:rsidR="00BA2494" w:rsidRPr="0030526E" w:rsidSect="00382B97">
      <w:headerReference w:type="even" r:id="rId11"/>
      <w:headerReference w:type="default" r:id="rId12"/>
      <w:footerReference w:type="first" r:id="rId13"/>
      <w:pgSz w:w="12240" w:h="15840"/>
      <w:pgMar w:top="1440" w:right="144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070E5" w14:textId="77777777" w:rsidR="00CC5B5E" w:rsidRDefault="00CC5B5E">
      <w:r>
        <w:separator/>
      </w:r>
    </w:p>
  </w:endnote>
  <w:endnote w:type="continuationSeparator" w:id="0">
    <w:p w14:paraId="2F72CD84" w14:textId="77777777" w:rsidR="00CC5B5E" w:rsidRDefault="00CC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E1E9B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2AB8DFB3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7AAF7" w14:textId="77777777" w:rsidR="00CC5B5E" w:rsidRDefault="00CC5B5E">
      <w:r>
        <w:separator/>
      </w:r>
    </w:p>
  </w:footnote>
  <w:footnote w:type="continuationSeparator" w:id="0">
    <w:p w14:paraId="56647A09" w14:textId="77777777" w:rsidR="00CC5B5E" w:rsidRDefault="00CC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C929A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1007A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859E0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4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8CDBF1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D058D5"/>
    <w:multiLevelType w:val="hybridMultilevel"/>
    <w:tmpl w:val="C9484D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98711">
    <w:abstractNumId w:val="1"/>
  </w:num>
  <w:num w:numId="2" w16cid:durableId="503207480">
    <w:abstractNumId w:val="2"/>
  </w:num>
  <w:num w:numId="3" w16cid:durableId="91510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74"/>
    <w:rsid w:val="00000F0A"/>
    <w:rsid w:val="000127DC"/>
    <w:rsid w:val="00013B88"/>
    <w:rsid w:val="00015F2D"/>
    <w:rsid w:val="000167B5"/>
    <w:rsid w:val="00020B90"/>
    <w:rsid w:val="00023F62"/>
    <w:rsid w:val="000256B7"/>
    <w:rsid w:val="00027ADE"/>
    <w:rsid w:val="000330E4"/>
    <w:rsid w:val="00042A4A"/>
    <w:rsid w:val="000513FE"/>
    <w:rsid w:val="000617C8"/>
    <w:rsid w:val="00062B91"/>
    <w:rsid w:val="00064ECE"/>
    <w:rsid w:val="00067248"/>
    <w:rsid w:val="00085100"/>
    <w:rsid w:val="000974EE"/>
    <w:rsid w:val="00097D7D"/>
    <w:rsid w:val="000A3862"/>
    <w:rsid w:val="000A7440"/>
    <w:rsid w:val="000B3987"/>
    <w:rsid w:val="000B4D48"/>
    <w:rsid w:val="000B552E"/>
    <w:rsid w:val="000B76AD"/>
    <w:rsid w:val="000C0071"/>
    <w:rsid w:val="000E7DEA"/>
    <w:rsid w:val="000F1382"/>
    <w:rsid w:val="000F5F09"/>
    <w:rsid w:val="000F72DD"/>
    <w:rsid w:val="00104401"/>
    <w:rsid w:val="00104EB3"/>
    <w:rsid w:val="00105DC4"/>
    <w:rsid w:val="00110E8B"/>
    <w:rsid w:val="001139BB"/>
    <w:rsid w:val="00115E9A"/>
    <w:rsid w:val="0012335D"/>
    <w:rsid w:val="00124764"/>
    <w:rsid w:val="00140229"/>
    <w:rsid w:val="00141130"/>
    <w:rsid w:val="00142C94"/>
    <w:rsid w:val="00144405"/>
    <w:rsid w:val="00144718"/>
    <w:rsid w:val="001451E1"/>
    <w:rsid w:val="00145AA2"/>
    <w:rsid w:val="00163AE7"/>
    <w:rsid w:val="00166A81"/>
    <w:rsid w:val="00180658"/>
    <w:rsid w:val="00190CCF"/>
    <w:rsid w:val="001A0E7E"/>
    <w:rsid w:val="001B1D50"/>
    <w:rsid w:val="001C4B45"/>
    <w:rsid w:val="001D1C07"/>
    <w:rsid w:val="001D32D5"/>
    <w:rsid w:val="001D3ABC"/>
    <w:rsid w:val="001E0359"/>
    <w:rsid w:val="001F347B"/>
    <w:rsid w:val="002011D1"/>
    <w:rsid w:val="00202943"/>
    <w:rsid w:val="0021051A"/>
    <w:rsid w:val="0021293A"/>
    <w:rsid w:val="00213C55"/>
    <w:rsid w:val="0022089F"/>
    <w:rsid w:val="00221711"/>
    <w:rsid w:val="002230E6"/>
    <w:rsid w:val="0022414E"/>
    <w:rsid w:val="00233FA0"/>
    <w:rsid w:val="00241C24"/>
    <w:rsid w:val="00242735"/>
    <w:rsid w:val="00247789"/>
    <w:rsid w:val="00255F41"/>
    <w:rsid w:val="00257C4A"/>
    <w:rsid w:val="0027144A"/>
    <w:rsid w:val="00271800"/>
    <w:rsid w:val="00272B96"/>
    <w:rsid w:val="0027702F"/>
    <w:rsid w:val="00282036"/>
    <w:rsid w:val="00284BF3"/>
    <w:rsid w:val="0028712D"/>
    <w:rsid w:val="002871A3"/>
    <w:rsid w:val="00291F63"/>
    <w:rsid w:val="002A0D55"/>
    <w:rsid w:val="002A3B05"/>
    <w:rsid w:val="002B3865"/>
    <w:rsid w:val="002B5ED7"/>
    <w:rsid w:val="002C44D7"/>
    <w:rsid w:val="002C4537"/>
    <w:rsid w:val="002C66A2"/>
    <w:rsid w:val="002C7F71"/>
    <w:rsid w:val="002D084A"/>
    <w:rsid w:val="002D40AA"/>
    <w:rsid w:val="002D6D7E"/>
    <w:rsid w:val="002D73CE"/>
    <w:rsid w:val="002E21DE"/>
    <w:rsid w:val="002F219D"/>
    <w:rsid w:val="002F3292"/>
    <w:rsid w:val="002F3466"/>
    <w:rsid w:val="0030526E"/>
    <w:rsid w:val="00310487"/>
    <w:rsid w:val="00312920"/>
    <w:rsid w:val="003132D0"/>
    <w:rsid w:val="00313D51"/>
    <w:rsid w:val="00323383"/>
    <w:rsid w:val="00335E97"/>
    <w:rsid w:val="00346ABD"/>
    <w:rsid w:val="003555D6"/>
    <w:rsid w:val="00361A74"/>
    <w:rsid w:val="0036638C"/>
    <w:rsid w:val="003755DD"/>
    <w:rsid w:val="00382B97"/>
    <w:rsid w:val="0039330A"/>
    <w:rsid w:val="003943B0"/>
    <w:rsid w:val="003A326C"/>
    <w:rsid w:val="003A3CF9"/>
    <w:rsid w:val="003A45A8"/>
    <w:rsid w:val="003A523A"/>
    <w:rsid w:val="003A5459"/>
    <w:rsid w:val="003B0214"/>
    <w:rsid w:val="003B153A"/>
    <w:rsid w:val="003B56A0"/>
    <w:rsid w:val="003B6DFC"/>
    <w:rsid w:val="003C0606"/>
    <w:rsid w:val="003C231C"/>
    <w:rsid w:val="003D4C20"/>
    <w:rsid w:val="003E0683"/>
    <w:rsid w:val="003E2307"/>
    <w:rsid w:val="003E7E18"/>
    <w:rsid w:val="003F0225"/>
    <w:rsid w:val="003F0317"/>
    <w:rsid w:val="003F4880"/>
    <w:rsid w:val="003F5A91"/>
    <w:rsid w:val="00401054"/>
    <w:rsid w:val="00402838"/>
    <w:rsid w:val="00402A8F"/>
    <w:rsid w:val="00402AF5"/>
    <w:rsid w:val="004056E0"/>
    <w:rsid w:val="004124CC"/>
    <w:rsid w:val="004133F0"/>
    <w:rsid w:val="00413B78"/>
    <w:rsid w:val="004202CC"/>
    <w:rsid w:val="00421560"/>
    <w:rsid w:val="00455F91"/>
    <w:rsid w:val="00463731"/>
    <w:rsid w:val="00463D44"/>
    <w:rsid w:val="0047033F"/>
    <w:rsid w:val="004705F0"/>
    <w:rsid w:val="004732A6"/>
    <w:rsid w:val="004756C4"/>
    <w:rsid w:val="00475C39"/>
    <w:rsid w:val="004800F1"/>
    <w:rsid w:val="0048407E"/>
    <w:rsid w:val="004A22EA"/>
    <w:rsid w:val="004A59E9"/>
    <w:rsid w:val="004A5F62"/>
    <w:rsid w:val="004B451E"/>
    <w:rsid w:val="004B455E"/>
    <w:rsid w:val="004B5786"/>
    <w:rsid w:val="004C1C2E"/>
    <w:rsid w:val="004C309B"/>
    <w:rsid w:val="004D2CCF"/>
    <w:rsid w:val="004E1838"/>
    <w:rsid w:val="004E236B"/>
    <w:rsid w:val="004E2C64"/>
    <w:rsid w:val="004F20B9"/>
    <w:rsid w:val="004F29DC"/>
    <w:rsid w:val="004F2F64"/>
    <w:rsid w:val="004F71FB"/>
    <w:rsid w:val="0050130F"/>
    <w:rsid w:val="00504788"/>
    <w:rsid w:val="00510848"/>
    <w:rsid w:val="00511A97"/>
    <w:rsid w:val="00514900"/>
    <w:rsid w:val="00523009"/>
    <w:rsid w:val="00523146"/>
    <w:rsid w:val="00524C11"/>
    <w:rsid w:val="0054445C"/>
    <w:rsid w:val="0055081E"/>
    <w:rsid w:val="00555B15"/>
    <w:rsid w:val="0056468A"/>
    <w:rsid w:val="00567D40"/>
    <w:rsid w:val="00582EE6"/>
    <w:rsid w:val="005837EC"/>
    <w:rsid w:val="0058436A"/>
    <w:rsid w:val="00586717"/>
    <w:rsid w:val="0058707A"/>
    <w:rsid w:val="0058787E"/>
    <w:rsid w:val="00590AE2"/>
    <w:rsid w:val="005932A7"/>
    <w:rsid w:val="00597100"/>
    <w:rsid w:val="005A3256"/>
    <w:rsid w:val="005C2568"/>
    <w:rsid w:val="005C5487"/>
    <w:rsid w:val="005C7FFC"/>
    <w:rsid w:val="005D32DA"/>
    <w:rsid w:val="005D70ED"/>
    <w:rsid w:val="005F1553"/>
    <w:rsid w:val="0060030E"/>
    <w:rsid w:val="00604EC7"/>
    <w:rsid w:val="006131BD"/>
    <w:rsid w:val="00615C89"/>
    <w:rsid w:val="00620630"/>
    <w:rsid w:val="00625160"/>
    <w:rsid w:val="00630053"/>
    <w:rsid w:val="006425FA"/>
    <w:rsid w:val="0064311F"/>
    <w:rsid w:val="0064717F"/>
    <w:rsid w:val="00661FE0"/>
    <w:rsid w:val="0066370F"/>
    <w:rsid w:val="00663C2D"/>
    <w:rsid w:val="0066694B"/>
    <w:rsid w:val="006677CD"/>
    <w:rsid w:val="00671A05"/>
    <w:rsid w:val="0068056C"/>
    <w:rsid w:val="0068504D"/>
    <w:rsid w:val="006859B3"/>
    <w:rsid w:val="00687218"/>
    <w:rsid w:val="00691EB9"/>
    <w:rsid w:val="00696953"/>
    <w:rsid w:val="006A74F0"/>
    <w:rsid w:val="006C1922"/>
    <w:rsid w:val="006C4DC0"/>
    <w:rsid w:val="006C71CB"/>
    <w:rsid w:val="006D249C"/>
    <w:rsid w:val="006D7BF2"/>
    <w:rsid w:val="006E69A7"/>
    <w:rsid w:val="006F07D2"/>
    <w:rsid w:val="006F1191"/>
    <w:rsid w:val="007021D0"/>
    <w:rsid w:val="007028AA"/>
    <w:rsid w:val="00704E8E"/>
    <w:rsid w:val="0070587F"/>
    <w:rsid w:val="00710B59"/>
    <w:rsid w:val="007111CD"/>
    <w:rsid w:val="00715706"/>
    <w:rsid w:val="00716AA1"/>
    <w:rsid w:val="00717165"/>
    <w:rsid w:val="00723966"/>
    <w:rsid w:val="00727B07"/>
    <w:rsid w:val="00735233"/>
    <w:rsid w:val="00735780"/>
    <w:rsid w:val="00736538"/>
    <w:rsid w:val="007464B9"/>
    <w:rsid w:val="007576B1"/>
    <w:rsid w:val="007601B0"/>
    <w:rsid w:val="00761FA7"/>
    <w:rsid w:val="00762236"/>
    <w:rsid w:val="00764782"/>
    <w:rsid w:val="0079032E"/>
    <w:rsid w:val="00792B50"/>
    <w:rsid w:val="0079508B"/>
    <w:rsid w:val="00795DF4"/>
    <w:rsid w:val="00797FE0"/>
    <w:rsid w:val="007A353B"/>
    <w:rsid w:val="007A4345"/>
    <w:rsid w:val="007A5EBA"/>
    <w:rsid w:val="007B0AEB"/>
    <w:rsid w:val="007B5153"/>
    <w:rsid w:val="007C46D5"/>
    <w:rsid w:val="007C68E4"/>
    <w:rsid w:val="007D484D"/>
    <w:rsid w:val="007D72BA"/>
    <w:rsid w:val="007E420C"/>
    <w:rsid w:val="007E7C89"/>
    <w:rsid w:val="008104C3"/>
    <w:rsid w:val="00813280"/>
    <w:rsid w:val="00815C8C"/>
    <w:rsid w:val="00820445"/>
    <w:rsid w:val="008210BB"/>
    <w:rsid w:val="00830491"/>
    <w:rsid w:val="008429CD"/>
    <w:rsid w:val="00846429"/>
    <w:rsid w:val="0085343A"/>
    <w:rsid w:val="00854FD2"/>
    <w:rsid w:val="008571C1"/>
    <w:rsid w:val="0085769B"/>
    <w:rsid w:val="00861B85"/>
    <w:rsid w:val="00863C3A"/>
    <w:rsid w:val="00865AC2"/>
    <w:rsid w:val="008755CC"/>
    <w:rsid w:val="00886666"/>
    <w:rsid w:val="00886B1A"/>
    <w:rsid w:val="00893D50"/>
    <w:rsid w:val="00897092"/>
    <w:rsid w:val="008A31F9"/>
    <w:rsid w:val="008A5593"/>
    <w:rsid w:val="008A6AB7"/>
    <w:rsid w:val="008B2D37"/>
    <w:rsid w:val="008C3478"/>
    <w:rsid w:val="008D00E7"/>
    <w:rsid w:val="008E1440"/>
    <w:rsid w:val="008E5FDA"/>
    <w:rsid w:val="008F0E84"/>
    <w:rsid w:val="008F1C70"/>
    <w:rsid w:val="008F2974"/>
    <w:rsid w:val="008F6855"/>
    <w:rsid w:val="00900FAD"/>
    <w:rsid w:val="009106AD"/>
    <w:rsid w:val="0091181F"/>
    <w:rsid w:val="00914DCB"/>
    <w:rsid w:val="00916570"/>
    <w:rsid w:val="00921040"/>
    <w:rsid w:val="00921495"/>
    <w:rsid w:val="009220E8"/>
    <w:rsid w:val="0092300C"/>
    <w:rsid w:val="00927433"/>
    <w:rsid w:val="00931135"/>
    <w:rsid w:val="00931CF8"/>
    <w:rsid w:val="00935513"/>
    <w:rsid w:val="009413C5"/>
    <w:rsid w:val="009460A1"/>
    <w:rsid w:val="00947598"/>
    <w:rsid w:val="00950142"/>
    <w:rsid w:val="00951491"/>
    <w:rsid w:val="0095356E"/>
    <w:rsid w:val="0095445A"/>
    <w:rsid w:val="0096004F"/>
    <w:rsid w:val="0096055E"/>
    <w:rsid w:val="0097092E"/>
    <w:rsid w:val="009720CA"/>
    <w:rsid w:val="0098109A"/>
    <w:rsid w:val="00987E86"/>
    <w:rsid w:val="00992043"/>
    <w:rsid w:val="0099445F"/>
    <w:rsid w:val="00994BAC"/>
    <w:rsid w:val="009B683F"/>
    <w:rsid w:val="009B7CD5"/>
    <w:rsid w:val="009D2481"/>
    <w:rsid w:val="009D6E51"/>
    <w:rsid w:val="009E0179"/>
    <w:rsid w:val="009F009C"/>
    <w:rsid w:val="009F018C"/>
    <w:rsid w:val="009F21B1"/>
    <w:rsid w:val="009F3C02"/>
    <w:rsid w:val="009F538F"/>
    <w:rsid w:val="009F6A72"/>
    <w:rsid w:val="00A04E7D"/>
    <w:rsid w:val="00A052A9"/>
    <w:rsid w:val="00A057FA"/>
    <w:rsid w:val="00A07453"/>
    <w:rsid w:val="00A07C3C"/>
    <w:rsid w:val="00A26814"/>
    <w:rsid w:val="00A27389"/>
    <w:rsid w:val="00A3276F"/>
    <w:rsid w:val="00A43EC5"/>
    <w:rsid w:val="00A44F84"/>
    <w:rsid w:val="00A50E86"/>
    <w:rsid w:val="00A53CC0"/>
    <w:rsid w:val="00A61FA3"/>
    <w:rsid w:val="00A83DC0"/>
    <w:rsid w:val="00A84619"/>
    <w:rsid w:val="00A86BF7"/>
    <w:rsid w:val="00A90045"/>
    <w:rsid w:val="00A93914"/>
    <w:rsid w:val="00A9740C"/>
    <w:rsid w:val="00AB025E"/>
    <w:rsid w:val="00AB2151"/>
    <w:rsid w:val="00AC17B0"/>
    <w:rsid w:val="00AC593E"/>
    <w:rsid w:val="00AC798A"/>
    <w:rsid w:val="00AD2931"/>
    <w:rsid w:val="00AD2BEC"/>
    <w:rsid w:val="00AD3A61"/>
    <w:rsid w:val="00AD5086"/>
    <w:rsid w:val="00AF492A"/>
    <w:rsid w:val="00AF5121"/>
    <w:rsid w:val="00B02543"/>
    <w:rsid w:val="00B11DCD"/>
    <w:rsid w:val="00B14740"/>
    <w:rsid w:val="00B31E29"/>
    <w:rsid w:val="00B35CDD"/>
    <w:rsid w:val="00B44186"/>
    <w:rsid w:val="00B4723C"/>
    <w:rsid w:val="00B52ACD"/>
    <w:rsid w:val="00B5307B"/>
    <w:rsid w:val="00B533AF"/>
    <w:rsid w:val="00B55E74"/>
    <w:rsid w:val="00B5683C"/>
    <w:rsid w:val="00B56A4F"/>
    <w:rsid w:val="00B62B5B"/>
    <w:rsid w:val="00B63170"/>
    <w:rsid w:val="00B6553F"/>
    <w:rsid w:val="00B655EF"/>
    <w:rsid w:val="00B67E5C"/>
    <w:rsid w:val="00B71D6F"/>
    <w:rsid w:val="00B76FC1"/>
    <w:rsid w:val="00B81BB1"/>
    <w:rsid w:val="00B83525"/>
    <w:rsid w:val="00B92213"/>
    <w:rsid w:val="00B9347A"/>
    <w:rsid w:val="00B97CC0"/>
    <w:rsid w:val="00BA2494"/>
    <w:rsid w:val="00BA7B14"/>
    <w:rsid w:val="00BB0FE9"/>
    <w:rsid w:val="00BB1B56"/>
    <w:rsid w:val="00BC411D"/>
    <w:rsid w:val="00BC5E38"/>
    <w:rsid w:val="00BD00DF"/>
    <w:rsid w:val="00BD18CC"/>
    <w:rsid w:val="00BD5049"/>
    <w:rsid w:val="00BE0D3E"/>
    <w:rsid w:val="00BE3EF7"/>
    <w:rsid w:val="00BE5293"/>
    <w:rsid w:val="00BE7616"/>
    <w:rsid w:val="00BF58F2"/>
    <w:rsid w:val="00BF6144"/>
    <w:rsid w:val="00BF79B1"/>
    <w:rsid w:val="00C00A06"/>
    <w:rsid w:val="00C00CEA"/>
    <w:rsid w:val="00C0619B"/>
    <w:rsid w:val="00C17A6B"/>
    <w:rsid w:val="00C207E4"/>
    <w:rsid w:val="00C22F5F"/>
    <w:rsid w:val="00C245B9"/>
    <w:rsid w:val="00C25064"/>
    <w:rsid w:val="00C2586D"/>
    <w:rsid w:val="00C323B3"/>
    <w:rsid w:val="00C46F74"/>
    <w:rsid w:val="00C53DD6"/>
    <w:rsid w:val="00C6550D"/>
    <w:rsid w:val="00C74001"/>
    <w:rsid w:val="00C75A7A"/>
    <w:rsid w:val="00C832C6"/>
    <w:rsid w:val="00C909B5"/>
    <w:rsid w:val="00C94921"/>
    <w:rsid w:val="00C95FCF"/>
    <w:rsid w:val="00CA1064"/>
    <w:rsid w:val="00CA362A"/>
    <w:rsid w:val="00CA374D"/>
    <w:rsid w:val="00CB0FE1"/>
    <w:rsid w:val="00CB49BE"/>
    <w:rsid w:val="00CB4CFC"/>
    <w:rsid w:val="00CC0B2C"/>
    <w:rsid w:val="00CC5B5E"/>
    <w:rsid w:val="00CD34BD"/>
    <w:rsid w:val="00CD6AB7"/>
    <w:rsid w:val="00CE3827"/>
    <w:rsid w:val="00CE39B0"/>
    <w:rsid w:val="00CE3BE4"/>
    <w:rsid w:val="00CE4B84"/>
    <w:rsid w:val="00CE6D55"/>
    <w:rsid w:val="00CF3377"/>
    <w:rsid w:val="00CF574E"/>
    <w:rsid w:val="00CF5B2E"/>
    <w:rsid w:val="00D071FB"/>
    <w:rsid w:val="00D07309"/>
    <w:rsid w:val="00D10768"/>
    <w:rsid w:val="00D11834"/>
    <w:rsid w:val="00D14F3F"/>
    <w:rsid w:val="00D207C8"/>
    <w:rsid w:val="00D2355E"/>
    <w:rsid w:val="00D3083C"/>
    <w:rsid w:val="00D31E47"/>
    <w:rsid w:val="00D32A2F"/>
    <w:rsid w:val="00D348D0"/>
    <w:rsid w:val="00D34DD3"/>
    <w:rsid w:val="00D360D7"/>
    <w:rsid w:val="00D364EE"/>
    <w:rsid w:val="00D4324B"/>
    <w:rsid w:val="00D43C6A"/>
    <w:rsid w:val="00D51A2F"/>
    <w:rsid w:val="00D52813"/>
    <w:rsid w:val="00D52E13"/>
    <w:rsid w:val="00D53A21"/>
    <w:rsid w:val="00D5419A"/>
    <w:rsid w:val="00D55532"/>
    <w:rsid w:val="00D62CAC"/>
    <w:rsid w:val="00D6502F"/>
    <w:rsid w:val="00D67CFC"/>
    <w:rsid w:val="00D70D52"/>
    <w:rsid w:val="00D72FA7"/>
    <w:rsid w:val="00D92CE8"/>
    <w:rsid w:val="00D92EDC"/>
    <w:rsid w:val="00D96A07"/>
    <w:rsid w:val="00D9711F"/>
    <w:rsid w:val="00DA0D96"/>
    <w:rsid w:val="00DA1117"/>
    <w:rsid w:val="00DA6114"/>
    <w:rsid w:val="00DB1410"/>
    <w:rsid w:val="00DB5371"/>
    <w:rsid w:val="00DD151D"/>
    <w:rsid w:val="00DE1E87"/>
    <w:rsid w:val="00DE32DB"/>
    <w:rsid w:val="00DE47A1"/>
    <w:rsid w:val="00DE7276"/>
    <w:rsid w:val="00DF4A76"/>
    <w:rsid w:val="00DF5252"/>
    <w:rsid w:val="00DF5C20"/>
    <w:rsid w:val="00DF72FD"/>
    <w:rsid w:val="00E01676"/>
    <w:rsid w:val="00E02F95"/>
    <w:rsid w:val="00E04004"/>
    <w:rsid w:val="00E0430E"/>
    <w:rsid w:val="00E05586"/>
    <w:rsid w:val="00E0669E"/>
    <w:rsid w:val="00E1142F"/>
    <w:rsid w:val="00E11DB9"/>
    <w:rsid w:val="00E136AD"/>
    <w:rsid w:val="00E162A1"/>
    <w:rsid w:val="00E16BFA"/>
    <w:rsid w:val="00E16D8D"/>
    <w:rsid w:val="00E30FCA"/>
    <w:rsid w:val="00E317A7"/>
    <w:rsid w:val="00E3474C"/>
    <w:rsid w:val="00E37B32"/>
    <w:rsid w:val="00E4286A"/>
    <w:rsid w:val="00E53C0A"/>
    <w:rsid w:val="00E55FA2"/>
    <w:rsid w:val="00E65A9C"/>
    <w:rsid w:val="00E65C5C"/>
    <w:rsid w:val="00E731FC"/>
    <w:rsid w:val="00E77071"/>
    <w:rsid w:val="00E77F82"/>
    <w:rsid w:val="00E83144"/>
    <w:rsid w:val="00E83D2D"/>
    <w:rsid w:val="00E85DDE"/>
    <w:rsid w:val="00EA0FFB"/>
    <w:rsid w:val="00EA2639"/>
    <w:rsid w:val="00EA3FA1"/>
    <w:rsid w:val="00EA4179"/>
    <w:rsid w:val="00EA5E0F"/>
    <w:rsid w:val="00EB0E03"/>
    <w:rsid w:val="00EB1990"/>
    <w:rsid w:val="00EB1B2F"/>
    <w:rsid w:val="00EB34BD"/>
    <w:rsid w:val="00EB78DA"/>
    <w:rsid w:val="00EC4AC1"/>
    <w:rsid w:val="00EC629A"/>
    <w:rsid w:val="00EE19E8"/>
    <w:rsid w:val="00EE2B92"/>
    <w:rsid w:val="00EE34B6"/>
    <w:rsid w:val="00F01A3F"/>
    <w:rsid w:val="00F07434"/>
    <w:rsid w:val="00F07649"/>
    <w:rsid w:val="00F15E6C"/>
    <w:rsid w:val="00F17404"/>
    <w:rsid w:val="00F213F0"/>
    <w:rsid w:val="00F2588A"/>
    <w:rsid w:val="00F27218"/>
    <w:rsid w:val="00F32A29"/>
    <w:rsid w:val="00F4141F"/>
    <w:rsid w:val="00F457D3"/>
    <w:rsid w:val="00F47289"/>
    <w:rsid w:val="00F47F56"/>
    <w:rsid w:val="00F55326"/>
    <w:rsid w:val="00F561A0"/>
    <w:rsid w:val="00F57E08"/>
    <w:rsid w:val="00F71A57"/>
    <w:rsid w:val="00F7302C"/>
    <w:rsid w:val="00F80395"/>
    <w:rsid w:val="00F86F6A"/>
    <w:rsid w:val="00F91A77"/>
    <w:rsid w:val="00F97ABA"/>
    <w:rsid w:val="00FC353F"/>
    <w:rsid w:val="00FD2635"/>
    <w:rsid w:val="00FD34C2"/>
    <w:rsid w:val="00FE6736"/>
    <w:rsid w:val="00FF60CE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29301E"/>
  <w15:docId w15:val="{3348D440-3269-413F-B50D-29CE432A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CC0B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3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ack.D.Peck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1" ma:contentTypeDescription="Create a new document." ma:contentTypeScope="" ma:versionID="77b0968b62b90a1fa4e072cce357fac6">
  <xsd:schema xmlns:xsd="http://www.w3.org/2001/XMLSchema" xmlns:xs="http://www.w3.org/2001/XMLSchema" xmlns:p="http://schemas.microsoft.com/office/2006/metadata/properties" xmlns:ns3="f013bb50-077f-48db-bc44-d4572016be4e" xmlns:ns4="8bcf75a2-8991-4467-84b2-29ea26308d87" targetNamespace="http://schemas.microsoft.com/office/2006/metadata/properties" ma:root="true" ma:fieldsID="6c528c1bf0ee178996c22fe417b24986" ns3:_="" ns4:_="">
    <xsd:import namespace="f013bb50-077f-48db-bc44-d4572016be4e"/>
    <xsd:import namespace="8bcf75a2-8991-4467-84b2-29ea26308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AFC67-8F40-4FE2-A958-3B0024B1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B9F6D-9F93-4E95-AA15-5C97A02F3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FB4E4-425F-41A8-88CA-7D9C21D5B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3bb50-077f-48db-bc44-d4572016be4e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765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Green, Karen L</cp:lastModifiedBy>
  <cp:revision>12</cp:revision>
  <cp:lastPrinted>2023-08-01T12:17:00Z</cp:lastPrinted>
  <dcterms:created xsi:type="dcterms:W3CDTF">2024-06-12T11:44:00Z</dcterms:created>
  <dcterms:modified xsi:type="dcterms:W3CDTF">2024-06-12T11:51:00Z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