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EF04" w14:textId="77777777" w:rsidR="002C44D7" w:rsidRPr="00935513" w:rsidRDefault="002D215F">
      <w:pPr>
        <w:pStyle w:val="DefaultText"/>
        <w:jc w:val="center"/>
        <w:rPr>
          <w:rFonts w:ascii="Engravers MT" w:hAnsi="Engravers MT"/>
          <w:b/>
          <w:sz w:val="40"/>
        </w:rPr>
      </w:pPr>
      <w:r>
        <w:rPr>
          <w:rFonts w:ascii="Engravers MT" w:hAnsi="Engravers MT"/>
          <w:b/>
          <w:sz w:val="40"/>
        </w:rPr>
        <w:t xml:space="preserve"> </w:t>
      </w:r>
      <w:r w:rsidR="002C44D7" w:rsidRPr="00935513">
        <w:rPr>
          <w:rFonts w:ascii="Engravers MT" w:hAnsi="Engravers MT"/>
          <w:b/>
          <w:sz w:val="40"/>
        </w:rPr>
        <w:t>BOARD OF TRUSTEES</w:t>
      </w:r>
    </w:p>
    <w:p w14:paraId="467F5906" w14:textId="77777777" w:rsidR="002C44D7" w:rsidRPr="00935513" w:rsidRDefault="002C44D7">
      <w:pPr>
        <w:pStyle w:val="DefaultText"/>
        <w:jc w:val="center"/>
        <w:rPr>
          <w:rFonts w:ascii="Engravers MT" w:hAnsi="Engravers MT"/>
          <w:b/>
          <w:sz w:val="32"/>
        </w:rPr>
      </w:pPr>
      <w:smartTag w:uri="urn:schemas-microsoft-com:office:smarttags" w:element="place"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Maine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Criminal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Justice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Type">
          <w:r w:rsidRPr="00935513">
            <w:rPr>
              <w:rFonts w:ascii="Engravers MT" w:hAnsi="Engravers MT"/>
              <w:b/>
              <w:sz w:val="32"/>
            </w:rPr>
            <w:t>Academy</w:t>
          </w:r>
        </w:smartTag>
      </w:smartTag>
    </w:p>
    <w:p w14:paraId="1E871C97" w14:textId="77777777" w:rsidR="00D07309" w:rsidRPr="00D07309" w:rsidRDefault="00D07309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14:paraId="4060856D" w14:textId="77777777" w:rsidR="00D07309" w:rsidRPr="00D07309" w:rsidRDefault="00D07309" w:rsidP="00D07309">
      <w:pPr>
        <w:pStyle w:val="Footer"/>
        <w:pBdr>
          <w:top w:val="thinThickSmallGap" w:sz="24" w:space="9" w:color="622423"/>
        </w:pBdr>
        <w:jc w:val="center"/>
        <w:rPr>
          <w:rFonts w:ascii="Cambria" w:hAnsi="Cambria"/>
          <w:b/>
          <w:sz w:val="16"/>
          <w:szCs w:val="16"/>
        </w:rPr>
      </w:pPr>
    </w:p>
    <w:p w14:paraId="51EB85C1" w14:textId="77777777" w:rsidR="006A74F0" w:rsidRPr="00EA3FA1" w:rsidRDefault="006A74F0" w:rsidP="00BC1A23">
      <w:pPr>
        <w:pStyle w:val="DefaultText"/>
        <w:ind w:left="720" w:right="720" w:hanging="720"/>
        <w:jc w:val="center"/>
        <w:rPr>
          <w:b/>
          <w:szCs w:val="24"/>
        </w:rPr>
      </w:pPr>
      <w:r w:rsidRPr="00EA3FA1">
        <w:rPr>
          <w:b/>
          <w:szCs w:val="24"/>
        </w:rPr>
        <w:t xml:space="preserve">           AGENDA</w:t>
      </w:r>
    </w:p>
    <w:p w14:paraId="5377312D" w14:textId="07535BCF" w:rsidR="00F17404" w:rsidRPr="00EA3FA1" w:rsidRDefault="0056779A" w:rsidP="00F45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18</w:t>
      </w:r>
      <w:r w:rsidR="002057E4">
        <w:rPr>
          <w:b/>
          <w:sz w:val="24"/>
          <w:szCs w:val="24"/>
        </w:rPr>
        <w:t>, 2022</w:t>
      </w:r>
    </w:p>
    <w:p w14:paraId="1EA6730D" w14:textId="77777777" w:rsidR="006A74F0" w:rsidRDefault="006A74F0" w:rsidP="00813280">
      <w:pPr>
        <w:rPr>
          <w:sz w:val="22"/>
          <w:szCs w:val="22"/>
        </w:rPr>
      </w:pPr>
    </w:p>
    <w:p w14:paraId="72987C2E" w14:textId="77777777" w:rsidR="006A74F0" w:rsidRDefault="006A74F0" w:rsidP="00813280">
      <w:pPr>
        <w:rPr>
          <w:sz w:val="22"/>
          <w:szCs w:val="22"/>
        </w:rPr>
      </w:pPr>
    </w:p>
    <w:p w14:paraId="4D15ED2D" w14:textId="77777777" w:rsidR="002057E4" w:rsidRPr="00820445" w:rsidRDefault="00A25F30" w:rsidP="002057E4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Location:</w:t>
      </w:r>
      <w:r>
        <w:rPr>
          <w:sz w:val="24"/>
          <w:szCs w:val="24"/>
        </w:rPr>
        <w:tab/>
      </w:r>
      <w:r w:rsidR="002057E4">
        <w:rPr>
          <w:sz w:val="24"/>
          <w:szCs w:val="24"/>
        </w:rPr>
        <w:t>Maine Criminal Justice Academy</w:t>
      </w:r>
      <w:r w:rsidR="002057E4" w:rsidRPr="00820445">
        <w:rPr>
          <w:sz w:val="24"/>
          <w:szCs w:val="24"/>
        </w:rPr>
        <w:t xml:space="preserve">, 15 </w:t>
      </w:r>
      <w:r w:rsidR="002057E4">
        <w:rPr>
          <w:sz w:val="24"/>
          <w:szCs w:val="24"/>
        </w:rPr>
        <w:t xml:space="preserve">Oak </w:t>
      </w:r>
      <w:r w:rsidR="002057E4" w:rsidRPr="00820445">
        <w:rPr>
          <w:sz w:val="24"/>
          <w:szCs w:val="24"/>
        </w:rPr>
        <w:t>Grove Road, Vassalboro, Maine</w:t>
      </w:r>
    </w:p>
    <w:p w14:paraId="5EE0F555" w14:textId="704B4128" w:rsidR="00A25F30" w:rsidRPr="00820445" w:rsidRDefault="002057E4" w:rsidP="00A25F30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Room: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>
        <w:rPr>
          <w:sz w:val="24"/>
          <w:szCs w:val="24"/>
        </w:rPr>
        <w:t xml:space="preserve">Brian MacMaster Boardroom </w:t>
      </w:r>
    </w:p>
    <w:p w14:paraId="21249DE5" w14:textId="72A4C769"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Time: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 w:rsidR="002057E4">
        <w:rPr>
          <w:sz w:val="24"/>
          <w:szCs w:val="24"/>
        </w:rPr>
        <w:t>9</w:t>
      </w:r>
      <w:r w:rsidRPr="00820445">
        <w:rPr>
          <w:sz w:val="24"/>
          <w:szCs w:val="24"/>
        </w:rPr>
        <w:t>:</w:t>
      </w:r>
      <w:r w:rsidR="005362A9">
        <w:rPr>
          <w:sz w:val="24"/>
          <w:szCs w:val="24"/>
        </w:rPr>
        <w:t>0</w:t>
      </w:r>
      <w:r w:rsidRPr="00820445">
        <w:rPr>
          <w:sz w:val="24"/>
          <w:szCs w:val="24"/>
        </w:rPr>
        <w:t>0 a.m.</w:t>
      </w:r>
    </w:p>
    <w:p w14:paraId="14CA1011" w14:textId="17579B54" w:rsidR="00EB1B2F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Contact:</w:t>
      </w:r>
      <w:r w:rsidRPr="00820445">
        <w:rPr>
          <w:sz w:val="24"/>
          <w:szCs w:val="24"/>
        </w:rPr>
        <w:tab/>
      </w:r>
      <w:r w:rsidR="0082409B">
        <w:rPr>
          <w:sz w:val="24"/>
          <w:szCs w:val="24"/>
        </w:rPr>
        <w:t>Richard Desjardins</w:t>
      </w:r>
      <w:r w:rsidRPr="00820445">
        <w:rPr>
          <w:sz w:val="24"/>
          <w:szCs w:val="24"/>
        </w:rPr>
        <w:t>, Director MCJA Board of Trustees</w:t>
      </w:r>
    </w:p>
    <w:p w14:paraId="26D726A8" w14:textId="40A6EC29" w:rsidR="00EB1B2F" w:rsidRPr="00820445" w:rsidRDefault="00D726ED" w:rsidP="00EA3FA1">
      <w:pPr>
        <w:ind w:left="1440"/>
        <w:rPr>
          <w:sz w:val="24"/>
          <w:szCs w:val="24"/>
        </w:rPr>
      </w:pPr>
      <w:hyperlink r:id="rId10" w:history="1">
        <w:r w:rsidR="0082409B" w:rsidRPr="00721955">
          <w:rPr>
            <w:rStyle w:val="Hyperlink"/>
            <w:sz w:val="24"/>
            <w:szCs w:val="24"/>
          </w:rPr>
          <w:t>Rick.desjardins@maine.gov</w:t>
        </w:r>
      </w:hyperlink>
    </w:p>
    <w:p w14:paraId="26F2C3A3" w14:textId="7F27DA65" w:rsidR="00EB1B2F" w:rsidRPr="00820445" w:rsidRDefault="00EB1B2F" w:rsidP="00EA3FA1">
      <w:pPr>
        <w:ind w:left="1440"/>
        <w:rPr>
          <w:sz w:val="24"/>
          <w:szCs w:val="24"/>
        </w:rPr>
      </w:pPr>
      <w:r w:rsidRPr="00820445">
        <w:rPr>
          <w:sz w:val="24"/>
          <w:szCs w:val="24"/>
        </w:rPr>
        <w:t>(207) 877-80</w:t>
      </w:r>
      <w:r w:rsidR="0082409B">
        <w:rPr>
          <w:sz w:val="24"/>
          <w:szCs w:val="24"/>
        </w:rPr>
        <w:t>08</w:t>
      </w:r>
    </w:p>
    <w:p w14:paraId="4A481E6E" w14:textId="77777777" w:rsidR="00EB1B2F" w:rsidRDefault="00EB1B2F" w:rsidP="00EA3FA1">
      <w:pPr>
        <w:ind w:left="1440"/>
        <w:rPr>
          <w:sz w:val="24"/>
          <w:szCs w:val="24"/>
        </w:rPr>
      </w:pPr>
    </w:p>
    <w:p w14:paraId="4BC4301C" w14:textId="77777777" w:rsidR="00820445" w:rsidRPr="00820445" w:rsidRDefault="00820445" w:rsidP="00EA3FA1">
      <w:pPr>
        <w:ind w:left="1440"/>
        <w:rPr>
          <w:sz w:val="24"/>
          <w:szCs w:val="24"/>
        </w:rPr>
      </w:pPr>
    </w:p>
    <w:p w14:paraId="40768D52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1F1852E4" w14:textId="77777777" w:rsidR="00EB1B2F" w:rsidRPr="00820445" w:rsidRDefault="00EB1B2F" w:rsidP="00EA3FA1">
      <w:pPr>
        <w:ind w:left="720"/>
        <w:rPr>
          <w:sz w:val="24"/>
          <w:szCs w:val="24"/>
        </w:rPr>
      </w:pPr>
    </w:p>
    <w:p w14:paraId="0330AEFA" w14:textId="77777777" w:rsidR="00BC1A23" w:rsidRDefault="00BC1A23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ROL</w:t>
      </w:r>
      <w:r w:rsidR="00C9507F">
        <w:rPr>
          <w:sz w:val="24"/>
          <w:szCs w:val="24"/>
        </w:rPr>
        <w:t>L</w:t>
      </w:r>
      <w:r>
        <w:rPr>
          <w:sz w:val="24"/>
          <w:szCs w:val="24"/>
        </w:rPr>
        <w:t xml:space="preserve"> CALL AND INTRODUCTION OF BOARD MEMBERS</w:t>
      </w:r>
    </w:p>
    <w:p w14:paraId="7DB55E7F" w14:textId="77777777" w:rsidR="00BC1A23" w:rsidRDefault="00AE4A95" w:rsidP="00AE4A9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31F71863" w14:textId="77777777" w:rsidR="00AE4A95" w:rsidRDefault="00AE4A95" w:rsidP="00BC1A23">
      <w:pPr>
        <w:pStyle w:val="ListParagraph"/>
        <w:rPr>
          <w:sz w:val="24"/>
          <w:szCs w:val="24"/>
        </w:rPr>
      </w:pPr>
    </w:p>
    <w:p w14:paraId="6F6F6E3F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MINUTES REVIEW AND APPROVAL</w:t>
      </w:r>
    </w:p>
    <w:p w14:paraId="20E55063" w14:textId="228BEBFE" w:rsidR="00C0619B" w:rsidRDefault="0056779A" w:rsidP="008C1EE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September 16</w:t>
      </w:r>
      <w:r w:rsidR="00705187">
        <w:rPr>
          <w:sz w:val="24"/>
          <w:szCs w:val="24"/>
        </w:rPr>
        <w:t>,</w:t>
      </w:r>
      <w:r w:rsidR="0017788E">
        <w:rPr>
          <w:sz w:val="24"/>
          <w:szCs w:val="24"/>
        </w:rPr>
        <w:t xml:space="preserve"> 202</w:t>
      </w:r>
      <w:r w:rsidR="00817941">
        <w:rPr>
          <w:sz w:val="24"/>
          <w:szCs w:val="24"/>
        </w:rPr>
        <w:t>2</w:t>
      </w:r>
    </w:p>
    <w:p w14:paraId="1849B637" w14:textId="77777777" w:rsidR="001D072A" w:rsidRPr="001D072A" w:rsidRDefault="001D072A" w:rsidP="001D072A">
      <w:pPr>
        <w:pStyle w:val="ListParagraph"/>
        <w:ind w:left="1440"/>
        <w:rPr>
          <w:sz w:val="24"/>
          <w:szCs w:val="24"/>
        </w:rPr>
      </w:pPr>
    </w:p>
    <w:p w14:paraId="5EE0240F" w14:textId="77777777" w:rsidR="00BC1A23" w:rsidRPr="00AE4A95" w:rsidRDefault="00BC1A23" w:rsidP="00AE4A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4A95">
        <w:rPr>
          <w:sz w:val="24"/>
          <w:szCs w:val="24"/>
        </w:rPr>
        <w:t>CERTIFICATIONS, WAIVERS AND EXTENSIONS:</w:t>
      </w:r>
    </w:p>
    <w:p w14:paraId="14913D87" w14:textId="38F30B3F" w:rsidR="00BE22D5" w:rsidRDefault="00BC1A23" w:rsidP="00BA57D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E22D5">
        <w:rPr>
          <w:sz w:val="24"/>
          <w:szCs w:val="24"/>
        </w:rPr>
        <w:t>Basic Law Enforcement Training Program Waiver Request</w:t>
      </w:r>
    </w:p>
    <w:p w14:paraId="77A8C215" w14:textId="71F267F4" w:rsidR="00334E3A" w:rsidRDefault="00BA57DA" w:rsidP="00BA57DA">
      <w:pPr>
        <w:tabs>
          <w:tab w:val="left" w:pos="10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81B34">
        <w:rPr>
          <w:sz w:val="24"/>
          <w:szCs w:val="24"/>
        </w:rPr>
        <w:t xml:space="preserve"> </w:t>
      </w:r>
      <w:r w:rsidR="00CF207D">
        <w:rPr>
          <w:sz w:val="24"/>
          <w:szCs w:val="24"/>
        </w:rPr>
        <w:t xml:space="preserve">Off. </w:t>
      </w:r>
      <w:r w:rsidR="0034513F">
        <w:rPr>
          <w:sz w:val="24"/>
          <w:szCs w:val="24"/>
        </w:rPr>
        <w:t xml:space="preserve">Eric </w:t>
      </w:r>
      <w:r w:rsidR="0034513F" w:rsidRPr="0034513F">
        <w:rPr>
          <w:sz w:val="24"/>
          <w:szCs w:val="24"/>
        </w:rPr>
        <w:t>Bilodeau</w:t>
      </w:r>
      <w:r w:rsidR="0034513F">
        <w:rPr>
          <w:sz w:val="24"/>
          <w:szCs w:val="24"/>
        </w:rPr>
        <w:t xml:space="preserve"> – Sanford Police Department</w:t>
      </w:r>
    </w:p>
    <w:p w14:paraId="3E8325A4" w14:textId="0EFADF8F" w:rsidR="00CF207D" w:rsidRDefault="0034513F" w:rsidP="00CF207D">
      <w:pPr>
        <w:tabs>
          <w:tab w:val="left" w:pos="10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F207D">
        <w:rPr>
          <w:sz w:val="24"/>
          <w:szCs w:val="24"/>
        </w:rPr>
        <w:t xml:space="preserve"> Off. Tanner </w:t>
      </w:r>
      <w:r w:rsidR="00CF207D" w:rsidRPr="00CF207D">
        <w:rPr>
          <w:sz w:val="24"/>
          <w:szCs w:val="24"/>
        </w:rPr>
        <w:t>Favreau – Brewer P</w:t>
      </w:r>
      <w:r w:rsidR="00CF207D">
        <w:rPr>
          <w:sz w:val="24"/>
          <w:szCs w:val="24"/>
        </w:rPr>
        <w:t xml:space="preserve">olice </w:t>
      </w:r>
      <w:r w:rsidR="00CF207D" w:rsidRPr="00CF207D">
        <w:rPr>
          <w:sz w:val="24"/>
          <w:szCs w:val="24"/>
        </w:rPr>
        <w:t>D</w:t>
      </w:r>
      <w:r w:rsidR="00CF207D">
        <w:rPr>
          <w:sz w:val="24"/>
          <w:szCs w:val="24"/>
        </w:rPr>
        <w:t>epartment</w:t>
      </w:r>
    </w:p>
    <w:p w14:paraId="495F22DA" w14:textId="34ADDC2B" w:rsidR="00CF207D" w:rsidRDefault="00CF207D" w:rsidP="00CF207D">
      <w:pPr>
        <w:tabs>
          <w:tab w:val="left" w:pos="10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3.  Off. </w:t>
      </w:r>
      <w:r w:rsidR="00470079">
        <w:rPr>
          <w:sz w:val="24"/>
          <w:szCs w:val="24"/>
        </w:rPr>
        <w:t xml:space="preserve">Timothy M. </w:t>
      </w:r>
      <w:r w:rsidR="00470079" w:rsidRPr="00470079">
        <w:rPr>
          <w:sz w:val="24"/>
          <w:szCs w:val="24"/>
        </w:rPr>
        <w:t>Gould</w:t>
      </w:r>
      <w:r w:rsidR="00470079">
        <w:rPr>
          <w:sz w:val="24"/>
          <w:szCs w:val="24"/>
        </w:rPr>
        <w:t xml:space="preserve"> </w:t>
      </w:r>
      <w:r w:rsidR="00470079" w:rsidRPr="00470079">
        <w:rPr>
          <w:sz w:val="24"/>
          <w:szCs w:val="24"/>
        </w:rPr>
        <w:t>– Penobscot Nation P</w:t>
      </w:r>
      <w:r w:rsidR="00470079">
        <w:rPr>
          <w:sz w:val="24"/>
          <w:szCs w:val="24"/>
        </w:rPr>
        <w:t xml:space="preserve">olice </w:t>
      </w:r>
      <w:r w:rsidR="00470079" w:rsidRPr="00470079">
        <w:rPr>
          <w:sz w:val="24"/>
          <w:szCs w:val="24"/>
        </w:rPr>
        <w:t>D</w:t>
      </w:r>
      <w:r w:rsidR="00470079">
        <w:rPr>
          <w:sz w:val="24"/>
          <w:szCs w:val="24"/>
        </w:rPr>
        <w:t>epartment</w:t>
      </w:r>
    </w:p>
    <w:p w14:paraId="13DE485F" w14:textId="5D25795B" w:rsidR="00AF7BB9" w:rsidRDefault="00470079" w:rsidP="00AF7BB9">
      <w:pPr>
        <w:tabs>
          <w:tab w:val="left" w:pos="10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4.  Off. </w:t>
      </w:r>
      <w:r w:rsidR="00AF7BB9">
        <w:rPr>
          <w:sz w:val="24"/>
          <w:szCs w:val="24"/>
        </w:rPr>
        <w:t xml:space="preserve">Paul A. </w:t>
      </w:r>
      <w:r w:rsidR="00AF7BB9" w:rsidRPr="00AF7BB9">
        <w:rPr>
          <w:sz w:val="24"/>
          <w:szCs w:val="24"/>
        </w:rPr>
        <w:t>Hacker – Brewer P</w:t>
      </w:r>
      <w:r w:rsidR="00AF7BB9">
        <w:rPr>
          <w:sz w:val="24"/>
          <w:szCs w:val="24"/>
        </w:rPr>
        <w:t xml:space="preserve">olice </w:t>
      </w:r>
      <w:r w:rsidR="00AF7BB9" w:rsidRPr="00AF7BB9">
        <w:rPr>
          <w:sz w:val="24"/>
          <w:szCs w:val="24"/>
        </w:rPr>
        <w:t>D</w:t>
      </w:r>
      <w:r w:rsidR="00AF7BB9">
        <w:rPr>
          <w:sz w:val="24"/>
          <w:szCs w:val="24"/>
        </w:rPr>
        <w:t>epartment</w:t>
      </w:r>
    </w:p>
    <w:p w14:paraId="7EBB9C83" w14:textId="511A4E2B" w:rsidR="00E84078" w:rsidRDefault="00AF7BB9" w:rsidP="00E84078">
      <w:pPr>
        <w:tabs>
          <w:tab w:val="left" w:pos="10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5.  Off. </w:t>
      </w:r>
      <w:r w:rsidR="00E84078">
        <w:rPr>
          <w:sz w:val="24"/>
          <w:szCs w:val="24"/>
        </w:rPr>
        <w:t xml:space="preserve">Alex W. </w:t>
      </w:r>
      <w:proofErr w:type="spellStart"/>
      <w:r w:rsidR="00E84078" w:rsidRPr="00E84078">
        <w:rPr>
          <w:sz w:val="24"/>
          <w:szCs w:val="24"/>
        </w:rPr>
        <w:t>Jashinski</w:t>
      </w:r>
      <w:proofErr w:type="spellEnd"/>
      <w:r w:rsidR="00E84078" w:rsidRPr="00E84078">
        <w:rPr>
          <w:sz w:val="24"/>
          <w:szCs w:val="24"/>
        </w:rPr>
        <w:t>, – Portland P</w:t>
      </w:r>
      <w:r w:rsidR="00E84078">
        <w:rPr>
          <w:sz w:val="24"/>
          <w:szCs w:val="24"/>
        </w:rPr>
        <w:t xml:space="preserve">olice </w:t>
      </w:r>
      <w:r w:rsidR="00E84078" w:rsidRPr="00E84078">
        <w:rPr>
          <w:sz w:val="24"/>
          <w:szCs w:val="24"/>
        </w:rPr>
        <w:t>D</w:t>
      </w:r>
      <w:r w:rsidR="00E84078">
        <w:rPr>
          <w:sz w:val="24"/>
          <w:szCs w:val="24"/>
        </w:rPr>
        <w:t>epartment</w:t>
      </w:r>
    </w:p>
    <w:p w14:paraId="06D0AF9C" w14:textId="268AE4E1" w:rsidR="00701056" w:rsidRDefault="00E84078" w:rsidP="00701056">
      <w:pPr>
        <w:tabs>
          <w:tab w:val="left" w:pos="10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6.  Off. </w:t>
      </w:r>
      <w:r w:rsidR="00136FA8">
        <w:rPr>
          <w:sz w:val="24"/>
          <w:szCs w:val="24"/>
        </w:rPr>
        <w:t>Gabriel</w:t>
      </w:r>
      <w:r w:rsidR="00701056">
        <w:rPr>
          <w:sz w:val="24"/>
          <w:szCs w:val="24"/>
        </w:rPr>
        <w:t xml:space="preserve"> B. </w:t>
      </w:r>
      <w:r w:rsidR="00701056" w:rsidRPr="00701056">
        <w:rPr>
          <w:sz w:val="24"/>
          <w:szCs w:val="24"/>
        </w:rPr>
        <w:t>Jones – Belfast P</w:t>
      </w:r>
      <w:r w:rsidR="00701056">
        <w:rPr>
          <w:sz w:val="24"/>
          <w:szCs w:val="24"/>
        </w:rPr>
        <w:t xml:space="preserve">olice </w:t>
      </w:r>
      <w:r w:rsidR="00701056" w:rsidRPr="00701056">
        <w:rPr>
          <w:sz w:val="24"/>
          <w:szCs w:val="24"/>
        </w:rPr>
        <w:t>D</w:t>
      </w:r>
      <w:r w:rsidR="00701056">
        <w:rPr>
          <w:sz w:val="24"/>
          <w:szCs w:val="24"/>
        </w:rPr>
        <w:t>epartment</w:t>
      </w:r>
    </w:p>
    <w:p w14:paraId="1F2A5E10" w14:textId="00AFE563" w:rsidR="00B162F0" w:rsidRDefault="00D726ED" w:rsidP="00B162F0">
      <w:pPr>
        <w:tabs>
          <w:tab w:val="left" w:pos="10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7</w:t>
      </w:r>
      <w:r w:rsidR="005F68EA">
        <w:rPr>
          <w:sz w:val="24"/>
          <w:szCs w:val="24"/>
        </w:rPr>
        <w:t xml:space="preserve">.  </w:t>
      </w:r>
      <w:r w:rsidR="00B75857">
        <w:rPr>
          <w:sz w:val="24"/>
          <w:szCs w:val="24"/>
        </w:rPr>
        <w:t>Dep</w:t>
      </w:r>
      <w:r w:rsidR="005F68EA">
        <w:rPr>
          <w:sz w:val="24"/>
          <w:szCs w:val="24"/>
        </w:rPr>
        <w:t xml:space="preserve">. </w:t>
      </w:r>
      <w:r w:rsidR="00B162F0">
        <w:rPr>
          <w:sz w:val="24"/>
          <w:szCs w:val="24"/>
        </w:rPr>
        <w:t xml:space="preserve">William E. </w:t>
      </w:r>
      <w:r w:rsidR="00B162F0" w:rsidRPr="00B162F0">
        <w:rPr>
          <w:sz w:val="24"/>
          <w:szCs w:val="24"/>
        </w:rPr>
        <w:t>Plume</w:t>
      </w:r>
      <w:r w:rsidR="00B162F0">
        <w:rPr>
          <w:sz w:val="24"/>
          <w:szCs w:val="24"/>
        </w:rPr>
        <w:t xml:space="preserve"> </w:t>
      </w:r>
      <w:r w:rsidR="00B162F0" w:rsidRPr="00B162F0">
        <w:rPr>
          <w:sz w:val="24"/>
          <w:szCs w:val="24"/>
        </w:rPr>
        <w:t xml:space="preserve">– Piscataquis </w:t>
      </w:r>
      <w:r w:rsidR="0006537A">
        <w:rPr>
          <w:sz w:val="24"/>
          <w:szCs w:val="24"/>
        </w:rPr>
        <w:t xml:space="preserve">County </w:t>
      </w:r>
      <w:r w:rsidR="00B162F0" w:rsidRPr="00B162F0">
        <w:rPr>
          <w:sz w:val="24"/>
          <w:szCs w:val="24"/>
        </w:rPr>
        <w:t>S</w:t>
      </w:r>
      <w:r w:rsidR="00B162F0">
        <w:rPr>
          <w:sz w:val="24"/>
          <w:szCs w:val="24"/>
        </w:rPr>
        <w:t>heriff</w:t>
      </w:r>
      <w:r w:rsidR="00B75857">
        <w:rPr>
          <w:sz w:val="24"/>
          <w:szCs w:val="24"/>
        </w:rPr>
        <w:t xml:space="preserve">’s </w:t>
      </w:r>
      <w:r w:rsidR="00B162F0" w:rsidRPr="00B162F0">
        <w:rPr>
          <w:sz w:val="24"/>
          <w:szCs w:val="24"/>
        </w:rPr>
        <w:t>O</w:t>
      </w:r>
      <w:r w:rsidR="00B75857">
        <w:rPr>
          <w:sz w:val="24"/>
          <w:szCs w:val="24"/>
        </w:rPr>
        <w:t>ffice</w:t>
      </w:r>
    </w:p>
    <w:p w14:paraId="21B379F8" w14:textId="4B3037C4" w:rsidR="0034513F" w:rsidRDefault="00D726ED" w:rsidP="00BA57DA">
      <w:pPr>
        <w:tabs>
          <w:tab w:val="left" w:pos="10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8</w:t>
      </w:r>
      <w:r w:rsidR="00B75857">
        <w:rPr>
          <w:sz w:val="24"/>
          <w:szCs w:val="24"/>
        </w:rPr>
        <w:t xml:space="preserve">.  </w:t>
      </w:r>
      <w:r w:rsidR="0006537A">
        <w:rPr>
          <w:sz w:val="24"/>
          <w:szCs w:val="24"/>
        </w:rPr>
        <w:t xml:space="preserve">Dep.  Paul C. </w:t>
      </w:r>
      <w:r w:rsidR="0006537A" w:rsidRPr="0006537A">
        <w:rPr>
          <w:sz w:val="24"/>
          <w:szCs w:val="24"/>
        </w:rPr>
        <w:t xml:space="preserve">Saunders – Somerset </w:t>
      </w:r>
      <w:r w:rsidR="0006537A">
        <w:rPr>
          <w:sz w:val="24"/>
          <w:szCs w:val="24"/>
        </w:rPr>
        <w:t xml:space="preserve">County </w:t>
      </w:r>
      <w:r w:rsidR="0006537A" w:rsidRPr="0006537A">
        <w:rPr>
          <w:sz w:val="24"/>
          <w:szCs w:val="24"/>
        </w:rPr>
        <w:t>S</w:t>
      </w:r>
      <w:r w:rsidR="0006537A">
        <w:rPr>
          <w:sz w:val="24"/>
          <w:szCs w:val="24"/>
        </w:rPr>
        <w:t xml:space="preserve">heriff’s </w:t>
      </w:r>
      <w:r w:rsidR="0006537A" w:rsidRPr="0006537A">
        <w:rPr>
          <w:sz w:val="24"/>
          <w:szCs w:val="24"/>
        </w:rPr>
        <w:t>O</w:t>
      </w:r>
      <w:r w:rsidR="0006537A">
        <w:rPr>
          <w:sz w:val="24"/>
          <w:szCs w:val="24"/>
        </w:rPr>
        <w:t>ffice</w:t>
      </w:r>
    </w:p>
    <w:p w14:paraId="3A840F98" w14:textId="4101A877" w:rsidR="00BB36C1" w:rsidRPr="00786A16" w:rsidRDefault="00BA5535" w:rsidP="00BA57DA">
      <w:pPr>
        <w:tabs>
          <w:tab w:val="left" w:pos="10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75710C2" w14:textId="77777777" w:rsidR="00880591" w:rsidRDefault="00AE4A95" w:rsidP="00880591">
      <w:pPr>
        <w:ind w:left="1080"/>
        <w:rPr>
          <w:sz w:val="24"/>
          <w:szCs w:val="24"/>
        </w:rPr>
      </w:pPr>
      <w:r>
        <w:rPr>
          <w:sz w:val="24"/>
          <w:szCs w:val="24"/>
        </w:rPr>
        <w:t>B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Law Enforcement Training Program </w:t>
      </w:r>
      <w:r w:rsidR="0049767E">
        <w:rPr>
          <w:sz w:val="24"/>
          <w:szCs w:val="24"/>
        </w:rPr>
        <w:t>Extension</w:t>
      </w:r>
      <w:r w:rsidR="00880591">
        <w:rPr>
          <w:sz w:val="24"/>
          <w:szCs w:val="24"/>
        </w:rPr>
        <w:t xml:space="preserve"> Requests:</w:t>
      </w:r>
      <w:bookmarkStart w:id="0" w:name="_Hlk118790146"/>
    </w:p>
    <w:p w14:paraId="1627EC5E" w14:textId="7B5247AF" w:rsidR="004D6567" w:rsidRDefault="00880591" w:rsidP="0081794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5E05">
        <w:rPr>
          <w:sz w:val="24"/>
          <w:szCs w:val="24"/>
        </w:rPr>
        <w:t>1</w:t>
      </w:r>
      <w:r w:rsidR="00722806">
        <w:rPr>
          <w:sz w:val="24"/>
          <w:szCs w:val="24"/>
        </w:rPr>
        <w:t xml:space="preserve">. </w:t>
      </w:r>
      <w:r w:rsidR="0091377C">
        <w:rPr>
          <w:sz w:val="24"/>
          <w:szCs w:val="24"/>
        </w:rPr>
        <w:t xml:space="preserve"> </w:t>
      </w:r>
      <w:r w:rsidR="00722806">
        <w:rPr>
          <w:sz w:val="24"/>
          <w:szCs w:val="24"/>
        </w:rPr>
        <w:t>Off</w:t>
      </w:r>
      <w:r w:rsidR="0091377C">
        <w:rPr>
          <w:sz w:val="24"/>
          <w:szCs w:val="24"/>
        </w:rPr>
        <w:t>. Adam Bracket – Gouldsboro Police Department</w:t>
      </w:r>
    </w:p>
    <w:p w14:paraId="48828A88" w14:textId="52B79C90" w:rsidR="006C6378" w:rsidRDefault="004D6567" w:rsidP="0081794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5E05">
        <w:rPr>
          <w:sz w:val="24"/>
          <w:szCs w:val="24"/>
        </w:rPr>
        <w:t>2</w:t>
      </w:r>
      <w:r>
        <w:rPr>
          <w:sz w:val="24"/>
          <w:szCs w:val="24"/>
        </w:rPr>
        <w:t xml:space="preserve">.  Of. Robert </w:t>
      </w:r>
      <w:proofErr w:type="spellStart"/>
      <w:r w:rsidR="00275462">
        <w:rPr>
          <w:sz w:val="24"/>
          <w:szCs w:val="24"/>
        </w:rPr>
        <w:t>Govoni</w:t>
      </w:r>
      <w:proofErr w:type="spellEnd"/>
      <w:r w:rsidR="00275462">
        <w:rPr>
          <w:sz w:val="24"/>
          <w:szCs w:val="24"/>
        </w:rPr>
        <w:t xml:space="preserve"> – Eliot Police Department</w:t>
      </w:r>
    </w:p>
    <w:p w14:paraId="6BBAB255" w14:textId="797A221A" w:rsidR="002D70EA" w:rsidRDefault="006C6378" w:rsidP="0081794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5E05">
        <w:rPr>
          <w:sz w:val="24"/>
          <w:szCs w:val="24"/>
        </w:rPr>
        <w:t>3</w:t>
      </w:r>
      <w:r>
        <w:rPr>
          <w:sz w:val="24"/>
          <w:szCs w:val="24"/>
        </w:rPr>
        <w:t xml:space="preserve">.  Off. Justin </w:t>
      </w:r>
      <w:proofErr w:type="spellStart"/>
      <w:r>
        <w:rPr>
          <w:sz w:val="24"/>
          <w:szCs w:val="24"/>
        </w:rPr>
        <w:t>Groe</w:t>
      </w:r>
      <w:r w:rsidR="002D70EA">
        <w:rPr>
          <w:sz w:val="24"/>
          <w:szCs w:val="24"/>
        </w:rPr>
        <w:t>tzinger</w:t>
      </w:r>
      <w:proofErr w:type="spellEnd"/>
      <w:r w:rsidR="002D70EA">
        <w:rPr>
          <w:sz w:val="24"/>
          <w:szCs w:val="24"/>
        </w:rPr>
        <w:t xml:space="preserve"> – Fryeburg Police Department</w:t>
      </w:r>
    </w:p>
    <w:p w14:paraId="0830502A" w14:textId="5A098EB6" w:rsidR="008B2CEB" w:rsidRDefault="002D70EA" w:rsidP="0081794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5E05">
        <w:rPr>
          <w:sz w:val="24"/>
          <w:szCs w:val="24"/>
        </w:rPr>
        <w:t>4</w:t>
      </w:r>
      <w:r>
        <w:rPr>
          <w:sz w:val="24"/>
          <w:szCs w:val="24"/>
        </w:rPr>
        <w:t xml:space="preserve">.  Off. </w:t>
      </w:r>
      <w:r w:rsidR="003C0D25">
        <w:rPr>
          <w:sz w:val="24"/>
          <w:szCs w:val="24"/>
        </w:rPr>
        <w:t>Ja</w:t>
      </w:r>
      <w:r w:rsidR="009513CE">
        <w:rPr>
          <w:sz w:val="24"/>
          <w:szCs w:val="24"/>
        </w:rPr>
        <w:t xml:space="preserve">rrod </w:t>
      </w:r>
      <w:proofErr w:type="spellStart"/>
      <w:r w:rsidR="009513CE">
        <w:rPr>
          <w:sz w:val="24"/>
          <w:szCs w:val="24"/>
        </w:rPr>
        <w:t>Wiswell</w:t>
      </w:r>
      <w:proofErr w:type="spellEnd"/>
      <w:r w:rsidR="009513CE">
        <w:rPr>
          <w:sz w:val="24"/>
          <w:szCs w:val="24"/>
        </w:rPr>
        <w:t xml:space="preserve"> – Fryeburg Police Department</w:t>
      </w:r>
    </w:p>
    <w:p w14:paraId="614BD40F" w14:textId="77777777" w:rsidR="008455E5" w:rsidRDefault="008B2CEB" w:rsidP="0081794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5E05">
        <w:rPr>
          <w:sz w:val="24"/>
          <w:szCs w:val="24"/>
        </w:rPr>
        <w:t>5</w:t>
      </w:r>
      <w:r>
        <w:rPr>
          <w:sz w:val="24"/>
          <w:szCs w:val="24"/>
        </w:rPr>
        <w:t xml:space="preserve">.  Off. </w:t>
      </w:r>
      <w:r w:rsidR="004707B3">
        <w:rPr>
          <w:sz w:val="24"/>
          <w:szCs w:val="24"/>
        </w:rPr>
        <w:t>Roger Smith – Clinton Police Department</w:t>
      </w:r>
    </w:p>
    <w:p w14:paraId="688FBBD4" w14:textId="12C3520F" w:rsidR="007E46CE" w:rsidRDefault="008455E5" w:rsidP="0081794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  </w:t>
      </w:r>
      <w:r w:rsidR="001F1A3D">
        <w:rPr>
          <w:sz w:val="24"/>
          <w:szCs w:val="24"/>
        </w:rPr>
        <w:t xml:space="preserve">Off. Bailey </w:t>
      </w:r>
      <w:proofErr w:type="spellStart"/>
      <w:r w:rsidR="001F1A3D">
        <w:rPr>
          <w:sz w:val="24"/>
          <w:szCs w:val="24"/>
        </w:rPr>
        <w:t>Anastasoff</w:t>
      </w:r>
      <w:proofErr w:type="spellEnd"/>
      <w:r w:rsidR="001F1A3D">
        <w:rPr>
          <w:sz w:val="24"/>
          <w:szCs w:val="24"/>
        </w:rPr>
        <w:t xml:space="preserve"> </w:t>
      </w:r>
      <w:r w:rsidR="008239FC">
        <w:rPr>
          <w:sz w:val="24"/>
          <w:szCs w:val="24"/>
        </w:rPr>
        <w:t>–</w:t>
      </w:r>
      <w:r w:rsidR="001F1A3D">
        <w:rPr>
          <w:sz w:val="24"/>
          <w:szCs w:val="24"/>
        </w:rPr>
        <w:t xml:space="preserve"> </w:t>
      </w:r>
      <w:r w:rsidR="008239FC">
        <w:rPr>
          <w:sz w:val="24"/>
          <w:szCs w:val="24"/>
        </w:rPr>
        <w:t xml:space="preserve">Scarborough Police Department </w:t>
      </w:r>
      <w:r w:rsidR="007E46CE">
        <w:rPr>
          <w:sz w:val="24"/>
          <w:szCs w:val="24"/>
        </w:rPr>
        <w:t xml:space="preserve"> </w:t>
      </w:r>
    </w:p>
    <w:p w14:paraId="0C89C74E" w14:textId="77777777" w:rsidR="00C45E05" w:rsidRDefault="00C45E05" w:rsidP="00817941">
      <w:pPr>
        <w:tabs>
          <w:tab w:val="left" w:pos="1080"/>
        </w:tabs>
        <w:rPr>
          <w:sz w:val="24"/>
          <w:szCs w:val="24"/>
        </w:rPr>
      </w:pPr>
    </w:p>
    <w:p w14:paraId="342C0B75" w14:textId="77777777" w:rsidR="00F5075B" w:rsidRDefault="00F5075B" w:rsidP="00817941">
      <w:pPr>
        <w:tabs>
          <w:tab w:val="left" w:pos="1080"/>
        </w:tabs>
        <w:rPr>
          <w:sz w:val="24"/>
          <w:szCs w:val="24"/>
        </w:rPr>
      </w:pPr>
    </w:p>
    <w:bookmarkEnd w:id="0"/>
    <w:p w14:paraId="41C5877D" w14:textId="77777777" w:rsidR="00147421" w:rsidRPr="00FC0607" w:rsidRDefault="00FE77E5" w:rsidP="00BC1A23">
      <w:pPr>
        <w:tabs>
          <w:tab w:val="left" w:pos="1080"/>
        </w:tabs>
        <w:rPr>
          <w:sz w:val="24"/>
          <w:szCs w:val="24"/>
        </w:rPr>
      </w:pPr>
      <w:r w:rsidRPr="00FC0607">
        <w:rPr>
          <w:sz w:val="24"/>
          <w:szCs w:val="24"/>
        </w:rPr>
        <w:lastRenderedPageBreak/>
        <w:tab/>
      </w:r>
      <w:r w:rsidRPr="00FC0607">
        <w:rPr>
          <w:sz w:val="24"/>
          <w:szCs w:val="24"/>
        </w:rPr>
        <w:tab/>
      </w:r>
      <w:r w:rsidR="00CD013F" w:rsidRPr="00FC0607">
        <w:rPr>
          <w:sz w:val="24"/>
          <w:szCs w:val="24"/>
        </w:rPr>
        <w:tab/>
      </w:r>
      <w:r w:rsidR="00CD013F" w:rsidRPr="00FC0607">
        <w:rPr>
          <w:sz w:val="24"/>
          <w:szCs w:val="24"/>
        </w:rPr>
        <w:tab/>
      </w:r>
    </w:p>
    <w:p w14:paraId="1F39CBCB" w14:textId="49332F1C" w:rsidR="006E419C" w:rsidRPr="00136FA8" w:rsidRDefault="00136FA8" w:rsidP="00136FA8">
      <w:pPr>
        <w:tabs>
          <w:tab w:val="left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C.  </w:t>
      </w:r>
      <w:r w:rsidR="00880591" w:rsidRPr="00136FA8">
        <w:rPr>
          <w:sz w:val="24"/>
          <w:szCs w:val="24"/>
        </w:rPr>
        <w:t xml:space="preserve">Basic </w:t>
      </w:r>
      <w:r w:rsidR="0049767E" w:rsidRPr="00136FA8">
        <w:rPr>
          <w:sz w:val="24"/>
          <w:szCs w:val="24"/>
        </w:rPr>
        <w:t>Corrections</w:t>
      </w:r>
      <w:r w:rsidR="00880591" w:rsidRPr="00136FA8">
        <w:rPr>
          <w:sz w:val="24"/>
          <w:szCs w:val="24"/>
        </w:rPr>
        <w:t xml:space="preserve"> Training Program Waiver Requests</w:t>
      </w:r>
      <w:r w:rsidR="0049767E" w:rsidRPr="00136FA8">
        <w:rPr>
          <w:sz w:val="24"/>
          <w:szCs w:val="24"/>
        </w:rPr>
        <w:t>:</w:t>
      </w:r>
      <w:r w:rsidR="004A4B70" w:rsidRPr="00136FA8">
        <w:rPr>
          <w:sz w:val="24"/>
          <w:szCs w:val="24"/>
        </w:rPr>
        <w:t xml:space="preserve"> </w:t>
      </w:r>
    </w:p>
    <w:p w14:paraId="3CECE353" w14:textId="0C495FE0" w:rsidR="00943F1E" w:rsidRPr="005B4B38" w:rsidRDefault="005B4B38" w:rsidP="005B4B38">
      <w:pPr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14:paraId="20A71CB6" w14:textId="7E907F98" w:rsidR="002019E9" w:rsidRDefault="002019E9" w:rsidP="002019E9">
      <w:pPr>
        <w:tabs>
          <w:tab w:val="left" w:pos="1080"/>
        </w:tabs>
        <w:rPr>
          <w:sz w:val="24"/>
          <w:szCs w:val="24"/>
        </w:rPr>
      </w:pPr>
    </w:p>
    <w:p w14:paraId="05240B11" w14:textId="77777777" w:rsidR="00880591" w:rsidRDefault="00AE4A95" w:rsidP="00880591">
      <w:pPr>
        <w:ind w:left="1080"/>
        <w:rPr>
          <w:sz w:val="24"/>
          <w:szCs w:val="24"/>
        </w:rPr>
      </w:pPr>
      <w:r>
        <w:rPr>
          <w:sz w:val="24"/>
          <w:szCs w:val="24"/>
        </w:rPr>
        <w:t>D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</w:t>
      </w:r>
      <w:r w:rsidR="0049767E">
        <w:rPr>
          <w:sz w:val="24"/>
          <w:szCs w:val="24"/>
        </w:rPr>
        <w:t>Corrections</w:t>
      </w:r>
      <w:r w:rsidR="00880591">
        <w:rPr>
          <w:sz w:val="24"/>
          <w:szCs w:val="24"/>
        </w:rPr>
        <w:t xml:space="preserve"> Training Program </w:t>
      </w:r>
      <w:r w:rsidR="0049767E">
        <w:rPr>
          <w:sz w:val="24"/>
          <w:szCs w:val="24"/>
        </w:rPr>
        <w:t>Extension Requests:</w:t>
      </w:r>
    </w:p>
    <w:p w14:paraId="52C93CED" w14:textId="4BA328D3" w:rsidR="00A65CF3" w:rsidRDefault="00880591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DD24E0">
        <w:rPr>
          <w:sz w:val="24"/>
          <w:szCs w:val="24"/>
        </w:rPr>
        <w:t xml:space="preserve">C.O. </w:t>
      </w:r>
      <w:r w:rsidR="002D4896">
        <w:rPr>
          <w:sz w:val="24"/>
          <w:szCs w:val="24"/>
        </w:rPr>
        <w:t>Mathew Gerrish – Knox County Jail</w:t>
      </w:r>
    </w:p>
    <w:p w14:paraId="6BE50598" w14:textId="0635C9A9" w:rsidR="007209A6" w:rsidRDefault="009E0957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1A31">
        <w:rPr>
          <w:sz w:val="24"/>
          <w:szCs w:val="24"/>
        </w:rPr>
        <w:t xml:space="preserve">  </w:t>
      </w:r>
    </w:p>
    <w:p w14:paraId="0D334151" w14:textId="77777777" w:rsidR="00922E0C" w:rsidRDefault="00922E0C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01B17AD" w14:textId="1D15C606" w:rsidR="00C11041" w:rsidRDefault="00752E0E" w:rsidP="004558BB">
      <w:pPr>
        <w:ind w:left="1080"/>
        <w:rPr>
          <w:sz w:val="24"/>
          <w:szCs w:val="24"/>
        </w:rPr>
      </w:pPr>
      <w:r>
        <w:rPr>
          <w:sz w:val="24"/>
          <w:szCs w:val="24"/>
        </w:rPr>
        <w:t>E.</w:t>
      </w:r>
      <w:r w:rsidRPr="00BC1A23">
        <w:rPr>
          <w:sz w:val="24"/>
          <w:szCs w:val="24"/>
        </w:rPr>
        <w:tab/>
      </w:r>
      <w:r w:rsidR="00AE08C7">
        <w:rPr>
          <w:sz w:val="24"/>
          <w:szCs w:val="24"/>
        </w:rPr>
        <w:t>Law Enforcement Preservice Program Waiver</w:t>
      </w:r>
      <w:r>
        <w:rPr>
          <w:sz w:val="24"/>
          <w:szCs w:val="24"/>
        </w:rPr>
        <w:t xml:space="preserve"> Requests:</w:t>
      </w:r>
    </w:p>
    <w:p w14:paraId="675A930B" w14:textId="36740898" w:rsidR="00A67E9D" w:rsidRPr="00C11041" w:rsidRDefault="00A67E9D" w:rsidP="004558BB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 w:rsidR="00D726ED">
        <w:rPr>
          <w:sz w:val="24"/>
          <w:szCs w:val="24"/>
        </w:rPr>
        <w:t>1</w:t>
      </w:r>
      <w:r w:rsidR="00D726ED" w:rsidRPr="00D726ED">
        <w:rPr>
          <w:sz w:val="24"/>
          <w:szCs w:val="24"/>
        </w:rPr>
        <w:t>.  J.M. Thomas Hiatt – Maine Judicial Marshals</w:t>
      </w:r>
    </w:p>
    <w:p w14:paraId="4A34BBFC" w14:textId="77777777" w:rsidR="00927B1D" w:rsidRPr="00C11041" w:rsidRDefault="00927B1D" w:rsidP="00927B1D">
      <w:pPr>
        <w:rPr>
          <w:sz w:val="24"/>
          <w:szCs w:val="24"/>
        </w:rPr>
      </w:pPr>
    </w:p>
    <w:p w14:paraId="16D4D0B2" w14:textId="77777777" w:rsidR="00BE55F5" w:rsidRDefault="002057E4" w:rsidP="00BE55F5">
      <w:pPr>
        <w:ind w:left="1080"/>
        <w:rPr>
          <w:sz w:val="24"/>
          <w:szCs w:val="24"/>
        </w:rPr>
      </w:pPr>
      <w:r>
        <w:rPr>
          <w:sz w:val="24"/>
          <w:szCs w:val="24"/>
        </w:rPr>
        <w:t>F</w:t>
      </w:r>
      <w:r w:rsidR="00CF1075">
        <w:rPr>
          <w:sz w:val="24"/>
          <w:szCs w:val="24"/>
        </w:rPr>
        <w:t>.</w:t>
      </w:r>
      <w:r w:rsidR="0049767E" w:rsidRPr="00BC1A23">
        <w:rPr>
          <w:sz w:val="24"/>
          <w:szCs w:val="24"/>
        </w:rPr>
        <w:tab/>
      </w:r>
      <w:r w:rsidR="0049767E">
        <w:rPr>
          <w:sz w:val="24"/>
          <w:szCs w:val="24"/>
        </w:rPr>
        <w:t>Part-time Law Enforcement Officer 1040 Hour Extension Request</w:t>
      </w:r>
      <w:r w:rsidR="004558BB">
        <w:rPr>
          <w:sz w:val="24"/>
          <w:szCs w:val="24"/>
        </w:rPr>
        <w:t>s:</w:t>
      </w:r>
    </w:p>
    <w:p w14:paraId="7D56F588" w14:textId="77777777" w:rsidR="00BE55F5" w:rsidRDefault="00BE55F5" w:rsidP="00BE55F5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Off. William Kettle – Pittsfield Police Department</w:t>
      </w:r>
    </w:p>
    <w:p w14:paraId="0C165D71" w14:textId="77777777" w:rsidR="00BE55F5" w:rsidRDefault="00BE55F5" w:rsidP="00BE55F5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Off. Nicholas Johnson – Eastport Police Department  </w:t>
      </w:r>
    </w:p>
    <w:p w14:paraId="1028BFC3" w14:textId="510B756B" w:rsidR="00567CF2" w:rsidRDefault="00567CF2" w:rsidP="004558BB">
      <w:pPr>
        <w:ind w:left="720" w:firstLine="360"/>
        <w:rPr>
          <w:sz w:val="24"/>
          <w:szCs w:val="24"/>
        </w:rPr>
      </w:pPr>
    </w:p>
    <w:p w14:paraId="65739BB0" w14:textId="189071EC" w:rsidR="0049767E" w:rsidRDefault="002057E4" w:rsidP="005449E0">
      <w:pPr>
        <w:ind w:left="720" w:firstLine="360"/>
        <w:rPr>
          <w:sz w:val="24"/>
          <w:szCs w:val="24"/>
        </w:rPr>
      </w:pPr>
      <w:r>
        <w:rPr>
          <w:sz w:val="24"/>
          <w:szCs w:val="24"/>
        </w:rPr>
        <w:t>G</w:t>
      </w:r>
      <w:r w:rsidR="00CF1075">
        <w:rPr>
          <w:sz w:val="24"/>
          <w:szCs w:val="24"/>
        </w:rPr>
        <w:t>.</w:t>
      </w:r>
      <w:r w:rsidR="0049767E" w:rsidRPr="00BC1A23">
        <w:rPr>
          <w:sz w:val="24"/>
          <w:szCs w:val="24"/>
        </w:rPr>
        <w:tab/>
      </w:r>
      <w:r w:rsidR="0049767E">
        <w:rPr>
          <w:sz w:val="24"/>
          <w:szCs w:val="24"/>
        </w:rPr>
        <w:t>Course Certification Requests:</w:t>
      </w:r>
      <w:r w:rsidR="00D4389E">
        <w:rPr>
          <w:sz w:val="24"/>
          <w:szCs w:val="24"/>
        </w:rPr>
        <w:t xml:space="preserve"> </w:t>
      </w:r>
    </w:p>
    <w:p w14:paraId="3EE4030B" w14:textId="3C1FA369" w:rsidR="00CA26D4" w:rsidRDefault="00CA26D4" w:rsidP="0049767E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1. Law Enforcement, </w:t>
      </w:r>
      <w:r w:rsidR="00766F08">
        <w:rPr>
          <w:sz w:val="24"/>
          <w:szCs w:val="24"/>
        </w:rPr>
        <w:t>Courts,</w:t>
      </w:r>
      <w:r>
        <w:rPr>
          <w:sz w:val="24"/>
          <w:szCs w:val="24"/>
        </w:rPr>
        <w:t xml:space="preserve"> and Corrections</w:t>
      </w:r>
      <w:r w:rsidR="00412517">
        <w:rPr>
          <w:sz w:val="24"/>
          <w:szCs w:val="24"/>
        </w:rPr>
        <w:t xml:space="preserve"> – BCTP</w:t>
      </w:r>
    </w:p>
    <w:p w14:paraId="39079A18" w14:textId="61403D69" w:rsidR="00412517" w:rsidRDefault="00412517" w:rsidP="0049767E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0340C1">
        <w:rPr>
          <w:sz w:val="24"/>
          <w:szCs w:val="24"/>
        </w:rPr>
        <w:t xml:space="preserve"> Constitution, Civil Rights and ADA</w:t>
      </w:r>
      <w:r w:rsidR="00C541C4">
        <w:rPr>
          <w:sz w:val="24"/>
          <w:szCs w:val="24"/>
        </w:rPr>
        <w:t>- BCTP</w:t>
      </w:r>
    </w:p>
    <w:p w14:paraId="26B1DC30" w14:textId="04ACC987" w:rsidR="00943F1E" w:rsidRDefault="00943F1E" w:rsidP="0049767E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91252D2" w14:textId="5E1CBECA" w:rsidR="00377097" w:rsidRPr="002057E4" w:rsidRDefault="002057E4" w:rsidP="002057E4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H.  </w:t>
      </w:r>
      <w:r w:rsidR="00D252CF" w:rsidRPr="002057E4">
        <w:rPr>
          <w:sz w:val="24"/>
          <w:szCs w:val="24"/>
        </w:rPr>
        <w:t xml:space="preserve">Course/Program </w:t>
      </w:r>
      <w:r w:rsidR="00200204" w:rsidRPr="002057E4">
        <w:rPr>
          <w:sz w:val="24"/>
          <w:szCs w:val="24"/>
        </w:rPr>
        <w:t>completion Certifications</w:t>
      </w:r>
      <w:r w:rsidR="0028177F" w:rsidRPr="002057E4">
        <w:rPr>
          <w:sz w:val="24"/>
          <w:szCs w:val="24"/>
        </w:rPr>
        <w:t>/</w:t>
      </w:r>
      <w:r w:rsidR="0003536F" w:rsidRPr="002057E4">
        <w:rPr>
          <w:sz w:val="24"/>
          <w:szCs w:val="24"/>
        </w:rPr>
        <w:t>Suspensions</w:t>
      </w:r>
      <w:r w:rsidR="00200204" w:rsidRPr="002057E4">
        <w:rPr>
          <w:sz w:val="24"/>
          <w:szCs w:val="24"/>
        </w:rPr>
        <w:t xml:space="preserve"> issued </w:t>
      </w:r>
      <w:r w:rsidR="00304142" w:rsidRPr="002057E4">
        <w:rPr>
          <w:sz w:val="24"/>
          <w:szCs w:val="24"/>
        </w:rPr>
        <w:t>By the Director.</w:t>
      </w:r>
    </w:p>
    <w:p w14:paraId="4680F710" w14:textId="77777777" w:rsidR="002057E4" w:rsidRDefault="005D21E7" w:rsidP="002057E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See handout</w:t>
      </w:r>
      <w:r w:rsidR="0017046A">
        <w:rPr>
          <w:sz w:val="24"/>
          <w:szCs w:val="24"/>
        </w:rPr>
        <w:t>.</w:t>
      </w:r>
    </w:p>
    <w:p w14:paraId="33232458" w14:textId="77777777" w:rsidR="002057E4" w:rsidRDefault="002057E4" w:rsidP="002057E4">
      <w:pPr>
        <w:rPr>
          <w:sz w:val="24"/>
          <w:szCs w:val="24"/>
        </w:rPr>
      </w:pPr>
    </w:p>
    <w:p w14:paraId="73EF19CA" w14:textId="3525647B" w:rsidR="00C0619B" w:rsidRPr="002057E4" w:rsidRDefault="002057E4" w:rsidP="002057E4">
      <w:pPr>
        <w:rPr>
          <w:sz w:val="24"/>
          <w:szCs w:val="24"/>
        </w:rPr>
      </w:pPr>
      <w:r>
        <w:rPr>
          <w:sz w:val="24"/>
          <w:szCs w:val="24"/>
        </w:rPr>
        <w:t>V.</w:t>
      </w:r>
      <w:r w:rsidR="00460D3F" w:rsidRPr="002057E4">
        <w:rPr>
          <w:sz w:val="24"/>
          <w:szCs w:val="24"/>
        </w:rPr>
        <w:tab/>
      </w:r>
      <w:r w:rsidR="0049767E" w:rsidRPr="002057E4">
        <w:rPr>
          <w:sz w:val="24"/>
          <w:szCs w:val="24"/>
        </w:rPr>
        <w:t>COMMITTEE REPORTS:</w:t>
      </w:r>
    </w:p>
    <w:p w14:paraId="36BD5019" w14:textId="58186711" w:rsidR="00C0619B" w:rsidRPr="00872F9E" w:rsidRDefault="0049767E" w:rsidP="004A0D2D">
      <w:pPr>
        <w:pStyle w:val="ListParagraph"/>
        <w:numPr>
          <w:ilvl w:val="0"/>
          <w:numId w:val="18"/>
        </w:numPr>
        <w:ind w:left="1800"/>
        <w:rPr>
          <w:sz w:val="24"/>
          <w:szCs w:val="24"/>
        </w:rPr>
      </w:pPr>
      <w:r w:rsidRPr="00872F9E">
        <w:rPr>
          <w:sz w:val="24"/>
          <w:szCs w:val="24"/>
        </w:rPr>
        <w:t xml:space="preserve">Complaint Committee Report: </w:t>
      </w:r>
      <w:r w:rsidR="001655D7">
        <w:rPr>
          <w:sz w:val="24"/>
          <w:szCs w:val="24"/>
        </w:rPr>
        <w:t>Chief Charles</w:t>
      </w:r>
      <w:r w:rsidR="005D4CA4">
        <w:rPr>
          <w:sz w:val="24"/>
          <w:szCs w:val="24"/>
        </w:rPr>
        <w:t xml:space="preserve"> J. Rumsey IV</w:t>
      </w:r>
      <w:r w:rsidR="001D70AE" w:rsidRPr="00872F9E">
        <w:rPr>
          <w:sz w:val="24"/>
          <w:szCs w:val="24"/>
        </w:rPr>
        <w:t>.</w:t>
      </w:r>
    </w:p>
    <w:p w14:paraId="17B69059" w14:textId="51D7371A" w:rsidR="00820445" w:rsidRPr="00872F9E" w:rsidRDefault="002C3C7D" w:rsidP="004A0D2D">
      <w:pPr>
        <w:pStyle w:val="ListParagraph"/>
        <w:numPr>
          <w:ilvl w:val="0"/>
          <w:numId w:val="18"/>
        </w:numPr>
        <w:ind w:left="1800"/>
        <w:rPr>
          <w:sz w:val="24"/>
          <w:szCs w:val="24"/>
        </w:rPr>
      </w:pPr>
      <w:r w:rsidRPr="00872F9E">
        <w:rPr>
          <w:sz w:val="24"/>
          <w:szCs w:val="24"/>
        </w:rPr>
        <w:t xml:space="preserve">Administrative Rules Committee: </w:t>
      </w:r>
      <w:r w:rsidR="00705187">
        <w:rPr>
          <w:sz w:val="24"/>
          <w:szCs w:val="24"/>
        </w:rPr>
        <w:t>Dep. Chief David Bushey</w:t>
      </w:r>
    </w:p>
    <w:p w14:paraId="51CC61D3" w14:textId="77777777" w:rsidR="002C3C7D" w:rsidRPr="00872F9E" w:rsidRDefault="002C3C7D" w:rsidP="004A0D2D">
      <w:pPr>
        <w:pStyle w:val="ListParagraph"/>
        <w:numPr>
          <w:ilvl w:val="0"/>
          <w:numId w:val="18"/>
        </w:numPr>
        <w:ind w:left="1800"/>
        <w:rPr>
          <w:sz w:val="24"/>
          <w:szCs w:val="24"/>
        </w:rPr>
      </w:pPr>
      <w:r w:rsidRPr="00872F9E">
        <w:rPr>
          <w:sz w:val="24"/>
          <w:szCs w:val="24"/>
        </w:rPr>
        <w:t>Law Enforcement Training Committee: Sergeant Lincoln Ryder</w:t>
      </w:r>
    </w:p>
    <w:p w14:paraId="28D1BE09" w14:textId="56E534FD" w:rsidR="002C3C7D" w:rsidRPr="00872F9E" w:rsidRDefault="002C3C7D" w:rsidP="004A0D2D">
      <w:pPr>
        <w:pStyle w:val="ListParagraph"/>
        <w:numPr>
          <w:ilvl w:val="0"/>
          <w:numId w:val="18"/>
        </w:numPr>
        <w:ind w:left="1800"/>
        <w:rPr>
          <w:sz w:val="24"/>
          <w:szCs w:val="24"/>
        </w:rPr>
      </w:pPr>
      <w:r w:rsidRPr="00872F9E">
        <w:rPr>
          <w:sz w:val="24"/>
          <w:szCs w:val="24"/>
        </w:rPr>
        <w:t xml:space="preserve">Corrections Training Committee: </w:t>
      </w:r>
      <w:r w:rsidR="00D760B2" w:rsidRPr="00872F9E">
        <w:rPr>
          <w:sz w:val="24"/>
          <w:szCs w:val="24"/>
        </w:rPr>
        <w:t xml:space="preserve">Commissioner </w:t>
      </w:r>
      <w:r w:rsidR="00554FB1" w:rsidRPr="00872F9E">
        <w:rPr>
          <w:sz w:val="24"/>
          <w:szCs w:val="24"/>
        </w:rPr>
        <w:t xml:space="preserve">Randall </w:t>
      </w:r>
      <w:r w:rsidR="00D760B2" w:rsidRPr="00872F9E">
        <w:rPr>
          <w:sz w:val="24"/>
          <w:szCs w:val="24"/>
        </w:rPr>
        <w:t>Liberty</w:t>
      </w:r>
    </w:p>
    <w:p w14:paraId="117425B5" w14:textId="77777777" w:rsidR="002C3C7D" w:rsidRPr="00872F9E" w:rsidRDefault="002C3C7D" w:rsidP="004A0D2D">
      <w:pPr>
        <w:pStyle w:val="ListParagraph"/>
        <w:numPr>
          <w:ilvl w:val="0"/>
          <w:numId w:val="18"/>
        </w:numPr>
        <w:ind w:left="1800"/>
        <w:rPr>
          <w:sz w:val="24"/>
          <w:szCs w:val="24"/>
        </w:rPr>
      </w:pPr>
      <w:r w:rsidRPr="00872F9E">
        <w:rPr>
          <w:sz w:val="24"/>
          <w:szCs w:val="24"/>
        </w:rPr>
        <w:t xml:space="preserve">Policy Standards Committee: </w:t>
      </w:r>
      <w:r w:rsidR="002C4B16" w:rsidRPr="00872F9E">
        <w:rPr>
          <w:sz w:val="24"/>
          <w:szCs w:val="24"/>
        </w:rPr>
        <w:t>C</w:t>
      </w:r>
      <w:r w:rsidRPr="00872F9E">
        <w:rPr>
          <w:sz w:val="24"/>
          <w:szCs w:val="24"/>
        </w:rPr>
        <w:t>hief Charles J. Rumsey IV</w:t>
      </w:r>
    </w:p>
    <w:p w14:paraId="2FD73A57" w14:textId="77777777" w:rsidR="00820445" w:rsidRPr="00EA3FA1" w:rsidRDefault="00820445" w:rsidP="00EA3FA1">
      <w:pPr>
        <w:ind w:left="1440"/>
        <w:rPr>
          <w:sz w:val="24"/>
          <w:szCs w:val="24"/>
        </w:rPr>
      </w:pPr>
    </w:p>
    <w:p w14:paraId="6EE5EE2D" w14:textId="768CA1C4" w:rsidR="002C3C7D" w:rsidRDefault="003F132B" w:rsidP="00327194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2057E4">
        <w:rPr>
          <w:sz w:val="24"/>
          <w:szCs w:val="24"/>
        </w:rPr>
        <w:t>I</w:t>
      </w:r>
      <w:r w:rsidR="009A0402">
        <w:rPr>
          <w:sz w:val="24"/>
          <w:szCs w:val="24"/>
        </w:rPr>
        <w:t>.</w:t>
      </w:r>
      <w:r w:rsidR="009A0402">
        <w:rPr>
          <w:sz w:val="24"/>
          <w:szCs w:val="24"/>
        </w:rPr>
        <w:tab/>
      </w:r>
      <w:r w:rsidR="002C3C7D">
        <w:rPr>
          <w:sz w:val="24"/>
          <w:szCs w:val="24"/>
        </w:rPr>
        <w:t xml:space="preserve">REPORT FROM THE BOARD CHAIR: Chair </w:t>
      </w:r>
      <w:r w:rsidR="0078341F">
        <w:rPr>
          <w:sz w:val="24"/>
          <w:szCs w:val="24"/>
        </w:rPr>
        <w:t>Brian R. Pellerin</w:t>
      </w:r>
    </w:p>
    <w:p w14:paraId="75575164" w14:textId="77777777" w:rsidR="0082068A" w:rsidRDefault="0082068A" w:rsidP="00327194">
      <w:pPr>
        <w:rPr>
          <w:sz w:val="24"/>
          <w:szCs w:val="24"/>
        </w:rPr>
      </w:pPr>
    </w:p>
    <w:p w14:paraId="05EF14A2" w14:textId="77777777" w:rsidR="002C3C7D" w:rsidRDefault="002C3C7D" w:rsidP="002C3C7D">
      <w:pPr>
        <w:ind w:left="720"/>
        <w:rPr>
          <w:sz w:val="24"/>
          <w:szCs w:val="24"/>
        </w:rPr>
      </w:pPr>
    </w:p>
    <w:p w14:paraId="3FF74E10" w14:textId="4A074091" w:rsidR="002C3C7D" w:rsidRPr="002057E4" w:rsidRDefault="002057E4" w:rsidP="002057E4">
      <w:pPr>
        <w:rPr>
          <w:sz w:val="24"/>
          <w:szCs w:val="24"/>
        </w:rPr>
      </w:pPr>
      <w:r>
        <w:rPr>
          <w:sz w:val="24"/>
          <w:szCs w:val="24"/>
        </w:rPr>
        <w:t>VII.</w:t>
      </w:r>
      <w:r>
        <w:rPr>
          <w:sz w:val="24"/>
          <w:szCs w:val="24"/>
        </w:rPr>
        <w:tab/>
      </w:r>
      <w:r w:rsidR="002C3C7D" w:rsidRPr="002057E4">
        <w:rPr>
          <w:sz w:val="24"/>
          <w:szCs w:val="24"/>
        </w:rPr>
        <w:t xml:space="preserve">REPORT FROM THE DIRECTOR: Director </w:t>
      </w:r>
      <w:r w:rsidR="00751FFE" w:rsidRPr="002057E4">
        <w:rPr>
          <w:sz w:val="24"/>
          <w:szCs w:val="24"/>
        </w:rPr>
        <w:t>Richard R. Desjardins</w:t>
      </w:r>
    </w:p>
    <w:p w14:paraId="0D7A9308" w14:textId="5CDF79E4" w:rsidR="002C3C7D" w:rsidRDefault="002C3C7D" w:rsidP="002C3C7D">
      <w:pPr>
        <w:pStyle w:val="ListParagraph"/>
        <w:rPr>
          <w:sz w:val="24"/>
          <w:szCs w:val="24"/>
        </w:rPr>
      </w:pPr>
    </w:p>
    <w:p w14:paraId="04540BF4" w14:textId="77777777" w:rsidR="002057E4" w:rsidRDefault="002057E4" w:rsidP="002C3C7D">
      <w:pPr>
        <w:pStyle w:val="ListParagraph"/>
        <w:rPr>
          <w:sz w:val="24"/>
          <w:szCs w:val="24"/>
        </w:rPr>
      </w:pPr>
    </w:p>
    <w:p w14:paraId="4EB12D62" w14:textId="1344DC03" w:rsidR="00B2250E" w:rsidRPr="002057E4" w:rsidRDefault="002057E4" w:rsidP="002057E4">
      <w:pPr>
        <w:rPr>
          <w:sz w:val="24"/>
          <w:szCs w:val="24"/>
        </w:rPr>
      </w:pPr>
      <w:r>
        <w:rPr>
          <w:sz w:val="24"/>
          <w:szCs w:val="24"/>
        </w:rPr>
        <w:t>VIII.</w:t>
      </w:r>
      <w:r>
        <w:rPr>
          <w:sz w:val="24"/>
          <w:szCs w:val="24"/>
        </w:rPr>
        <w:tab/>
      </w:r>
      <w:r w:rsidR="002C3C7D" w:rsidRPr="002057E4">
        <w:rPr>
          <w:sz w:val="24"/>
          <w:szCs w:val="24"/>
        </w:rPr>
        <w:t>OLD BUSINESS:</w:t>
      </w:r>
    </w:p>
    <w:p w14:paraId="2A98EB7B" w14:textId="07E261F6" w:rsidR="00AF2FCB" w:rsidRDefault="008440C7" w:rsidP="009A49C2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Southern District </w:t>
      </w:r>
      <w:r w:rsidR="00482636">
        <w:rPr>
          <w:sz w:val="24"/>
          <w:szCs w:val="24"/>
        </w:rPr>
        <w:t>r</w:t>
      </w:r>
      <w:r w:rsidR="00C52140">
        <w:rPr>
          <w:sz w:val="24"/>
          <w:szCs w:val="24"/>
        </w:rPr>
        <w:t>emote BLETP proposal (Sgt. Lincoln Ryder</w:t>
      </w:r>
      <w:r>
        <w:rPr>
          <w:sz w:val="24"/>
          <w:szCs w:val="24"/>
        </w:rPr>
        <w:t>)</w:t>
      </w:r>
    </w:p>
    <w:p w14:paraId="2C7092EA" w14:textId="6547676D" w:rsidR="00B36E1B" w:rsidRPr="009A49C2" w:rsidRDefault="00B36E1B" w:rsidP="009A49C2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Discussion on Alert testing for BCTP applicants (Commissioner Liberty</w:t>
      </w:r>
      <w:r w:rsidR="0000599D">
        <w:rPr>
          <w:sz w:val="24"/>
          <w:szCs w:val="24"/>
        </w:rPr>
        <w:t>)</w:t>
      </w:r>
    </w:p>
    <w:p w14:paraId="5EF9278B" w14:textId="77777777" w:rsidR="00245A8E" w:rsidRDefault="00245A8E" w:rsidP="00245A8E">
      <w:pPr>
        <w:ind w:left="2160"/>
        <w:rPr>
          <w:sz w:val="24"/>
          <w:szCs w:val="24"/>
        </w:rPr>
      </w:pPr>
    </w:p>
    <w:p w14:paraId="0A5051CE" w14:textId="77777777" w:rsidR="002057E4" w:rsidRDefault="002057E4" w:rsidP="002057E4">
      <w:pPr>
        <w:rPr>
          <w:sz w:val="24"/>
          <w:szCs w:val="24"/>
        </w:rPr>
      </w:pPr>
      <w:r>
        <w:rPr>
          <w:sz w:val="24"/>
          <w:szCs w:val="24"/>
        </w:rPr>
        <w:t>IX.</w:t>
      </w:r>
      <w:r>
        <w:rPr>
          <w:sz w:val="24"/>
          <w:szCs w:val="24"/>
        </w:rPr>
        <w:tab/>
      </w:r>
      <w:r w:rsidR="002C3C7D" w:rsidRPr="002057E4">
        <w:rPr>
          <w:sz w:val="24"/>
          <w:szCs w:val="24"/>
        </w:rPr>
        <w:t>NEW BUSINESS:</w:t>
      </w:r>
    </w:p>
    <w:p w14:paraId="440B4208" w14:textId="77777777" w:rsidR="002057E4" w:rsidRDefault="002057E4" w:rsidP="002057E4">
      <w:pPr>
        <w:rPr>
          <w:sz w:val="24"/>
          <w:szCs w:val="24"/>
        </w:rPr>
      </w:pPr>
    </w:p>
    <w:p w14:paraId="7CDF3E9C" w14:textId="77777777" w:rsidR="002057E4" w:rsidRDefault="002057E4" w:rsidP="002057E4">
      <w:pPr>
        <w:rPr>
          <w:sz w:val="24"/>
          <w:szCs w:val="24"/>
        </w:rPr>
      </w:pPr>
    </w:p>
    <w:p w14:paraId="26E3CA0F" w14:textId="7EC2F044" w:rsidR="00144405" w:rsidRPr="00710B59" w:rsidRDefault="002057E4" w:rsidP="00970344">
      <w:pPr>
        <w:rPr>
          <w:sz w:val="22"/>
          <w:szCs w:val="22"/>
        </w:rPr>
      </w:pPr>
      <w:r>
        <w:rPr>
          <w:sz w:val="24"/>
          <w:szCs w:val="24"/>
        </w:rPr>
        <w:t>X.</w:t>
      </w:r>
      <w:r>
        <w:rPr>
          <w:sz w:val="24"/>
          <w:szCs w:val="24"/>
        </w:rPr>
        <w:tab/>
      </w:r>
      <w:r w:rsidR="00820445" w:rsidRPr="00701D42">
        <w:rPr>
          <w:sz w:val="24"/>
          <w:szCs w:val="24"/>
        </w:rPr>
        <w:t>ADJOURN</w:t>
      </w:r>
    </w:p>
    <w:p w14:paraId="0BCB5946" w14:textId="77777777" w:rsidR="00AF492A" w:rsidRPr="00710B59" w:rsidRDefault="00AF492A" w:rsidP="00C00CEA">
      <w:pPr>
        <w:pStyle w:val="DefaultText"/>
        <w:ind w:left="720" w:hanging="720"/>
        <w:rPr>
          <w:b/>
          <w:sz w:val="22"/>
          <w:szCs w:val="22"/>
          <w:u w:val="single"/>
        </w:rPr>
      </w:pPr>
      <w:r w:rsidRPr="00710B59">
        <w:rPr>
          <w:sz w:val="22"/>
          <w:szCs w:val="22"/>
        </w:rPr>
        <w:tab/>
      </w:r>
    </w:p>
    <w:sectPr w:rsidR="00AF492A" w:rsidRPr="00710B59" w:rsidSect="00871EC6">
      <w:headerReference w:type="even" r:id="rId11"/>
      <w:headerReference w:type="default" r:id="rId12"/>
      <w:footerReference w:type="first" r:id="rId13"/>
      <w:pgSz w:w="12240" w:h="15840"/>
      <w:pgMar w:top="1440" w:right="1260" w:bottom="1440" w:left="144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F31B" w14:textId="77777777" w:rsidR="00835CEF" w:rsidRDefault="00835CEF">
      <w:r>
        <w:separator/>
      </w:r>
    </w:p>
  </w:endnote>
  <w:endnote w:type="continuationSeparator" w:id="0">
    <w:p w14:paraId="4D43FDA4" w14:textId="77777777" w:rsidR="00835CEF" w:rsidRDefault="0083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E13" w14:textId="77777777" w:rsidR="002A3B05" w:rsidRPr="006859B3" w:rsidRDefault="002A3B05" w:rsidP="00F07649">
    <w:pPr>
      <w:pStyle w:val="Footer"/>
      <w:pBdr>
        <w:top w:val="thinThickSmallGap" w:sz="24" w:space="9" w:color="622423"/>
      </w:pBdr>
      <w:jc w:val="center"/>
      <w:rPr>
        <w:rFonts w:ascii="Engravers MT" w:hAnsi="Engravers MT"/>
        <w:b/>
      </w:rPr>
    </w:pPr>
    <w:r>
      <w:rPr>
        <w:rFonts w:ascii="Engravers MT" w:hAnsi="Engravers MT"/>
        <w:b/>
      </w:rPr>
      <w:t>15 Oak grove road</w:t>
    </w:r>
    <w:r w:rsidRPr="006859B3">
      <w:rPr>
        <w:rFonts w:ascii="Engravers MT" w:hAnsi="Engravers MT"/>
        <w:b/>
      </w:rPr>
      <w:t xml:space="preserve"> </w:t>
    </w:r>
    <w:r w:rsidRPr="006859B3">
      <w:rPr>
        <w:rFonts w:ascii="Engravers MT" w:hAnsi="Engravers MT"/>
        <w:b/>
      </w:rPr>
      <w:sym w:font="Wingdings" w:char="F06C"/>
    </w:r>
    <w:r w:rsidRPr="006859B3">
      <w:rPr>
        <w:rFonts w:ascii="Engravers MT" w:hAnsi="Engravers MT"/>
        <w:b/>
      </w:rPr>
      <w:t xml:space="preserve"> </w:t>
    </w:r>
    <w:r>
      <w:rPr>
        <w:rFonts w:ascii="Engravers MT" w:hAnsi="Engravers MT"/>
        <w:b/>
      </w:rPr>
      <w:t>Vassalboro, me 04989</w:t>
    </w:r>
  </w:p>
  <w:p w14:paraId="5FB5B9DD" w14:textId="77777777" w:rsidR="002A3B05" w:rsidRDefault="002A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96A9" w14:textId="77777777" w:rsidR="00835CEF" w:rsidRDefault="00835CEF">
      <w:r>
        <w:separator/>
      </w:r>
    </w:p>
  </w:footnote>
  <w:footnote w:type="continuationSeparator" w:id="0">
    <w:p w14:paraId="1814F7F9" w14:textId="77777777" w:rsidR="00835CEF" w:rsidRDefault="00835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C7FF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733DCE" w14:textId="77777777" w:rsidR="002A3B05" w:rsidRDefault="002A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A4F6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5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6744AF" w14:textId="77777777" w:rsidR="002A3B05" w:rsidRDefault="002A3B05">
    <w:pPr>
      <w:pStyle w:val="Default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922"/>
    <w:multiLevelType w:val="hybridMultilevel"/>
    <w:tmpl w:val="E316400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53C117B"/>
    <w:multiLevelType w:val="hybridMultilevel"/>
    <w:tmpl w:val="B7C80C88"/>
    <w:lvl w:ilvl="0" w:tplc="04090013">
      <w:start w:val="1"/>
      <w:numFmt w:val="upp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927EAB"/>
    <w:multiLevelType w:val="hybridMultilevel"/>
    <w:tmpl w:val="22BE3ACA"/>
    <w:lvl w:ilvl="0" w:tplc="61461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F471DB"/>
    <w:multiLevelType w:val="hybridMultilevel"/>
    <w:tmpl w:val="260C091C"/>
    <w:lvl w:ilvl="0" w:tplc="4CB4FBE0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C35666D2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1224E"/>
    <w:multiLevelType w:val="hybridMultilevel"/>
    <w:tmpl w:val="E08AA93A"/>
    <w:lvl w:ilvl="0" w:tplc="8FCAC1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393DBC"/>
    <w:multiLevelType w:val="hybridMultilevel"/>
    <w:tmpl w:val="3A5AEE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D95470"/>
    <w:multiLevelType w:val="hybridMultilevel"/>
    <w:tmpl w:val="EB7223A4"/>
    <w:lvl w:ilvl="0" w:tplc="4648AC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8F69BC"/>
    <w:multiLevelType w:val="hybridMultilevel"/>
    <w:tmpl w:val="9C0E759C"/>
    <w:lvl w:ilvl="0" w:tplc="33523F1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C438F5"/>
    <w:multiLevelType w:val="hybridMultilevel"/>
    <w:tmpl w:val="FAA059A0"/>
    <w:lvl w:ilvl="0" w:tplc="DA429E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491385"/>
    <w:multiLevelType w:val="hybridMultilevel"/>
    <w:tmpl w:val="CDE8BE5E"/>
    <w:lvl w:ilvl="0" w:tplc="C0B222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ED592A"/>
    <w:multiLevelType w:val="hybridMultilevel"/>
    <w:tmpl w:val="CA2CB040"/>
    <w:lvl w:ilvl="0" w:tplc="8A58F7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6306913"/>
    <w:multiLevelType w:val="hybridMultilevel"/>
    <w:tmpl w:val="5344B13C"/>
    <w:lvl w:ilvl="0" w:tplc="6532B8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F5773D0"/>
    <w:multiLevelType w:val="hybridMultilevel"/>
    <w:tmpl w:val="6614796E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54A91709"/>
    <w:multiLevelType w:val="hybridMultilevel"/>
    <w:tmpl w:val="EF8C6E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8DB0D77"/>
    <w:multiLevelType w:val="hybridMultilevel"/>
    <w:tmpl w:val="9D567A08"/>
    <w:lvl w:ilvl="0" w:tplc="E36647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D058D5"/>
    <w:multiLevelType w:val="hybridMultilevel"/>
    <w:tmpl w:val="091A9E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35666D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EA93B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D2515"/>
    <w:multiLevelType w:val="hybridMultilevel"/>
    <w:tmpl w:val="A190B7BA"/>
    <w:lvl w:ilvl="0" w:tplc="0409000F">
      <w:start w:val="1"/>
      <w:numFmt w:val="decimal"/>
      <w:lvlText w:val="%1."/>
      <w:lvlJc w:val="left"/>
      <w:pPr>
        <w:ind w:left="27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7" w15:restartNumberingAfterBreak="0">
    <w:nsid w:val="618B5A01"/>
    <w:multiLevelType w:val="hybridMultilevel"/>
    <w:tmpl w:val="5C7C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A4737"/>
    <w:multiLevelType w:val="hybridMultilevel"/>
    <w:tmpl w:val="8E84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23F90"/>
    <w:multiLevelType w:val="hybridMultilevel"/>
    <w:tmpl w:val="8F6456D0"/>
    <w:lvl w:ilvl="0" w:tplc="04090005">
      <w:start w:val="1"/>
      <w:numFmt w:val="bullet"/>
      <w:lvlText w:val=""/>
      <w:lvlJc w:val="left"/>
      <w:pPr>
        <w:ind w:left="2790" w:hanging="72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0" w15:restartNumberingAfterBreak="0">
    <w:nsid w:val="7114563D"/>
    <w:multiLevelType w:val="hybridMultilevel"/>
    <w:tmpl w:val="AE72C19C"/>
    <w:lvl w:ilvl="0" w:tplc="759E8B4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6"/>
  </w:num>
  <w:num w:numId="5">
    <w:abstractNumId w:val="2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14"/>
  </w:num>
  <w:num w:numId="13">
    <w:abstractNumId w:val="13"/>
  </w:num>
  <w:num w:numId="14">
    <w:abstractNumId w:val="12"/>
  </w:num>
  <w:num w:numId="15">
    <w:abstractNumId w:val="1"/>
  </w:num>
  <w:num w:numId="16">
    <w:abstractNumId w:val="5"/>
  </w:num>
  <w:num w:numId="17">
    <w:abstractNumId w:val="16"/>
  </w:num>
  <w:num w:numId="18">
    <w:abstractNumId w:val="0"/>
  </w:num>
  <w:num w:numId="19">
    <w:abstractNumId w:val="3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74"/>
    <w:rsid w:val="00000AF0"/>
    <w:rsid w:val="00000C92"/>
    <w:rsid w:val="0000331D"/>
    <w:rsid w:val="00004D5A"/>
    <w:rsid w:val="0000599D"/>
    <w:rsid w:val="0001089B"/>
    <w:rsid w:val="0001099F"/>
    <w:rsid w:val="00013AEF"/>
    <w:rsid w:val="00014951"/>
    <w:rsid w:val="0001582F"/>
    <w:rsid w:val="00015F2D"/>
    <w:rsid w:val="000167B5"/>
    <w:rsid w:val="000200BE"/>
    <w:rsid w:val="00020B90"/>
    <w:rsid w:val="00023F62"/>
    <w:rsid w:val="00024CD1"/>
    <w:rsid w:val="000256B7"/>
    <w:rsid w:val="00026DDD"/>
    <w:rsid w:val="00030FCB"/>
    <w:rsid w:val="00031F98"/>
    <w:rsid w:val="000330E4"/>
    <w:rsid w:val="000333A8"/>
    <w:rsid w:val="000340C1"/>
    <w:rsid w:val="0003536F"/>
    <w:rsid w:val="000366C3"/>
    <w:rsid w:val="00042893"/>
    <w:rsid w:val="0004289F"/>
    <w:rsid w:val="00042A4A"/>
    <w:rsid w:val="000447A1"/>
    <w:rsid w:val="00046E38"/>
    <w:rsid w:val="00050641"/>
    <w:rsid w:val="000513FE"/>
    <w:rsid w:val="00052062"/>
    <w:rsid w:val="00054551"/>
    <w:rsid w:val="000548FF"/>
    <w:rsid w:val="0005672B"/>
    <w:rsid w:val="00060C77"/>
    <w:rsid w:val="000617C8"/>
    <w:rsid w:val="000625FE"/>
    <w:rsid w:val="00062B91"/>
    <w:rsid w:val="0006309B"/>
    <w:rsid w:val="0006364C"/>
    <w:rsid w:val="00064ECE"/>
    <w:rsid w:val="0006537A"/>
    <w:rsid w:val="00065C1D"/>
    <w:rsid w:val="00067248"/>
    <w:rsid w:val="000703B1"/>
    <w:rsid w:val="00073564"/>
    <w:rsid w:val="000735D3"/>
    <w:rsid w:val="00075DD2"/>
    <w:rsid w:val="00080D49"/>
    <w:rsid w:val="00082D86"/>
    <w:rsid w:val="00085100"/>
    <w:rsid w:val="00087C0A"/>
    <w:rsid w:val="00090BC3"/>
    <w:rsid w:val="000942D8"/>
    <w:rsid w:val="000967E3"/>
    <w:rsid w:val="000A1E50"/>
    <w:rsid w:val="000A2409"/>
    <w:rsid w:val="000A31E8"/>
    <w:rsid w:val="000A3862"/>
    <w:rsid w:val="000A7440"/>
    <w:rsid w:val="000A79D4"/>
    <w:rsid w:val="000A7C9F"/>
    <w:rsid w:val="000B07D7"/>
    <w:rsid w:val="000B1304"/>
    <w:rsid w:val="000B4D48"/>
    <w:rsid w:val="000B5166"/>
    <w:rsid w:val="000B76AD"/>
    <w:rsid w:val="000C0071"/>
    <w:rsid w:val="000C330E"/>
    <w:rsid w:val="000C542C"/>
    <w:rsid w:val="000D0F25"/>
    <w:rsid w:val="000D158A"/>
    <w:rsid w:val="000D6796"/>
    <w:rsid w:val="000E7DEA"/>
    <w:rsid w:val="000F1382"/>
    <w:rsid w:val="000F7806"/>
    <w:rsid w:val="00101E00"/>
    <w:rsid w:val="00103809"/>
    <w:rsid w:val="00104401"/>
    <w:rsid w:val="00104EB3"/>
    <w:rsid w:val="00104F7C"/>
    <w:rsid w:val="00110E8B"/>
    <w:rsid w:val="00111956"/>
    <w:rsid w:val="00112113"/>
    <w:rsid w:val="001139BB"/>
    <w:rsid w:val="00117776"/>
    <w:rsid w:val="00122328"/>
    <w:rsid w:val="0012335D"/>
    <w:rsid w:val="00124764"/>
    <w:rsid w:val="00126C22"/>
    <w:rsid w:val="0013003C"/>
    <w:rsid w:val="00134226"/>
    <w:rsid w:val="001367DB"/>
    <w:rsid w:val="00136FA8"/>
    <w:rsid w:val="00140E50"/>
    <w:rsid w:val="001434F7"/>
    <w:rsid w:val="00144405"/>
    <w:rsid w:val="00144718"/>
    <w:rsid w:val="001457B2"/>
    <w:rsid w:val="00145AA2"/>
    <w:rsid w:val="00147421"/>
    <w:rsid w:val="001515E1"/>
    <w:rsid w:val="00161F95"/>
    <w:rsid w:val="001655D7"/>
    <w:rsid w:val="001657ED"/>
    <w:rsid w:val="00166A81"/>
    <w:rsid w:val="00166FC2"/>
    <w:rsid w:val="0017046A"/>
    <w:rsid w:val="001712FE"/>
    <w:rsid w:val="00173094"/>
    <w:rsid w:val="0017788E"/>
    <w:rsid w:val="00181DAA"/>
    <w:rsid w:val="00183B42"/>
    <w:rsid w:val="00185D23"/>
    <w:rsid w:val="00190CCF"/>
    <w:rsid w:val="001916FD"/>
    <w:rsid w:val="00191FAD"/>
    <w:rsid w:val="001957F3"/>
    <w:rsid w:val="00195DF4"/>
    <w:rsid w:val="001A2839"/>
    <w:rsid w:val="001A5C0E"/>
    <w:rsid w:val="001A741E"/>
    <w:rsid w:val="001B1D50"/>
    <w:rsid w:val="001B5347"/>
    <w:rsid w:val="001B55ED"/>
    <w:rsid w:val="001B7726"/>
    <w:rsid w:val="001C061B"/>
    <w:rsid w:val="001C0A08"/>
    <w:rsid w:val="001C3BFB"/>
    <w:rsid w:val="001C7DB0"/>
    <w:rsid w:val="001D072A"/>
    <w:rsid w:val="001D3ABC"/>
    <w:rsid w:val="001D4657"/>
    <w:rsid w:val="001D65DB"/>
    <w:rsid w:val="001D6939"/>
    <w:rsid w:val="001D70AE"/>
    <w:rsid w:val="001E09C9"/>
    <w:rsid w:val="001E1DCE"/>
    <w:rsid w:val="001E1FFB"/>
    <w:rsid w:val="001E2EEA"/>
    <w:rsid w:val="001E502D"/>
    <w:rsid w:val="001E5094"/>
    <w:rsid w:val="001E6FC7"/>
    <w:rsid w:val="001F1A3D"/>
    <w:rsid w:val="001F38D3"/>
    <w:rsid w:val="001F41EC"/>
    <w:rsid w:val="00200204"/>
    <w:rsid w:val="002011D1"/>
    <w:rsid w:val="002019E9"/>
    <w:rsid w:val="00201C88"/>
    <w:rsid w:val="00203C57"/>
    <w:rsid w:val="0020522C"/>
    <w:rsid w:val="002057E4"/>
    <w:rsid w:val="00205824"/>
    <w:rsid w:val="002071A4"/>
    <w:rsid w:val="0021051A"/>
    <w:rsid w:val="002113B8"/>
    <w:rsid w:val="0021293A"/>
    <w:rsid w:val="00213C55"/>
    <w:rsid w:val="0022089F"/>
    <w:rsid w:val="00221711"/>
    <w:rsid w:val="00222F59"/>
    <w:rsid w:val="00233FA0"/>
    <w:rsid w:val="0023508A"/>
    <w:rsid w:val="0024057F"/>
    <w:rsid w:val="0024092B"/>
    <w:rsid w:val="00240D7A"/>
    <w:rsid w:val="00241C24"/>
    <w:rsid w:val="00244FD1"/>
    <w:rsid w:val="00245A8E"/>
    <w:rsid w:val="00247789"/>
    <w:rsid w:val="00247FC1"/>
    <w:rsid w:val="00252F37"/>
    <w:rsid w:val="00253403"/>
    <w:rsid w:val="00255843"/>
    <w:rsid w:val="00255F41"/>
    <w:rsid w:val="00257C4A"/>
    <w:rsid w:val="00257E67"/>
    <w:rsid w:val="002601D5"/>
    <w:rsid w:val="00260C7B"/>
    <w:rsid w:val="0027144A"/>
    <w:rsid w:val="00271800"/>
    <w:rsid w:val="00275462"/>
    <w:rsid w:val="00276AFB"/>
    <w:rsid w:val="0027702F"/>
    <w:rsid w:val="0028177F"/>
    <w:rsid w:val="00282036"/>
    <w:rsid w:val="0028258F"/>
    <w:rsid w:val="00284BF3"/>
    <w:rsid w:val="00286C3F"/>
    <w:rsid w:val="0028712D"/>
    <w:rsid w:val="002871A3"/>
    <w:rsid w:val="00291F63"/>
    <w:rsid w:val="0029338C"/>
    <w:rsid w:val="00295EDB"/>
    <w:rsid w:val="002A3B05"/>
    <w:rsid w:val="002A583C"/>
    <w:rsid w:val="002A589D"/>
    <w:rsid w:val="002A7B4D"/>
    <w:rsid w:val="002B5098"/>
    <w:rsid w:val="002B5ED7"/>
    <w:rsid w:val="002C3C7D"/>
    <w:rsid w:val="002C44D7"/>
    <w:rsid w:val="002C4B16"/>
    <w:rsid w:val="002C66A2"/>
    <w:rsid w:val="002C7614"/>
    <w:rsid w:val="002D084A"/>
    <w:rsid w:val="002D215F"/>
    <w:rsid w:val="002D40AA"/>
    <w:rsid w:val="002D478D"/>
    <w:rsid w:val="002D4896"/>
    <w:rsid w:val="002D4DF5"/>
    <w:rsid w:val="002D70EA"/>
    <w:rsid w:val="002D73CE"/>
    <w:rsid w:val="002D7EA7"/>
    <w:rsid w:val="002E1AD2"/>
    <w:rsid w:val="002E21DE"/>
    <w:rsid w:val="002E6B6B"/>
    <w:rsid w:val="002E7452"/>
    <w:rsid w:val="002E77CE"/>
    <w:rsid w:val="002F05D1"/>
    <w:rsid w:val="002F219D"/>
    <w:rsid w:val="002F3292"/>
    <w:rsid w:val="002F3466"/>
    <w:rsid w:val="002F408D"/>
    <w:rsid w:val="002F72B7"/>
    <w:rsid w:val="003035C1"/>
    <w:rsid w:val="00304142"/>
    <w:rsid w:val="00304C61"/>
    <w:rsid w:val="00304FCF"/>
    <w:rsid w:val="0030667F"/>
    <w:rsid w:val="00310487"/>
    <w:rsid w:val="00312920"/>
    <w:rsid w:val="003132D0"/>
    <w:rsid w:val="003175C0"/>
    <w:rsid w:val="00322629"/>
    <w:rsid w:val="00323383"/>
    <w:rsid w:val="00324A5C"/>
    <w:rsid w:val="00327194"/>
    <w:rsid w:val="003319FA"/>
    <w:rsid w:val="00334E3A"/>
    <w:rsid w:val="00335E97"/>
    <w:rsid w:val="00336066"/>
    <w:rsid w:val="00336CFB"/>
    <w:rsid w:val="00337664"/>
    <w:rsid w:val="00342493"/>
    <w:rsid w:val="0034513F"/>
    <w:rsid w:val="00345438"/>
    <w:rsid w:val="00346ABD"/>
    <w:rsid w:val="0034723E"/>
    <w:rsid w:val="00347C37"/>
    <w:rsid w:val="003505CF"/>
    <w:rsid w:val="00350721"/>
    <w:rsid w:val="00350A89"/>
    <w:rsid w:val="003538EB"/>
    <w:rsid w:val="00354416"/>
    <w:rsid w:val="003555D6"/>
    <w:rsid w:val="00357A96"/>
    <w:rsid w:val="00361A74"/>
    <w:rsid w:val="00363C9B"/>
    <w:rsid w:val="003755DD"/>
    <w:rsid w:val="00377097"/>
    <w:rsid w:val="003775F8"/>
    <w:rsid w:val="00377F54"/>
    <w:rsid w:val="00380EDC"/>
    <w:rsid w:val="00382B97"/>
    <w:rsid w:val="003854D3"/>
    <w:rsid w:val="0039330A"/>
    <w:rsid w:val="003943B0"/>
    <w:rsid w:val="003A1A31"/>
    <w:rsid w:val="003A25CD"/>
    <w:rsid w:val="003A326C"/>
    <w:rsid w:val="003A3CF9"/>
    <w:rsid w:val="003A45A8"/>
    <w:rsid w:val="003A503E"/>
    <w:rsid w:val="003A523A"/>
    <w:rsid w:val="003A574A"/>
    <w:rsid w:val="003A6AC3"/>
    <w:rsid w:val="003B0427"/>
    <w:rsid w:val="003B153A"/>
    <w:rsid w:val="003B4E53"/>
    <w:rsid w:val="003B53FF"/>
    <w:rsid w:val="003B5465"/>
    <w:rsid w:val="003B5532"/>
    <w:rsid w:val="003B56A0"/>
    <w:rsid w:val="003B5E75"/>
    <w:rsid w:val="003B6DFC"/>
    <w:rsid w:val="003C0606"/>
    <w:rsid w:val="003C0D25"/>
    <w:rsid w:val="003C1E3B"/>
    <w:rsid w:val="003C21E9"/>
    <w:rsid w:val="003D4C20"/>
    <w:rsid w:val="003D4E80"/>
    <w:rsid w:val="003E0095"/>
    <w:rsid w:val="003E2307"/>
    <w:rsid w:val="003E77D2"/>
    <w:rsid w:val="003F0225"/>
    <w:rsid w:val="003F0317"/>
    <w:rsid w:val="003F0EF4"/>
    <w:rsid w:val="003F132B"/>
    <w:rsid w:val="003F5152"/>
    <w:rsid w:val="003F5A91"/>
    <w:rsid w:val="003F66A6"/>
    <w:rsid w:val="00401054"/>
    <w:rsid w:val="00401F55"/>
    <w:rsid w:val="00402838"/>
    <w:rsid w:val="0041045A"/>
    <w:rsid w:val="00411321"/>
    <w:rsid w:val="0041224A"/>
    <w:rsid w:val="00412517"/>
    <w:rsid w:val="00412D12"/>
    <w:rsid w:val="004133F0"/>
    <w:rsid w:val="00415C89"/>
    <w:rsid w:val="004161D8"/>
    <w:rsid w:val="004202CC"/>
    <w:rsid w:val="004209B0"/>
    <w:rsid w:val="0042251A"/>
    <w:rsid w:val="004238EE"/>
    <w:rsid w:val="004260BC"/>
    <w:rsid w:val="00427E93"/>
    <w:rsid w:val="00431C7D"/>
    <w:rsid w:val="00444950"/>
    <w:rsid w:val="0044536E"/>
    <w:rsid w:val="004552B8"/>
    <w:rsid w:val="004558BB"/>
    <w:rsid w:val="00455F91"/>
    <w:rsid w:val="00460D3F"/>
    <w:rsid w:val="00463731"/>
    <w:rsid w:val="00463D44"/>
    <w:rsid w:val="00464558"/>
    <w:rsid w:val="00466E57"/>
    <w:rsid w:val="00470079"/>
    <w:rsid w:val="004705F0"/>
    <w:rsid w:val="004707B3"/>
    <w:rsid w:val="004732A6"/>
    <w:rsid w:val="004756C4"/>
    <w:rsid w:val="00475C39"/>
    <w:rsid w:val="00482636"/>
    <w:rsid w:val="00482E9D"/>
    <w:rsid w:val="0048407E"/>
    <w:rsid w:val="004907F9"/>
    <w:rsid w:val="0049446F"/>
    <w:rsid w:val="00496ACC"/>
    <w:rsid w:val="0049761D"/>
    <w:rsid w:val="0049767E"/>
    <w:rsid w:val="004A0D2D"/>
    <w:rsid w:val="004A1336"/>
    <w:rsid w:val="004A16A4"/>
    <w:rsid w:val="004A4B70"/>
    <w:rsid w:val="004A59E9"/>
    <w:rsid w:val="004A5F62"/>
    <w:rsid w:val="004B2ED2"/>
    <w:rsid w:val="004B451E"/>
    <w:rsid w:val="004B455E"/>
    <w:rsid w:val="004B5786"/>
    <w:rsid w:val="004B603D"/>
    <w:rsid w:val="004C0412"/>
    <w:rsid w:val="004C1C2E"/>
    <w:rsid w:val="004C2C30"/>
    <w:rsid w:val="004C3688"/>
    <w:rsid w:val="004C36F5"/>
    <w:rsid w:val="004C52BE"/>
    <w:rsid w:val="004C56EC"/>
    <w:rsid w:val="004D6567"/>
    <w:rsid w:val="004E2C64"/>
    <w:rsid w:val="004E6DB4"/>
    <w:rsid w:val="004F1482"/>
    <w:rsid w:val="004F29DC"/>
    <w:rsid w:val="004F2F64"/>
    <w:rsid w:val="004F71FB"/>
    <w:rsid w:val="0050044B"/>
    <w:rsid w:val="00504788"/>
    <w:rsid w:val="00510848"/>
    <w:rsid w:val="00514900"/>
    <w:rsid w:val="0051592F"/>
    <w:rsid w:val="005163FA"/>
    <w:rsid w:val="00516E86"/>
    <w:rsid w:val="00517179"/>
    <w:rsid w:val="00523009"/>
    <w:rsid w:val="00523146"/>
    <w:rsid w:val="005233AC"/>
    <w:rsid w:val="00523F00"/>
    <w:rsid w:val="00524C11"/>
    <w:rsid w:val="00530664"/>
    <w:rsid w:val="00532431"/>
    <w:rsid w:val="005334DB"/>
    <w:rsid w:val="00535A46"/>
    <w:rsid w:val="005362A9"/>
    <w:rsid w:val="00540024"/>
    <w:rsid w:val="00540267"/>
    <w:rsid w:val="00540821"/>
    <w:rsid w:val="0054445C"/>
    <w:rsid w:val="005449E0"/>
    <w:rsid w:val="0055081E"/>
    <w:rsid w:val="00550F92"/>
    <w:rsid w:val="00554FB1"/>
    <w:rsid w:val="00555B15"/>
    <w:rsid w:val="00557496"/>
    <w:rsid w:val="00557564"/>
    <w:rsid w:val="00557B06"/>
    <w:rsid w:val="005617EF"/>
    <w:rsid w:val="0056286A"/>
    <w:rsid w:val="00566912"/>
    <w:rsid w:val="005674C8"/>
    <w:rsid w:val="0056779A"/>
    <w:rsid w:val="00567CF2"/>
    <w:rsid w:val="00567D40"/>
    <w:rsid w:val="005760BD"/>
    <w:rsid w:val="00576293"/>
    <w:rsid w:val="00580D17"/>
    <w:rsid w:val="00582DE0"/>
    <w:rsid w:val="00582EE6"/>
    <w:rsid w:val="005837EC"/>
    <w:rsid w:val="0058436A"/>
    <w:rsid w:val="00585F73"/>
    <w:rsid w:val="0058707A"/>
    <w:rsid w:val="00587579"/>
    <w:rsid w:val="005876B2"/>
    <w:rsid w:val="0058787E"/>
    <w:rsid w:val="0058796B"/>
    <w:rsid w:val="0059271F"/>
    <w:rsid w:val="005932A7"/>
    <w:rsid w:val="005936E8"/>
    <w:rsid w:val="00594B9D"/>
    <w:rsid w:val="00597100"/>
    <w:rsid w:val="005A2C27"/>
    <w:rsid w:val="005A3256"/>
    <w:rsid w:val="005B064A"/>
    <w:rsid w:val="005B3B10"/>
    <w:rsid w:val="005B4B38"/>
    <w:rsid w:val="005B6152"/>
    <w:rsid w:val="005B78B8"/>
    <w:rsid w:val="005B79BA"/>
    <w:rsid w:val="005C0CED"/>
    <w:rsid w:val="005C2568"/>
    <w:rsid w:val="005C26B7"/>
    <w:rsid w:val="005C5487"/>
    <w:rsid w:val="005C7FFC"/>
    <w:rsid w:val="005D14E7"/>
    <w:rsid w:val="005D1CF0"/>
    <w:rsid w:val="005D21E7"/>
    <w:rsid w:val="005D32DA"/>
    <w:rsid w:val="005D4CA4"/>
    <w:rsid w:val="005D70ED"/>
    <w:rsid w:val="005E3771"/>
    <w:rsid w:val="005F1485"/>
    <w:rsid w:val="005F1553"/>
    <w:rsid w:val="005F68EA"/>
    <w:rsid w:val="005F7F1C"/>
    <w:rsid w:val="0060030E"/>
    <w:rsid w:val="006027A4"/>
    <w:rsid w:val="00605CA9"/>
    <w:rsid w:val="006142A7"/>
    <w:rsid w:val="0061440C"/>
    <w:rsid w:val="006221F9"/>
    <w:rsid w:val="00622CEC"/>
    <w:rsid w:val="00625160"/>
    <w:rsid w:val="0063076E"/>
    <w:rsid w:val="006328F0"/>
    <w:rsid w:val="00634DAC"/>
    <w:rsid w:val="006370B5"/>
    <w:rsid w:val="00642660"/>
    <w:rsid w:val="0064311F"/>
    <w:rsid w:val="00644399"/>
    <w:rsid w:val="0064717F"/>
    <w:rsid w:val="006527A5"/>
    <w:rsid w:val="0065430F"/>
    <w:rsid w:val="0066082E"/>
    <w:rsid w:val="00661107"/>
    <w:rsid w:val="00661FE0"/>
    <w:rsid w:val="00662368"/>
    <w:rsid w:val="0066370F"/>
    <w:rsid w:val="00663C2D"/>
    <w:rsid w:val="00663F77"/>
    <w:rsid w:val="006647A1"/>
    <w:rsid w:val="0066497E"/>
    <w:rsid w:val="006659F8"/>
    <w:rsid w:val="006668D5"/>
    <w:rsid w:val="0066694B"/>
    <w:rsid w:val="006677CD"/>
    <w:rsid w:val="00671A05"/>
    <w:rsid w:val="00673372"/>
    <w:rsid w:val="00675BDE"/>
    <w:rsid w:val="00677DB1"/>
    <w:rsid w:val="00677E5A"/>
    <w:rsid w:val="0068056C"/>
    <w:rsid w:val="006816A5"/>
    <w:rsid w:val="0068504D"/>
    <w:rsid w:val="006859B3"/>
    <w:rsid w:val="00690F99"/>
    <w:rsid w:val="00691EB9"/>
    <w:rsid w:val="0069307E"/>
    <w:rsid w:val="006938F0"/>
    <w:rsid w:val="00694EFA"/>
    <w:rsid w:val="006953C6"/>
    <w:rsid w:val="00696953"/>
    <w:rsid w:val="00697B68"/>
    <w:rsid w:val="006A74F0"/>
    <w:rsid w:val="006C1922"/>
    <w:rsid w:val="006C2C00"/>
    <w:rsid w:val="006C3AAA"/>
    <w:rsid w:val="006C6378"/>
    <w:rsid w:val="006C71CB"/>
    <w:rsid w:val="006D0B4D"/>
    <w:rsid w:val="006D4ED4"/>
    <w:rsid w:val="006D5092"/>
    <w:rsid w:val="006E0758"/>
    <w:rsid w:val="006E0FF7"/>
    <w:rsid w:val="006E2E10"/>
    <w:rsid w:val="006E419C"/>
    <w:rsid w:val="006E4814"/>
    <w:rsid w:val="006E69A7"/>
    <w:rsid w:val="006F07D2"/>
    <w:rsid w:val="006F1191"/>
    <w:rsid w:val="006F1200"/>
    <w:rsid w:val="006F4E05"/>
    <w:rsid w:val="00701056"/>
    <w:rsid w:val="007019AC"/>
    <w:rsid w:val="00701D42"/>
    <w:rsid w:val="0070308E"/>
    <w:rsid w:val="00704E8E"/>
    <w:rsid w:val="00705187"/>
    <w:rsid w:val="0070587F"/>
    <w:rsid w:val="00710B59"/>
    <w:rsid w:val="007111CD"/>
    <w:rsid w:val="007125C3"/>
    <w:rsid w:val="00713A63"/>
    <w:rsid w:val="00715706"/>
    <w:rsid w:val="0071606C"/>
    <w:rsid w:val="00716AA1"/>
    <w:rsid w:val="00717367"/>
    <w:rsid w:val="007209A6"/>
    <w:rsid w:val="00720DB7"/>
    <w:rsid w:val="007211BF"/>
    <w:rsid w:val="00722806"/>
    <w:rsid w:val="00723966"/>
    <w:rsid w:val="00723FF3"/>
    <w:rsid w:val="0072786C"/>
    <w:rsid w:val="00731EDC"/>
    <w:rsid w:val="007344D0"/>
    <w:rsid w:val="00734FA7"/>
    <w:rsid w:val="00735233"/>
    <w:rsid w:val="00735538"/>
    <w:rsid w:val="00736FDA"/>
    <w:rsid w:val="0074459E"/>
    <w:rsid w:val="007458DD"/>
    <w:rsid w:val="00745AF0"/>
    <w:rsid w:val="00751FFE"/>
    <w:rsid w:val="00752E0E"/>
    <w:rsid w:val="00753C55"/>
    <w:rsid w:val="00756406"/>
    <w:rsid w:val="00756871"/>
    <w:rsid w:val="007576B1"/>
    <w:rsid w:val="00762236"/>
    <w:rsid w:val="007622BF"/>
    <w:rsid w:val="00766F08"/>
    <w:rsid w:val="00767D7C"/>
    <w:rsid w:val="007721A3"/>
    <w:rsid w:val="00776BFC"/>
    <w:rsid w:val="00776C38"/>
    <w:rsid w:val="007773F5"/>
    <w:rsid w:val="0078195A"/>
    <w:rsid w:val="00782E59"/>
    <w:rsid w:val="00783232"/>
    <w:rsid w:val="0078341F"/>
    <w:rsid w:val="007843B8"/>
    <w:rsid w:val="00786A16"/>
    <w:rsid w:val="007879DB"/>
    <w:rsid w:val="00787BE4"/>
    <w:rsid w:val="0079032E"/>
    <w:rsid w:val="00791144"/>
    <w:rsid w:val="0079468A"/>
    <w:rsid w:val="0079508B"/>
    <w:rsid w:val="00795DF4"/>
    <w:rsid w:val="00797322"/>
    <w:rsid w:val="00797AA1"/>
    <w:rsid w:val="007A21C4"/>
    <w:rsid w:val="007A353B"/>
    <w:rsid w:val="007A4170"/>
    <w:rsid w:val="007A4345"/>
    <w:rsid w:val="007A459B"/>
    <w:rsid w:val="007A5970"/>
    <w:rsid w:val="007A5EBA"/>
    <w:rsid w:val="007B5153"/>
    <w:rsid w:val="007B5529"/>
    <w:rsid w:val="007B59B8"/>
    <w:rsid w:val="007C043D"/>
    <w:rsid w:val="007C42B7"/>
    <w:rsid w:val="007C46D5"/>
    <w:rsid w:val="007C781A"/>
    <w:rsid w:val="007D484D"/>
    <w:rsid w:val="007D5816"/>
    <w:rsid w:val="007D72BA"/>
    <w:rsid w:val="007D77A4"/>
    <w:rsid w:val="007E05BD"/>
    <w:rsid w:val="007E3121"/>
    <w:rsid w:val="007E46CE"/>
    <w:rsid w:val="007F017D"/>
    <w:rsid w:val="007F30AF"/>
    <w:rsid w:val="0080139F"/>
    <w:rsid w:val="008104C3"/>
    <w:rsid w:val="00813280"/>
    <w:rsid w:val="008145C1"/>
    <w:rsid w:val="00815A23"/>
    <w:rsid w:val="00815C8C"/>
    <w:rsid w:val="00817941"/>
    <w:rsid w:val="00820445"/>
    <w:rsid w:val="0082068A"/>
    <w:rsid w:val="008220BB"/>
    <w:rsid w:val="008239FC"/>
    <w:rsid w:val="00823D2B"/>
    <w:rsid w:val="0082409B"/>
    <w:rsid w:val="00824352"/>
    <w:rsid w:val="008249A7"/>
    <w:rsid w:val="00826543"/>
    <w:rsid w:val="0083443B"/>
    <w:rsid w:val="0083595B"/>
    <w:rsid w:val="00835CB3"/>
    <w:rsid w:val="00835CEF"/>
    <w:rsid w:val="0083641A"/>
    <w:rsid w:val="00840378"/>
    <w:rsid w:val="008429CD"/>
    <w:rsid w:val="00842B21"/>
    <w:rsid w:val="008440C7"/>
    <w:rsid w:val="00844660"/>
    <w:rsid w:val="008449D3"/>
    <w:rsid w:val="008455E5"/>
    <w:rsid w:val="00846429"/>
    <w:rsid w:val="00850F8F"/>
    <w:rsid w:val="0085343A"/>
    <w:rsid w:val="00854FD2"/>
    <w:rsid w:val="008551DD"/>
    <w:rsid w:val="00856B96"/>
    <w:rsid w:val="008571C1"/>
    <w:rsid w:val="0085769B"/>
    <w:rsid w:val="0086197F"/>
    <w:rsid w:val="00861B85"/>
    <w:rsid w:val="00862061"/>
    <w:rsid w:val="008636F2"/>
    <w:rsid w:val="00864FC8"/>
    <w:rsid w:val="00865AC2"/>
    <w:rsid w:val="00870994"/>
    <w:rsid w:val="00871EC6"/>
    <w:rsid w:val="00872F9E"/>
    <w:rsid w:val="008733EC"/>
    <w:rsid w:val="008755CC"/>
    <w:rsid w:val="008771E7"/>
    <w:rsid w:val="00880591"/>
    <w:rsid w:val="008824DC"/>
    <w:rsid w:val="00886B1A"/>
    <w:rsid w:val="00892DC0"/>
    <w:rsid w:val="00897092"/>
    <w:rsid w:val="008A0358"/>
    <w:rsid w:val="008A31F9"/>
    <w:rsid w:val="008A654A"/>
    <w:rsid w:val="008A6AB7"/>
    <w:rsid w:val="008A72BB"/>
    <w:rsid w:val="008B07BB"/>
    <w:rsid w:val="008B226B"/>
    <w:rsid w:val="008B2CEB"/>
    <w:rsid w:val="008B2D37"/>
    <w:rsid w:val="008B5EEE"/>
    <w:rsid w:val="008C1EEB"/>
    <w:rsid w:val="008C1F71"/>
    <w:rsid w:val="008C2988"/>
    <w:rsid w:val="008C3478"/>
    <w:rsid w:val="008C6A04"/>
    <w:rsid w:val="008C7DC2"/>
    <w:rsid w:val="008D144C"/>
    <w:rsid w:val="008D2743"/>
    <w:rsid w:val="008D36CC"/>
    <w:rsid w:val="008D5D3C"/>
    <w:rsid w:val="008D6B8A"/>
    <w:rsid w:val="008E1440"/>
    <w:rsid w:val="008E279E"/>
    <w:rsid w:val="008E322D"/>
    <w:rsid w:val="008E543E"/>
    <w:rsid w:val="008E58AA"/>
    <w:rsid w:val="008E5FDA"/>
    <w:rsid w:val="008E64A9"/>
    <w:rsid w:val="008F0E84"/>
    <w:rsid w:val="008F0EE1"/>
    <w:rsid w:val="008F29FE"/>
    <w:rsid w:val="008F3DA5"/>
    <w:rsid w:val="008F6855"/>
    <w:rsid w:val="008F744B"/>
    <w:rsid w:val="00900111"/>
    <w:rsid w:val="00900FAD"/>
    <w:rsid w:val="0090697B"/>
    <w:rsid w:val="00910971"/>
    <w:rsid w:val="0091181F"/>
    <w:rsid w:val="0091377C"/>
    <w:rsid w:val="00921AE4"/>
    <w:rsid w:val="009220E8"/>
    <w:rsid w:val="00922E0C"/>
    <w:rsid w:val="00923217"/>
    <w:rsid w:val="009238C5"/>
    <w:rsid w:val="00927433"/>
    <w:rsid w:val="00927B1D"/>
    <w:rsid w:val="009308FC"/>
    <w:rsid w:val="00930D25"/>
    <w:rsid w:val="00931135"/>
    <w:rsid w:val="00931C28"/>
    <w:rsid w:val="00931CF8"/>
    <w:rsid w:val="00933099"/>
    <w:rsid w:val="00934F07"/>
    <w:rsid w:val="00935513"/>
    <w:rsid w:val="00936489"/>
    <w:rsid w:val="009406AF"/>
    <w:rsid w:val="0094100E"/>
    <w:rsid w:val="00943F1E"/>
    <w:rsid w:val="0094517C"/>
    <w:rsid w:val="00945668"/>
    <w:rsid w:val="00946847"/>
    <w:rsid w:val="00950142"/>
    <w:rsid w:val="009513CE"/>
    <w:rsid w:val="00953CB7"/>
    <w:rsid w:val="0095426A"/>
    <w:rsid w:val="0095445A"/>
    <w:rsid w:val="00957F5B"/>
    <w:rsid w:val="0096004F"/>
    <w:rsid w:val="0096055E"/>
    <w:rsid w:val="00961168"/>
    <w:rsid w:val="00961E26"/>
    <w:rsid w:val="00967EDA"/>
    <w:rsid w:val="00970344"/>
    <w:rsid w:val="009720CA"/>
    <w:rsid w:val="00973F95"/>
    <w:rsid w:val="009764A7"/>
    <w:rsid w:val="0098109A"/>
    <w:rsid w:val="00992043"/>
    <w:rsid w:val="0099445F"/>
    <w:rsid w:val="00994BAC"/>
    <w:rsid w:val="009956EE"/>
    <w:rsid w:val="00996ACD"/>
    <w:rsid w:val="009A0402"/>
    <w:rsid w:val="009A3BF9"/>
    <w:rsid w:val="009A49C2"/>
    <w:rsid w:val="009A4C43"/>
    <w:rsid w:val="009A7970"/>
    <w:rsid w:val="009B683F"/>
    <w:rsid w:val="009B6F2C"/>
    <w:rsid w:val="009B7CD5"/>
    <w:rsid w:val="009C173B"/>
    <w:rsid w:val="009C1AC0"/>
    <w:rsid w:val="009C36C9"/>
    <w:rsid w:val="009D2481"/>
    <w:rsid w:val="009D285C"/>
    <w:rsid w:val="009D6E51"/>
    <w:rsid w:val="009E0179"/>
    <w:rsid w:val="009E02E2"/>
    <w:rsid w:val="009E0957"/>
    <w:rsid w:val="009E7D2D"/>
    <w:rsid w:val="009F009C"/>
    <w:rsid w:val="009F21B1"/>
    <w:rsid w:val="009F3C02"/>
    <w:rsid w:val="009F538F"/>
    <w:rsid w:val="009F68F3"/>
    <w:rsid w:val="009F6A72"/>
    <w:rsid w:val="00A04E7D"/>
    <w:rsid w:val="00A052A9"/>
    <w:rsid w:val="00A057FA"/>
    <w:rsid w:val="00A07453"/>
    <w:rsid w:val="00A07C3C"/>
    <w:rsid w:val="00A13851"/>
    <w:rsid w:val="00A14156"/>
    <w:rsid w:val="00A17231"/>
    <w:rsid w:val="00A22A47"/>
    <w:rsid w:val="00A2508A"/>
    <w:rsid w:val="00A25F30"/>
    <w:rsid w:val="00A27389"/>
    <w:rsid w:val="00A30993"/>
    <w:rsid w:val="00A30E1F"/>
    <w:rsid w:val="00A32333"/>
    <w:rsid w:val="00A344C5"/>
    <w:rsid w:val="00A40458"/>
    <w:rsid w:val="00A40EBB"/>
    <w:rsid w:val="00A416CC"/>
    <w:rsid w:val="00A41E99"/>
    <w:rsid w:val="00A45D6D"/>
    <w:rsid w:val="00A46487"/>
    <w:rsid w:val="00A5035B"/>
    <w:rsid w:val="00A50E86"/>
    <w:rsid w:val="00A53CC0"/>
    <w:rsid w:val="00A62DDB"/>
    <w:rsid w:val="00A65CF3"/>
    <w:rsid w:val="00A67E9D"/>
    <w:rsid w:val="00A72852"/>
    <w:rsid w:val="00A743FF"/>
    <w:rsid w:val="00A74924"/>
    <w:rsid w:val="00A75C2A"/>
    <w:rsid w:val="00A76CAB"/>
    <w:rsid w:val="00A825DC"/>
    <w:rsid w:val="00A83DC0"/>
    <w:rsid w:val="00A83F18"/>
    <w:rsid w:val="00A840C1"/>
    <w:rsid w:val="00A84619"/>
    <w:rsid w:val="00A8483E"/>
    <w:rsid w:val="00A86BF7"/>
    <w:rsid w:val="00A90045"/>
    <w:rsid w:val="00A93050"/>
    <w:rsid w:val="00A936A0"/>
    <w:rsid w:val="00A93914"/>
    <w:rsid w:val="00A95A56"/>
    <w:rsid w:val="00A96B06"/>
    <w:rsid w:val="00A9740C"/>
    <w:rsid w:val="00AA03E5"/>
    <w:rsid w:val="00AA359B"/>
    <w:rsid w:val="00AA674A"/>
    <w:rsid w:val="00AB2151"/>
    <w:rsid w:val="00AB319C"/>
    <w:rsid w:val="00AB66AC"/>
    <w:rsid w:val="00AC3436"/>
    <w:rsid w:val="00AC366B"/>
    <w:rsid w:val="00AC3811"/>
    <w:rsid w:val="00AC4C24"/>
    <w:rsid w:val="00AC798A"/>
    <w:rsid w:val="00AD12F6"/>
    <w:rsid w:val="00AD2BEC"/>
    <w:rsid w:val="00AD34B7"/>
    <w:rsid w:val="00AE08C7"/>
    <w:rsid w:val="00AE4A95"/>
    <w:rsid w:val="00AE4B1C"/>
    <w:rsid w:val="00AF2FCB"/>
    <w:rsid w:val="00AF492A"/>
    <w:rsid w:val="00AF5121"/>
    <w:rsid w:val="00AF7BB9"/>
    <w:rsid w:val="00B02543"/>
    <w:rsid w:val="00B02812"/>
    <w:rsid w:val="00B06256"/>
    <w:rsid w:val="00B07A2B"/>
    <w:rsid w:val="00B10C38"/>
    <w:rsid w:val="00B1127A"/>
    <w:rsid w:val="00B11DCD"/>
    <w:rsid w:val="00B15F09"/>
    <w:rsid w:val="00B162F0"/>
    <w:rsid w:val="00B17343"/>
    <w:rsid w:val="00B17C4E"/>
    <w:rsid w:val="00B2250E"/>
    <w:rsid w:val="00B31E29"/>
    <w:rsid w:val="00B33365"/>
    <w:rsid w:val="00B36E1B"/>
    <w:rsid w:val="00B44186"/>
    <w:rsid w:val="00B47BA9"/>
    <w:rsid w:val="00B52615"/>
    <w:rsid w:val="00B52ACD"/>
    <w:rsid w:val="00B5307B"/>
    <w:rsid w:val="00B55E74"/>
    <w:rsid w:val="00B5683C"/>
    <w:rsid w:val="00B56A4F"/>
    <w:rsid w:val="00B62B5B"/>
    <w:rsid w:val="00B63170"/>
    <w:rsid w:val="00B64CEB"/>
    <w:rsid w:val="00B64F47"/>
    <w:rsid w:val="00B67E5C"/>
    <w:rsid w:val="00B71697"/>
    <w:rsid w:val="00B71D6F"/>
    <w:rsid w:val="00B74C6C"/>
    <w:rsid w:val="00B75857"/>
    <w:rsid w:val="00B80A77"/>
    <w:rsid w:val="00B81B34"/>
    <w:rsid w:val="00B81BB1"/>
    <w:rsid w:val="00B83525"/>
    <w:rsid w:val="00B87727"/>
    <w:rsid w:val="00B92213"/>
    <w:rsid w:val="00B93276"/>
    <w:rsid w:val="00B9347A"/>
    <w:rsid w:val="00B94FAA"/>
    <w:rsid w:val="00B96A4C"/>
    <w:rsid w:val="00B978F7"/>
    <w:rsid w:val="00B97CC0"/>
    <w:rsid w:val="00BA1270"/>
    <w:rsid w:val="00BA5535"/>
    <w:rsid w:val="00BA57DA"/>
    <w:rsid w:val="00BA7B14"/>
    <w:rsid w:val="00BB0FE9"/>
    <w:rsid w:val="00BB1B56"/>
    <w:rsid w:val="00BB36C1"/>
    <w:rsid w:val="00BB3D67"/>
    <w:rsid w:val="00BB3FAE"/>
    <w:rsid w:val="00BC0C70"/>
    <w:rsid w:val="00BC1A23"/>
    <w:rsid w:val="00BC411D"/>
    <w:rsid w:val="00BC5E38"/>
    <w:rsid w:val="00BD00DF"/>
    <w:rsid w:val="00BD18CC"/>
    <w:rsid w:val="00BD1B96"/>
    <w:rsid w:val="00BD3DC6"/>
    <w:rsid w:val="00BD5049"/>
    <w:rsid w:val="00BE0D3E"/>
    <w:rsid w:val="00BE22D5"/>
    <w:rsid w:val="00BE2E6A"/>
    <w:rsid w:val="00BE32AF"/>
    <w:rsid w:val="00BE4DFB"/>
    <w:rsid w:val="00BE5293"/>
    <w:rsid w:val="00BE55F5"/>
    <w:rsid w:val="00BE7616"/>
    <w:rsid w:val="00BE78F3"/>
    <w:rsid w:val="00BF1899"/>
    <w:rsid w:val="00BF60D3"/>
    <w:rsid w:val="00BF6144"/>
    <w:rsid w:val="00BF6E2A"/>
    <w:rsid w:val="00BF79B1"/>
    <w:rsid w:val="00C00A06"/>
    <w:rsid w:val="00C00CEA"/>
    <w:rsid w:val="00C02359"/>
    <w:rsid w:val="00C0619B"/>
    <w:rsid w:val="00C11041"/>
    <w:rsid w:val="00C13448"/>
    <w:rsid w:val="00C1692E"/>
    <w:rsid w:val="00C17F84"/>
    <w:rsid w:val="00C207E4"/>
    <w:rsid w:val="00C21019"/>
    <w:rsid w:val="00C245B9"/>
    <w:rsid w:val="00C2586D"/>
    <w:rsid w:val="00C26B48"/>
    <w:rsid w:val="00C272BC"/>
    <w:rsid w:val="00C274B4"/>
    <w:rsid w:val="00C344BD"/>
    <w:rsid w:val="00C35E60"/>
    <w:rsid w:val="00C45E05"/>
    <w:rsid w:val="00C47A4B"/>
    <w:rsid w:val="00C510C4"/>
    <w:rsid w:val="00C52140"/>
    <w:rsid w:val="00C53DD6"/>
    <w:rsid w:val="00C53EFB"/>
    <w:rsid w:val="00C541C4"/>
    <w:rsid w:val="00C5614B"/>
    <w:rsid w:val="00C57123"/>
    <w:rsid w:val="00C61538"/>
    <w:rsid w:val="00C6268B"/>
    <w:rsid w:val="00C6550D"/>
    <w:rsid w:val="00C65935"/>
    <w:rsid w:val="00C70270"/>
    <w:rsid w:val="00C74001"/>
    <w:rsid w:val="00C741D6"/>
    <w:rsid w:val="00C75A7A"/>
    <w:rsid w:val="00C762A9"/>
    <w:rsid w:val="00C81330"/>
    <w:rsid w:val="00C81DAA"/>
    <w:rsid w:val="00C8419D"/>
    <w:rsid w:val="00C85736"/>
    <w:rsid w:val="00C87D7B"/>
    <w:rsid w:val="00C909B5"/>
    <w:rsid w:val="00C91E9D"/>
    <w:rsid w:val="00C92704"/>
    <w:rsid w:val="00C94921"/>
    <w:rsid w:val="00C9507F"/>
    <w:rsid w:val="00C95797"/>
    <w:rsid w:val="00C95FCF"/>
    <w:rsid w:val="00CA26D4"/>
    <w:rsid w:val="00CA362A"/>
    <w:rsid w:val="00CB493E"/>
    <w:rsid w:val="00CB6821"/>
    <w:rsid w:val="00CC42E3"/>
    <w:rsid w:val="00CC5EB4"/>
    <w:rsid w:val="00CD013F"/>
    <w:rsid w:val="00CD2735"/>
    <w:rsid w:val="00CD278E"/>
    <w:rsid w:val="00CD34BD"/>
    <w:rsid w:val="00CD4318"/>
    <w:rsid w:val="00CD5B95"/>
    <w:rsid w:val="00CD6AB7"/>
    <w:rsid w:val="00CD72AA"/>
    <w:rsid w:val="00CE0C88"/>
    <w:rsid w:val="00CE3827"/>
    <w:rsid w:val="00CE39B0"/>
    <w:rsid w:val="00CE3BE4"/>
    <w:rsid w:val="00CE6D55"/>
    <w:rsid w:val="00CF1075"/>
    <w:rsid w:val="00CF1ACE"/>
    <w:rsid w:val="00CF207D"/>
    <w:rsid w:val="00CF3377"/>
    <w:rsid w:val="00CF3388"/>
    <w:rsid w:val="00CF3D46"/>
    <w:rsid w:val="00CF45D7"/>
    <w:rsid w:val="00CF574E"/>
    <w:rsid w:val="00D02A15"/>
    <w:rsid w:val="00D03605"/>
    <w:rsid w:val="00D0674D"/>
    <w:rsid w:val="00D0683D"/>
    <w:rsid w:val="00D07309"/>
    <w:rsid w:val="00D10768"/>
    <w:rsid w:val="00D11834"/>
    <w:rsid w:val="00D11B34"/>
    <w:rsid w:val="00D12DFE"/>
    <w:rsid w:val="00D12F64"/>
    <w:rsid w:val="00D132AD"/>
    <w:rsid w:val="00D13704"/>
    <w:rsid w:val="00D14F3F"/>
    <w:rsid w:val="00D15362"/>
    <w:rsid w:val="00D17641"/>
    <w:rsid w:val="00D17C58"/>
    <w:rsid w:val="00D17DAD"/>
    <w:rsid w:val="00D207C8"/>
    <w:rsid w:val="00D20B67"/>
    <w:rsid w:val="00D21307"/>
    <w:rsid w:val="00D25035"/>
    <w:rsid w:val="00D252CF"/>
    <w:rsid w:val="00D30CBD"/>
    <w:rsid w:val="00D31E47"/>
    <w:rsid w:val="00D34DD3"/>
    <w:rsid w:val="00D360D7"/>
    <w:rsid w:val="00D364EE"/>
    <w:rsid w:val="00D4389E"/>
    <w:rsid w:val="00D50A25"/>
    <w:rsid w:val="00D50FB7"/>
    <w:rsid w:val="00D51A2F"/>
    <w:rsid w:val="00D52E13"/>
    <w:rsid w:val="00D53759"/>
    <w:rsid w:val="00D55532"/>
    <w:rsid w:val="00D57815"/>
    <w:rsid w:val="00D62CAC"/>
    <w:rsid w:val="00D6502F"/>
    <w:rsid w:val="00D66509"/>
    <w:rsid w:val="00D67CFC"/>
    <w:rsid w:val="00D70D52"/>
    <w:rsid w:val="00D726ED"/>
    <w:rsid w:val="00D72FA7"/>
    <w:rsid w:val="00D760B2"/>
    <w:rsid w:val="00D816C9"/>
    <w:rsid w:val="00D82890"/>
    <w:rsid w:val="00D86363"/>
    <w:rsid w:val="00D9079F"/>
    <w:rsid w:val="00D90C87"/>
    <w:rsid w:val="00D92CE8"/>
    <w:rsid w:val="00D92EDC"/>
    <w:rsid w:val="00D94EA0"/>
    <w:rsid w:val="00D961A6"/>
    <w:rsid w:val="00D96A07"/>
    <w:rsid w:val="00D97C74"/>
    <w:rsid w:val="00DA1117"/>
    <w:rsid w:val="00DA1C4D"/>
    <w:rsid w:val="00DA1FB1"/>
    <w:rsid w:val="00DA6114"/>
    <w:rsid w:val="00DA6CA4"/>
    <w:rsid w:val="00DA7E41"/>
    <w:rsid w:val="00DB16EF"/>
    <w:rsid w:val="00DB5371"/>
    <w:rsid w:val="00DB5E67"/>
    <w:rsid w:val="00DB654D"/>
    <w:rsid w:val="00DD151D"/>
    <w:rsid w:val="00DD24E0"/>
    <w:rsid w:val="00DD40D0"/>
    <w:rsid w:val="00DD4F0E"/>
    <w:rsid w:val="00DE2F4A"/>
    <w:rsid w:val="00DE32DB"/>
    <w:rsid w:val="00DE5D21"/>
    <w:rsid w:val="00DE7276"/>
    <w:rsid w:val="00DF0EE0"/>
    <w:rsid w:val="00DF10E5"/>
    <w:rsid w:val="00DF48FE"/>
    <w:rsid w:val="00DF4A76"/>
    <w:rsid w:val="00E01676"/>
    <w:rsid w:val="00E0265B"/>
    <w:rsid w:val="00E02F95"/>
    <w:rsid w:val="00E0385D"/>
    <w:rsid w:val="00E060E0"/>
    <w:rsid w:val="00E0669E"/>
    <w:rsid w:val="00E07679"/>
    <w:rsid w:val="00E0767B"/>
    <w:rsid w:val="00E07DF1"/>
    <w:rsid w:val="00E136AD"/>
    <w:rsid w:val="00E162A1"/>
    <w:rsid w:val="00E16939"/>
    <w:rsid w:val="00E16A8F"/>
    <w:rsid w:val="00E16BFA"/>
    <w:rsid w:val="00E16D8D"/>
    <w:rsid w:val="00E16FEE"/>
    <w:rsid w:val="00E27BBE"/>
    <w:rsid w:val="00E27EA5"/>
    <w:rsid w:val="00E30FCA"/>
    <w:rsid w:val="00E31772"/>
    <w:rsid w:val="00E317A7"/>
    <w:rsid w:val="00E3474C"/>
    <w:rsid w:val="00E353CB"/>
    <w:rsid w:val="00E41621"/>
    <w:rsid w:val="00E4286A"/>
    <w:rsid w:val="00E44176"/>
    <w:rsid w:val="00E45029"/>
    <w:rsid w:val="00E47306"/>
    <w:rsid w:val="00E52F73"/>
    <w:rsid w:val="00E53C0A"/>
    <w:rsid w:val="00E55162"/>
    <w:rsid w:val="00E55FA2"/>
    <w:rsid w:val="00E57756"/>
    <w:rsid w:val="00E61F58"/>
    <w:rsid w:val="00E635AF"/>
    <w:rsid w:val="00E65A9C"/>
    <w:rsid w:val="00E67C1A"/>
    <w:rsid w:val="00E723CD"/>
    <w:rsid w:val="00E76C06"/>
    <w:rsid w:val="00E76D03"/>
    <w:rsid w:val="00E77071"/>
    <w:rsid w:val="00E777F8"/>
    <w:rsid w:val="00E77F82"/>
    <w:rsid w:val="00E83144"/>
    <w:rsid w:val="00E84078"/>
    <w:rsid w:val="00E85DDE"/>
    <w:rsid w:val="00E86528"/>
    <w:rsid w:val="00E92F5B"/>
    <w:rsid w:val="00E974E7"/>
    <w:rsid w:val="00EA0FFB"/>
    <w:rsid w:val="00EA2639"/>
    <w:rsid w:val="00EA3FA1"/>
    <w:rsid w:val="00EA4179"/>
    <w:rsid w:val="00EA4B27"/>
    <w:rsid w:val="00EA5E0F"/>
    <w:rsid w:val="00EA76D3"/>
    <w:rsid w:val="00EB1990"/>
    <w:rsid w:val="00EB1B2F"/>
    <w:rsid w:val="00EB3B15"/>
    <w:rsid w:val="00EB7429"/>
    <w:rsid w:val="00EC04AA"/>
    <w:rsid w:val="00EC0F2A"/>
    <w:rsid w:val="00EC11D8"/>
    <w:rsid w:val="00EC2166"/>
    <w:rsid w:val="00EC2E46"/>
    <w:rsid w:val="00EC3FE8"/>
    <w:rsid w:val="00EC4AC1"/>
    <w:rsid w:val="00EC6C2D"/>
    <w:rsid w:val="00ED0206"/>
    <w:rsid w:val="00ED796C"/>
    <w:rsid w:val="00EE19E8"/>
    <w:rsid w:val="00EE2B92"/>
    <w:rsid w:val="00EE39CA"/>
    <w:rsid w:val="00EE3DD9"/>
    <w:rsid w:val="00EE5AD9"/>
    <w:rsid w:val="00EF06E5"/>
    <w:rsid w:val="00EF4A9C"/>
    <w:rsid w:val="00EF53D3"/>
    <w:rsid w:val="00EF595B"/>
    <w:rsid w:val="00EF5E26"/>
    <w:rsid w:val="00EF61EE"/>
    <w:rsid w:val="00F01343"/>
    <w:rsid w:val="00F01F88"/>
    <w:rsid w:val="00F07649"/>
    <w:rsid w:val="00F07E2B"/>
    <w:rsid w:val="00F15E6C"/>
    <w:rsid w:val="00F17404"/>
    <w:rsid w:val="00F213F0"/>
    <w:rsid w:val="00F21513"/>
    <w:rsid w:val="00F245BF"/>
    <w:rsid w:val="00F24D9C"/>
    <w:rsid w:val="00F27218"/>
    <w:rsid w:val="00F302BA"/>
    <w:rsid w:val="00F31F6C"/>
    <w:rsid w:val="00F32A29"/>
    <w:rsid w:val="00F32B3C"/>
    <w:rsid w:val="00F36163"/>
    <w:rsid w:val="00F4141F"/>
    <w:rsid w:val="00F457D3"/>
    <w:rsid w:val="00F45DDD"/>
    <w:rsid w:val="00F47289"/>
    <w:rsid w:val="00F47F56"/>
    <w:rsid w:val="00F50669"/>
    <w:rsid w:val="00F5075B"/>
    <w:rsid w:val="00F52017"/>
    <w:rsid w:val="00F5225C"/>
    <w:rsid w:val="00F53A49"/>
    <w:rsid w:val="00F55326"/>
    <w:rsid w:val="00F561A0"/>
    <w:rsid w:val="00F57E08"/>
    <w:rsid w:val="00F6143E"/>
    <w:rsid w:val="00F71A57"/>
    <w:rsid w:val="00F72131"/>
    <w:rsid w:val="00F7302C"/>
    <w:rsid w:val="00F7537C"/>
    <w:rsid w:val="00F807DA"/>
    <w:rsid w:val="00F81AF1"/>
    <w:rsid w:val="00F8213C"/>
    <w:rsid w:val="00F82D25"/>
    <w:rsid w:val="00F8450E"/>
    <w:rsid w:val="00F84BB6"/>
    <w:rsid w:val="00F86F6A"/>
    <w:rsid w:val="00F926BA"/>
    <w:rsid w:val="00F95FA5"/>
    <w:rsid w:val="00F97705"/>
    <w:rsid w:val="00F97ABA"/>
    <w:rsid w:val="00FA169B"/>
    <w:rsid w:val="00FA2CFC"/>
    <w:rsid w:val="00FB1A17"/>
    <w:rsid w:val="00FB24BA"/>
    <w:rsid w:val="00FB6B14"/>
    <w:rsid w:val="00FC0607"/>
    <w:rsid w:val="00FC1152"/>
    <w:rsid w:val="00FC58DB"/>
    <w:rsid w:val="00FC5E95"/>
    <w:rsid w:val="00FC7D3E"/>
    <w:rsid w:val="00FD2635"/>
    <w:rsid w:val="00FD34C2"/>
    <w:rsid w:val="00FD4244"/>
    <w:rsid w:val="00FD59C8"/>
    <w:rsid w:val="00FD5BA3"/>
    <w:rsid w:val="00FE04E2"/>
    <w:rsid w:val="00FE5791"/>
    <w:rsid w:val="00FE57CD"/>
    <w:rsid w:val="00FE6736"/>
    <w:rsid w:val="00FE77E5"/>
    <w:rsid w:val="00FE7A28"/>
    <w:rsid w:val="00FE7DAC"/>
    <w:rsid w:val="00FF06D6"/>
    <w:rsid w:val="00FF1B2A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6238DB1"/>
  <w15:docId w15:val="{7224CE2A-6069-4209-A02B-FB24CC11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5F5"/>
  </w:style>
  <w:style w:type="paragraph" w:styleId="Heading1">
    <w:name w:val="heading 1"/>
    <w:basedOn w:val="Normal"/>
    <w:qFormat/>
    <w:rsid w:val="00382B97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382B97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382B97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8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82B97"/>
    <w:pPr>
      <w:spacing w:after="240"/>
      <w:jc w:val="center"/>
    </w:pPr>
    <w:rPr>
      <w:rFonts w:ascii="Arial Black" w:hAnsi="Arial Black"/>
      <w:sz w:val="48"/>
    </w:rPr>
  </w:style>
  <w:style w:type="paragraph" w:customStyle="1" w:styleId="DefaultText1">
    <w:name w:val="Default Text:1"/>
    <w:basedOn w:val="Normal"/>
    <w:rsid w:val="00382B97"/>
    <w:rPr>
      <w:sz w:val="24"/>
    </w:rPr>
  </w:style>
  <w:style w:type="paragraph" w:customStyle="1" w:styleId="OutlineNotIndented">
    <w:name w:val="Outline (Not Indented)"/>
    <w:basedOn w:val="Normal"/>
    <w:rsid w:val="00382B97"/>
    <w:rPr>
      <w:sz w:val="24"/>
    </w:rPr>
  </w:style>
  <w:style w:type="paragraph" w:customStyle="1" w:styleId="OutlineIndented">
    <w:name w:val="Outline (Indented)"/>
    <w:basedOn w:val="Normal"/>
    <w:rsid w:val="00382B97"/>
    <w:rPr>
      <w:sz w:val="24"/>
    </w:rPr>
  </w:style>
  <w:style w:type="paragraph" w:customStyle="1" w:styleId="TableText">
    <w:name w:val="Table Text"/>
    <w:basedOn w:val="Normal"/>
    <w:rsid w:val="00382B97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sid w:val="00382B97"/>
    <w:rPr>
      <w:sz w:val="24"/>
    </w:rPr>
  </w:style>
  <w:style w:type="paragraph" w:customStyle="1" w:styleId="FirstLineIndent">
    <w:name w:val="First Line Indent"/>
    <w:basedOn w:val="Normal"/>
    <w:rsid w:val="00382B97"/>
    <w:pPr>
      <w:ind w:firstLine="720"/>
    </w:pPr>
    <w:rPr>
      <w:sz w:val="24"/>
    </w:rPr>
  </w:style>
  <w:style w:type="paragraph" w:customStyle="1" w:styleId="Bullet2">
    <w:name w:val="Bullet 2"/>
    <w:basedOn w:val="Normal"/>
    <w:rsid w:val="00382B97"/>
    <w:rPr>
      <w:sz w:val="24"/>
    </w:rPr>
  </w:style>
  <w:style w:type="paragraph" w:customStyle="1" w:styleId="Bullet1">
    <w:name w:val="Bullet 1"/>
    <w:basedOn w:val="Normal"/>
    <w:rsid w:val="00382B97"/>
    <w:rPr>
      <w:sz w:val="24"/>
    </w:rPr>
  </w:style>
  <w:style w:type="paragraph" w:customStyle="1" w:styleId="BodySingle">
    <w:name w:val="Body Single"/>
    <w:basedOn w:val="Normal"/>
    <w:rsid w:val="00382B97"/>
    <w:rPr>
      <w:sz w:val="24"/>
    </w:rPr>
  </w:style>
  <w:style w:type="paragraph" w:customStyle="1" w:styleId="DefaultText">
    <w:name w:val="Default Text"/>
    <w:basedOn w:val="Normal"/>
    <w:rsid w:val="00382B97"/>
    <w:rPr>
      <w:sz w:val="24"/>
    </w:rPr>
  </w:style>
  <w:style w:type="character" w:customStyle="1" w:styleId="InitialStyle">
    <w:name w:val="InitialStyle"/>
    <w:rsid w:val="00382B97"/>
    <w:rPr>
      <w:rFonts w:ascii="Courier" w:hAnsi="Courier"/>
      <w:color w:val="auto"/>
      <w:spacing w:val="0"/>
      <w:sz w:val="24"/>
    </w:rPr>
  </w:style>
  <w:style w:type="character" w:styleId="PageNumber">
    <w:name w:val="page number"/>
    <w:basedOn w:val="DefaultParagraphFont"/>
    <w:semiHidden/>
    <w:rsid w:val="00382B97"/>
  </w:style>
  <w:style w:type="paragraph" w:styleId="BalloonText">
    <w:name w:val="Balloon Text"/>
    <w:basedOn w:val="Normal"/>
    <w:link w:val="BalloonTextChar"/>
    <w:uiPriority w:val="99"/>
    <w:semiHidden/>
    <w:unhideWhenUsed/>
    <w:rsid w:val="0025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5F4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55F41"/>
  </w:style>
  <w:style w:type="character" w:styleId="Hyperlink">
    <w:name w:val="Hyperlink"/>
    <w:uiPriority w:val="99"/>
    <w:unhideWhenUsed/>
    <w:rsid w:val="008755CC"/>
    <w:rPr>
      <w:color w:val="0000FF"/>
      <w:u w:val="single"/>
    </w:rPr>
  </w:style>
  <w:style w:type="character" w:customStyle="1" w:styleId="HeaderChar">
    <w:name w:val="Header Char"/>
    <w:link w:val="Header"/>
    <w:semiHidden/>
    <w:rsid w:val="000A7440"/>
  </w:style>
  <w:style w:type="paragraph" w:styleId="ListParagraph">
    <w:name w:val="List Paragraph"/>
    <w:basedOn w:val="Normal"/>
    <w:uiPriority w:val="34"/>
    <w:qFormat/>
    <w:rsid w:val="00BC1A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4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ick.desjardins@main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.macmaster\My%20Documents\My%20Dropbox\Academy\Enforcement%202806\Administrative\CC%20INVITE%20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C99B06DEE94DA65C1D05715B7E19" ma:contentTypeVersion="15" ma:contentTypeDescription="Create a new document." ma:contentTypeScope="" ma:versionID="40b7add2785a5686ea36721190d0418b">
  <xsd:schema xmlns:xsd="http://www.w3.org/2001/XMLSchema" xmlns:xs="http://www.w3.org/2001/XMLSchema" xmlns:p="http://schemas.microsoft.com/office/2006/metadata/properties" xmlns:ns1="http://schemas.microsoft.com/sharepoint/v3" xmlns:ns3="f013bb50-077f-48db-bc44-d4572016be4e" xmlns:ns4="8bcf75a2-8991-4467-84b2-29ea26308d87" targetNamespace="http://schemas.microsoft.com/office/2006/metadata/properties" ma:root="true" ma:fieldsID="a08e4dd2cc4bfcb9fc7d2dd23a847656" ns1:_="" ns3:_="" ns4:_="">
    <xsd:import namespace="http://schemas.microsoft.com/sharepoint/v3"/>
    <xsd:import namespace="f013bb50-077f-48db-bc44-d4572016be4e"/>
    <xsd:import namespace="8bcf75a2-8991-4467-84b2-29ea26308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3bb50-077f-48db-bc44-d4572016b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f75a2-8991-4467-84b2-29ea26308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8A9A34-F207-4707-BAB5-CF85E31997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9D129F4-AB51-435F-A521-A8E610054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13bb50-077f-48db-bc44-d4572016be4e"/>
    <ds:schemaRef ds:uri="8bcf75a2-8991-4467-84b2-29ea26308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EA83A4-51DA-4299-92ED-EA49A08B96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INVITE LTR.dotx</Template>
  <TotalTime>88</TotalTime>
  <Pages>2</Pages>
  <Words>371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Dept. of the Attorney General</Company>
  <LinksUpToDate>false</LinksUpToDate>
  <CharactersWithSpaces>2762</CharactersWithSpaces>
  <SharedDoc>false</SharedDoc>
  <HLinks>
    <vt:vector size="6" baseType="variant"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mailto:John.Rogers@maine.gov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brian.macmaster</dc:creator>
  <cp:lastModifiedBy>Finnegan, Edwin D</cp:lastModifiedBy>
  <cp:revision>3</cp:revision>
  <cp:lastPrinted>2022-11-10T19:18:00Z</cp:lastPrinted>
  <dcterms:created xsi:type="dcterms:W3CDTF">2022-11-17T18:34:00Z</dcterms:created>
  <dcterms:modified xsi:type="dcterms:W3CDTF">2022-11-22T18:22:00Z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0x010100B7EDC99B06DEE94DA65C1D05715B7E19</vt:lpwstr>
  </property>
</Properties>
</file>