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14F5" w14:textId="77777777" w:rsidR="00491CE9" w:rsidRPr="00E876FD" w:rsidRDefault="00491CE9" w:rsidP="00E876FD">
      <w:pPr>
        <w:ind w:left="2880" w:hanging="2880"/>
        <w:jc w:val="center"/>
        <w:rPr>
          <w:b/>
          <w:sz w:val="28"/>
          <w:szCs w:val="28"/>
        </w:rPr>
      </w:pPr>
      <w:r w:rsidRPr="00E876FD">
        <w:rPr>
          <w:b/>
          <w:sz w:val="28"/>
          <w:szCs w:val="28"/>
        </w:rPr>
        <w:t>MCJA Tactical Team Application</w:t>
      </w:r>
      <w:r>
        <w:rPr>
          <w:b/>
          <w:sz w:val="28"/>
          <w:szCs w:val="28"/>
        </w:rPr>
        <w:t xml:space="preserve">/Recertification </w:t>
      </w:r>
    </w:p>
    <w:p w14:paraId="504B14F6" w14:textId="77777777" w:rsidR="00491CE9" w:rsidRDefault="00491CE9" w:rsidP="00E876FD">
      <w:pPr>
        <w:ind w:left="2880" w:hanging="2880"/>
        <w:jc w:val="both"/>
      </w:pPr>
    </w:p>
    <w:p w14:paraId="504B14F7" w14:textId="77777777" w:rsidR="00491CE9" w:rsidRDefault="00491CE9" w:rsidP="00E876FD">
      <w:pPr>
        <w:ind w:left="2880" w:hanging="2880"/>
        <w:jc w:val="both"/>
      </w:pPr>
      <w:r>
        <w:t xml:space="preserve">Name of Police </w:t>
      </w:r>
      <w:proofErr w:type="gramStart"/>
      <w:r>
        <w:t>Agency:_</w:t>
      </w:r>
      <w:proofErr w:type="gramEnd"/>
      <w:r>
        <w:t>______________________________________________________</w:t>
      </w:r>
    </w:p>
    <w:p w14:paraId="504B14F8" w14:textId="77777777" w:rsidR="00491CE9" w:rsidRDefault="00491CE9" w:rsidP="00E876FD">
      <w:pPr>
        <w:ind w:left="2880" w:hanging="2880"/>
        <w:jc w:val="both"/>
      </w:pPr>
    </w:p>
    <w:p w14:paraId="504B14F9" w14:textId="77777777" w:rsidR="00491CE9" w:rsidRDefault="00491CE9" w:rsidP="00E876FD">
      <w:pPr>
        <w:ind w:left="2880" w:hanging="2880"/>
        <w:jc w:val="both"/>
      </w:pPr>
      <w:r>
        <w:t xml:space="preserve">Name of Chief Executive </w:t>
      </w:r>
      <w:proofErr w:type="gramStart"/>
      <w:r>
        <w:t>Officer:_</w:t>
      </w:r>
      <w:proofErr w:type="gramEnd"/>
      <w:r>
        <w:t>_______________________________________________</w:t>
      </w:r>
    </w:p>
    <w:p w14:paraId="504B14FA" w14:textId="77777777" w:rsidR="00491CE9" w:rsidRDefault="00491CE9" w:rsidP="00E876FD">
      <w:pPr>
        <w:ind w:left="2880" w:hanging="2880"/>
        <w:jc w:val="both"/>
      </w:pPr>
    </w:p>
    <w:p w14:paraId="504B14FB" w14:textId="77777777" w:rsidR="00491CE9" w:rsidRDefault="00491CE9" w:rsidP="00E876FD">
      <w:pPr>
        <w:ind w:left="2880" w:hanging="2880"/>
        <w:jc w:val="both"/>
      </w:pPr>
      <w:r>
        <w:t>Calendar Year for Application/Recertification_______________________________________</w:t>
      </w:r>
    </w:p>
    <w:p w14:paraId="504B14FC" w14:textId="77777777" w:rsidR="00491CE9" w:rsidRDefault="00491CE9" w:rsidP="00CC436F">
      <w:pPr>
        <w:ind w:left="2880" w:hanging="2880"/>
      </w:pPr>
      <w:r>
        <w:t>List of Requirements:</w:t>
      </w:r>
    </w:p>
    <w:p w14:paraId="504B14FD" w14:textId="77777777" w:rsidR="00491CE9" w:rsidRDefault="00491CE9" w:rsidP="00CC436F">
      <w:pPr>
        <w:numPr>
          <w:ilvl w:val="0"/>
          <w:numId w:val="23"/>
          <w:numberingChange w:id="0" w:author="Unknown" w:date="2012-11-02T11:42:00Z" w:original="%1:1:0:."/>
        </w:numPr>
      </w:pPr>
      <w:r>
        <w:t xml:space="preserve">All team members are full-time MCJA </w:t>
      </w:r>
      <w:r w:rsidRPr="005D6901">
        <w:rPr>
          <w:u w:val="single"/>
        </w:rPr>
        <w:t>or</w:t>
      </w:r>
      <w:r>
        <w:t xml:space="preserve"> Board certified - MRSA 25 § 2804-</w:t>
      </w:r>
      <w:proofErr w:type="gramStart"/>
      <w:r>
        <w:t>C(</w:t>
      </w:r>
      <w:proofErr w:type="gramEnd"/>
      <w:r>
        <w:t>1).</w:t>
      </w:r>
    </w:p>
    <w:p w14:paraId="504B14FE" w14:textId="77777777" w:rsidR="00491CE9" w:rsidRDefault="00491CE9" w:rsidP="00CC436F">
      <w:pPr>
        <w:numPr>
          <w:ilvl w:val="0"/>
          <w:numId w:val="23"/>
          <w:numberingChange w:id="1" w:author="Unknown" w:date="2012-11-02T11:42:00Z" w:original="%1:2:0:."/>
        </w:numPr>
      </w:pPr>
      <w:r>
        <w:t>All team members are beyond probation - MRSA 25 § 2804-C(2-A).</w:t>
      </w:r>
    </w:p>
    <w:p w14:paraId="504B14FF" w14:textId="77777777" w:rsidR="00491CE9" w:rsidRDefault="00491CE9" w:rsidP="00CC436F">
      <w:pPr>
        <w:numPr>
          <w:ilvl w:val="0"/>
          <w:numId w:val="23"/>
          <w:numberingChange w:id="2" w:author="Unknown" w:date="2012-11-02T11:42:00Z" w:original="%1:3:0:."/>
        </w:numPr>
      </w:pPr>
      <w:r>
        <w:t>All active team members have passed the required semiannual physical fitness test.</w:t>
      </w:r>
    </w:p>
    <w:p w14:paraId="504B1500" w14:textId="77777777" w:rsidR="00491CE9" w:rsidRDefault="00491CE9" w:rsidP="00CC436F">
      <w:pPr>
        <w:numPr>
          <w:ilvl w:val="0"/>
          <w:numId w:val="23"/>
          <w:numberingChange w:id="3" w:author="Unknown" w:date="2012-11-02T11:42:00Z" w:original="%1:4:0:."/>
        </w:numPr>
      </w:pPr>
      <w:r>
        <w:t>All entry team members have completed required basic tactical team course.</w:t>
      </w:r>
    </w:p>
    <w:p w14:paraId="504B1501" w14:textId="77777777" w:rsidR="00491CE9" w:rsidRDefault="00491CE9" w:rsidP="00CC436F">
      <w:pPr>
        <w:numPr>
          <w:ilvl w:val="0"/>
          <w:numId w:val="23"/>
          <w:numberingChange w:id="4" w:author="Unknown" w:date="2012-11-02T11:42:00Z" w:original="%1:5:0:."/>
        </w:numPr>
        <w:ind w:right="-900"/>
      </w:pPr>
      <w:r>
        <w:t>All other team members have completed required tactical team course within the first 12 months of membership on the team.</w:t>
      </w:r>
    </w:p>
    <w:p w14:paraId="504B1502" w14:textId="77777777" w:rsidR="00491CE9" w:rsidRDefault="00491CE9" w:rsidP="00CC436F">
      <w:pPr>
        <w:numPr>
          <w:ilvl w:val="0"/>
          <w:numId w:val="23"/>
          <w:numberingChange w:id="5" w:author="Unknown" w:date="2012-11-02T11:42:00Z" w:original="%1:6:0:."/>
        </w:numPr>
      </w:pPr>
      <w:r>
        <w:t>All team commanders have attended tactical team leadership training within the first 12 months of being named tactical team commander.</w:t>
      </w:r>
    </w:p>
    <w:p w14:paraId="504B1503" w14:textId="77777777" w:rsidR="00491CE9" w:rsidRDefault="00491CE9" w:rsidP="007B7284">
      <w:pPr>
        <w:numPr>
          <w:ilvl w:val="0"/>
          <w:numId w:val="23"/>
          <w:numberingChange w:id="6" w:author="Unknown" w:date="2012-11-02T11:42:00Z" w:original="%1:7:0:."/>
        </w:numPr>
      </w:pPr>
      <w:r>
        <w:t>All team negotiators have attended required training and train annually with team.</w:t>
      </w:r>
    </w:p>
    <w:p w14:paraId="504B1504" w14:textId="77777777" w:rsidR="00491CE9" w:rsidRDefault="00491CE9" w:rsidP="00CC436F">
      <w:pPr>
        <w:numPr>
          <w:ilvl w:val="0"/>
          <w:numId w:val="23"/>
          <w:numberingChange w:id="7" w:author="Unknown" w:date="2012-11-02T11:42:00Z" w:original="%1:8:0:."/>
        </w:numPr>
      </w:pPr>
      <w:r>
        <w:t xml:space="preserve">All team members have attended the required in-service training, including team </w:t>
      </w:r>
      <w:proofErr w:type="gramStart"/>
      <w:r>
        <w:t>reality based</w:t>
      </w:r>
      <w:proofErr w:type="gramEnd"/>
      <w:r>
        <w:t xml:space="preserve"> training, mental health issues training, legal issues training and firearms training.</w:t>
      </w:r>
    </w:p>
    <w:p w14:paraId="504B1505" w14:textId="77777777" w:rsidR="00491CE9" w:rsidRDefault="00491CE9" w:rsidP="00CC436F">
      <w:pPr>
        <w:numPr>
          <w:ilvl w:val="0"/>
          <w:numId w:val="23"/>
          <w:numberingChange w:id="8" w:author="Unknown" w:date="2012-11-02T11:42:00Z" w:original="%1:9:0:."/>
        </w:numPr>
      </w:pPr>
      <w:r>
        <w:t>Agency has team organizational chart, including an entry team of at least five members.</w:t>
      </w:r>
    </w:p>
    <w:p w14:paraId="504B1506" w14:textId="77777777" w:rsidR="00491CE9" w:rsidRDefault="00491CE9" w:rsidP="00CC436F">
      <w:pPr>
        <w:numPr>
          <w:ilvl w:val="0"/>
          <w:numId w:val="23"/>
          <w:numberingChange w:id="9" w:author="Unknown" w:date="2012-11-02T11:42:00Z" w:original="%1:10:0:."/>
        </w:numPr>
      </w:pPr>
      <w:r>
        <w:t>Agency has written directives in place for: team commander, team mission, team selection process, team and agency incident command system, team activation, team physical force policy,</w:t>
      </w:r>
      <w:r w:rsidRPr="005B5CFB">
        <w:t xml:space="preserve"> </w:t>
      </w:r>
      <w:r>
        <w:t xml:space="preserve">and team less lethal weaponry capability. </w:t>
      </w:r>
    </w:p>
    <w:p w14:paraId="504B1507" w14:textId="77777777" w:rsidR="00491CE9" w:rsidRDefault="00491CE9" w:rsidP="00CC436F">
      <w:pPr>
        <w:numPr>
          <w:ilvl w:val="0"/>
          <w:numId w:val="23"/>
          <w:numberingChange w:id="10" w:author="Unknown" w:date="2012-11-02T11:42:00Z" w:original="%1:11:0:."/>
        </w:numPr>
      </w:pPr>
      <w:r>
        <w:t>Agency has written directives in place for: team safety equipment, team action reports completed for all calls, team action reports retained at least six years, requirement for review of all applicable team policies, and emergency medical care for team members.</w:t>
      </w:r>
    </w:p>
    <w:p w14:paraId="504B1508" w14:textId="77777777" w:rsidR="00491CE9" w:rsidRDefault="00491CE9" w:rsidP="00CC436F">
      <w:pPr>
        <w:ind w:left="2880" w:firstLine="720"/>
      </w:pPr>
    </w:p>
    <w:p w14:paraId="504B1509" w14:textId="77777777" w:rsidR="00491CE9" w:rsidRDefault="00491CE9" w:rsidP="00E876FD">
      <w:pPr>
        <w:pStyle w:val="Heading2"/>
        <w:numPr>
          <w:ilvl w:val="0"/>
          <w:numId w:val="0"/>
        </w:numPr>
        <w:ind w:left="720"/>
      </w:pPr>
      <w:r>
        <w:t>STATEMENT OF EMPLOYING OR SPONSORING AGENCY</w:t>
      </w:r>
    </w:p>
    <w:p w14:paraId="504B150A" w14:textId="77777777" w:rsidR="00491CE9" w:rsidRDefault="00491CE9" w:rsidP="00E876FD">
      <w:pPr>
        <w:rPr>
          <w:sz w:val="20"/>
        </w:rPr>
      </w:pPr>
    </w:p>
    <w:p w14:paraId="504B150B" w14:textId="77777777" w:rsidR="00491CE9" w:rsidRDefault="00491CE9" w:rsidP="00E876FD">
      <w:pPr>
        <w:pStyle w:val="BodyText"/>
      </w:pPr>
      <w:r>
        <w:t xml:space="preserve">Affiant attests that all the required Specification S-39 requirements have been met and authenticated.  Documentation of compliance with all mandated standards under Specification S-39 has been compiled and will be retained by this agency.  The documentation will be available for audit by the MCJA and/or the TTAC when and as required upon notification of inspection made to an Agency representative at a location to be agreed upon. </w:t>
      </w:r>
    </w:p>
    <w:p w14:paraId="504B150C" w14:textId="77777777" w:rsidR="00491CE9" w:rsidRDefault="00491CE9" w:rsidP="00E876FD">
      <w:pPr>
        <w:rPr>
          <w:sz w:val="16"/>
        </w:rPr>
      </w:pPr>
    </w:p>
    <w:p w14:paraId="504B150D" w14:textId="77777777" w:rsidR="00491CE9" w:rsidRDefault="00491CE9" w:rsidP="00E876FD">
      <w:pPr>
        <w:pStyle w:val="Date"/>
      </w:pPr>
      <w:r>
        <w:t>_____________________________________________</w:t>
      </w:r>
      <w:r>
        <w:tab/>
        <w:t>______________________________</w:t>
      </w:r>
    </w:p>
    <w:p w14:paraId="504B150E" w14:textId="77777777" w:rsidR="00491CE9" w:rsidRDefault="00491CE9" w:rsidP="00E876FD">
      <w:pPr>
        <w:rPr>
          <w:sz w:val="20"/>
        </w:rPr>
      </w:pPr>
      <w:r>
        <w:rPr>
          <w:sz w:val="20"/>
        </w:rPr>
        <w:t>Signature of Chief / Sheriff or Agency Head</w:t>
      </w:r>
      <w:r>
        <w:rPr>
          <w:sz w:val="20"/>
        </w:rPr>
        <w:tab/>
      </w:r>
      <w:r>
        <w:rPr>
          <w:sz w:val="20"/>
        </w:rPr>
        <w:tab/>
      </w:r>
      <w:r>
        <w:rPr>
          <w:sz w:val="20"/>
        </w:rPr>
        <w:tab/>
      </w:r>
      <w:r>
        <w:rPr>
          <w:sz w:val="20"/>
        </w:rPr>
        <w:tab/>
        <w:t xml:space="preserve">   Date</w:t>
      </w:r>
    </w:p>
    <w:p w14:paraId="504B150F" w14:textId="77777777" w:rsidR="00491CE9" w:rsidRDefault="00491CE9" w:rsidP="00E876FD">
      <w:pPr>
        <w:rPr>
          <w:sz w:val="20"/>
        </w:rPr>
      </w:pPr>
    </w:p>
    <w:p w14:paraId="504B1510" w14:textId="77777777" w:rsidR="00491CE9" w:rsidRDefault="00491CE9" w:rsidP="00E876FD">
      <w:pPr>
        <w:pStyle w:val="BodyText"/>
      </w:pPr>
      <w:r>
        <w:t>Personally-appeared the above-named ___________________________ and made oath to the truth of the foregoing statement.</w:t>
      </w:r>
    </w:p>
    <w:p w14:paraId="504B1511" w14:textId="77777777" w:rsidR="00491CE9" w:rsidRDefault="00491CE9" w:rsidP="00E876FD"/>
    <w:p w14:paraId="504B1512" w14:textId="77777777" w:rsidR="00491CE9" w:rsidRDefault="00491CE9" w:rsidP="00E876FD">
      <w:r>
        <w:t>_____________________________________________</w:t>
      </w:r>
      <w:r>
        <w:tab/>
      </w:r>
      <w:r>
        <w:rPr>
          <w:sz w:val="20"/>
        </w:rPr>
        <w:t>Date:</w:t>
      </w:r>
      <w:r>
        <w:t xml:space="preserve"> ______________</w:t>
      </w:r>
    </w:p>
    <w:p w14:paraId="504B1513" w14:textId="77777777" w:rsidR="00491CE9" w:rsidRDefault="00491CE9" w:rsidP="00E876FD">
      <w:r>
        <w:rPr>
          <w:sz w:val="20"/>
        </w:rPr>
        <w:t>Notary Public (or other person authorized to take oath)</w:t>
      </w:r>
    </w:p>
    <w:p w14:paraId="504B1514" w14:textId="77777777" w:rsidR="00491CE9" w:rsidRDefault="00491CE9" w:rsidP="008F54FA">
      <w:pPr>
        <w:ind w:left="360"/>
        <w:jc w:val="both"/>
      </w:pPr>
      <w:r>
        <w:t xml:space="preserve">                                                         </w:t>
      </w:r>
    </w:p>
    <w:sectPr w:rsidR="00491CE9" w:rsidSect="00791762">
      <w:headerReference w:type="default" r:id="rId7"/>
      <w:footerReference w:type="even"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517" w14:textId="77777777" w:rsidR="00491CE9" w:rsidRDefault="00491CE9">
      <w:r>
        <w:separator/>
      </w:r>
    </w:p>
  </w:endnote>
  <w:endnote w:type="continuationSeparator" w:id="0">
    <w:p w14:paraId="504B1518" w14:textId="77777777" w:rsidR="00491CE9" w:rsidRDefault="0049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1520" w14:textId="77777777" w:rsidR="00491CE9" w:rsidRDefault="00491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4B1521" w14:textId="77777777" w:rsidR="00491CE9" w:rsidRDefault="0049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1522" w14:textId="77777777" w:rsidR="00491CE9" w:rsidRPr="00385ADF" w:rsidRDefault="00491CE9">
    <w:pPr>
      <w:pStyle w:val="Footer"/>
      <w:rPr>
        <w:b/>
        <w:sz w:val="20"/>
        <w:szCs w:val="20"/>
      </w:rPr>
    </w:pPr>
    <w:r w:rsidRPr="00385ADF">
      <w:rPr>
        <w:b/>
        <w:sz w:val="20"/>
        <w:szCs w:val="20"/>
      </w:rPr>
      <w:t xml:space="preserve">Specification S-39 (team </w:t>
    </w:r>
    <w:r>
      <w:rPr>
        <w:b/>
        <w:sz w:val="20"/>
        <w:szCs w:val="20"/>
      </w:rPr>
      <w:t>application/recertification</w:t>
    </w:r>
    <w:r w:rsidRPr="00385ADF">
      <w:rPr>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1515" w14:textId="77777777" w:rsidR="00491CE9" w:rsidRDefault="00491CE9">
      <w:r>
        <w:separator/>
      </w:r>
    </w:p>
  </w:footnote>
  <w:footnote w:type="continuationSeparator" w:id="0">
    <w:p w14:paraId="504B1516" w14:textId="77777777" w:rsidR="00491CE9" w:rsidRDefault="0049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1519" w14:textId="77777777" w:rsidR="00491CE9" w:rsidRDefault="00491CE9" w:rsidP="00B15BF5">
    <w:pPr>
      <w:pStyle w:val="DefaultText"/>
      <w:jc w:val="center"/>
      <w:rPr>
        <w:sz w:val="28"/>
      </w:rPr>
    </w:pPr>
    <w:r>
      <w:rPr>
        <w:smallCaps/>
        <w:sz w:val="26"/>
      </w:rPr>
      <w:t xml:space="preserve">State of </w:t>
    </w:r>
    <w:smartTag w:uri="urn:schemas-microsoft-com:office:smarttags" w:element="place">
      <w:smartTag w:uri="urn:schemas-microsoft-com:office:smarttags" w:element="State">
        <w:r>
          <w:rPr>
            <w:smallCaps/>
            <w:sz w:val="26"/>
          </w:rPr>
          <w:t>Maine</w:t>
        </w:r>
      </w:smartTag>
    </w:smartTag>
  </w:p>
  <w:p w14:paraId="504B151A" w14:textId="77777777" w:rsidR="00491CE9" w:rsidRDefault="00491CE9" w:rsidP="00B15BF5">
    <w:pPr>
      <w:pStyle w:val="DefaultText"/>
      <w:jc w:val="center"/>
      <w:rPr>
        <w:i/>
        <w:sz w:val="28"/>
      </w:rPr>
    </w:pPr>
    <w:r>
      <w:rPr>
        <w:b/>
        <w:i/>
        <w:sz w:val="26"/>
      </w:rPr>
      <w:t>Department of Public Safety</w:t>
    </w:r>
  </w:p>
  <w:p w14:paraId="504B151B" w14:textId="77777777" w:rsidR="00491CE9" w:rsidRDefault="00491CE9" w:rsidP="00B15BF5">
    <w:pPr>
      <w:pStyle w:val="DefaultText"/>
      <w:jc w:val="center"/>
      <w:rPr>
        <w:b/>
        <w:sz w:val="28"/>
      </w:rPr>
    </w:pPr>
    <w:smartTag w:uri="urn:schemas-microsoft-com:office:smarttags" w:element="PlaceName">
      <w:smartTag w:uri="urn:schemas-microsoft-com:office:smarttags" w:element="place">
        <w:r>
          <w:rPr>
            <w:b/>
            <w:sz w:val="28"/>
          </w:rPr>
          <w:t>MAINE</w:t>
        </w:r>
      </w:smartTag>
      <w:r>
        <w:rPr>
          <w:b/>
          <w:sz w:val="28"/>
        </w:rPr>
        <w:t xml:space="preserve"> </w:t>
      </w:r>
      <w:smartTag w:uri="urn:schemas-microsoft-com:office:smarttags" w:element="PlaceName">
        <w:r>
          <w:rPr>
            <w:b/>
            <w:sz w:val="28"/>
          </w:rPr>
          <w:t>CRIMINAL</w:t>
        </w:r>
      </w:smartTag>
      <w:r>
        <w:rPr>
          <w:b/>
          <w:sz w:val="28"/>
        </w:rPr>
        <w:t xml:space="preserve"> </w:t>
      </w:r>
      <w:smartTag w:uri="urn:schemas-microsoft-com:office:smarttags" w:element="PlaceName">
        <w:r>
          <w:rPr>
            <w:b/>
            <w:sz w:val="28"/>
          </w:rPr>
          <w:t>JUSTICE</w:t>
        </w:r>
      </w:smartTag>
      <w:r>
        <w:rPr>
          <w:b/>
          <w:sz w:val="28"/>
        </w:rPr>
        <w:t xml:space="preserve"> </w:t>
      </w:r>
      <w:smartTag w:uri="urn:schemas-microsoft-com:office:smarttags" w:element="PlaceType">
        <w:r>
          <w:rPr>
            <w:b/>
            <w:sz w:val="28"/>
          </w:rPr>
          <w:t>ACADEMY</w:t>
        </w:r>
      </w:smartTag>
    </w:smartTag>
  </w:p>
  <w:p w14:paraId="504B151C" w14:textId="77777777" w:rsidR="00491CE9" w:rsidRDefault="00491CE9" w:rsidP="00B15BF5">
    <w:pPr>
      <w:pStyle w:val="DefaultText"/>
      <w:jc w:val="center"/>
      <w:rPr>
        <w:sz w:val="20"/>
      </w:rPr>
    </w:pPr>
    <w:smartTag w:uri="urn:schemas-microsoft-com:office:smarttags" w:element="Street">
      <w:smartTag w:uri="urn:schemas-microsoft-com:office:smarttags" w:element="address">
        <w:r>
          <w:rPr>
            <w:sz w:val="20"/>
          </w:rPr>
          <w:t>15 Oak Grove Road</w:t>
        </w:r>
      </w:smartTag>
    </w:smartTag>
  </w:p>
  <w:p w14:paraId="504B151D" w14:textId="77777777" w:rsidR="00491CE9" w:rsidRDefault="00491CE9" w:rsidP="00B15BF5">
    <w:pPr>
      <w:ind w:left="2880" w:firstLine="720"/>
    </w:pPr>
    <w:smartTag w:uri="urn:schemas-microsoft-com:office:smarttags" w:element="City">
      <w:smartTag w:uri="urn:schemas-microsoft-com:office:smarttags" w:element="place">
        <w:r>
          <w:rPr>
            <w:sz w:val="20"/>
          </w:rPr>
          <w:t>Vassalboro</w:t>
        </w:r>
      </w:smartTag>
      <w:r>
        <w:rPr>
          <w:sz w:val="20"/>
        </w:rPr>
        <w:t xml:space="preserve">, </w:t>
      </w:r>
      <w:proofErr w:type="gramStart"/>
      <w:smartTag w:uri="urn:schemas-microsoft-com:office:smarttags" w:element="PostalCode">
        <w:r>
          <w:rPr>
            <w:sz w:val="20"/>
          </w:rPr>
          <w:t>Maine</w:t>
        </w:r>
      </w:smartTag>
      <w:r>
        <w:rPr>
          <w:sz w:val="20"/>
        </w:rPr>
        <w:t xml:space="preserve">  </w:t>
      </w:r>
      <w:smartTag w:uri="urn:schemas-microsoft-com:office:smarttags" w:element="PostalCode">
        <w:r>
          <w:rPr>
            <w:sz w:val="20"/>
          </w:rPr>
          <w:t>04989</w:t>
        </w:r>
      </w:smartTag>
    </w:smartTag>
    <w:proofErr w:type="gramEnd"/>
  </w:p>
  <w:p w14:paraId="504B151E" w14:textId="77777777" w:rsidR="00491CE9" w:rsidRDefault="00491CE9">
    <w:pPr>
      <w:pStyle w:val="Header"/>
    </w:pPr>
  </w:p>
  <w:p w14:paraId="504B151F" w14:textId="77777777" w:rsidR="00491CE9" w:rsidRDefault="00491CE9">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2C8"/>
    <w:multiLevelType w:val="singleLevel"/>
    <w:tmpl w:val="4B28A2AC"/>
    <w:lvl w:ilvl="0">
      <w:start w:val="1"/>
      <w:numFmt w:val="lowerLetter"/>
      <w:lvlText w:val="%1."/>
      <w:lvlJc w:val="left"/>
      <w:pPr>
        <w:tabs>
          <w:tab w:val="num" w:pos="1890"/>
        </w:tabs>
        <w:ind w:left="1890" w:hanging="435"/>
      </w:pPr>
      <w:rPr>
        <w:rFonts w:cs="Times New Roman" w:hint="default"/>
      </w:rPr>
    </w:lvl>
  </w:abstractNum>
  <w:abstractNum w:abstractNumId="1" w15:restartNumberingAfterBreak="0">
    <w:nsid w:val="0DF47509"/>
    <w:multiLevelType w:val="hybridMultilevel"/>
    <w:tmpl w:val="6630B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E26C7"/>
    <w:multiLevelType w:val="hybridMultilevel"/>
    <w:tmpl w:val="A3D249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E7470C"/>
    <w:multiLevelType w:val="hybridMultilevel"/>
    <w:tmpl w:val="C1FA49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96921"/>
    <w:multiLevelType w:val="hybridMultilevel"/>
    <w:tmpl w:val="BE8C76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131D50"/>
    <w:multiLevelType w:val="hybridMultilevel"/>
    <w:tmpl w:val="7614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6AC3"/>
    <w:multiLevelType w:val="singleLevel"/>
    <w:tmpl w:val="229C2AE6"/>
    <w:lvl w:ilvl="0">
      <w:start w:val="1"/>
      <w:numFmt w:val="upperLetter"/>
      <w:lvlText w:val="%1."/>
      <w:lvlJc w:val="left"/>
      <w:pPr>
        <w:tabs>
          <w:tab w:val="num" w:pos="1170"/>
        </w:tabs>
        <w:ind w:left="1170" w:hanging="435"/>
      </w:pPr>
      <w:rPr>
        <w:rFonts w:cs="Times New Roman" w:hint="default"/>
      </w:rPr>
    </w:lvl>
  </w:abstractNum>
  <w:abstractNum w:abstractNumId="7" w15:restartNumberingAfterBreak="0">
    <w:nsid w:val="21503A91"/>
    <w:multiLevelType w:val="hybridMultilevel"/>
    <w:tmpl w:val="2322498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cs="Times New Roman"/>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D826C7"/>
    <w:multiLevelType w:val="hybridMultilevel"/>
    <w:tmpl w:val="931641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B4A83"/>
    <w:multiLevelType w:val="singleLevel"/>
    <w:tmpl w:val="838C3A54"/>
    <w:lvl w:ilvl="0">
      <w:start w:val="1"/>
      <w:numFmt w:val="decimal"/>
      <w:lvlText w:val="(%1)"/>
      <w:lvlJc w:val="left"/>
      <w:pPr>
        <w:tabs>
          <w:tab w:val="num" w:pos="2745"/>
        </w:tabs>
        <w:ind w:left="2745" w:hanging="720"/>
      </w:pPr>
      <w:rPr>
        <w:rFonts w:cs="Times New Roman" w:hint="default"/>
      </w:rPr>
    </w:lvl>
  </w:abstractNum>
  <w:abstractNum w:abstractNumId="10" w15:restartNumberingAfterBreak="0">
    <w:nsid w:val="36B86811"/>
    <w:multiLevelType w:val="hybridMultilevel"/>
    <w:tmpl w:val="30FA4D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A26376"/>
    <w:multiLevelType w:val="hybridMultilevel"/>
    <w:tmpl w:val="E54C2E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95EB1"/>
    <w:multiLevelType w:val="singleLevel"/>
    <w:tmpl w:val="D08410DE"/>
    <w:lvl w:ilvl="0">
      <w:start w:val="1"/>
      <w:numFmt w:val="decimal"/>
      <w:lvlText w:val="%1."/>
      <w:lvlJc w:val="left"/>
      <w:pPr>
        <w:tabs>
          <w:tab w:val="num" w:pos="1455"/>
        </w:tabs>
        <w:ind w:left="1455" w:hanging="435"/>
      </w:pPr>
      <w:rPr>
        <w:rFonts w:cs="Times New Roman" w:hint="default"/>
      </w:rPr>
    </w:lvl>
  </w:abstractNum>
  <w:abstractNum w:abstractNumId="13" w15:restartNumberingAfterBreak="0">
    <w:nsid w:val="5E077FA5"/>
    <w:multiLevelType w:val="singleLevel"/>
    <w:tmpl w:val="70E44D26"/>
    <w:lvl w:ilvl="0">
      <w:start w:val="1"/>
      <w:numFmt w:val="decimal"/>
      <w:lvlText w:val="%1."/>
      <w:lvlJc w:val="left"/>
      <w:pPr>
        <w:tabs>
          <w:tab w:val="num" w:pos="1740"/>
        </w:tabs>
        <w:ind w:left="1740" w:hanging="435"/>
      </w:pPr>
      <w:rPr>
        <w:rFonts w:cs="Times New Roman" w:hint="default"/>
      </w:rPr>
    </w:lvl>
  </w:abstractNum>
  <w:abstractNum w:abstractNumId="14" w15:restartNumberingAfterBreak="0">
    <w:nsid w:val="5F405E97"/>
    <w:multiLevelType w:val="hybridMultilevel"/>
    <w:tmpl w:val="3CE0AF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17131D"/>
    <w:multiLevelType w:val="singleLevel"/>
    <w:tmpl w:val="D024AF62"/>
    <w:lvl w:ilvl="0">
      <w:start w:val="1"/>
      <w:numFmt w:val="upperLetter"/>
      <w:lvlText w:val="%1."/>
      <w:lvlJc w:val="left"/>
      <w:pPr>
        <w:tabs>
          <w:tab w:val="num" w:pos="1305"/>
        </w:tabs>
        <w:ind w:left="1305" w:hanging="585"/>
      </w:pPr>
      <w:rPr>
        <w:rFonts w:cs="Times New Roman" w:hint="default"/>
      </w:rPr>
    </w:lvl>
  </w:abstractNum>
  <w:abstractNum w:abstractNumId="16" w15:restartNumberingAfterBreak="0">
    <w:nsid w:val="633A7E8B"/>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67B018B7"/>
    <w:multiLevelType w:val="hybridMultilevel"/>
    <w:tmpl w:val="1EB8CC88"/>
    <w:lvl w:ilvl="0" w:tplc="3FF892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AE51431"/>
    <w:multiLevelType w:val="multilevel"/>
    <w:tmpl w:val="CDB8A514"/>
    <w:lvl w:ilvl="0">
      <w:start w:val="1"/>
      <w:numFmt w:val="upperRoman"/>
      <w:pStyle w:val="Heading1"/>
      <w:lvlText w:val="%1."/>
      <w:lvlJc w:val="left"/>
      <w:pPr>
        <w:tabs>
          <w:tab w:val="num" w:pos="720"/>
        </w:tabs>
        <w:ind w:left="720" w:hanging="720"/>
      </w:pPr>
      <w:rPr>
        <w:rFonts w:ascii="Nimrod" w:hAnsi="Nimrod" w:cs="Times New Roman" w:hint="default"/>
        <w:b w:val="0"/>
        <w:i w:val="0"/>
        <w:sz w:val="24"/>
      </w:rPr>
    </w:lvl>
    <w:lvl w:ilvl="1">
      <w:start w:val="1"/>
      <w:numFmt w:val="upperLetter"/>
      <w:pStyle w:val="Heading2"/>
      <w:lvlText w:val="%2."/>
      <w:lvlJc w:val="left"/>
      <w:pPr>
        <w:tabs>
          <w:tab w:val="num" w:pos="1080"/>
        </w:tabs>
        <w:ind w:left="1080" w:hanging="360"/>
      </w:pPr>
      <w:rPr>
        <w:rFonts w:ascii="Times New Roman" w:hAnsi="Times New Roman" w:cs="Times New Roman" w:hint="default"/>
        <w:b w:val="0"/>
        <w:i w:val="0"/>
        <w:sz w:val="24"/>
      </w:rPr>
    </w:lvl>
    <w:lvl w:ilvl="2">
      <w:start w:val="1"/>
      <w:numFmt w:val="decimal"/>
      <w:pStyle w:val="Heading3"/>
      <w:lvlText w:val="%3."/>
      <w:lvlJc w:val="left"/>
      <w:pPr>
        <w:tabs>
          <w:tab w:val="num" w:pos="1728"/>
        </w:tabs>
        <w:ind w:left="1728" w:hanging="576"/>
      </w:pPr>
      <w:rPr>
        <w:rFonts w:cs="Times New Roman" w:hint="default"/>
      </w:rPr>
    </w:lvl>
    <w:lvl w:ilvl="3">
      <w:start w:val="1"/>
      <w:numFmt w:val="lowerLetter"/>
      <w:pStyle w:val="Heading4"/>
      <w:lvlText w:val="%4."/>
      <w:lvlJc w:val="left"/>
      <w:pPr>
        <w:tabs>
          <w:tab w:val="num" w:pos="2304"/>
        </w:tabs>
        <w:ind w:left="2304" w:hanging="576"/>
      </w:pPr>
      <w:rPr>
        <w:rFonts w:cs="Times New Roman" w:hint="default"/>
      </w:rPr>
    </w:lvl>
    <w:lvl w:ilvl="4">
      <w:start w:val="1"/>
      <w:numFmt w:val="decimal"/>
      <w:pStyle w:val="Heading5"/>
      <w:lvlText w:val="%5."/>
      <w:lvlJc w:val="left"/>
      <w:pPr>
        <w:tabs>
          <w:tab w:val="num" w:pos="2952"/>
        </w:tabs>
        <w:ind w:left="2952" w:hanging="648"/>
      </w:pPr>
      <w:rPr>
        <w:rFonts w:ascii="Nimrod" w:hAnsi="Nimrod" w:cs="Times New Roman" w:hint="default"/>
        <w:b w:val="0"/>
        <w:i w:val="0"/>
        <w:sz w:val="24"/>
      </w:rPr>
    </w:lvl>
    <w:lvl w:ilvl="5">
      <w:start w:val="1"/>
      <w:numFmt w:val="lowerLetter"/>
      <w:pStyle w:val="Heading6"/>
      <w:lvlText w:val="(%6)"/>
      <w:lvlJc w:val="left"/>
      <w:pPr>
        <w:tabs>
          <w:tab w:val="num" w:pos="3960"/>
        </w:tabs>
        <w:ind w:left="3960" w:hanging="792"/>
      </w:pPr>
      <w:rPr>
        <w:rFonts w:cs="Times New Roman" w:hint="default"/>
      </w:rPr>
    </w:lvl>
    <w:lvl w:ilvl="6">
      <w:start w:val="1"/>
      <w:numFmt w:val="lowerRoman"/>
      <w:pStyle w:val="Heading7"/>
      <w:lvlText w:val="(%7)"/>
      <w:lvlJc w:val="left"/>
      <w:pPr>
        <w:tabs>
          <w:tab w:val="num" w:pos="5040"/>
        </w:tabs>
        <w:ind w:left="4320" w:hanging="360"/>
      </w:pPr>
      <w:rPr>
        <w:rFonts w:cs="Times New Roman" w:hint="default"/>
      </w:rPr>
    </w:lvl>
    <w:lvl w:ilvl="7">
      <w:start w:val="1"/>
      <w:numFmt w:val="lowerLetter"/>
      <w:pStyle w:val="Heading8"/>
      <w:lvlText w:val="(%8)"/>
      <w:lvlJc w:val="left"/>
      <w:pPr>
        <w:tabs>
          <w:tab w:val="num" w:pos="5760"/>
        </w:tabs>
        <w:ind w:left="5040"/>
      </w:pPr>
      <w:rPr>
        <w:rFonts w:cs="Times New Roman" w:hint="default"/>
      </w:rPr>
    </w:lvl>
    <w:lvl w:ilvl="8">
      <w:start w:val="1"/>
      <w:numFmt w:val="lowerRoman"/>
      <w:pStyle w:val="Heading9"/>
      <w:lvlText w:val="(%9)"/>
      <w:lvlJc w:val="left"/>
      <w:pPr>
        <w:tabs>
          <w:tab w:val="num" w:pos="6840"/>
        </w:tabs>
        <w:ind w:left="5760"/>
      </w:pPr>
      <w:rPr>
        <w:rFonts w:cs="Times New Roman" w:hint="default"/>
      </w:rPr>
    </w:lvl>
  </w:abstractNum>
  <w:abstractNum w:abstractNumId="19" w15:restartNumberingAfterBreak="0">
    <w:nsid w:val="6C93052F"/>
    <w:multiLevelType w:val="singleLevel"/>
    <w:tmpl w:val="F6BC1AD2"/>
    <w:lvl w:ilvl="0">
      <w:start w:val="1"/>
      <w:numFmt w:val="lowerLetter"/>
      <w:lvlText w:val="%1."/>
      <w:lvlJc w:val="left"/>
      <w:pPr>
        <w:tabs>
          <w:tab w:val="num" w:pos="2025"/>
        </w:tabs>
        <w:ind w:left="2025" w:hanging="435"/>
      </w:pPr>
      <w:rPr>
        <w:rFonts w:cs="Times New Roman" w:hint="default"/>
      </w:rPr>
    </w:lvl>
  </w:abstractNum>
  <w:abstractNum w:abstractNumId="20" w15:restartNumberingAfterBreak="0">
    <w:nsid w:val="764344BD"/>
    <w:multiLevelType w:val="hybridMultilevel"/>
    <w:tmpl w:val="86CCB35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7B60E1"/>
    <w:multiLevelType w:val="singleLevel"/>
    <w:tmpl w:val="DF820FB4"/>
    <w:lvl w:ilvl="0">
      <w:start w:val="1"/>
      <w:numFmt w:val="decimal"/>
      <w:lvlText w:val="%1."/>
      <w:lvlJc w:val="left"/>
      <w:pPr>
        <w:tabs>
          <w:tab w:val="num" w:pos="1590"/>
        </w:tabs>
        <w:ind w:left="1590" w:hanging="435"/>
      </w:pPr>
      <w:rPr>
        <w:rFonts w:cs="Times New Roman" w:hint="default"/>
      </w:rPr>
    </w:lvl>
  </w:abstractNum>
  <w:abstractNum w:abstractNumId="22" w15:restartNumberingAfterBreak="0">
    <w:nsid w:val="7FE96836"/>
    <w:multiLevelType w:val="singleLevel"/>
    <w:tmpl w:val="5E28B66C"/>
    <w:lvl w:ilvl="0">
      <w:start w:val="1"/>
      <w:numFmt w:val="decimal"/>
      <w:lvlText w:val="%1."/>
      <w:lvlJc w:val="left"/>
      <w:pPr>
        <w:tabs>
          <w:tab w:val="num" w:pos="1590"/>
        </w:tabs>
        <w:ind w:left="1590" w:hanging="435"/>
      </w:pPr>
      <w:rPr>
        <w:rFonts w:cs="Times New Roman" w:hint="default"/>
      </w:rPr>
    </w:lvl>
  </w:abstractNum>
  <w:num w:numId="1" w16cid:durableId="708915928">
    <w:abstractNumId w:val="16"/>
  </w:num>
  <w:num w:numId="2" w16cid:durableId="789978136">
    <w:abstractNumId w:val="15"/>
  </w:num>
  <w:num w:numId="3" w16cid:durableId="1840534052">
    <w:abstractNumId w:val="13"/>
  </w:num>
  <w:num w:numId="4" w16cid:durableId="344677231">
    <w:abstractNumId w:val="18"/>
  </w:num>
  <w:num w:numId="5" w16cid:durableId="1668557234">
    <w:abstractNumId w:val="12"/>
  </w:num>
  <w:num w:numId="6" w16cid:durableId="90787578">
    <w:abstractNumId w:val="0"/>
  </w:num>
  <w:num w:numId="7" w16cid:durableId="1521511713">
    <w:abstractNumId w:val="6"/>
  </w:num>
  <w:num w:numId="8" w16cid:durableId="690493660">
    <w:abstractNumId w:val="19"/>
  </w:num>
  <w:num w:numId="9" w16cid:durableId="1325930675">
    <w:abstractNumId w:val="9"/>
  </w:num>
  <w:num w:numId="10" w16cid:durableId="1144157846">
    <w:abstractNumId w:val="21"/>
  </w:num>
  <w:num w:numId="11" w16cid:durableId="1543326100">
    <w:abstractNumId w:val="22"/>
  </w:num>
  <w:num w:numId="12" w16cid:durableId="2106343363">
    <w:abstractNumId w:val="20"/>
  </w:num>
  <w:num w:numId="13" w16cid:durableId="1355419760">
    <w:abstractNumId w:val="7"/>
  </w:num>
  <w:num w:numId="14" w16cid:durableId="1114791469">
    <w:abstractNumId w:val="11"/>
  </w:num>
  <w:num w:numId="15" w16cid:durableId="1187135418">
    <w:abstractNumId w:val="1"/>
  </w:num>
  <w:num w:numId="16" w16cid:durableId="1910190520">
    <w:abstractNumId w:val="8"/>
  </w:num>
  <w:num w:numId="17" w16cid:durableId="665405758">
    <w:abstractNumId w:val="3"/>
  </w:num>
  <w:num w:numId="18" w16cid:durableId="1352953118">
    <w:abstractNumId w:val="5"/>
  </w:num>
  <w:num w:numId="19" w16cid:durableId="1186484862">
    <w:abstractNumId w:val="4"/>
  </w:num>
  <w:num w:numId="20" w16cid:durableId="718944279">
    <w:abstractNumId w:val="10"/>
  </w:num>
  <w:num w:numId="21" w16cid:durableId="381176257">
    <w:abstractNumId w:val="14"/>
  </w:num>
  <w:num w:numId="22" w16cid:durableId="514618507">
    <w:abstractNumId w:val="17"/>
  </w:num>
  <w:num w:numId="23" w16cid:durableId="807163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362D"/>
    <w:rsid w:val="00036409"/>
    <w:rsid w:val="00073D21"/>
    <w:rsid w:val="000E21D1"/>
    <w:rsid w:val="000F3CD9"/>
    <w:rsid w:val="00117836"/>
    <w:rsid w:val="00124ACF"/>
    <w:rsid w:val="00176C70"/>
    <w:rsid w:val="001C4340"/>
    <w:rsid w:val="002D4CE3"/>
    <w:rsid w:val="002E19D2"/>
    <w:rsid w:val="0030578B"/>
    <w:rsid w:val="00321DE3"/>
    <w:rsid w:val="00331CB9"/>
    <w:rsid w:val="003324A2"/>
    <w:rsid w:val="0035567D"/>
    <w:rsid w:val="00385ADF"/>
    <w:rsid w:val="003905C6"/>
    <w:rsid w:val="003936E1"/>
    <w:rsid w:val="003D698C"/>
    <w:rsid w:val="00411CE1"/>
    <w:rsid w:val="00425F22"/>
    <w:rsid w:val="004912D2"/>
    <w:rsid w:val="00491CE9"/>
    <w:rsid w:val="004A03F1"/>
    <w:rsid w:val="00570622"/>
    <w:rsid w:val="005A26C8"/>
    <w:rsid w:val="005B5CFB"/>
    <w:rsid w:val="005D6901"/>
    <w:rsid w:val="00617E93"/>
    <w:rsid w:val="006455FF"/>
    <w:rsid w:val="006860D0"/>
    <w:rsid w:val="006C25CE"/>
    <w:rsid w:val="00712CD6"/>
    <w:rsid w:val="00717D09"/>
    <w:rsid w:val="00744D64"/>
    <w:rsid w:val="00791762"/>
    <w:rsid w:val="007B7284"/>
    <w:rsid w:val="007C31CD"/>
    <w:rsid w:val="007C725D"/>
    <w:rsid w:val="00805179"/>
    <w:rsid w:val="0082709B"/>
    <w:rsid w:val="00861D19"/>
    <w:rsid w:val="0087139C"/>
    <w:rsid w:val="00890791"/>
    <w:rsid w:val="008A48D4"/>
    <w:rsid w:val="008B6408"/>
    <w:rsid w:val="008F54FA"/>
    <w:rsid w:val="00937AEC"/>
    <w:rsid w:val="009429E7"/>
    <w:rsid w:val="009B4A92"/>
    <w:rsid w:val="009C78A8"/>
    <w:rsid w:val="00A14AC6"/>
    <w:rsid w:val="00A17FC3"/>
    <w:rsid w:val="00A2422F"/>
    <w:rsid w:val="00A844CD"/>
    <w:rsid w:val="00B0362D"/>
    <w:rsid w:val="00B15BF5"/>
    <w:rsid w:val="00B56476"/>
    <w:rsid w:val="00B91728"/>
    <w:rsid w:val="00BD2120"/>
    <w:rsid w:val="00C00F85"/>
    <w:rsid w:val="00C06DBE"/>
    <w:rsid w:val="00C376F0"/>
    <w:rsid w:val="00C46A4C"/>
    <w:rsid w:val="00C80A9D"/>
    <w:rsid w:val="00CB3130"/>
    <w:rsid w:val="00CC436F"/>
    <w:rsid w:val="00D23925"/>
    <w:rsid w:val="00D42119"/>
    <w:rsid w:val="00D7059B"/>
    <w:rsid w:val="00DA1A59"/>
    <w:rsid w:val="00E171FA"/>
    <w:rsid w:val="00E55627"/>
    <w:rsid w:val="00E643AD"/>
    <w:rsid w:val="00E876FD"/>
    <w:rsid w:val="00E973F8"/>
    <w:rsid w:val="00EA14E4"/>
    <w:rsid w:val="00ED0E92"/>
    <w:rsid w:val="00ED1111"/>
    <w:rsid w:val="00F478CC"/>
    <w:rsid w:val="00F7375D"/>
    <w:rsid w:val="00FE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4B14F5"/>
  <w15:docId w15:val="{C5C6B498-E7C1-41B0-9099-C89CE343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4C"/>
    <w:rPr>
      <w:sz w:val="24"/>
      <w:szCs w:val="24"/>
    </w:rPr>
  </w:style>
  <w:style w:type="paragraph" w:styleId="Heading1">
    <w:name w:val="heading 1"/>
    <w:basedOn w:val="Normal"/>
    <w:next w:val="Normal"/>
    <w:link w:val="Heading1Char"/>
    <w:uiPriority w:val="99"/>
    <w:qFormat/>
    <w:rsid w:val="00C46A4C"/>
    <w:pPr>
      <w:keepNext/>
      <w:numPr>
        <w:numId w:val="4"/>
      </w:numPr>
      <w:jc w:val="both"/>
      <w:outlineLvl w:val="0"/>
    </w:pPr>
    <w:rPr>
      <w:b/>
      <w:bCs/>
      <w:szCs w:val="20"/>
    </w:rPr>
  </w:style>
  <w:style w:type="paragraph" w:styleId="Heading2">
    <w:name w:val="heading 2"/>
    <w:basedOn w:val="Normal"/>
    <w:next w:val="Normal"/>
    <w:link w:val="Heading2Char"/>
    <w:uiPriority w:val="99"/>
    <w:qFormat/>
    <w:rsid w:val="00C46A4C"/>
    <w:pPr>
      <w:keepNext/>
      <w:numPr>
        <w:ilvl w:val="1"/>
        <w:numId w:val="4"/>
      </w:numPr>
      <w:jc w:val="center"/>
      <w:outlineLvl w:val="1"/>
    </w:pPr>
    <w:rPr>
      <w:b/>
      <w:bCs/>
      <w:i/>
      <w:iCs/>
    </w:rPr>
  </w:style>
  <w:style w:type="paragraph" w:styleId="Heading3">
    <w:name w:val="heading 3"/>
    <w:basedOn w:val="Normal"/>
    <w:next w:val="Normal"/>
    <w:link w:val="Heading3Char"/>
    <w:uiPriority w:val="99"/>
    <w:qFormat/>
    <w:rsid w:val="00C46A4C"/>
    <w:pPr>
      <w:keepNext/>
      <w:numPr>
        <w:ilvl w:val="2"/>
        <w:numId w:val="4"/>
      </w:numPr>
      <w:jc w:val="center"/>
      <w:outlineLvl w:val="2"/>
    </w:pPr>
    <w:rPr>
      <w:b/>
      <w:bCs/>
    </w:rPr>
  </w:style>
  <w:style w:type="paragraph" w:styleId="Heading4">
    <w:name w:val="heading 4"/>
    <w:basedOn w:val="Normal"/>
    <w:next w:val="Normal"/>
    <w:link w:val="Heading4Char"/>
    <w:uiPriority w:val="99"/>
    <w:qFormat/>
    <w:rsid w:val="00C46A4C"/>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C46A4C"/>
    <w:pPr>
      <w:keepNext/>
      <w:numPr>
        <w:ilvl w:val="4"/>
        <w:numId w:val="4"/>
      </w:numPr>
      <w:jc w:val="center"/>
      <w:outlineLvl w:val="4"/>
    </w:pPr>
    <w:rPr>
      <w:b/>
      <w:bCs/>
      <w:i/>
      <w:iCs/>
      <w:sz w:val="20"/>
      <w:szCs w:val="20"/>
    </w:rPr>
  </w:style>
  <w:style w:type="paragraph" w:styleId="Heading6">
    <w:name w:val="heading 6"/>
    <w:basedOn w:val="Normal"/>
    <w:next w:val="Normal"/>
    <w:link w:val="Heading6Char"/>
    <w:uiPriority w:val="99"/>
    <w:qFormat/>
    <w:rsid w:val="00C46A4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46A4C"/>
    <w:pPr>
      <w:numPr>
        <w:ilvl w:val="6"/>
        <w:numId w:val="4"/>
      </w:numPr>
      <w:spacing w:before="240" w:after="60"/>
      <w:outlineLvl w:val="6"/>
    </w:pPr>
  </w:style>
  <w:style w:type="paragraph" w:styleId="Heading8">
    <w:name w:val="heading 8"/>
    <w:basedOn w:val="Normal"/>
    <w:next w:val="Normal"/>
    <w:link w:val="Heading8Char"/>
    <w:uiPriority w:val="99"/>
    <w:qFormat/>
    <w:rsid w:val="00C46A4C"/>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46A4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6C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2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26C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A26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A26C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A26C8"/>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5A26C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A26C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A26C8"/>
    <w:rPr>
      <w:rFonts w:ascii="Cambria" w:hAnsi="Cambria" w:cs="Times New Roman"/>
      <w:sz w:val="22"/>
      <w:szCs w:val="22"/>
    </w:rPr>
  </w:style>
  <w:style w:type="paragraph" w:styleId="Header">
    <w:name w:val="header"/>
    <w:basedOn w:val="Normal"/>
    <w:link w:val="HeaderChar"/>
    <w:uiPriority w:val="99"/>
    <w:rsid w:val="00C46A4C"/>
    <w:pPr>
      <w:tabs>
        <w:tab w:val="center" w:pos="4320"/>
        <w:tab w:val="right" w:pos="8640"/>
      </w:tabs>
    </w:pPr>
  </w:style>
  <w:style w:type="character" w:customStyle="1" w:styleId="HeaderChar">
    <w:name w:val="Header Char"/>
    <w:basedOn w:val="DefaultParagraphFont"/>
    <w:link w:val="Header"/>
    <w:uiPriority w:val="99"/>
    <w:semiHidden/>
    <w:locked/>
    <w:rsid w:val="005A26C8"/>
    <w:rPr>
      <w:rFonts w:cs="Times New Roman"/>
      <w:sz w:val="24"/>
      <w:szCs w:val="24"/>
    </w:rPr>
  </w:style>
  <w:style w:type="paragraph" w:customStyle="1" w:styleId="DefaultText">
    <w:name w:val="Default Text"/>
    <w:basedOn w:val="Normal"/>
    <w:uiPriority w:val="99"/>
    <w:rsid w:val="00C46A4C"/>
    <w:rPr>
      <w:szCs w:val="20"/>
    </w:rPr>
  </w:style>
  <w:style w:type="character" w:styleId="PageNumber">
    <w:name w:val="page number"/>
    <w:basedOn w:val="DefaultParagraphFont"/>
    <w:uiPriority w:val="99"/>
    <w:rsid w:val="00C46A4C"/>
    <w:rPr>
      <w:rFonts w:cs="Times New Roman"/>
    </w:rPr>
  </w:style>
  <w:style w:type="paragraph" w:styleId="Footer">
    <w:name w:val="footer"/>
    <w:basedOn w:val="Normal"/>
    <w:link w:val="FooterChar"/>
    <w:uiPriority w:val="99"/>
    <w:rsid w:val="00C46A4C"/>
    <w:pPr>
      <w:tabs>
        <w:tab w:val="center" w:pos="4320"/>
        <w:tab w:val="right" w:pos="8640"/>
      </w:tabs>
    </w:pPr>
  </w:style>
  <w:style w:type="character" w:customStyle="1" w:styleId="FooterChar">
    <w:name w:val="Footer Char"/>
    <w:basedOn w:val="DefaultParagraphFont"/>
    <w:link w:val="Footer"/>
    <w:uiPriority w:val="99"/>
    <w:semiHidden/>
    <w:locked/>
    <w:rsid w:val="005A26C8"/>
    <w:rPr>
      <w:rFonts w:cs="Times New Roman"/>
      <w:sz w:val="24"/>
      <w:szCs w:val="24"/>
    </w:rPr>
  </w:style>
  <w:style w:type="paragraph" w:styleId="Caption">
    <w:name w:val="caption"/>
    <w:basedOn w:val="Normal"/>
    <w:next w:val="Normal"/>
    <w:uiPriority w:val="99"/>
    <w:qFormat/>
    <w:rsid w:val="00C46A4C"/>
    <w:pPr>
      <w:jc w:val="center"/>
    </w:pPr>
    <w:rPr>
      <w:b/>
      <w:bCs/>
      <w:i/>
      <w:iCs/>
      <w:sz w:val="18"/>
    </w:rPr>
  </w:style>
  <w:style w:type="paragraph" w:styleId="BodyText">
    <w:name w:val="Body Text"/>
    <w:basedOn w:val="Normal"/>
    <w:link w:val="BodyTextChar"/>
    <w:uiPriority w:val="99"/>
    <w:rsid w:val="00C46A4C"/>
    <w:pPr>
      <w:overflowPunct w:val="0"/>
      <w:autoSpaceDE w:val="0"/>
      <w:autoSpaceDN w:val="0"/>
      <w:adjustRightInd w:val="0"/>
      <w:spacing w:after="160"/>
    </w:pPr>
    <w:rPr>
      <w:sz w:val="20"/>
      <w:szCs w:val="20"/>
    </w:rPr>
  </w:style>
  <w:style w:type="character" w:customStyle="1" w:styleId="BodyTextChar">
    <w:name w:val="Body Text Char"/>
    <w:basedOn w:val="DefaultParagraphFont"/>
    <w:link w:val="BodyText"/>
    <w:uiPriority w:val="99"/>
    <w:semiHidden/>
    <w:locked/>
    <w:rsid w:val="005A26C8"/>
    <w:rPr>
      <w:rFonts w:cs="Times New Roman"/>
      <w:sz w:val="24"/>
      <w:szCs w:val="24"/>
    </w:rPr>
  </w:style>
  <w:style w:type="paragraph" w:styleId="BodyTextIndent">
    <w:name w:val="Body Text Indent"/>
    <w:basedOn w:val="Normal"/>
    <w:link w:val="BodyTextIndentChar"/>
    <w:uiPriority w:val="99"/>
    <w:rsid w:val="00C46A4C"/>
    <w:pPr>
      <w:ind w:firstLine="360"/>
    </w:pPr>
  </w:style>
  <w:style w:type="character" w:customStyle="1" w:styleId="BodyTextIndentChar">
    <w:name w:val="Body Text Indent Char"/>
    <w:basedOn w:val="DefaultParagraphFont"/>
    <w:link w:val="BodyTextIndent"/>
    <w:uiPriority w:val="99"/>
    <w:semiHidden/>
    <w:locked/>
    <w:rsid w:val="005A26C8"/>
    <w:rPr>
      <w:rFonts w:cs="Times New Roman"/>
      <w:sz w:val="24"/>
      <w:szCs w:val="24"/>
    </w:rPr>
  </w:style>
  <w:style w:type="table" w:styleId="TableGrid">
    <w:name w:val="Table Grid"/>
    <w:basedOn w:val="TableNormal"/>
    <w:uiPriority w:val="99"/>
    <w:rsid w:val="008F54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E876FD"/>
  </w:style>
  <w:style w:type="character" w:customStyle="1" w:styleId="DateChar">
    <w:name w:val="Date Char"/>
    <w:basedOn w:val="DefaultParagraphFont"/>
    <w:link w:val="Date"/>
    <w:uiPriority w:val="99"/>
    <w:semiHidden/>
    <w:locked/>
    <w:rsid w:val="005A26C8"/>
    <w:rPr>
      <w:rFonts w:cs="Times New Roman"/>
      <w:sz w:val="24"/>
      <w:szCs w:val="24"/>
    </w:rPr>
  </w:style>
  <w:style w:type="paragraph" w:styleId="Revision">
    <w:name w:val="Revision"/>
    <w:hidden/>
    <w:uiPriority w:val="99"/>
    <w:semiHidden/>
    <w:rsid w:val="006C2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jrogers\Local%20Settings\Temporary%20Internet%20Files\OLK137\MCJA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MCJA_Letterhead.dot</Template>
  <TotalTime>1</TotalTime>
  <Pages>1</Pages>
  <Words>392</Words>
  <Characters>2237</Characters>
  <Application>Microsoft Office Word</Application>
  <DocSecurity>0</DocSecurity>
  <Lines>18</Lines>
  <Paragraphs>5</Paragraphs>
  <ScaleCrop>false</ScaleCrop>
  <Company>DPS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DPS-User</dc:creator>
  <cp:keywords/>
  <dc:description/>
  <cp:lastModifiedBy>Finnegan, Edwin D</cp:lastModifiedBy>
  <cp:revision>2</cp:revision>
  <cp:lastPrinted>2012-11-02T14:01:00Z</cp:lastPrinted>
  <dcterms:created xsi:type="dcterms:W3CDTF">2023-08-14T15:25:00Z</dcterms:created>
  <dcterms:modified xsi:type="dcterms:W3CDTF">2023-08-14T15:25:00Z</dcterms:modified>
</cp:coreProperties>
</file>