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7A616D65" w:rsidR="00F17404" w:rsidRPr="00EA3FA1" w:rsidRDefault="00CF3388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324A5C">
        <w:rPr>
          <w:b/>
          <w:sz w:val="24"/>
          <w:szCs w:val="24"/>
        </w:rPr>
        <w:t>une 19</w:t>
      </w:r>
      <w:r>
        <w:rPr>
          <w:b/>
          <w:sz w:val="24"/>
          <w:szCs w:val="24"/>
        </w:rPr>
        <w:t>, 2020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7730AB32" w14:textId="50AB0FD6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324A5C">
        <w:rPr>
          <w:sz w:val="24"/>
          <w:szCs w:val="24"/>
        </w:rPr>
        <w:t xml:space="preserve">John B. Rogers </w:t>
      </w:r>
      <w:r w:rsidR="0082409B">
        <w:rPr>
          <w:sz w:val="24"/>
          <w:szCs w:val="24"/>
        </w:rPr>
        <w:t>Multi-Purpose Training Room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20DB0E8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 xml:space="preserve">, </w:t>
      </w:r>
      <w:r w:rsidR="0082409B">
        <w:rPr>
          <w:sz w:val="24"/>
          <w:szCs w:val="24"/>
        </w:rPr>
        <w:t xml:space="preserve">Acting </w:t>
      </w:r>
      <w:r w:rsidRPr="00820445">
        <w:rPr>
          <w:sz w:val="24"/>
          <w:szCs w:val="24"/>
        </w:rPr>
        <w:t>Director MCJA Board of Trustees</w:t>
      </w:r>
    </w:p>
    <w:p w14:paraId="26D726A8" w14:textId="40A6EC29" w:rsidR="00EB1B2F" w:rsidRPr="00820445" w:rsidRDefault="00D55985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2C0A8504" w:rsidR="00C0619B" w:rsidRPr="008C1EEB" w:rsidRDefault="0082409B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13</w:t>
      </w:r>
      <w:r w:rsidR="009956EE">
        <w:rPr>
          <w:sz w:val="24"/>
          <w:szCs w:val="24"/>
        </w:rPr>
        <w:t xml:space="preserve"> and 19, 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2CC29976" w14:textId="60086413" w:rsidR="00C47A4B" w:rsidRDefault="00BC1A23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713A63">
        <w:rPr>
          <w:sz w:val="24"/>
          <w:szCs w:val="24"/>
        </w:rPr>
        <w:t xml:space="preserve">Deputy </w:t>
      </w:r>
      <w:r w:rsidR="00304FCF">
        <w:rPr>
          <w:sz w:val="24"/>
          <w:szCs w:val="24"/>
        </w:rPr>
        <w:t xml:space="preserve">Alec </w:t>
      </w:r>
      <w:r w:rsidR="00B17343">
        <w:rPr>
          <w:sz w:val="24"/>
          <w:szCs w:val="24"/>
        </w:rPr>
        <w:t>Frost – Franklin County Sheriff’s Office</w:t>
      </w:r>
    </w:p>
    <w:p w14:paraId="57152483" w14:textId="0D97D15D" w:rsidR="00166FC2" w:rsidRDefault="00C47A4B" w:rsidP="00B1734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E07679">
        <w:rPr>
          <w:sz w:val="24"/>
          <w:szCs w:val="24"/>
        </w:rPr>
        <w:t>Officer Aaron Curlee</w:t>
      </w:r>
      <w:r w:rsidR="00B15F09">
        <w:rPr>
          <w:sz w:val="24"/>
          <w:szCs w:val="24"/>
        </w:rPr>
        <w:t xml:space="preserve"> </w:t>
      </w:r>
      <w:r w:rsidR="00412D12">
        <w:rPr>
          <w:sz w:val="24"/>
          <w:szCs w:val="24"/>
        </w:rPr>
        <w:t>–</w:t>
      </w:r>
      <w:r w:rsidR="00431C7D">
        <w:rPr>
          <w:sz w:val="24"/>
          <w:szCs w:val="24"/>
        </w:rPr>
        <w:t xml:space="preserve"> Portland Police Department</w:t>
      </w:r>
    </w:p>
    <w:p w14:paraId="770E418E" w14:textId="77777777" w:rsidR="00D9079F" w:rsidRDefault="00431C7D" w:rsidP="00B1734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B978F7">
        <w:rPr>
          <w:sz w:val="24"/>
          <w:szCs w:val="24"/>
        </w:rPr>
        <w:t xml:space="preserve">  </w:t>
      </w:r>
      <w:r w:rsidR="00516E86">
        <w:rPr>
          <w:sz w:val="24"/>
          <w:szCs w:val="24"/>
        </w:rPr>
        <w:t xml:space="preserve">Officer Jeremiah </w:t>
      </w:r>
      <w:r w:rsidR="007D77A4">
        <w:rPr>
          <w:sz w:val="24"/>
          <w:szCs w:val="24"/>
        </w:rPr>
        <w:t>Rugg</w:t>
      </w:r>
      <w:r w:rsidR="00AD34B7">
        <w:rPr>
          <w:sz w:val="24"/>
          <w:szCs w:val="24"/>
        </w:rPr>
        <w:t>i</w:t>
      </w:r>
      <w:r w:rsidR="007D77A4">
        <w:rPr>
          <w:sz w:val="24"/>
          <w:szCs w:val="24"/>
        </w:rPr>
        <w:t>er</w:t>
      </w:r>
      <w:r w:rsidR="00AD34B7">
        <w:rPr>
          <w:sz w:val="24"/>
          <w:szCs w:val="24"/>
        </w:rPr>
        <w:t>o</w:t>
      </w:r>
      <w:r w:rsidR="00D9079F">
        <w:rPr>
          <w:sz w:val="24"/>
          <w:szCs w:val="24"/>
        </w:rPr>
        <w:t xml:space="preserve"> </w:t>
      </w:r>
      <w:r w:rsidR="00B15F09">
        <w:rPr>
          <w:sz w:val="24"/>
          <w:szCs w:val="24"/>
        </w:rPr>
        <w:t>–</w:t>
      </w:r>
      <w:r w:rsidR="00D9079F">
        <w:rPr>
          <w:sz w:val="24"/>
          <w:szCs w:val="24"/>
        </w:rPr>
        <w:t xml:space="preserve"> Westbrook Police Department</w:t>
      </w:r>
    </w:p>
    <w:p w14:paraId="7CC5DF34" w14:textId="391F3CAD" w:rsidR="00431C7D" w:rsidRDefault="00D9079F" w:rsidP="00B1734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AB66AC">
        <w:rPr>
          <w:sz w:val="24"/>
          <w:szCs w:val="24"/>
        </w:rPr>
        <w:t xml:space="preserve"> </w:t>
      </w:r>
      <w:r w:rsidR="00F53A49">
        <w:rPr>
          <w:sz w:val="24"/>
          <w:szCs w:val="24"/>
        </w:rPr>
        <w:t>Deputy George</w:t>
      </w:r>
      <w:r w:rsidR="00826543">
        <w:rPr>
          <w:sz w:val="24"/>
          <w:szCs w:val="24"/>
        </w:rPr>
        <w:t xml:space="preserve"> Wayland – </w:t>
      </w:r>
      <w:r w:rsidR="00AB66AC">
        <w:rPr>
          <w:sz w:val="24"/>
          <w:szCs w:val="24"/>
        </w:rPr>
        <w:t>Knox County Sheriff’s Office</w:t>
      </w:r>
    </w:p>
    <w:p w14:paraId="7CC8EAB5" w14:textId="6909407C" w:rsidR="00AB66AC" w:rsidRDefault="00AB66AC" w:rsidP="00B1734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r w:rsidR="007E3121">
        <w:rPr>
          <w:sz w:val="24"/>
          <w:szCs w:val="24"/>
        </w:rPr>
        <w:t xml:space="preserve">Chief Todd </w:t>
      </w:r>
      <w:r w:rsidR="00661107">
        <w:rPr>
          <w:sz w:val="24"/>
          <w:szCs w:val="24"/>
        </w:rPr>
        <w:t xml:space="preserve">Boisvert – </w:t>
      </w:r>
      <w:r w:rsidR="00104F7C">
        <w:rPr>
          <w:sz w:val="24"/>
          <w:szCs w:val="24"/>
        </w:rPr>
        <w:t>Searsport Police Department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25CA0101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93276">
        <w:rPr>
          <w:sz w:val="24"/>
          <w:szCs w:val="24"/>
        </w:rPr>
        <w:t>See handout.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591BD5A7" w14:textId="77777777" w:rsidR="00880591" w:rsidRPr="00AC366B" w:rsidRDefault="00880591" w:rsidP="00880591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65CF3">
        <w:rPr>
          <w:sz w:val="24"/>
          <w:szCs w:val="24"/>
        </w:rPr>
        <w:t>None at this time.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5CA58299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FE7DAC">
        <w:rPr>
          <w:sz w:val="24"/>
          <w:szCs w:val="24"/>
        </w:rPr>
        <w:t>See handout</w:t>
      </w:r>
      <w:r w:rsidR="00A65CF3">
        <w:rPr>
          <w:sz w:val="24"/>
          <w:szCs w:val="24"/>
        </w:rPr>
        <w:t>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6C24C8D" w14:textId="0650AD75" w:rsidR="00840378" w:rsidRDefault="003035C1" w:rsidP="00166FC2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 </w:t>
      </w:r>
      <w:r w:rsidR="00C11041" w:rsidRPr="00C11041">
        <w:rPr>
          <w:sz w:val="24"/>
          <w:szCs w:val="24"/>
        </w:rPr>
        <w:t>Officer Natalia Anderson- Penobscot Nation Police Department</w:t>
      </w:r>
    </w:p>
    <w:p w14:paraId="0F17F23B" w14:textId="77777777" w:rsidR="00347C37" w:rsidRDefault="00C11041" w:rsidP="00347C3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347C37" w:rsidRPr="00347C37">
        <w:rPr>
          <w:sz w:val="24"/>
          <w:szCs w:val="24"/>
        </w:rPr>
        <w:t>Officer Jeremy S. Willis- China Police Department</w:t>
      </w:r>
    </w:p>
    <w:p w14:paraId="601B17AD" w14:textId="48D60A51" w:rsidR="00C11041" w:rsidRPr="00C11041" w:rsidRDefault="00C11041" w:rsidP="00166FC2">
      <w:pPr>
        <w:ind w:right="-450"/>
        <w:rPr>
          <w:sz w:val="24"/>
          <w:szCs w:val="24"/>
        </w:rPr>
      </w:pP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56EF19EC" w14:textId="0BF44F12" w:rsidR="0090697B" w:rsidRPr="00C510C4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D6939">
        <w:rPr>
          <w:sz w:val="24"/>
          <w:szCs w:val="24"/>
        </w:rPr>
        <w:t>None at this time.</w:t>
      </w: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4E140918" w14:textId="3B80DB08" w:rsidR="00677E5A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None at this time.</w:t>
      </w:r>
    </w:p>
    <w:p w14:paraId="711CAB93" w14:textId="743C929E" w:rsidR="0049767E" w:rsidRPr="00FC0607" w:rsidRDefault="0049767E" w:rsidP="00F807DA">
      <w:pPr>
        <w:tabs>
          <w:tab w:val="left" w:pos="1080"/>
        </w:tabs>
        <w:ind w:left="1440" w:right="-810"/>
        <w:rPr>
          <w:sz w:val="24"/>
          <w:szCs w:val="24"/>
        </w:rPr>
      </w:pPr>
    </w:p>
    <w:p w14:paraId="73EF19CA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6BD5019" w14:textId="77777777" w:rsidR="00C0619B" w:rsidRDefault="0049767E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17B69059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51CC61D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098561B0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</w:t>
      </w:r>
      <w:r w:rsidR="00751FFE">
        <w:rPr>
          <w:sz w:val="24"/>
          <w:szCs w:val="24"/>
        </w:rPr>
        <w:t xml:space="preserve">Acting </w:t>
      </w:r>
      <w:r>
        <w:rPr>
          <w:sz w:val="24"/>
          <w:szCs w:val="24"/>
        </w:rPr>
        <w:t xml:space="preserve">Director </w:t>
      </w:r>
      <w:r w:rsidR="00751FFE">
        <w:rPr>
          <w:sz w:val="24"/>
          <w:szCs w:val="24"/>
        </w:rPr>
        <w:t>Richard R.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32675DDE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F187530" w14:textId="7829078D" w:rsidR="009764A7" w:rsidRDefault="0069307E" w:rsidP="00862E07">
      <w:pPr>
        <w:pStyle w:val="ListParagraph"/>
        <w:numPr>
          <w:ilvl w:val="1"/>
          <w:numId w:val="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Director’s hiring process and selection</w:t>
      </w:r>
      <w:r w:rsidR="00F81AF1">
        <w:rPr>
          <w:sz w:val="24"/>
          <w:szCs w:val="24"/>
        </w:rPr>
        <w:t>. Chair Pellerin/Commissioner Sauschuck</w:t>
      </w:r>
    </w:p>
    <w:p w14:paraId="17B2A8C5" w14:textId="33BC6FC4" w:rsidR="00A65CF3" w:rsidRDefault="000703B1" w:rsidP="00862E07">
      <w:pPr>
        <w:pStyle w:val="ListParagraph"/>
        <w:numPr>
          <w:ilvl w:val="1"/>
          <w:numId w:val="3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38</w:t>
      </w:r>
      <w:r w:rsidRPr="000703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BLETP graduation requirements</w:t>
      </w:r>
      <w:r w:rsidR="00967EDA">
        <w:rPr>
          <w:sz w:val="24"/>
          <w:szCs w:val="24"/>
        </w:rPr>
        <w:t xml:space="preserve"> (EVOC, MARC</w:t>
      </w:r>
      <w:r w:rsidR="00295EDB">
        <w:rPr>
          <w:sz w:val="24"/>
          <w:szCs w:val="24"/>
        </w:rPr>
        <w:t>)</w:t>
      </w:r>
    </w:p>
    <w:p w14:paraId="1645FEE3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6EBD701" w14:textId="4C3E893A" w:rsidR="005617EF" w:rsidRDefault="005876B2" w:rsidP="005617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Academy </w:t>
      </w:r>
      <w:r w:rsidR="005163FA">
        <w:rPr>
          <w:sz w:val="24"/>
          <w:szCs w:val="24"/>
        </w:rPr>
        <w:t>initiatives (strategic plan, work load assessment etc. Commissioner</w:t>
      </w:r>
      <w:r w:rsidR="0080139F">
        <w:rPr>
          <w:sz w:val="24"/>
          <w:szCs w:val="24"/>
        </w:rPr>
        <w:t xml:space="preserve"> Sauschuck</w:t>
      </w:r>
      <w:r w:rsidR="00337664">
        <w:rPr>
          <w:sz w:val="24"/>
          <w:szCs w:val="24"/>
        </w:rPr>
        <w:t>.</w:t>
      </w:r>
    </w:p>
    <w:p w14:paraId="16235E99" w14:textId="071D1FF4" w:rsidR="005D1CF0" w:rsidRDefault="005D1CF0" w:rsidP="005617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2020 mandatory training requirements</w:t>
      </w:r>
    </w:p>
    <w:p w14:paraId="035F7789" w14:textId="46382943" w:rsidR="005D1CF0" w:rsidRDefault="004C36F5" w:rsidP="005617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Elections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C52F" w14:textId="77777777" w:rsidR="00E55162" w:rsidRDefault="00E55162">
      <w:r>
        <w:separator/>
      </w:r>
    </w:p>
  </w:endnote>
  <w:endnote w:type="continuationSeparator" w:id="0">
    <w:p w14:paraId="0D304BE3" w14:textId="77777777" w:rsidR="00E55162" w:rsidRDefault="00E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4049" w14:textId="77777777" w:rsidR="00E55162" w:rsidRDefault="00E55162">
      <w:r>
        <w:separator/>
      </w:r>
    </w:p>
  </w:footnote>
  <w:footnote w:type="continuationSeparator" w:id="0">
    <w:p w14:paraId="51DBC4E9" w14:textId="77777777" w:rsidR="00E55162" w:rsidRDefault="00E5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74"/>
    <w:rsid w:val="00000AF0"/>
    <w:rsid w:val="00000C92"/>
    <w:rsid w:val="00004D5A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B91"/>
    <w:rsid w:val="0006309B"/>
    <w:rsid w:val="00064ECE"/>
    <w:rsid w:val="00065C1D"/>
    <w:rsid w:val="00067248"/>
    <w:rsid w:val="000703B1"/>
    <w:rsid w:val="00073564"/>
    <w:rsid w:val="000735D3"/>
    <w:rsid w:val="00075DD2"/>
    <w:rsid w:val="00082D86"/>
    <w:rsid w:val="00085100"/>
    <w:rsid w:val="00090BC3"/>
    <w:rsid w:val="000942D8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E7DEA"/>
    <w:rsid w:val="000F1382"/>
    <w:rsid w:val="00104401"/>
    <w:rsid w:val="00104EB3"/>
    <w:rsid w:val="00104F7C"/>
    <w:rsid w:val="00110E8B"/>
    <w:rsid w:val="00112113"/>
    <w:rsid w:val="001139BB"/>
    <w:rsid w:val="00122328"/>
    <w:rsid w:val="0012335D"/>
    <w:rsid w:val="00124764"/>
    <w:rsid w:val="00126C22"/>
    <w:rsid w:val="0013003C"/>
    <w:rsid w:val="00140E50"/>
    <w:rsid w:val="00144405"/>
    <w:rsid w:val="00144718"/>
    <w:rsid w:val="00145AA2"/>
    <w:rsid w:val="00147421"/>
    <w:rsid w:val="00166A81"/>
    <w:rsid w:val="00166FC2"/>
    <w:rsid w:val="001712FE"/>
    <w:rsid w:val="00173094"/>
    <w:rsid w:val="00181DAA"/>
    <w:rsid w:val="00183B42"/>
    <w:rsid w:val="00185D23"/>
    <w:rsid w:val="00190CCF"/>
    <w:rsid w:val="001916FD"/>
    <w:rsid w:val="001A2839"/>
    <w:rsid w:val="001B1D50"/>
    <w:rsid w:val="001B55ED"/>
    <w:rsid w:val="001C0A08"/>
    <w:rsid w:val="001C7DB0"/>
    <w:rsid w:val="001D072A"/>
    <w:rsid w:val="001D3ABC"/>
    <w:rsid w:val="001D4657"/>
    <w:rsid w:val="001D6939"/>
    <w:rsid w:val="001D70AE"/>
    <w:rsid w:val="001E2EEA"/>
    <w:rsid w:val="001E5094"/>
    <w:rsid w:val="001F38D3"/>
    <w:rsid w:val="001F41EC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95EDB"/>
    <w:rsid w:val="002A3B05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F219D"/>
    <w:rsid w:val="002F3292"/>
    <w:rsid w:val="002F3466"/>
    <w:rsid w:val="002F72B7"/>
    <w:rsid w:val="003035C1"/>
    <w:rsid w:val="00304FCF"/>
    <w:rsid w:val="00310487"/>
    <w:rsid w:val="00312920"/>
    <w:rsid w:val="003132D0"/>
    <w:rsid w:val="00322629"/>
    <w:rsid w:val="00323383"/>
    <w:rsid w:val="00324A5C"/>
    <w:rsid w:val="003319FA"/>
    <w:rsid w:val="00335E97"/>
    <w:rsid w:val="00336066"/>
    <w:rsid w:val="00337664"/>
    <w:rsid w:val="00342493"/>
    <w:rsid w:val="00346ABD"/>
    <w:rsid w:val="00347C37"/>
    <w:rsid w:val="003505CF"/>
    <w:rsid w:val="00350A89"/>
    <w:rsid w:val="003538EB"/>
    <w:rsid w:val="00354416"/>
    <w:rsid w:val="003555D6"/>
    <w:rsid w:val="00357A96"/>
    <w:rsid w:val="00361A74"/>
    <w:rsid w:val="003755DD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2D12"/>
    <w:rsid w:val="004133F0"/>
    <w:rsid w:val="00415C89"/>
    <w:rsid w:val="004161D8"/>
    <w:rsid w:val="004202CC"/>
    <w:rsid w:val="004209B0"/>
    <w:rsid w:val="004238EE"/>
    <w:rsid w:val="004260BC"/>
    <w:rsid w:val="00431C7D"/>
    <w:rsid w:val="00444950"/>
    <w:rsid w:val="0044536E"/>
    <w:rsid w:val="004552B8"/>
    <w:rsid w:val="00455F91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163FA"/>
    <w:rsid w:val="00516E86"/>
    <w:rsid w:val="00523009"/>
    <w:rsid w:val="00523146"/>
    <w:rsid w:val="005233AC"/>
    <w:rsid w:val="00524C11"/>
    <w:rsid w:val="005334DB"/>
    <w:rsid w:val="005362A9"/>
    <w:rsid w:val="00540267"/>
    <w:rsid w:val="00540821"/>
    <w:rsid w:val="0054445C"/>
    <w:rsid w:val="0055081E"/>
    <w:rsid w:val="00555B15"/>
    <w:rsid w:val="00557564"/>
    <w:rsid w:val="00557B06"/>
    <w:rsid w:val="005617EF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26B7"/>
    <w:rsid w:val="005C5487"/>
    <w:rsid w:val="005C7FFC"/>
    <w:rsid w:val="005D1CF0"/>
    <w:rsid w:val="005D32DA"/>
    <w:rsid w:val="005D70ED"/>
    <w:rsid w:val="005E3771"/>
    <w:rsid w:val="005F1553"/>
    <w:rsid w:val="0060030E"/>
    <w:rsid w:val="00605CA9"/>
    <w:rsid w:val="006142A7"/>
    <w:rsid w:val="006221F9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77E5A"/>
    <w:rsid w:val="0068056C"/>
    <w:rsid w:val="0068504D"/>
    <w:rsid w:val="006859B3"/>
    <w:rsid w:val="00691EB9"/>
    <w:rsid w:val="0069307E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AA1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51FFE"/>
    <w:rsid w:val="00752E0E"/>
    <w:rsid w:val="00753C55"/>
    <w:rsid w:val="00756406"/>
    <w:rsid w:val="007576B1"/>
    <w:rsid w:val="00762236"/>
    <w:rsid w:val="007622BF"/>
    <w:rsid w:val="00776C38"/>
    <w:rsid w:val="007773F5"/>
    <w:rsid w:val="0078195A"/>
    <w:rsid w:val="00782E59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5EBA"/>
    <w:rsid w:val="007B5153"/>
    <w:rsid w:val="007B59B8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5C8C"/>
    <w:rsid w:val="00820445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D2743"/>
    <w:rsid w:val="008E1440"/>
    <w:rsid w:val="008E322D"/>
    <w:rsid w:val="008E58AA"/>
    <w:rsid w:val="008E5FDA"/>
    <w:rsid w:val="008F0E84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517C"/>
    <w:rsid w:val="00946847"/>
    <w:rsid w:val="00950142"/>
    <w:rsid w:val="0095445A"/>
    <w:rsid w:val="0096004F"/>
    <w:rsid w:val="0096055E"/>
    <w:rsid w:val="00961168"/>
    <w:rsid w:val="00961E26"/>
    <w:rsid w:val="00967EDA"/>
    <w:rsid w:val="009720CA"/>
    <w:rsid w:val="009764A7"/>
    <w:rsid w:val="0098109A"/>
    <w:rsid w:val="00992043"/>
    <w:rsid w:val="0099445F"/>
    <w:rsid w:val="00994BAC"/>
    <w:rsid w:val="009956EE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2A47"/>
    <w:rsid w:val="00A2508A"/>
    <w:rsid w:val="00A25F30"/>
    <w:rsid w:val="00A27389"/>
    <w:rsid w:val="00A32333"/>
    <w:rsid w:val="00A344C5"/>
    <w:rsid w:val="00A40458"/>
    <w:rsid w:val="00A41E99"/>
    <w:rsid w:val="00A46487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6B06"/>
    <w:rsid w:val="00A9740C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2BEC"/>
    <w:rsid w:val="00AD34B7"/>
    <w:rsid w:val="00AE08C7"/>
    <w:rsid w:val="00AE4A95"/>
    <w:rsid w:val="00AF492A"/>
    <w:rsid w:val="00AF5121"/>
    <w:rsid w:val="00B02543"/>
    <w:rsid w:val="00B11DCD"/>
    <w:rsid w:val="00B15F09"/>
    <w:rsid w:val="00B17343"/>
    <w:rsid w:val="00B17C4E"/>
    <w:rsid w:val="00B31E29"/>
    <w:rsid w:val="00B44186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80A77"/>
    <w:rsid w:val="00B81BB1"/>
    <w:rsid w:val="00B83525"/>
    <w:rsid w:val="00B92213"/>
    <w:rsid w:val="00B93276"/>
    <w:rsid w:val="00B9347A"/>
    <w:rsid w:val="00B94FAA"/>
    <w:rsid w:val="00B96A4C"/>
    <w:rsid w:val="00B978F7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1041"/>
    <w:rsid w:val="00C1692E"/>
    <w:rsid w:val="00C207E4"/>
    <w:rsid w:val="00C245B9"/>
    <w:rsid w:val="00C2586D"/>
    <w:rsid w:val="00C274B4"/>
    <w:rsid w:val="00C344BD"/>
    <w:rsid w:val="00C47A4B"/>
    <w:rsid w:val="00C510C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1E9D"/>
    <w:rsid w:val="00C94921"/>
    <w:rsid w:val="00C9507F"/>
    <w:rsid w:val="00C95FCF"/>
    <w:rsid w:val="00CA362A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1075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C58"/>
    <w:rsid w:val="00D17DAD"/>
    <w:rsid w:val="00D207C8"/>
    <w:rsid w:val="00D21307"/>
    <w:rsid w:val="00D25035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55985"/>
    <w:rsid w:val="00D62CAC"/>
    <w:rsid w:val="00D6502F"/>
    <w:rsid w:val="00D67CFC"/>
    <w:rsid w:val="00D70D52"/>
    <w:rsid w:val="00D72FA7"/>
    <w:rsid w:val="00D86363"/>
    <w:rsid w:val="00D9079F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2F4A"/>
    <w:rsid w:val="00DE32DB"/>
    <w:rsid w:val="00DE7276"/>
    <w:rsid w:val="00DF0EE0"/>
    <w:rsid w:val="00DF4A76"/>
    <w:rsid w:val="00E01676"/>
    <w:rsid w:val="00E0265B"/>
    <w:rsid w:val="00E02F95"/>
    <w:rsid w:val="00E0669E"/>
    <w:rsid w:val="00E07679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162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5AD9"/>
    <w:rsid w:val="00EF4A9C"/>
    <w:rsid w:val="00EF53D3"/>
    <w:rsid w:val="00EF61EE"/>
    <w:rsid w:val="00F01343"/>
    <w:rsid w:val="00F07649"/>
    <w:rsid w:val="00F07E2B"/>
    <w:rsid w:val="00F15E6C"/>
    <w:rsid w:val="00F17404"/>
    <w:rsid w:val="00F213F0"/>
    <w:rsid w:val="00F245BF"/>
    <w:rsid w:val="00F27218"/>
    <w:rsid w:val="00F31F6C"/>
    <w:rsid w:val="00F32A29"/>
    <w:rsid w:val="00F32B3C"/>
    <w:rsid w:val="00F4141F"/>
    <w:rsid w:val="00F457D3"/>
    <w:rsid w:val="00F47289"/>
    <w:rsid w:val="00F47F56"/>
    <w:rsid w:val="00F52017"/>
    <w:rsid w:val="00F5225C"/>
    <w:rsid w:val="00F53A49"/>
    <w:rsid w:val="00F55326"/>
    <w:rsid w:val="00F561A0"/>
    <w:rsid w:val="00F57E08"/>
    <w:rsid w:val="00F71A57"/>
    <w:rsid w:val="00F72131"/>
    <w:rsid w:val="00F7302C"/>
    <w:rsid w:val="00F807DA"/>
    <w:rsid w:val="00F81AF1"/>
    <w:rsid w:val="00F82D25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  <w:rsid w:val="00FE7DA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5d2e40ec-1a74-4e76-b702-f3df2b3e7f3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365136a-f652-47c1-b153-8f7ee6b0bcf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49257C-9D7C-4DD8-B62A-07FF1E5E4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2205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2019-08-28T14:52:00Z</cp:lastPrinted>
  <dcterms:created xsi:type="dcterms:W3CDTF">2020-06-15T19:33:00Z</dcterms:created>
  <dcterms:modified xsi:type="dcterms:W3CDTF">2020-06-15T19:33:00Z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