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49B47" w14:textId="77777777" w:rsidR="0007595C" w:rsidRDefault="0007595C" w:rsidP="0007595C">
      <w:pPr>
        <w:rPr>
          <w:i/>
          <w:color w:val="FF0000"/>
        </w:rPr>
      </w:pPr>
      <w:r>
        <w:rPr>
          <w:b/>
          <w:i/>
          <w:color w:val="FF0000"/>
        </w:rPr>
        <w:t xml:space="preserve">INSTRUCTIONS: </w:t>
      </w:r>
      <w:r>
        <w:rPr>
          <w:i/>
          <w:color w:val="FF0000"/>
        </w:rPr>
        <w:t>This must be submitted on letterhead with all requested documentation.</w:t>
      </w:r>
    </w:p>
    <w:p w14:paraId="14F5E7E9" w14:textId="77777777" w:rsidR="0007595C" w:rsidRDefault="0007595C" w:rsidP="0007595C">
      <w:pPr>
        <w:tabs>
          <w:tab w:val="left" w:pos="540"/>
          <w:tab w:val="left" w:pos="4320"/>
        </w:tabs>
        <w:jc w:val="right"/>
        <w:rPr>
          <w:b/>
          <w:i/>
          <w:u w:val="single"/>
        </w:rPr>
      </w:pPr>
    </w:p>
    <w:p w14:paraId="38CE8586" w14:textId="77777777" w:rsidR="0007595C" w:rsidRDefault="0007595C" w:rsidP="0007595C">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14:paraId="65E54224" w14:textId="77777777" w:rsidR="0007595C" w:rsidRDefault="0007595C" w:rsidP="0007595C"/>
    <w:p w14:paraId="27273E77" w14:textId="77777777" w:rsidR="0007595C" w:rsidRDefault="0007595C" w:rsidP="0007595C">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Project Manager</w:t>
      </w:r>
    </w:p>
    <w:p w14:paraId="2794177A" w14:textId="77777777" w:rsidR="0007595C" w:rsidRDefault="0007595C" w:rsidP="0007595C">
      <w:pPr>
        <w:tabs>
          <w:tab w:val="left" w:pos="540"/>
          <w:tab w:val="left" w:pos="4320"/>
        </w:tabs>
      </w:pPr>
      <w:r>
        <w:t>Maine Department of Transportation</w:t>
      </w:r>
    </w:p>
    <w:p w14:paraId="7755584B" w14:textId="77777777" w:rsidR="0007595C" w:rsidRDefault="0007595C" w:rsidP="0007595C">
      <w:pPr>
        <w:tabs>
          <w:tab w:val="left" w:pos="540"/>
          <w:tab w:val="left" w:pos="4320"/>
        </w:tabs>
      </w:pPr>
      <w:r>
        <w:t>Bureau of Project Development, Multimodal Program</w:t>
      </w:r>
    </w:p>
    <w:p w14:paraId="20291F32" w14:textId="77777777" w:rsidR="0007595C" w:rsidRDefault="0007595C" w:rsidP="0007595C">
      <w:pPr>
        <w:tabs>
          <w:tab w:val="left" w:pos="540"/>
          <w:tab w:val="left" w:pos="4320"/>
        </w:tabs>
      </w:pPr>
      <w:r>
        <w:t>16 State House Station</w:t>
      </w:r>
    </w:p>
    <w:p w14:paraId="649E9502" w14:textId="77777777" w:rsidR="0007595C" w:rsidRDefault="0007595C" w:rsidP="0007595C">
      <w:pPr>
        <w:tabs>
          <w:tab w:val="left" w:pos="540"/>
          <w:tab w:val="left" w:pos="4320"/>
        </w:tabs>
      </w:pPr>
      <w:smartTag w:uri="urn:schemas-microsoft-com:office:smarttags" w:element="City">
        <w:r>
          <w:t>Augusta</w:t>
        </w:r>
      </w:smartTag>
      <w:r>
        <w:t xml:space="preserve">, </w:t>
      </w:r>
      <w:smartTag w:uri="urn:schemas-microsoft-com:office:smarttags" w:element="State">
        <w:r>
          <w:t>ME</w:t>
        </w:r>
      </w:smartTag>
      <w:r>
        <w:t xml:space="preserve"> 04333-0016</w:t>
      </w:r>
    </w:p>
    <w:p w14:paraId="32C75162" w14:textId="77777777" w:rsidR="0007595C" w:rsidRDefault="0007595C" w:rsidP="0007595C">
      <w:pPr>
        <w:tabs>
          <w:tab w:val="left" w:pos="540"/>
          <w:tab w:val="left" w:pos="4320"/>
        </w:tabs>
      </w:pPr>
    </w:p>
    <w:p w14:paraId="2389E668" w14:textId="77777777" w:rsidR="0007595C" w:rsidRDefault="0007595C" w:rsidP="0007595C">
      <w:pPr>
        <w:tabs>
          <w:tab w:val="left" w:pos="900"/>
        </w:tabs>
        <w:rPr>
          <w:b/>
        </w:rPr>
      </w:pPr>
      <w:r>
        <w:rPr>
          <w:b/>
        </w:rPr>
        <w:t xml:space="preserve">Subject: Final Invoice and Notification of Completion of Work </w:t>
      </w:r>
    </w:p>
    <w:p w14:paraId="7C58FA65" w14:textId="77777777" w:rsidR="0007595C" w:rsidRDefault="0007595C" w:rsidP="0007595C">
      <w:pPr>
        <w:tabs>
          <w:tab w:val="left" w:pos="900"/>
        </w:tabs>
      </w:pPr>
      <w:r>
        <w:rPr>
          <w:b/>
        </w:rPr>
        <w:t xml:space="preserve">                </w:t>
      </w:r>
      <w:r>
        <w:t xml:space="preserve">MaineDOT WIN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Contract #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14:paraId="7C8AF3FE" w14:textId="77777777" w:rsidR="0007595C" w:rsidRDefault="0007595C" w:rsidP="0007595C">
      <w:pPr>
        <w:tabs>
          <w:tab w:val="left" w:pos="540"/>
          <w:tab w:val="left" w:pos="4320"/>
        </w:tabs>
      </w:pPr>
    </w:p>
    <w:p w14:paraId="79BF487D" w14:textId="77777777" w:rsidR="0007595C" w:rsidRDefault="0007595C" w:rsidP="0011494E">
      <w:pPr>
        <w:tabs>
          <w:tab w:val="left" w:pos="540"/>
          <w:tab w:val="left" w:pos="4320"/>
        </w:tabs>
        <w:spacing w:after="90"/>
      </w:pPr>
      <w:r>
        <w:t xml:space="preserve">This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certifies that the contractor has completed all work on the subject project in accordance with the construction contract and approved modifications, and that: </w:t>
      </w:r>
    </w:p>
    <w:p w14:paraId="3A4CCEEF" w14:textId="77777777" w:rsidR="007976F1" w:rsidRDefault="007976F1" w:rsidP="002D36F1">
      <w:pPr>
        <w:pStyle w:val="ListParagraph"/>
        <w:numPr>
          <w:ilvl w:val="0"/>
          <w:numId w:val="96"/>
        </w:numPr>
        <w:tabs>
          <w:tab w:val="left" w:pos="540"/>
          <w:tab w:val="left" w:pos="4320"/>
        </w:tabs>
        <w:spacing w:after="90"/>
        <w:ind w:left="792"/>
        <w:contextualSpacing w:val="0"/>
      </w:pPr>
      <w:r>
        <w:t>The Municipality has accepted the work;</w:t>
      </w:r>
      <w:r w:rsidR="00C74117">
        <w:t xml:space="preserve"> and</w:t>
      </w:r>
    </w:p>
    <w:p w14:paraId="2FAB737A" w14:textId="77777777" w:rsidR="002D36F1" w:rsidRDefault="002D36F1" w:rsidP="002D36F1">
      <w:pPr>
        <w:pStyle w:val="ListParagraph"/>
        <w:numPr>
          <w:ilvl w:val="0"/>
          <w:numId w:val="96"/>
        </w:numPr>
        <w:tabs>
          <w:tab w:val="left" w:pos="540"/>
          <w:tab w:val="left" w:pos="4320"/>
        </w:tabs>
        <w:spacing w:after="90"/>
        <w:ind w:left="792"/>
        <w:contextualSpacing w:val="0"/>
      </w:pPr>
      <w:r>
        <w:t xml:space="preserve">The Municipality has </w:t>
      </w:r>
      <w:r w:rsidR="00ED5BCC">
        <w:t xml:space="preserve">measured and </w:t>
      </w:r>
      <w:r>
        <w:t xml:space="preserve">reconciled final quantities with the contractor, with all supporting documentation of such; </w:t>
      </w:r>
      <w:r w:rsidR="00C74117">
        <w:t>and</w:t>
      </w:r>
    </w:p>
    <w:p w14:paraId="5F79E230" w14:textId="77777777" w:rsidR="007976F1" w:rsidRDefault="007976F1" w:rsidP="002D36F1">
      <w:pPr>
        <w:pStyle w:val="ListParagraph"/>
        <w:numPr>
          <w:ilvl w:val="0"/>
          <w:numId w:val="96"/>
        </w:numPr>
        <w:tabs>
          <w:tab w:val="left" w:pos="540"/>
          <w:tab w:val="left" w:pos="4320"/>
        </w:tabs>
        <w:spacing w:after="90"/>
        <w:ind w:left="792"/>
        <w:contextualSpacing w:val="0"/>
      </w:pPr>
      <w:r>
        <w:t xml:space="preserve">The Municipality has paid </w:t>
      </w:r>
      <w:r w:rsidR="00113100">
        <w:t>all contracted parties in full</w:t>
      </w:r>
      <w:r>
        <w:t>; and</w:t>
      </w:r>
    </w:p>
    <w:p w14:paraId="61E74798" w14:textId="77777777" w:rsidR="007976F1" w:rsidRDefault="007976F1" w:rsidP="00C74117">
      <w:pPr>
        <w:pStyle w:val="ListParagraph"/>
        <w:numPr>
          <w:ilvl w:val="0"/>
          <w:numId w:val="96"/>
        </w:numPr>
        <w:tabs>
          <w:tab w:val="left" w:pos="540"/>
          <w:tab w:val="left" w:pos="4320"/>
        </w:tabs>
        <w:ind w:left="792"/>
        <w:contextualSpacing w:val="0"/>
      </w:pPr>
      <w:r>
        <w:t>There are no outstanding claims or disputes associated with the project.</w:t>
      </w:r>
    </w:p>
    <w:p w14:paraId="00B26B3D" w14:textId="77777777" w:rsidR="0007595C" w:rsidRDefault="0007595C" w:rsidP="0007595C">
      <w:pPr>
        <w:tabs>
          <w:tab w:val="left" w:pos="540"/>
          <w:tab w:val="left" w:pos="4320"/>
        </w:tabs>
      </w:pPr>
    </w:p>
    <w:p w14:paraId="57C8AE8B" w14:textId="77777777" w:rsidR="0007595C" w:rsidRDefault="00EE46EA" w:rsidP="0007595C">
      <w:pPr>
        <w:tabs>
          <w:tab w:val="left" w:pos="540"/>
          <w:tab w:val="left" w:pos="4320"/>
        </w:tabs>
      </w:pPr>
      <w:r>
        <w:t>Accordingly, the Municipality submits this</w:t>
      </w:r>
      <w:r w:rsidR="0007595C">
        <w:t xml:space="preserve"> final invoice </w:t>
      </w:r>
      <w:r>
        <w:t>with</w:t>
      </w:r>
      <w:r w:rsidR="006A7FEE">
        <w:t xml:space="preserve"> supporting documentation </w:t>
      </w:r>
      <w:r w:rsidR="0007595C">
        <w:t>requesting reimbursement of $</w:t>
      </w:r>
      <w:r w:rsidR="0007595C">
        <w:fldChar w:fldCharType="begin">
          <w:ffData>
            <w:name w:val=""/>
            <w:enabled/>
            <w:calcOnExit w:val="0"/>
            <w:textInput>
              <w:format w:val="FIRST CAPITAL"/>
            </w:textInput>
          </w:ffData>
        </w:fldChar>
      </w:r>
      <w:r w:rsidR="0007595C">
        <w:instrText xml:space="preserve"> FORMTEXT </w:instrText>
      </w:r>
      <w:r w:rsidR="0007595C">
        <w:fldChar w:fldCharType="separate"/>
      </w:r>
      <w:r w:rsidR="0007595C">
        <w:t> </w:t>
      </w:r>
      <w:r w:rsidR="0007595C">
        <w:t> </w:t>
      </w:r>
      <w:r w:rsidR="0007595C">
        <w:t> </w:t>
      </w:r>
      <w:r w:rsidR="0007595C">
        <w:t> </w:t>
      </w:r>
      <w:r w:rsidR="0007595C">
        <w:t> </w:t>
      </w:r>
      <w:r w:rsidR="0007595C">
        <w:fldChar w:fldCharType="end"/>
      </w:r>
      <w:r w:rsidR="0007595C">
        <w:t xml:space="preserve"> as MaineDOT’s </w:t>
      </w:r>
      <w:r w:rsidR="0007595C">
        <w:fldChar w:fldCharType="begin">
          <w:ffData>
            <w:name w:val=""/>
            <w:enabled/>
            <w:calcOnExit w:val="0"/>
            <w:textInput>
              <w:format w:val="FIRST CAPITAL"/>
            </w:textInput>
          </w:ffData>
        </w:fldChar>
      </w:r>
      <w:r w:rsidR="0007595C">
        <w:instrText xml:space="preserve"> FORMTEXT </w:instrText>
      </w:r>
      <w:r w:rsidR="0007595C">
        <w:fldChar w:fldCharType="separate"/>
      </w:r>
      <w:r w:rsidR="0007595C">
        <w:t> </w:t>
      </w:r>
      <w:r w:rsidR="0007595C">
        <w:t> </w:t>
      </w:r>
      <w:r w:rsidR="0007595C">
        <w:t> </w:t>
      </w:r>
      <w:r w:rsidR="0007595C">
        <w:t> </w:t>
      </w:r>
      <w:r w:rsidR="0007595C">
        <w:t> </w:t>
      </w:r>
      <w:r w:rsidR="0007595C">
        <w:fldChar w:fldCharType="end"/>
      </w:r>
      <w:r w:rsidR="0007595C">
        <w:t xml:space="preserve">% share of expenditures for the </w:t>
      </w:r>
      <w:r>
        <w:t>invoice</w:t>
      </w:r>
      <w:r w:rsidR="0007595C">
        <w:t xml:space="preserve"> period, </w:t>
      </w:r>
      <w:r w:rsidR="0007595C">
        <w:fldChar w:fldCharType="begin">
          <w:ffData>
            <w:name w:val=""/>
            <w:enabled/>
            <w:calcOnExit w:val="0"/>
            <w:textInput>
              <w:format w:val="FIRST CAPITAL"/>
            </w:textInput>
          </w:ffData>
        </w:fldChar>
      </w:r>
      <w:r w:rsidR="0007595C">
        <w:instrText xml:space="preserve"> FORMTEXT </w:instrText>
      </w:r>
      <w:r w:rsidR="0007595C">
        <w:fldChar w:fldCharType="separate"/>
      </w:r>
      <w:r w:rsidR="0007595C">
        <w:t> </w:t>
      </w:r>
      <w:r w:rsidR="0007595C">
        <w:t> </w:t>
      </w:r>
      <w:r w:rsidR="0007595C">
        <w:t> </w:t>
      </w:r>
      <w:r w:rsidR="0007595C">
        <w:t> </w:t>
      </w:r>
      <w:r w:rsidR="0007595C">
        <w:t> </w:t>
      </w:r>
      <w:r w:rsidR="0007595C">
        <w:fldChar w:fldCharType="end"/>
      </w:r>
      <w:r w:rsidR="006A7FEE">
        <w:t xml:space="preserve">. </w:t>
      </w:r>
      <w:r w:rsidR="0007595C">
        <w:t xml:space="preserve">I understand that the Municipality’s </w:t>
      </w:r>
      <w:r w:rsidR="0007595C">
        <w:fldChar w:fldCharType="begin">
          <w:ffData>
            <w:name w:val=""/>
            <w:enabled/>
            <w:calcOnExit w:val="0"/>
            <w:textInput>
              <w:format w:val="FIRST CAPITAL"/>
            </w:textInput>
          </w:ffData>
        </w:fldChar>
      </w:r>
      <w:r w:rsidR="0007595C">
        <w:instrText xml:space="preserve"> FORMTEXT </w:instrText>
      </w:r>
      <w:r w:rsidR="0007595C">
        <w:fldChar w:fldCharType="separate"/>
      </w:r>
      <w:r w:rsidR="0007595C">
        <w:t> </w:t>
      </w:r>
      <w:r w:rsidR="0007595C">
        <w:t> </w:t>
      </w:r>
      <w:r w:rsidR="0007595C">
        <w:t> </w:t>
      </w:r>
      <w:r w:rsidR="0007595C">
        <w:t> </w:t>
      </w:r>
      <w:r w:rsidR="0007595C">
        <w:t> </w:t>
      </w:r>
      <w:r w:rsidR="0007595C">
        <w:fldChar w:fldCharType="end"/>
      </w:r>
      <w:r w:rsidR="0007595C">
        <w:t>% share of MaineDOT’s internal charges to the project will be reconciled and deducted from this final invoice.</w:t>
      </w:r>
    </w:p>
    <w:p w14:paraId="48DCEADB" w14:textId="77777777" w:rsidR="0007595C" w:rsidRDefault="0007595C" w:rsidP="0007595C">
      <w:pPr>
        <w:tabs>
          <w:tab w:val="left" w:pos="540"/>
          <w:tab w:val="left" w:pos="4320"/>
        </w:tabs>
      </w:pPr>
    </w:p>
    <w:p w14:paraId="403B3A3E" w14:textId="4B3A589F" w:rsidR="00AA494C" w:rsidRDefault="00AA494C" w:rsidP="00AA494C">
      <w:pPr>
        <w:tabs>
          <w:tab w:val="left" w:pos="540"/>
          <w:tab w:val="left" w:pos="4320"/>
        </w:tabs>
      </w:pPr>
      <w:r>
        <w:t>The following documents a</w:t>
      </w:r>
      <w:r>
        <w:t xml:space="preserve">lso </w:t>
      </w:r>
      <w:r>
        <w:t xml:space="preserve">are </w:t>
      </w:r>
      <w:r>
        <w:t>attached</w:t>
      </w:r>
      <w:r>
        <w:t xml:space="preserve">: </w:t>
      </w:r>
      <w:r>
        <w:rPr>
          <w:u w:val="single"/>
        </w:rPr>
        <w:t>Consultant Evaluation</w:t>
      </w:r>
      <w:r>
        <w:t xml:space="preserve">, </w:t>
      </w:r>
      <w:r>
        <w:rPr>
          <w:u w:val="single"/>
        </w:rPr>
        <w:t>Contractor Evaluation</w:t>
      </w:r>
      <w:r>
        <w:t xml:space="preserve"> and </w:t>
      </w:r>
      <w:r>
        <w:rPr>
          <w:u w:val="single"/>
        </w:rPr>
        <w:t>As-Built Plans</w:t>
      </w:r>
      <w:r>
        <w:t xml:space="preserve"> (if applicable) for the project</w:t>
      </w:r>
      <w:r>
        <w:t>.</w:t>
      </w:r>
    </w:p>
    <w:p w14:paraId="25A71B1A" w14:textId="77777777" w:rsidR="0007595C" w:rsidRDefault="0007595C" w:rsidP="0007595C">
      <w:pPr>
        <w:tabs>
          <w:tab w:val="left" w:pos="540"/>
          <w:tab w:val="left" w:pos="4320"/>
        </w:tabs>
      </w:pPr>
    </w:p>
    <w:p w14:paraId="16C76C32" w14:textId="77777777" w:rsidR="0007595C" w:rsidRDefault="0007595C" w:rsidP="0007595C">
      <w:pPr>
        <w:tabs>
          <w:tab w:val="left" w:pos="540"/>
          <w:tab w:val="left" w:pos="4320"/>
        </w:tabs>
        <w:rPr>
          <w:i/>
          <w:sz w:val="23"/>
          <w:szCs w:val="23"/>
        </w:rPr>
      </w:pPr>
      <w:r>
        <w:rPr>
          <w:i/>
          <w:sz w:val="23"/>
          <w:szCs w:val="23"/>
        </w:rPr>
        <w:t>By signing this invoice, I certify to the best of my knowledge and belief that the information provided is true, complete, and accurate, and the expenditures, disbursements, and cash receipts are for the purposes and objectives set forth in the terms and conditions of the federal funding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14:paraId="7B8E7308" w14:textId="77777777" w:rsidR="0007595C" w:rsidRDefault="0007595C" w:rsidP="0007595C">
      <w:pPr>
        <w:tabs>
          <w:tab w:val="left" w:pos="540"/>
          <w:tab w:val="left" w:pos="4320"/>
        </w:tabs>
      </w:pPr>
    </w:p>
    <w:p w14:paraId="22DFF4F1" w14:textId="77777777" w:rsidR="0007595C" w:rsidRDefault="0007595C" w:rsidP="0007595C">
      <w:pPr>
        <w:tabs>
          <w:tab w:val="left" w:pos="540"/>
          <w:tab w:val="left" w:pos="4320"/>
        </w:tabs>
      </w:pPr>
      <w:r>
        <w:t>Sincerely,</w:t>
      </w:r>
    </w:p>
    <w:p w14:paraId="04C47EEC" w14:textId="77777777" w:rsidR="00340CC9" w:rsidRDefault="00340CC9" w:rsidP="0007595C">
      <w:pPr>
        <w:tabs>
          <w:tab w:val="left" w:pos="540"/>
          <w:tab w:val="left" w:pos="4320"/>
        </w:tabs>
      </w:pPr>
    </w:p>
    <w:p w14:paraId="0145CE26" w14:textId="77777777" w:rsidR="0007595C" w:rsidRDefault="0007595C" w:rsidP="0007595C">
      <w:pPr>
        <w:tabs>
          <w:tab w:val="left" w:pos="540"/>
          <w:tab w:val="left" w:pos="4320"/>
        </w:tabs>
      </w:pPr>
    </w:p>
    <w:p w14:paraId="6E0233EF" w14:textId="77777777" w:rsidR="0007595C" w:rsidRDefault="0007595C" w:rsidP="0007595C">
      <w:pPr>
        <w:tabs>
          <w:tab w:val="left" w:pos="540"/>
          <w:tab w:val="left" w:pos="4320"/>
        </w:tabs>
      </w:pPr>
    </w:p>
    <w:p w14:paraId="658F5780" w14:textId="77777777" w:rsidR="0007595C" w:rsidRDefault="0007595C" w:rsidP="0007595C">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Local Project Administrator</w:t>
      </w:r>
    </w:p>
    <w:p w14:paraId="471CC2A9" w14:textId="77777777" w:rsidR="0007595C" w:rsidRDefault="0007595C" w:rsidP="0007595C">
      <w:pPr>
        <w:tabs>
          <w:tab w:val="left" w:pos="540"/>
          <w:tab w:val="left" w:pos="4320"/>
        </w:tabs>
      </w:pPr>
    </w:p>
    <w:p w14:paraId="35649C38" w14:textId="4DC6EF11" w:rsidR="00025007" w:rsidRDefault="0007595C" w:rsidP="00340CC9">
      <w:pPr>
        <w:tabs>
          <w:tab w:val="left" w:pos="540"/>
          <w:tab w:val="left" w:pos="4320"/>
        </w:tabs>
      </w:pPr>
      <w:r>
        <w:rPr>
          <w:u w:val="single"/>
        </w:rPr>
        <w:t>Enclosure</w:t>
      </w:r>
      <w:r w:rsidR="00C6420C">
        <w:rPr>
          <w:u w:val="single"/>
        </w:rPr>
        <w:t>s</w:t>
      </w:r>
      <w:r>
        <w:t>: Final billing</w:t>
      </w:r>
      <w:r w:rsidR="00C74117">
        <w:t>;</w:t>
      </w:r>
      <w:r w:rsidR="00C6420C">
        <w:t xml:space="preserve"> </w:t>
      </w:r>
      <w:r w:rsidR="00B35992">
        <w:t>C</w:t>
      </w:r>
      <w:r w:rsidR="00C6420C">
        <w:t xml:space="preserve">onsultant </w:t>
      </w:r>
      <w:r w:rsidR="00B35992">
        <w:t>E</w:t>
      </w:r>
      <w:r w:rsidR="00C6420C">
        <w:t>valuation</w:t>
      </w:r>
      <w:r w:rsidR="00C74117">
        <w:t>;</w:t>
      </w:r>
      <w:r w:rsidR="00214B94">
        <w:t xml:space="preserve"> </w:t>
      </w:r>
      <w:r w:rsidR="00B35992">
        <w:t>C</w:t>
      </w:r>
      <w:r w:rsidR="00C6420C">
        <w:t xml:space="preserve">ontractor </w:t>
      </w:r>
      <w:r w:rsidR="00B35992">
        <w:t>E</w:t>
      </w:r>
      <w:r w:rsidR="00C6420C">
        <w:t>valuation</w:t>
      </w:r>
      <w:r w:rsidR="000E7F0D">
        <w:t>;</w:t>
      </w:r>
      <w:r w:rsidR="00AA494C">
        <w:t xml:space="preserve"> As-Built Plans</w:t>
      </w:r>
    </w:p>
    <w:sectPr w:rsidR="00025007" w:rsidSect="00384C98">
      <w:headerReference w:type="default" r:id="rId8"/>
      <w:footerReference w:type="default" r:id="rId9"/>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74016" w14:textId="77777777" w:rsidR="00AA494C" w:rsidRDefault="00AA494C">
      <w:r>
        <w:separator/>
      </w:r>
    </w:p>
  </w:endnote>
  <w:endnote w:type="continuationSeparator" w:id="0">
    <w:p w14:paraId="780ECC5E" w14:textId="77777777" w:rsidR="00AA494C" w:rsidRDefault="00AA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CPDA I+ Times New Roman PSMT">
    <w:altName w:val="Times New Roman PSMT"/>
    <w:panose1 w:val="00000000000000000000"/>
    <w:charset w:val="00"/>
    <w:family w:val="roman"/>
    <w:notTrueType/>
    <w:pitch w:val="default"/>
    <w:sig w:usb0="00000003" w:usb1="00000000" w:usb2="00000000" w:usb3="00000000" w:csb0="00000001" w:csb1="00000000"/>
  </w:font>
  <w:font w:name="AKFHG H+ Times New Roman PSMT">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0E0C3" w14:textId="7B9F4556" w:rsidR="00F020DC" w:rsidRPr="00F020DC" w:rsidRDefault="00F020DC" w:rsidP="00F020DC">
    <w:pPr>
      <w:pStyle w:val="Footer"/>
      <w:jc w:val="right"/>
      <w:rPr>
        <w:i/>
        <w:sz w:val="20"/>
        <w:szCs w:val="20"/>
      </w:rPr>
    </w:pPr>
    <w:r w:rsidRPr="00F020DC">
      <w:rPr>
        <w:i/>
        <w:sz w:val="20"/>
        <w:szCs w:val="20"/>
      </w:rPr>
      <w:t xml:space="preserve">Updated </w:t>
    </w:r>
    <w:r w:rsidR="00AA494C">
      <w:rPr>
        <w:i/>
        <w:sz w:val="20"/>
        <w:szCs w:val="20"/>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9ED7A" w14:textId="77777777" w:rsidR="00AA494C" w:rsidRDefault="00AA494C">
      <w:r>
        <w:separator/>
      </w:r>
    </w:p>
  </w:footnote>
  <w:footnote w:type="continuationSeparator" w:id="0">
    <w:p w14:paraId="456D521D" w14:textId="77777777" w:rsidR="00AA494C" w:rsidRDefault="00AA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B38B" w14:textId="77777777" w:rsidR="00F32943" w:rsidRDefault="008666AE" w:rsidP="00F32943">
    <w:pPr>
      <w:tabs>
        <w:tab w:val="left" w:pos="540"/>
        <w:tab w:val="left" w:pos="4320"/>
      </w:tabs>
      <w:spacing w:after="60"/>
      <w:rPr>
        <w:b/>
        <w:i/>
        <w:sz w:val="25"/>
        <w:szCs w:val="25"/>
        <w:u w:val="single"/>
      </w:rPr>
    </w:pPr>
    <w:r>
      <w:rPr>
        <w:b/>
        <w:i/>
        <w:sz w:val="25"/>
        <w:szCs w:val="25"/>
        <w:u w:val="single"/>
      </w:rPr>
      <w:t>Letter</w:t>
    </w:r>
    <w:r w:rsidR="00F32943" w:rsidRPr="00DD212B">
      <w:rPr>
        <w:b/>
        <w:i/>
        <w:sz w:val="25"/>
        <w:szCs w:val="25"/>
        <w:u w:val="single"/>
      </w:rPr>
      <w:t xml:space="preserve"> 20: Final Invoice</w:t>
    </w:r>
    <w:r w:rsidR="00F32943">
      <w:rPr>
        <w:b/>
        <w:i/>
        <w:sz w:val="25"/>
        <w:szCs w:val="25"/>
        <w:u w:val="single"/>
      </w:rPr>
      <w:t xml:space="preserve"> (Federal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1604"/>
    <w:multiLevelType w:val="hybridMultilevel"/>
    <w:tmpl w:val="6E5C19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B656DA"/>
    <w:multiLevelType w:val="hybridMultilevel"/>
    <w:tmpl w:val="486CA5AC"/>
    <w:lvl w:ilvl="0" w:tplc="11DA36F4">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360F5"/>
    <w:multiLevelType w:val="hybridMultilevel"/>
    <w:tmpl w:val="398AEBB2"/>
    <w:lvl w:ilvl="0" w:tplc="C550FF7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70BCD"/>
    <w:multiLevelType w:val="hybridMultilevel"/>
    <w:tmpl w:val="F1388E36"/>
    <w:lvl w:ilvl="0" w:tplc="8E70D98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70295"/>
    <w:multiLevelType w:val="hybridMultilevel"/>
    <w:tmpl w:val="0C021162"/>
    <w:lvl w:ilvl="0" w:tplc="56AC6B24">
      <w:start w:val="1"/>
      <w:numFmt w:val="bullet"/>
      <w:lvlText w:val=""/>
      <w:lvlJc w:val="left"/>
      <w:pPr>
        <w:ind w:left="1368" w:hanging="360"/>
      </w:pPr>
      <w:rPr>
        <w:rFonts w:ascii="Wingdings" w:hAnsi="Wingdings" w:hint="default"/>
        <w:sz w:val="24"/>
        <w:szCs w:val="24"/>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 w15:restartNumberingAfterBreak="0">
    <w:nsid w:val="097E6ACC"/>
    <w:multiLevelType w:val="hybridMultilevel"/>
    <w:tmpl w:val="A920BD92"/>
    <w:lvl w:ilvl="0" w:tplc="0F02332E">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BF1DD9"/>
    <w:multiLevelType w:val="hybridMultilevel"/>
    <w:tmpl w:val="F97801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CCEB9AC">
      <w:start w:val="1"/>
      <w:numFmt w:val="lowerLetter"/>
      <w:lvlText w:val="%3."/>
      <w:lvlJc w:val="righ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B35E03"/>
    <w:multiLevelType w:val="hybridMultilevel"/>
    <w:tmpl w:val="4EE297FA"/>
    <w:lvl w:ilvl="0" w:tplc="01487C0A">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5B1895"/>
    <w:multiLevelType w:val="hybridMultilevel"/>
    <w:tmpl w:val="93B4F64E"/>
    <w:lvl w:ilvl="0" w:tplc="FB129BC4">
      <w:start w:val="1"/>
      <w:numFmt w:val="bullet"/>
      <w:lvlText w:val="▪"/>
      <w:lvlJc w:val="left"/>
      <w:pPr>
        <w:ind w:left="1440" w:hanging="360"/>
      </w:pPr>
      <w:rPr>
        <w:rFonts w:ascii="Arial" w:hAnsi="Arial" w:hint="default"/>
        <w:b w:val="0"/>
        <w:i w:val="0"/>
        <w:color w:val="auto"/>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8F4C55"/>
    <w:multiLevelType w:val="hybridMultilevel"/>
    <w:tmpl w:val="BD6A00FC"/>
    <w:lvl w:ilvl="0" w:tplc="1120635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0F15AD"/>
    <w:multiLevelType w:val="hybridMultilevel"/>
    <w:tmpl w:val="E6224C20"/>
    <w:lvl w:ilvl="0" w:tplc="BC1C0506">
      <w:start w:val="1"/>
      <w:numFmt w:val="bullet"/>
      <w:lvlText w:val=""/>
      <w:lvlJc w:val="left"/>
      <w:pPr>
        <w:ind w:left="1368" w:hanging="360"/>
      </w:pPr>
      <w:rPr>
        <w:rFonts w:ascii="Wingdings" w:hAnsi="Wingdings" w:hint="default"/>
        <w:sz w:val="24"/>
        <w:szCs w:val="24"/>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1" w15:restartNumberingAfterBreak="0">
    <w:nsid w:val="0FAA2AE0"/>
    <w:multiLevelType w:val="multilevel"/>
    <w:tmpl w:val="CBCCDC86"/>
    <w:lvl w:ilvl="0">
      <w:start w:val="1"/>
      <w:numFmt w:val="bullet"/>
      <w:lvlText w:val=""/>
      <w:lvlJc w:val="left"/>
      <w:pPr>
        <w:tabs>
          <w:tab w:val="num" w:pos="720"/>
        </w:tabs>
        <w:ind w:left="720" w:hanging="360"/>
      </w:pPr>
      <w:rPr>
        <w:rFonts w:ascii="Symbol" w:hAnsi="Symbol" w:hint="default"/>
        <w:b w:val="0"/>
        <w:i w:val="0"/>
        <w:sz w:val="24"/>
        <w:szCs w:val="24"/>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800"/>
        </w:tabs>
        <w:ind w:left="1800" w:hanging="360"/>
      </w:pPr>
      <w:rPr>
        <w:rFonts w:ascii="Wingdings" w:hAnsi="Wingdings" w:hint="default"/>
        <w:sz w:val="20"/>
      </w:rPr>
    </w:lvl>
    <w:lvl w:ilvl="4">
      <w:start w:val="1"/>
      <w:numFmt w:val="bullet"/>
      <w:lvlText w:val=""/>
      <w:lvlJc w:val="left"/>
      <w:pPr>
        <w:tabs>
          <w:tab w:val="num" w:pos="2520"/>
        </w:tabs>
        <w:ind w:left="2520" w:hanging="360"/>
      </w:pPr>
      <w:rPr>
        <w:rFonts w:ascii="Wingdings" w:hAnsi="Wingdings"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3960"/>
        </w:tabs>
        <w:ind w:left="3960" w:hanging="360"/>
      </w:pPr>
      <w:rPr>
        <w:rFonts w:ascii="Wingdings" w:hAnsi="Wingdings" w:hint="default"/>
        <w:sz w:val="20"/>
      </w:rPr>
    </w:lvl>
    <w:lvl w:ilvl="7">
      <w:start w:val="1"/>
      <w:numFmt w:val="bullet"/>
      <w:lvlText w:val=""/>
      <w:lvlJc w:val="left"/>
      <w:pPr>
        <w:tabs>
          <w:tab w:val="num" w:pos="4680"/>
        </w:tabs>
        <w:ind w:left="4680" w:hanging="360"/>
      </w:pPr>
      <w:rPr>
        <w:rFonts w:ascii="Wingdings" w:hAnsi="Wingdings" w:hint="default"/>
        <w:sz w:val="20"/>
      </w:rPr>
    </w:lvl>
    <w:lvl w:ilvl="8">
      <w:start w:val="1"/>
      <w:numFmt w:val="bullet"/>
      <w:lvlText w:val=""/>
      <w:lvlJc w:val="left"/>
      <w:pPr>
        <w:tabs>
          <w:tab w:val="num" w:pos="5400"/>
        </w:tabs>
        <w:ind w:left="5400" w:hanging="360"/>
      </w:pPr>
      <w:rPr>
        <w:rFonts w:ascii="Wingdings" w:hAnsi="Wingdings" w:hint="default"/>
        <w:sz w:val="20"/>
      </w:rPr>
    </w:lvl>
  </w:abstractNum>
  <w:abstractNum w:abstractNumId="12" w15:restartNumberingAfterBreak="0">
    <w:nsid w:val="13497E69"/>
    <w:multiLevelType w:val="hybridMultilevel"/>
    <w:tmpl w:val="A466852C"/>
    <w:lvl w:ilvl="0" w:tplc="11DA36F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5561CD"/>
    <w:multiLevelType w:val="hybridMultilevel"/>
    <w:tmpl w:val="4B98750E"/>
    <w:lvl w:ilvl="0" w:tplc="285840AC">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12777A"/>
    <w:multiLevelType w:val="hybridMultilevel"/>
    <w:tmpl w:val="73B8CE04"/>
    <w:lvl w:ilvl="0" w:tplc="0CAC7626">
      <w:start w:val="1"/>
      <w:numFmt w:val="bullet"/>
      <w:lvlText w:val=""/>
      <w:lvlJc w:val="left"/>
      <w:pPr>
        <w:tabs>
          <w:tab w:val="num" w:pos="1080"/>
        </w:tabs>
        <w:ind w:left="1080" w:hanging="360"/>
      </w:pPr>
      <w:rPr>
        <w:rFonts w:ascii="Wingdings" w:hAnsi="Wingdings" w:hint="default"/>
        <w:b w:val="0"/>
        <w:i w:val="0"/>
        <w:color w:val="auto"/>
        <w:sz w:val="22"/>
        <w:szCs w:val="22"/>
      </w:rPr>
    </w:lvl>
    <w:lvl w:ilvl="1" w:tplc="04090003">
      <w:start w:val="1"/>
      <w:numFmt w:val="bullet"/>
      <w:lvlText w:val=""/>
      <w:lvlJc w:val="left"/>
      <w:pPr>
        <w:tabs>
          <w:tab w:val="num" w:pos="2160"/>
        </w:tabs>
        <w:ind w:left="2160" w:hanging="360"/>
      </w:pPr>
      <w:rPr>
        <w:rFonts w:ascii="Wingdings" w:hAnsi="Wingdings"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5801291"/>
    <w:multiLevelType w:val="hybridMultilevel"/>
    <w:tmpl w:val="0332F1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5E3679C"/>
    <w:multiLevelType w:val="hybridMultilevel"/>
    <w:tmpl w:val="2B0CEDDE"/>
    <w:lvl w:ilvl="0" w:tplc="11DA36F4">
      <w:start w:val="1"/>
      <w:numFmt w:val="bullet"/>
      <w:lvlText w:val="q"/>
      <w:lvlJc w:val="left"/>
      <w:pPr>
        <w:ind w:left="422" w:hanging="360"/>
      </w:pPr>
      <w:rPr>
        <w:rFonts w:ascii="Wingdings" w:hAnsi="Wingdings"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7" w15:restartNumberingAfterBreak="0">
    <w:nsid w:val="17931447"/>
    <w:multiLevelType w:val="hybridMultilevel"/>
    <w:tmpl w:val="561E23B6"/>
    <w:lvl w:ilvl="0" w:tplc="7486DD1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B53B1F"/>
    <w:multiLevelType w:val="hybridMultilevel"/>
    <w:tmpl w:val="0EB6AFA4"/>
    <w:lvl w:ilvl="0" w:tplc="C25A77C4">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60559F"/>
    <w:multiLevelType w:val="hybridMultilevel"/>
    <w:tmpl w:val="6D5030B6"/>
    <w:lvl w:ilvl="0" w:tplc="FB129BC4">
      <w:start w:val="1"/>
      <w:numFmt w:val="bullet"/>
      <w:lvlText w:val="▪"/>
      <w:lvlJc w:val="left"/>
      <w:pPr>
        <w:tabs>
          <w:tab w:val="num" w:pos="648"/>
        </w:tabs>
        <w:ind w:left="648" w:hanging="288"/>
      </w:pPr>
      <w:rPr>
        <w:rFonts w:ascii="Arial" w:hAnsi="Arial" w:hint="default"/>
        <w:b w:val="0"/>
        <w:i w:val="0"/>
        <w:color w:val="auto"/>
        <w:sz w:val="28"/>
        <w:szCs w:val="28"/>
      </w:rPr>
    </w:lvl>
    <w:lvl w:ilvl="1" w:tplc="69B82B10">
      <w:start w:val="1"/>
      <w:numFmt w:val="bullet"/>
      <w:lvlText w:val=""/>
      <w:lvlJc w:val="left"/>
      <w:pPr>
        <w:tabs>
          <w:tab w:val="num" w:pos="576"/>
        </w:tabs>
        <w:ind w:left="576" w:hanging="360"/>
      </w:pPr>
      <w:rPr>
        <w:rFonts w:ascii="Symbol" w:hAnsi="Symbol" w:hint="default"/>
        <w:b w:val="0"/>
        <w:i w:val="0"/>
        <w:color w:val="auto"/>
        <w:sz w:val="25"/>
        <w:szCs w:val="25"/>
      </w:rPr>
    </w:lvl>
    <w:lvl w:ilvl="2" w:tplc="CD22096C">
      <w:start w:val="1"/>
      <w:numFmt w:val="bullet"/>
      <w:lvlText w:val=""/>
      <w:lvlJc w:val="left"/>
      <w:pPr>
        <w:tabs>
          <w:tab w:val="num" w:pos="936"/>
        </w:tabs>
        <w:ind w:left="936" w:hanging="360"/>
      </w:pPr>
      <w:rPr>
        <w:rFonts w:ascii="Wingdings" w:hAnsi="Wingdings" w:hint="default"/>
        <w:sz w:val="25"/>
        <w:szCs w:val="25"/>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cs="Courier New"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cs="Courier New"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20" w15:restartNumberingAfterBreak="0">
    <w:nsid w:val="18C042AB"/>
    <w:multiLevelType w:val="hybridMultilevel"/>
    <w:tmpl w:val="91FCD6A8"/>
    <w:lvl w:ilvl="0" w:tplc="04090001">
      <w:start w:val="1"/>
      <w:numFmt w:val="bullet"/>
      <w:lvlText w:val=""/>
      <w:lvlJc w:val="left"/>
      <w:pPr>
        <w:ind w:left="720" w:hanging="360"/>
      </w:pPr>
      <w:rPr>
        <w:rFonts w:ascii="Symbol" w:hAnsi="Symbol" w:hint="default"/>
        <w:b w:val="0"/>
        <w:i w:val="0"/>
        <w:color w:val="auto"/>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917C77"/>
    <w:multiLevelType w:val="hybridMultilevel"/>
    <w:tmpl w:val="D88C0246"/>
    <w:lvl w:ilvl="0" w:tplc="2CDC6A0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3232CC"/>
    <w:multiLevelType w:val="hybridMultilevel"/>
    <w:tmpl w:val="F490D996"/>
    <w:lvl w:ilvl="0" w:tplc="11DA36F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1E6B91"/>
    <w:multiLevelType w:val="hybridMultilevel"/>
    <w:tmpl w:val="14CC49D8"/>
    <w:lvl w:ilvl="0" w:tplc="8E70D980">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AD7CD7"/>
    <w:multiLevelType w:val="hybridMultilevel"/>
    <w:tmpl w:val="B0B0F466"/>
    <w:lvl w:ilvl="0" w:tplc="04090005">
      <w:start w:val="1"/>
      <w:numFmt w:val="bullet"/>
      <w:lvlText w:val=""/>
      <w:lvlJc w:val="left"/>
      <w:pPr>
        <w:ind w:left="720" w:hanging="360"/>
      </w:pPr>
      <w:rPr>
        <w:rFonts w:ascii="Wingdings" w:hAnsi="Wingdings" w:hint="default"/>
        <w:b w:val="0"/>
        <w:i w:val="0"/>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8B3C09"/>
    <w:multiLevelType w:val="hybridMultilevel"/>
    <w:tmpl w:val="E62A6DBA"/>
    <w:lvl w:ilvl="0" w:tplc="F7C283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D67240"/>
    <w:multiLevelType w:val="hybridMultilevel"/>
    <w:tmpl w:val="45EE1B12"/>
    <w:lvl w:ilvl="0" w:tplc="E3C80816">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212E226F"/>
    <w:multiLevelType w:val="hybridMultilevel"/>
    <w:tmpl w:val="665EA266"/>
    <w:lvl w:ilvl="0" w:tplc="AB9E710C">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40E645B"/>
    <w:multiLevelType w:val="hybridMultilevel"/>
    <w:tmpl w:val="09881F62"/>
    <w:lvl w:ilvl="0" w:tplc="71E026B4">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5184F99"/>
    <w:multiLevelType w:val="hybridMultilevel"/>
    <w:tmpl w:val="DAB4D96A"/>
    <w:lvl w:ilvl="0" w:tplc="11DA36F4">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59046F6"/>
    <w:multiLevelType w:val="hybridMultilevel"/>
    <w:tmpl w:val="8CA2C436"/>
    <w:lvl w:ilvl="0" w:tplc="E6DE60C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5FC70DC"/>
    <w:multiLevelType w:val="hybridMultilevel"/>
    <w:tmpl w:val="E0DCD83E"/>
    <w:lvl w:ilvl="0" w:tplc="11DA36F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67473B"/>
    <w:multiLevelType w:val="hybridMultilevel"/>
    <w:tmpl w:val="EEFE14C2"/>
    <w:lvl w:ilvl="0" w:tplc="11DA36F4">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8CF4CB6"/>
    <w:multiLevelType w:val="hybridMultilevel"/>
    <w:tmpl w:val="460EF000"/>
    <w:lvl w:ilvl="0" w:tplc="EA5C88DA">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ABF2F16"/>
    <w:multiLevelType w:val="hybridMultilevel"/>
    <w:tmpl w:val="51385E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B77235B"/>
    <w:multiLevelType w:val="hybridMultilevel"/>
    <w:tmpl w:val="F6B049D2"/>
    <w:lvl w:ilvl="0" w:tplc="8A5A4634">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D4A1F17"/>
    <w:multiLevelType w:val="hybridMultilevel"/>
    <w:tmpl w:val="C2605D8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7" w15:restartNumberingAfterBreak="0">
    <w:nsid w:val="2DB93C5E"/>
    <w:multiLevelType w:val="hybridMultilevel"/>
    <w:tmpl w:val="BE567382"/>
    <w:lvl w:ilvl="0" w:tplc="C30AC8EC">
      <w:start w:val="1"/>
      <w:numFmt w:val="decimal"/>
      <w:lvlText w:val="%1."/>
      <w:lvlJc w:val="left"/>
      <w:pPr>
        <w:tabs>
          <w:tab w:val="num" w:pos="360"/>
        </w:tabs>
        <w:ind w:left="360" w:hanging="360"/>
      </w:pPr>
      <w:rPr>
        <w:rFonts w:hint="default"/>
        <w:b w:val="0"/>
        <w:i w:val="0"/>
        <w:color w:val="auto"/>
        <w:sz w:val="24"/>
        <w:szCs w:val="24"/>
      </w:rPr>
    </w:lvl>
    <w:lvl w:ilvl="1" w:tplc="0B6463A2">
      <w:start w:val="1"/>
      <w:numFmt w:val="decimal"/>
      <w:lvlText w:val="%2."/>
      <w:lvlJc w:val="left"/>
      <w:pPr>
        <w:tabs>
          <w:tab w:val="num" w:pos="720"/>
        </w:tabs>
        <w:ind w:left="720" w:hanging="360"/>
      </w:pPr>
      <w:rPr>
        <w:rFonts w:cs="Times New Roman" w:hint="default"/>
        <w:b w:val="0"/>
        <w:i w:val="0"/>
        <w:color w:val="auto"/>
        <w:sz w:val="24"/>
        <w:szCs w:val="24"/>
      </w:rPr>
    </w:lvl>
    <w:lvl w:ilvl="2" w:tplc="29D40E46">
      <w:start w:val="1"/>
      <w:numFmt w:val="bullet"/>
      <w:lvlText w:val=""/>
      <w:lvlJc w:val="left"/>
      <w:pPr>
        <w:tabs>
          <w:tab w:val="num" w:pos="720"/>
        </w:tabs>
        <w:ind w:left="720" w:hanging="360"/>
      </w:pPr>
      <w:rPr>
        <w:rFonts w:ascii="Wingdings" w:hAnsi="Wingdings" w:hint="default"/>
        <w:b w:val="0"/>
        <w:i w:val="0"/>
        <w:color w:val="auto"/>
        <w:sz w:val="32"/>
        <w:szCs w:val="32"/>
      </w:rPr>
    </w:lvl>
    <w:lvl w:ilvl="3" w:tplc="F920073A">
      <w:start w:val="1"/>
      <w:numFmt w:val="decimal"/>
      <w:lvlText w:val="%4."/>
      <w:lvlJc w:val="left"/>
      <w:pPr>
        <w:tabs>
          <w:tab w:val="num" w:pos="720"/>
        </w:tabs>
        <w:ind w:left="720" w:hanging="360"/>
      </w:pPr>
      <w:rPr>
        <w:rFonts w:hint="default"/>
        <w:b w:val="0"/>
        <w:i w:val="0"/>
        <w:color w:val="auto"/>
        <w:sz w:val="2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E6C1EFD"/>
    <w:multiLevelType w:val="hybridMultilevel"/>
    <w:tmpl w:val="68E0B1EA"/>
    <w:lvl w:ilvl="0" w:tplc="CD98F38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7B241A"/>
    <w:multiLevelType w:val="hybridMultilevel"/>
    <w:tmpl w:val="5BD08C44"/>
    <w:lvl w:ilvl="0" w:tplc="11DA36F4">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57A5750"/>
    <w:multiLevelType w:val="hybridMultilevel"/>
    <w:tmpl w:val="95E4D50A"/>
    <w:lvl w:ilvl="0" w:tplc="7244170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052042"/>
    <w:multiLevelType w:val="hybridMultilevel"/>
    <w:tmpl w:val="99328C72"/>
    <w:lvl w:ilvl="0" w:tplc="11DA36F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B62C9B"/>
    <w:multiLevelType w:val="hybridMultilevel"/>
    <w:tmpl w:val="2C3C4E1A"/>
    <w:lvl w:ilvl="0" w:tplc="D3167390">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026297"/>
    <w:multiLevelType w:val="hybridMultilevel"/>
    <w:tmpl w:val="6B8A271C"/>
    <w:lvl w:ilvl="0" w:tplc="C4045196">
      <w:start w:val="1"/>
      <w:numFmt w:val="bullet"/>
      <w:lvlText w:val=""/>
      <w:lvlJc w:val="left"/>
      <w:pPr>
        <w:ind w:left="720" w:hanging="360"/>
      </w:pPr>
      <w:rPr>
        <w:rFonts w:ascii="Wingdings" w:hAnsi="Wingding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9F272F"/>
    <w:multiLevelType w:val="hybridMultilevel"/>
    <w:tmpl w:val="DA2A3BC2"/>
    <w:lvl w:ilvl="0" w:tplc="11DA36F4">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ABB53C8"/>
    <w:multiLevelType w:val="hybridMultilevel"/>
    <w:tmpl w:val="612E7A2A"/>
    <w:lvl w:ilvl="0" w:tplc="3B3245D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11292D"/>
    <w:multiLevelType w:val="hybridMultilevel"/>
    <w:tmpl w:val="AAAC3D5C"/>
    <w:lvl w:ilvl="0" w:tplc="F68842F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C217E6A"/>
    <w:multiLevelType w:val="hybridMultilevel"/>
    <w:tmpl w:val="8C922022"/>
    <w:lvl w:ilvl="0" w:tplc="35DEEBA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CBB0D96"/>
    <w:multiLevelType w:val="hybridMultilevel"/>
    <w:tmpl w:val="C51EC6E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9" w15:restartNumberingAfterBreak="0">
    <w:nsid w:val="3E4D4248"/>
    <w:multiLevelType w:val="hybridMultilevel"/>
    <w:tmpl w:val="6400CC06"/>
    <w:lvl w:ilvl="0" w:tplc="2CDC6A04">
      <w:start w:val="1"/>
      <w:numFmt w:val="bullet"/>
      <w:lvlText w:val=""/>
      <w:lvlJc w:val="left"/>
      <w:pPr>
        <w:ind w:left="360" w:hanging="360"/>
      </w:pPr>
      <w:rPr>
        <w:rFonts w:ascii="Wingdings" w:hAnsi="Wingdings" w:hint="default"/>
        <w:b w:val="0"/>
        <w:i w:val="0"/>
        <w:color w:val="auto"/>
        <w:sz w:val="24"/>
        <w:szCs w:val="2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00719B7"/>
    <w:multiLevelType w:val="hybridMultilevel"/>
    <w:tmpl w:val="656A0A7A"/>
    <w:lvl w:ilvl="0" w:tplc="3D6E1638">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49726F9"/>
    <w:multiLevelType w:val="multilevel"/>
    <w:tmpl w:val="93721E18"/>
    <w:lvl w:ilvl="0">
      <w:start w:val="1"/>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2" w15:restartNumberingAfterBreak="0">
    <w:nsid w:val="45115162"/>
    <w:multiLevelType w:val="hybridMultilevel"/>
    <w:tmpl w:val="DD00FABA"/>
    <w:lvl w:ilvl="0" w:tplc="503ED2AA">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564475D"/>
    <w:multiLevelType w:val="hybridMultilevel"/>
    <w:tmpl w:val="06FEAB1E"/>
    <w:lvl w:ilvl="0" w:tplc="2CDC6A04">
      <w:start w:val="1"/>
      <w:numFmt w:val="bullet"/>
      <w:lvlText w:val=""/>
      <w:lvlJc w:val="left"/>
      <w:pPr>
        <w:ind w:left="360" w:hanging="360"/>
      </w:pPr>
      <w:rPr>
        <w:rFonts w:ascii="Wingdings" w:hAnsi="Wingdings"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7210D12"/>
    <w:multiLevelType w:val="hybridMultilevel"/>
    <w:tmpl w:val="E6EA31F2"/>
    <w:lvl w:ilvl="0" w:tplc="7430C2B8">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490B6722"/>
    <w:multiLevelType w:val="hybridMultilevel"/>
    <w:tmpl w:val="D904F69A"/>
    <w:lvl w:ilvl="0" w:tplc="F5543E86">
      <w:start w:val="1"/>
      <w:numFmt w:val="bullet"/>
      <w:lvlText w:val=""/>
      <w:lvlJc w:val="left"/>
      <w:pPr>
        <w:ind w:left="360" w:hanging="360"/>
      </w:pPr>
      <w:rPr>
        <w:rFonts w:ascii="Wingdings" w:hAnsi="Wingdings" w:hint="default"/>
        <w:b w:val="0"/>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C5A6A6A"/>
    <w:multiLevelType w:val="hybridMultilevel"/>
    <w:tmpl w:val="D4404492"/>
    <w:lvl w:ilvl="0" w:tplc="093461D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872F08"/>
    <w:multiLevelType w:val="hybridMultilevel"/>
    <w:tmpl w:val="9D4E50CA"/>
    <w:lvl w:ilvl="0" w:tplc="BC2EB4A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F5E1BA4"/>
    <w:multiLevelType w:val="hybridMultilevel"/>
    <w:tmpl w:val="52841C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FB77240"/>
    <w:multiLevelType w:val="hybridMultilevel"/>
    <w:tmpl w:val="84483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0307616"/>
    <w:multiLevelType w:val="hybridMultilevel"/>
    <w:tmpl w:val="3D0C8130"/>
    <w:lvl w:ilvl="0" w:tplc="862CDF0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1544377"/>
    <w:multiLevelType w:val="hybridMultilevel"/>
    <w:tmpl w:val="E7F40530"/>
    <w:lvl w:ilvl="0" w:tplc="57B6550A">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68856F4"/>
    <w:multiLevelType w:val="hybridMultilevel"/>
    <w:tmpl w:val="3210D6F4"/>
    <w:lvl w:ilvl="0" w:tplc="AA8894FE">
      <w:start w:val="1"/>
      <w:numFmt w:val="bullet"/>
      <w:lvlText w:val=""/>
      <w:lvlJc w:val="left"/>
      <w:pPr>
        <w:tabs>
          <w:tab w:val="num" w:pos="720"/>
        </w:tabs>
        <w:ind w:left="720" w:hanging="360"/>
      </w:pPr>
      <w:rPr>
        <w:rFonts w:ascii="Symbol" w:hAnsi="Symbol" w:hint="default"/>
        <w:b w:val="0"/>
        <w:i w:val="0"/>
        <w:color w:val="auto"/>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7076E03"/>
    <w:multiLevelType w:val="hybridMultilevel"/>
    <w:tmpl w:val="FAAC480C"/>
    <w:lvl w:ilvl="0" w:tplc="629EE146">
      <w:start w:val="1"/>
      <w:numFmt w:val="bullet"/>
      <w:lvlText w:val="o"/>
      <w:lvlJc w:val="left"/>
      <w:pPr>
        <w:tabs>
          <w:tab w:val="num" w:pos="1008"/>
        </w:tabs>
        <w:ind w:left="1008" w:hanging="288"/>
      </w:pPr>
      <w:rPr>
        <w:rFonts w:ascii="Courier New" w:hAnsi="Courier New" w:cs="Courier New" w:hint="default"/>
        <w:b w:val="0"/>
        <w:i w:val="0"/>
        <w:color w:val="auto"/>
        <w:sz w:val="26"/>
        <w:szCs w:val="26"/>
      </w:rPr>
    </w:lvl>
    <w:lvl w:ilvl="1" w:tplc="69B82B10">
      <w:start w:val="1"/>
      <w:numFmt w:val="bullet"/>
      <w:lvlText w:val=""/>
      <w:lvlJc w:val="left"/>
      <w:pPr>
        <w:tabs>
          <w:tab w:val="num" w:pos="936"/>
        </w:tabs>
        <w:ind w:left="936" w:hanging="360"/>
      </w:pPr>
      <w:rPr>
        <w:rFonts w:ascii="Symbol" w:hAnsi="Symbol" w:hint="default"/>
        <w:b w:val="0"/>
        <w:i w:val="0"/>
        <w:color w:val="auto"/>
        <w:sz w:val="25"/>
        <w:szCs w:val="25"/>
      </w:rPr>
    </w:lvl>
    <w:lvl w:ilvl="2" w:tplc="69B82B10">
      <w:start w:val="1"/>
      <w:numFmt w:val="bullet"/>
      <w:lvlText w:val=""/>
      <w:lvlJc w:val="left"/>
      <w:pPr>
        <w:tabs>
          <w:tab w:val="num" w:pos="1296"/>
        </w:tabs>
        <w:ind w:left="1296" w:hanging="360"/>
      </w:pPr>
      <w:rPr>
        <w:rFonts w:ascii="Symbol" w:hAnsi="Symbol" w:hint="default"/>
        <w:sz w:val="25"/>
        <w:szCs w:val="25"/>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64" w15:restartNumberingAfterBreak="0">
    <w:nsid w:val="576E50B4"/>
    <w:multiLevelType w:val="hybridMultilevel"/>
    <w:tmpl w:val="1D68693C"/>
    <w:lvl w:ilvl="0" w:tplc="A970B6E2">
      <w:start w:val="1"/>
      <w:numFmt w:val="bullet"/>
      <w:lvlText w:val=""/>
      <w:lvlJc w:val="left"/>
      <w:pPr>
        <w:ind w:left="1080" w:hanging="360"/>
      </w:pPr>
      <w:rPr>
        <w:rFonts w:ascii="Wingdings" w:hAnsi="Wingdings" w:hint="default"/>
        <w:b w:val="0"/>
        <w:i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7E354EE"/>
    <w:multiLevelType w:val="hybridMultilevel"/>
    <w:tmpl w:val="B6FEDC74"/>
    <w:lvl w:ilvl="0" w:tplc="CC14C082">
      <w:start w:val="1"/>
      <w:numFmt w:val="bullet"/>
      <w:lvlText w:val=""/>
      <w:lvlJc w:val="left"/>
      <w:pPr>
        <w:tabs>
          <w:tab w:val="num" w:pos="720"/>
        </w:tabs>
        <w:ind w:left="720" w:hanging="360"/>
      </w:pPr>
      <w:rPr>
        <w:rFonts w:ascii="Symbol" w:hAnsi="Symbol" w:hint="default"/>
        <w:b w:val="0"/>
        <w:i w:val="0"/>
        <w:sz w:val="24"/>
        <w:szCs w:val="20"/>
      </w:rPr>
    </w:lvl>
    <w:lvl w:ilvl="1" w:tplc="751293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8A32C5D"/>
    <w:multiLevelType w:val="hybridMultilevel"/>
    <w:tmpl w:val="2E886950"/>
    <w:lvl w:ilvl="0" w:tplc="11DA36F4">
      <w:start w:val="1"/>
      <w:numFmt w:val="bullet"/>
      <w:lvlText w:val="q"/>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8EF0356"/>
    <w:multiLevelType w:val="hybridMultilevel"/>
    <w:tmpl w:val="4972F716"/>
    <w:lvl w:ilvl="0" w:tplc="798C96CC">
      <w:start w:val="1"/>
      <w:numFmt w:val="bullet"/>
      <w:lvlText w:val="o"/>
      <w:lvlJc w:val="left"/>
      <w:pPr>
        <w:ind w:left="1080" w:hanging="360"/>
      </w:pPr>
      <w:rPr>
        <w:rFonts w:ascii="Courier New" w:hAnsi="Courier New" w:cs="Courier New" w:hint="default"/>
        <w:b w:val="0"/>
        <w:i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91C5703"/>
    <w:multiLevelType w:val="hybridMultilevel"/>
    <w:tmpl w:val="FB188C56"/>
    <w:lvl w:ilvl="0" w:tplc="63C87DBE">
      <w:start w:val="1"/>
      <w:numFmt w:val="bullet"/>
      <w:lvlText w:val="o"/>
      <w:lvlJc w:val="left"/>
      <w:pPr>
        <w:tabs>
          <w:tab w:val="num" w:pos="1008"/>
        </w:tabs>
        <w:ind w:left="1008" w:hanging="288"/>
      </w:pPr>
      <w:rPr>
        <w:rFonts w:ascii="Courier New" w:hAnsi="Courier New" w:cs="Courier New" w:hint="default"/>
        <w:b w:val="0"/>
        <w:i w:val="0"/>
        <w:color w:val="auto"/>
        <w:sz w:val="26"/>
        <w:szCs w:val="26"/>
      </w:rPr>
    </w:lvl>
    <w:lvl w:ilvl="1" w:tplc="2FF88AE6">
      <w:start w:val="1"/>
      <w:numFmt w:val="bullet"/>
      <w:lvlText w:val="▪"/>
      <w:lvlJc w:val="left"/>
      <w:pPr>
        <w:tabs>
          <w:tab w:val="num" w:pos="936"/>
        </w:tabs>
        <w:ind w:left="936" w:hanging="360"/>
      </w:pPr>
      <w:rPr>
        <w:rFonts w:ascii="Arial" w:hAnsi="Arial" w:hint="default"/>
        <w:b w:val="0"/>
        <w:i w:val="0"/>
        <w:color w:val="auto"/>
        <w:sz w:val="25"/>
        <w:szCs w:val="25"/>
      </w:rPr>
    </w:lvl>
    <w:lvl w:ilvl="2" w:tplc="04090003">
      <w:start w:val="1"/>
      <w:numFmt w:val="bullet"/>
      <w:lvlText w:val="o"/>
      <w:lvlJc w:val="left"/>
      <w:pPr>
        <w:tabs>
          <w:tab w:val="num" w:pos="1296"/>
        </w:tabs>
        <w:ind w:left="1296" w:hanging="360"/>
      </w:pPr>
      <w:rPr>
        <w:rFonts w:ascii="Courier New" w:hAnsi="Courier New" w:cs="Courier New" w:hint="default"/>
        <w:sz w:val="25"/>
        <w:szCs w:val="25"/>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69" w15:restartNumberingAfterBreak="0">
    <w:nsid w:val="59CC301D"/>
    <w:multiLevelType w:val="hybridMultilevel"/>
    <w:tmpl w:val="E5860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C172E12"/>
    <w:multiLevelType w:val="hybridMultilevel"/>
    <w:tmpl w:val="25D2704C"/>
    <w:lvl w:ilvl="0" w:tplc="9B580AEA">
      <w:start w:val="1"/>
      <w:numFmt w:val="bullet"/>
      <w:lvlText w:val=""/>
      <w:lvlJc w:val="left"/>
      <w:pPr>
        <w:ind w:hanging="360"/>
      </w:pPr>
      <w:rPr>
        <w:rFonts w:ascii="Symbol" w:eastAsia="Symbol" w:hAnsi="Symbol" w:hint="default"/>
        <w:sz w:val="24"/>
        <w:szCs w:val="24"/>
      </w:rPr>
    </w:lvl>
    <w:lvl w:ilvl="1" w:tplc="F334C682">
      <w:start w:val="1"/>
      <w:numFmt w:val="bullet"/>
      <w:lvlText w:val="•"/>
      <w:lvlJc w:val="left"/>
      <w:rPr>
        <w:rFonts w:hint="default"/>
      </w:rPr>
    </w:lvl>
    <w:lvl w:ilvl="2" w:tplc="E4D0AB2E">
      <w:start w:val="1"/>
      <w:numFmt w:val="bullet"/>
      <w:lvlText w:val="•"/>
      <w:lvlJc w:val="left"/>
      <w:rPr>
        <w:rFonts w:hint="default"/>
      </w:rPr>
    </w:lvl>
    <w:lvl w:ilvl="3" w:tplc="70CE2AE8">
      <w:start w:val="1"/>
      <w:numFmt w:val="bullet"/>
      <w:lvlText w:val="•"/>
      <w:lvlJc w:val="left"/>
      <w:rPr>
        <w:rFonts w:hint="default"/>
      </w:rPr>
    </w:lvl>
    <w:lvl w:ilvl="4" w:tplc="65A61D3A">
      <w:start w:val="1"/>
      <w:numFmt w:val="bullet"/>
      <w:lvlText w:val="•"/>
      <w:lvlJc w:val="left"/>
      <w:rPr>
        <w:rFonts w:hint="default"/>
      </w:rPr>
    </w:lvl>
    <w:lvl w:ilvl="5" w:tplc="816EDEEC">
      <w:start w:val="1"/>
      <w:numFmt w:val="bullet"/>
      <w:lvlText w:val="•"/>
      <w:lvlJc w:val="left"/>
      <w:rPr>
        <w:rFonts w:hint="default"/>
      </w:rPr>
    </w:lvl>
    <w:lvl w:ilvl="6" w:tplc="8DA8FA58">
      <w:start w:val="1"/>
      <w:numFmt w:val="bullet"/>
      <w:lvlText w:val="•"/>
      <w:lvlJc w:val="left"/>
      <w:rPr>
        <w:rFonts w:hint="default"/>
      </w:rPr>
    </w:lvl>
    <w:lvl w:ilvl="7" w:tplc="87DA4F4E">
      <w:start w:val="1"/>
      <w:numFmt w:val="bullet"/>
      <w:lvlText w:val="•"/>
      <w:lvlJc w:val="left"/>
      <w:rPr>
        <w:rFonts w:hint="default"/>
      </w:rPr>
    </w:lvl>
    <w:lvl w:ilvl="8" w:tplc="B7D87A36">
      <w:start w:val="1"/>
      <w:numFmt w:val="bullet"/>
      <w:lvlText w:val="•"/>
      <w:lvlJc w:val="left"/>
      <w:rPr>
        <w:rFonts w:hint="default"/>
      </w:rPr>
    </w:lvl>
  </w:abstractNum>
  <w:abstractNum w:abstractNumId="71" w15:restartNumberingAfterBreak="0">
    <w:nsid w:val="5CFD3123"/>
    <w:multiLevelType w:val="hybridMultilevel"/>
    <w:tmpl w:val="85A2223E"/>
    <w:lvl w:ilvl="0" w:tplc="B8F63AA8">
      <w:start w:val="1"/>
      <w:numFmt w:val="decimal"/>
      <w:lvlText w:val="%1."/>
      <w:lvlJc w:val="left"/>
      <w:pPr>
        <w:ind w:left="1080" w:hanging="360"/>
      </w:pPr>
      <w:rPr>
        <w:rFonts w:hint="default"/>
        <w:b w:val="0"/>
        <w:i w:val="0"/>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E326A6A"/>
    <w:multiLevelType w:val="hybridMultilevel"/>
    <w:tmpl w:val="863AC8D2"/>
    <w:lvl w:ilvl="0" w:tplc="B01EE18C">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5E8B4D06"/>
    <w:multiLevelType w:val="hybridMultilevel"/>
    <w:tmpl w:val="96A26374"/>
    <w:lvl w:ilvl="0" w:tplc="D424F75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1B77BDE"/>
    <w:multiLevelType w:val="hybridMultilevel"/>
    <w:tmpl w:val="7F544D80"/>
    <w:lvl w:ilvl="0" w:tplc="A9303628">
      <w:start w:val="1"/>
      <w:numFmt w:val="bullet"/>
      <w:lvlText w:val="o"/>
      <w:lvlJc w:val="left"/>
      <w:pPr>
        <w:tabs>
          <w:tab w:val="num" w:pos="1080"/>
        </w:tabs>
        <w:ind w:left="1080" w:hanging="360"/>
      </w:pPr>
      <w:rPr>
        <w:rFonts w:ascii="Courier New" w:hAnsi="Courier New" w:cs="Courier New" w:hint="default"/>
        <w:b w:val="0"/>
        <w:i w:val="0"/>
        <w:color w:val="auto"/>
        <w:sz w:val="24"/>
        <w:szCs w:val="24"/>
      </w:rPr>
    </w:lvl>
    <w:lvl w:ilvl="1" w:tplc="04090003">
      <w:start w:val="1"/>
      <w:numFmt w:val="bullet"/>
      <w:lvlText w:val=""/>
      <w:lvlJc w:val="left"/>
      <w:pPr>
        <w:tabs>
          <w:tab w:val="num" w:pos="2160"/>
        </w:tabs>
        <w:ind w:left="2160" w:hanging="360"/>
      </w:pPr>
      <w:rPr>
        <w:rFonts w:ascii="Wingdings" w:hAnsi="Wingdings"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61FD7F9F"/>
    <w:multiLevelType w:val="hybridMultilevel"/>
    <w:tmpl w:val="FFC6FA62"/>
    <w:lvl w:ilvl="0" w:tplc="15801EBA">
      <w:start w:val="1"/>
      <w:numFmt w:val="bullet"/>
      <w:lvlText w:val=""/>
      <w:lvlJc w:val="left"/>
      <w:pPr>
        <w:tabs>
          <w:tab w:val="num" w:pos="864"/>
        </w:tabs>
        <w:ind w:left="864" w:hanging="432"/>
      </w:pPr>
      <w:rPr>
        <w:rFonts w:ascii="Symbol" w:hAnsi="Symbol" w:hint="default"/>
        <w:b w:val="0"/>
        <w:i w:val="0"/>
        <w:color w:val="auto"/>
        <w:sz w:val="24"/>
        <w:szCs w:val="24"/>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6" w15:restartNumberingAfterBreak="0">
    <w:nsid w:val="625351EF"/>
    <w:multiLevelType w:val="hybridMultilevel"/>
    <w:tmpl w:val="EBD26B50"/>
    <w:lvl w:ilvl="0" w:tplc="5944E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764E11"/>
    <w:multiLevelType w:val="hybridMultilevel"/>
    <w:tmpl w:val="72F20B2C"/>
    <w:lvl w:ilvl="0" w:tplc="105CDBDE">
      <w:start w:val="1"/>
      <w:numFmt w:val="bullet"/>
      <w:lvlText w:val=""/>
      <w:lvlJc w:val="left"/>
      <w:pPr>
        <w:ind w:left="720" w:hanging="360"/>
      </w:pPr>
      <w:rPr>
        <w:rFonts w:ascii="Symbol" w:hAnsi="Symbol" w:hint="default"/>
        <w:sz w:val="25"/>
        <w:szCs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31198E"/>
    <w:multiLevelType w:val="hybridMultilevel"/>
    <w:tmpl w:val="04BC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85564BC"/>
    <w:multiLevelType w:val="hybridMultilevel"/>
    <w:tmpl w:val="ED0204AC"/>
    <w:lvl w:ilvl="0" w:tplc="798C96CC">
      <w:start w:val="1"/>
      <w:numFmt w:val="bullet"/>
      <w:lvlText w:val="o"/>
      <w:lvlJc w:val="left"/>
      <w:pPr>
        <w:ind w:left="1080" w:hanging="360"/>
      </w:pPr>
      <w:rPr>
        <w:rFonts w:ascii="Courier New" w:hAnsi="Courier New" w:cs="Courier New" w:hint="default"/>
        <w:b w:val="0"/>
        <w:i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688D2EBD"/>
    <w:multiLevelType w:val="hybridMultilevel"/>
    <w:tmpl w:val="92E62EEA"/>
    <w:lvl w:ilvl="0" w:tplc="11DA36F4">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A7B475A"/>
    <w:multiLevelType w:val="hybridMultilevel"/>
    <w:tmpl w:val="FEE2DB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C9136F1"/>
    <w:multiLevelType w:val="hybridMultilevel"/>
    <w:tmpl w:val="EB28ECC6"/>
    <w:lvl w:ilvl="0" w:tplc="04090001">
      <w:start w:val="1"/>
      <w:numFmt w:val="bullet"/>
      <w:lvlText w:val=""/>
      <w:lvlJc w:val="left"/>
      <w:pPr>
        <w:ind w:left="720" w:hanging="360"/>
      </w:pPr>
      <w:rPr>
        <w:rFonts w:ascii="Symbol" w:hAnsi="Symbol" w:hint="default"/>
        <w:b w:val="0"/>
        <w:i w:val="0"/>
        <w:color w:val="auto"/>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D5A6A27"/>
    <w:multiLevelType w:val="hybridMultilevel"/>
    <w:tmpl w:val="447CAD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6D5F2D18"/>
    <w:multiLevelType w:val="hybridMultilevel"/>
    <w:tmpl w:val="FCA6F352"/>
    <w:lvl w:ilvl="0" w:tplc="8E70D980">
      <w:start w:val="1"/>
      <w:numFmt w:val="bullet"/>
      <w:lvlText w:val=""/>
      <w:lvlJc w:val="left"/>
      <w:pPr>
        <w:ind w:left="720" w:hanging="360"/>
      </w:pPr>
      <w:rPr>
        <w:rFonts w:ascii="Wingdings" w:hAnsi="Wingdings" w:hint="default"/>
        <w:sz w:val="20"/>
        <w:szCs w:val="20"/>
      </w:rPr>
    </w:lvl>
    <w:lvl w:ilvl="1" w:tplc="DF4E390C">
      <w:start w:val="1"/>
      <w:numFmt w:val="bullet"/>
      <w:lvlText w:val="o"/>
      <w:lvlJc w:val="left"/>
      <w:pPr>
        <w:ind w:left="1440" w:hanging="360"/>
      </w:pPr>
      <w:rPr>
        <w:rFonts w:ascii="Courier New" w:hAnsi="Courier New" w:cs="Courier New" w:hint="default"/>
        <w:sz w:val="26"/>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24F1A73"/>
    <w:multiLevelType w:val="hybridMultilevel"/>
    <w:tmpl w:val="6F7C475C"/>
    <w:lvl w:ilvl="0" w:tplc="E0C8FB96">
      <w:start w:val="1"/>
      <w:numFmt w:val="bullet"/>
      <w:lvlText w:val="q"/>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649296D"/>
    <w:multiLevelType w:val="hybridMultilevel"/>
    <w:tmpl w:val="BCF81E6A"/>
    <w:lvl w:ilvl="0" w:tplc="237005E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77704D32"/>
    <w:multiLevelType w:val="hybridMultilevel"/>
    <w:tmpl w:val="D632F37E"/>
    <w:lvl w:ilvl="0" w:tplc="C5B41F52">
      <w:start w:val="1"/>
      <w:numFmt w:val="bullet"/>
      <w:lvlText w:val=""/>
      <w:lvlJc w:val="left"/>
      <w:pPr>
        <w:tabs>
          <w:tab w:val="num" w:pos="720"/>
        </w:tabs>
        <w:ind w:left="720" w:hanging="360"/>
      </w:pPr>
      <w:rPr>
        <w:rFonts w:ascii="Symbol" w:hAnsi="Symbol" w:hint="default"/>
        <w:b w:val="0"/>
        <w:i w:val="0"/>
        <w:sz w:val="24"/>
        <w:szCs w:val="24"/>
      </w:rPr>
    </w:lvl>
    <w:lvl w:ilvl="1" w:tplc="887ECE6A">
      <w:start w:val="1"/>
      <w:numFmt w:val="bullet"/>
      <w:lvlText w:val=""/>
      <w:lvlJc w:val="left"/>
      <w:pPr>
        <w:tabs>
          <w:tab w:val="num" w:pos="1440"/>
        </w:tabs>
        <w:ind w:left="1440" w:hanging="360"/>
      </w:pPr>
      <w:rPr>
        <w:rFonts w:ascii="Wingdings" w:hAnsi="Wingdings" w:hint="default"/>
        <w:b w:val="0"/>
        <w:i w:val="0"/>
        <w:color w:val="auto"/>
        <w:sz w:val="25"/>
        <w:szCs w:val="25"/>
      </w:rPr>
    </w:lvl>
    <w:lvl w:ilvl="2" w:tplc="42FC2050">
      <w:start w:val="1"/>
      <w:numFmt w:val="bullet"/>
      <w:lvlText w:val=""/>
      <w:lvlJc w:val="left"/>
      <w:pPr>
        <w:tabs>
          <w:tab w:val="num" w:pos="2160"/>
        </w:tabs>
        <w:ind w:left="2160" w:hanging="360"/>
      </w:pPr>
      <w:rPr>
        <w:rFonts w:ascii="Wingdings" w:hAnsi="Wingdings" w:hint="default"/>
        <w:sz w:val="25"/>
        <w:szCs w:val="25"/>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9057452"/>
    <w:multiLevelType w:val="hybridMultilevel"/>
    <w:tmpl w:val="A3FC7A2A"/>
    <w:lvl w:ilvl="0" w:tplc="11DA36F4">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92C71C6"/>
    <w:multiLevelType w:val="hybridMultilevel"/>
    <w:tmpl w:val="082CCC3E"/>
    <w:lvl w:ilvl="0" w:tplc="14E63D2E">
      <w:start w:val="1"/>
      <w:numFmt w:val="decimal"/>
      <w:lvlText w:val="%1."/>
      <w:lvlJc w:val="left"/>
      <w:pPr>
        <w:tabs>
          <w:tab w:val="num" w:pos="360"/>
        </w:tabs>
        <w:ind w:left="360" w:hanging="360"/>
      </w:pPr>
      <w:rPr>
        <w:rFonts w:hint="default"/>
        <w:b w:val="0"/>
        <w:i w:val="0"/>
        <w:color w:val="auto"/>
        <w:sz w:val="24"/>
        <w:szCs w:val="24"/>
      </w:rPr>
    </w:lvl>
    <w:lvl w:ilvl="1" w:tplc="0B6463A2">
      <w:start w:val="1"/>
      <w:numFmt w:val="decimal"/>
      <w:lvlText w:val="%2."/>
      <w:lvlJc w:val="left"/>
      <w:pPr>
        <w:tabs>
          <w:tab w:val="num" w:pos="720"/>
        </w:tabs>
        <w:ind w:left="720" w:hanging="360"/>
      </w:pPr>
      <w:rPr>
        <w:rFonts w:cs="Times New Roman" w:hint="default"/>
        <w:b w:val="0"/>
        <w:i w:val="0"/>
        <w:color w:val="auto"/>
        <w:sz w:val="24"/>
        <w:szCs w:val="24"/>
      </w:rPr>
    </w:lvl>
    <w:lvl w:ilvl="2" w:tplc="29D40E46">
      <w:start w:val="1"/>
      <w:numFmt w:val="bullet"/>
      <w:lvlText w:val=""/>
      <w:lvlJc w:val="left"/>
      <w:pPr>
        <w:tabs>
          <w:tab w:val="num" w:pos="720"/>
        </w:tabs>
        <w:ind w:left="720" w:hanging="360"/>
      </w:pPr>
      <w:rPr>
        <w:rFonts w:ascii="Wingdings" w:hAnsi="Wingdings" w:hint="default"/>
        <w:b w:val="0"/>
        <w:i w:val="0"/>
        <w:color w:val="auto"/>
        <w:sz w:val="32"/>
        <w:szCs w:val="32"/>
      </w:rPr>
    </w:lvl>
    <w:lvl w:ilvl="3" w:tplc="F920073A">
      <w:start w:val="1"/>
      <w:numFmt w:val="decimal"/>
      <w:lvlText w:val="%4."/>
      <w:lvlJc w:val="left"/>
      <w:pPr>
        <w:tabs>
          <w:tab w:val="num" w:pos="720"/>
        </w:tabs>
        <w:ind w:left="720" w:hanging="360"/>
      </w:pPr>
      <w:rPr>
        <w:rFonts w:hint="default"/>
        <w:b w:val="0"/>
        <w:i w:val="0"/>
        <w:color w:val="auto"/>
        <w:sz w:val="2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EC46A0D"/>
    <w:multiLevelType w:val="hybridMultilevel"/>
    <w:tmpl w:val="6B365194"/>
    <w:lvl w:ilvl="0" w:tplc="110699BA">
      <w:start w:val="1"/>
      <w:numFmt w:val="bullet"/>
      <w:lvlText w:val=""/>
      <w:lvlJc w:val="left"/>
      <w:pPr>
        <w:ind w:left="360" w:hanging="360"/>
      </w:pPr>
      <w:rPr>
        <w:rFonts w:ascii="Wingdings" w:hAnsi="Wingdings" w:hint="default"/>
        <w:b w:val="0"/>
        <w:i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F512DD5"/>
    <w:multiLevelType w:val="hybridMultilevel"/>
    <w:tmpl w:val="EBFA975E"/>
    <w:lvl w:ilvl="0" w:tplc="11DA36F4">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F8F557F"/>
    <w:multiLevelType w:val="hybridMultilevel"/>
    <w:tmpl w:val="276E18E6"/>
    <w:lvl w:ilvl="0" w:tplc="EFC8855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7"/>
  </w:num>
  <w:num w:numId="3">
    <w:abstractNumId w:val="11"/>
  </w:num>
  <w:num w:numId="4">
    <w:abstractNumId w:val="14"/>
  </w:num>
  <w:num w:numId="5">
    <w:abstractNumId w:val="75"/>
  </w:num>
  <w:num w:numId="6">
    <w:abstractNumId w:val="77"/>
  </w:num>
  <w:num w:numId="7">
    <w:abstractNumId w:val="74"/>
  </w:num>
  <w:num w:numId="8">
    <w:abstractNumId w:val="43"/>
  </w:num>
  <w:num w:numId="9">
    <w:abstractNumId w:val="26"/>
  </w:num>
  <w:num w:numId="10">
    <w:abstractNumId w:val="51"/>
  </w:num>
  <w:num w:numId="11">
    <w:abstractNumId w:val="49"/>
  </w:num>
  <w:num w:numId="12">
    <w:abstractNumId w:val="64"/>
  </w:num>
  <w:num w:numId="13">
    <w:abstractNumId w:val="70"/>
  </w:num>
  <w:num w:numId="14">
    <w:abstractNumId w:val="19"/>
  </w:num>
  <w:num w:numId="15">
    <w:abstractNumId w:val="13"/>
  </w:num>
  <w:num w:numId="16">
    <w:abstractNumId w:val="84"/>
  </w:num>
  <w:num w:numId="17">
    <w:abstractNumId w:val="2"/>
  </w:num>
  <w:num w:numId="18">
    <w:abstractNumId w:val="90"/>
  </w:num>
  <w:num w:numId="19">
    <w:abstractNumId w:val="9"/>
  </w:num>
  <w:num w:numId="20">
    <w:abstractNumId w:val="40"/>
  </w:num>
  <w:num w:numId="21">
    <w:abstractNumId w:val="56"/>
  </w:num>
  <w:num w:numId="22">
    <w:abstractNumId w:val="38"/>
  </w:num>
  <w:num w:numId="23">
    <w:abstractNumId w:val="45"/>
  </w:num>
  <w:num w:numId="24">
    <w:abstractNumId w:val="3"/>
  </w:num>
  <w:num w:numId="25">
    <w:abstractNumId w:val="55"/>
  </w:num>
  <w:num w:numId="26">
    <w:abstractNumId w:val="53"/>
  </w:num>
  <w:num w:numId="27">
    <w:abstractNumId w:val="28"/>
  </w:num>
  <w:num w:numId="28">
    <w:abstractNumId w:val="68"/>
  </w:num>
  <w:num w:numId="29">
    <w:abstractNumId w:val="7"/>
  </w:num>
  <w:num w:numId="30">
    <w:abstractNumId w:val="33"/>
  </w:num>
  <w:num w:numId="31">
    <w:abstractNumId w:val="17"/>
  </w:num>
  <w:num w:numId="32">
    <w:abstractNumId w:val="72"/>
  </w:num>
  <w:num w:numId="33">
    <w:abstractNumId w:val="27"/>
  </w:num>
  <w:num w:numId="34">
    <w:abstractNumId w:val="61"/>
  </w:num>
  <w:num w:numId="35">
    <w:abstractNumId w:val="52"/>
  </w:num>
  <w:num w:numId="36">
    <w:abstractNumId w:val="50"/>
  </w:num>
  <w:num w:numId="37">
    <w:abstractNumId w:val="35"/>
  </w:num>
  <w:num w:numId="38">
    <w:abstractNumId w:val="63"/>
  </w:num>
  <w:num w:numId="39">
    <w:abstractNumId w:val="5"/>
  </w:num>
  <w:num w:numId="40">
    <w:abstractNumId w:val="18"/>
  </w:num>
  <w:num w:numId="41">
    <w:abstractNumId w:val="42"/>
  </w:num>
  <w:num w:numId="42">
    <w:abstractNumId w:val="54"/>
  </w:num>
  <w:num w:numId="43">
    <w:abstractNumId w:val="25"/>
  </w:num>
  <w:num w:numId="44">
    <w:abstractNumId w:val="66"/>
  </w:num>
  <w:num w:numId="45">
    <w:abstractNumId w:val="22"/>
  </w:num>
  <w:num w:numId="46">
    <w:abstractNumId w:val="31"/>
  </w:num>
  <w:num w:numId="47">
    <w:abstractNumId w:val="12"/>
  </w:num>
  <w:num w:numId="48">
    <w:abstractNumId w:val="41"/>
  </w:num>
  <w:num w:numId="49">
    <w:abstractNumId w:val="39"/>
  </w:num>
  <w:num w:numId="50">
    <w:abstractNumId w:val="32"/>
  </w:num>
  <w:num w:numId="51">
    <w:abstractNumId w:val="44"/>
  </w:num>
  <w:num w:numId="52">
    <w:abstractNumId w:val="1"/>
  </w:num>
  <w:num w:numId="53">
    <w:abstractNumId w:val="91"/>
  </w:num>
  <w:num w:numId="54">
    <w:abstractNumId w:val="80"/>
  </w:num>
  <w:num w:numId="55">
    <w:abstractNumId w:val="57"/>
  </w:num>
  <w:num w:numId="56">
    <w:abstractNumId w:val="29"/>
  </w:num>
  <w:num w:numId="57">
    <w:abstractNumId w:val="88"/>
  </w:num>
  <w:num w:numId="58">
    <w:abstractNumId w:val="59"/>
  </w:num>
  <w:num w:numId="59">
    <w:abstractNumId w:val="16"/>
  </w:num>
  <w:num w:numId="60">
    <w:abstractNumId w:val="48"/>
  </w:num>
  <w:num w:numId="61">
    <w:abstractNumId w:val="36"/>
  </w:num>
  <w:num w:numId="62">
    <w:abstractNumId w:val="8"/>
  </w:num>
  <w:num w:numId="63">
    <w:abstractNumId w:val="79"/>
  </w:num>
  <w:num w:numId="64">
    <w:abstractNumId w:val="67"/>
  </w:num>
  <w:num w:numId="65">
    <w:abstractNumId w:val="15"/>
  </w:num>
  <w:num w:numId="66">
    <w:abstractNumId w:val="58"/>
  </w:num>
  <w:num w:numId="67">
    <w:abstractNumId w:val="0"/>
  </w:num>
  <w:num w:numId="68">
    <w:abstractNumId w:val="73"/>
  </w:num>
  <w:num w:numId="69">
    <w:abstractNumId w:val="60"/>
  </w:num>
  <w:num w:numId="70">
    <w:abstractNumId w:val="30"/>
  </w:num>
  <w:num w:numId="71">
    <w:abstractNumId w:val="65"/>
  </w:num>
  <w:num w:numId="72">
    <w:abstractNumId w:val="62"/>
  </w:num>
  <w:num w:numId="73">
    <w:abstractNumId w:val="46"/>
  </w:num>
  <w:num w:numId="74">
    <w:abstractNumId w:val="37"/>
  </w:num>
  <w:num w:numId="75">
    <w:abstractNumId w:val="89"/>
  </w:num>
  <w:num w:numId="76">
    <w:abstractNumId w:val="78"/>
  </w:num>
  <w:num w:numId="77">
    <w:abstractNumId w:val="69"/>
  </w:num>
  <w:num w:numId="78">
    <w:abstractNumId w:val="47"/>
  </w:num>
  <w:num w:numId="79">
    <w:abstractNumId w:val="6"/>
  </w:num>
  <w:num w:numId="80">
    <w:abstractNumId w:val="10"/>
  </w:num>
  <w:num w:numId="81">
    <w:abstractNumId w:val="4"/>
  </w:num>
  <w:num w:numId="82">
    <w:abstractNumId w:val="34"/>
  </w:num>
  <w:num w:numId="83">
    <w:abstractNumId w:val="81"/>
  </w:num>
  <w:num w:numId="84">
    <w:abstractNumId w:val="83"/>
  </w:num>
  <w:num w:numId="85">
    <w:abstractNumId w:val="20"/>
  </w:num>
  <w:num w:numId="86">
    <w:abstractNumId w:val="23"/>
  </w:num>
  <w:num w:numId="87">
    <w:abstractNumId w:val="92"/>
  </w:num>
  <w:num w:numId="88">
    <w:abstractNumId w:val="86"/>
  </w:num>
  <w:num w:numId="89">
    <w:abstractNumId w:val="85"/>
  </w:num>
  <w:num w:numId="90">
    <w:abstractNumId w:val="71"/>
  </w:num>
  <w:num w:numId="91">
    <w:abstractNumId w:val="76"/>
  </w:num>
  <w:num w:numId="92">
    <w:abstractNumId w:val="78"/>
  </w:num>
  <w:num w:numId="93">
    <w:abstractNumId w:val="24"/>
  </w:num>
  <w:num w:numId="94">
    <w:abstractNumId w:val="20"/>
  </w:num>
  <w:num w:numId="95">
    <w:abstractNumId w:val="20"/>
  </w:num>
  <w:num w:numId="96">
    <w:abstractNumId w:val="8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4C"/>
    <w:rsid w:val="0000000A"/>
    <w:rsid w:val="00000235"/>
    <w:rsid w:val="00000D83"/>
    <w:rsid w:val="00001337"/>
    <w:rsid w:val="00001BB4"/>
    <w:rsid w:val="00001D13"/>
    <w:rsid w:val="000030D9"/>
    <w:rsid w:val="0000322F"/>
    <w:rsid w:val="0000342E"/>
    <w:rsid w:val="000053AA"/>
    <w:rsid w:val="00005879"/>
    <w:rsid w:val="00005B50"/>
    <w:rsid w:val="000060A6"/>
    <w:rsid w:val="000073AC"/>
    <w:rsid w:val="00007BF6"/>
    <w:rsid w:val="00007C41"/>
    <w:rsid w:val="00007E76"/>
    <w:rsid w:val="0001064C"/>
    <w:rsid w:val="00010D7A"/>
    <w:rsid w:val="000119FD"/>
    <w:rsid w:val="0001207B"/>
    <w:rsid w:val="000122E0"/>
    <w:rsid w:val="00012C0A"/>
    <w:rsid w:val="00012CA2"/>
    <w:rsid w:val="000131C0"/>
    <w:rsid w:val="00013459"/>
    <w:rsid w:val="000134E6"/>
    <w:rsid w:val="00013E14"/>
    <w:rsid w:val="000145A9"/>
    <w:rsid w:val="0001497A"/>
    <w:rsid w:val="00014BB1"/>
    <w:rsid w:val="00014C2C"/>
    <w:rsid w:val="00014C2D"/>
    <w:rsid w:val="000154D0"/>
    <w:rsid w:val="0001565B"/>
    <w:rsid w:val="00015908"/>
    <w:rsid w:val="000159C3"/>
    <w:rsid w:val="000159EE"/>
    <w:rsid w:val="00016517"/>
    <w:rsid w:val="00016593"/>
    <w:rsid w:val="000169E4"/>
    <w:rsid w:val="00016D75"/>
    <w:rsid w:val="0001736A"/>
    <w:rsid w:val="00017733"/>
    <w:rsid w:val="00017BEC"/>
    <w:rsid w:val="0002183C"/>
    <w:rsid w:val="000227AA"/>
    <w:rsid w:val="00022CA7"/>
    <w:rsid w:val="00022D64"/>
    <w:rsid w:val="00022ED7"/>
    <w:rsid w:val="00023380"/>
    <w:rsid w:val="00023709"/>
    <w:rsid w:val="00023E8C"/>
    <w:rsid w:val="00024486"/>
    <w:rsid w:val="00024DDF"/>
    <w:rsid w:val="00024EBE"/>
    <w:rsid w:val="00025007"/>
    <w:rsid w:val="0002582F"/>
    <w:rsid w:val="00025A05"/>
    <w:rsid w:val="000269E7"/>
    <w:rsid w:val="00026E61"/>
    <w:rsid w:val="0002711E"/>
    <w:rsid w:val="00027680"/>
    <w:rsid w:val="000277F3"/>
    <w:rsid w:val="00030207"/>
    <w:rsid w:val="000303F5"/>
    <w:rsid w:val="00030F78"/>
    <w:rsid w:val="00031A57"/>
    <w:rsid w:val="00031BC9"/>
    <w:rsid w:val="00031BCE"/>
    <w:rsid w:val="000327AD"/>
    <w:rsid w:val="00032F6C"/>
    <w:rsid w:val="0003312E"/>
    <w:rsid w:val="0003387D"/>
    <w:rsid w:val="00033ABA"/>
    <w:rsid w:val="00034E11"/>
    <w:rsid w:val="00034E6D"/>
    <w:rsid w:val="000368CB"/>
    <w:rsid w:val="00037B5A"/>
    <w:rsid w:val="00040617"/>
    <w:rsid w:val="00041231"/>
    <w:rsid w:val="00041A97"/>
    <w:rsid w:val="00041AC5"/>
    <w:rsid w:val="00041CCB"/>
    <w:rsid w:val="00042101"/>
    <w:rsid w:val="00042CB6"/>
    <w:rsid w:val="00042E67"/>
    <w:rsid w:val="0004312D"/>
    <w:rsid w:val="0004422E"/>
    <w:rsid w:val="00044425"/>
    <w:rsid w:val="0004465F"/>
    <w:rsid w:val="000449C0"/>
    <w:rsid w:val="000449DF"/>
    <w:rsid w:val="00044B09"/>
    <w:rsid w:val="00044D6E"/>
    <w:rsid w:val="00044F5E"/>
    <w:rsid w:val="0004511E"/>
    <w:rsid w:val="000455A6"/>
    <w:rsid w:val="00045977"/>
    <w:rsid w:val="00045BBB"/>
    <w:rsid w:val="00045EFF"/>
    <w:rsid w:val="0004719D"/>
    <w:rsid w:val="000473E6"/>
    <w:rsid w:val="000476FE"/>
    <w:rsid w:val="00047750"/>
    <w:rsid w:val="0005024B"/>
    <w:rsid w:val="00050F20"/>
    <w:rsid w:val="0005149A"/>
    <w:rsid w:val="0005192F"/>
    <w:rsid w:val="00051E0B"/>
    <w:rsid w:val="000520BC"/>
    <w:rsid w:val="0005241E"/>
    <w:rsid w:val="000525EC"/>
    <w:rsid w:val="00052657"/>
    <w:rsid w:val="00052A5F"/>
    <w:rsid w:val="00052FA4"/>
    <w:rsid w:val="00053EEF"/>
    <w:rsid w:val="000544E1"/>
    <w:rsid w:val="00054EBF"/>
    <w:rsid w:val="00055193"/>
    <w:rsid w:val="00055762"/>
    <w:rsid w:val="000557DC"/>
    <w:rsid w:val="00055F99"/>
    <w:rsid w:val="00056308"/>
    <w:rsid w:val="000563E9"/>
    <w:rsid w:val="000570FF"/>
    <w:rsid w:val="00057BDE"/>
    <w:rsid w:val="000601E4"/>
    <w:rsid w:val="000603AE"/>
    <w:rsid w:val="0006054A"/>
    <w:rsid w:val="00060A1E"/>
    <w:rsid w:val="00060F00"/>
    <w:rsid w:val="00061DB6"/>
    <w:rsid w:val="00061E46"/>
    <w:rsid w:val="00061ECF"/>
    <w:rsid w:val="0006211F"/>
    <w:rsid w:val="00063361"/>
    <w:rsid w:val="00063807"/>
    <w:rsid w:val="00063831"/>
    <w:rsid w:val="00063D11"/>
    <w:rsid w:val="0006404C"/>
    <w:rsid w:val="00064077"/>
    <w:rsid w:val="00064123"/>
    <w:rsid w:val="000650CD"/>
    <w:rsid w:val="000652CA"/>
    <w:rsid w:val="0006580F"/>
    <w:rsid w:val="00065D5B"/>
    <w:rsid w:val="00066112"/>
    <w:rsid w:val="000667BF"/>
    <w:rsid w:val="0006787E"/>
    <w:rsid w:val="0006792E"/>
    <w:rsid w:val="000679FB"/>
    <w:rsid w:val="00067BD9"/>
    <w:rsid w:val="0007017C"/>
    <w:rsid w:val="0007059F"/>
    <w:rsid w:val="00070925"/>
    <w:rsid w:val="00070CD2"/>
    <w:rsid w:val="00070D89"/>
    <w:rsid w:val="000721BA"/>
    <w:rsid w:val="00072313"/>
    <w:rsid w:val="00072AE2"/>
    <w:rsid w:val="00072D67"/>
    <w:rsid w:val="00072E9B"/>
    <w:rsid w:val="00072EB0"/>
    <w:rsid w:val="00073130"/>
    <w:rsid w:val="0007329F"/>
    <w:rsid w:val="000732B0"/>
    <w:rsid w:val="00073637"/>
    <w:rsid w:val="00074DF4"/>
    <w:rsid w:val="0007595C"/>
    <w:rsid w:val="00075EFF"/>
    <w:rsid w:val="000760A4"/>
    <w:rsid w:val="000760C9"/>
    <w:rsid w:val="000767A9"/>
    <w:rsid w:val="00076A25"/>
    <w:rsid w:val="00076EC1"/>
    <w:rsid w:val="00077596"/>
    <w:rsid w:val="00080796"/>
    <w:rsid w:val="000807F3"/>
    <w:rsid w:val="00080CB0"/>
    <w:rsid w:val="0008171F"/>
    <w:rsid w:val="00082554"/>
    <w:rsid w:val="000825CB"/>
    <w:rsid w:val="00082B33"/>
    <w:rsid w:val="00082BDE"/>
    <w:rsid w:val="00082D3D"/>
    <w:rsid w:val="00083702"/>
    <w:rsid w:val="000837A5"/>
    <w:rsid w:val="0008409F"/>
    <w:rsid w:val="00084978"/>
    <w:rsid w:val="00085137"/>
    <w:rsid w:val="0008610C"/>
    <w:rsid w:val="000863CA"/>
    <w:rsid w:val="00086638"/>
    <w:rsid w:val="00086663"/>
    <w:rsid w:val="00086FA9"/>
    <w:rsid w:val="00087C59"/>
    <w:rsid w:val="00090064"/>
    <w:rsid w:val="000900B5"/>
    <w:rsid w:val="00090762"/>
    <w:rsid w:val="000908E6"/>
    <w:rsid w:val="00090B1D"/>
    <w:rsid w:val="00090B24"/>
    <w:rsid w:val="0009112F"/>
    <w:rsid w:val="000919A5"/>
    <w:rsid w:val="000920E7"/>
    <w:rsid w:val="000925A6"/>
    <w:rsid w:val="00092999"/>
    <w:rsid w:val="00093312"/>
    <w:rsid w:val="00094301"/>
    <w:rsid w:val="000949DE"/>
    <w:rsid w:val="00094A26"/>
    <w:rsid w:val="00094B5D"/>
    <w:rsid w:val="00094D88"/>
    <w:rsid w:val="00095AFA"/>
    <w:rsid w:val="00095DAD"/>
    <w:rsid w:val="000962B7"/>
    <w:rsid w:val="00096410"/>
    <w:rsid w:val="000964E5"/>
    <w:rsid w:val="00096721"/>
    <w:rsid w:val="00096923"/>
    <w:rsid w:val="00096A3F"/>
    <w:rsid w:val="00096CE4"/>
    <w:rsid w:val="00096D0A"/>
    <w:rsid w:val="00097BEB"/>
    <w:rsid w:val="00097CBE"/>
    <w:rsid w:val="00097F85"/>
    <w:rsid w:val="000A1AE9"/>
    <w:rsid w:val="000A20B4"/>
    <w:rsid w:val="000A2828"/>
    <w:rsid w:val="000A2AAF"/>
    <w:rsid w:val="000A314E"/>
    <w:rsid w:val="000A3424"/>
    <w:rsid w:val="000A3AAA"/>
    <w:rsid w:val="000A414C"/>
    <w:rsid w:val="000A4294"/>
    <w:rsid w:val="000A42A4"/>
    <w:rsid w:val="000A4339"/>
    <w:rsid w:val="000A45EC"/>
    <w:rsid w:val="000A4715"/>
    <w:rsid w:val="000A4852"/>
    <w:rsid w:val="000A4856"/>
    <w:rsid w:val="000A4AE3"/>
    <w:rsid w:val="000A4E58"/>
    <w:rsid w:val="000A4E77"/>
    <w:rsid w:val="000A5233"/>
    <w:rsid w:val="000A5F80"/>
    <w:rsid w:val="000A609F"/>
    <w:rsid w:val="000A6765"/>
    <w:rsid w:val="000A70FF"/>
    <w:rsid w:val="000A782C"/>
    <w:rsid w:val="000A7C69"/>
    <w:rsid w:val="000A7FB1"/>
    <w:rsid w:val="000B061F"/>
    <w:rsid w:val="000B0B0E"/>
    <w:rsid w:val="000B12AD"/>
    <w:rsid w:val="000B146C"/>
    <w:rsid w:val="000B1667"/>
    <w:rsid w:val="000B1DCE"/>
    <w:rsid w:val="000B1E38"/>
    <w:rsid w:val="000B2121"/>
    <w:rsid w:val="000B27B8"/>
    <w:rsid w:val="000B31AB"/>
    <w:rsid w:val="000B3297"/>
    <w:rsid w:val="000B32C4"/>
    <w:rsid w:val="000B418B"/>
    <w:rsid w:val="000B44FD"/>
    <w:rsid w:val="000B4B4D"/>
    <w:rsid w:val="000B4F3C"/>
    <w:rsid w:val="000B51BD"/>
    <w:rsid w:val="000B5A51"/>
    <w:rsid w:val="000B5EEC"/>
    <w:rsid w:val="000B6999"/>
    <w:rsid w:val="000B70A6"/>
    <w:rsid w:val="000B734B"/>
    <w:rsid w:val="000B7D9A"/>
    <w:rsid w:val="000C0056"/>
    <w:rsid w:val="000C0A41"/>
    <w:rsid w:val="000C0BF5"/>
    <w:rsid w:val="000C0C23"/>
    <w:rsid w:val="000C0D54"/>
    <w:rsid w:val="000C0DBE"/>
    <w:rsid w:val="000C0E87"/>
    <w:rsid w:val="000C15FF"/>
    <w:rsid w:val="000C1EFC"/>
    <w:rsid w:val="000C2BE9"/>
    <w:rsid w:val="000C2C43"/>
    <w:rsid w:val="000C2DC1"/>
    <w:rsid w:val="000C3376"/>
    <w:rsid w:val="000C496C"/>
    <w:rsid w:val="000C4CA1"/>
    <w:rsid w:val="000C548B"/>
    <w:rsid w:val="000C568E"/>
    <w:rsid w:val="000C5A86"/>
    <w:rsid w:val="000C5F97"/>
    <w:rsid w:val="000C6108"/>
    <w:rsid w:val="000C61F2"/>
    <w:rsid w:val="000C6667"/>
    <w:rsid w:val="000C67EB"/>
    <w:rsid w:val="000C6A10"/>
    <w:rsid w:val="000C6CE7"/>
    <w:rsid w:val="000C6DFA"/>
    <w:rsid w:val="000C7278"/>
    <w:rsid w:val="000C76F6"/>
    <w:rsid w:val="000C79EE"/>
    <w:rsid w:val="000C7DD8"/>
    <w:rsid w:val="000D017F"/>
    <w:rsid w:val="000D0375"/>
    <w:rsid w:val="000D09D1"/>
    <w:rsid w:val="000D0BEF"/>
    <w:rsid w:val="000D1029"/>
    <w:rsid w:val="000D1100"/>
    <w:rsid w:val="000D1612"/>
    <w:rsid w:val="000D19AA"/>
    <w:rsid w:val="000D1A3B"/>
    <w:rsid w:val="000D2ADF"/>
    <w:rsid w:val="000D31BB"/>
    <w:rsid w:val="000D3457"/>
    <w:rsid w:val="000D34B5"/>
    <w:rsid w:val="000D36E1"/>
    <w:rsid w:val="000D41A5"/>
    <w:rsid w:val="000D4A45"/>
    <w:rsid w:val="000D5A93"/>
    <w:rsid w:val="000D5C80"/>
    <w:rsid w:val="000D644C"/>
    <w:rsid w:val="000D694D"/>
    <w:rsid w:val="000D7490"/>
    <w:rsid w:val="000D7644"/>
    <w:rsid w:val="000D7A7A"/>
    <w:rsid w:val="000D7CCD"/>
    <w:rsid w:val="000E06D6"/>
    <w:rsid w:val="000E0F81"/>
    <w:rsid w:val="000E11F5"/>
    <w:rsid w:val="000E1F09"/>
    <w:rsid w:val="000E20E1"/>
    <w:rsid w:val="000E24F2"/>
    <w:rsid w:val="000E2A67"/>
    <w:rsid w:val="000E3344"/>
    <w:rsid w:val="000E3645"/>
    <w:rsid w:val="000E38E2"/>
    <w:rsid w:val="000E40AC"/>
    <w:rsid w:val="000E473B"/>
    <w:rsid w:val="000E51BF"/>
    <w:rsid w:val="000E59E2"/>
    <w:rsid w:val="000E5C89"/>
    <w:rsid w:val="000E64D9"/>
    <w:rsid w:val="000E6598"/>
    <w:rsid w:val="000E74A0"/>
    <w:rsid w:val="000E7533"/>
    <w:rsid w:val="000E7F0D"/>
    <w:rsid w:val="000F00BF"/>
    <w:rsid w:val="000F0255"/>
    <w:rsid w:val="000F0BB9"/>
    <w:rsid w:val="000F0EC5"/>
    <w:rsid w:val="000F1116"/>
    <w:rsid w:val="000F2695"/>
    <w:rsid w:val="000F29B1"/>
    <w:rsid w:val="000F375A"/>
    <w:rsid w:val="000F3943"/>
    <w:rsid w:val="000F42E3"/>
    <w:rsid w:val="000F4B92"/>
    <w:rsid w:val="000F5063"/>
    <w:rsid w:val="000F5164"/>
    <w:rsid w:val="000F58D6"/>
    <w:rsid w:val="000F6A29"/>
    <w:rsid w:val="000F6B31"/>
    <w:rsid w:val="000F7296"/>
    <w:rsid w:val="000F72C2"/>
    <w:rsid w:val="000F7E1B"/>
    <w:rsid w:val="00100810"/>
    <w:rsid w:val="00100B8B"/>
    <w:rsid w:val="00101BD2"/>
    <w:rsid w:val="00101DB2"/>
    <w:rsid w:val="00102907"/>
    <w:rsid w:val="0010353A"/>
    <w:rsid w:val="001039CF"/>
    <w:rsid w:val="00103A65"/>
    <w:rsid w:val="001045AF"/>
    <w:rsid w:val="001050F3"/>
    <w:rsid w:val="00105110"/>
    <w:rsid w:val="00105AA0"/>
    <w:rsid w:val="00105E88"/>
    <w:rsid w:val="00106417"/>
    <w:rsid w:val="00106A2A"/>
    <w:rsid w:val="00106EDC"/>
    <w:rsid w:val="001074FC"/>
    <w:rsid w:val="001105C7"/>
    <w:rsid w:val="00110695"/>
    <w:rsid w:val="00110A43"/>
    <w:rsid w:val="00110EDF"/>
    <w:rsid w:val="00110FCD"/>
    <w:rsid w:val="00111502"/>
    <w:rsid w:val="001124A0"/>
    <w:rsid w:val="00112C61"/>
    <w:rsid w:val="00113100"/>
    <w:rsid w:val="0011318B"/>
    <w:rsid w:val="00113271"/>
    <w:rsid w:val="00113590"/>
    <w:rsid w:val="0011381E"/>
    <w:rsid w:val="00113955"/>
    <w:rsid w:val="00114032"/>
    <w:rsid w:val="0011494E"/>
    <w:rsid w:val="00115A6E"/>
    <w:rsid w:val="00116BA3"/>
    <w:rsid w:val="00117027"/>
    <w:rsid w:val="00120457"/>
    <w:rsid w:val="00120D31"/>
    <w:rsid w:val="00121FF4"/>
    <w:rsid w:val="00122251"/>
    <w:rsid w:val="00122280"/>
    <w:rsid w:val="0012239C"/>
    <w:rsid w:val="0012249E"/>
    <w:rsid w:val="0012269B"/>
    <w:rsid w:val="001238F6"/>
    <w:rsid w:val="00123B3D"/>
    <w:rsid w:val="00124CAE"/>
    <w:rsid w:val="0012540A"/>
    <w:rsid w:val="00125666"/>
    <w:rsid w:val="001258DE"/>
    <w:rsid w:val="001261D9"/>
    <w:rsid w:val="00126FA9"/>
    <w:rsid w:val="00127040"/>
    <w:rsid w:val="0012795E"/>
    <w:rsid w:val="00127E1D"/>
    <w:rsid w:val="001300CE"/>
    <w:rsid w:val="00130268"/>
    <w:rsid w:val="00130B02"/>
    <w:rsid w:val="00131F2D"/>
    <w:rsid w:val="00132DF0"/>
    <w:rsid w:val="00132EB1"/>
    <w:rsid w:val="001335D0"/>
    <w:rsid w:val="0013381F"/>
    <w:rsid w:val="00133847"/>
    <w:rsid w:val="00133A21"/>
    <w:rsid w:val="00133D70"/>
    <w:rsid w:val="00133E63"/>
    <w:rsid w:val="00134138"/>
    <w:rsid w:val="001349D2"/>
    <w:rsid w:val="00134D63"/>
    <w:rsid w:val="001350A4"/>
    <w:rsid w:val="001359EE"/>
    <w:rsid w:val="00136096"/>
    <w:rsid w:val="00137625"/>
    <w:rsid w:val="00137938"/>
    <w:rsid w:val="0014014D"/>
    <w:rsid w:val="0014046B"/>
    <w:rsid w:val="0014049C"/>
    <w:rsid w:val="00140A22"/>
    <w:rsid w:val="00142473"/>
    <w:rsid w:val="00142642"/>
    <w:rsid w:val="00142E7F"/>
    <w:rsid w:val="00143440"/>
    <w:rsid w:val="001439B7"/>
    <w:rsid w:val="001448F3"/>
    <w:rsid w:val="0014491F"/>
    <w:rsid w:val="00145FB6"/>
    <w:rsid w:val="00146B0B"/>
    <w:rsid w:val="00146B25"/>
    <w:rsid w:val="001471DD"/>
    <w:rsid w:val="00147358"/>
    <w:rsid w:val="00147812"/>
    <w:rsid w:val="00147984"/>
    <w:rsid w:val="0015003D"/>
    <w:rsid w:val="00150268"/>
    <w:rsid w:val="00151295"/>
    <w:rsid w:val="00151509"/>
    <w:rsid w:val="00151558"/>
    <w:rsid w:val="001519AE"/>
    <w:rsid w:val="00152169"/>
    <w:rsid w:val="00152AA0"/>
    <w:rsid w:val="00152EC4"/>
    <w:rsid w:val="00152FB3"/>
    <w:rsid w:val="001532C6"/>
    <w:rsid w:val="0015335E"/>
    <w:rsid w:val="00153A8D"/>
    <w:rsid w:val="0015430B"/>
    <w:rsid w:val="00154732"/>
    <w:rsid w:val="001549D9"/>
    <w:rsid w:val="001552B3"/>
    <w:rsid w:val="0015568A"/>
    <w:rsid w:val="001559CE"/>
    <w:rsid w:val="00156A1E"/>
    <w:rsid w:val="00156CB2"/>
    <w:rsid w:val="00157596"/>
    <w:rsid w:val="0016039A"/>
    <w:rsid w:val="00160C9D"/>
    <w:rsid w:val="00160FEE"/>
    <w:rsid w:val="00161094"/>
    <w:rsid w:val="001611F1"/>
    <w:rsid w:val="001616E9"/>
    <w:rsid w:val="001616FA"/>
    <w:rsid w:val="00162015"/>
    <w:rsid w:val="00163399"/>
    <w:rsid w:val="00163C69"/>
    <w:rsid w:val="00163FE6"/>
    <w:rsid w:val="00164B59"/>
    <w:rsid w:val="00164C33"/>
    <w:rsid w:val="00164D9D"/>
    <w:rsid w:val="00164F3D"/>
    <w:rsid w:val="0016583B"/>
    <w:rsid w:val="00165D5F"/>
    <w:rsid w:val="00165D84"/>
    <w:rsid w:val="001669C9"/>
    <w:rsid w:val="00166C80"/>
    <w:rsid w:val="001677FF"/>
    <w:rsid w:val="00170ABC"/>
    <w:rsid w:val="00170BAD"/>
    <w:rsid w:val="00170CA2"/>
    <w:rsid w:val="00170E01"/>
    <w:rsid w:val="0017114A"/>
    <w:rsid w:val="001716CD"/>
    <w:rsid w:val="001721A1"/>
    <w:rsid w:val="00172360"/>
    <w:rsid w:val="001724F8"/>
    <w:rsid w:val="00172701"/>
    <w:rsid w:val="0017349F"/>
    <w:rsid w:val="00173560"/>
    <w:rsid w:val="00173610"/>
    <w:rsid w:val="001736BE"/>
    <w:rsid w:val="00173701"/>
    <w:rsid w:val="00173872"/>
    <w:rsid w:val="00174284"/>
    <w:rsid w:val="001744AF"/>
    <w:rsid w:val="0017555A"/>
    <w:rsid w:val="00175FFD"/>
    <w:rsid w:val="00176063"/>
    <w:rsid w:val="00176912"/>
    <w:rsid w:val="00176A52"/>
    <w:rsid w:val="00177FC8"/>
    <w:rsid w:val="00180809"/>
    <w:rsid w:val="00181E1D"/>
    <w:rsid w:val="00181FFF"/>
    <w:rsid w:val="001826B8"/>
    <w:rsid w:val="00182D98"/>
    <w:rsid w:val="001835AE"/>
    <w:rsid w:val="00183618"/>
    <w:rsid w:val="0018412C"/>
    <w:rsid w:val="00185982"/>
    <w:rsid w:val="00186A66"/>
    <w:rsid w:val="00186AA3"/>
    <w:rsid w:val="00186CCB"/>
    <w:rsid w:val="00186D18"/>
    <w:rsid w:val="0018720D"/>
    <w:rsid w:val="00190DA5"/>
    <w:rsid w:val="001910DA"/>
    <w:rsid w:val="00191CAD"/>
    <w:rsid w:val="00191CB0"/>
    <w:rsid w:val="00191D5F"/>
    <w:rsid w:val="00192286"/>
    <w:rsid w:val="001925A9"/>
    <w:rsid w:val="00192731"/>
    <w:rsid w:val="00192A38"/>
    <w:rsid w:val="00192CC0"/>
    <w:rsid w:val="00192E8F"/>
    <w:rsid w:val="00194D31"/>
    <w:rsid w:val="0019531D"/>
    <w:rsid w:val="001953B8"/>
    <w:rsid w:val="00195AB6"/>
    <w:rsid w:val="00195F75"/>
    <w:rsid w:val="0019640F"/>
    <w:rsid w:val="00196435"/>
    <w:rsid w:val="00196706"/>
    <w:rsid w:val="001972AD"/>
    <w:rsid w:val="00197447"/>
    <w:rsid w:val="001977D5"/>
    <w:rsid w:val="00197E4E"/>
    <w:rsid w:val="001A0C5E"/>
    <w:rsid w:val="001A0F3D"/>
    <w:rsid w:val="001A1187"/>
    <w:rsid w:val="001A1EDE"/>
    <w:rsid w:val="001A239E"/>
    <w:rsid w:val="001A27EA"/>
    <w:rsid w:val="001A2A44"/>
    <w:rsid w:val="001A2CFB"/>
    <w:rsid w:val="001A3078"/>
    <w:rsid w:val="001A3088"/>
    <w:rsid w:val="001A312F"/>
    <w:rsid w:val="001A3260"/>
    <w:rsid w:val="001A32B5"/>
    <w:rsid w:val="001A3964"/>
    <w:rsid w:val="001A4682"/>
    <w:rsid w:val="001A4D1C"/>
    <w:rsid w:val="001A4D85"/>
    <w:rsid w:val="001A4FAC"/>
    <w:rsid w:val="001A5011"/>
    <w:rsid w:val="001A5517"/>
    <w:rsid w:val="001A5AB3"/>
    <w:rsid w:val="001A68C1"/>
    <w:rsid w:val="001A7E6C"/>
    <w:rsid w:val="001B04AB"/>
    <w:rsid w:val="001B0ABE"/>
    <w:rsid w:val="001B1064"/>
    <w:rsid w:val="001B1291"/>
    <w:rsid w:val="001B13D2"/>
    <w:rsid w:val="001B172C"/>
    <w:rsid w:val="001B2212"/>
    <w:rsid w:val="001B239B"/>
    <w:rsid w:val="001B269A"/>
    <w:rsid w:val="001B2D04"/>
    <w:rsid w:val="001B32A6"/>
    <w:rsid w:val="001B3651"/>
    <w:rsid w:val="001B3884"/>
    <w:rsid w:val="001B3DDC"/>
    <w:rsid w:val="001B4BD0"/>
    <w:rsid w:val="001B624E"/>
    <w:rsid w:val="001B6309"/>
    <w:rsid w:val="001B7295"/>
    <w:rsid w:val="001B7C57"/>
    <w:rsid w:val="001C0183"/>
    <w:rsid w:val="001C0D9A"/>
    <w:rsid w:val="001C0E14"/>
    <w:rsid w:val="001C186F"/>
    <w:rsid w:val="001C1F36"/>
    <w:rsid w:val="001C2220"/>
    <w:rsid w:val="001C255C"/>
    <w:rsid w:val="001C2815"/>
    <w:rsid w:val="001C2A92"/>
    <w:rsid w:val="001C320B"/>
    <w:rsid w:val="001C3295"/>
    <w:rsid w:val="001C34E7"/>
    <w:rsid w:val="001C3C2E"/>
    <w:rsid w:val="001C4471"/>
    <w:rsid w:val="001C477E"/>
    <w:rsid w:val="001C4796"/>
    <w:rsid w:val="001C5724"/>
    <w:rsid w:val="001C589A"/>
    <w:rsid w:val="001C5A84"/>
    <w:rsid w:val="001C5FD2"/>
    <w:rsid w:val="001C63AA"/>
    <w:rsid w:val="001C6463"/>
    <w:rsid w:val="001C6F37"/>
    <w:rsid w:val="001C7012"/>
    <w:rsid w:val="001C74F2"/>
    <w:rsid w:val="001C750F"/>
    <w:rsid w:val="001C774C"/>
    <w:rsid w:val="001D0C2A"/>
    <w:rsid w:val="001D25C9"/>
    <w:rsid w:val="001D28FD"/>
    <w:rsid w:val="001D319E"/>
    <w:rsid w:val="001D37B2"/>
    <w:rsid w:val="001D3DDE"/>
    <w:rsid w:val="001D3F4C"/>
    <w:rsid w:val="001D488C"/>
    <w:rsid w:val="001D489D"/>
    <w:rsid w:val="001D4C07"/>
    <w:rsid w:val="001D4E1B"/>
    <w:rsid w:val="001D51B6"/>
    <w:rsid w:val="001D5452"/>
    <w:rsid w:val="001D557C"/>
    <w:rsid w:val="001D599C"/>
    <w:rsid w:val="001D5E11"/>
    <w:rsid w:val="001D6159"/>
    <w:rsid w:val="001D6E9C"/>
    <w:rsid w:val="001D6F6F"/>
    <w:rsid w:val="001D72DC"/>
    <w:rsid w:val="001D7BC9"/>
    <w:rsid w:val="001E07B0"/>
    <w:rsid w:val="001E1344"/>
    <w:rsid w:val="001E1918"/>
    <w:rsid w:val="001E1D7E"/>
    <w:rsid w:val="001E1F30"/>
    <w:rsid w:val="001E2B37"/>
    <w:rsid w:val="001E2E5F"/>
    <w:rsid w:val="001E2FA1"/>
    <w:rsid w:val="001E3298"/>
    <w:rsid w:val="001E3779"/>
    <w:rsid w:val="001E3BF1"/>
    <w:rsid w:val="001E3F3E"/>
    <w:rsid w:val="001E5536"/>
    <w:rsid w:val="001E67DA"/>
    <w:rsid w:val="001E71D4"/>
    <w:rsid w:val="001E7854"/>
    <w:rsid w:val="001E7873"/>
    <w:rsid w:val="001E7983"/>
    <w:rsid w:val="001F0478"/>
    <w:rsid w:val="001F0CAD"/>
    <w:rsid w:val="001F0CF4"/>
    <w:rsid w:val="001F1486"/>
    <w:rsid w:val="001F16A5"/>
    <w:rsid w:val="001F1AAC"/>
    <w:rsid w:val="001F27FE"/>
    <w:rsid w:val="001F2D60"/>
    <w:rsid w:val="001F2DA5"/>
    <w:rsid w:val="001F2FC3"/>
    <w:rsid w:val="001F456D"/>
    <w:rsid w:val="001F5D15"/>
    <w:rsid w:val="001F66D2"/>
    <w:rsid w:val="001F6BAF"/>
    <w:rsid w:val="001F6F6F"/>
    <w:rsid w:val="001F73D6"/>
    <w:rsid w:val="001F73E9"/>
    <w:rsid w:val="001F78A9"/>
    <w:rsid w:val="001F7BCE"/>
    <w:rsid w:val="001F7CF5"/>
    <w:rsid w:val="001F7D9F"/>
    <w:rsid w:val="0020081E"/>
    <w:rsid w:val="002009DD"/>
    <w:rsid w:val="00200B1D"/>
    <w:rsid w:val="00200F72"/>
    <w:rsid w:val="002011DA"/>
    <w:rsid w:val="0020134A"/>
    <w:rsid w:val="0020141B"/>
    <w:rsid w:val="002014BD"/>
    <w:rsid w:val="002014EB"/>
    <w:rsid w:val="00202492"/>
    <w:rsid w:val="002026E5"/>
    <w:rsid w:val="00202A66"/>
    <w:rsid w:val="00202B7F"/>
    <w:rsid w:val="002037AB"/>
    <w:rsid w:val="002038F1"/>
    <w:rsid w:val="00203BC3"/>
    <w:rsid w:val="00204512"/>
    <w:rsid w:val="0020570E"/>
    <w:rsid w:val="00205C64"/>
    <w:rsid w:val="00205C70"/>
    <w:rsid w:val="00205EB6"/>
    <w:rsid w:val="00206977"/>
    <w:rsid w:val="00207C29"/>
    <w:rsid w:val="00207D32"/>
    <w:rsid w:val="00207FFA"/>
    <w:rsid w:val="002104BA"/>
    <w:rsid w:val="00210526"/>
    <w:rsid w:val="002112C5"/>
    <w:rsid w:val="00211341"/>
    <w:rsid w:val="00211B00"/>
    <w:rsid w:val="0021238C"/>
    <w:rsid w:val="002124BE"/>
    <w:rsid w:val="00212D24"/>
    <w:rsid w:val="00214500"/>
    <w:rsid w:val="00214685"/>
    <w:rsid w:val="00214B94"/>
    <w:rsid w:val="00215545"/>
    <w:rsid w:val="0021574B"/>
    <w:rsid w:val="00216107"/>
    <w:rsid w:val="00216471"/>
    <w:rsid w:val="002165FF"/>
    <w:rsid w:val="00216B97"/>
    <w:rsid w:val="00216C5E"/>
    <w:rsid w:val="00216EF2"/>
    <w:rsid w:val="00217345"/>
    <w:rsid w:val="00217B12"/>
    <w:rsid w:val="00217B48"/>
    <w:rsid w:val="002205E3"/>
    <w:rsid w:val="00220B13"/>
    <w:rsid w:val="00220E4D"/>
    <w:rsid w:val="00220E7D"/>
    <w:rsid w:val="00221271"/>
    <w:rsid w:val="0022237D"/>
    <w:rsid w:val="0022296A"/>
    <w:rsid w:val="00222D5D"/>
    <w:rsid w:val="00223088"/>
    <w:rsid w:val="002230CA"/>
    <w:rsid w:val="002240CE"/>
    <w:rsid w:val="0022494E"/>
    <w:rsid w:val="00224A42"/>
    <w:rsid w:val="00224A53"/>
    <w:rsid w:val="002251CD"/>
    <w:rsid w:val="00225F34"/>
    <w:rsid w:val="00226264"/>
    <w:rsid w:val="00226619"/>
    <w:rsid w:val="00226987"/>
    <w:rsid w:val="00226CA3"/>
    <w:rsid w:val="00226D2D"/>
    <w:rsid w:val="00227DC0"/>
    <w:rsid w:val="00227F38"/>
    <w:rsid w:val="002304EE"/>
    <w:rsid w:val="00230893"/>
    <w:rsid w:val="00230C7A"/>
    <w:rsid w:val="0023103A"/>
    <w:rsid w:val="00231D2E"/>
    <w:rsid w:val="00232AE3"/>
    <w:rsid w:val="00232FC2"/>
    <w:rsid w:val="00233972"/>
    <w:rsid w:val="00233D08"/>
    <w:rsid w:val="00233D90"/>
    <w:rsid w:val="00233F55"/>
    <w:rsid w:val="00234136"/>
    <w:rsid w:val="0023494C"/>
    <w:rsid w:val="00236124"/>
    <w:rsid w:val="00236261"/>
    <w:rsid w:val="002367D6"/>
    <w:rsid w:val="002370D0"/>
    <w:rsid w:val="002372AF"/>
    <w:rsid w:val="00237A72"/>
    <w:rsid w:val="00237AC8"/>
    <w:rsid w:val="00237B41"/>
    <w:rsid w:val="00240548"/>
    <w:rsid w:val="0024070B"/>
    <w:rsid w:val="0024096F"/>
    <w:rsid w:val="00240CED"/>
    <w:rsid w:val="00241588"/>
    <w:rsid w:val="002417E9"/>
    <w:rsid w:val="00241834"/>
    <w:rsid w:val="00241C6B"/>
    <w:rsid w:val="00242401"/>
    <w:rsid w:val="0024241E"/>
    <w:rsid w:val="002434E7"/>
    <w:rsid w:val="00243E64"/>
    <w:rsid w:val="002441B7"/>
    <w:rsid w:val="00244386"/>
    <w:rsid w:val="00244721"/>
    <w:rsid w:val="00244B51"/>
    <w:rsid w:val="00244BB5"/>
    <w:rsid w:val="00244F59"/>
    <w:rsid w:val="0024543A"/>
    <w:rsid w:val="0024609D"/>
    <w:rsid w:val="0024739F"/>
    <w:rsid w:val="002473DA"/>
    <w:rsid w:val="00247676"/>
    <w:rsid w:val="002476F9"/>
    <w:rsid w:val="00247F52"/>
    <w:rsid w:val="002509CF"/>
    <w:rsid w:val="002511A3"/>
    <w:rsid w:val="002512E4"/>
    <w:rsid w:val="00251E2E"/>
    <w:rsid w:val="002520E4"/>
    <w:rsid w:val="00252254"/>
    <w:rsid w:val="0025235C"/>
    <w:rsid w:val="00252525"/>
    <w:rsid w:val="002530BB"/>
    <w:rsid w:val="002540D8"/>
    <w:rsid w:val="00254CA9"/>
    <w:rsid w:val="002552CE"/>
    <w:rsid w:val="002556EA"/>
    <w:rsid w:val="002559B6"/>
    <w:rsid w:val="002564F3"/>
    <w:rsid w:val="0025673C"/>
    <w:rsid w:val="00256847"/>
    <w:rsid w:val="00256960"/>
    <w:rsid w:val="00257727"/>
    <w:rsid w:val="00257BA4"/>
    <w:rsid w:val="0026023E"/>
    <w:rsid w:val="00260636"/>
    <w:rsid w:val="002606C1"/>
    <w:rsid w:val="00261D43"/>
    <w:rsid w:val="00261FE2"/>
    <w:rsid w:val="00262174"/>
    <w:rsid w:val="0026231C"/>
    <w:rsid w:val="00263523"/>
    <w:rsid w:val="00263EF3"/>
    <w:rsid w:val="002645A7"/>
    <w:rsid w:val="00264CDB"/>
    <w:rsid w:val="00264DF0"/>
    <w:rsid w:val="00264E67"/>
    <w:rsid w:val="00264F3F"/>
    <w:rsid w:val="00265158"/>
    <w:rsid w:val="002653DE"/>
    <w:rsid w:val="0026577D"/>
    <w:rsid w:val="00265FFD"/>
    <w:rsid w:val="0026604B"/>
    <w:rsid w:val="002670C6"/>
    <w:rsid w:val="00267D5A"/>
    <w:rsid w:val="0027012E"/>
    <w:rsid w:val="002701E5"/>
    <w:rsid w:val="00270205"/>
    <w:rsid w:val="0027020E"/>
    <w:rsid w:val="0027096F"/>
    <w:rsid w:val="002709C5"/>
    <w:rsid w:val="0027125F"/>
    <w:rsid w:val="002725D6"/>
    <w:rsid w:val="00272EBB"/>
    <w:rsid w:val="00273044"/>
    <w:rsid w:val="00273561"/>
    <w:rsid w:val="002743BD"/>
    <w:rsid w:val="0027498F"/>
    <w:rsid w:val="002755A3"/>
    <w:rsid w:val="0027581E"/>
    <w:rsid w:val="00275A7D"/>
    <w:rsid w:val="002763A1"/>
    <w:rsid w:val="002763AD"/>
    <w:rsid w:val="002765A2"/>
    <w:rsid w:val="00276688"/>
    <w:rsid w:val="00276863"/>
    <w:rsid w:val="00276971"/>
    <w:rsid w:val="00276B6D"/>
    <w:rsid w:val="002772BB"/>
    <w:rsid w:val="00277DBB"/>
    <w:rsid w:val="00280527"/>
    <w:rsid w:val="00280608"/>
    <w:rsid w:val="002806E0"/>
    <w:rsid w:val="00280861"/>
    <w:rsid w:val="0028089B"/>
    <w:rsid w:val="00280B8C"/>
    <w:rsid w:val="00280FB1"/>
    <w:rsid w:val="00281018"/>
    <w:rsid w:val="002820BF"/>
    <w:rsid w:val="0028217D"/>
    <w:rsid w:val="00282512"/>
    <w:rsid w:val="00282A37"/>
    <w:rsid w:val="002830CF"/>
    <w:rsid w:val="002832FF"/>
    <w:rsid w:val="00283455"/>
    <w:rsid w:val="002835C3"/>
    <w:rsid w:val="00283948"/>
    <w:rsid w:val="00283B26"/>
    <w:rsid w:val="00283C13"/>
    <w:rsid w:val="00283DE3"/>
    <w:rsid w:val="002841AA"/>
    <w:rsid w:val="00284872"/>
    <w:rsid w:val="00285A07"/>
    <w:rsid w:val="00285B0C"/>
    <w:rsid w:val="002861D2"/>
    <w:rsid w:val="00286DBA"/>
    <w:rsid w:val="0028707B"/>
    <w:rsid w:val="00287E85"/>
    <w:rsid w:val="002908DB"/>
    <w:rsid w:val="0029327E"/>
    <w:rsid w:val="00293466"/>
    <w:rsid w:val="002934C2"/>
    <w:rsid w:val="00293EFC"/>
    <w:rsid w:val="002944DB"/>
    <w:rsid w:val="0029509B"/>
    <w:rsid w:val="00296F84"/>
    <w:rsid w:val="002977AB"/>
    <w:rsid w:val="00297A16"/>
    <w:rsid w:val="00297E30"/>
    <w:rsid w:val="002A1409"/>
    <w:rsid w:val="002A1667"/>
    <w:rsid w:val="002A2EE7"/>
    <w:rsid w:val="002A390B"/>
    <w:rsid w:val="002A4250"/>
    <w:rsid w:val="002A4777"/>
    <w:rsid w:val="002A4A00"/>
    <w:rsid w:val="002A5033"/>
    <w:rsid w:val="002A54E4"/>
    <w:rsid w:val="002A5787"/>
    <w:rsid w:val="002A5CCB"/>
    <w:rsid w:val="002A5D66"/>
    <w:rsid w:val="002A65D6"/>
    <w:rsid w:val="002A686F"/>
    <w:rsid w:val="002A6A4B"/>
    <w:rsid w:val="002A6EF3"/>
    <w:rsid w:val="002A7754"/>
    <w:rsid w:val="002A7A94"/>
    <w:rsid w:val="002B0A1E"/>
    <w:rsid w:val="002B0C6A"/>
    <w:rsid w:val="002B0CF6"/>
    <w:rsid w:val="002B10B8"/>
    <w:rsid w:val="002B26D0"/>
    <w:rsid w:val="002B28DD"/>
    <w:rsid w:val="002B2C3E"/>
    <w:rsid w:val="002B3370"/>
    <w:rsid w:val="002B3E47"/>
    <w:rsid w:val="002B4033"/>
    <w:rsid w:val="002B4175"/>
    <w:rsid w:val="002B47E0"/>
    <w:rsid w:val="002B557C"/>
    <w:rsid w:val="002B6E41"/>
    <w:rsid w:val="002B7F86"/>
    <w:rsid w:val="002C0109"/>
    <w:rsid w:val="002C052C"/>
    <w:rsid w:val="002C0D02"/>
    <w:rsid w:val="002C1074"/>
    <w:rsid w:val="002C13B4"/>
    <w:rsid w:val="002C143C"/>
    <w:rsid w:val="002C1A65"/>
    <w:rsid w:val="002C2304"/>
    <w:rsid w:val="002C271A"/>
    <w:rsid w:val="002C2B32"/>
    <w:rsid w:val="002C30B7"/>
    <w:rsid w:val="002C326D"/>
    <w:rsid w:val="002C32B7"/>
    <w:rsid w:val="002C3A17"/>
    <w:rsid w:val="002C3ACC"/>
    <w:rsid w:val="002C4C74"/>
    <w:rsid w:val="002C521C"/>
    <w:rsid w:val="002C557B"/>
    <w:rsid w:val="002C57F3"/>
    <w:rsid w:val="002C596D"/>
    <w:rsid w:val="002C67C2"/>
    <w:rsid w:val="002C6860"/>
    <w:rsid w:val="002C6BCA"/>
    <w:rsid w:val="002C6C73"/>
    <w:rsid w:val="002C6D93"/>
    <w:rsid w:val="002C7AB7"/>
    <w:rsid w:val="002C7CCE"/>
    <w:rsid w:val="002C7F0F"/>
    <w:rsid w:val="002D02CB"/>
    <w:rsid w:val="002D187C"/>
    <w:rsid w:val="002D1EFE"/>
    <w:rsid w:val="002D249F"/>
    <w:rsid w:val="002D27EE"/>
    <w:rsid w:val="002D2F82"/>
    <w:rsid w:val="002D3500"/>
    <w:rsid w:val="002D35D7"/>
    <w:rsid w:val="002D36F1"/>
    <w:rsid w:val="002D3952"/>
    <w:rsid w:val="002D40B7"/>
    <w:rsid w:val="002D40F1"/>
    <w:rsid w:val="002D4100"/>
    <w:rsid w:val="002D4211"/>
    <w:rsid w:val="002D4372"/>
    <w:rsid w:val="002D45BB"/>
    <w:rsid w:val="002D59CF"/>
    <w:rsid w:val="002D7112"/>
    <w:rsid w:val="002E02C5"/>
    <w:rsid w:val="002E058C"/>
    <w:rsid w:val="002E07B7"/>
    <w:rsid w:val="002E28D8"/>
    <w:rsid w:val="002E2B39"/>
    <w:rsid w:val="002E2ED8"/>
    <w:rsid w:val="002E301A"/>
    <w:rsid w:val="002E353B"/>
    <w:rsid w:val="002E3CBC"/>
    <w:rsid w:val="002E4C95"/>
    <w:rsid w:val="002E4D9A"/>
    <w:rsid w:val="002E6CB2"/>
    <w:rsid w:val="002E73FA"/>
    <w:rsid w:val="002E743F"/>
    <w:rsid w:val="002E74C3"/>
    <w:rsid w:val="002E7EC8"/>
    <w:rsid w:val="002F0066"/>
    <w:rsid w:val="002F0295"/>
    <w:rsid w:val="002F0364"/>
    <w:rsid w:val="002F0C43"/>
    <w:rsid w:val="002F1391"/>
    <w:rsid w:val="002F17EC"/>
    <w:rsid w:val="002F1DB5"/>
    <w:rsid w:val="002F204A"/>
    <w:rsid w:val="002F21E7"/>
    <w:rsid w:val="002F22B3"/>
    <w:rsid w:val="002F2875"/>
    <w:rsid w:val="002F3DE6"/>
    <w:rsid w:val="002F4103"/>
    <w:rsid w:val="002F42A2"/>
    <w:rsid w:val="002F4BBD"/>
    <w:rsid w:val="002F4D5B"/>
    <w:rsid w:val="002F5181"/>
    <w:rsid w:val="002F564B"/>
    <w:rsid w:val="002F5C7D"/>
    <w:rsid w:val="002F5D61"/>
    <w:rsid w:val="002F6147"/>
    <w:rsid w:val="002F662B"/>
    <w:rsid w:val="002F73C6"/>
    <w:rsid w:val="002F7A77"/>
    <w:rsid w:val="002F7E1E"/>
    <w:rsid w:val="002F7FE1"/>
    <w:rsid w:val="0030080E"/>
    <w:rsid w:val="003015F1"/>
    <w:rsid w:val="00301640"/>
    <w:rsid w:val="00301B2F"/>
    <w:rsid w:val="003026D7"/>
    <w:rsid w:val="00302EF8"/>
    <w:rsid w:val="003031A3"/>
    <w:rsid w:val="0030366A"/>
    <w:rsid w:val="003048BD"/>
    <w:rsid w:val="003048CC"/>
    <w:rsid w:val="00305313"/>
    <w:rsid w:val="00305519"/>
    <w:rsid w:val="00306008"/>
    <w:rsid w:val="00306510"/>
    <w:rsid w:val="003066F1"/>
    <w:rsid w:val="00306A55"/>
    <w:rsid w:val="00306B28"/>
    <w:rsid w:val="00306E25"/>
    <w:rsid w:val="00307645"/>
    <w:rsid w:val="00307779"/>
    <w:rsid w:val="00307D5C"/>
    <w:rsid w:val="00307DE5"/>
    <w:rsid w:val="0031077F"/>
    <w:rsid w:val="00310A49"/>
    <w:rsid w:val="00311764"/>
    <w:rsid w:val="00311BF5"/>
    <w:rsid w:val="00311DAA"/>
    <w:rsid w:val="00312EF5"/>
    <w:rsid w:val="00314E56"/>
    <w:rsid w:val="00314F19"/>
    <w:rsid w:val="00316056"/>
    <w:rsid w:val="0031646C"/>
    <w:rsid w:val="0031669C"/>
    <w:rsid w:val="00316872"/>
    <w:rsid w:val="00316F2A"/>
    <w:rsid w:val="00316FFB"/>
    <w:rsid w:val="00317044"/>
    <w:rsid w:val="00317086"/>
    <w:rsid w:val="0031777B"/>
    <w:rsid w:val="0031789C"/>
    <w:rsid w:val="00317C85"/>
    <w:rsid w:val="00321243"/>
    <w:rsid w:val="0032169A"/>
    <w:rsid w:val="003218B4"/>
    <w:rsid w:val="00321B2D"/>
    <w:rsid w:val="00321C62"/>
    <w:rsid w:val="003220DC"/>
    <w:rsid w:val="00322B78"/>
    <w:rsid w:val="00322E71"/>
    <w:rsid w:val="00323CA8"/>
    <w:rsid w:val="00324051"/>
    <w:rsid w:val="0032430E"/>
    <w:rsid w:val="0032431A"/>
    <w:rsid w:val="00324878"/>
    <w:rsid w:val="00324A26"/>
    <w:rsid w:val="00325162"/>
    <w:rsid w:val="00325569"/>
    <w:rsid w:val="00325F45"/>
    <w:rsid w:val="00326BED"/>
    <w:rsid w:val="00326F13"/>
    <w:rsid w:val="0032712B"/>
    <w:rsid w:val="00327AA4"/>
    <w:rsid w:val="0033049E"/>
    <w:rsid w:val="00330D97"/>
    <w:rsid w:val="0033114A"/>
    <w:rsid w:val="003312CE"/>
    <w:rsid w:val="003319D6"/>
    <w:rsid w:val="00331C05"/>
    <w:rsid w:val="00331C67"/>
    <w:rsid w:val="00331EB7"/>
    <w:rsid w:val="003327DD"/>
    <w:rsid w:val="003329EC"/>
    <w:rsid w:val="00332AE7"/>
    <w:rsid w:val="00332BE4"/>
    <w:rsid w:val="00332FF9"/>
    <w:rsid w:val="003333C7"/>
    <w:rsid w:val="00333460"/>
    <w:rsid w:val="003334F5"/>
    <w:rsid w:val="0033386C"/>
    <w:rsid w:val="00333904"/>
    <w:rsid w:val="003354BF"/>
    <w:rsid w:val="00335AEB"/>
    <w:rsid w:val="00335CE9"/>
    <w:rsid w:val="00336118"/>
    <w:rsid w:val="003364BF"/>
    <w:rsid w:val="0033662C"/>
    <w:rsid w:val="00336DFC"/>
    <w:rsid w:val="00337431"/>
    <w:rsid w:val="003378B5"/>
    <w:rsid w:val="00337CCC"/>
    <w:rsid w:val="00337EC0"/>
    <w:rsid w:val="00340638"/>
    <w:rsid w:val="00340C4B"/>
    <w:rsid w:val="00340CC9"/>
    <w:rsid w:val="00340E6B"/>
    <w:rsid w:val="00341230"/>
    <w:rsid w:val="00341259"/>
    <w:rsid w:val="00341903"/>
    <w:rsid w:val="00342108"/>
    <w:rsid w:val="0034278E"/>
    <w:rsid w:val="00342D26"/>
    <w:rsid w:val="00342E91"/>
    <w:rsid w:val="00343073"/>
    <w:rsid w:val="00343579"/>
    <w:rsid w:val="00344221"/>
    <w:rsid w:val="003446F6"/>
    <w:rsid w:val="003447AB"/>
    <w:rsid w:val="00344BD1"/>
    <w:rsid w:val="00344D00"/>
    <w:rsid w:val="00345735"/>
    <w:rsid w:val="00345FBF"/>
    <w:rsid w:val="003465DD"/>
    <w:rsid w:val="0034681F"/>
    <w:rsid w:val="00346B1B"/>
    <w:rsid w:val="00346ED2"/>
    <w:rsid w:val="003471FE"/>
    <w:rsid w:val="0034775B"/>
    <w:rsid w:val="00347767"/>
    <w:rsid w:val="00350827"/>
    <w:rsid w:val="00350B98"/>
    <w:rsid w:val="00351422"/>
    <w:rsid w:val="0035182D"/>
    <w:rsid w:val="00351C4F"/>
    <w:rsid w:val="00351DEC"/>
    <w:rsid w:val="00352266"/>
    <w:rsid w:val="00352641"/>
    <w:rsid w:val="003529FB"/>
    <w:rsid w:val="00352C5B"/>
    <w:rsid w:val="00352D7A"/>
    <w:rsid w:val="0035331A"/>
    <w:rsid w:val="00353595"/>
    <w:rsid w:val="003538CD"/>
    <w:rsid w:val="00353CE2"/>
    <w:rsid w:val="00353D07"/>
    <w:rsid w:val="00354655"/>
    <w:rsid w:val="003546BB"/>
    <w:rsid w:val="00354B3A"/>
    <w:rsid w:val="00354D0A"/>
    <w:rsid w:val="00354F78"/>
    <w:rsid w:val="00355305"/>
    <w:rsid w:val="00355491"/>
    <w:rsid w:val="0035563C"/>
    <w:rsid w:val="00355798"/>
    <w:rsid w:val="00355B29"/>
    <w:rsid w:val="0035663A"/>
    <w:rsid w:val="00357267"/>
    <w:rsid w:val="00357363"/>
    <w:rsid w:val="00357365"/>
    <w:rsid w:val="003575C3"/>
    <w:rsid w:val="003576CE"/>
    <w:rsid w:val="00357C8B"/>
    <w:rsid w:val="00357F54"/>
    <w:rsid w:val="0036043A"/>
    <w:rsid w:val="003607B9"/>
    <w:rsid w:val="00360A5A"/>
    <w:rsid w:val="00360E26"/>
    <w:rsid w:val="003612B3"/>
    <w:rsid w:val="0036139D"/>
    <w:rsid w:val="003618ED"/>
    <w:rsid w:val="00362645"/>
    <w:rsid w:val="0036278A"/>
    <w:rsid w:val="00363A0F"/>
    <w:rsid w:val="00363BC7"/>
    <w:rsid w:val="0036465A"/>
    <w:rsid w:val="003652DF"/>
    <w:rsid w:val="003656F6"/>
    <w:rsid w:val="0036595C"/>
    <w:rsid w:val="003659E9"/>
    <w:rsid w:val="00365AC0"/>
    <w:rsid w:val="00365B3F"/>
    <w:rsid w:val="00365CE5"/>
    <w:rsid w:val="00365E6F"/>
    <w:rsid w:val="00366141"/>
    <w:rsid w:val="00366212"/>
    <w:rsid w:val="00366982"/>
    <w:rsid w:val="00366BAD"/>
    <w:rsid w:val="00367CE3"/>
    <w:rsid w:val="00367DAD"/>
    <w:rsid w:val="00370252"/>
    <w:rsid w:val="00370D69"/>
    <w:rsid w:val="00371417"/>
    <w:rsid w:val="00371843"/>
    <w:rsid w:val="00371CBA"/>
    <w:rsid w:val="00371DAA"/>
    <w:rsid w:val="003721C8"/>
    <w:rsid w:val="00372558"/>
    <w:rsid w:val="003726AB"/>
    <w:rsid w:val="00372AA8"/>
    <w:rsid w:val="00372FF5"/>
    <w:rsid w:val="003732E8"/>
    <w:rsid w:val="00373845"/>
    <w:rsid w:val="00374664"/>
    <w:rsid w:val="003748E2"/>
    <w:rsid w:val="00374A9C"/>
    <w:rsid w:val="00375BC5"/>
    <w:rsid w:val="003765F4"/>
    <w:rsid w:val="00377165"/>
    <w:rsid w:val="003772D1"/>
    <w:rsid w:val="00377327"/>
    <w:rsid w:val="00377B6F"/>
    <w:rsid w:val="00377B72"/>
    <w:rsid w:val="00380E00"/>
    <w:rsid w:val="003811D0"/>
    <w:rsid w:val="0038167C"/>
    <w:rsid w:val="0038188E"/>
    <w:rsid w:val="00381CBB"/>
    <w:rsid w:val="00382012"/>
    <w:rsid w:val="00382307"/>
    <w:rsid w:val="00382E90"/>
    <w:rsid w:val="00383080"/>
    <w:rsid w:val="00383598"/>
    <w:rsid w:val="003835D5"/>
    <w:rsid w:val="00383EFD"/>
    <w:rsid w:val="0038451A"/>
    <w:rsid w:val="00384C98"/>
    <w:rsid w:val="00384F19"/>
    <w:rsid w:val="00384FAE"/>
    <w:rsid w:val="003856FF"/>
    <w:rsid w:val="00385A5C"/>
    <w:rsid w:val="00386B25"/>
    <w:rsid w:val="00386F97"/>
    <w:rsid w:val="00386FCC"/>
    <w:rsid w:val="00387015"/>
    <w:rsid w:val="003874AD"/>
    <w:rsid w:val="003876AF"/>
    <w:rsid w:val="00387A0C"/>
    <w:rsid w:val="003900E4"/>
    <w:rsid w:val="00390743"/>
    <w:rsid w:val="0039163F"/>
    <w:rsid w:val="00391674"/>
    <w:rsid w:val="0039177B"/>
    <w:rsid w:val="0039219D"/>
    <w:rsid w:val="00392428"/>
    <w:rsid w:val="00392907"/>
    <w:rsid w:val="00392D5F"/>
    <w:rsid w:val="003932F1"/>
    <w:rsid w:val="00393A34"/>
    <w:rsid w:val="003948AA"/>
    <w:rsid w:val="00395542"/>
    <w:rsid w:val="00395B87"/>
    <w:rsid w:val="00396082"/>
    <w:rsid w:val="003962CC"/>
    <w:rsid w:val="0039636D"/>
    <w:rsid w:val="003963D0"/>
    <w:rsid w:val="003967EF"/>
    <w:rsid w:val="00396928"/>
    <w:rsid w:val="003969C6"/>
    <w:rsid w:val="00396BF6"/>
    <w:rsid w:val="00397532"/>
    <w:rsid w:val="00397B9C"/>
    <w:rsid w:val="00397C45"/>
    <w:rsid w:val="003A1139"/>
    <w:rsid w:val="003A17A3"/>
    <w:rsid w:val="003A1B4D"/>
    <w:rsid w:val="003A1EE9"/>
    <w:rsid w:val="003A226C"/>
    <w:rsid w:val="003A2AAB"/>
    <w:rsid w:val="003A2CC1"/>
    <w:rsid w:val="003A3105"/>
    <w:rsid w:val="003A3213"/>
    <w:rsid w:val="003A33AC"/>
    <w:rsid w:val="003A4F2C"/>
    <w:rsid w:val="003A503E"/>
    <w:rsid w:val="003A51FD"/>
    <w:rsid w:val="003A5421"/>
    <w:rsid w:val="003A568C"/>
    <w:rsid w:val="003A5776"/>
    <w:rsid w:val="003A58FB"/>
    <w:rsid w:val="003A5989"/>
    <w:rsid w:val="003A5C08"/>
    <w:rsid w:val="003A5E50"/>
    <w:rsid w:val="003A63DE"/>
    <w:rsid w:val="003A6748"/>
    <w:rsid w:val="003A6CD6"/>
    <w:rsid w:val="003A6FDD"/>
    <w:rsid w:val="003A750F"/>
    <w:rsid w:val="003A7776"/>
    <w:rsid w:val="003A77F5"/>
    <w:rsid w:val="003B0742"/>
    <w:rsid w:val="003B0781"/>
    <w:rsid w:val="003B0B0A"/>
    <w:rsid w:val="003B0CF9"/>
    <w:rsid w:val="003B0DBE"/>
    <w:rsid w:val="003B14DE"/>
    <w:rsid w:val="003B21B9"/>
    <w:rsid w:val="003B2C19"/>
    <w:rsid w:val="003B2C2D"/>
    <w:rsid w:val="003B2CE3"/>
    <w:rsid w:val="003B3322"/>
    <w:rsid w:val="003B3353"/>
    <w:rsid w:val="003B3615"/>
    <w:rsid w:val="003B3F95"/>
    <w:rsid w:val="003B4481"/>
    <w:rsid w:val="003B5A45"/>
    <w:rsid w:val="003B604C"/>
    <w:rsid w:val="003B66F9"/>
    <w:rsid w:val="003B6735"/>
    <w:rsid w:val="003B6D68"/>
    <w:rsid w:val="003B7116"/>
    <w:rsid w:val="003B7534"/>
    <w:rsid w:val="003B7F4B"/>
    <w:rsid w:val="003C018F"/>
    <w:rsid w:val="003C029F"/>
    <w:rsid w:val="003C0E00"/>
    <w:rsid w:val="003C1279"/>
    <w:rsid w:val="003C1CD2"/>
    <w:rsid w:val="003C26B3"/>
    <w:rsid w:val="003C29A2"/>
    <w:rsid w:val="003C2B0A"/>
    <w:rsid w:val="003C2C2D"/>
    <w:rsid w:val="003C3486"/>
    <w:rsid w:val="003C3B17"/>
    <w:rsid w:val="003C3D80"/>
    <w:rsid w:val="003C42B3"/>
    <w:rsid w:val="003C4F06"/>
    <w:rsid w:val="003C4F78"/>
    <w:rsid w:val="003C5565"/>
    <w:rsid w:val="003C5DD2"/>
    <w:rsid w:val="003C61B0"/>
    <w:rsid w:val="003C669C"/>
    <w:rsid w:val="003C6C4A"/>
    <w:rsid w:val="003C6E98"/>
    <w:rsid w:val="003C7D7D"/>
    <w:rsid w:val="003D0134"/>
    <w:rsid w:val="003D0739"/>
    <w:rsid w:val="003D107A"/>
    <w:rsid w:val="003D1514"/>
    <w:rsid w:val="003D1857"/>
    <w:rsid w:val="003D189C"/>
    <w:rsid w:val="003D20B5"/>
    <w:rsid w:val="003D2349"/>
    <w:rsid w:val="003D26C9"/>
    <w:rsid w:val="003D2B09"/>
    <w:rsid w:val="003D2DCA"/>
    <w:rsid w:val="003D367A"/>
    <w:rsid w:val="003D51BA"/>
    <w:rsid w:val="003D52FF"/>
    <w:rsid w:val="003D5656"/>
    <w:rsid w:val="003D57F8"/>
    <w:rsid w:val="003D5C31"/>
    <w:rsid w:val="003D6754"/>
    <w:rsid w:val="003D6B78"/>
    <w:rsid w:val="003D6C18"/>
    <w:rsid w:val="003D79B6"/>
    <w:rsid w:val="003D7F18"/>
    <w:rsid w:val="003E0EFF"/>
    <w:rsid w:val="003E1C27"/>
    <w:rsid w:val="003E1EF4"/>
    <w:rsid w:val="003E2249"/>
    <w:rsid w:val="003E24AB"/>
    <w:rsid w:val="003E2800"/>
    <w:rsid w:val="003E286E"/>
    <w:rsid w:val="003E34C9"/>
    <w:rsid w:val="003E39EA"/>
    <w:rsid w:val="003E3F4A"/>
    <w:rsid w:val="003E41D3"/>
    <w:rsid w:val="003E4BF9"/>
    <w:rsid w:val="003E52E3"/>
    <w:rsid w:val="003E5439"/>
    <w:rsid w:val="003E544C"/>
    <w:rsid w:val="003E5674"/>
    <w:rsid w:val="003E581F"/>
    <w:rsid w:val="003E654E"/>
    <w:rsid w:val="003E686C"/>
    <w:rsid w:val="003E6DAE"/>
    <w:rsid w:val="003E71E6"/>
    <w:rsid w:val="003E722A"/>
    <w:rsid w:val="003E7A28"/>
    <w:rsid w:val="003F00EB"/>
    <w:rsid w:val="003F0D8F"/>
    <w:rsid w:val="003F1432"/>
    <w:rsid w:val="003F4135"/>
    <w:rsid w:val="003F4795"/>
    <w:rsid w:val="003F4E0C"/>
    <w:rsid w:val="003F5614"/>
    <w:rsid w:val="003F5627"/>
    <w:rsid w:val="003F5CE8"/>
    <w:rsid w:val="003F5D39"/>
    <w:rsid w:val="003F5E93"/>
    <w:rsid w:val="003F61E4"/>
    <w:rsid w:val="003F66CE"/>
    <w:rsid w:val="003F6991"/>
    <w:rsid w:val="003F6DAB"/>
    <w:rsid w:val="003F7067"/>
    <w:rsid w:val="003F713D"/>
    <w:rsid w:val="003F731E"/>
    <w:rsid w:val="003F7B13"/>
    <w:rsid w:val="003F7B39"/>
    <w:rsid w:val="003F7C1F"/>
    <w:rsid w:val="003F7FBA"/>
    <w:rsid w:val="004004CD"/>
    <w:rsid w:val="004009AC"/>
    <w:rsid w:val="00400AB7"/>
    <w:rsid w:val="004011E3"/>
    <w:rsid w:val="00401FD8"/>
    <w:rsid w:val="004030C1"/>
    <w:rsid w:val="00403332"/>
    <w:rsid w:val="004034C6"/>
    <w:rsid w:val="004038A6"/>
    <w:rsid w:val="00403C46"/>
    <w:rsid w:val="0040451A"/>
    <w:rsid w:val="00404D57"/>
    <w:rsid w:val="00405C76"/>
    <w:rsid w:val="004067C6"/>
    <w:rsid w:val="00407670"/>
    <w:rsid w:val="004077B6"/>
    <w:rsid w:val="004109B9"/>
    <w:rsid w:val="00410C09"/>
    <w:rsid w:val="00411400"/>
    <w:rsid w:val="00411B28"/>
    <w:rsid w:val="004123E3"/>
    <w:rsid w:val="0041267B"/>
    <w:rsid w:val="004130FD"/>
    <w:rsid w:val="004134BF"/>
    <w:rsid w:val="00413B1D"/>
    <w:rsid w:val="00413BFB"/>
    <w:rsid w:val="004141E0"/>
    <w:rsid w:val="004148EC"/>
    <w:rsid w:val="00414D8F"/>
    <w:rsid w:val="0041508D"/>
    <w:rsid w:val="004150E5"/>
    <w:rsid w:val="00415C87"/>
    <w:rsid w:val="004164C3"/>
    <w:rsid w:val="00416608"/>
    <w:rsid w:val="00416F7F"/>
    <w:rsid w:val="00417E32"/>
    <w:rsid w:val="0042059A"/>
    <w:rsid w:val="00420BD5"/>
    <w:rsid w:val="00420EC7"/>
    <w:rsid w:val="00421079"/>
    <w:rsid w:val="004217BD"/>
    <w:rsid w:val="00421A3A"/>
    <w:rsid w:val="00422411"/>
    <w:rsid w:val="00422896"/>
    <w:rsid w:val="00422BCB"/>
    <w:rsid w:val="00422DC0"/>
    <w:rsid w:val="00422F70"/>
    <w:rsid w:val="00422FC7"/>
    <w:rsid w:val="0042310A"/>
    <w:rsid w:val="00423412"/>
    <w:rsid w:val="00423669"/>
    <w:rsid w:val="0042388C"/>
    <w:rsid w:val="004240F5"/>
    <w:rsid w:val="0042420B"/>
    <w:rsid w:val="00424520"/>
    <w:rsid w:val="00424D84"/>
    <w:rsid w:val="0042518D"/>
    <w:rsid w:val="00425207"/>
    <w:rsid w:val="0042578D"/>
    <w:rsid w:val="00426C0A"/>
    <w:rsid w:val="00426ED7"/>
    <w:rsid w:val="00426F97"/>
    <w:rsid w:val="0042746C"/>
    <w:rsid w:val="0042777E"/>
    <w:rsid w:val="00427FF4"/>
    <w:rsid w:val="004302AE"/>
    <w:rsid w:val="00430772"/>
    <w:rsid w:val="004313F0"/>
    <w:rsid w:val="00431734"/>
    <w:rsid w:val="00432742"/>
    <w:rsid w:val="00432B00"/>
    <w:rsid w:val="00433521"/>
    <w:rsid w:val="0043371D"/>
    <w:rsid w:val="00433B29"/>
    <w:rsid w:val="00433F6C"/>
    <w:rsid w:val="0043461C"/>
    <w:rsid w:val="00434952"/>
    <w:rsid w:val="004366E9"/>
    <w:rsid w:val="0043700B"/>
    <w:rsid w:val="0043703F"/>
    <w:rsid w:val="00437079"/>
    <w:rsid w:val="00437AE5"/>
    <w:rsid w:val="00437CBD"/>
    <w:rsid w:val="004401C5"/>
    <w:rsid w:val="00440217"/>
    <w:rsid w:val="00440EE3"/>
    <w:rsid w:val="00440F49"/>
    <w:rsid w:val="004429ED"/>
    <w:rsid w:val="00443110"/>
    <w:rsid w:val="00443205"/>
    <w:rsid w:val="00443261"/>
    <w:rsid w:val="0044345E"/>
    <w:rsid w:val="00443639"/>
    <w:rsid w:val="004437D9"/>
    <w:rsid w:val="00444862"/>
    <w:rsid w:val="0044489A"/>
    <w:rsid w:val="00444B91"/>
    <w:rsid w:val="00444D8F"/>
    <w:rsid w:val="004452A8"/>
    <w:rsid w:val="00445D93"/>
    <w:rsid w:val="00445F55"/>
    <w:rsid w:val="00446082"/>
    <w:rsid w:val="004460A4"/>
    <w:rsid w:val="00446535"/>
    <w:rsid w:val="00446D9D"/>
    <w:rsid w:val="00446ED7"/>
    <w:rsid w:val="00446F33"/>
    <w:rsid w:val="0044731C"/>
    <w:rsid w:val="00447A62"/>
    <w:rsid w:val="00447B2F"/>
    <w:rsid w:val="004501F8"/>
    <w:rsid w:val="00450238"/>
    <w:rsid w:val="00450A56"/>
    <w:rsid w:val="00450F03"/>
    <w:rsid w:val="004511C7"/>
    <w:rsid w:val="00451403"/>
    <w:rsid w:val="00451BF1"/>
    <w:rsid w:val="00452476"/>
    <w:rsid w:val="00452654"/>
    <w:rsid w:val="00452768"/>
    <w:rsid w:val="00452CE4"/>
    <w:rsid w:val="00452DA5"/>
    <w:rsid w:val="00453A86"/>
    <w:rsid w:val="00454544"/>
    <w:rsid w:val="00454886"/>
    <w:rsid w:val="00454BE9"/>
    <w:rsid w:val="00455932"/>
    <w:rsid w:val="00455988"/>
    <w:rsid w:val="00455990"/>
    <w:rsid w:val="0045643B"/>
    <w:rsid w:val="00456757"/>
    <w:rsid w:val="00456BCC"/>
    <w:rsid w:val="004570EB"/>
    <w:rsid w:val="004576BD"/>
    <w:rsid w:val="00457772"/>
    <w:rsid w:val="00460072"/>
    <w:rsid w:val="00461615"/>
    <w:rsid w:val="004618B5"/>
    <w:rsid w:val="00461CFA"/>
    <w:rsid w:val="0046221E"/>
    <w:rsid w:val="004622EB"/>
    <w:rsid w:val="004623D8"/>
    <w:rsid w:val="0046295C"/>
    <w:rsid w:val="00463100"/>
    <w:rsid w:val="00463656"/>
    <w:rsid w:val="004636E5"/>
    <w:rsid w:val="00463DF4"/>
    <w:rsid w:val="00463E6F"/>
    <w:rsid w:val="004648F3"/>
    <w:rsid w:val="00464E01"/>
    <w:rsid w:val="0046512F"/>
    <w:rsid w:val="00465605"/>
    <w:rsid w:val="004659D2"/>
    <w:rsid w:val="00465C07"/>
    <w:rsid w:val="004674FA"/>
    <w:rsid w:val="00467DB8"/>
    <w:rsid w:val="00470A0F"/>
    <w:rsid w:val="00470AA5"/>
    <w:rsid w:val="00470FD3"/>
    <w:rsid w:val="004710CE"/>
    <w:rsid w:val="00471301"/>
    <w:rsid w:val="00471FB6"/>
    <w:rsid w:val="00472268"/>
    <w:rsid w:val="00472747"/>
    <w:rsid w:val="00472975"/>
    <w:rsid w:val="00472A7A"/>
    <w:rsid w:val="00472F54"/>
    <w:rsid w:val="004732E4"/>
    <w:rsid w:val="0047367E"/>
    <w:rsid w:val="004737AD"/>
    <w:rsid w:val="0047412C"/>
    <w:rsid w:val="00475947"/>
    <w:rsid w:val="0047598F"/>
    <w:rsid w:val="00475CF5"/>
    <w:rsid w:val="00476272"/>
    <w:rsid w:val="00476DFD"/>
    <w:rsid w:val="00477224"/>
    <w:rsid w:val="004776B0"/>
    <w:rsid w:val="00477916"/>
    <w:rsid w:val="00477AB3"/>
    <w:rsid w:val="00477E99"/>
    <w:rsid w:val="00477F5E"/>
    <w:rsid w:val="00480CF9"/>
    <w:rsid w:val="004811B4"/>
    <w:rsid w:val="00481350"/>
    <w:rsid w:val="004814D9"/>
    <w:rsid w:val="00482E54"/>
    <w:rsid w:val="0048317C"/>
    <w:rsid w:val="0048334D"/>
    <w:rsid w:val="004839BB"/>
    <w:rsid w:val="00483DBB"/>
    <w:rsid w:val="00483E71"/>
    <w:rsid w:val="00484076"/>
    <w:rsid w:val="0048484B"/>
    <w:rsid w:val="00484D35"/>
    <w:rsid w:val="0048505E"/>
    <w:rsid w:val="0048536A"/>
    <w:rsid w:val="00485B81"/>
    <w:rsid w:val="0048669B"/>
    <w:rsid w:val="00486A4D"/>
    <w:rsid w:val="00487151"/>
    <w:rsid w:val="00487307"/>
    <w:rsid w:val="004873AC"/>
    <w:rsid w:val="00487AF3"/>
    <w:rsid w:val="00487B93"/>
    <w:rsid w:val="004900A7"/>
    <w:rsid w:val="00490BD4"/>
    <w:rsid w:val="00491127"/>
    <w:rsid w:val="00491397"/>
    <w:rsid w:val="004927E9"/>
    <w:rsid w:val="00492CA6"/>
    <w:rsid w:val="00492FDE"/>
    <w:rsid w:val="0049307F"/>
    <w:rsid w:val="004947D6"/>
    <w:rsid w:val="00494CF3"/>
    <w:rsid w:val="00495232"/>
    <w:rsid w:val="00495933"/>
    <w:rsid w:val="00495AB3"/>
    <w:rsid w:val="00496941"/>
    <w:rsid w:val="00496B4D"/>
    <w:rsid w:val="00496BEA"/>
    <w:rsid w:val="00497EB3"/>
    <w:rsid w:val="004A06A4"/>
    <w:rsid w:val="004A0799"/>
    <w:rsid w:val="004A0FB0"/>
    <w:rsid w:val="004A161E"/>
    <w:rsid w:val="004A164C"/>
    <w:rsid w:val="004A1E22"/>
    <w:rsid w:val="004A2325"/>
    <w:rsid w:val="004A27D2"/>
    <w:rsid w:val="004A27F4"/>
    <w:rsid w:val="004A2ABC"/>
    <w:rsid w:val="004A2CA1"/>
    <w:rsid w:val="004A2D4A"/>
    <w:rsid w:val="004A2F31"/>
    <w:rsid w:val="004A3B22"/>
    <w:rsid w:val="004A3D93"/>
    <w:rsid w:val="004A3F89"/>
    <w:rsid w:val="004A3FDF"/>
    <w:rsid w:val="004A4291"/>
    <w:rsid w:val="004A4744"/>
    <w:rsid w:val="004A498D"/>
    <w:rsid w:val="004A5518"/>
    <w:rsid w:val="004A5B44"/>
    <w:rsid w:val="004A5D9F"/>
    <w:rsid w:val="004A5EAD"/>
    <w:rsid w:val="004A65B6"/>
    <w:rsid w:val="004A666E"/>
    <w:rsid w:val="004A66A1"/>
    <w:rsid w:val="004A6B82"/>
    <w:rsid w:val="004A6C94"/>
    <w:rsid w:val="004A7054"/>
    <w:rsid w:val="004A7C94"/>
    <w:rsid w:val="004B0731"/>
    <w:rsid w:val="004B0F8D"/>
    <w:rsid w:val="004B1624"/>
    <w:rsid w:val="004B1744"/>
    <w:rsid w:val="004B29DD"/>
    <w:rsid w:val="004B2F78"/>
    <w:rsid w:val="004B34EC"/>
    <w:rsid w:val="004B3EB7"/>
    <w:rsid w:val="004B4294"/>
    <w:rsid w:val="004B435F"/>
    <w:rsid w:val="004B469B"/>
    <w:rsid w:val="004B5478"/>
    <w:rsid w:val="004B6431"/>
    <w:rsid w:val="004B65D0"/>
    <w:rsid w:val="004B6F82"/>
    <w:rsid w:val="004B729D"/>
    <w:rsid w:val="004B77F2"/>
    <w:rsid w:val="004B799B"/>
    <w:rsid w:val="004C0300"/>
    <w:rsid w:val="004C0862"/>
    <w:rsid w:val="004C0CD0"/>
    <w:rsid w:val="004C1B7E"/>
    <w:rsid w:val="004C1E31"/>
    <w:rsid w:val="004C2710"/>
    <w:rsid w:val="004C280D"/>
    <w:rsid w:val="004C35A8"/>
    <w:rsid w:val="004C36F4"/>
    <w:rsid w:val="004C4609"/>
    <w:rsid w:val="004C4C17"/>
    <w:rsid w:val="004C4E84"/>
    <w:rsid w:val="004C5301"/>
    <w:rsid w:val="004C54B3"/>
    <w:rsid w:val="004C5731"/>
    <w:rsid w:val="004C5776"/>
    <w:rsid w:val="004C7573"/>
    <w:rsid w:val="004D0C89"/>
    <w:rsid w:val="004D1027"/>
    <w:rsid w:val="004D18C2"/>
    <w:rsid w:val="004D1D32"/>
    <w:rsid w:val="004D1FB9"/>
    <w:rsid w:val="004D2BA4"/>
    <w:rsid w:val="004D34AC"/>
    <w:rsid w:val="004D392F"/>
    <w:rsid w:val="004D3E39"/>
    <w:rsid w:val="004D456C"/>
    <w:rsid w:val="004D4750"/>
    <w:rsid w:val="004D5357"/>
    <w:rsid w:val="004D5FC7"/>
    <w:rsid w:val="004D6F44"/>
    <w:rsid w:val="004E074C"/>
    <w:rsid w:val="004E0D5E"/>
    <w:rsid w:val="004E1CC3"/>
    <w:rsid w:val="004E1F55"/>
    <w:rsid w:val="004E1F89"/>
    <w:rsid w:val="004E1FAF"/>
    <w:rsid w:val="004E30AA"/>
    <w:rsid w:val="004E35AE"/>
    <w:rsid w:val="004E3697"/>
    <w:rsid w:val="004E37AC"/>
    <w:rsid w:val="004E3B51"/>
    <w:rsid w:val="004E3B61"/>
    <w:rsid w:val="004E3C5B"/>
    <w:rsid w:val="004E3D6A"/>
    <w:rsid w:val="004E41A8"/>
    <w:rsid w:val="004E41A9"/>
    <w:rsid w:val="004E4C41"/>
    <w:rsid w:val="004E6294"/>
    <w:rsid w:val="004E6401"/>
    <w:rsid w:val="004E6A5F"/>
    <w:rsid w:val="004E6CE9"/>
    <w:rsid w:val="004E6F7F"/>
    <w:rsid w:val="004E7645"/>
    <w:rsid w:val="004E76AD"/>
    <w:rsid w:val="004E773C"/>
    <w:rsid w:val="004E77DE"/>
    <w:rsid w:val="004E77F2"/>
    <w:rsid w:val="004E7AF1"/>
    <w:rsid w:val="004E7C0B"/>
    <w:rsid w:val="004F10FD"/>
    <w:rsid w:val="004F195A"/>
    <w:rsid w:val="004F2363"/>
    <w:rsid w:val="004F25D1"/>
    <w:rsid w:val="004F2ED1"/>
    <w:rsid w:val="004F32C6"/>
    <w:rsid w:val="004F355E"/>
    <w:rsid w:val="004F36B2"/>
    <w:rsid w:val="004F38FE"/>
    <w:rsid w:val="004F3E45"/>
    <w:rsid w:val="004F478C"/>
    <w:rsid w:val="004F48C9"/>
    <w:rsid w:val="004F4D4E"/>
    <w:rsid w:val="004F51A5"/>
    <w:rsid w:val="004F53B0"/>
    <w:rsid w:val="004F54A2"/>
    <w:rsid w:val="004F5871"/>
    <w:rsid w:val="004F5B4D"/>
    <w:rsid w:val="004F67D6"/>
    <w:rsid w:val="004F6DB6"/>
    <w:rsid w:val="004F75C0"/>
    <w:rsid w:val="004F7AD7"/>
    <w:rsid w:val="004F7D8F"/>
    <w:rsid w:val="00500D9D"/>
    <w:rsid w:val="005010FC"/>
    <w:rsid w:val="005028CB"/>
    <w:rsid w:val="00502E53"/>
    <w:rsid w:val="00503081"/>
    <w:rsid w:val="00503477"/>
    <w:rsid w:val="00503570"/>
    <w:rsid w:val="005038CB"/>
    <w:rsid w:val="0050390D"/>
    <w:rsid w:val="00503DE7"/>
    <w:rsid w:val="005040FD"/>
    <w:rsid w:val="00504590"/>
    <w:rsid w:val="005055CC"/>
    <w:rsid w:val="00505947"/>
    <w:rsid w:val="00505967"/>
    <w:rsid w:val="00505D29"/>
    <w:rsid w:val="005066E0"/>
    <w:rsid w:val="0050696E"/>
    <w:rsid w:val="00506CA5"/>
    <w:rsid w:val="00506F9C"/>
    <w:rsid w:val="0050748A"/>
    <w:rsid w:val="0050764A"/>
    <w:rsid w:val="00507F7E"/>
    <w:rsid w:val="00510755"/>
    <w:rsid w:val="00510D58"/>
    <w:rsid w:val="00511219"/>
    <w:rsid w:val="00511780"/>
    <w:rsid w:val="00511814"/>
    <w:rsid w:val="00511E23"/>
    <w:rsid w:val="00512CF9"/>
    <w:rsid w:val="005134F0"/>
    <w:rsid w:val="0051360A"/>
    <w:rsid w:val="00513BC2"/>
    <w:rsid w:val="00513C99"/>
    <w:rsid w:val="00515719"/>
    <w:rsid w:val="0051574F"/>
    <w:rsid w:val="00515FB6"/>
    <w:rsid w:val="00515FDE"/>
    <w:rsid w:val="0051608F"/>
    <w:rsid w:val="0051617F"/>
    <w:rsid w:val="0051634F"/>
    <w:rsid w:val="00516A30"/>
    <w:rsid w:val="005170BC"/>
    <w:rsid w:val="00517294"/>
    <w:rsid w:val="0051747D"/>
    <w:rsid w:val="005174B6"/>
    <w:rsid w:val="005174F4"/>
    <w:rsid w:val="005179AD"/>
    <w:rsid w:val="00520771"/>
    <w:rsid w:val="00520B39"/>
    <w:rsid w:val="00521173"/>
    <w:rsid w:val="0052179E"/>
    <w:rsid w:val="00521951"/>
    <w:rsid w:val="00522161"/>
    <w:rsid w:val="005224B1"/>
    <w:rsid w:val="005231AA"/>
    <w:rsid w:val="00523816"/>
    <w:rsid w:val="00523B11"/>
    <w:rsid w:val="00523DA6"/>
    <w:rsid w:val="005244CE"/>
    <w:rsid w:val="00524806"/>
    <w:rsid w:val="00524D09"/>
    <w:rsid w:val="00525309"/>
    <w:rsid w:val="00525C3E"/>
    <w:rsid w:val="005264CB"/>
    <w:rsid w:val="00526645"/>
    <w:rsid w:val="0052685F"/>
    <w:rsid w:val="0052699E"/>
    <w:rsid w:val="00526A57"/>
    <w:rsid w:val="00526F84"/>
    <w:rsid w:val="00526F9D"/>
    <w:rsid w:val="005273FF"/>
    <w:rsid w:val="0052753E"/>
    <w:rsid w:val="0052783F"/>
    <w:rsid w:val="00527A94"/>
    <w:rsid w:val="00527AF2"/>
    <w:rsid w:val="00527B8F"/>
    <w:rsid w:val="00527C56"/>
    <w:rsid w:val="0053039C"/>
    <w:rsid w:val="005308D0"/>
    <w:rsid w:val="00530B6A"/>
    <w:rsid w:val="00530CB4"/>
    <w:rsid w:val="00530E4E"/>
    <w:rsid w:val="00531855"/>
    <w:rsid w:val="0053198E"/>
    <w:rsid w:val="00531A2C"/>
    <w:rsid w:val="00531A46"/>
    <w:rsid w:val="00531D1E"/>
    <w:rsid w:val="00532A15"/>
    <w:rsid w:val="00532ACA"/>
    <w:rsid w:val="00533021"/>
    <w:rsid w:val="0053320D"/>
    <w:rsid w:val="00533D8D"/>
    <w:rsid w:val="00534C14"/>
    <w:rsid w:val="00534CAE"/>
    <w:rsid w:val="00534D50"/>
    <w:rsid w:val="00534E07"/>
    <w:rsid w:val="00535762"/>
    <w:rsid w:val="005362EF"/>
    <w:rsid w:val="005370B0"/>
    <w:rsid w:val="0053728F"/>
    <w:rsid w:val="00537607"/>
    <w:rsid w:val="00537D0D"/>
    <w:rsid w:val="00537DB2"/>
    <w:rsid w:val="0054070F"/>
    <w:rsid w:val="00540C53"/>
    <w:rsid w:val="00540EB3"/>
    <w:rsid w:val="00540F91"/>
    <w:rsid w:val="005410EC"/>
    <w:rsid w:val="00541123"/>
    <w:rsid w:val="005416C2"/>
    <w:rsid w:val="00541CBE"/>
    <w:rsid w:val="005422D5"/>
    <w:rsid w:val="0054246E"/>
    <w:rsid w:val="0054288A"/>
    <w:rsid w:val="00542896"/>
    <w:rsid w:val="00542936"/>
    <w:rsid w:val="00542A97"/>
    <w:rsid w:val="005433AE"/>
    <w:rsid w:val="00543C0C"/>
    <w:rsid w:val="00545139"/>
    <w:rsid w:val="00545AD2"/>
    <w:rsid w:val="00546A2E"/>
    <w:rsid w:val="00546F89"/>
    <w:rsid w:val="005470E2"/>
    <w:rsid w:val="00547103"/>
    <w:rsid w:val="005477ED"/>
    <w:rsid w:val="00547F7D"/>
    <w:rsid w:val="00550038"/>
    <w:rsid w:val="0055033A"/>
    <w:rsid w:val="005504FB"/>
    <w:rsid w:val="00550A00"/>
    <w:rsid w:val="0055142A"/>
    <w:rsid w:val="0055144B"/>
    <w:rsid w:val="005515EE"/>
    <w:rsid w:val="00551600"/>
    <w:rsid w:val="0055161D"/>
    <w:rsid w:val="00551FDF"/>
    <w:rsid w:val="00553368"/>
    <w:rsid w:val="00553914"/>
    <w:rsid w:val="0055391A"/>
    <w:rsid w:val="00553A88"/>
    <w:rsid w:val="00554C72"/>
    <w:rsid w:val="00555141"/>
    <w:rsid w:val="00555A5B"/>
    <w:rsid w:val="00555ECB"/>
    <w:rsid w:val="005560C6"/>
    <w:rsid w:val="005561EF"/>
    <w:rsid w:val="0055628B"/>
    <w:rsid w:val="0055632E"/>
    <w:rsid w:val="005567A4"/>
    <w:rsid w:val="005568EF"/>
    <w:rsid w:val="00556BE6"/>
    <w:rsid w:val="00556D67"/>
    <w:rsid w:val="005572DE"/>
    <w:rsid w:val="00557437"/>
    <w:rsid w:val="0055746E"/>
    <w:rsid w:val="00557BCC"/>
    <w:rsid w:val="00557C3F"/>
    <w:rsid w:val="00557DDE"/>
    <w:rsid w:val="00560AD6"/>
    <w:rsid w:val="00561075"/>
    <w:rsid w:val="00561675"/>
    <w:rsid w:val="005617B3"/>
    <w:rsid w:val="00561C0E"/>
    <w:rsid w:val="00561F72"/>
    <w:rsid w:val="005628C8"/>
    <w:rsid w:val="005630EF"/>
    <w:rsid w:val="00563CC8"/>
    <w:rsid w:val="00563DC4"/>
    <w:rsid w:val="0056403C"/>
    <w:rsid w:val="00564ADF"/>
    <w:rsid w:val="00564FF9"/>
    <w:rsid w:val="0056515B"/>
    <w:rsid w:val="00565F7F"/>
    <w:rsid w:val="00566625"/>
    <w:rsid w:val="0056670B"/>
    <w:rsid w:val="00566C1D"/>
    <w:rsid w:val="0056724E"/>
    <w:rsid w:val="00567416"/>
    <w:rsid w:val="00567962"/>
    <w:rsid w:val="00567C3E"/>
    <w:rsid w:val="00567CCD"/>
    <w:rsid w:val="00567CF3"/>
    <w:rsid w:val="00567EE7"/>
    <w:rsid w:val="00570180"/>
    <w:rsid w:val="005708D4"/>
    <w:rsid w:val="00570DCE"/>
    <w:rsid w:val="00571204"/>
    <w:rsid w:val="0057180E"/>
    <w:rsid w:val="00571CC7"/>
    <w:rsid w:val="005726E0"/>
    <w:rsid w:val="00572BD4"/>
    <w:rsid w:val="00573287"/>
    <w:rsid w:val="00573482"/>
    <w:rsid w:val="005739FD"/>
    <w:rsid w:val="00573A5E"/>
    <w:rsid w:val="00574551"/>
    <w:rsid w:val="005748EE"/>
    <w:rsid w:val="00574CCD"/>
    <w:rsid w:val="00576555"/>
    <w:rsid w:val="005767D0"/>
    <w:rsid w:val="00576B3A"/>
    <w:rsid w:val="00576BEB"/>
    <w:rsid w:val="00577004"/>
    <w:rsid w:val="00577F53"/>
    <w:rsid w:val="0058019E"/>
    <w:rsid w:val="005802FD"/>
    <w:rsid w:val="005803D7"/>
    <w:rsid w:val="00580D6B"/>
    <w:rsid w:val="00580F64"/>
    <w:rsid w:val="005814A2"/>
    <w:rsid w:val="005817B6"/>
    <w:rsid w:val="00581CD4"/>
    <w:rsid w:val="00582445"/>
    <w:rsid w:val="00582C36"/>
    <w:rsid w:val="00583145"/>
    <w:rsid w:val="005839EA"/>
    <w:rsid w:val="005840AA"/>
    <w:rsid w:val="00584477"/>
    <w:rsid w:val="0058454E"/>
    <w:rsid w:val="005847B8"/>
    <w:rsid w:val="00584B47"/>
    <w:rsid w:val="00584DD4"/>
    <w:rsid w:val="00584E09"/>
    <w:rsid w:val="0058540D"/>
    <w:rsid w:val="00585982"/>
    <w:rsid w:val="00585F8B"/>
    <w:rsid w:val="00585FC4"/>
    <w:rsid w:val="00586063"/>
    <w:rsid w:val="005862DA"/>
    <w:rsid w:val="00587628"/>
    <w:rsid w:val="00587AF1"/>
    <w:rsid w:val="00591147"/>
    <w:rsid w:val="00591457"/>
    <w:rsid w:val="00591516"/>
    <w:rsid w:val="005917B6"/>
    <w:rsid w:val="0059193F"/>
    <w:rsid w:val="00591EF3"/>
    <w:rsid w:val="0059219D"/>
    <w:rsid w:val="00592851"/>
    <w:rsid w:val="00592EC9"/>
    <w:rsid w:val="00593414"/>
    <w:rsid w:val="0059380A"/>
    <w:rsid w:val="00593D6C"/>
    <w:rsid w:val="0059416C"/>
    <w:rsid w:val="00594762"/>
    <w:rsid w:val="00594A26"/>
    <w:rsid w:val="00594AED"/>
    <w:rsid w:val="00594CFB"/>
    <w:rsid w:val="00594F68"/>
    <w:rsid w:val="005954A4"/>
    <w:rsid w:val="0059557D"/>
    <w:rsid w:val="00596B65"/>
    <w:rsid w:val="00596B8C"/>
    <w:rsid w:val="005A0882"/>
    <w:rsid w:val="005A0D4B"/>
    <w:rsid w:val="005A0FCF"/>
    <w:rsid w:val="005A14AC"/>
    <w:rsid w:val="005A15A4"/>
    <w:rsid w:val="005A190D"/>
    <w:rsid w:val="005A2041"/>
    <w:rsid w:val="005A20EC"/>
    <w:rsid w:val="005A2AEB"/>
    <w:rsid w:val="005A2CC9"/>
    <w:rsid w:val="005A31F0"/>
    <w:rsid w:val="005A3EF9"/>
    <w:rsid w:val="005A42BC"/>
    <w:rsid w:val="005A4592"/>
    <w:rsid w:val="005A4757"/>
    <w:rsid w:val="005A4C28"/>
    <w:rsid w:val="005A4DB4"/>
    <w:rsid w:val="005A5A9A"/>
    <w:rsid w:val="005A632C"/>
    <w:rsid w:val="005A6639"/>
    <w:rsid w:val="005A6C3A"/>
    <w:rsid w:val="005A6CC7"/>
    <w:rsid w:val="005A6D59"/>
    <w:rsid w:val="005A738A"/>
    <w:rsid w:val="005A7543"/>
    <w:rsid w:val="005A761A"/>
    <w:rsid w:val="005A76CF"/>
    <w:rsid w:val="005A7803"/>
    <w:rsid w:val="005A7AB8"/>
    <w:rsid w:val="005B06AA"/>
    <w:rsid w:val="005B0A2C"/>
    <w:rsid w:val="005B0BEF"/>
    <w:rsid w:val="005B0F53"/>
    <w:rsid w:val="005B1551"/>
    <w:rsid w:val="005B1B45"/>
    <w:rsid w:val="005B2881"/>
    <w:rsid w:val="005B2AAA"/>
    <w:rsid w:val="005B3647"/>
    <w:rsid w:val="005B39D1"/>
    <w:rsid w:val="005B458A"/>
    <w:rsid w:val="005B4CE1"/>
    <w:rsid w:val="005B4D2E"/>
    <w:rsid w:val="005B4E50"/>
    <w:rsid w:val="005B5977"/>
    <w:rsid w:val="005B5D08"/>
    <w:rsid w:val="005B687D"/>
    <w:rsid w:val="005B68D3"/>
    <w:rsid w:val="005B6EDA"/>
    <w:rsid w:val="005B6F5F"/>
    <w:rsid w:val="005B70AE"/>
    <w:rsid w:val="005B7444"/>
    <w:rsid w:val="005B7960"/>
    <w:rsid w:val="005C03EB"/>
    <w:rsid w:val="005C0CDB"/>
    <w:rsid w:val="005C1311"/>
    <w:rsid w:val="005C1342"/>
    <w:rsid w:val="005C1E59"/>
    <w:rsid w:val="005C2166"/>
    <w:rsid w:val="005C225F"/>
    <w:rsid w:val="005C2E7E"/>
    <w:rsid w:val="005C37BE"/>
    <w:rsid w:val="005C3B0D"/>
    <w:rsid w:val="005C4015"/>
    <w:rsid w:val="005C4728"/>
    <w:rsid w:val="005C4CF7"/>
    <w:rsid w:val="005C5297"/>
    <w:rsid w:val="005C58E7"/>
    <w:rsid w:val="005C5AFF"/>
    <w:rsid w:val="005C5D3C"/>
    <w:rsid w:val="005C6B9D"/>
    <w:rsid w:val="005C6EF9"/>
    <w:rsid w:val="005C6F25"/>
    <w:rsid w:val="005C71FC"/>
    <w:rsid w:val="005C73E1"/>
    <w:rsid w:val="005C746F"/>
    <w:rsid w:val="005C74B7"/>
    <w:rsid w:val="005D0357"/>
    <w:rsid w:val="005D1417"/>
    <w:rsid w:val="005D19F2"/>
    <w:rsid w:val="005D2155"/>
    <w:rsid w:val="005D234D"/>
    <w:rsid w:val="005D2BCD"/>
    <w:rsid w:val="005D39E5"/>
    <w:rsid w:val="005D406A"/>
    <w:rsid w:val="005D4C46"/>
    <w:rsid w:val="005D50C2"/>
    <w:rsid w:val="005D5888"/>
    <w:rsid w:val="005D59F0"/>
    <w:rsid w:val="005D77E6"/>
    <w:rsid w:val="005D790C"/>
    <w:rsid w:val="005D7C3F"/>
    <w:rsid w:val="005D7DC1"/>
    <w:rsid w:val="005E01F5"/>
    <w:rsid w:val="005E18CA"/>
    <w:rsid w:val="005E19F2"/>
    <w:rsid w:val="005E226E"/>
    <w:rsid w:val="005E3B98"/>
    <w:rsid w:val="005E3D28"/>
    <w:rsid w:val="005E7406"/>
    <w:rsid w:val="005E7719"/>
    <w:rsid w:val="005F0033"/>
    <w:rsid w:val="005F0100"/>
    <w:rsid w:val="005F0849"/>
    <w:rsid w:val="005F0E04"/>
    <w:rsid w:val="005F13C4"/>
    <w:rsid w:val="005F17DC"/>
    <w:rsid w:val="005F1A31"/>
    <w:rsid w:val="005F1E16"/>
    <w:rsid w:val="005F21AA"/>
    <w:rsid w:val="005F25D4"/>
    <w:rsid w:val="005F25F5"/>
    <w:rsid w:val="005F2A42"/>
    <w:rsid w:val="005F2B99"/>
    <w:rsid w:val="005F339E"/>
    <w:rsid w:val="005F3427"/>
    <w:rsid w:val="005F3554"/>
    <w:rsid w:val="005F3FB2"/>
    <w:rsid w:val="005F4458"/>
    <w:rsid w:val="005F46F1"/>
    <w:rsid w:val="005F4CBA"/>
    <w:rsid w:val="005F4ED6"/>
    <w:rsid w:val="005F5BF8"/>
    <w:rsid w:val="005F5EDA"/>
    <w:rsid w:val="005F6020"/>
    <w:rsid w:val="005F7267"/>
    <w:rsid w:val="005F737C"/>
    <w:rsid w:val="005F770E"/>
    <w:rsid w:val="00600867"/>
    <w:rsid w:val="00600ADC"/>
    <w:rsid w:val="00600BAB"/>
    <w:rsid w:val="0060146D"/>
    <w:rsid w:val="006017AE"/>
    <w:rsid w:val="00601DC4"/>
    <w:rsid w:val="0060218C"/>
    <w:rsid w:val="00602D87"/>
    <w:rsid w:val="00603121"/>
    <w:rsid w:val="00603FAF"/>
    <w:rsid w:val="00604243"/>
    <w:rsid w:val="006046A2"/>
    <w:rsid w:val="00604F05"/>
    <w:rsid w:val="00604F91"/>
    <w:rsid w:val="00604F97"/>
    <w:rsid w:val="0060524E"/>
    <w:rsid w:val="00605868"/>
    <w:rsid w:val="00605B7A"/>
    <w:rsid w:val="00606546"/>
    <w:rsid w:val="00607235"/>
    <w:rsid w:val="0061000A"/>
    <w:rsid w:val="006124B2"/>
    <w:rsid w:val="0061332D"/>
    <w:rsid w:val="006138EC"/>
    <w:rsid w:val="00614434"/>
    <w:rsid w:val="006154E6"/>
    <w:rsid w:val="00615BC0"/>
    <w:rsid w:val="00615BDD"/>
    <w:rsid w:val="00616BB9"/>
    <w:rsid w:val="00617167"/>
    <w:rsid w:val="00617282"/>
    <w:rsid w:val="006173B0"/>
    <w:rsid w:val="00617468"/>
    <w:rsid w:val="00617638"/>
    <w:rsid w:val="006176C9"/>
    <w:rsid w:val="006178AD"/>
    <w:rsid w:val="0061793F"/>
    <w:rsid w:val="00620764"/>
    <w:rsid w:val="0062079D"/>
    <w:rsid w:val="0062158D"/>
    <w:rsid w:val="006215F8"/>
    <w:rsid w:val="00622562"/>
    <w:rsid w:val="006226D1"/>
    <w:rsid w:val="00622B9C"/>
    <w:rsid w:val="00622CE9"/>
    <w:rsid w:val="00623294"/>
    <w:rsid w:val="00623850"/>
    <w:rsid w:val="0062396A"/>
    <w:rsid w:val="0062460F"/>
    <w:rsid w:val="006253E8"/>
    <w:rsid w:val="0062625F"/>
    <w:rsid w:val="006269E9"/>
    <w:rsid w:val="00626D2E"/>
    <w:rsid w:val="00626DE5"/>
    <w:rsid w:val="006273D9"/>
    <w:rsid w:val="00627B81"/>
    <w:rsid w:val="0063042E"/>
    <w:rsid w:val="0063101E"/>
    <w:rsid w:val="00631194"/>
    <w:rsid w:val="006317B3"/>
    <w:rsid w:val="006339EF"/>
    <w:rsid w:val="00635052"/>
    <w:rsid w:val="006355B7"/>
    <w:rsid w:val="006357CC"/>
    <w:rsid w:val="00636167"/>
    <w:rsid w:val="00636D6B"/>
    <w:rsid w:val="006377F2"/>
    <w:rsid w:val="006378C8"/>
    <w:rsid w:val="00641474"/>
    <w:rsid w:val="0064193C"/>
    <w:rsid w:val="0064195F"/>
    <w:rsid w:val="00641960"/>
    <w:rsid w:val="00641C02"/>
    <w:rsid w:val="0064205F"/>
    <w:rsid w:val="0064220B"/>
    <w:rsid w:val="00642220"/>
    <w:rsid w:val="006424AF"/>
    <w:rsid w:val="006426EA"/>
    <w:rsid w:val="00642772"/>
    <w:rsid w:val="00642D95"/>
    <w:rsid w:val="00643828"/>
    <w:rsid w:val="00644308"/>
    <w:rsid w:val="0064509B"/>
    <w:rsid w:val="00645AF9"/>
    <w:rsid w:val="00645FA7"/>
    <w:rsid w:val="00646965"/>
    <w:rsid w:val="00646DDE"/>
    <w:rsid w:val="006471C2"/>
    <w:rsid w:val="00647D2B"/>
    <w:rsid w:val="006501C3"/>
    <w:rsid w:val="0065062A"/>
    <w:rsid w:val="00650F4C"/>
    <w:rsid w:val="00651911"/>
    <w:rsid w:val="0065234E"/>
    <w:rsid w:val="00652C8B"/>
    <w:rsid w:val="00652F02"/>
    <w:rsid w:val="00653161"/>
    <w:rsid w:val="00653506"/>
    <w:rsid w:val="00653EFC"/>
    <w:rsid w:val="00654243"/>
    <w:rsid w:val="0065443C"/>
    <w:rsid w:val="006545D4"/>
    <w:rsid w:val="006555B2"/>
    <w:rsid w:val="006563EA"/>
    <w:rsid w:val="00656893"/>
    <w:rsid w:val="00656BC5"/>
    <w:rsid w:val="00656F31"/>
    <w:rsid w:val="00657331"/>
    <w:rsid w:val="00657FEF"/>
    <w:rsid w:val="0066052F"/>
    <w:rsid w:val="00661975"/>
    <w:rsid w:val="0066263C"/>
    <w:rsid w:val="00662B1B"/>
    <w:rsid w:val="00662E02"/>
    <w:rsid w:val="0066308D"/>
    <w:rsid w:val="0066322D"/>
    <w:rsid w:val="00663768"/>
    <w:rsid w:val="0066394A"/>
    <w:rsid w:val="006641B9"/>
    <w:rsid w:val="006644C2"/>
    <w:rsid w:val="00664F12"/>
    <w:rsid w:val="00665357"/>
    <w:rsid w:val="006662B5"/>
    <w:rsid w:val="00666643"/>
    <w:rsid w:val="00666B03"/>
    <w:rsid w:val="00666E30"/>
    <w:rsid w:val="0066750E"/>
    <w:rsid w:val="00670194"/>
    <w:rsid w:val="00670320"/>
    <w:rsid w:val="006704F2"/>
    <w:rsid w:val="00670AC5"/>
    <w:rsid w:val="00670C84"/>
    <w:rsid w:val="00670F81"/>
    <w:rsid w:val="0067129A"/>
    <w:rsid w:val="0067174B"/>
    <w:rsid w:val="006717C3"/>
    <w:rsid w:val="006717D2"/>
    <w:rsid w:val="00671BF1"/>
    <w:rsid w:val="00671F16"/>
    <w:rsid w:val="006728E5"/>
    <w:rsid w:val="00672B19"/>
    <w:rsid w:val="006734B6"/>
    <w:rsid w:val="00674C25"/>
    <w:rsid w:val="00675007"/>
    <w:rsid w:val="00675327"/>
    <w:rsid w:val="00675900"/>
    <w:rsid w:val="00675F68"/>
    <w:rsid w:val="006764AB"/>
    <w:rsid w:val="006768AD"/>
    <w:rsid w:val="0067709D"/>
    <w:rsid w:val="00677CAE"/>
    <w:rsid w:val="00680923"/>
    <w:rsid w:val="006812EB"/>
    <w:rsid w:val="006814B8"/>
    <w:rsid w:val="006816C1"/>
    <w:rsid w:val="00681741"/>
    <w:rsid w:val="00681B34"/>
    <w:rsid w:val="006835A5"/>
    <w:rsid w:val="0068360B"/>
    <w:rsid w:val="00683D53"/>
    <w:rsid w:val="00683E15"/>
    <w:rsid w:val="0068427A"/>
    <w:rsid w:val="0068435B"/>
    <w:rsid w:val="0068446B"/>
    <w:rsid w:val="00684618"/>
    <w:rsid w:val="006857E5"/>
    <w:rsid w:val="00686F8D"/>
    <w:rsid w:val="00687147"/>
    <w:rsid w:val="00687212"/>
    <w:rsid w:val="00690553"/>
    <w:rsid w:val="00690A24"/>
    <w:rsid w:val="00690FF3"/>
    <w:rsid w:val="0069123B"/>
    <w:rsid w:val="00691B20"/>
    <w:rsid w:val="00691C6C"/>
    <w:rsid w:val="00692301"/>
    <w:rsid w:val="0069237B"/>
    <w:rsid w:val="00692769"/>
    <w:rsid w:val="006929B0"/>
    <w:rsid w:val="006929BA"/>
    <w:rsid w:val="00692E53"/>
    <w:rsid w:val="00692F81"/>
    <w:rsid w:val="006934AD"/>
    <w:rsid w:val="00693C8A"/>
    <w:rsid w:val="0069499C"/>
    <w:rsid w:val="00694D53"/>
    <w:rsid w:val="00695964"/>
    <w:rsid w:val="00695A31"/>
    <w:rsid w:val="00695E11"/>
    <w:rsid w:val="00695E78"/>
    <w:rsid w:val="006960C9"/>
    <w:rsid w:val="006962F0"/>
    <w:rsid w:val="00696494"/>
    <w:rsid w:val="006969EE"/>
    <w:rsid w:val="00697049"/>
    <w:rsid w:val="00697756"/>
    <w:rsid w:val="006977A5"/>
    <w:rsid w:val="00697912"/>
    <w:rsid w:val="00697C9D"/>
    <w:rsid w:val="00697F26"/>
    <w:rsid w:val="00697F6A"/>
    <w:rsid w:val="006A006A"/>
    <w:rsid w:val="006A03F0"/>
    <w:rsid w:val="006A11AA"/>
    <w:rsid w:val="006A11E7"/>
    <w:rsid w:val="006A1AD1"/>
    <w:rsid w:val="006A20C5"/>
    <w:rsid w:val="006A36C0"/>
    <w:rsid w:val="006A4127"/>
    <w:rsid w:val="006A4354"/>
    <w:rsid w:val="006A4C66"/>
    <w:rsid w:val="006A53AE"/>
    <w:rsid w:val="006A5A5C"/>
    <w:rsid w:val="006A5E83"/>
    <w:rsid w:val="006A6467"/>
    <w:rsid w:val="006A6EB1"/>
    <w:rsid w:val="006A715B"/>
    <w:rsid w:val="006A7EC8"/>
    <w:rsid w:val="006A7F3B"/>
    <w:rsid w:val="006A7FEE"/>
    <w:rsid w:val="006B00D8"/>
    <w:rsid w:val="006B075D"/>
    <w:rsid w:val="006B098C"/>
    <w:rsid w:val="006B11F0"/>
    <w:rsid w:val="006B1B29"/>
    <w:rsid w:val="006B274C"/>
    <w:rsid w:val="006B2988"/>
    <w:rsid w:val="006B304B"/>
    <w:rsid w:val="006B3342"/>
    <w:rsid w:val="006B37E1"/>
    <w:rsid w:val="006B3E75"/>
    <w:rsid w:val="006B41AC"/>
    <w:rsid w:val="006B462C"/>
    <w:rsid w:val="006B490E"/>
    <w:rsid w:val="006B4A4D"/>
    <w:rsid w:val="006B4A8D"/>
    <w:rsid w:val="006B4CB3"/>
    <w:rsid w:val="006B4E78"/>
    <w:rsid w:val="006B70E7"/>
    <w:rsid w:val="006B7562"/>
    <w:rsid w:val="006C0E71"/>
    <w:rsid w:val="006C185A"/>
    <w:rsid w:val="006C1A9F"/>
    <w:rsid w:val="006C238A"/>
    <w:rsid w:val="006C24F3"/>
    <w:rsid w:val="006C26CF"/>
    <w:rsid w:val="006C2AF8"/>
    <w:rsid w:val="006C2B56"/>
    <w:rsid w:val="006C2BD4"/>
    <w:rsid w:val="006C2C15"/>
    <w:rsid w:val="006C2D2B"/>
    <w:rsid w:val="006C335B"/>
    <w:rsid w:val="006C34BE"/>
    <w:rsid w:val="006C3898"/>
    <w:rsid w:val="006C3B31"/>
    <w:rsid w:val="006C3C7A"/>
    <w:rsid w:val="006C41ED"/>
    <w:rsid w:val="006C4E75"/>
    <w:rsid w:val="006C6183"/>
    <w:rsid w:val="006C6289"/>
    <w:rsid w:val="006C6AD6"/>
    <w:rsid w:val="006C6C70"/>
    <w:rsid w:val="006C6DC0"/>
    <w:rsid w:val="006C709A"/>
    <w:rsid w:val="006C73D3"/>
    <w:rsid w:val="006D0034"/>
    <w:rsid w:val="006D0445"/>
    <w:rsid w:val="006D110C"/>
    <w:rsid w:val="006D193D"/>
    <w:rsid w:val="006D1DA7"/>
    <w:rsid w:val="006D1FFD"/>
    <w:rsid w:val="006D2040"/>
    <w:rsid w:val="006D2D3B"/>
    <w:rsid w:val="006D2FAD"/>
    <w:rsid w:val="006D3631"/>
    <w:rsid w:val="006D39DD"/>
    <w:rsid w:val="006D3DE9"/>
    <w:rsid w:val="006D4616"/>
    <w:rsid w:val="006D489E"/>
    <w:rsid w:val="006D4971"/>
    <w:rsid w:val="006D4FD1"/>
    <w:rsid w:val="006D52BF"/>
    <w:rsid w:val="006D5678"/>
    <w:rsid w:val="006D60E4"/>
    <w:rsid w:val="006D612A"/>
    <w:rsid w:val="006D629C"/>
    <w:rsid w:val="006D69CC"/>
    <w:rsid w:val="006D6C78"/>
    <w:rsid w:val="006D6F51"/>
    <w:rsid w:val="006D723D"/>
    <w:rsid w:val="006D76C0"/>
    <w:rsid w:val="006D7C85"/>
    <w:rsid w:val="006D7D3A"/>
    <w:rsid w:val="006E0583"/>
    <w:rsid w:val="006E0749"/>
    <w:rsid w:val="006E0B19"/>
    <w:rsid w:val="006E0D6B"/>
    <w:rsid w:val="006E13E2"/>
    <w:rsid w:val="006E1617"/>
    <w:rsid w:val="006E2138"/>
    <w:rsid w:val="006E2151"/>
    <w:rsid w:val="006E2A2B"/>
    <w:rsid w:val="006E3020"/>
    <w:rsid w:val="006E38D6"/>
    <w:rsid w:val="006E445E"/>
    <w:rsid w:val="006E44EA"/>
    <w:rsid w:val="006E4AA5"/>
    <w:rsid w:val="006E4C6C"/>
    <w:rsid w:val="006E4F33"/>
    <w:rsid w:val="006E4F9A"/>
    <w:rsid w:val="006E5EC4"/>
    <w:rsid w:val="006E61BA"/>
    <w:rsid w:val="006E7829"/>
    <w:rsid w:val="006F0113"/>
    <w:rsid w:val="006F04C5"/>
    <w:rsid w:val="006F0E2F"/>
    <w:rsid w:val="006F17D9"/>
    <w:rsid w:val="006F1EE0"/>
    <w:rsid w:val="006F25E4"/>
    <w:rsid w:val="006F2D03"/>
    <w:rsid w:val="006F494F"/>
    <w:rsid w:val="006F49A3"/>
    <w:rsid w:val="006F4D6E"/>
    <w:rsid w:val="006F50C9"/>
    <w:rsid w:val="006F55B2"/>
    <w:rsid w:val="006F57DD"/>
    <w:rsid w:val="006F5874"/>
    <w:rsid w:val="006F5885"/>
    <w:rsid w:val="006F5AAF"/>
    <w:rsid w:val="006F5CC2"/>
    <w:rsid w:val="006F5DB5"/>
    <w:rsid w:val="006F5EAB"/>
    <w:rsid w:val="006F6F68"/>
    <w:rsid w:val="006F7202"/>
    <w:rsid w:val="006F7601"/>
    <w:rsid w:val="006F7B52"/>
    <w:rsid w:val="006F7C42"/>
    <w:rsid w:val="006F7EFE"/>
    <w:rsid w:val="00700004"/>
    <w:rsid w:val="00700382"/>
    <w:rsid w:val="00700840"/>
    <w:rsid w:val="00700DF3"/>
    <w:rsid w:val="00700F5D"/>
    <w:rsid w:val="00701A1F"/>
    <w:rsid w:val="00701B8A"/>
    <w:rsid w:val="00702104"/>
    <w:rsid w:val="007026CB"/>
    <w:rsid w:val="0070299E"/>
    <w:rsid w:val="00702E96"/>
    <w:rsid w:val="00702FB2"/>
    <w:rsid w:val="00703112"/>
    <w:rsid w:val="00703237"/>
    <w:rsid w:val="00704279"/>
    <w:rsid w:val="00704387"/>
    <w:rsid w:val="00704DCA"/>
    <w:rsid w:val="00704DEA"/>
    <w:rsid w:val="00704E41"/>
    <w:rsid w:val="007055C1"/>
    <w:rsid w:val="00705B39"/>
    <w:rsid w:val="00706AC9"/>
    <w:rsid w:val="00706D6A"/>
    <w:rsid w:val="00706F28"/>
    <w:rsid w:val="007072B1"/>
    <w:rsid w:val="0070745A"/>
    <w:rsid w:val="0070771B"/>
    <w:rsid w:val="007102D9"/>
    <w:rsid w:val="007106B5"/>
    <w:rsid w:val="00711345"/>
    <w:rsid w:val="00711CA8"/>
    <w:rsid w:val="00712055"/>
    <w:rsid w:val="007121D9"/>
    <w:rsid w:val="00712C45"/>
    <w:rsid w:val="00712DAE"/>
    <w:rsid w:val="00713247"/>
    <w:rsid w:val="00713C4E"/>
    <w:rsid w:val="00713F17"/>
    <w:rsid w:val="00713F28"/>
    <w:rsid w:val="007142E5"/>
    <w:rsid w:val="00714316"/>
    <w:rsid w:val="00714836"/>
    <w:rsid w:val="007152DD"/>
    <w:rsid w:val="00715444"/>
    <w:rsid w:val="007154A9"/>
    <w:rsid w:val="007157B6"/>
    <w:rsid w:val="00715894"/>
    <w:rsid w:val="00715C7A"/>
    <w:rsid w:val="0071607D"/>
    <w:rsid w:val="00716200"/>
    <w:rsid w:val="0071634A"/>
    <w:rsid w:val="00717764"/>
    <w:rsid w:val="00717953"/>
    <w:rsid w:val="00717CFA"/>
    <w:rsid w:val="007202D4"/>
    <w:rsid w:val="00720568"/>
    <w:rsid w:val="00720B46"/>
    <w:rsid w:val="0072132D"/>
    <w:rsid w:val="0072170D"/>
    <w:rsid w:val="00722158"/>
    <w:rsid w:val="007228F0"/>
    <w:rsid w:val="00722CD6"/>
    <w:rsid w:val="00722E52"/>
    <w:rsid w:val="00723382"/>
    <w:rsid w:val="0072369B"/>
    <w:rsid w:val="00723984"/>
    <w:rsid w:val="0072456E"/>
    <w:rsid w:val="007254B5"/>
    <w:rsid w:val="0072593F"/>
    <w:rsid w:val="00725AFF"/>
    <w:rsid w:val="00725D24"/>
    <w:rsid w:val="00725EA7"/>
    <w:rsid w:val="007266BE"/>
    <w:rsid w:val="00727AEA"/>
    <w:rsid w:val="00730726"/>
    <w:rsid w:val="007311AF"/>
    <w:rsid w:val="007313E5"/>
    <w:rsid w:val="00731BBB"/>
    <w:rsid w:val="00732012"/>
    <w:rsid w:val="00732C80"/>
    <w:rsid w:val="00732FC2"/>
    <w:rsid w:val="007331E8"/>
    <w:rsid w:val="00733216"/>
    <w:rsid w:val="007337E9"/>
    <w:rsid w:val="0073411E"/>
    <w:rsid w:val="00734172"/>
    <w:rsid w:val="00734927"/>
    <w:rsid w:val="007349C8"/>
    <w:rsid w:val="00734AA1"/>
    <w:rsid w:val="00734DBE"/>
    <w:rsid w:val="00734FC5"/>
    <w:rsid w:val="007354EB"/>
    <w:rsid w:val="00735D41"/>
    <w:rsid w:val="00735FAA"/>
    <w:rsid w:val="007369B3"/>
    <w:rsid w:val="00737202"/>
    <w:rsid w:val="007401D8"/>
    <w:rsid w:val="0074079C"/>
    <w:rsid w:val="0074084D"/>
    <w:rsid w:val="00741A3D"/>
    <w:rsid w:val="00741C5F"/>
    <w:rsid w:val="00742AAE"/>
    <w:rsid w:val="00742E1D"/>
    <w:rsid w:val="00743243"/>
    <w:rsid w:val="007438BF"/>
    <w:rsid w:val="00743BB7"/>
    <w:rsid w:val="00743E44"/>
    <w:rsid w:val="007448CD"/>
    <w:rsid w:val="00744DA5"/>
    <w:rsid w:val="00744EAE"/>
    <w:rsid w:val="00745117"/>
    <w:rsid w:val="00745239"/>
    <w:rsid w:val="00745263"/>
    <w:rsid w:val="00746803"/>
    <w:rsid w:val="007469AC"/>
    <w:rsid w:val="00746AD9"/>
    <w:rsid w:val="00747FD6"/>
    <w:rsid w:val="00750E50"/>
    <w:rsid w:val="007512B1"/>
    <w:rsid w:val="0075150F"/>
    <w:rsid w:val="00751B51"/>
    <w:rsid w:val="00751D5B"/>
    <w:rsid w:val="00752475"/>
    <w:rsid w:val="00752995"/>
    <w:rsid w:val="00752C52"/>
    <w:rsid w:val="00752DC4"/>
    <w:rsid w:val="00753347"/>
    <w:rsid w:val="0075366D"/>
    <w:rsid w:val="00753DAA"/>
    <w:rsid w:val="007545EB"/>
    <w:rsid w:val="00754B36"/>
    <w:rsid w:val="0075537C"/>
    <w:rsid w:val="007558E0"/>
    <w:rsid w:val="0075617B"/>
    <w:rsid w:val="00756F17"/>
    <w:rsid w:val="00757831"/>
    <w:rsid w:val="00757A4D"/>
    <w:rsid w:val="00760A77"/>
    <w:rsid w:val="00760FEF"/>
    <w:rsid w:val="0076101E"/>
    <w:rsid w:val="007610BC"/>
    <w:rsid w:val="0076152C"/>
    <w:rsid w:val="00761609"/>
    <w:rsid w:val="007618A3"/>
    <w:rsid w:val="007619CB"/>
    <w:rsid w:val="00761D35"/>
    <w:rsid w:val="00761E05"/>
    <w:rsid w:val="007622B5"/>
    <w:rsid w:val="007631C2"/>
    <w:rsid w:val="00763B64"/>
    <w:rsid w:val="00763C2F"/>
    <w:rsid w:val="00764177"/>
    <w:rsid w:val="0076422A"/>
    <w:rsid w:val="00764455"/>
    <w:rsid w:val="00764A17"/>
    <w:rsid w:val="00764F08"/>
    <w:rsid w:val="007650D2"/>
    <w:rsid w:val="00765705"/>
    <w:rsid w:val="0076600B"/>
    <w:rsid w:val="0076666F"/>
    <w:rsid w:val="00766FBA"/>
    <w:rsid w:val="00767DE7"/>
    <w:rsid w:val="00770528"/>
    <w:rsid w:val="00771E45"/>
    <w:rsid w:val="007721E6"/>
    <w:rsid w:val="00772316"/>
    <w:rsid w:val="0077238E"/>
    <w:rsid w:val="007724FA"/>
    <w:rsid w:val="00772DB2"/>
    <w:rsid w:val="00773065"/>
    <w:rsid w:val="00773887"/>
    <w:rsid w:val="007738DF"/>
    <w:rsid w:val="00774218"/>
    <w:rsid w:val="00775680"/>
    <w:rsid w:val="00775893"/>
    <w:rsid w:val="00775D97"/>
    <w:rsid w:val="007761D1"/>
    <w:rsid w:val="007761E5"/>
    <w:rsid w:val="00776F38"/>
    <w:rsid w:val="0077701C"/>
    <w:rsid w:val="00777494"/>
    <w:rsid w:val="00777E8B"/>
    <w:rsid w:val="007809D8"/>
    <w:rsid w:val="00780B0B"/>
    <w:rsid w:val="00781A2A"/>
    <w:rsid w:val="00781BBB"/>
    <w:rsid w:val="007820F4"/>
    <w:rsid w:val="007829B4"/>
    <w:rsid w:val="00783577"/>
    <w:rsid w:val="007838E7"/>
    <w:rsid w:val="00783B3F"/>
    <w:rsid w:val="00783CFF"/>
    <w:rsid w:val="00784130"/>
    <w:rsid w:val="00784E14"/>
    <w:rsid w:val="0078507C"/>
    <w:rsid w:val="007854C3"/>
    <w:rsid w:val="007855B1"/>
    <w:rsid w:val="0078577B"/>
    <w:rsid w:val="00785883"/>
    <w:rsid w:val="00785E3C"/>
    <w:rsid w:val="00785FFE"/>
    <w:rsid w:val="00786072"/>
    <w:rsid w:val="0078647B"/>
    <w:rsid w:val="007864AA"/>
    <w:rsid w:val="0078670A"/>
    <w:rsid w:val="0078697D"/>
    <w:rsid w:val="00786ABB"/>
    <w:rsid w:val="007872F3"/>
    <w:rsid w:val="007874E6"/>
    <w:rsid w:val="00787B44"/>
    <w:rsid w:val="00790041"/>
    <w:rsid w:val="0079096D"/>
    <w:rsid w:val="00790B2B"/>
    <w:rsid w:val="0079278C"/>
    <w:rsid w:val="00792A9B"/>
    <w:rsid w:val="00792BC0"/>
    <w:rsid w:val="0079328E"/>
    <w:rsid w:val="00793448"/>
    <w:rsid w:val="00793ED6"/>
    <w:rsid w:val="007940A3"/>
    <w:rsid w:val="00794B2A"/>
    <w:rsid w:val="00794D71"/>
    <w:rsid w:val="00794F96"/>
    <w:rsid w:val="007952B1"/>
    <w:rsid w:val="007953ED"/>
    <w:rsid w:val="00795594"/>
    <w:rsid w:val="00795931"/>
    <w:rsid w:val="00795A06"/>
    <w:rsid w:val="00795EDB"/>
    <w:rsid w:val="00796066"/>
    <w:rsid w:val="007960E9"/>
    <w:rsid w:val="00796736"/>
    <w:rsid w:val="00796A98"/>
    <w:rsid w:val="007972D1"/>
    <w:rsid w:val="007975E3"/>
    <w:rsid w:val="007976F1"/>
    <w:rsid w:val="00797732"/>
    <w:rsid w:val="00797CCB"/>
    <w:rsid w:val="00797E2D"/>
    <w:rsid w:val="007A0FF9"/>
    <w:rsid w:val="007A112B"/>
    <w:rsid w:val="007A1369"/>
    <w:rsid w:val="007A2289"/>
    <w:rsid w:val="007A242E"/>
    <w:rsid w:val="007A2C58"/>
    <w:rsid w:val="007A2FF2"/>
    <w:rsid w:val="007A312C"/>
    <w:rsid w:val="007A31B4"/>
    <w:rsid w:val="007A3F3C"/>
    <w:rsid w:val="007A45C4"/>
    <w:rsid w:val="007A4B87"/>
    <w:rsid w:val="007A4D98"/>
    <w:rsid w:val="007A4EC9"/>
    <w:rsid w:val="007A4FEF"/>
    <w:rsid w:val="007A5423"/>
    <w:rsid w:val="007A6913"/>
    <w:rsid w:val="007A6A27"/>
    <w:rsid w:val="007A7177"/>
    <w:rsid w:val="007A738C"/>
    <w:rsid w:val="007A7C43"/>
    <w:rsid w:val="007B027B"/>
    <w:rsid w:val="007B0B4E"/>
    <w:rsid w:val="007B0CA4"/>
    <w:rsid w:val="007B0EAE"/>
    <w:rsid w:val="007B1498"/>
    <w:rsid w:val="007B1609"/>
    <w:rsid w:val="007B19D1"/>
    <w:rsid w:val="007B21D1"/>
    <w:rsid w:val="007B2709"/>
    <w:rsid w:val="007B27CA"/>
    <w:rsid w:val="007B2F44"/>
    <w:rsid w:val="007B3305"/>
    <w:rsid w:val="007B3436"/>
    <w:rsid w:val="007B395B"/>
    <w:rsid w:val="007B3DB8"/>
    <w:rsid w:val="007B3EA4"/>
    <w:rsid w:val="007B4596"/>
    <w:rsid w:val="007B4DFE"/>
    <w:rsid w:val="007B4EEC"/>
    <w:rsid w:val="007B521C"/>
    <w:rsid w:val="007B5A15"/>
    <w:rsid w:val="007B5FC9"/>
    <w:rsid w:val="007B645D"/>
    <w:rsid w:val="007B69DD"/>
    <w:rsid w:val="007B7A44"/>
    <w:rsid w:val="007B7CCD"/>
    <w:rsid w:val="007B7F74"/>
    <w:rsid w:val="007C0075"/>
    <w:rsid w:val="007C0402"/>
    <w:rsid w:val="007C0465"/>
    <w:rsid w:val="007C0F78"/>
    <w:rsid w:val="007C0F8A"/>
    <w:rsid w:val="007C0FAC"/>
    <w:rsid w:val="007C22B3"/>
    <w:rsid w:val="007C2B1B"/>
    <w:rsid w:val="007C2E85"/>
    <w:rsid w:val="007C3689"/>
    <w:rsid w:val="007C3EFB"/>
    <w:rsid w:val="007C4049"/>
    <w:rsid w:val="007C414F"/>
    <w:rsid w:val="007C47C2"/>
    <w:rsid w:val="007C490F"/>
    <w:rsid w:val="007C4931"/>
    <w:rsid w:val="007C4F09"/>
    <w:rsid w:val="007C5513"/>
    <w:rsid w:val="007C5BCE"/>
    <w:rsid w:val="007C64B8"/>
    <w:rsid w:val="007D0126"/>
    <w:rsid w:val="007D0491"/>
    <w:rsid w:val="007D1249"/>
    <w:rsid w:val="007D153F"/>
    <w:rsid w:val="007D1ACD"/>
    <w:rsid w:val="007D1C49"/>
    <w:rsid w:val="007D28CC"/>
    <w:rsid w:val="007D2F30"/>
    <w:rsid w:val="007D326F"/>
    <w:rsid w:val="007D336B"/>
    <w:rsid w:val="007D33CB"/>
    <w:rsid w:val="007D4049"/>
    <w:rsid w:val="007D447D"/>
    <w:rsid w:val="007D4FBB"/>
    <w:rsid w:val="007D526A"/>
    <w:rsid w:val="007D574F"/>
    <w:rsid w:val="007D57C0"/>
    <w:rsid w:val="007D5ED8"/>
    <w:rsid w:val="007D6386"/>
    <w:rsid w:val="007D6452"/>
    <w:rsid w:val="007D66F3"/>
    <w:rsid w:val="007D670C"/>
    <w:rsid w:val="007D74F1"/>
    <w:rsid w:val="007D780C"/>
    <w:rsid w:val="007D7D90"/>
    <w:rsid w:val="007D7E98"/>
    <w:rsid w:val="007E00E6"/>
    <w:rsid w:val="007E04E7"/>
    <w:rsid w:val="007E05E0"/>
    <w:rsid w:val="007E1077"/>
    <w:rsid w:val="007E144B"/>
    <w:rsid w:val="007E1472"/>
    <w:rsid w:val="007E199A"/>
    <w:rsid w:val="007E1B88"/>
    <w:rsid w:val="007E1F03"/>
    <w:rsid w:val="007E2280"/>
    <w:rsid w:val="007E23FC"/>
    <w:rsid w:val="007E2A08"/>
    <w:rsid w:val="007E3D72"/>
    <w:rsid w:val="007E3DF1"/>
    <w:rsid w:val="007E443B"/>
    <w:rsid w:val="007E4F96"/>
    <w:rsid w:val="007E5025"/>
    <w:rsid w:val="007E5D9F"/>
    <w:rsid w:val="007E699F"/>
    <w:rsid w:val="007E6A4F"/>
    <w:rsid w:val="007E6AF3"/>
    <w:rsid w:val="007E6BC1"/>
    <w:rsid w:val="007E6F9D"/>
    <w:rsid w:val="007E7563"/>
    <w:rsid w:val="007E7958"/>
    <w:rsid w:val="007F04D7"/>
    <w:rsid w:val="007F0EAE"/>
    <w:rsid w:val="007F0EF1"/>
    <w:rsid w:val="007F1405"/>
    <w:rsid w:val="007F1473"/>
    <w:rsid w:val="007F2395"/>
    <w:rsid w:val="007F2863"/>
    <w:rsid w:val="007F2BF8"/>
    <w:rsid w:val="007F2C8C"/>
    <w:rsid w:val="007F2CAB"/>
    <w:rsid w:val="007F392E"/>
    <w:rsid w:val="007F4168"/>
    <w:rsid w:val="007F4300"/>
    <w:rsid w:val="007F4D53"/>
    <w:rsid w:val="007F57D1"/>
    <w:rsid w:val="007F5AF0"/>
    <w:rsid w:val="007F5D0E"/>
    <w:rsid w:val="007F6108"/>
    <w:rsid w:val="007F6700"/>
    <w:rsid w:val="007F7185"/>
    <w:rsid w:val="007F7230"/>
    <w:rsid w:val="007F7728"/>
    <w:rsid w:val="008008CC"/>
    <w:rsid w:val="00802E13"/>
    <w:rsid w:val="008036E9"/>
    <w:rsid w:val="008041DD"/>
    <w:rsid w:val="00804325"/>
    <w:rsid w:val="008044E2"/>
    <w:rsid w:val="00804CBF"/>
    <w:rsid w:val="00804CCE"/>
    <w:rsid w:val="008053B4"/>
    <w:rsid w:val="00806383"/>
    <w:rsid w:val="00806CC5"/>
    <w:rsid w:val="008078B0"/>
    <w:rsid w:val="0081007E"/>
    <w:rsid w:val="0081041C"/>
    <w:rsid w:val="008104B2"/>
    <w:rsid w:val="00810A01"/>
    <w:rsid w:val="00810B6E"/>
    <w:rsid w:val="0081161F"/>
    <w:rsid w:val="008116A4"/>
    <w:rsid w:val="008117A7"/>
    <w:rsid w:val="00811A81"/>
    <w:rsid w:val="008120FC"/>
    <w:rsid w:val="00812AEF"/>
    <w:rsid w:val="00812C20"/>
    <w:rsid w:val="00813041"/>
    <w:rsid w:val="008144E4"/>
    <w:rsid w:val="008149C0"/>
    <w:rsid w:val="00814A56"/>
    <w:rsid w:val="00814A71"/>
    <w:rsid w:val="00814AAA"/>
    <w:rsid w:val="0081516C"/>
    <w:rsid w:val="008155A8"/>
    <w:rsid w:val="0081584C"/>
    <w:rsid w:val="00815884"/>
    <w:rsid w:val="00815BF0"/>
    <w:rsid w:val="00815E31"/>
    <w:rsid w:val="00816478"/>
    <w:rsid w:val="00816684"/>
    <w:rsid w:val="00816D16"/>
    <w:rsid w:val="0082004A"/>
    <w:rsid w:val="00820169"/>
    <w:rsid w:val="00820430"/>
    <w:rsid w:val="00820564"/>
    <w:rsid w:val="00820DA1"/>
    <w:rsid w:val="00820F39"/>
    <w:rsid w:val="00820F65"/>
    <w:rsid w:val="00821190"/>
    <w:rsid w:val="0082141F"/>
    <w:rsid w:val="00823347"/>
    <w:rsid w:val="008238CB"/>
    <w:rsid w:val="0082411D"/>
    <w:rsid w:val="00824209"/>
    <w:rsid w:val="00824610"/>
    <w:rsid w:val="008254FF"/>
    <w:rsid w:val="0082560D"/>
    <w:rsid w:val="00825729"/>
    <w:rsid w:val="008261BE"/>
    <w:rsid w:val="008265E5"/>
    <w:rsid w:val="0082676E"/>
    <w:rsid w:val="00826932"/>
    <w:rsid w:val="008279F9"/>
    <w:rsid w:val="00827EC3"/>
    <w:rsid w:val="008300D2"/>
    <w:rsid w:val="008307E4"/>
    <w:rsid w:val="00831615"/>
    <w:rsid w:val="00831BE3"/>
    <w:rsid w:val="00831DB7"/>
    <w:rsid w:val="00833158"/>
    <w:rsid w:val="008335E2"/>
    <w:rsid w:val="00833632"/>
    <w:rsid w:val="00833CA4"/>
    <w:rsid w:val="008343E6"/>
    <w:rsid w:val="00835CB6"/>
    <w:rsid w:val="00835EA6"/>
    <w:rsid w:val="00836802"/>
    <w:rsid w:val="00836A30"/>
    <w:rsid w:val="00836BAE"/>
    <w:rsid w:val="00837701"/>
    <w:rsid w:val="008377D5"/>
    <w:rsid w:val="008402E7"/>
    <w:rsid w:val="0084097F"/>
    <w:rsid w:val="00840BA3"/>
    <w:rsid w:val="0084120B"/>
    <w:rsid w:val="00841235"/>
    <w:rsid w:val="0084156A"/>
    <w:rsid w:val="00841CFF"/>
    <w:rsid w:val="00841EF4"/>
    <w:rsid w:val="00842E6B"/>
    <w:rsid w:val="008432CB"/>
    <w:rsid w:val="00843570"/>
    <w:rsid w:val="00843E56"/>
    <w:rsid w:val="00844074"/>
    <w:rsid w:val="00844180"/>
    <w:rsid w:val="008446FF"/>
    <w:rsid w:val="00844E91"/>
    <w:rsid w:val="00845062"/>
    <w:rsid w:val="0084517D"/>
    <w:rsid w:val="008452B3"/>
    <w:rsid w:val="008454FF"/>
    <w:rsid w:val="008457F1"/>
    <w:rsid w:val="00845C2E"/>
    <w:rsid w:val="008460F1"/>
    <w:rsid w:val="008468DD"/>
    <w:rsid w:val="008469A0"/>
    <w:rsid w:val="00847174"/>
    <w:rsid w:val="0084767C"/>
    <w:rsid w:val="00847A01"/>
    <w:rsid w:val="00847BC7"/>
    <w:rsid w:val="00847E18"/>
    <w:rsid w:val="00850579"/>
    <w:rsid w:val="00850BC2"/>
    <w:rsid w:val="00851D36"/>
    <w:rsid w:val="00851D3D"/>
    <w:rsid w:val="00851E5C"/>
    <w:rsid w:val="00852BFD"/>
    <w:rsid w:val="00852FAE"/>
    <w:rsid w:val="008538CC"/>
    <w:rsid w:val="00853A6B"/>
    <w:rsid w:val="00853D03"/>
    <w:rsid w:val="00854C95"/>
    <w:rsid w:val="00855442"/>
    <w:rsid w:val="00856080"/>
    <w:rsid w:val="00856182"/>
    <w:rsid w:val="00856BA8"/>
    <w:rsid w:val="00856D67"/>
    <w:rsid w:val="008578E0"/>
    <w:rsid w:val="00857DC1"/>
    <w:rsid w:val="00860490"/>
    <w:rsid w:val="008604B8"/>
    <w:rsid w:val="008605C9"/>
    <w:rsid w:val="0086114D"/>
    <w:rsid w:val="00861201"/>
    <w:rsid w:val="0086136F"/>
    <w:rsid w:val="0086144E"/>
    <w:rsid w:val="00862203"/>
    <w:rsid w:val="008628E3"/>
    <w:rsid w:val="00863017"/>
    <w:rsid w:val="00863465"/>
    <w:rsid w:val="00863C78"/>
    <w:rsid w:val="008640B3"/>
    <w:rsid w:val="008641E6"/>
    <w:rsid w:val="008645E3"/>
    <w:rsid w:val="0086494B"/>
    <w:rsid w:val="008666AE"/>
    <w:rsid w:val="0086682A"/>
    <w:rsid w:val="00866E46"/>
    <w:rsid w:val="008673FA"/>
    <w:rsid w:val="008679A1"/>
    <w:rsid w:val="00867F57"/>
    <w:rsid w:val="0087002E"/>
    <w:rsid w:val="00870330"/>
    <w:rsid w:val="00870547"/>
    <w:rsid w:val="00870ADF"/>
    <w:rsid w:val="0087145C"/>
    <w:rsid w:val="00871A77"/>
    <w:rsid w:val="00872018"/>
    <w:rsid w:val="008723E7"/>
    <w:rsid w:val="0087258C"/>
    <w:rsid w:val="00872CE4"/>
    <w:rsid w:val="0087312E"/>
    <w:rsid w:val="00873262"/>
    <w:rsid w:val="00873496"/>
    <w:rsid w:val="00874BB3"/>
    <w:rsid w:val="00874E20"/>
    <w:rsid w:val="0087547C"/>
    <w:rsid w:val="008758E7"/>
    <w:rsid w:val="00875910"/>
    <w:rsid w:val="00876064"/>
    <w:rsid w:val="0087645F"/>
    <w:rsid w:val="00876531"/>
    <w:rsid w:val="0087781F"/>
    <w:rsid w:val="00877A57"/>
    <w:rsid w:val="0088009D"/>
    <w:rsid w:val="0088054A"/>
    <w:rsid w:val="00880557"/>
    <w:rsid w:val="00880947"/>
    <w:rsid w:val="00880BEF"/>
    <w:rsid w:val="008813DD"/>
    <w:rsid w:val="008817F5"/>
    <w:rsid w:val="00881BF6"/>
    <w:rsid w:val="00882738"/>
    <w:rsid w:val="00882910"/>
    <w:rsid w:val="00882B3E"/>
    <w:rsid w:val="00882E21"/>
    <w:rsid w:val="00882F1E"/>
    <w:rsid w:val="00882FAD"/>
    <w:rsid w:val="008834E9"/>
    <w:rsid w:val="00883720"/>
    <w:rsid w:val="00883887"/>
    <w:rsid w:val="008844AC"/>
    <w:rsid w:val="00884776"/>
    <w:rsid w:val="008847F1"/>
    <w:rsid w:val="00884AC0"/>
    <w:rsid w:val="008851F8"/>
    <w:rsid w:val="008857BB"/>
    <w:rsid w:val="00885BF8"/>
    <w:rsid w:val="00886A6B"/>
    <w:rsid w:val="008870A4"/>
    <w:rsid w:val="00887E03"/>
    <w:rsid w:val="00890431"/>
    <w:rsid w:val="0089058E"/>
    <w:rsid w:val="00890DAB"/>
    <w:rsid w:val="00891235"/>
    <w:rsid w:val="00891395"/>
    <w:rsid w:val="008917EE"/>
    <w:rsid w:val="00891CC1"/>
    <w:rsid w:val="00892835"/>
    <w:rsid w:val="00892AD6"/>
    <w:rsid w:val="00892F13"/>
    <w:rsid w:val="0089309B"/>
    <w:rsid w:val="0089348E"/>
    <w:rsid w:val="0089373B"/>
    <w:rsid w:val="00893C1B"/>
    <w:rsid w:val="00893F2F"/>
    <w:rsid w:val="0089424D"/>
    <w:rsid w:val="0089432E"/>
    <w:rsid w:val="00895000"/>
    <w:rsid w:val="008959EA"/>
    <w:rsid w:val="008959EB"/>
    <w:rsid w:val="00895FD7"/>
    <w:rsid w:val="00896103"/>
    <w:rsid w:val="0089649C"/>
    <w:rsid w:val="008970FE"/>
    <w:rsid w:val="00897888"/>
    <w:rsid w:val="00897CC5"/>
    <w:rsid w:val="008A006D"/>
    <w:rsid w:val="008A0BE6"/>
    <w:rsid w:val="008A1BDE"/>
    <w:rsid w:val="008A1DE3"/>
    <w:rsid w:val="008A1F5D"/>
    <w:rsid w:val="008A2202"/>
    <w:rsid w:val="008A2549"/>
    <w:rsid w:val="008A33F0"/>
    <w:rsid w:val="008A41D2"/>
    <w:rsid w:val="008A42DA"/>
    <w:rsid w:val="008A448E"/>
    <w:rsid w:val="008A46E8"/>
    <w:rsid w:val="008A4D1C"/>
    <w:rsid w:val="008A576A"/>
    <w:rsid w:val="008A5969"/>
    <w:rsid w:val="008A5CC5"/>
    <w:rsid w:val="008A6561"/>
    <w:rsid w:val="008A6F28"/>
    <w:rsid w:val="008A7754"/>
    <w:rsid w:val="008A7B4A"/>
    <w:rsid w:val="008A7DE6"/>
    <w:rsid w:val="008B1070"/>
    <w:rsid w:val="008B15A7"/>
    <w:rsid w:val="008B17B1"/>
    <w:rsid w:val="008B19AD"/>
    <w:rsid w:val="008B2217"/>
    <w:rsid w:val="008B2D0D"/>
    <w:rsid w:val="008B3065"/>
    <w:rsid w:val="008B3123"/>
    <w:rsid w:val="008B3649"/>
    <w:rsid w:val="008B3730"/>
    <w:rsid w:val="008B40EC"/>
    <w:rsid w:val="008B4FAE"/>
    <w:rsid w:val="008B5211"/>
    <w:rsid w:val="008B58ED"/>
    <w:rsid w:val="008B6966"/>
    <w:rsid w:val="008B69C1"/>
    <w:rsid w:val="008B71F7"/>
    <w:rsid w:val="008B761F"/>
    <w:rsid w:val="008B76B2"/>
    <w:rsid w:val="008B7F3C"/>
    <w:rsid w:val="008C045D"/>
    <w:rsid w:val="008C097F"/>
    <w:rsid w:val="008C11C8"/>
    <w:rsid w:val="008C1285"/>
    <w:rsid w:val="008C1F2F"/>
    <w:rsid w:val="008C2BFA"/>
    <w:rsid w:val="008C2D8E"/>
    <w:rsid w:val="008C308C"/>
    <w:rsid w:val="008C33F3"/>
    <w:rsid w:val="008C3453"/>
    <w:rsid w:val="008C3680"/>
    <w:rsid w:val="008C440B"/>
    <w:rsid w:val="008C4CA5"/>
    <w:rsid w:val="008C4D79"/>
    <w:rsid w:val="008C54C7"/>
    <w:rsid w:val="008C6032"/>
    <w:rsid w:val="008C6973"/>
    <w:rsid w:val="008C7C8C"/>
    <w:rsid w:val="008D0052"/>
    <w:rsid w:val="008D01A1"/>
    <w:rsid w:val="008D0506"/>
    <w:rsid w:val="008D08B9"/>
    <w:rsid w:val="008D0C80"/>
    <w:rsid w:val="008D1185"/>
    <w:rsid w:val="008D1C09"/>
    <w:rsid w:val="008D20DC"/>
    <w:rsid w:val="008D2186"/>
    <w:rsid w:val="008D2C64"/>
    <w:rsid w:val="008D3036"/>
    <w:rsid w:val="008D32ED"/>
    <w:rsid w:val="008D3A21"/>
    <w:rsid w:val="008D3A85"/>
    <w:rsid w:val="008D3E37"/>
    <w:rsid w:val="008D4311"/>
    <w:rsid w:val="008D443A"/>
    <w:rsid w:val="008D452C"/>
    <w:rsid w:val="008D47C1"/>
    <w:rsid w:val="008D48D4"/>
    <w:rsid w:val="008D4A2E"/>
    <w:rsid w:val="008D4B5D"/>
    <w:rsid w:val="008D4CEE"/>
    <w:rsid w:val="008D4E4F"/>
    <w:rsid w:val="008D54C1"/>
    <w:rsid w:val="008D5BAB"/>
    <w:rsid w:val="008D6227"/>
    <w:rsid w:val="008D68AA"/>
    <w:rsid w:val="008D6B5C"/>
    <w:rsid w:val="008D6FE4"/>
    <w:rsid w:val="008D71E9"/>
    <w:rsid w:val="008D7B38"/>
    <w:rsid w:val="008D7DD8"/>
    <w:rsid w:val="008E1751"/>
    <w:rsid w:val="008E1AE2"/>
    <w:rsid w:val="008E1C8F"/>
    <w:rsid w:val="008E1E5D"/>
    <w:rsid w:val="008E2C2E"/>
    <w:rsid w:val="008E2E54"/>
    <w:rsid w:val="008E32BD"/>
    <w:rsid w:val="008E4492"/>
    <w:rsid w:val="008E4843"/>
    <w:rsid w:val="008E5914"/>
    <w:rsid w:val="008E59D4"/>
    <w:rsid w:val="008E5B9B"/>
    <w:rsid w:val="008E5D17"/>
    <w:rsid w:val="008E61DE"/>
    <w:rsid w:val="008E65F1"/>
    <w:rsid w:val="008E6912"/>
    <w:rsid w:val="008E6ADD"/>
    <w:rsid w:val="008E6BA7"/>
    <w:rsid w:val="008E7075"/>
    <w:rsid w:val="008E7353"/>
    <w:rsid w:val="008E7641"/>
    <w:rsid w:val="008E77FA"/>
    <w:rsid w:val="008F03F5"/>
    <w:rsid w:val="008F068E"/>
    <w:rsid w:val="008F0AE2"/>
    <w:rsid w:val="008F0C03"/>
    <w:rsid w:val="008F1923"/>
    <w:rsid w:val="008F1E45"/>
    <w:rsid w:val="008F2DAC"/>
    <w:rsid w:val="008F3074"/>
    <w:rsid w:val="008F33EE"/>
    <w:rsid w:val="008F345D"/>
    <w:rsid w:val="008F3BB3"/>
    <w:rsid w:val="008F4F97"/>
    <w:rsid w:val="008F5EDE"/>
    <w:rsid w:val="008F6395"/>
    <w:rsid w:val="008F6424"/>
    <w:rsid w:val="008F649E"/>
    <w:rsid w:val="008F6602"/>
    <w:rsid w:val="008F6BE9"/>
    <w:rsid w:val="008F6CD9"/>
    <w:rsid w:val="008F725D"/>
    <w:rsid w:val="008F7CD1"/>
    <w:rsid w:val="008F7D8A"/>
    <w:rsid w:val="00900328"/>
    <w:rsid w:val="0090058D"/>
    <w:rsid w:val="00900B37"/>
    <w:rsid w:val="00901073"/>
    <w:rsid w:val="009010D3"/>
    <w:rsid w:val="009012E4"/>
    <w:rsid w:val="009018CC"/>
    <w:rsid w:val="00901BC4"/>
    <w:rsid w:val="009028C3"/>
    <w:rsid w:val="00902B97"/>
    <w:rsid w:val="0090455D"/>
    <w:rsid w:val="0090493A"/>
    <w:rsid w:val="009065E6"/>
    <w:rsid w:val="00906B7F"/>
    <w:rsid w:val="0090704A"/>
    <w:rsid w:val="009075FF"/>
    <w:rsid w:val="009101E2"/>
    <w:rsid w:val="009102C5"/>
    <w:rsid w:val="0091118F"/>
    <w:rsid w:val="00911947"/>
    <w:rsid w:val="00912B0D"/>
    <w:rsid w:val="0091415B"/>
    <w:rsid w:val="009141C1"/>
    <w:rsid w:val="00914542"/>
    <w:rsid w:val="0091461F"/>
    <w:rsid w:val="009149F5"/>
    <w:rsid w:val="0091516A"/>
    <w:rsid w:val="0091586B"/>
    <w:rsid w:val="0091595A"/>
    <w:rsid w:val="00915FDD"/>
    <w:rsid w:val="0091626D"/>
    <w:rsid w:val="00916851"/>
    <w:rsid w:val="00917B3A"/>
    <w:rsid w:val="00920572"/>
    <w:rsid w:val="00921323"/>
    <w:rsid w:val="009214B1"/>
    <w:rsid w:val="0092183D"/>
    <w:rsid w:val="00922A65"/>
    <w:rsid w:val="00922F9D"/>
    <w:rsid w:val="0092344D"/>
    <w:rsid w:val="00923708"/>
    <w:rsid w:val="00923D9A"/>
    <w:rsid w:val="009245BF"/>
    <w:rsid w:val="00924AFE"/>
    <w:rsid w:val="009253BD"/>
    <w:rsid w:val="009257A3"/>
    <w:rsid w:val="00925A39"/>
    <w:rsid w:val="00925B69"/>
    <w:rsid w:val="00925C27"/>
    <w:rsid w:val="00925E86"/>
    <w:rsid w:val="009269A0"/>
    <w:rsid w:val="00926B47"/>
    <w:rsid w:val="00926F3B"/>
    <w:rsid w:val="00927735"/>
    <w:rsid w:val="0093017D"/>
    <w:rsid w:val="00930337"/>
    <w:rsid w:val="00930C0F"/>
    <w:rsid w:val="00931E02"/>
    <w:rsid w:val="0093363F"/>
    <w:rsid w:val="00933983"/>
    <w:rsid w:val="00933BA9"/>
    <w:rsid w:val="00933C78"/>
    <w:rsid w:val="00933D92"/>
    <w:rsid w:val="00933EEC"/>
    <w:rsid w:val="009341F6"/>
    <w:rsid w:val="009342A6"/>
    <w:rsid w:val="00934937"/>
    <w:rsid w:val="00934954"/>
    <w:rsid w:val="009349BB"/>
    <w:rsid w:val="0093528F"/>
    <w:rsid w:val="0093595A"/>
    <w:rsid w:val="0093647E"/>
    <w:rsid w:val="0093716E"/>
    <w:rsid w:val="00937222"/>
    <w:rsid w:val="00937BD9"/>
    <w:rsid w:val="009402A1"/>
    <w:rsid w:val="00940B02"/>
    <w:rsid w:val="00941CE7"/>
    <w:rsid w:val="00942A8B"/>
    <w:rsid w:val="009430C5"/>
    <w:rsid w:val="00943B12"/>
    <w:rsid w:val="009440D5"/>
    <w:rsid w:val="0094466B"/>
    <w:rsid w:val="00944C9E"/>
    <w:rsid w:val="00944F98"/>
    <w:rsid w:val="00945AF9"/>
    <w:rsid w:val="00945F84"/>
    <w:rsid w:val="00946173"/>
    <w:rsid w:val="009465F7"/>
    <w:rsid w:val="00946743"/>
    <w:rsid w:val="00946790"/>
    <w:rsid w:val="0094686F"/>
    <w:rsid w:val="009469EA"/>
    <w:rsid w:val="00946C6A"/>
    <w:rsid w:val="00947268"/>
    <w:rsid w:val="009472DF"/>
    <w:rsid w:val="00947759"/>
    <w:rsid w:val="00947ABE"/>
    <w:rsid w:val="00947B4F"/>
    <w:rsid w:val="00947E28"/>
    <w:rsid w:val="00947F73"/>
    <w:rsid w:val="009503C5"/>
    <w:rsid w:val="009504CA"/>
    <w:rsid w:val="00950BA1"/>
    <w:rsid w:val="00950E2A"/>
    <w:rsid w:val="00951819"/>
    <w:rsid w:val="00951E22"/>
    <w:rsid w:val="0095246E"/>
    <w:rsid w:val="00952B9A"/>
    <w:rsid w:val="00952BB2"/>
    <w:rsid w:val="00952CCA"/>
    <w:rsid w:val="00953060"/>
    <w:rsid w:val="0095324B"/>
    <w:rsid w:val="009535F3"/>
    <w:rsid w:val="00953A03"/>
    <w:rsid w:val="00953AA2"/>
    <w:rsid w:val="00953C35"/>
    <w:rsid w:val="00955058"/>
    <w:rsid w:val="0095594E"/>
    <w:rsid w:val="00955AD6"/>
    <w:rsid w:val="00955B70"/>
    <w:rsid w:val="00955C77"/>
    <w:rsid w:val="00956822"/>
    <w:rsid w:val="00956A8C"/>
    <w:rsid w:val="0095731A"/>
    <w:rsid w:val="0095771B"/>
    <w:rsid w:val="0095798A"/>
    <w:rsid w:val="00957EA6"/>
    <w:rsid w:val="0096019D"/>
    <w:rsid w:val="00960846"/>
    <w:rsid w:val="0096087C"/>
    <w:rsid w:val="00960E97"/>
    <w:rsid w:val="00962019"/>
    <w:rsid w:val="0096224A"/>
    <w:rsid w:val="009622A2"/>
    <w:rsid w:val="00962491"/>
    <w:rsid w:val="00962634"/>
    <w:rsid w:val="009627C3"/>
    <w:rsid w:val="0096356D"/>
    <w:rsid w:val="0096358C"/>
    <w:rsid w:val="00963819"/>
    <w:rsid w:val="0096396D"/>
    <w:rsid w:val="00963BEF"/>
    <w:rsid w:val="00964820"/>
    <w:rsid w:val="009648C4"/>
    <w:rsid w:val="009649F5"/>
    <w:rsid w:val="00965226"/>
    <w:rsid w:val="00965C7E"/>
    <w:rsid w:val="009666EB"/>
    <w:rsid w:val="00966700"/>
    <w:rsid w:val="00966B6B"/>
    <w:rsid w:val="00967061"/>
    <w:rsid w:val="00967B69"/>
    <w:rsid w:val="00967EDA"/>
    <w:rsid w:val="009702FA"/>
    <w:rsid w:val="009712E2"/>
    <w:rsid w:val="009714DC"/>
    <w:rsid w:val="009721F5"/>
    <w:rsid w:val="0097245D"/>
    <w:rsid w:val="00972541"/>
    <w:rsid w:val="009729C4"/>
    <w:rsid w:val="00972B16"/>
    <w:rsid w:val="00972C31"/>
    <w:rsid w:val="00972CB3"/>
    <w:rsid w:val="009737D3"/>
    <w:rsid w:val="00974937"/>
    <w:rsid w:val="009749B5"/>
    <w:rsid w:val="00974AC5"/>
    <w:rsid w:val="00974BAC"/>
    <w:rsid w:val="00974E35"/>
    <w:rsid w:val="0097584E"/>
    <w:rsid w:val="00975895"/>
    <w:rsid w:val="00975AFC"/>
    <w:rsid w:val="00976518"/>
    <w:rsid w:val="00976634"/>
    <w:rsid w:val="00976F69"/>
    <w:rsid w:val="00981778"/>
    <w:rsid w:val="00982840"/>
    <w:rsid w:val="009837DA"/>
    <w:rsid w:val="00983E1B"/>
    <w:rsid w:val="00983E2C"/>
    <w:rsid w:val="0098483D"/>
    <w:rsid w:val="00984A04"/>
    <w:rsid w:val="0098556B"/>
    <w:rsid w:val="00985DFC"/>
    <w:rsid w:val="0098659C"/>
    <w:rsid w:val="00986610"/>
    <w:rsid w:val="00986838"/>
    <w:rsid w:val="00986AB4"/>
    <w:rsid w:val="00986DEC"/>
    <w:rsid w:val="00986E29"/>
    <w:rsid w:val="00987883"/>
    <w:rsid w:val="00987B56"/>
    <w:rsid w:val="00990CED"/>
    <w:rsid w:val="00991361"/>
    <w:rsid w:val="00991429"/>
    <w:rsid w:val="009918B5"/>
    <w:rsid w:val="00991ACC"/>
    <w:rsid w:val="009931BD"/>
    <w:rsid w:val="009932D8"/>
    <w:rsid w:val="00993668"/>
    <w:rsid w:val="009937D6"/>
    <w:rsid w:val="00994B84"/>
    <w:rsid w:val="00994F9A"/>
    <w:rsid w:val="00995B8F"/>
    <w:rsid w:val="00995D92"/>
    <w:rsid w:val="0099656B"/>
    <w:rsid w:val="009968E5"/>
    <w:rsid w:val="00996A3B"/>
    <w:rsid w:val="00996D19"/>
    <w:rsid w:val="00996E6F"/>
    <w:rsid w:val="0099713C"/>
    <w:rsid w:val="0099721D"/>
    <w:rsid w:val="00997691"/>
    <w:rsid w:val="009978F5"/>
    <w:rsid w:val="009A0E3F"/>
    <w:rsid w:val="009A10B6"/>
    <w:rsid w:val="009A1EEB"/>
    <w:rsid w:val="009A294A"/>
    <w:rsid w:val="009A2CAD"/>
    <w:rsid w:val="009A30B5"/>
    <w:rsid w:val="009A3630"/>
    <w:rsid w:val="009A3A79"/>
    <w:rsid w:val="009A3A8D"/>
    <w:rsid w:val="009A4151"/>
    <w:rsid w:val="009A4913"/>
    <w:rsid w:val="009A50C0"/>
    <w:rsid w:val="009A53A9"/>
    <w:rsid w:val="009A5A99"/>
    <w:rsid w:val="009A5D0F"/>
    <w:rsid w:val="009A61FC"/>
    <w:rsid w:val="009A6285"/>
    <w:rsid w:val="009A6876"/>
    <w:rsid w:val="009A7DDA"/>
    <w:rsid w:val="009B0572"/>
    <w:rsid w:val="009B08F7"/>
    <w:rsid w:val="009B1038"/>
    <w:rsid w:val="009B2375"/>
    <w:rsid w:val="009B2A26"/>
    <w:rsid w:val="009B3271"/>
    <w:rsid w:val="009B3552"/>
    <w:rsid w:val="009B3811"/>
    <w:rsid w:val="009B3BDF"/>
    <w:rsid w:val="009B3CE7"/>
    <w:rsid w:val="009B463B"/>
    <w:rsid w:val="009B5480"/>
    <w:rsid w:val="009B5527"/>
    <w:rsid w:val="009B5824"/>
    <w:rsid w:val="009B5B98"/>
    <w:rsid w:val="009B6676"/>
    <w:rsid w:val="009B7897"/>
    <w:rsid w:val="009C02F0"/>
    <w:rsid w:val="009C030A"/>
    <w:rsid w:val="009C06BE"/>
    <w:rsid w:val="009C1203"/>
    <w:rsid w:val="009C27A0"/>
    <w:rsid w:val="009C2850"/>
    <w:rsid w:val="009C2C9C"/>
    <w:rsid w:val="009C2E31"/>
    <w:rsid w:val="009C2F66"/>
    <w:rsid w:val="009C3297"/>
    <w:rsid w:val="009C36D6"/>
    <w:rsid w:val="009C407C"/>
    <w:rsid w:val="009C47DD"/>
    <w:rsid w:val="009C4A9A"/>
    <w:rsid w:val="009C4B61"/>
    <w:rsid w:val="009C5026"/>
    <w:rsid w:val="009C5628"/>
    <w:rsid w:val="009C56CC"/>
    <w:rsid w:val="009C59C0"/>
    <w:rsid w:val="009C5FFD"/>
    <w:rsid w:val="009C606D"/>
    <w:rsid w:val="009C61C2"/>
    <w:rsid w:val="009C63C8"/>
    <w:rsid w:val="009C6A32"/>
    <w:rsid w:val="009C6FB6"/>
    <w:rsid w:val="009C714A"/>
    <w:rsid w:val="009C758C"/>
    <w:rsid w:val="009C75D9"/>
    <w:rsid w:val="009C7653"/>
    <w:rsid w:val="009D0622"/>
    <w:rsid w:val="009D2571"/>
    <w:rsid w:val="009D2E99"/>
    <w:rsid w:val="009D365B"/>
    <w:rsid w:val="009D3EED"/>
    <w:rsid w:val="009D48A6"/>
    <w:rsid w:val="009D49A4"/>
    <w:rsid w:val="009D4B05"/>
    <w:rsid w:val="009D4BF7"/>
    <w:rsid w:val="009D4EC8"/>
    <w:rsid w:val="009D5035"/>
    <w:rsid w:val="009D5093"/>
    <w:rsid w:val="009D5258"/>
    <w:rsid w:val="009D5691"/>
    <w:rsid w:val="009D5DFA"/>
    <w:rsid w:val="009D6206"/>
    <w:rsid w:val="009D6884"/>
    <w:rsid w:val="009D6D4B"/>
    <w:rsid w:val="009D7AEB"/>
    <w:rsid w:val="009D7B1D"/>
    <w:rsid w:val="009E037E"/>
    <w:rsid w:val="009E11D4"/>
    <w:rsid w:val="009E163F"/>
    <w:rsid w:val="009E1A0E"/>
    <w:rsid w:val="009E21A1"/>
    <w:rsid w:val="009E46DD"/>
    <w:rsid w:val="009E49DD"/>
    <w:rsid w:val="009E5160"/>
    <w:rsid w:val="009E5BFB"/>
    <w:rsid w:val="009E651D"/>
    <w:rsid w:val="009E6A31"/>
    <w:rsid w:val="009E703D"/>
    <w:rsid w:val="009E744D"/>
    <w:rsid w:val="009E7DEE"/>
    <w:rsid w:val="009F0425"/>
    <w:rsid w:val="009F0D72"/>
    <w:rsid w:val="009F158A"/>
    <w:rsid w:val="009F1DE5"/>
    <w:rsid w:val="009F229D"/>
    <w:rsid w:val="009F2963"/>
    <w:rsid w:val="009F2CFB"/>
    <w:rsid w:val="009F2D88"/>
    <w:rsid w:val="009F2F5E"/>
    <w:rsid w:val="009F2F92"/>
    <w:rsid w:val="009F32B5"/>
    <w:rsid w:val="009F32DD"/>
    <w:rsid w:val="009F3401"/>
    <w:rsid w:val="009F34BA"/>
    <w:rsid w:val="009F4B92"/>
    <w:rsid w:val="009F4CD8"/>
    <w:rsid w:val="009F4F60"/>
    <w:rsid w:val="009F5001"/>
    <w:rsid w:val="009F51EE"/>
    <w:rsid w:val="009F553D"/>
    <w:rsid w:val="009F56B8"/>
    <w:rsid w:val="009F5CE4"/>
    <w:rsid w:val="009F6070"/>
    <w:rsid w:val="009F643D"/>
    <w:rsid w:val="009F79EC"/>
    <w:rsid w:val="009F7D7A"/>
    <w:rsid w:val="00A001C4"/>
    <w:rsid w:val="00A00320"/>
    <w:rsid w:val="00A00847"/>
    <w:rsid w:val="00A00A9C"/>
    <w:rsid w:val="00A00F55"/>
    <w:rsid w:val="00A00FCE"/>
    <w:rsid w:val="00A01933"/>
    <w:rsid w:val="00A01A8D"/>
    <w:rsid w:val="00A020A6"/>
    <w:rsid w:val="00A022E3"/>
    <w:rsid w:val="00A023A0"/>
    <w:rsid w:val="00A02BE1"/>
    <w:rsid w:val="00A02D9E"/>
    <w:rsid w:val="00A02DAF"/>
    <w:rsid w:val="00A02E07"/>
    <w:rsid w:val="00A03938"/>
    <w:rsid w:val="00A0393D"/>
    <w:rsid w:val="00A039A9"/>
    <w:rsid w:val="00A04927"/>
    <w:rsid w:val="00A05830"/>
    <w:rsid w:val="00A05C5B"/>
    <w:rsid w:val="00A064E0"/>
    <w:rsid w:val="00A06C50"/>
    <w:rsid w:val="00A0765C"/>
    <w:rsid w:val="00A07857"/>
    <w:rsid w:val="00A103E3"/>
    <w:rsid w:val="00A10773"/>
    <w:rsid w:val="00A1093B"/>
    <w:rsid w:val="00A10A39"/>
    <w:rsid w:val="00A10D38"/>
    <w:rsid w:val="00A110F1"/>
    <w:rsid w:val="00A113C2"/>
    <w:rsid w:val="00A11970"/>
    <w:rsid w:val="00A11C5B"/>
    <w:rsid w:val="00A12507"/>
    <w:rsid w:val="00A1281D"/>
    <w:rsid w:val="00A12E28"/>
    <w:rsid w:val="00A13810"/>
    <w:rsid w:val="00A13C12"/>
    <w:rsid w:val="00A14ACF"/>
    <w:rsid w:val="00A14C75"/>
    <w:rsid w:val="00A1525B"/>
    <w:rsid w:val="00A15281"/>
    <w:rsid w:val="00A15682"/>
    <w:rsid w:val="00A15CFD"/>
    <w:rsid w:val="00A16442"/>
    <w:rsid w:val="00A16452"/>
    <w:rsid w:val="00A165DC"/>
    <w:rsid w:val="00A16F65"/>
    <w:rsid w:val="00A171E6"/>
    <w:rsid w:val="00A172A1"/>
    <w:rsid w:val="00A20131"/>
    <w:rsid w:val="00A21091"/>
    <w:rsid w:val="00A214A6"/>
    <w:rsid w:val="00A214BA"/>
    <w:rsid w:val="00A21BCF"/>
    <w:rsid w:val="00A2286B"/>
    <w:rsid w:val="00A229DB"/>
    <w:rsid w:val="00A23E67"/>
    <w:rsid w:val="00A24D09"/>
    <w:rsid w:val="00A2567E"/>
    <w:rsid w:val="00A25DFE"/>
    <w:rsid w:val="00A26751"/>
    <w:rsid w:val="00A2695F"/>
    <w:rsid w:val="00A272E0"/>
    <w:rsid w:val="00A27DF1"/>
    <w:rsid w:val="00A3030D"/>
    <w:rsid w:val="00A3096B"/>
    <w:rsid w:val="00A31FFC"/>
    <w:rsid w:val="00A3234D"/>
    <w:rsid w:val="00A32683"/>
    <w:rsid w:val="00A326F8"/>
    <w:rsid w:val="00A33FB0"/>
    <w:rsid w:val="00A342A0"/>
    <w:rsid w:val="00A3432E"/>
    <w:rsid w:val="00A34E72"/>
    <w:rsid w:val="00A34EB3"/>
    <w:rsid w:val="00A350BB"/>
    <w:rsid w:val="00A3518D"/>
    <w:rsid w:val="00A359C9"/>
    <w:rsid w:val="00A35A07"/>
    <w:rsid w:val="00A35A4D"/>
    <w:rsid w:val="00A35C48"/>
    <w:rsid w:val="00A36014"/>
    <w:rsid w:val="00A361A5"/>
    <w:rsid w:val="00A36CB0"/>
    <w:rsid w:val="00A371AD"/>
    <w:rsid w:val="00A373A1"/>
    <w:rsid w:val="00A373A8"/>
    <w:rsid w:val="00A3757A"/>
    <w:rsid w:val="00A3759A"/>
    <w:rsid w:val="00A37631"/>
    <w:rsid w:val="00A379FF"/>
    <w:rsid w:val="00A37CE2"/>
    <w:rsid w:val="00A4033E"/>
    <w:rsid w:val="00A40986"/>
    <w:rsid w:val="00A40E9E"/>
    <w:rsid w:val="00A4159A"/>
    <w:rsid w:val="00A41815"/>
    <w:rsid w:val="00A41866"/>
    <w:rsid w:val="00A41ACF"/>
    <w:rsid w:val="00A41D5E"/>
    <w:rsid w:val="00A41E9B"/>
    <w:rsid w:val="00A42830"/>
    <w:rsid w:val="00A42ED0"/>
    <w:rsid w:val="00A43209"/>
    <w:rsid w:val="00A43489"/>
    <w:rsid w:val="00A43520"/>
    <w:rsid w:val="00A43906"/>
    <w:rsid w:val="00A4446C"/>
    <w:rsid w:val="00A44669"/>
    <w:rsid w:val="00A44746"/>
    <w:rsid w:val="00A44F5C"/>
    <w:rsid w:val="00A452E1"/>
    <w:rsid w:val="00A454A7"/>
    <w:rsid w:val="00A460DE"/>
    <w:rsid w:val="00A50D98"/>
    <w:rsid w:val="00A50E7C"/>
    <w:rsid w:val="00A5141D"/>
    <w:rsid w:val="00A51505"/>
    <w:rsid w:val="00A51710"/>
    <w:rsid w:val="00A5177E"/>
    <w:rsid w:val="00A51795"/>
    <w:rsid w:val="00A51CB9"/>
    <w:rsid w:val="00A52011"/>
    <w:rsid w:val="00A52158"/>
    <w:rsid w:val="00A5242F"/>
    <w:rsid w:val="00A52EC9"/>
    <w:rsid w:val="00A532FD"/>
    <w:rsid w:val="00A535F4"/>
    <w:rsid w:val="00A53F06"/>
    <w:rsid w:val="00A54C2D"/>
    <w:rsid w:val="00A54DAB"/>
    <w:rsid w:val="00A5589B"/>
    <w:rsid w:val="00A55B0D"/>
    <w:rsid w:val="00A55BA6"/>
    <w:rsid w:val="00A5672B"/>
    <w:rsid w:val="00A56ACA"/>
    <w:rsid w:val="00A56EC7"/>
    <w:rsid w:val="00A57AEC"/>
    <w:rsid w:val="00A57EC7"/>
    <w:rsid w:val="00A60662"/>
    <w:rsid w:val="00A609DF"/>
    <w:rsid w:val="00A61236"/>
    <w:rsid w:val="00A6158D"/>
    <w:rsid w:val="00A634C3"/>
    <w:rsid w:val="00A6363B"/>
    <w:rsid w:val="00A638E5"/>
    <w:rsid w:val="00A64252"/>
    <w:rsid w:val="00A64BBF"/>
    <w:rsid w:val="00A64C17"/>
    <w:rsid w:val="00A650DC"/>
    <w:rsid w:val="00A6549E"/>
    <w:rsid w:val="00A656A7"/>
    <w:rsid w:val="00A65D82"/>
    <w:rsid w:val="00A66038"/>
    <w:rsid w:val="00A6606E"/>
    <w:rsid w:val="00A66429"/>
    <w:rsid w:val="00A6665D"/>
    <w:rsid w:val="00A67BA7"/>
    <w:rsid w:val="00A67CCE"/>
    <w:rsid w:val="00A67E9B"/>
    <w:rsid w:val="00A702F3"/>
    <w:rsid w:val="00A705B5"/>
    <w:rsid w:val="00A70DC4"/>
    <w:rsid w:val="00A71B56"/>
    <w:rsid w:val="00A71E83"/>
    <w:rsid w:val="00A71EEB"/>
    <w:rsid w:val="00A721AA"/>
    <w:rsid w:val="00A7236D"/>
    <w:rsid w:val="00A729FA"/>
    <w:rsid w:val="00A73AE7"/>
    <w:rsid w:val="00A745CA"/>
    <w:rsid w:val="00A7468D"/>
    <w:rsid w:val="00A74AA8"/>
    <w:rsid w:val="00A74AB8"/>
    <w:rsid w:val="00A74AF4"/>
    <w:rsid w:val="00A74D98"/>
    <w:rsid w:val="00A75ADD"/>
    <w:rsid w:val="00A7684F"/>
    <w:rsid w:val="00A77327"/>
    <w:rsid w:val="00A77735"/>
    <w:rsid w:val="00A778F8"/>
    <w:rsid w:val="00A77AC7"/>
    <w:rsid w:val="00A801BB"/>
    <w:rsid w:val="00A814A6"/>
    <w:rsid w:val="00A8188D"/>
    <w:rsid w:val="00A81E7B"/>
    <w:rsid w:val="00A826AB"/>
    <w:rsid w:val="00A82795"/>
    <w:rsid w:val="00A83295"/>
    <w:rsid w:val="00A8369B"/>
    <w:rsid w:val="00A8378A"/>
    <w:rsid w:val="00A8382D"/>
    <w:rsid w:val="00A83FE7"/>
    <w:rsid w:val="00A84611"/>
    <w:rsid w:val="00A84A1D"/>
    <w:rsid w:val="00A85223"/>
    <w:rsid w:val="00A8556F"/>
    <w:rsid w:val="00A8570F"/>
    <w:rsid w:val="00A85A32"/>
    <w:rsid w:val="00A861D0"/>
    <w:rsid w:val="00A866E7"/>
    <w:rsid w:val="00A86912"/>
    <w:rsid w:val="00A86A42"/>
    <w:rsid w:val="00A86B77"/>
    <w:rsid w:val="00A87DB2"/>
    <w:rsid w:val="00A904A9"/>
    <w:rsid w:val="00A92066"/>
    <w:rsid w:val="00A922EF"/>
    <w:rsid w:val="00A92974"/>
    <w:rsid w:val="00A929A6"/>
    <w:rsid w:val="00A92C35"/>
    <w:rsid w:val="00A92E42"/>
    <w:rsid w:val="00A93314"/>
    <w:rsid w:val="00A93A70"/>
    <w:rsid w:val="00A93AC7"/>
    <w:rsid w:val="00A93BC8"/>
    <w:rsid w:val="00A942C1"/>
    <w:rsid w:val="00A94498"/>
    <w:rsid w:val="00A944D5"/>
    <w:rsid w:val="00A9457A"/>
    <w:rsid w:val="00A949BD"/>
    <w:rsid w:val="00A94C2F"/>
    <w:rsid w:val="00A9500F"/>
    <w:rsid w:val="00A9543D"/>
    <w:rsid w:val="00A9630E"/>
    <w:rsid w:val="00A96442"/>
    <w:rsid w:val="00A96454"/>
    <w:rsid w:val="00A96661"/>
    <w:rsid w:val="00A969CB"/>
    <w:rsid w:val="00A96A30"/>
    <w:rsid w:val="00A9752C"/>
    <w:rsid w:val="00A97D97"/>
    <w:rsid w:val="00AA082D"/>
    <w:rsid w:val="00AA16AB"/>
    <w:rsid w:val="00AA1983"/>
    <w:rsid w:val="00AA1CE6"/>
    <w:rsid w:val="00AA2714"/>
    <w:rsid w:val="00AA27DC"/>
    <w:rsid w:val="00AA352A"/>
    <w:rsid w:val="00AA37C9"/>
    <w:rsid w:val="00AA3A9E"/>
    <w:rsid w:val="00AA3B49"/>
    <w:rsid w:val="00AA4098"/>
    <w:rsid w:val="00AA429D"/>
    <w:rsid w:val="00AA437E"/>
    <w:rsid w:val="00AA44FF"/>
    <w:rsid w:val="00AA494C"/>
    <w:rsid w:val="00AA4F5A"/>
    <w:rsid w:val="00AA51D7"/>
    <w:rsid w:val="00AA5553"/>
    <w:rsid w:val="00AA5985"/>
    <w:rsid w:val="00AA5B3D"/>
    <w:rsid w:val="00AA6664"/>
    <w:rsid w:val="00AA6977"/>
    <w:rsid w:val="00AA6A99"/>
    <w:rsid w:val="00AA6CE0"/>
    <w:rsid w:val="00AA6EC5"/>
    <w:rsid w:val="00AA6FDB"/>
    <w:rsid w:val="00AA70F8"/>
    <w:rsid w:val="00AA7876"/>
    <w:rsid w:val="00AB01BF"/>
    <w:rsid w:val="00AB0790"/>
    <w:rsid w:val="00AB0942"/>
    <w:rsid w:val="00AB103B"/>
    <w:rsid w:val="00AB1610"/>
    <w:rsid w:val="00AB171A"/>
    <w:rsid w:val="00AB1B10"/>
    <w:rsid w:val="00AB1DCF"/>
    <w:rsid w:val="00AB1E8F"/>
    <w:rsid w:val="00AB1F18"/>
    <w:rsid w:val="00AB2636"/>
    <w:rsid w:val="00AB2940"/>
    <w:rsid w:val="00AB3455"/>
    <w:rsid w:val="00AB49A9"/>
    <w:rsid w:val="00AB5501"/>
    <w:rsid w:val="00AB55CF"/>
    <w:rsid w:val="00AB5814"/>
    <w:rsid w:val="00AB5EEE"/>
    <w:rsid w:val="00AB61F6"/>
    <w:rsid w:val="00AB6A6E"/>
    <w:rsid w:val="00AB7292"/>
    <w:rsid w:val="00AC0A8B"/>
    <w:rsid w:val="00AC0ABC"/>
    <w:rsid w:val="00AC10EB"/>
    <w:rsid w:val="00AC1E56"/>
    <w:rsid w:val="00AC22EC"/>
    <w:rsid w:val="00AC4277"/>
    <w:rsid w:val="00AC491A"/>
    <w:rsid w:val="00AC4DD6"/>
    <w:rsid w:val="00AC5035"/>
    <w:rsid w:val="00AC591C"/>
    <w:rsid w:val="00AC626F"/>
    <w:rsid w:val="00AC6ED7"/>
    <w:rsid w:val="00AC72B7"/>
    <w:rsid w:val="00AC737C"/>
    <w:rsid w:val="00AC75F1"/>
    <w:rsid w:val="00AC7A96"/>
    <w:rsid w:val="00AD009A"/>
    <w:rsid w:val="00AD08FC"/>
    <w:rsid w:val="00AD0FBB"/>
    <w:rsid w:val="00AD1B82"/>
    <w:rsid w:val="00AD2A7E"/>
    <w:rsid w:val="00AD2E0F"/>
    <w:rsid w:val="00AD342B"/>
    <w:rsid w:val="00AD3F5D"/>
    <w:rsid w:val="00AD4327"/>
    <w:rsid w:val="00AD479F"/>
    <w:rsid w:val="00AD488B"/>
    <w:rsid w:val="00AD4B53"/>
    <w:rsid w:val="00AD4D2C"/>
    <w:rsid w:val="00AD4DE1"/>
    <w:rsid w:val="00AD4E54"/>
    <w:rsid w:val="00AD5214"/>
    <w:rsid w:val="00AD6072"/>
    <w:rsid w:val="00AD628E"/>
    <w:rsid w:val="00AD6437"/>
    <w:rsid w:val="00AD6778"/>
    <w:rsid w:val="00AD691D"/>
    <w:rsid w:val="00AD72A3"/>
    <w:rsid w:val="00AD7342"/>
    <w:rsid w:val="00AD7927"/>
    <w:rsid w:val="00AD7B50"/>
    <w:rsid w:val="00AE002C"/>
    <w:rsid w:val="00AE09FC"/>
    <w:rsid w:val="00AE0A51"/>
    <w:rsid w:val="00AE1149"/>
    <w:rsid w:val="00AE1A3C"/>
    <w:rsid w:val="00AE1D89"/>
    <w:rsid w:val="00AE279D"/>
    <w:rsid w:val="00AE2EE3"/>
    <w:rsid w:val="00AE3702"/>
    <w:rsid w:val="00AE406A"/>
    <w:rsid w:val="00AE4527"/>
    <w:rsid w:val="00AE478A"/>
    <w:rsid w:val="00AE4FE7"/>
    <w:rsid w:val="00AE5483"/>
    <w:rsid w:val="00AE54A9"/>
    <w:rsid w:val="00AE5695"/>
    <w:rsid w:val="00AE73BC"/>
    <w:rsid w:val="00AE74BA"/>
    <w:rsid w:val="00AE7668"/>
    <w:rsid w:val="00AE7847"/>
    <w:rsid w:val="00AE7BD8"/>
    <w:rsid w:val="00AF0781"/>
    <w:rsid w:val="00AF0AB7"/>
    <w:rsid w:val="00AF0B16"/>
    <w:rsid w:val="00AF0D36"/>
    <w:rsid w:val="00AF0ED3"/>
    <w:rsid w:val="00AF1735"/>
    <w:rsid w:val="00AF1E92"/>
    <w:rsid w:val="00AF23E7"/>
    <w:rsid w:val="00AF2BD0"/>
    <w:rsid w:val="00AF3157"/>
    <w:rsid w:val="00AF334B"/>
    <w:rsid w:val="00AF379D"/>
    <w:rsid w:val="00AF3A70"/>
    <w:rsid w:val="00AF3DAE"/>
    <w:rsid w:val="00AF4882"/>
    <w:rsid w:val="00AF4EE1"/>
    <w:rsid w:val="00AF54E0"/>
    <w:rsid w:val="00AF5945"/>
    <w:rsid w:val="00AF63E7"/>
    <w:rsid w:val="00AF6458"/>
    <w:rsid w:val="00AF66E2"/>
    <w:rsid w:val="00AF696F"/>
    <w:rsid w:val="00AF6DE7"/>
    <w:rsid w:val="00AF737E"/>
    <w:rsid w:val="00AF7C27"/>
    <w:rsid w:val="00B01317"/>
    <w:rsid w:val="00B022AA"/>
    <w:rsid w:val="00B0252D"/>
    <w:rsid w:val="00B02ABD"/>
    <w:rsid w:val="00B03155"/>
    <w:rsid w:val="00B03AD4"/>
    <w:rsid w:val="00B03D7B"/>
    <w:rsid w:val="00B03D80"/>
    <w:rsid w:val="00B043C6"/>
    <w:rsid w:val="00B0453D"/>
    <w:rsid w:val="00B047F0"/>
    <w:rsid w:val="00B04885"/>
    <w:rsid w:val="00B04973"/>
    <w:rsid w:val="00B05747"/>
    <w:rsid w:val="00B05E2B"/>
    <w:rsid w:val="00B06684"/>
    <w:rsid w:val="00B067DC"/>
    <w:rsid w:val="00B06CA6"/>
    <w:rsid w:val="00B070A9"/>
    <w:rsid w:val="00B075CD"/>
    <w:rsid w:val="00B07A76"/>
    <w:rsid w:val="00B10186"/>
    <w:rsid w:val="00B104BD"/>
    <w:rsid w:val="00B107E8"/>
    <w:rsid w:val="00B1093B"/>
    <w:rsid w:val="00B10B4C"/>
    <w:rsid w:val="00B111EE"/>
    <w:rsid w:val="00B113D0"/>
    <w:rsid w:val="00B1197D"/>
    <w:rsid w:val="00B120BB"/>
    <w:rsid w:val="00B128FE"/>
    <w:rsid w:val="00B1290B"/>
    <w:rsid w:val="00B13EEB"/>
    <w:rsid w:val="00B13F65"/>
    <w:rsid w:val="00B14E2C"/>
    <w:rsid w:val="00B152F6"/>
    <w:rsid w:val="00B15418"/>
    <w:rsid w:val="00B15657"/>
    <w:rsid w:val="00B16AE5"/>
    <w:rsid w:val="00B16BC1"/>
    <w:rsid w:val="00B16E11"/>
    <w:rsid w:val="00B174D2"/>
    <w:rsid w:val="00B17B60"/>
    <w:rsid w:val="00B17D35"/>
    <w:rsid w:val="00B17D53"/>
    <w:rsid w:val="00B17DA7"/>
    <w:rsid w:val="00B17F50"/>
    <w:rsid w:val="00B206CA"/>
    <w:rsid w:val="00B20A6D"/>
    <w:rsid w:val="00B2172D"/>
    <w:rsid w:val="00B22065"/>
    <w:rsid w:val="00B22177"/>
    <w:rsid w:val="00B229D3"/>
    <w:rsid w:val="00B22F6D"/>
    <w:rsid w:val="00B22F81"/>
    <w:rsid w:val="00B23A02"/>
    <w:rsid w:val="00B23DDC"/>
    <w:rsid w:val="00B248C7"/>
    <w:rsid w:val="00B2511A"/>
    <w:rsid w:val="00B255B0"/>
    <w:rsid w:val="00B25D79"/>
    <w:rsid w:val="00B25F7C"/>
    <w:rsid w:val="00B26C4B"/>
    <w:rsid w:val="00B26D04"/>
    <w:rsid w:val="00B26E42"/>
    <w:rsid w:val="00B26FA2"/>
    <w:rsid w:val="00B27291"/>
    <w:rsid w:val="00B27405"/>
    <w:rsid w:val="00B274E1"/>
    <w:rsid w:val="00B27BA3"/>
    <w:rsid w:val="00B30559"/>
    <w:rsid w:val="00B30871"/>
    <w:rsid w:val="00B30F87"/>
    <w:rsid w:val="00B31766"/>
    <w:rsid w:val="00B317BA"/>
    <w:rsid w:val="00B3197D"/>
    <w:rsid w:val="00B32BC5"/>
    <w:rsid w:val="00B3353F"/>
    <w:rsid w:val="00B337E0"/>
    <w:rsid w:val="00B33B31"/>
    <w:rsid w:val="00B34892"/>
    <w:rsid w:val="00B3550D"/>
    <w:rsid w:val="00B356BD"/>
    <w:rsid w:val="00B35992"/>
    <w:rsid w:val="00B359E8"/>
    <w:rsid w:val="00B36E4D"/>
    <w:rsid w:val="00B373BD"/>
    <w:rsid w:val="00B379A5"/>
    <w:rsid w:val="00B40E58"/>
    <w:rsid w:val="00B40F17"/>
    <w:rsid w:val="00B4104C"/>
    <w:rsid w:val="00B411E9"/>
    <w:rsid w:val="00B41656"/>
    <w:rsid w:val="00B41815"/>
    <w:rsid w:val="00B420E8"/>
    <w:rsid w:val="00B432D4"/>
    <w:rsid w:val="00B43319"/>
    <w:rsid w:val="00B43775"/>
    <w:rsid w:val="00B44146"/>
    <w:rsid w:val="00B449E5"/>
    <w:rsid w:val="00B45B67"/>
    <w:rsid w:val="00B45BCE"/>
    <w:rsid w:val="00B46308"/>
    <w:rsid w:val="00B46873"/>
    <w:rsid w:val="00B46BFE"/>
    <w:rsid w:val="00B47393"/>
    <w:rsid w:val="00B502FB"/>
    <w:rsid w:val="00B507BB"/>
    <w:rsid w:val="00B510C0"/>
    <w:rsid w:val="00B51438"/>
    <w:rsid w:val="00B517C0"/>
    <w:rsid w:val="00B519BF"/>
    <w:rsid w:val="00B51BAA"/>
    <w:rsid w:val="00B51D47"/>
    <w:rsid w:val="00B5207D"/>
    <w:rsid w:val="00B52E6F"/>
    <w:rsid w:val="00B53BF7"/>
    <w:rsid w:val="00B53CF2"/>
    <w:rsid w:val="00B53E0E"/>
    <w:rsid w:val="00B5441D"/>
    <w:rsid w:val="00B54784"/>
    <w:rsid w:val="00B5628D"/>
    <w:rsid w:val="00B573F5"/>
    <w:rsid w:val="00B574C8"/>
    <w:rsid w:val="00B577FB"/>
    <w:rsid w:val="00B60B98"/>
    <w:rsid w:val="00B6143A"/>
    <w:rsid w:val="00B6273D"/>
    <w:rsid w:val="00B62DD0"/>
    <w:rsid w:val="00B62E55"/>
    <w:rsid w:val="00B63754"/>
    <w:rsid w:val="00B63D4C"/>
    <w:rsid w:val="00B63D62"/>
    <w:rsid w:val="00B63EF0"/>
    <w:rsid w:val="00B64059"/>
    <w:rsid w:val="00B642A7"/>
    <w:rsid w:val="00B6438B"/>
    <w:rsid w:val="00B64693"/>
    <w:rsid w:val="00B653FA"/>
    <w:rsid w:val="00B65771"/>
    <w:rsid w:val="00B657F1"/>
    <w:rsid w:val="00B662A2"/>
    <w:rsid w:val="00B66D5D"/>
    <w:rsid w:val="00B66E19"/>
    <w:rsid w:val="00B672B7"/>
    <w:rsid w:val="00B678F4"/>
    <w:rsid w:val="00B70045"/>
    <w:rsid w:val="00B7011C"/>
    <w:rsid w:val="00B70426"/>
    <w:rsid w:val="00B70870"/>
    <w:rsid w:val="00B7139F"/>
    <w:rsid w:val="00B719C6"/>
    <w:rsid w:val="00B71B34"/>
    <w:rsid w:val="00B72089"/>
    <w:rsid w:val="00B72B73"/>
    <w:rsid w:val="00B73791"/>
    <w:rsid w:val="00B7459F"/>
    <w:rsid w:val="00B75835"/>
    <w:rsid w:val="00B75E48"/>
    <w:rsid w:val="00B75EF6"/>
    <w:rsid w:val="00B7681F"/>
    <w:rsid w:val="00B76D33"/>
    <w:rsid w:val="00B76F92"/>
    <w:rsid w:val="00B7704B"/>
    <w:rsid w:val="00B7736D"/>
    <w:rsid w:val="00B773D1"/>
    <w:rsid w:val="00B77494"/>
    <w:rsid w:val="00B8018C"/>
    <w:rsid w:val="00B80E68"/>
    <w:rsid w:val="00B811DB"/>
    <w:rsid w:val="00B81471"/>
    <w:rsid w:val="00B81C34"/>
    <w:rsid w:val="00B827B0"/>
    <w:rsid w:val="00B82F5F"/>
    <w:rsid w:val="00B830A4"/>
    <w:rsid w:val="00B8364E"/>
    <w:rsid w:val="00B83D55"/>
    <w:rsid w:val="00B83EE2"/>
    <w:rsid w:val="00B8407A"/>
    <w:rsid w:val="00B840FE"/>
    <w:rsid w:val="00B841EB"/>
    <w:rsid w:val="00B84249"/>
    <w:rsid w:val="00B84452"/>
    <w:rsid w:val="00B84D9D"/>
    <w:rsid w:val="00B84E7C"/>
    <w:rsid w:val="00B85088"/>
    <w:rsid w:val="00B8583E"/>
    <w:rsid w:val="00B85D18"/>
    <w:rsid w:val="00B8609A"/>
    <w:rsid w:val="00B866E0"/>
    <w:rsid w:val="00B8673F"/>
    <w:rsid w:val="00B86FD6"/>
    <w:rsid w:val="00B87121"/>
    <w:rsid w:val="00B87F29"/>
    <w:rsid w:val="00B90281"/>
    <w:rsid w:val="00B905DB"/>
    <w:rsid w:val="00B913E0"/>
    <w:rsid w:val="00B91A08"/>
    <w:rsid w:val="00B91AC7"/>
    <w:rsid w:val="00B93679"/>
    <w:rsid w:val="00B937F9"/>
    <w:rsid w:val="00B93BD0"/>
    <w:rsid w:val="00B93C64"/>
    <w:rsid w:val="00B94A87"/>
    <w:rsid w:val="00B94AC1"/>
    <w:rsid w:val="00B94BD8"/>
    <w:rsid w:val="00B95955"/>
    <w:rsid w:val="00B95A8C"/>
    <w:rsid w:val="00B95BAE"/>
    <w:rsid w:val="00B95CBE"/>
    <w:rsid w:val="00BA007E"/>
    <w:rsid w:val="00BA01A0"/>
    <w:rsid w:val="00BA0379"/>
    <w:rsid w:val="00BA0953"/>
    <w:rsid w:val="00BA11E8"/>
    <w:rsid w:val="00BA194C"/>
    <w:rsid w:val="00BA1964"/>
    <w:rsid w:val="00BA1EDD"/>
    <w:rsid w:val="00BA264D"/>
    <w:rsid w:val="00BA2922"/>
    <w:rsid w:val="00BA326D"/>
    <w:rsid w:val="00BA33D9"/>
    <w:rsid w:val="00BA3D25"/>
    <w:rsid w:val="00BA5C8A"/>
    <w:rsid w:val="00BA6C4D"/>
    <w:rsid w:val="00BA77D5"/>
    <w:rsid w:val="00BA7D6E"/>
    <w:rsid w:val="00BB0B9E"/>
    <w:rsid w:val="00BB0C40"/>
    <w:rsid w:val="00BB13F3"/>
    <w:rsid w:val="00BB28CC"/>
    <w:rsid w:val="00BB2A2F"/>
    <w:rsid w:val="00BB2C96"/>
    <w:rsid w:val="00BB3032"/>
    <w:rsid w:val="00BB40D8"/>
    <w:rsid w:val="00BB4405"/>
    <w:rsid w:val="00BB494F"/>
    <w:rsid w:val="00BB52B5"/>
    <w:rsid w:val="00BB5B78"/>
    <w:rsid w:val="00BB5C2D"/>
    <w:rsid w:val="00BB62C1"/>
    <w:rsid w:val="00BB65DA"/>
    <w:rsid w:val="00BB6C14"/>
    <w:rsid w:val="00BB6D5A"/>
    <w:rsid w:val="00BB73C0"/>
    <w:rsid w:val="00BB75BB"/>
    <w:rsid w:val="00BB7D54"/>
    <w:rsid w:val="00BB7EBA"/>
    <w:rsid w:val="00BC03BE"/>
    <w:rsid w:val="00BC0484"/>
    <w:rsid w:val="00BC0B9A"/>
    <w:rsid w:val="00BC0D43"/>
    <w:rsid w:val="00BC1565"/>
    <w:rsid w:val="00BC1C11"/>
    <w:rsid w:val="00BC2285"/>
    <w:rsid w:val="00BC27CB"/>
    <w:rsid w:val="00BC314F"/>
    <w:rsid w:val="00BC3C9D"/>
    <w:rsid w:val="00BC4823"/>
    <w:rsid w:val="00BC488E"/>
    <w:rsid w:val="00BC4A11"/>
    <w:rsid w:val="00BC4CC8"/>
    <w:rsid w:val="00BC61F8"/>
    <w:rsid w:val="00BC6255"/>
    <w:rsid w:val="00BC63A4"/>
    <w:rsid w:val="00BC63DD"/>
    <w:rsid w:val="00BC63F0"/>
    <w:rsid w:val="00BC6443"/>
    <w:rsid w:val="00BC6840"/>
    <w:rsid w:val="00BC76A9"/>
    <w:rsid w:val="00BC7BBC"/>
    <w:rsid w:val="00BC7CC9"/>
    <w:rsid w:val="00BD04F7"/>
    <w:rsid w:val="00BD0902"/>
    <w:rsid w:val="00BD26DD"/>
    <w:rsid w:val="00BD2B97"/>
    <w:rsid w:val="00BD2BD0"/>
    <w:rsid w:val="00BD3021"/>
    <w:rsid w:val="00BD3415"/>
    <w:rsid w:val="00BD3542"/>
    <w:rsid w:val="00BD3F11"/>
    <w:rsid w:val="00BD4845"/>
    <w:rsid w:val="00BD557D"/>
    <w:rsid w:val="00BD58EB"/>
    <w:rsid w:val="00BD6159"/>
    <w:rsid w:val="00BD61F4"/>
    <w:rsid w:val="00BD7437"/>
    <w:rsid w:val="00BD7EA3"/>
    <w:rsid w:val="00BE010D"/>
    <w:rsid w:val="00BE0369"/>
    <w:rsid w:val="00BE11AE"/>
    <w:rsid w:val="00BE14C5"/>
    <w:rsid w:val="00BE190A"/>
    <w:rsid w:val="00BE1C38"/>
    <w:rsid w:val="00BE1D55"/>
    <w:rsid w:val="00BE29C3"/>
    <w:rsid w:val="00BE355F"/>
    <w:rsid w:val="00BE3702"/>
    <w:rsid w:val="00BE3971"/>
    <w:rsid w:val="00BE4237"/>
    <w:rsid w:val="00BE4351"/>
    <w:rsid w:val="00BE5121"/>
    <w:rsid w:val="00BE60AC"/>
    <w:rsid w:val="00BE65B6"/>
    <w:rsid w:val="00BE68E7"/>
    <w:rsid w:val="00BE6B73"/>
    <w:rsid w:val="00BE6BB6"/>
    <w:rsid w:val="00BE78B0"/>
    <w:rsid w:val="00BE7CF8"/>
    <w:rsid w:val="00BF00CF"/>
    <w:rsid w:val="00BF059A"/>
    <w:rsid w:val="00BF0B38"/>
    <w:rsid w:val="00BF0C5D"/>
    <w:rsid w:val="00BF0DCB"/>
    <w:rsid w:val="00BF0E17"/>
    <w:rsid w:val="00BF130F"/>
    <w:rsid w:val="00BF29A2"/>
    <w:rsid w:val="00BF2AA0"/>
    <w:rsid w:val="00BF2F68"/>
    <w:rsid w:val="00BF3177"/>
    <w:rsid w:val="00BF3614"/>
    <w:rsid w:val="00BF39C8"/>
    <w:rsid w:val="00BF475E"/>
    <w:rsid w:val="00BF49D6"/>
    <w:rsid w:val="00BF4DF6"/>
    <w:rsid w:val="00BF4F79"/>
    <w:rsid w:val="00BF583A"/>
    <w:rsid w:val="00BF583E"/>
    <w:rsid w:val="00BF5F19"/>
    <w:rsid w:val="00BF6151"/>
    <w:rsid w:val="00BF639D"/>
    <w:rsid w:val="00BF656E"/>
    <w:rsid w:val="00BF65D1"/>
    <w:rsid w:val="00BF6A4F"/>
    <w:rsid w:val="00BF6E25"/>
    <w:rsid w:val="00BF70DB"/>
    <w:rsid w:val="00BF71DF"/>
    <w:rsid w:val="00BF7349"/>
    <w:rsid w:val="00BF7B15"/>
    <w:rsid w:val="00C00604"/>
    <w:rsid w:val="00C0060C"/>
    <w:rsid w:val="00C0082A"/>
    <w:rsid w:val="00C009E2"/>
    <w:rsid w:val="00C0285D"/>
    <w:rsid w:val="00C034C8"/>
    <w:rsid w:val="00C035FB"/>
    <w:rsid w:val="00C0372D"/>
    <w:rsid w:val="00C03AB2"/>
    <w:rsid w:val="00C03DBC"/>
    <w:rsid w:val="00C051FF"/>
    <w:rsid w:val="00C05268"/>
    <w:rsid w:val="00C05636"/>
    <w:rsid w:val="00C0586C"/>
    <w:rsid w:val="00C073C2"/>
    <w:rsid w:val="00C07AB3"/>
    <w:rsid w:val="00C07D15"/>
    <w:rsid w:val="00C07F59"/>
    <w:rsid w:val="00C10159"/>
    <w:rsid w:val="00C10A7E"/>
    <w:rsid w:val="00C10D91"/>
    <w:rsid w:val="00C10D9C"/>
    <w:rsid w:val="00C11151"/>
    <w:rsid w:val="00C11BB5"/>
    <w:rsid w:val="00C12202"/>
    <w:rsid w:val="00C12CE2"/>
    <w:rsid w:val="00C138A5"/>
    <w:rsid w:val="00C13ABC"/>
    <w:rsid w:val="00C13EB3"/>
    <w:rsid w:val="00C14608"/>
    <w:rsid w:val="00C1467A"/>
    <w:rsid w:val="00C1470A"/>
    <w:rsid w:val="00C14938"/>
    <w:rsid w:val="00C14A02"/>
    <w:rsid w:val="00C156B8"/>
    <w:rsid w:val="00C16FC0"/>
    <w:rsid w:val="00C176B0"/>
    <w:rsid w:val="00C17781"/>
    <w:rsid w:val="00C20175"/>
    <w:rsid w:val="00C20346"/>
    <w:rsid w:val="00C21014"/>
    <w:rsid w:val="00C224B6"/>
    <w:rsid w:val="00C2275E"/>
    <w:rsid w:val="00C227A1"/>
    <w:rsid w:val="00C22E20"/>
    <w:rsid w:val="00C22E85"/>
    <w:rsid w:val="00C233FC"/>
    <w:rsid w:val="00C237EE"/>
    <w:rsid w:val="00C25219"/>
    <w:rsid w:val="00C25D7B"/>
    <w:rsid w:val="00C25F09"/>
    <w:rsid w:val="00C260A0"/>
    <w:rsid w:val="00C2655B"/>
    <w:rsid w:val="00C26F7E"/>
    <w:rsid w:val="00C2793D"/>
    <w:rsid w:val="00C3007D"/>
    <w:rsid w:val="00C302F2"/>
    <w:rsid w:val="00C31687"/>
    <w:rsid w:val="00C31BD8"/>
    <w:rsid w:val="00C3220E"/>
    <w:rsid w:val="00C3349D"/>
    <w:rsid w:val="00C33533"/>
    <w:rsid w:val="00C33907"/>
    <w:rsid w:val="00C33CB6"/>
    <w:rsid w:val="00C3454A"/>
    <w:rsid w:val="00C34DD9"/>
    <w:rsid w:val="00C34E86"/>
    <w:rsid w:val="00C35C81"/>
    <w:rsid w:val="00C35C8A"/>
    <w:rsid w:val="00C36A65"/>
    <w:rsid w:val="00C36AB1"/>
    <w:rsid w:val="00C36E47"/>
    <w:rsid w:val="00C37378"/>
    <w:rsid w:val="00C3753E"/>
    <w:rsid w:val="00C37562"/>
    <w:rsid w:val="00C377EA"/>
    <w:rsid w:val="00C37AC0"/>
    <w:rsid w:val="00C403B6"/>
    <w:rsid w:val="00C40563"/>
    <w:rsid w:val="00C406B1"/>
    <w:rsid w:val="00C40C48"/>
    <w:rsid w:val="00C41753"/>
    <w:rsid w:val="00C41846"/>
    <w:rsid w:val="00C41A43"/>
    <w:rsid w:val="00C41D5E"/>
    <w:rsid w:val="00C41D84"/>
    <w:rsid w:val="00C41EE9"/>
    <w:rsid w:val="00C41FC7"/>
    <w:rsid w:val="00C420B2"/>
    <w:rsid w:val="00C429D5"/>
    <w:rsid w:val="00C436E2"/>
    <w:rsid w:val="00C4372C"/>
    <w:rsid w:val="00C44993"/>
    <w:rsid w:val="00C45E8A"/>
    <w:rsid w:val="00C465A8"/>
    <w:rsid w:val="00C46D48"/>
    <w:rsid w:val="00C478EF"/>
    <w:rsid w:val="00C47A15"/>
    <w:rsid w:val="00C50169"/>
    <w:rsid w:val="00C50C1F"/>
    <w:rsid w:val="00C51BF1"/>
    <w:rsid w:val="00C51C64"/>
    <w:rsid w:val="00C526F7"/>
    <w:rsid w:val="00C53146"/>
    <w:rsid w:val="00C531FE"/>
    <w:rsid w:val="00C5370B"/>
    <w:rsid w:val="00C53EC5"/>
    <w:rsid w:val="00C54E07"/>
    <w:rsid w:val="00C54E36"/>
    <w:rsid w:val="00C55A87"/>
    <w:rsid w:val="00C55CB9"/>
    <w:rsid w:val="00C55CD8"/>
    <w:rsid w:val="00C55FBB"/>
    <w:rsid w:val="00C57345"/>
    <w:rsid w:val="00C57837"/>
    <w:rsid w:val="00C57B8E"/>
    <w:rsid w:val="00C57F25"/>
    <w:rsid w:val="00C6133C"/>
    <w:rsid w:val="00C6134F"/>
    <w:rsid w:val="00C61C19"/>
    <w:rsid w:val="00C6233C"/>
    <w:rsid w:val="00C62A6B"/>
    <w:rsid w:val="00C6301F"/>
    <w:rsid w:val="00C630EC"/>
    <w:rsid w:val="00C638D1"/>
    <w:rsid w:val="00C64055"/>
    <w:rsid w:val="00C6420C"/>
    <w:rsid w:val="00C645CC"/>
    <w:rsid w:val="00C64DED"/>
    <w:rsid w:val="00C651B2"/>
    <w:rsid w:val="00C65320"/>
    <w:rsid w:val="00C6584D"/>
    <w:rsid w:val="00C658A9"/>
    <w:rsid w:val="00C65D31"/>
    <w:rsid w:val="00C65F15"/>
    <w:rsid w:val="00C6629F"/>
    <w:rsid w:val="00C6642F"/>
    <w:rsid w:val="00C667D0"/>
    <w:rsid w:val="00C66A97"/>
    <w:rsid w:val="00C66CF0"/>
    <w:rsid w:val="00C66DED"/>
    <w:rsid w:val="00C66FFE"/>
    <w:rsid w:val="00C67576"/>
    <w:rsid w:val="00C676A8"/>
    <w:rsid w:val="00C67776"/>
    <w:rsid w:val="00C67B78"/>
    <w:rsid w:val="00C67E49"/>
    <w:rsid w:val="00C70008"/>
    <w:rsid w:val="00C701CC"/>
    <w:rsid w:val="00C70D18"/>
    <w:rsid w:val="00C70FAD"/>
    <w:rsid w:val="00C71341"/>
    <w:rsid w:val="00C714C0"/>
    <w:rsid w:val="00C7175A"/>
    <w:rsid w:val="00C71B6B"/>
    <w:rsid w:val="00C7263B"/>
    <w:rsid w:val="00C72840"/>
    <w:rsid w:val="00C73452"/>
    <w:rsid w:val="00C74117"/>
    <w:rsid w:val="00C741C7"/>
    <w:rsid w:val="00C7426B"/>
    <w:rsid w:val="00C74287"/>
    <w:rsid w:val="00C7567D"/>
    <w:rsid w:val="00C76601"/>
    <w:rsid w:val="00C76678"/>
    <w:rsid w:val="00C766E6"/>
    <w:rsid w:val="00C76A92"/>
    <w:rsid w:val="00C76D24"/>
    <w:rsid w:val="00C76E9E"/>
    <w:rsid w:val="00C771A5"/>
    <w:rsid w:val="00C774CA"/>
    <w:rsid w:val="00C77596"/>
    <w:rsid w:val="00C77F30"/>
    <w:rsid w:val="00C80734"/>
    <w:rsid w:val="00C80A1D"/>
    <w:rsid w:val="00C80D6E"/>
    <w:rsid w:val="00C80DA7"/>
    <w:rsid w:val="00C8110A"/>
    <w:rsid w:val="00C8142F"/>
    <w:rsid w:val="00C817A7"/>
    <w:rsid w:val="00C81E27"/>
    <w:rsid w:val="00C81FF1"/>
    <w:rsid w:val="00C82363"/>
    <w:rsid w:val="00C8246A"/>
    <w:rsid w:val="00C82BCD"/>
    <w:rsid w:val="00C82EDD"/>
    <w:rsid w:val="00C82F4E"/>
    <w:rsid w:val="00C833CD"/>
    <w:rsid w:val="00C8350E"/>
    <w:rsid w:val="00C837D9"/>
    <w:rsid w:val="00C83CE0"/>
    <w:rsid w:val="00C8417C"/>
    <w:rsid w:val="00C8478F"/>
    <w:rsid w:val="00C85562"/>
    <w:rsid w:val="00C85DD0"/>
    <w:rsid w:val="00C8650A"/>
    <w:rsid w:val="00C86584"/>
    <w:rsid w:val="00C867E6"/>
    <w:rsid w:val="00C868FD"/>
    <w:rsid w:val="00C8692A"/>
    <w:rsid w:val="00C86C6A"/>
    <w:rsid w:val="00C87122"/>
    <w:rsid w:val="00C87A20"/>
    <w:rsid w:val="00C87C99"/>
    <w:rsid w:val="00C90073"/>
    <w:rsid w:val="00C90D99"/>
    <w:rsid w:val="00C90F37"/>
    <w:rsid w:val="00C9116E"/>
    <w:rsid w:val="00C91984"/>
    <w:rsid w:val="00C91996"/>
    <w:rsid w:val="00C92402"/>
    <w:rsid w:val="00C9259D"/>
    <w:rsid w:val="00C92818"/>
    <w:rsid w:val="00C93D6F"/>
    <w:rsid w:val="00C93ECF"/>
    <w:rsid w:val="00C93F87"/>
    <w:rsid w:val="00C94B04"/>
    <w:rsid w:val="00C9521C"/>
    <w:rsid w:val="00C95560"/>
    <w:rsid w:val="00C955A9"/>
    <w:rsid w:val="00C956F2"/>
    <w:rsid w:val="00C95B37"/>
    <w:rsid w:val="00C96207"/>
    <w:rsid w:val="00C96654"/>
    <w:rsid w:val="00C969A5"/>
    <w:rsid w:val="00C96AD9"/>
    <w:rsid w:val="00C96E04"/>
    <w:rsid w:val="00C97497"/>
    <w:rsid w:val="00C978A8"/>
    <w:rsid w:val="00CA0167"/>
    <w:rsid w:val="00CA03E3"/>
    <w:rsid w:val="00CA066D"/>
    <w:rsid w:val="00CA0D99"/>
    <w:rsid w:val="00CA1126"/>
    <w:rsid w:val="00CA14E8"/>
    <w:rsid w:val="00CA156A"/>
    <w:rsid w:val="00CA195C"/>
    <w:rsid w:val="00CA1AAC"/>
    <w:rsid w:val="00CA1FD5"/>
    <w:rsid w:val="00CA222E"/>
    <w:rsid w:val="00CA228E"/>
    <w:rsid w:val="00CA2C7D"/>
    <w:rsid w:val="00CA2FE5"/>
    <w:rsid w:val="00CA31C4"/>
    <w:rsid w:val="00CA35AF"/>
    <w:rsid w:val="00CA3DBD"/>
    <w:rsid w:val="00CA413A"/>
    <w:rsid w:val="00CA450D"/>
    <w:rsid w:val="00CA4839"/>
    <w:rsid w:val="00CA4A19"/>
    <w:rsid w:val="00CA511B"/>
    <w:rsid w:val="00CA5AFC"/>
    <w:rsid w:val="00CA643E"/>
    <w:rsid w:val="00CA665C"/>
    <w:rsid w:val="00CA6679"/>
    <w:rsid w:val="00CA6762"/>
    <w:rsid w:val="00CA6862"/>
    <w:rsid w:val="00CA6D7C"/>
    <w:rsid w:val="00CA78AE"/>
    <w:rsid w:val="00CB0CAF"/>
    <w:rsid w:val="00CB11DA"/>
    <w:rsid w:val="00CB1620"/>
    <w:rsid w:val="00CB1991"/>
    <w:rsid w:val="00CB1CB8"/>
    <w:rsid w:val="00CB226A"/>
    <w:rsid w:val="00CB2971"/>
    <w:rsid w:val="00CB2D73"/>
    <w:rsid w:val="00CB42FC"/>
    <w:rsid w:val="00CB43F0"/>
    <w:rsid w:val="00CB4C01"/>
    <w:rsid w:val="00CB4E68"/>
    <w:rsid w:val="00CB4FA0"/>
    <w:rsid w:val="00CB545C"/>
    <w:rsid w:val="00CB5863"/>
    <w:rsid w:val="00CB6849"/>
    <w:rsid w:val="00CB6D57"/>
    <w:rsid w:val="00CB7429"/>
    <w:rsid w:val="00CC0073"/>
    <w:rsid w:val="00CC05CE"/>
    <w:rsid w:val="00CC07D3"/>
    <w:rsid w:val="00CC0859"/>
    <w:rsid w:val="00CC0BE5"/>
    <w:rsid w:val="00CC1276"/>
    <w:rsid w:val="00CC1FD5"/>
    <w:rsid w:val="00CC2862"/>
    <w:rsid w:val="00CC33C5"/>
    <w:rsid w:val="00CC356D"/>
    <w:rsid w:val="00CC3681"/>
    <w:rsid w:val="00CC4570"/>
    <w:rsid w:val="00CC4626"/>
    <w:rsid w:val="00CC4FDC"/>
    <w:rsid w:val="00CC51AC"/>
    <w:rsid w:val="00CC595F"/>
    <w:rsid w:val="00CC5AC7"/>
    <w:rsid w:val="00CC5E57"/>
    <w:rsid w:val="00CC5E66"/>
    <w:rsid w:val="00CC6677"/>
    <w:rsid w:val="00CC68C7"/>
    <w:rsid w:val="00CC6EEE"/>
    <w:rsid w:val="00CC7210"/>
    <w:rsid w:val="00CC755B"/>
    <w:rsid w:val="00CD00F0"/>
    <w:rsid w:val="00CD178E"/>
    <w:rsid w:val="00CD1D8A"/>
    <w:rsid w:val="00CD1ECE"/>
    <w:rsid w:val="00CD1FA5"/>
    <w:rsid w:val="00CD2029"/>
    <w:rsid w:val="00CD20A1"/>
    <w:rsid w:val="00CD22B0"/>
    <w:rsid w:val="00CD2758"/>
    <w:rsid w:val="00CD288E"/>
    <w:rsid w:val="00CD2D13"/>
    <w:rsid w:val="00CD34A9"/>
    <w:rsid w:val="00CD372F"/>
    <w:rsid w:val="00CD391C"/>
    <w:rsid w:val="00CD3977"/>
    <w:rsid w:val="00CD3F6C"/>
    <w:rsid w:val="00CD416C"/>
    <w:rsid w:val="00CD4451"/>
    <w:rsid w:val="00CD4BF5"/>
    <w:rsid w:val="00CD5433"/>
    <w:rsid w:val="00CD5667"/>
    <w:rsid w:val="00CD571F"/>
    <w:rsid w:val="00CD5C33"/>
    <w:rsid w:val="00CD6256"/>
    <w:rsid w:val="00CD71C1"/>
    <w:rsid w:val="00CD76D9"/>
    <w:rsid w:val="00CD792B"/>
    <w:rsid w:val="00CD7BBC"/>
    <w:rsid w:val="00CD7EC0"/>
    <w:rsid w:val="00CE03CF"/>
    <w:rsid w:val="00CE07DD"/>
    <w:rsid w:val="00CE0B20"/>
    <w:rsid w:val="00CE1168"/>
    <w:rsid w:val="00CE11A2"/>
    <w:rsid w:val="00CE12AD"/>
    <w:rsid w:val="00CE1A96"/>
    <w:rsid w:val="00CE2B44"/>
    <w:rsid w:val="00CE310E"/>
    <w:rsid w:val="00CE371A"/>
    <w:rsid w:val="00CE3903"/>
    <w:rsid w:val="00CE3A94"/>
    <w:rsid w:val="00CE4AF9"/>
    <w:rsid w:val="00CE4B2B"/>
    <w:rsid w:val="00CE4E50"/>
    <w:rsid w:val="00CE54BB"/>
    <w:rsid w:val="00CE5750"/>
    <w:rsid w:val="00CE595F"/>
    <w:rsid w:val="00CE5C4D"/>
    <w:rsid w:val="00CE645A"/>
    <w:rsid w:val="00CE6B28"/>
    <w:rsid w:val="00CF0FD0"/>
    <w:rsid w:val="00CF117E"/>
    <w:rsid w:val="00CF1538"/>
    <w:rsid w:val="00CF16FE"/>
    <w:rsid w:val="00CF2046"/>
    <w:rsid w:val="00CF205F"/>
    <w:rsid w:val="00CF230F"/>
    <w:rsid w:val="00CF28F6"/>
    <w:rsid w:val="00CF2AD8"/>
    <w:rsid w:val="00CF2C6E"/>
    <w:rsid w:val="00CF3229"/>
    <w:rsid w:val="00CF35F4"/>
    <w:rsid w:val="00CF44E2"/>
    <w:rsid w:val="00CF4A78"/>
    <w:rsid w:val="00CF540A"/>
    <w:rsid w:val="00CF5745"/>
    <w:rsid w:val="00CF57CC"/>
    <w:rsid w:val="00CF5A05"/>
    <w:rsid w:val="00CF6DBF"/>
    <w:rsid w:val="00CF6FB7"/>
    <w:rsid w:val="00CF738C"/>
    <w:rsid w:val="00CF7399"/>
    <w:rsid w:val="00CF7A1A"/>
    <w:rsid w:val="00D000FE"/>
    <w:rsid w:val="00D00267"/>
    <w:rsid w:val="00D00809"/>
    <w:rsid w:val="00D00B75"/>
    <w:rsid w:val="00D00F70"/>
    <w:rsid w:val="00D01088"/>
    <w:rsid w:val="00D01E3D"/>
    <w:rsid w:val="00D01EEB"/>
    <w:rsid w:val="00D023D8"/>
    <w:rsid w:val="00D029D2"/>
    <w:rsid w:val="00D02D06"/>
    <w:rsid w:val="00D03533"/>
    <w:rsid w:val="00D03621"/>
    <w:rsid w:val="00D03E6C"/>
    <w:rsid w:val="00D04D33"/>
    <w:rsid w:val="00D05269"/>
    <w:rsid w:val="00D05D35"/>
    <w:rsid w:val="00D10022"/>
    <w:rsid w:val="00D1091C"/>
    <w:rsid w:val="00D119FB"/>
    <w:rsid w:val="00D11FB7"/>
    <w:rsid w:val="00D12BE2"/>
    <w:rsid w:val="00D12C61"/>
    <w:rsid w:val="00D12D0D"/>
    <w:rsid w:val="00D1339B"/>
    <w:rsid w:val="00D14853"/>
    <w:rsid w:val="00D14D32"/>
    <w:rsid w:val="00D150D5"/>
    <w:rsid w:val="00D151D6"/>
    <w:rsid w:val="00D15BFA"/>
    <w:rsid w:val="00D16403"/>
    <w:rsid w:val="00D16456"/>
    <w:rsid w:val="00D164D6"/>
    <w:rsid w:val="00D16AD1"/>
    <w:rsid w:val="00D16DBE"/>
    <w:rsid w:val="00D1722E"/>
    <w:rsid w:val="00D173D9"/>
    <w:rsid w:val="00D173E7"/>
    <w:rsid w:val="00D17C41"/>
    <w:rsid w:val="00D201EE"/>
    <w:rsid w:val="00D2037C"/>
    <w:rsid w:val="00D21193"/>
    <w:rsid w:val="00D211F6"/>
    <w:rsid w:val="00D21361"/>
    <w:rsid w:val="00D213F2"/>
    <w:rsid w:val="00D215CC"/>
    <w:rsid w:val="00D219B8"/>
    <w:rsid w:val="00D229B4"/>
    <w:rsid w:val="00D22F18"/>
    <w:rsid w:val="00D2338D"/>
    <w:rsid w:val="00D23750"/>
    <w:rsid w:val="00D23E36"/>
    <w:rsid w:val="00D2407D"/>
    <w:rsid w:val="00D247CE"/>
    <w:rsid w:val="00D24D18"/>
    <w:rsid w:val="00D25E80"/>
    <w:rsid w:val="00D26014"/>
    <w:rsid w:val="00D26362"/>
    <w:rsid w:val="00D27142"/>
    <w:rsid w:val="00D272B7"/>
    <w:rsid w:val="00D27851"/>
    <w:rsid w:val="00D27C24"/>
    <w:rsid w:val="00D27D2B"/>
    <w:rsid w:val="00D30435"/>
    <w:rsid w:val="00D3073D"/>
    <w:rsid w:val="00D30D1F"/>
    <w:rsid w:val="00D310CE"/>
    <w:rsid w:val="00D3117B"/>
    <w:rsid w:val="00D32494"/>
    <w:rsid w:val="00D324A7"/>
    <w:rsid w:val="00D324C8"/>
    <w:rsid w:val="00D329C2"/>
    <w:rsid w:val="00D3318F"/>
    <w:rsid w:val="00D333A6"/>
    <w:rsid w:val="00D33697"/>
    <w:rsid w:val="00D350EB"/>
    <w:rsid w:val="00D3556B"/>
    <w:rsid w:val="00D35A3B"/>
    <w:rsid w:val="00D35D8B"/>
    <w:rsid w:val="00D35FB7"/>
    <w:rsid w:val="00D3639E"/>
    <w:rsid w:val="00D36A8A"/>
    <w:rsid w:val="00D36C81"/>
    <w:rsid w:val="00D36F5E"/>
    <w:rsid w:val="00D3763F"/>
    <w:rsid w:val="00D37A5C"/>
    <w:rsid w:val="00D4004C"/>
    <w:rsid w:val="00D400BA"/>
    <w:rsid w:val="00D4021D"/>
    <w:rsid w:val="00D4022C"/>
    <w:rsid w:val="00D40638"/>
    <w:rsid w:val="00D40F43"/>
    <w:rsid w:val="00D41543"/>
    <w:rsid w:val="00D41FD6"/>
    <w:rsid w:val="00D427B5"/>
    <w:rsid w:val="00D4310F"/>
    <w:rsid w:val="00D431B4"/>
    <w:rsid w:val="00D4320A"/>
    <w:rsid w:val="00D4326F"/>
    <w:rsid w:val="00D43285"/>
    <w:rsid w:val="00D43376"/>
    <w:rsid w:val="00D4342B"/>
    <w:rsid w:val="00D44053"/>
    <w:rsid w:val="00D44484"/>
    <w:rsid w:val="00D44D55"/>
    <w:rsid w:val="00D45766"/>
    <w:rsid w:val="00D46434"/>
    <w:rsid w:val="00D469F8"/>
    <w:rsid w:val="00D46ED9"/>
    <w:rsid w:val="00D47B18"/>
    <w:rsid w:val="00D513EA"/>
    <w:rsid w:val="00D5153C"/>
    <w:rsid w:val="00D51ECA"/>
    <w:rsid w:val="00D524DC"/>
    <w:rsid w:val="00D525A8"/>
    <w:rsid w:val="00D5294E"/>
    <w:rsid w:val="00D52A4C"/>
    <w:rsid w:val="00D53CAB"/>
    <w:rsid w:val="00D54336"/>
    <w:rsid w:val="00D5490E"/>
    <w:rsid w:val="00D54B82"/>
    <w:rsid w:val="00D54FEF"/>
    <w:rsid w:val="00D551E9"/>
    <w:rsid w:val="00D5532A"/>
    <w:rsid w:val="00D5589A"/>
    <w:rsid w:val="00D55C36"/>
    <w:rsid w:val="00D56C84"/>
    <w:rsid w:val="00D57000"/>
    <w:rsid w:val="00D57796"/>
    <w:rsid w:val="00D60CBC"/>
    <w:rsid w:val="00D60DA5"/>
    <w:rsid w:val="00D61766"/>
    <w:rsid w:val="00D61C8F"/>
    <w:rsid w:val="00D625A9"/>
    <w:rsid w:val="00D62AE0"/>
    <w:rsid w:val="00D62BAA"/>
    <w:rsid w:val="00D63021"/>
    <w:rsid w:val="00D63363"/>
    <w:rsid w:val="00D63684"/>
    <w:rsid w:val="00D636E0"/>
    <w:rsid w:val="00D6397D"/>
    <w:rsid w:val="00D639C5"/>
    <w:rsid w:val="00D63B3E"/>
    <w:rsid w:val="00D64BD5"/>
    <w:rsid w:val="00D65138"/>
    <w:rsid w:val="00D65820"/>
    <w:rsid w:val="00D6630C"/>
    <w:rsid w:val="00D66BD5"/>
    <w:rsid w:val="00D6762D"/>
    <w:rsid w:val="00D676C0"/>
    <w:rsid w:val="00D700E5"/>
    <w:rsid w:val="00D712D7"/>
    <w:rsid w:val="00D7172F"/>
    <w:rsid w:val="00D73406"/>
    <w:rsid w:val="00D73AC2"/>
    <w:rsid w:val="00D74C95"/>
    <w:rsid w:val="00D75A30"/>
    <w:rsid w:val="00D75C2C"/>
    <w:rsid w:val="00D767E6"/>
    <w:rsid w:val="00D76B99"/>
    <w:rsid w:val="00D76DA0"/>
    <w:rsid w:val="00D76FB2"/>
    <w:rsid w:val="00D772C2"/>
    <w:rsid w:val="00D77981"/>
    <w:rsid w:val="00D8058C"/>
    <w:rsid w:val="00D81188"/>
    <w:rsid w:val="00D81599"/>
    <w:rsid w:val="00D81720"/>
    <w:rsid w:val="00D824FE"/>
    <w:rsid w:val="00D82CF8"/>
    <w:rsid w:val="00D82D85"/>
    <w:rsid w:val="00D8347B"/>
    <w:rsid w:val="00D836A0"/>
    <w:rsid w:val="00D8384C"/>
    <w:rsid w:val="00D83944"/>
    <w:rsid w:val="00D83DA7"/>
    <w:rsid w:val="00D83FD3"/>
    <w:rsid w:val="00D8461F"/>
    <w:rsid w:val="00D84E5B"/>
    <w:rsid w:val="00D85165"/>
    <w:rsid w:val="00D8524D"/>
    <w:rsid w:val="00D855C0"/>
    <w:rsid w:val="00D858A8"/>
    <w:rsid w:val="00D85D85"/>
    <w:rsid w:val="00D872A2"/>
    <w:rsid w:val="00D90A02"/>
    <w:rsid w:val="00D9143A"/>
    <w:rsid w:val="00D91BCD"/>
    <w:rsid w:val="00D92A95"/>
    <w:rsid w:val="00D9300E"/>
    <w:rsid w:val="00D930CB"/>
    <w:rsid w:val="00D94AB1"/>
    <w:rsid w:val="00D94B01"/>
    <w:rsid w:val="00D94D66"/>
    <w:rsid w:val="00D95162"/>
    <w:rsid w:val="00D95633"/>
    <w:rsid w:val="00D956BC"/>
    <w:rsid w:val="00D9694D"/>
    <w:rsid w:val="00D96D8E"/>
    <w:rsid w:val="00D971BB"/>
    <w:rsid w:val="00D973FA"/>
    <w:rsid w:val="00D9763D"/>
    <w:rsid w:val="00D9771F"/>
    <w:rsid w:val="00D97B72"/>
    <w:rsid w:val="00D97EC5"/>
    <w:rsid w:val="00DA017F"/>
    <w:rsid w:val="00DA0516"/>
    <w:rsid w:val="00DA0616"/>
    <w:rsid w:val="00DA090F"/>
    <w:rsid w:val="00DA1328"/>
    <w:rsid w:val="00DA1B66"/>
    <w:rsid w:val="00DA1C52"/>
    <w:rsid w:val="00DA3062"/>
    <w:rsid w:val="00DA34F4"/>
    <w:rsid w:val="00DA3CB0"/>
    <w:rsid w:val="00DA417E"/>
    <w:rsid w:val="00DA42A0"/>
    <w:rsid w:val="00DA5976"/>
    <w:rsid w:val="00DA71B2"/>
    <w:rsid w:val="00DA7D4F"/>
    <w:rsid w:val="00DB0EF8"/>
    <w:rsid w:val="00DB10F8"/>
    <w:rsid w:val="00DB1114"/>
    <w:rsid w:val="00DB17D9"/>
    <w:rsid w:val="00DB1A83"/>
    <w:rsid w:val="00DB1F66"/>
    <w:rsid w:val="00DB22FF"/>
    <w:rsid w:val="00DB24C8"/>
    <w:rsid w:val="00DB2B73"/>
    <w:rsid w:val="00DB2BDB"/>
    <w:rsid w:val="00DB477B"/>
    <w:rsid w:val="00DB4989"/>
    <w:rsid w:val="00DB4A7F"/>
    <w:rsid w:val="00DB4B58"/>
    <w:rsid w:val="00DB4F01"/>
    <w:rsid w:val="00DB4F8B"/>
    <w:rsid w:val="00DB4FA8"/>
    <w:rsid w:val="00DB4FB7"/>
    <w:rsid w:val="00DB5AFB"/>
    <w:rsid w:val="00DB5BBB"/>
    <w:rsid w:val="00DB645D"/>
    <w:rsid w:val="00DB6E58"/>
    <w:rsid w:val="00DB7648"/>
    <w:rsid w:val="00DB7914"/>
    <w:rsid w:val="00DB7E09"/>
    <w:rsid w:val="00DC048C"/>
    <w:rsid w:val="00DC065D"/>
    <w:rsid w:val="00DC0B2F"/>
    <w:rsid w:val="00DC180C"/>
    <w:rsid w:val="00DC2461"/>
    <w:rsid w:val="00DC24E1"/>
    <w:rsid w:val="00DC291F"/>
    <w:rsid w:val="00DC294B"/>
    <w:rsid w:val="00DC2C6B"/>
    <w:rsid w:val="00DC2E89"/>
    <w:rsid w:val="00DC2FCC"/>
    <w:rsid w:val="00DC330E"/>
    <w:rsid w:val="00DC34C2"/>
    <w:rsid w:val="00DC35BF"/>
    <w:rsid w:val="00DC3803"/>
    <w:rsid w:val="00DC3A87"/>
    <w:rsid w:val="00DC3F43"/>
    <w:rsid w:val="00DC46AB"/>
    <w:rsid w:val="00DC475C"/>
    <w:rsid w:val="00DC4B36"/>
    <w:rsid w:val="00DC58CB"/>
    <w:rsid w:val="00DC5CEB"/>
    <w:rsid w:val="00DC6267"/>
    <w:rsid w:val="00DC64B5"/>
    <w:rsid w:val="00DC6732"/>
    <w:rsid w:val="00DC6753"/>
    <w:rsid w:val="00DC680C"/>
    <w:rsid w:val="00DC6AA0"/>
    <w:rsid w:val="00DC6CF6"/>
    <w:rsid w:val="00DC7033"/>
    <w:rsid w:val="00DC721C"/>
    <w:rsid w:val="00DC7CE6"/>
    <w:rsid w:val="00DD00E5"/>
    <w:rsid w:val="00DD0E21"/>
    <w:rsid w:val="00DD1B56"/>
    <w:rsid w:val="00DD212B"/>
    <w:rsid w:val="00DD21D5"/>
    <w:rsid w:val="00DD25EE"/>
    <w:rsid w:val="00DD30EB"/>
    <w:rsid w:val="00DD3D79"/>
    <w:rsid w:val="00DD3D7F"/>
    <w:rsid w:val="00DD40B8"/>
    <w:rsid w:val="00DD41D0"/>
    <w:rsid w:val="00DD4359"/>
    <w:rsid w:val="00DD46C3"/>
    <w:rsid w:val="00DD54F5"/>
    <w:rsid w:val="00DD63F8"/>
    <w:rsid w:val="00DD6813"/>
    <w:rsid w:val="00DD6D01"/>
    <w:rsid w:val="00DD7247"/>
    <w:rsid w:val="00DD7958"/>
    <w:rsid w:val="00DE01F7"/>
    <w:rsid w:val="00DE0DDC"/>
    <w:rsid w:val="00DE0DE9"/>
    <w:rsid w:val="00DE0F59"/>
    <w:rsid w:val="00DE1601"/>
    <w:rsid w:val="00DE2060"/>
    <w:rsid w:val="00DE2771"/>
    <w:rsid w:val="00DE2D27"/>
    <w:rsid w:val="00DE2E88"/>
    <w:rsid w:val="00DE31CE"/>
    <w:rsid w:val="00DE3203"/>
    <w:rsid w:val="00DE33B2"/>
    <w:rsid w:val="00DE34B2"/>
    <w:rsid w:val="00DE359F"/>
    <w:rsid w:val="00DE3819"/>
    <w:rsid w:val="00DE4235"/>
    <w:rsid w:val="00DE4726"/>
    <w:rsid w:val="00DE4907"/>
    <w:rsid w:val="00DE4EE1"/>
    <w:rsid w:val="00DE5403"/>
    <w:rsid w:val="00DE56EE"/>
    <w:rsid w:val="00DE5B5B"/>
    <w:rsid w:val="00DE60BD"/>
    <w:rsid w:val="00DE61EF"/>
    <w:rsid w:val="00DE686B"/>
    <w:rsid w:val="00DE688A"/>
    <w:rsid w:val="00DE6E33"/>
    <w:rsid w:val="00DE7556"/>
    <w:rsid w:val="00DF0321"/>
    <w:rsid w:val="00DF07B9"/>
    <w:rsid w:val="00DF1D17"/>
    <w:rsid w:val="00DF1EED"/>
    <w:rsid w:val="00DF1FE2"/>
    <w:rsid w:val="00DF26F0"/>
    <w:rsid w:val="00DF2FDE"/>
    <w:rsid w:val="00DF3849"/>
    <w:rsid w:val="00DF39F6"/>
    <w:rsid w:val="00DF3C6E"/>
    <w:rsid w:val="00DF4E98"/>
    <w:rsid w:val="00DF57FB"/>
    <w:rsid w:val="00DF5966"/>
    <w:rsid w:val="00DF5E3D"/>
    <w:rsid w:val="00DF608E"/>
    <w:rsid w:val="00DF63E2"/>
    <w:rsid w:val="00DF6574"/>
    <w:rsid w:val="00DF6856"/>
    <w:rsid w:val="00DF6B64"/>
    <w:rsid w:val="00DF7103"/>
    <w:rsid w:val="00DF7222"/>
    <w:rsid w:val="00E00015"/>
    <w:rsid w:val="00E00071"/>
    <w:rsid w:val="00E00213"/>
    <w:rsid w:val="00E00246"/>
    <w:rsid w:val="00E007EF"/>
    <w:rsid w:val="00E00C48"/>
    <w:rsid w:val="00E00DEB"/>
    <w:rsid w:val="00E017EA"/>
    <w:rsid w:val="00E0227C"/>
    <w:rsid w:val="00E02515"/>
    <w:rsid w:val="00E026D6"/>
    <w:rsid w:val="00E02714"/>
    <w:rsid w:val="00E02DBB"/>
    <w:rsid w:val="00E03C61"/>
    <w:rsid w:val="00E043C1"/>
    <w:rsid w:val="00E04714"/>
    <w:rsid w:val="00E04CA3"/>
    <w:rsid w:val="00E04DE4"/>
    <w:rsid w:val="00E052AB"/>
    <w:rsid w:val="00E053BA"/>
    <w:rsid w:val="00E059F4"/>
    <w:rsid w:val="00E05A4A"/>
    <w:rsid w:val="00E05AED"/>
    <w:rsid w:val="00E05E3F"/>
    <w:rsid w:val="00E060F3"/>
    <w:rsid w:val="00E066B1"/>
    <w:rsid w:val="00E06759"/>
    <w:rsid w:val="00E067D1"/>
    <w:rsid w:val="00E06F56"/>
    <w:rsid w:val="00E06F6F"/>
    <w:rsid w:val="00E10859"/>
    <w:rsid w:val="00E11025"/>
    <w:rsid w:val="00E1126F"/>
    <w:rsid w:val="00E112D4"/>
    <w:rsid w:val="00E11F07"/>
    <w:rsid w:val="00E12185"/>
    <w:rsid w:val="00E128F3"/>
    <w:rsid w:val="00E129A8"/>
    <w:rsid w:val="00E139CB"/>
    <w:rsid w:val="00E141C0"/>
    <w:rsid w:val="00E1479F"/>
    <w:rsid w:val="00E15029"/>
    <w:rsid w:val="00E152A3"/>
    <w:rsid w:val="00E15563"/>
    <w:rsid w:val="00E159C7"/>
    <w:rsid w:val="00E15A73"/>
    <w:rsid w:val="00E16192"/>
    <w:rsid w:val="00E16505"/>
    <w:rsid w:val="00E1698E"/>
    <w:rsid w:val="00E16B7C"/>
    <w:rsid w:val="00E17A06"/>
    <w:rsid w:val="00E17C7E"/>
    <w:rsid w:val="00E17C95"/>
    <w:rsid w:val="00E2083B"/>
    <w:rsid w:val="00E20AA6"/>
    <w:rsid w:val="00E20FDB"/>
    <w:rsid w:val="00E21158"/>
    <w:rsid w:val="00E2117E"/>
    <w:rsid w:val="00E216AC"/>
    <w:rsid w:val="00E2170E"/>
    <w:rsid w:val="00E21721"/>
    <w:rsid w:val="00E21E9E"/>
    <w:rsid w:val="00E2398F"/>
    <w:rsid w:val="00E23C81"/>
    <w:rsid w:val="00E2425D"/>
    <w:rsid w:val="00E24D19"/>
    <w:rsid w:val="00E257FB"/>
    <w:rsid w:val="00E25A3F"/>
    <w:rsid w:val="00E261C3"/>
    <w:rsid w:val="00E26209"/>
    <w:rsid w:val="00E26424"/>
    <w:rsid w:val="00E26ED8"/>
    <w:rsid w:val="00E273B2"/>
    <w:rsid w:val="00E27CEA"/>
    <w:rsid w:val="00E27E63"/>
    <w:rsid w:val="00E27F92"/>
    <w:rsid w:val="00E30605"/>
    <w:rsid w:val="00E31298"/>
    <w:rsid w:val="00E31481"/>
    <w:rsid w:val="00E31758"/>
    <w:rsid w:val="00E319D7"/>
    <w:rsid w:val="00E32620"/>
    <w:rsid w:val="00E33656"/>
    <w:rsid w:val="00E33983"/>
    <w:rsid w:val="00E34061"/>
    <w:rsid w:val="00E34E5D"/>
    <w:rsid w:val="00E350A0"/>
    <w:rsid w:val="00E353BF"/>
    <w:rsid w:val="00E35480"/>
    <w:rsid w:val="00E35F49"/>
    <w:rsid w:val="00E3627D"/>
    <w:rsid w:val="00E36365"/>
    <w:rsid w:val="00E36610"/>
    <w:rsid w:val="00E3670F"/>
    <w:rsid w:val="00E36973"/>
    <w:rsid w:val="00E36EFE"/>
    <w:rsid w:val="00E37643"/>
    <w:rsid w:val="00E377E6"/>
    <w:rsid w:val="00E37E9F"/>
    <w:rsid w:val="00E37F25"/>
    <w:rsid w:val="00E401FE"/>
    <w:rsid w:val="00E403CA"/>
    <w:rsid w:val="00E407DB"/>
    <w:rsid w:val="00E4091F"/>
    <w:rsid w:val="00E40F5E"/>
    <w:rsid w:val="00E418D0"/>
    <w:rsid w:val="00E41A56"/>
    <w:rsid w:val="00E4324D"/>
    <w:rsid w:val="00E43531"/>
    <w:rsid w:val="00E44941"/>
    <w:rsid w:val="00E44C2D"/>
    <w:rsid w:val="00E4631E"/>
    <w:rsid w:val="00E46B6F"/>
    <w:rsid w:val="00E46EC7"/>
    <w:rsid w:val="00E47437"/>
    <w:rsid w:val="00E47A6B"/>
    <w:rsid w:val="00E47AB8"/>
    <w:rsid w:val="00E50169"/>
    <w:rsid w:val="00E50546"/>
    <w:rsid w:val="00E507A8"/>
    <w:rsid w:val="00E510A6"/>
    <w:rsid w:val="00E510F1"/>
    <w:rsid w:val="00E51342"/>
    <w:rsid w:val="00E52116"/>
    <w:rsid w:val="00E52B4E"/>
    <w:rsid w:val="00E52B76"/>
    <w:rsid w:val="00E52D15"/>
    <w:rsid w:val="00E542BF"/>
    <w:rsid w:val="00E542C1"/>
    <w:rsid w:val="00E543AD"/>
    <w:rsid w:val="00E54686"/>
    <w:rsid w:val="00E54AB8"/>
    <w:rsid w:val="00E54DA5"/>
    <w:rsid w:val="00E54DD0"/>
    <w:rsid w:val="00E55440"/>
    <w:rsid w:val="00E558B7"/>
    <w:rsid w:val="00E569BB"/>
    <w:rsid w:val="00E56B2B"/>
    <w:rsid w:val="00E56D4B"/>
    <w:rsid w:val="00E56FFC"/>
    <w:rsid w:val="00E576B9"/>
    <w:rsid w:val="00E6047C"/>
    <w:rsid w:val="00E60C48"/>
    <w:rsid w:val="00E60D43"/>
    <w:rsid w:val="00E61405"/>
    <w:rsid w:val="00E6146D"/>
    <w:rsid w:val="00E6156E"/>
    <w:rsid w:val="00E61D2A"/>
    <w:rsid w:val="00E62675"/>
    <w:rsid w:val="00E626C9"/>
    <w:rsid w:val="00E62A43"/>
    <w:rsid w:val="00E6382E"/>
    <w:rsid w:val="00E64662"/>
    <w:rsid w:val="00E646AE"/>
    <w:rsid w:val="00E64EE2"/>
    <w:rsid w:val="00E6503C"/>
    <w:rsid w:val="00E656CD"/>
    <w:rsid w:val="00E66166"/>
    <w:rsid w:val="00E66788"/>
    <w:rsid w:val="00E66D49"/>
    <w:rsid w:val="00E673BD"/>
    <w:rsid w:val="00E67613"/>
    <w:rsid w:val="00E67868"/>
    <w:rsid w:val="00E679F9"/>
    <w:rsid w:val="00E67B4E"/>
    <w:rsid w:val="00E708D0"/>
    <w:rsid w:val="00E70EBC"/>
    <w:rsid w:val="00E71392"/>
    <w:rsid w:val="00E71E69"/>
    <w:rsid w:val="00E71FF7"/>
    <w:rsid w:val="00E72561"/>
    <w:rsid w:val="00E72AB7"/>
    <w:rsid w:val="00E72BC1"/>
    <w:rsid w:val="00E72EC6"/>
    <w:rsid w:val="00E72F05"/>
    <w:rsid w:val="00E7394A"/>
    <w:rsid w:val="00E746A1"/>
    <w:rsid w:val="00E7544F"/>
    <w:rsid w:val="00E758AD"/>
    <w:rsid w:val="00E765CB"/>
    <w:rsid w:val="00E76671"/>
    <w:rsid w:val="00E766DD"/>
    <w:rsid w:val="00E76B84"/>
    <w:rsid w:val="00E77565"/>
    <w:rsid w:val="00E77E87"/>
    <w:rsid w:val="00E77F4B"/>
    <w:rsid w:val="00E800D4"/>
    <w:rsid w:val="00E801C6"/>
    <w:rsid w:val="00E80298"/>
    <w:rsid w:val="00E80F94"/>
    <w:rsid w:val="00E81BFB"/>
    <w:rsid w:val="00E82124"/>
    <w:rsid w:val="00E82EE7"/>
    <w:rsid w:val="00E83691"/>
    <w:rsid w:val="00E84530"/>
    <w:rsid w:val="00E84F86"/>
    <w:rsid w:val="00E858D0"/>
    <w:rsid w:val="00E85954"/>
    <w:rsid w:val="00E85AC3"/>
    <w:rsid w:val="00E85E05"/>
    <w:rsid w:val="00E85F82"/>
    <w:rsid w:val="00E860B7"/>
    <w:rsid w:val="00E86271"/>
    <w:rsid w:val="00E86EB3"/>
    <w:rsid w:val="00E87409"/>
    <w:rsid w:val="00E87DA5"/>
    <w:rsid w:val="00E9026F"/>
    <w:rsid w:val="00E90BF0"/>
    <w:rsid w:val="00E90EC8"/>
    <w:rsid w:val="00E911BF"/>
    <w:rsid w:val="00E91304"/>
    <w:rsid w:val="00E91BC1"/>
    <w:rsid w:val="00E91C40"/>
    <w:rsid w:val="00E92516"/>
    <w:rsid w:val="00E9253D"/>
    <w:rsid w:val="00E9282B"/>
    <w:rsid w:val="00E92B80"/>
    <w:rsid w:val="00E931B0"/>
    <w:rsid w:val="00E931F5"/>
    <w:rsid w:val="00E94351"/>
    <w:rsid w:val="00E960CF"/>
    <w:rsid w:val="00E96194"/>
    <w:rsid w:val="00E9621B"/>
    <w:rsid w:val="00E96E34"/>
    <w:rsid w:val="00E9720A"/>
    <w:rsid w:val="00EA0344"/>
    <w:rsid w:val="00EA09F4"/>
    <w:rsid w:val="00EA1985"/>
    <w:rsid w:val="00EA229D"/>
    <w:rsid w:val="00EA232B"/>
    <w:rsid w:val="00EA278A"/>
    <w:rsid w:val="00EA2C1C"/>
    <w:rsid w:val="00EA3323"/>
    <w:rsid w:val="00EA4191"/>
    <w:rsid w:val="00EA447F"/>
    <w:rsid w:val="00EA44F5"/>
    <w:rsid w:val="00EA4923"/>
    <w:rsid w:val="00EA5226"/>
    <w:rsid w:val="00EA5BB2"/>
    <w:rsid w:val="00EA5C60"/>
    <w:rsid w:val="00EA618A"/>
    <w:rsid w:val="00EA6742"/>
    <w:rsid w:val="00EA7063"/>
    <w:rsid w:val="00EA7171"/>
    <w:rsid w:val="00EA7228"/>
    <w:rsid w:val="00EA7373"/>
    <w:rsid w:val="00EA7A96"/>
    <w:rsid w:val="00EB1377"/>
    <w:rsid w:val="00EB15D2"/>
    <w:rsid w:val="00EB1EF7"/>
    <w:rsid w:val="00EB2291"/>
    <w:rsid w:val="00EB2459"/>
    <w:rsid w:val="00EB276D"/>
    <w:rsid w:val="00EB314C"/>
    <w:rsid w:val="00EB357D"/>
    <w:rsid w:val="00EB36A5"/>
    <w:rsid w:val="00EB5026"/>
    <w:rsid w:val="00EB579A"/>
    <w:rsid w:val="00EB5B2E"/>
    <w:rsid w:val="00EB63C6"/>
    <w:rsid w:val="00EB63CA"/>
    <w:rsid w:val="00EB748A"/>
    <w:rsid w:val="00EB768D"/>
    <w:rsid w:val="00EC0554"/>
    <w:rsid w:val="00EC0AD9"/>
    <w:rsid w:val="00EC1B16"/>
    <w:rsid w:val="00EC1DE0"/>
    <w:rsid w:val="00EC1E0D"/>
    <w:rsid w:val="00EC2878"/>
    <w:rsid w:val="00EC2D71"/>
    <w:rsid w:val="00EC318F"/>
    <w:rsid w:val="00EC360F"/>
    <w:rsid w:val="00EC3A04"/>
    <w:rsid w:val="00EC419E"/>
    <w:rsid w:val="00EC42E9"/>
    <w:rsid w:val="00EC4E43"/>
    <w:rsid w:val="00EC58D1"/>
    <w:rsid w:val="00EC62F3"/>
    <w:rsid w:val="00EC63DF"/>
    <w:rsid w:val="00EC712D"/>
    <w:rsid w:val="00EC7740"/>
    <w:rsid w:val="00ED0499"/>
    <w:rsid w:val="00ED0545"/>
    <w:rsid w:val="00ED05B8"/>
    <w:rsid w:val="00ED0E12"/>
    <w:rsid w:val="00ED1666"/>
    <w:rsid w:val="00ED1E17"/>
    <w:rsid w:val="00ED27AB"/>
    <w:rsid w:val="00ED27BF"/>
    <w:rsid w:val="00ED2DF6"/>
    <w:rsid w:val="00ED35D5"/>
    <w:rsid w:val="00ED3AA3"/>
    <w:rsid w:val="00ED483A"/>
    <w:rsid w:val="00ED4D55"/>
    <w:rsid w:val="00ED5745"/>
    <w:rsid w:val="00ED5832"/>
    <w:rsid w:val="00ED5BCC"/>
    <w:rsid w:val="00ED5F9C"/>
    <w:rsid w:val="00ED63AC"/>
    <w:rsid w:val="00EE0351"/>
    <w:rsid w:val="00EE09AB"/>
    <w:rsid w:val="00EE19C3"/>
    <w:rsid w:val="00EE1DD5"/>
    <w:rsid w:val="00EE26E3"/>
    <w:rsid w:val="00EE2B0C"/>
    <w:rsid w:val="00EE3510"/>
    <w:rsid w:val="00EE35D4"/>
    <w:rsid w:val="00EE3778"/>
    <w:rsid w:val="00EE383A"/>
    <w:rsid w:val="00EE3C05"/>
    <w:rsid w:val="00EE41FB"/>
    <w:rsid w:val="00EE46EA"/>
    <w:rsid w:val="00EE4CB6"/>
    <w:rsid w:val="00EE573B"/>
    <w:rsid w:val="00EE59FF"/>
    <w:rsid w:val="00EE752D"/>
    <w:rsid w:val="00EE76D4"/>
    <w:rsid w:val="00EE7FDA"/>
    <w:rsid w:val="00EF0CB5"/>
    <w:rsid w:val="00EF0FB4"/>
    <w:rsid w:val="00EF1A38"/>
    <w:rsid w:val="00EF2E25"/>
    <w:rsid w:val="00EF3833"/>
    <w:rsid w:val="00EF3D39"/>
    <w:rsid w:val="00EF3F41"/>
    <w:rsid w:val="00EF42AB"/>
    <w:rsid w:val="00EF4AE2"/>
    <w:rsid w:val="00EF57D5"/>
    <w:rsid w:val="00EF58E8"/>
    <w:rsid w:val="00EF5A3C"/>
    <w:rsid w:val="00EF6038"/>
    <w:rsid w:val="00EF679F"/>
    <w:rsid w:val="00EF6BFE"/>
    <w:rsid w:val="00EF7865"/>
    <w:rsid w:val="00F00B3A"/>
    <w:rsid w:val="00F01754"/>
    <w:rsid w:val="00F01CA1"/>
    <w:rsid w:val="00F020DC"/>
    <w:rsid w:val="00F028E2"/>
    <w:rsid w:val="00F02D30"/>
    <w:rsid w:val="00F02E84"/>
    <w:rsid w:val="00F0310A"/>
    <w:rsid w:val="00F038EC"/>
    <w:rsid w:val="00F03E55"/>
    <w:rsid w:val="00F04E4D"/>
    <w:rsid w:val="00F0545C"/>
    <w:rsid w:val="00F05FFB"/>
    <w:rsid w:val="00F06AB6"/>
    <w:rsid w:val="00F06B31"/>
    <w:rsid w:val="00F077A9"/>
    <w:rsid w:val="00F077F1"/>
    <w:rsid w:val="00F10165"/>
    <w:rsid w:val="00F1019A"/>
    <w:rsid w:val="00F10306"/>
    <w:rsid w:val="00F107EF"/>
    <w:rsid w:val="00F115B4"/>
    <w:rsid w:val="00F116AF"/>
    <w:rsid w:val="00F11B4E"/>
    <w:rsid w:val="00F128CC"/>
    <w:rsid w:val="00F12A40"/>
    <w:rsid w:val="00F12AB3"/>
    <w:rsid w:val="00F12C22"/>
    <w:rsid w:val="00F13B22"/>
    <w:rsid w:val="00F13D38"/>
    <w:rsid w:val="00F1413E"/>
    <w:rsid w:val="00F14453"/>
    <w:rsid w:val="00F152B4"/>
    <w:rsid w:val="00F15BC3"/>
    <w:rsid w:val="00F161A2"/>
    <w:rsid w:val="00F163E0"/>
    <w:rsid w:val="00F17213"/>
    <w:rsid w:val="00F1777C"/>
    <w:rsid w:val="00F17A8A"/>
    <w:rsid w:val="00F17BB4"/>
    <w:rsid w:val="00F17DE3"/>
    <w:rsid w:val="00F20296"/>
    <w:rsid w:val="00F2029E"/>
    <w:rsid w:val="00F20DA1"/>
    <w:rsid w:val="00F21BC8"/>
    <w:rsid w:val="00F2213A"/>
    <w:rsid w:val="00F2227E"/>
    <w:rsid w:val="00F223C2"/>
    <w:rsid w:val="00F22BA5"/>
    <w:rsid w:val="00F2382F"/>
    <w:rsid w:val="00F23AF7"/>
    <w:rsid w:val="00F23FD7"/>
    <w:rsid w:val="00F24073"/>
    <w:rsid w:val="00F242A6"/>
    <w:rsid w:val="00F248CF"/>
    <w:rsid w:val="00F24B24"/>
    <w:rsid w:val="00F24D17"/>
    <w:rsid w:val="00F2531D"/>
    <w:rsid w:val="00F259E1"/>
    <w:rsid w:val="00F25B9F"/>
    <w:rsid w:val="00F26097"/>
    <w:rsid w:val="00F260CC"/>
    <w:rsid w:val="00F2664D"/>
    <w:rsid w:val="00F2676A"/>
    <w:rsid w:val="00F26E34"/>
    <w:rsid w:val="00F27288"/>
    <w:rsid w:val="00F27349"/>
    <w:rsid w:val="00F27DDC"/>
    <w:rsid w:val="00F300A5"/>
    <w:rsid w:val="00F30133"/>
    <w:rsid w:val="00F3053E"/>
    <w:rsid w:val="00F30C9F"/>
    <w:rsid w:val="00F31165"/>
    <w:rsid w:val="00F327FB"/>
    <w:rsid w:val="00F32943"/>
    <w:rsid w:val="00F338A5"/>
    <w:rsid w:val="00F339E1"/>
    <w:rsid w:val="00F345F9"/>
    <w:rsid w:val="00F34672"/>
    <w:rsid w:val="00F347EB"/>
    <w:rsid w:val="00F34C1F"/>
    <w:rsid w:val="00F351A4"/>
    <w:rsid w:val="00F35486"/>
    <w:rsid w:val="00F357C6"/>
    <w:rsid w:val="00F35E36"/>
    <w:rsid w:val="00F361FB"/>
    <w:rsid w:val="00F36A58"/>
    <w:rsid w:val="00F36C59"/>
    <w:rsid w:val="00F370D0"/>
    <w:rsid w:val="00F37410"/>
    <w:rsid w:val="00F4056C"/>
    <w:rsid w:val="00F40831"/>
    <w:rsid w:val="00F40A68"/>
    <w:rsid w:val="00F40B9E"/>
    <w:rsid w:val="00F40CD1"/>
    <w:rsid w:val="00F40F1A"/>
    <w:rsid w:val="00F418E3"/>
    <w:rsid w:val="00F41B4F"/>
    <w:rsid w:val="00F42765"/>
    <w:rsid w:val="00F42AE1"/>
    <w:rsid w:val="00F43147"/>
    <w:rsid w:val="00F431D5"/>
    <w:rsid w:val="00F43C30"/>
    <w:rsid w:val="00F43EAD"/>
    <w:rsid w:val="00F43ECC"/>
    <w:rsid w:val="00F44148"/>
    <w:rsid w:val="00F4440A"/>
    <w:rsid w:val="00F444E6"/>
    <w:rsid w:val="00F4471A"/>
    <w:rsid w:val="00F44721"/>
    <w:rsid w:val="00F44899"/>
    <w:rsid w:val="00F448F5"/>
    <w:rsid w:val="00F44A10"/>
    <w:rsid w:val="00F44BFA"/>
    <w:rsid w:val="00F45345"/>
    <w:rsid w:val="00F45B91"/>
    <w:rsid w:val="00F45FAD"/>
    <w:rsid w:val="00F47606"/>
    <w:rsid w:val="00F4763D"/>
    <w:rsid w:val="00F478FF"/>
    <w:rsid w:val="00F47CA5"/>
    <w:rsid w:val="00F47CFD"/>
    <w:rsid w:val="00F50A37"/>
    <w:rsid w:val="00F50F17"/>
    <w:rsid w:val="00F50F42"/>
    <w:rsid w:val="00F5117B"/>
    <w:rsid w:val="00F51A77"/>
    <w:rsid w:val="00F51D6D"/>
    <w:rsid w:val="00F52176"/>
    <w:rsid w:val="00F5224B"/>
    <w:rsid w:val="00F5298B"/>
    <w:rsid w:val="00F52B53"/>
    <w:rsid w:val="00F53097"/>
    <w:rsid w:val="00F53D1C"/>
    <w:rsid w:val="00F5424E"/>
    <w:rsid w:val="00F54597"/>
    <w:rsid w:val="00F546E6"/>
    <w:rsid w:val="00F54730"/>
    <w:rsid w:val="00F54DA7"/>
    <w:rsid w:val="00F54E0B"/>
    <w:rsid w:val="00F5542C"/>
    <w:rsid w:val="00F5565F"/>
    <w:rsid w:val="00F5598C"/>
    <w:rsid w:val="00F55A59"/>
    <w:rsid w:val="00F55CE6"/>
    <w:rsid w:val="00F57FEE"/>
    <w:rsid w:val="00F60A31"/>
    <w:rsid w:val="00F61B8F"/>
    <w:rsid w:val="00F61E84"/>
    <w:rsid w:val="00F623AD"/>
    <w:rsid w:val="00F62425"/>
    <w:rsid w:val="00F62B2D"/>
    <w:rsid w:val="00F62B4A"/>
    <w:rsid w:val="00F6309C"/>
    <w:rsid w:val="00F63627"/>
    <w:rsid w:val="00F63A6E"/>
    <w:rsid w:val="00F64368"/>
    <w:rsid w:val="00F645FE"/>
    <w:rsid w:val="00F64D4A"/>
    <w:rsid w:val="00F65277"/>
    <w:rsid w:val="00F65C8C"/>
    <w:rsid w:val="00F65F2E"/>
    <w:rsid w:val="00F66559"/>
    <w:rsid w:val="00F671FE"/>
    <w:rsid w:val="00F67446"/>
    <w:rsid w:val="00F674BE"/>
    <w:rsid w:val="00F674FC"/>
    <w:rsid w:val="00F700E5"/>
    <w:rsid w:val="00F7112D"/>
    <w:rsid w:val="00F712A9"/>
    <w:rsid w:val="00F71659"/>
    <w:rsid w:val="00F71660"/>
    <w:rsid w:val="00F71AFF"/>
    <w:rsid w:val="00F71C58"/>
    <w:rsid w:val="00F71CAF"/>
    <w:rsid w:val="00F72435"/>
    <w:rsid w:val="00F72784"/>
    <w:rsid w:val="00F72CDE"/>
    <w:rsid w:val="00F72EE9"/>
    <w:rsid w:val="00F730F1"/>
    <w:rsid w:val="00F7325B"/>
    <w:rsid w:val="00F73578"/>
    <w:rsid w:val="00F74990"/>
    <w:rsid w:val="00F75470"/>
    <w:rsid w:val="00F754B2"/>
    <w:rsid w:val="00F75BD5"/>
    <w:rsid w:val="00F75D2E"/>
    <w:rsid w:val="00F76D16"/>
    <w:rsid w:val="00F76F1A"/>
    <w:rsid w:val="00F7737B"/>
    <w:rsid w:val="00F773F4"/>
    <w:rsid w:val="00F77686"/>
    <w:rsid w:val="00F77B9A"/>
    <w:rsid w:val="00F8040E"/>
    <w:rsid w:val="00F80452"/>
    <w:rsid w:val="00F80813"/>
    <w:rsid w:val="00F80CB3"/>
    <w:rsid w:val="00F81B93"/>
    <w:rsid w:val="00F820C2"/>
    <w:rsid w:val="00F82B46"/>
    <w:rsid w:val="00F82D26"/>
    <w:rsid w:val="00F839A1"/>
    <w:rsid w:val="00F83EB3"/>
    <w:rsid w:val="00F84794"/>
    <w:rsid w:val="00F84A45"/>
    <w:rsid w:val="00F84E08"/>
    <w:rsid w:val="00F85FD7"/>
    <w:rsid w:val="00F860C6"/>
    <w:rsid w:val="00F870AD"/>
    <w:rsid w:val="00F872E3"/>
    <w:rsid w:val="00F8797F"/>
    <w:rsid w:val="00F901C5"/>
    <w:rsid w:val="00F90715"/>
    <w:rsid w:val="00F907F2"/>
    <w:rsid w:val="00F90E5B"/>
    <w:rsid w:val="00F914EE"/>
    <w:rsid w:val="00F91535"/>
    <w:rsid w:val="00F9177A"/>
    <w:rsid w:val="00F91C9E"/>
    <w:rsid w:val="00F91DEC"/>
    <w:rsid w:val="00F921DD"/>
    <w:rsid w:val="00F9282A"/>
    <w:rsid w:val="00F92980"/>
    <w:rsid w:val="00F92F75"/>
    <w:rsid w:val="00F9331E"/>
    <w:rsid w:val="00F934FB"/>
    <w:rsid w:val="00F93663"/>
    <w:rsid w:val="00F93AEA"/>
    <w:rsid w:val="00F93D40"/>
    <w:rsid w:val="00F93F3A"/>
    <w:rsid w:val="00F942B3"/>
    <w:rsid w:val="00F94A31"/>
    <w:rsid w:val="00F952CF"/>
    <w:rsid w:val="00F952F0"/>
    <w:rsid w:val="00F958FF"/>
    <w:rsid w:val="00F95D28"/>
    <w:rsid w:val="00F96598"/>
    <w:rsid w:val="00F96B91"/>
    <w:rsid w:val="00F972C2"/>
    <w:rsid w:val="00F9761D"/>
    <w:rsid w:val="00FA016C"/>
    <w:rsid w:val="00FA05D0"/>
    <w:rsid w:val="00FA0A1A"/>
    <w:rsid w:val="00FA0C54"/>
    <w:rsid w:val="00FA189B"/>
    <w:rsid w:val="00FA1D9F"/>
    <w:rsid w:val="00FA22E9"/>
    <w:rsid w:val="00FA28C7"/>
    <w:rsid w:val="00FA291D"/>
    <w:rsid w:val="00FA2F79"/>
    <w:rsid w:val="00FA3BD1"/>
    <w:rsid w:val="00FA46DE"/>
    <w:rsid w:val="00FA4E1A"/>
    <w:rsid w:val="00FA4F2F"/>
    <w:rsid w:val="00FA5312"/>
    <w:rsid w:val="00FA5661"/>
    <w:rsid w:val="00FA5878"/>
    <w:rsid w:val="00FA593D"/>
    <w:rsid w:val="00FA5B91"/>
    <w:rsid w:val="00FA5D9A"/>
    <w:rsid w:val="00FA5FD4"/>
    <w:rsid w:val="00FA65EE"/>
    <w:rsid w:val="00FA6C27"/>
    <w:rsid w:val="00FA7184"/>
    <w:rsid w:val="00FA7294"/>
    <w:rsid w:val="00FA7939"/>
    <w:rsid w:val="00FB026D"/>
    <w:rsid w:val="00FB03B3"/>
    <w:rsid w:val="00FB201E"/>
    <w:rsid w:val="00FB269D"/>
    <w:rsid w:val="00FB34CF"/>
    <w:rsid w:val="00FB390B"/>
    <w:rsid w:val="00FB4327"/>
    <w:rsid w:val="00FB43B9"/>
    <w:rsid w:val="00FB4C45"/>
    <w:rsid w:val="00FB4FE3"/>
    <w:rsid w:val="00FB56C2"/>
    <w:rsid w:val="00FB5958"/>
    <w:rsid w:val="00FB6034"/>
    <w:rsid w:val="00FB61B7"/>
    <w:rsid w:val="00FB6514"/>
    <w:rsid w:val="00FB6CB3"/>
    <w:rsid w:val="00FB73B8"/>
    <w:rsid w:val="00FB73CE"/>
    <w:rsid w:val="00FB7461"/>
    <w:rsid w:val="00FB7529"/>
    <w:rsid w:val="00FB7D92"/>
    <w:rsid w:val="00FB7FA1"/>
    <w:rsid w:val="00FB7FDC"/>
    <w:rsid w:val="00FC108C"/>
    <w:rsid w:val="00FC18E2"/>
    <w:rsid w:val="00FC198F"/>
    <w:rsid w:val="00FC1C59"/>
    <w:rsid w:val="00FC1D2A"/>
    <w:rsid w:val="00FC341A"/>
    <w:rsid w:val="00FC3474"/>
    <w:rsid w:val="00FC4846"/>
    <w:rsid w:val="00FC4B5F"/>
    <w:rsid w:val="00FC52C3"/>
    <w:rsid w:val="00FC5A38"/>
    <w:rsid w:val="00FC5DB0"/>
    <w:rsid w:val="00FC754A"/>
    <w:rsid w:val="00FC772A"/>
    <w:rsid w:val="00FC77D9"/>
    <w:rsid w:val="00FD0CC5"/>
    <w:rsid w:val="00FD0DFE"/>
    <w:rsid w:val="00FD1060"/>
    <w:rsid w:val="00FD2606"/>
    <w:rsid w:val="00FD2856"/>
    <w:rsid w:val="00FD2DA2"/>
    <w:rsid w:val="00FD2EC2"/>
    <w:rsid w:val="00FD31F8"/>
    <w:rsid w:val="00FD378A"/>
    <w:rsid w:val="00FD3987"/>
    <w:rsid w:val="00FD3E19"/>
    <w:rsid w:val="00FD41A2"/>
    <w:rsid w:val="00FD50F5"/>
    <w:rsid w:val="00FD510D"/>
    <w:rsid w:val="00FD53AE"/>
    <w:rsid w:val="00FD5A9A"/>
    <w:rsid w:val="00FD5BFC"/>
    <w:rsid w:val="00FD63F5"/>
    <w:rsid w:val="00FD6AD6"/>
    <w:rsid w:val="00FD6C11"/>
    <w:rsid w:val="00FD703B"/>
    <w:rsid w:val="00FD767C"/>
    <w:rsid w:val="00FE10AA"/>
    <w:rsid w:val="00FE17E9"/>
    <w:rsid w:val="00FE187E"/>
    <w:rsid w:val="00FE21B6"/>
    <w:rsid w:val="00FE2A51"/>
    <w:rsid w:val="00FE2AF1"/>
    <w:rsid w:val="00FE3A46"/>
    <w:rsid w:val="00FE3AED"/>
    <w:rsid w:val="00FE3C3D"/>
    <w:rsid w:val="00FE3D41"/>
    <w:rsid w:val="00FE3FA9"/>
    <w:rsid w:val="00FE4B17"/>
    <w:rsid w:val="00FE54D1"/>
    <w:rsid w:val="00FE5F9D"/>
    <w:rsid w:val="00FE6323"/>
    <w:rsid w:val="00FE69D8"/>
    <w:rsid w:val="00FE6A64"/>
    <w:rsid w:val="00FE7895"/>
    <w:rsid w:val="00FF0130"/>
    <w:rsid w:val="00FF03AA"/>
    <w:rsid w:val="00FF0796"/>
    <w:rsid w:val="00FF07E1"/>
    <w:rsid w:val="00FF1349"/>
    <w:rsid w:val="00FF1DAC"/>
    <w:rsid w:val="00FF22AC"/>
    <w:rsid w:val="00FF2696"/>
    <w:rsid w:val="00FF2B0E"/>
    <w:rsid w:val="00FF36B9"/>
    <w:rsid w:val="00FF3BCB"/>
    <w:rsid w:val="00FF3F69"/>
    <w:rsid w:val="00FF440F"/>
    <w:rsid w:val="00FF4886"/>
    <w:rsid w:val="00FF4DB0"/>
    <w:rsid w:val="00FF5335"/>
    <w:rsid w:val="00FF55EB"/>
    <w:rsid w:val="00FF5784"/>
    <w:rsid w:val="00FF57CE"/>
    <w:rsid w:val="00FF5C04"/>
    <w:rsid w:val="00FF5F95"/>
    <w:rsid w:val="00FF606A"/>
    <w:rsid w:val="00FF60B4"/>
    <w:rsid w:val="00FF6357"/>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049" fill="f" fillcolor="white" stroke="f">
      <v:fill color="white" on="f"/>
      <v:stroke on="f"/>
    </o:shapedefaults>
    <o:shapelayout v:ext="edit">
      <o:idmap v:ext="edit" data="1"/>
    </o:shapelayout>
  </w:shapeDefaults>
  <w:decimalSymbol w:val="."/>
  <w:listSeparator w:val=","/>
  <w14:docId w14:val="1DDA682C"/>
  <w15:docId w15:val="{B0C4EAE5-562F-4A2B-AB3C-FB8DD73A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F6C"/>
    <w:rPr>
      <w:sz w:val="24"/>
      <w:szCs w:val="24"/>
    </w:rPr>
  </w:style>
  <w:style w:type="paragraph" w:styleId="Heading1">
    <w:name w:val="heading 1"/>
    <w:basedOn w:val="Normal"/>
    <w:link w:val="Heading1Char"/>
    <w:uiPriority w:val="1"/>
    <w:qFormat/>
    <w:rsid w:val="00F93D40"/>
    <w:pPr>
      <w:widowControl w:val="0"/>
      <w:ind w:left="35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F6C"/>
    <w:pPr>
      <w:widowControl w:val="0"/>
      <w:autoSpaceDE w:val="0"/>
      <w:autoSpaceDN w:val="0"/>
      <w:adjustRightInd w:val="0"/>
    </w:pPr>
    <w:rPr>
      <w:rFonts w:ascii="KCPDA I+ Times New Roman PSMT" w:hAnsi="KCPDA I+ Times New Roman PSMT" w:cs="KCPDA I+ Times New Roman PSMT"/>
      <w:color w:val="000000"/>
      <w:sz w:val="24"/>
      <w:szCs w:val="24"/>
    </w:rPr>
  </w:style>
  <w:style w:type="paragraph" w:customStyle="1" w:styleId="CM12">
    <w:name w:val="CM12"/>
    <w:basedOn w:val="Default"/>
    <w:next w:val="Default"/>
    <w:rsid w:val="00032F6C"/>
    <w:pPr>
      <w:spacing w:after="275"/>
    </w:pPr>
    <w:rPr>
      <w:rFonts w:cs="Times New Roman"/>
      <w:color w:val="auto"/>
    </w:rPr>
  </w:style>
  <w:style w:type="paragraph" w:customStyle="1" w:styleId="CM13">
    <w:name w:val="CM13"/>
    <w:basedOn w:val="Default"/>
    <w:next w:val="Default"/>
    <w:rsid w:val="00032F6C"/>
    <w:pPr>
      <w:spacing w:after="383"/>
    </w:pPr>
    <w:rPr>
      <w:rFonts w:cs="Times New Roman"/>
      <w:color w:val="auto"/>
    </w:rPr>
  </w:style>
  <w:style w:type="paragraph" w:customStyle="1" w:styleId="CM14">
    <w:name w:val="CM14"/>
    <w:basedOn w:val="Default"/>
    <w:next w:val="Default"/>
    <w:rsid w:val="00032F6C"/>
    <w:pPr>
      <w:spacing w:after="75"/>
    </w:pPr>
    <w:rPr>
      <w:rFonts w:cs="Times New Roman"/>
      <w:color w:val="auto"/>
    </w:rPr>
  </w:style>
  <w:style w:type="paragraph" w:customStyle="1" w:styleId="CM4">
    <w:name w:val="CM4"/>
    <w:basedOn w:val="Default"/>
    <w:next w:val="Default"/>
    <w:rsid w:val="00032F6C"/>
    <w:pPr>
      <w:spacing w:line="276" w:lineRule="atLeast"/>
    </w:pPr>
    <w:rPr>
      <w:rFonts w:cs="Times New Roman"/>
      <w:color w:val="auto"/>
    </w:rPr>
  </w:style>
  <w:style w:type="paragraph" w:customStyle="1" w:styleId="CM5">
    <w:name w:val="CM5"/>
    <w:basedOn w:val="Default"/>
    <w:next w:val="Default"/>
    <w:rsid w:val="00032F6C"/>
    <w:pPr>
      <w:spacing w:line="276" w:lineRule="atLeast"/>
    </w:pPr>
    <w:rPr>
      <w:rFonts w:cs="Times New Roman"/>
      <w:color w:val="auto"/>
    </w:rPr>
  </w:style>
  <w:style w:type="paragraph" w:customStyle="1" w:styleId="DefaultText">
    <w:name w:val="Default Text"/>
    <w:basedOn w:val="Normal"/>
    <w:link w:val="DefaultTextChar"/>
    <w:rsid w:val="00221271"/>
    <w:pPr>
      <w:snapToGrid w:val="0"/>
    </w:pPr>
    <w:rPr>
      <w:szCs w:val="20"/>
    </w:rPr>
  </w:style>
  <w:style w:type="character" w:customStyle="1" w:styleId="DefaultTextChar">
    <w:name w:val="Default Text Char"/>
    <w:link w:val="DefaultText"/>
    <w:locked/>
    <w:rsid w:val="004A4744"/>
    <w:rPr>
      <w:sz w:val="24"/>
      <w:lang w:val="en-US" w:eastAsia="en-US" w:bidi="ar-SA"/>
    </w:rPr>
  </w:style>
  <w:style w:type="character" w:styleId="Hyperlink">
    <w:name w:val="Hyperlink"/>
    <w:rsid w:val="00122280"/>
    <w:rPr>
      <w:color w:val="0000FF"/>
      <w:u w:val="single"/>
    </w:rPr>
  </w:style>
  <w:style w:type="paragraph" w:styleId="Header">
    <w:name w:val="header"/>
    <w:basedOn w:val="Normal"/>
    <w:link w:val="HeaderChar"/>
    <w:rsid w:val="002E02C5"/>
    <w:pPr>
      <w:tabs>
        <w:tab w:val="center" w:pos="4320"/>
        <w:tab w:val="right" w:pos="8640"/>
      </w:tabs>
    </w:pPr>
  </w:style>
  <w:style w:type="paragraph" w:styleId="Footer">
    <w:name w:val="footer"/>
    <w:basedOn w:val="Normal"/>
    <w:link w:val="FooterChar"/>
    <w:rsid w:val="002E02C5"/>
    <w:pPr>
      <w:tabs>
        <w:tab w:val="center" w:pos="4320"/>
        <w:tab w:val="right" w:pos="8640"/>
      </w:tabs>
    </w:pPr>
  </w:style>
  <w:style w:type="character" w:styleId="PageNumber">
    <w:name w:val="page number"/>
    <w:basedOn w:val="DefaultParagraphFont"/>
    <w:rsid w:val="002E02C5"/>
  </w:style>
  <w:style w:type="paragraph" w:styleId="Title">
    <w:name w:val="Title"/>
    <w:basedOn w:val="Normal"/>
    <w:qFormat/>
    <w:rsid w:val="00783577"/>
    <w:pPr>
      <w:jc w:val="center"/>
    </w:pPr>
    <w:rPr>
      <w:b/>
      <w:sz w:val="32"/>
      <w:szCs w:val="20"/>
      <w:u w:val="single"/>
    </w:rPr>
  </w:style>
  <w:style w:type="paragraph" w:styleId="BodyText">
    <w:name w:val="Body Text"/>
    <w:basedOn w:val="Normal"/>
    <w:rsid w:val="00783577"/>
    <w:rPr>
      <w:szCs w:val="20"/>
    </w:rPr>
  </w:style>
  <w:style w:type="character" w:styleId="Strong">
    <w:name w:val="Strong"/>
    <w:uiPriority w:val="22"/>
    <w:qFormat/>
    <w:rsid w:val="00ED0499"/>
    <w:rPr>
      <w:b/>
      <w:bCs/>
    </w:rPr>
  </w:style>
  <w:style w:type="paragraph" w:styleId="PlainText">
    <w:name w:val="Plain Text"/>
    <w:basedOn w:val="Normal"/>
    <w:rsid w:val="00946C6A"/>
    <w:rPr>
      <w:rFonts w:ascii="Courier New" w:hAnsi="Courier New" w:cs="Courier New"/>
      <w:color w:val="000000"/>
      <w:sz w:val="20"/>
      <w:szCs w:val="20"/>
    </w:rPr>
  </w:style>
  <w:style w:type="paragraph" w:customStyle="1" w:styleId="CM51">
    <w:name w:val="CM51"/>
    <w:basedOn w:val="Normal"/>
    <w:next w:val="Normal"/>
    <w:rsid w:val="00E931F5"/>
    <w:pPr>
      <w:widowControl w:val="0"/>
      <w:autoSpaceDE w:val="0"/>
      <w:autoSpaceDN w:val="0"/>
      <w:adjustRightInd w:val="0"/>
      <w:spacing w:after="540"/>
    </w:pPr>
    <w:rPr>
      <w:rFonts w:ascii="AKFHG H+ Times New Roman PSMT" w:hAnsi="AKFHG H+ Times New Roman PSMT"/>
    </w:rPr>
  </w:style>
  <w:style w:type="character" w:styleId="FollowedHyperlink">
    <w:name w:val="FollowedHyperlink"/>
    <w:rsid w:val="000B734B"/>
    <w:rPr>
      <w:color w:val="800080"/>
      <w:u w:val="single"/>
    </w:rPr>
  </w:style>
  <w:style w:type="paragraph" w:styleId="BalloonText">
    <w:name w:val="Balloon Text"/>
    <w:basedOn w:val="Normal"/>
    <w:semiHidden/>
    <w:rsid w:val="00276B6D"/>
    <w:rPr>
      <w:rFonts w:ascii="Tahoma" w:hAnsi="Tahoma" w:cs="Tahoma"/>
      <w:sz w:val="16"/>
      <w:szCs w:val="16"/>
    </w:rPr>
  </w:style>
  <w:style w:type="paragraph" w:styleId="CommentText">
    <w:name w:val="annotation text"/>
    <w:basedOn w:val="Normal"/>
    <w:semiHidden/>
    <w:rsid w:val="00B4104C"/>
    <w:rPr>
      <w:rFonts w:ascii="Comic Sans MS" w:hAnsi="Comic Sans MS"/>
      <w:sz w:val="20"/>
      <w:szCs w:val="20"/>
    </w:rPr>
  </w:style>
  <w:style w:type="paragraph" w:styleId="CommentSubject">
    <w:name w:val="annotation subject"/>
    <w:basedOn w:val="CommentText"/>
    <w:next w:val="CommentText"/>
    <w:semiHidden/>
    <w:rsid w:val="00B4104C"/>
    <w:rPr>
      <w:b/>
      <w:bCs/>
    </w:rPr>
  </w:style>
  <w:style w:type="character" w:customStyle="1" w:styleId="InitialStyle">
    <w:name w:val="InitialStyle"/>
    <w:rsid w:val="00B4104C"/>
    <w:rPr>
      <w:rFonts w:ascii="Times New Roman" w:hAnsi="Times New Roman" w:cs="Times New Roman" w:hint="default"/>
      <w:color w:val="auto"/>
      <w:spacing w:val="0"/>
      <w:sz w:val="24"/>
    </w:rPr>
  </w:style>
  <w:style w:type="character" w:customStyle="1" w:styleId="HeaderChar">
    <w:name w:val="Header Char"/>
    <w:link w:val="Header"/>
    <w:locked/>
    <w:rsid w:val="002556EA"/>
    <w:rPr>
      <w:sz w:val="24"/>
      <w:szCs w:val="24"/>
      <w:lang w:val="en-US" w:eastAsia="en-US" w:bidi="ar-SA"/>
    </w:rPr>
  </w:style>
  <w:style w:type="table" w:styleId="TableGrid">
    <w:name w:val="Table Grid"/>
    <w:basedOn w:val="TableNormal"/>
    <w:uiPriority w:val="59"/>
    <w:rsid w:val="00DE6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37CCC"/>
    <w:rPr>
      <w:sz w:val="16"/>
      <w:szCs w:val="16"/>
    </w:rPr>
  </w:style>
  <w:style w:type="character" w:customStyle="1" w:styleId="FooterChar">
    <w:name w:val="Footer Char"/>
    <w:link w:val="Footer"/>
    <w:rsid w:val="0039163F"/>
    <w:rPr>
      <w:sz w:val="24"/>
      <w:szCs w:val="24"/>
    </w:rPr>
  </w:style>
  <w:style w:type="paragraph" w:styleId="ListParagraph">
    <w:name w:val="List Paragraph"/>
    <w:basedOn w:val="Normal"/>
    <w:uiPriority w:val="34"/>
    <w:qFormat/>
    <w:rsid w:val="0025235C"/>
    <w:pPr>
      <w:ind w:left="720"/>
      <w:contextualSpacing/>
    </w:pPr>
  </w:style>
  <w:style w:type="character" w:customStyle="1" w:styleId="Heading1Char">
    <w:name w:val="Heading 1 Char"/>
    <w:link w:val="Heading1"/>
    <w:uiPriority w:val="1"/>
    <w:rsid w:val="00F93D40"/>
    <w:rPr>
      <w:rFonts w:cs="Times New Roman"/>
      <w:b/>
      <w:bCs/>
      <w:sz w:val="24"/>
      <w:szCs w:val="24"/>
      <w:u w:val="single"/>
    </w:rPr>
  </w:style>
  <w:style w:type="paragraph" w:customStyle="1" w:styleId="TableParagraph">
    <w:name w:val="Table Paragraph"/>
    <w:basedOn w:val="Normal"/>
    <w:uiPriority w:val="1"/>
    <w:qFormat/>
    <w:rsid w:val="00F93D40"/>
    <w:pPr>
      <w:widowControl w:val="0"/>
    </w:pPr>
    <w:rPr>
      <w:rFonts w:ascii="Calibri" w:eastAsia="Calibri" w:hAnsi="Calibri"/>
      <w:sz w:val="22"/>
      <w:szCs w:val="22"/>
    </w:rPr>
  </w:style>
  <w:style w:type="character" w:customStyle="1" w:styleId="HeaderChar1">
    <w:name w:val="Header Char1"/>
    <w:locked/>
    <w:rsid w:val="00E34061"/>
    <w:rPr>
      <w:sz w:val="24"/>
      <w:szCs w:val="24"/>
    </w:rPr>
  </w:style>
  <w:style w:type="character" w:styleId="Mention">
    <w:name w:val="Mention"/>
    <w:uiPriority w:val="99"/>
    <w:semiHidden/>
    <w:unhideWhenUsed/>
    <w:rsid w:val="00CD543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6495">
      <w:bodyDiv w:val="1"/>
      <w:marLeft w:val="0"/>
      <w:marRight w:val="0"/>
      <w:marTop w:val="0"/>
      <w:marBottom w:val="0"/>
      <w:divBdr>
        <w:top w:val="none" w:sz="0" w:space="0" w:color="auto"/>
        <w:left w:val="none" w:sz="0" w:space="0" w:color="auto"/>
        <w:bottom w:val="none" w:sz="0" w:space="0" w:color="auto"/>
        <w:right w:val="none" w:sz="0" w:space="0" w:color="auto"/>
      </w:divBdr>
    </w:div>
    <w:div w:id="106124320">
      <w:bodyDiv w:val="1"/>
      <w:marLeft w:val="0"/>
      <w:marRight w:val="0"/>
      <w:marTop w:val="0"/>
      <w:marBottom w:val="0"/>
      <w:divBdr>
        <w:top w:val="none" w:sz="0" w:space="0" w:color="auto"/>
        <w:left w:val="none" w:sz="0" w:space="0" w:color="auto"/>
        <w:bottom w:val="none" w:sz="0" w:space="0" w:color="auto"/>
        <w:right w:val="none" w:sz="0" w:space="0" w:color="auto"/>
      </w:divBdr>
    </w:div>
    <w:div w:id="146241235">
      <w:bodyDiv w:val="1"/>
      <w:marLeft w:val="0"/>
      <w:marRight w:val="0"/>
      <w:marTop w:val="0"/>
      <w:marBottom w:val="0"/>
      <w:divBdr>
        <w:top w:val="none" w:sz="0" w:space="0" w:color="auto"/>
        <w:left w:val="none" w:sz="0" w:space="0" w:color="auto"/>
        <w:bottom w:val="none" w:sz="0" w:space="0" w:color="auto"/>
        <w:right w:val="none" w:sz="0" w:space="0" w:color="auto"/>
      </w:divBdr>
    </w:div>
    <w:div w:id="231089630">
      <w:bodyDiv w:val="1"/>
      <w:marLeft w:val="0"/>
      <w:marRight w:val="0"/>
      <w:marTop w:val="0"/>
      <w:marBottom w:val="0"/>
      <w:divBdr>
        <w:top w:val="none" w:sz="0" w:space="0" w:color="auto"/>
        <w:left w:val="none" w:sz="0" w:space="0" w:color="auto"/>
        <w:bottom w:val="none" w:sz="0" w:space="0" w:color="auto"/>
        <w:right w:val="none" w:sz="0" w:space="0" w:color="auto"/>
      </w:divBdr>
    </w:div>
    <w:div w:id="270673547">
      <w:bodyDiv w:val="1"/>
      <w:marLeft w:val="0"/>
      <w:marRight w:val="0"/>
      <w:marTop w:val="0"/>
      <w:marBottom w:val="0"/>
      <w:divBdr>
        <w:top w:val="none" w:sz="0" w:space="0" w:color="auto"/>
        <w:left w:val="none" w:sz="0" w:space="0" w:color="auto"/>
        <w:bottom w:val="none" w:sz="0" w:space="0" w:color="auto"/>
        <w:right w:val="none" w:sz="0" w:space="0" w:color="auto"/>
      </w:divBdr>
    </w:div>
    <w:div w:id="303972270">
      <w:bodyDiv w:val="1"/>
      <w:marLeft w:val="0"/>
      <w:marRight w:val="0"/>
      <w:marTop w:val="0"/>
      <w:marBottom w:val="0"/>
      <w:divBdr>
        <w:top w:val="none" w:sz="0" w:space="0" w:color="auto"/>
        <w:left w:val="none" w:sz="0" w:space="0" w:color="auto"/>
        <w:bottom w:val="none" w:sz="0" w:space="0" w:color="auto"/>
        <w:right w:val="none" w:sz="0" w:space="0" w:color="auto"/>
      </w:divBdr>
    </w:div>
    <w:div w:id="348021338">
      <w:bodyDiv w:val="1"/>
      <w:marLeft w:val="0"/>
      <w:marRight w:val="0"/>
      <w:marTop w:val="0"/>
      <w:marBottom w:val="0"/>
      <w:divBdr>
        <w:top w:val="none" w:sz="0" w:space="0" w:color="auto"/>
        <w:left w:val="none" w:sz="0" w:space="0" w:color="auto"/>
        <w:bottom w:val="none" w:sz="0" w:space="0" w:color="auto"/>
        <w:right w:val="none" w:sz="0" w:space="0" w:color="auto"/>
      </w:divBdr>
    </w:div>
    <w:div w:id="390344446">
      <w:bodyDiv w:val="1"/>
      <w:marLeft w:val="0"/>
      <w:marRight w:val="15"/>
      <w:marTop w:val="0"/>
      <w:marBottom w:val="15"/>
      <w:divBdr>
        <w:top w:val="none" w:sz="0" w:space="0" w:color="auto"/>
        <w:left w:val="none" w:sz="0" w:space="0" w:color="auto"/>
        <w:bottom w:val="none" w:sz="0" w:space="0" w:color="auto"/>
        <w:right w:val="none" w:sz="0" w:space="0" w:color="auto"/>
      </w:divBdr>
      <w:divsChild>
        <w:div w:id="57672708">
          <w:marLeft w:val="0"/>
          <w:marRight w:val="0"/>
          <w:marTop w:val="0"/>
          <w:marBottom w:val="0"/>
          <w:divBdr>
            <w:top w:val="none" w:sz="0" w:space="0" w:color="auto"/>
            <w:left w:val="none" w:sz="0" w:space="0" w:color="auto"/>
            <w:bottom w:val="none" w:sz="0" w:space="0" w:color="auto"/>
            <w:right w:val="none" w:sz="0" w:space="0" w:color="auto"/>
          </w:divBdr>
        </w:div>
      </w:divsChild>
    </w:div>
    <w:div w:id="472068761">
      <w:bodyDiv w:val="1"/>
      <w:marLeft w:val="0"/>
      <w:marRight w:val="0"/>
      <w:marTop w:val="0"/>
      <w:marBottom w:val="0"/>
      <w:divBdr>
        <w:top w:val="none" w:sz="0" w:space="0" w:color="auto"/>
        <w:left w:val="none" w:sz="0" w:space="0" w:color="auto"/>
        <w:bottom w:val="none" w:sz="0" w:space="0" w:color="auto"/>
        <w:right w:val="none" w:sz="0" w:space="0" w:color="auto"/>
      </w:divBdr>
    </w:div>
    <w:div w:id="572546438">
      <w:bodyDiv w:val="1"/>
      <w:marLeft w:val="0"/>
      <w:marRight w:val="0"/>
      <w:marTop w:val="0"/>
      <w:marBottom w:val="0"/>
      <w:divBdr>
        <w:top w:val="none" w:sz="0" w:space="0" w:color="auto"/>
        <w:left w:val="none" w:sz="0" w:space="0" w:color="auto"/>
        <w:bottom w:val="none" w:sz="0" w:space="0" w:color="auto"/>
        <w:right w:val="none" w:sz="0" w:space="0" w:color="auto"/>
      </w:divBdr>
    </w:div>
    <w:div w:id="711733697">
      <w:bodyDiv w:val="1"/>
      <w:marLeft w:val="0"/>
      <w:marRight w:val="0"/>
      <w:marTop w:val="0"/>
      <w:marBottom w:val="0"/>
      <w:divBdr>
        <w:top w:val="none" w:sz="0" w:space="0" w:color="auto"/>
        <w:left w:val="none" w:sz="0" w:space="0" w:color="auto"/>
        <w:bottom w:val="none" w:sz="0" w:space="0" w:color="auto"/>
        <w:right w:val="none" w:sz="0" w:space="0" w:color="auto"/>
      </w:divBdr>
    </w:div>
    <w:div w:id="730035409">
      <w:bodyDiv w:val="1"/>
      <w:marLeft w:val="0"/>
      <w:marRight w:val="0"/>
      <w:marTop w:val="0"/>
      <w:marBottom w:val="0"/>
      <w:divBdr>
        <w:top w:val="none" w:sz="0" w:space="0" w:color="auto"/>
        <w:left w:val="none" w:sz="0" w:space="0" w:color="auto"/>
        <w:bottom w:val="none" w:sz="0" w:space="0" w:color="auto"/>
        <w:right w:val="none" w:sz="0" w:space="0" w:color="auto"/>
      </w:divBdr>
    </w:div>
    <w:div w:id="741415139">
      <w:bodyDiv w:val="1"/>
      <w:marLeft w:val="0"/>
      <w:marRight w:val="0"/>
      <w:marTop w:val="0"/>
      <w:marBottom w:val="0"/>
      <w:divBdr>
        <w:top w:val="none" w:sz="0" w:space="0" w:color="auto"/>
        <w:left w:val="none" w:sz="0" w:space="0" w:color="auto"/>
        <w:bottom w:val="none" w:sz="0" w:space="0" w:color="auto"/>
        <w:right w:val="none" w:sz="0" w:space="0" w:color="auto"/>
      </w:divBdr>
    </w:div>
    <w:div w:id="817065813">
      <w:bodyDiv w:val="1"/>
      <w:marLeft w:val="0"/>
      <w:marRight w:val="0"/>
      <w:marTop w:val="0"/>
      <w:marBottom w:val="0"/>
      <w:divBdr>
        <w:top w:val="none" w:sz="0" w:space="0" w:color="auto"/>
        <w:left w:val="none" w:sz="0" w:space="0" w:color="auto"/>
        <w:bottom w:val="none" w:sz="0" w:space="0" w:color="auto"/>
        <w:right w:val="none" w:sz="0" w:space="0" w:color="auto"/>
      </w:divBdr>
    </w:div>
    <w:div w:id="829980660">
      <w:bodyDiv w:val="1"/>
      <w:marLeft w:val="0"/>
      <w:marRight w:val="0"/>
      <w:marTop w:val="0"/>
      <w:marBottom w:val="0"/>
      <w:divBdr>
        <w:top w:val="none" w:sz="0" w:space="0" w:color="auto"/>
        <w:left w:val="none" w:sz="0" w:space="0" w:color="auto"/>
        <w:bottom w:val="none" w:sz="0" w:space="0" w:color="auto"/>
        <w:right w:val="none" w:sz="0" w:space="0" w:color="auto"/>
      </w:divBdr>
    </w:div>
    <w:div w:id="900867526">
      <w:bodyDiv w:val="1"/>
      <w:marLeft w:val="0"/>
      <w:marRight w:val="0"/>
      <w:marTop w:val="0"/>
      <w:marBottom w:val="0"/>
      <w:divBdr>
        <w:top w:val="none" w:sz="0" w:space="0" w:color="auto"/>
        <w:left w:val="none" w:sz="0" w:space="0" w:color="auto"/>
        <w:bottom w:val="none" w:sz="0" w:space="0" w:color="auto"/>
        <w:right w:val="none" w:sz="0" w:space="0" w:color="auto"/>
      </w:divBdr>
    </w:div>
    <w:div w:id="915166418">
      <w:bodyDiv w:val="1"/>
      <w:marLeft w:val="0"/>
      <w:marRight w:val="0"/>
      <w:marTop w:val="0"/>
      <w:marBottom w:val="0"/>
      <w:divBdr>
        <w:top w:val="none" w:sz="0" w:space="0" w:color="auto"/>
        <w:left w:val="none" w:sz="0" w:space="0" w:color="auto"/>
        <w:bottom w:val="none" w:sz="0" w:space="0" w:color="auto"/>
        <w:right w:val="none" w:sz="0" w:space="0" w:color="auto"/>
      </w:divBdr>
    </w:div>
    <w:div w:id="932515284">
      <w:bodyDiv w:val="1"/>
      <w:marLeft w:val="0"/>
      <w:marRight w:val="0"/>
      <w:marTop w:val="0"/>
      <w:marBottom w:val="0"/>
      <w:divBdr>
        <w:top w:val="none" w:sz="0" w:space="0" w:color="auto"/>
        <w:left w:val="none" w:sz="0" w:space="0" w:color="auto"/>
        <w:bottom w:val="none" w:sz="0" w:space="0" w:color="auto"/>
        <w:right w:val="none" w:sz="0" w:space="0" w:color="auto"/>
      </w:divBdr>
    </w:div>
    <w:div w:id="934047526">
      <w:bodyDiv w:val="1"/>
      <w:marLeft w:val="0"/>
      <w:marRight w:val="0"/>
      <w:marTop w:val="0"/>
      <w:marBottom w:val="0"/>
      <w:divBdr>
        <w:top w:val="none" w:sz="0" w:space="0" w:color="auto"/>
        <w:left w:val="none" w:sz="0" w:space="0" w:color="auto"/>
        <w:bottom w:val="none" w:sz="0" w:space="0" w:color="auto"/>
        <w:right w:val="none" w:sz="0" w:space="0" w:color="auto"/>
      </w:divBdr>
    </w:div>
    <w:div w:id="941106347">
      <w:bodyDiv w:val="1"/>
      <w:marLeft w:val="0"/>
      <w:marRight w:val="0"/>
      <w:marTop w:val="0"/>
      <w:marBottom w:val="0"/>
      <w:divBdr>
        <w:top w:val="none" w:sz="0" w:space="0" w:color="auto"/>
        <w:left w:val="none" w:sz="0" w:space="0" w:color="auto"/>
        <w:bottom w:val="none" w:sz="0" w:space="0" w:color="auto"/>
        <w:right w:val="none" w:sz="0" w:space="0" w:color="auto"/>
      </w:divBdr>
    </w:div>
    <w:div w:id="1103576727">
      <w:bodyDiv w:val="1"/>
      <w:marLeft w:val="0"/>
      <w:marRight w:val="0"/>
      <w:marTop w:val="0"/>
      <w:marBottom w:val="0"/>
      <w:divBdr>
        <w:top w:val="none" w:sz="0" w:space="0" w:color="auto"/>
        <w:left w:val="none" w:sz="0" w:space="0" w:color="auto"/>
        <w:bottom w:val="none" w:sz="0" w:space="0" w:color="auto"/>
        <w:right w:val="none" w:sz="0" w:space="0" w:color="auto"/>
      </w:divBdr>
    </w:div>
    <w:div w:id="1118526034">
      <w:bodyDiv w:val="1"/>
      <w:marLeft w:val="0"/>
      <w:marRight w:val="0"/>
      <w:marTop w:val="0"/>
      <w:marBottom w:val="0"/>
      <w:divBdr>
        <w:top w:val="none" w:sz="0" w:space="0" w:color="auto"/>
        <w:left w:val="none" w:sz="0" w:space="0" w:color="auto"/>
        <w:bottom w:val="none" w:sz="0" w:space="0" w:color="auto"/>
        <w:right w:val="none" w:sz="0" w:space="0" w:color="auto"/>
      </w:divBdr>
      <w:divsChild>
        <w:div w:id="114062049">
          <w:marLeft w:val="0"/>
          <w:marRight w:val="0"/>
          <w:marTop w:val="0"/>
          <w:marBottom w:val="0"/>
          <w:divBdr>
            <w:top w:val="none" w:sz="0" w:space="0" w:color="auto"/>
            <w:left w:val="none" w:sz="0" w:space="0" w:color="auto"/>
            <w:bottom w:val="none" w:sz="0" w:space="0" w:color="auto"/>
            <w:right w:val="none" w:sz="0" w:space="0" w:color="auto"/>
          </w:divBdr>
        </w:div>
        <w:div w:id="971637211">
          <w:marLeft w:val="0"/>
          <w:marRight w:val="0"/>
          <w:marTop w:val="0"/>
          <w:marBottom w:val="0"/>
          <w:divBdr>
            <w:top w:val="none" w:sz="0" w:space="0" w:color="auto"/>
            <w:left w:val="none" w:sz="0" w:space="0" w:color="auto"/>
            <w:bottom w:val="none" w:sz="0" w:space="0" w:color="auto"/>
            <w:right w:val="none" w:sz="0" w:space="0" w:color="auto"/>
          </w:divBdr>
        </w:div>
        <w:div w:id="1317563688">
          <w:marLeft w:val="0"/>
          <w:marRight w:val="0"/>
          <w:marTop w:val="0"/>
          <w:marBottom w:val="0"/>
          <w:divBdr>
            <w:top w:val="none" w:sz="0" w:space="0" w:color="auto"/>
            <w:left w:val="none" w:sz="0" w:space="0" w:color="auto"/>
            <w:bottom w:val="none" w:sz="0" w:space="0" w:color="auto"/>
            <w:right w:val="none" w:sz="0" w:space="0" w:color="auto"/>
          </w:divBdr>
        </w:div>
        <w:div w:id="1840001114">
          <w:marLeft w:val="0"/>
          <w:marRight w:val="0"/>
          <w:marTop w:val="0"/>
          <w:marBottom w:val="0"/>
          <w:divBdr>
            <w:top w:val="none" w:sz="0" w:space="0" w:color="auto"/>
            <w:left w:val="none" w:sz="0" w:space="0" w:color="auto"/>
            <w:bottom w:val="none" w:sz="0" w:space="0" w:color="auto"/>
            <w:right w:val="none" w:sz="0" w:space="0" w:color="auto"/>
          </w:divBdr>
        </w:div>
      </w:divsChild>
    </w:div>
    <w:div w:id="1125778442">
      <w:bodyDiv w:val="1"/>
      <w:marLeft w:val="0"/>
      <w:marRight w:val="0"/>
      <w:marTop w:val="0"/>
      <w:marBottom w:val="0"/>
      <w:divBdr>
        <w:top w:val="none" w:sz="0" w:space="0" w:color="auto"/>
        <w:left w:val="none" w:sz="0" w:space="0" w:color="auto"/>
        <w:bottom w:val="none" w:sz="0" w:space="0" w:color="auto"/>
        <w:right w:val="none" w:sz="0" w:space="0" w:color="auto"/>
      </w:divBdr>
    </w:div>
    <w:div w:id="1154030512">
      <w:bodyDiv w:val="1"/>
      <w:marLeft w:val="0"/>
      <w:marRight w:val="0"/>
      <w:marTop w:val="0"/>
      <w:marBottom w:val="0"/>
      <w:divBdr>
        <w:top w:val="none" w:sz="0" w:space="0" w:color="auto"/>
        <w:left w:val="none" w:sz="0" w:space="0" w:color="auto"/>
        <w:bottom w:val="none" w:sz="0" w:space="0" w:color="auto"/>
        <w:right w:val="none" w:sz="0" w:space="0" w:color="auto"/>
      </w:divBdr>
    </w:div>
    <w:div w:id="1228229405">
      <w:bodyDiv w:val="1"/>
      <w:marLeft w:val="0"/>
      <w:marRight w:val="0"/>
      <w:marTop w:val="0"/>
      <w:marBottom w:val="0"/>
      <w:divBdr>
        <w:top w:val="none" w:sz="0" w:space="0" w:color="auto"/>
        <w:left w:val="none" w:sz="0" w:space="0" w:color="auto"/>
        <w:bottom w:val="none" w:sz="0" w:space="0" w:color="auto"/>
        <w:right w:val="none" w:sz="0" w:space="0" w:color="auto"/>
      </w:divBdr>
    </w:div>
    <w:div w:id="1265725656">
      <w:bodyDiv w:val="1"/>
      <w:marLeft w:val="0"/>
      <w:marRight w:val="0"/>
      <w:marTop w:val="0"/>
      <w:marBottom w:val="0"/>
      <w:divBdr>
        <w:top w:val="none" w:sz="0" w:space="0" w:color="auto"/>
        <w:left w:val="none" w:sz="0" w:space="0" w:color="auto"/>
        <w:bottom w:val="none" w:sz="0" w:space="0" w:color="auto"/>
        <w:right w:val="none" w:sz="0" w:space="0" w:color="auto"/>
      </w:divBdr>
    </w:div>
    <w:div w:id="1301224585">
      <w:bodyDiv w:val="1"/>
      <w:marLeft w:val="0"/>
      <w:marRight w:val="0"/>
      <w:marTop w:val="0"/>
      <w:marBottom w:val="0"/>
      <w:divBdr>
        <w:top w:val="none" w:sz="0" w:space="0" w:color="auto"/>
        <w:left w:val="none" w:sz="0" w:space="0" w:color="auto"/>
        <w:bottom w:val="none" w:sz="0" w:space="0" w:color="auto"/>
        <w:right w:val="none" w:sz="0" w:space="0" w:color="auto"/>
      </w:divBdr>
    </w:div>
    <w:div w:id="1340546637">
      <w:bodyDiv w:val="1"/>
      <w:marLeft w:val="0"/>
      <w:marRight w:val="0"/>
      <w:marTop w:val="0"/>
      <w:marBottom w:val="0"/>
      <w:divBdr>
        <w:top w:val="none" w:sz="0" w:space="0" w:color="auto"/>
        <w:left w:val="none" w:sz="0" w:space="0" w:color="auto"/>
        <w:bottom w:val="none" w:sz="0" w:space="0" w:color="auto"/>
        <w:right w:val="none" w:sz="0" w:space="0" w:color="auto"/>
      </w:divBdr>
    </w:div>
    <w:div w:id="1347560638">
      <w:bodyDiv w:val="1"/>
      <w:marLeft w:val="0"/>
      <w:marRight w:val="0"/>
      <w:marTop w:val="0"/>
      <w:marBottom w:val="0"/>
      <w:divBdr>
        <w:top w:val="none" w:sz="0" w:space="0" w:color="auto"/>
        <w:left w:val="none" w:sz="0" w:space="0" w:color="auto"/>
        <w:bottom w:val="none" w:sz="0" w:space="0" w:color="auto"/>
        <w:right w:val="none" w:sz="0" w:space="0" w:color="auto"/>
      </w:divBdr>
    </w:div>
    <w:div w:id="1428770533">
      <w:bodyDiv w:val="1"/>
      <w:marLeft w:val="0"/>
      <w:marRight w:val="0"/>
      <w:marTop w:val="0"/>
      <w:marBottom w:val="0"/>
      <w:divBdr>
        <w:top w:val="none" w:sz="0" w:space="0" w:color="auto"/>
        <w:left w:val="none" w:sz="0" w:space="0" w:color="auto"/>
        <w:bottom w:val="none" w:sz="0" w:space="0" w:color="auto"/>
        <w:right w:val="none" w:sz="0" w:space="0" w:color="auto"/>
      </w:divBdr>
    </w:div>
    <w:div w:id="1454516156">
      <w:bodyDiv w:val="1"/>
      <w:marLeft w:val="0"/>
      <w:marRight w:val="0"/>
      <w:marTop w:val="0"/>
      <w:marBottom w:val="0"/>
      <w:divBdr>
        <w:top w:val="none" w:sz="0" w:space="0" w:color="auto"/>
        <w:left w:val="none" w:sz="0" w:space="0" w:color="auto"/>
        <w:bottom w:val="none" w:sz="0" w:space="0" w:color="auto"/>
        <w:right w:val="none" w:sz="0" w:space="0" w:color="auto"/>
      </w:divBdr>
    </w:div>
    <w:div w:id="1556160495">
      <w:bodyDiv w:val="1"/>
      <w:marLeft w:val="0"/>
      <w:marRight w:val="0"/>
      <w:marTop w:val="0"/>
      <w:marBottom w:val="0"/>
      <w:divBdr>
        <w:top w:val="none" w:sz="0" w:space="0" w:color="auto"/>
        <w:left w:val="none" w:sz="0" w:space="0" w:color="auto"/>
        <w:bottom w:val="none" w:sz="0" w:space="0" w:color="auto"/>
        <w:right w:val="none" w:sz="0" w:space="0" w:color="auto"/>
      </w:divBdr>
    </w:div>
    <w:div w:id="1564485124">
      <w:bodyDiv w:val="1"/>
      <w:marLeft w:val="0"/>
      <w:marRight w:val="0"/>
      <w:marTop w:val="0"/>
      <w:marBottom w:val="0"/>
      <w:divBdr>
        <w:top w:val="none" w:sz="0" w:space="0" w:color="auto"/>
        <w:left w:val="none" w:sz="0" w:space="0" w:color="auto"/>
        <w:bottom w:val="none" w:sz="0" w:space="0" w:color="auto"/>
        <w:right w:val="none" w:sz="0" w:space="0" w:color="auto"/>
      </w:divBdr>
    </w:div>
    <w:div w:id="1598638367">
      <w:bodyDiv w:val="1"/>
      <w:marLeft w:val="0"/>
      <w:marRight w:val="0"/>
      <w:marTop w:val="0"/>
      <w:marBottom w:val="0"/>
      <w:divBdr>
        <w:top w:val="none" w:sz="0" w:space="0" w:color="auto"/>
        <w:left w:val="none" w:sz="0" w:space="0" w:color="auto"/>
        <w:bottom w:val="none" w:sz="0" w:space="0" w:color="auto"/>
        <w:right w:val="none" w:sz="0" w:space="0" w:color="auto"/>
      </w:divBdr>
    </w:div>
    <w:div w:id="1604918739">
      <w:bodyDiv w:val="1"/>
      <w:marLeft w:val="0"/>
      <w:marRight w:val="0"/>
      <w:marTop w:val="0"/>
      <w:marBottom w:val="0"/>
      <w:divBdr>
        <w:top w:val="none" w:sz="0" w:space="0" w:color="auto"/>
        <w:left w:val="none" w:sz="0" w:space="0" w:color="auto"/>
        <w:bottom w:val="none" w:sz="0" w:space="0" w:color="auto"/>
        <w:right w:val="none" w:sz="0" w:space="0" w:color="auto"/>
      </w:divBdr>
    </w:div>
    <w:div w:id="1666276230">
      <w:bodyDiv w:val="1"/>
      <w:marLeft w:val="0"/>
      <w:marRight w:val="0"/>
      <w:marTop w:val="0"/>
      <w:marBottom w:val="0"/>
      <w:divBdr>
        <w:top w:val="none" w:sz="0" w:space="0" w:color="auto"/>
        <w:left w:val="none" w:sz="0" w:space="0" w:color="auto"/>
        <w:bottom w:val="none" w:sz="0" w:space="0" w:color="auto"/>
        <w:right w:val="none" w:sz="0" w:space="0" w:color="auto"/>
      </w:divBdr>
    </w:div>
    <w:div w:id="1676764298">
      <w:bodyDiv w:val="1"/>
      <w:marLeft w:val="0"/>
      <w:marRight w:val="0"/>
      <w:marTop w:val="0"/>
      <w:marBottom w:val="0"/>
      <w:divBdr>
        <w:top w:val="none" w:sz="0" w:space="0" w:color="auto"/>
        <w:left w:val="none" w:sz="0" w:space="0" w:color="auto"/>
        <w:bottom w:val="none" w:sz="0" w:space="0" w:color="auto"/>
        <w:right w:val="none" w:sz="0" w:space="0" w:color="auto"/>
      </w:divBdr>
    </w:div>
    <w:div w:id="1772506042">
      <w:bodyDiv w:val="1"/>
      <w:marLeft w:val="0"/>
      <w:marRight w:val="0"/>
      <w:marTop w:val="0"/>
      <w:marBottom w:val="0"/>
      <w:divBdr>
        <w:top w:val="none" w:sz="0" w:space="0" w:color="auto"/>
        <w:left w:val="none" w:sz="0" w:space="0" w:color="auto"/>
        <w:bottom w:val="none" w:sz="0" w:space="0" w:color="auto"/>
        <w:right w:val="none" w:sz="0" w:space="0" w:color="auto"/>
      </w:divBdr>
    </w:div>
    <w:div w:id="1876116239">
      <w:bodyDiv w:val="1"/>
      <w:marLeft w:val="0"/>
      <w:marRight w:val="0"/>
      <w:marTop w:val="0"/>
      <w:marBottom w:val="0"/>
      <w:divBdr>
        <w:top w:val="none" w:sz="0" w:space="0" w:color="auto"/>
        <w:left w:val="none" w:sz="0" w:space="0" w:color="auto"/>
        <w:bottom w:val="none" w:sz="0" w:space="0" w:color="auto"/>
        <w:right w:val="none" w:sz="0" w:space="0" w:color="auto"/>
      </w:divBdr>
    </w:div>
    <w:div w:id="1884519581">
      <w:bodyDiv w:val="1"/>
      <w:marLeft w:val="0"/>
      <w:marRight w:val="0"/>
      <w:marTop w:val="0"/>
      <w:marBottom w:val="0"/>
      <w:divBdr>
        <w:top w:val="none" w:sz="0" w:space="0" w:color="auto"/>
        <w:left w:val="none" w:sz="0" w:space="0" w:color="auto"/>
        <w:bottom w:val="none" w:sz="0" w:space="0" w:color="auto"/>
        <w:right w:val="none" w:sz="0" w:space="0" w:color="auto"/>
      </w:divBdr>
    </w:div>
    <w:div w:id="1938325253">
      <w:bodyDiv w:val="1"/>
      <w:marLeft w:val="0"/>
      <w:marRight w:val="0"/>
      <w:marTop w:val="0"/>
      <w:marBottom w:val="0"/>
      <w:divBdr>
        <w:top w:val="none" w:sz="0" w:space="0" w:color="auto"/>
        <w:left w:val="none" w:sz="0" w:space="0" w:color="auto"/>
        <w:bottom w:val="none" w:sz="0" w:space="0" w:color="auto"/>
        <w:right w:val="none" w:sz="0" w:space="0" w:color="auto"/>
      </w:divBdr>
    </w:div>
    <w:div w:id="21303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DCE0F-9E7E-4C1E-BF6D-459DEBD0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Letter20, FedFinalInvoice, March2022.dotx</Template>
  <TotalTime>2</TotalTime>
  <Pages>1</Pages>
  <Words>295</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Maine Department of Transportation</vt:lpstr>
    </vt:vector>
  </TitlesOfParts>
  <Company>Maine Department of Transportation</Company>
  <LinksUpToDate>false</LinksUpToDate>
  <CharactersWithSpaces>2228</CharactersWithSpaces>
  <SharedDoc>false</SharedDoc>
  <HLinks>
    <vt:vector size="6" baseType="variant">
      <vt:variant>
        <vt:i4>2359408</vt:i4>
      </vt:variant>
      <vt:variant>
        <vt:i4>192</vt:i4>
      </vt:variant>
      <vt:variant>
        <vt:i4>0</vt:i4>
      </vt:variant>
      <vt:variant>
        <vt:i4>5</vt:i4>
      </vt:variant>
      <vt:variant>
        <vt:lpwstr>http://www.sam.gov/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Department of Transportation</dc:title>
  <dc:subject/>
  <dc:creator>Laberge, Michael</dc:creator>
  <cp:keywords/>
  <cp:lastModifiedBy>Laberge, Michael</cp:lastModifiedBy>
  <cp:revision>2</cp:revision>
  <cp:lastPrinted>2017-10-04T18:03:00Z</cp:lastPrinted>
  <dcterms:created xsi:type="dcterms:W3CDTF">2022-03-07T21:57:00Z</dcterms:created>
  <dcterms:modified xsi:type="dcterms:W3CDTF">2022-03-07T21:57:00Z</dcterms:modified>
</cp:coreProperties>
</file>