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CEB4C2" w14:textId="77777777" w:rsidR="00BD0BBB" w:rsidRPr="00BD0BBB" w:rsidRDefault="00000000" w:rsidP="00BD0BBB">
      <w:pPr>
        <w:pStyle w:val="Date"/>
      </w:pPr>
      <w:sdt>
        <w:sdtPr>
          <w:alias w:val="Date"/>
          <w:tag w:val="Date"/>
          <w:id w:val="1728808325"/>
          <w:placeholder>
            <w:docPart w:val="31ED34C8B0D1473D8B8438E522DC8C7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EB71FA">
            <w:t>[Date]</w:t>
          </w:r>
        </w:sdtContent>
      </w:sdt>
    </w:p>
    <w:p w14:paraId="6CF95A81" w14:textId="28C3F19F" w:rsidR="0027372F" w:rsidRPr="003B3E36" w:rsidRDefault="00A661CC" w:rsidP="002737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position w:val="-1"/>
        </w:rPr>
      </w:pPr>
      <w:r>
        <w:rPr>
          <w:color w:val="000000"/>
          <w:spacing w:val="-1"/>
          <w:position w:val="-1"/>
        </w:rPr>
        <w:t>Amy Dumeny</w:t>
      </w:r>
      <w:r w:rsidR="0027372F" w:rsidRPr="003B3E36">
        <w:rPr>
          <w:color w:val="000000"/>
          <w:position w:val="-1"/>
        </w:rPr>
        <w:t>,</w:t>
      </w:r>
      <w:r w:rsidR="0027372F" w:rsidRPr="003B3E36">
        <w:rPr>
          <w:color w:val="000000"/>
          <w:spacing w:val="2"/>
          <w:position w:val="-1"/>
        </w:rPr>
        <w:t xml:space="preserve"> </w:t>
      </w:r>
      <w:r w:rsidR="0027372F" w:rsidRPr="003B3E36">
        <w:rPr>
          <w:color w:val="000000"/>
          <w:spacing w:val="-1"/>
          <w:position w:val="-1"/>
        </w:rPr>
        <w:t>A</w:t>
      </w:r>
      <w:r w:rsidR="0027372F" w:rsidRPr="003B3E36">
        <w:rPr>
          <w:color w:val="000000"/>
          <w:position w:val="-1"/>
        </w:rPr>
        <w:t>d</w:t>
      </w:r>
      <w:r w:rsidR="0027372F" w:rsidRPr="003B3E36">
        <w:rPr>
          <w:color w:val="000000"/>
          <w:spacing w:val="1"/>
          <w:position w:val="-1"/>
        </w:rPr>
        <w:t>m</w:t>
      </w:r>
      <w:r w:rsidR="0027372F" w:rsidRPr="003B3E36">
        <w:rPr>
          <w:color w:val="000000"/>
          <w:spacing w:val="-1"/>
          <w:position w:val="-1"/>
        </w:rPr>
        <w:t>i</w:t>
      </w:r>
      <w:r w:rsidR="0027372F" w:rsidRPr="003B3E36">
        <w:rPr>
          <w:color w:val="000000"/>
          <w:position w:val="-1"/>
        </w:rPr>
        <w:t>n</w:t>
      </w:r>
      <w:r w:rsidR="0027372F" w:rsidRPr="003B3E36">
        <w:rPr>
          <w:color w:val="000000"/>
          <w:spacing w:val="-4"/>
          <w:position w:val="-1"/>
        </w:rPr>
        <w:t>i</w:t>
      </w:r>
      <w:r w:rsidR="0027372F" w:rsidRPr="003B3E36">
        <w:rPr>
          <w:color w:val="000000"/>
          <w:position w:val="-1"/>
        </w:rPr>
        <w:t>s</w:t>
      </w:r>
      <w:r w:rsidR="0027372F" w:rsidRPr="003B3E36">
        <w:rPr>
          <w:color w:val="000000"/>
          <w:spacing w:val="1"/>
          <w:position w:val="-1"/>
        </w:rPr>
        <w:t>tr</w:t>
      </w:r>
      <w:r w:rsidR="0027372F" w:rsidRPr="003B3E36">
        <w:rPr>
          <w:color w:val="000000"/>
          <w:spacing w:val="-3"/>
          <w:position w:val="-1"/>
        </w:rPr>
        <w:t>a</w:t>
      </w:r>
      <w:r w:rsidR="0027372F" w:rsidRPr="003B3E36">
        <w:rPr>
          <w:color w:val="000000"/>
          <w:spacing w:val="1"/>
          <w:position w:val="-1"/>
        </w:rPr>
        <w:t>t</w:t>
      </w:r>
      <w:r w:rsidR="0027372F" w:rsidRPr="003B3E36">
        <w:rPr>
          <w:color w:val="000000"/>
          <w:spacing w:val="-1"/>
          <w:position w:val="-1"/>
        </w:rPr>
        <w:t>i</w:t>
      </w:r>
      <w:r w:rsidR="0027372F" w:rsidRPr="003B3E36">
        <w:rPr>
          <w:color w:val="000000"/>
          <w:spacing w:val="-2"/>
          <w:position w:val="-1"/>
        </w:rPr>
        <w:t>v</w:t>
      </w:r>
      <w:r w:rsidR="0027372F" w:rsidRPr="003B3E36">
        <w:rPr>
          <w:color w:val="000000"/>
          <w:position w:val="-1"/>
        </w:rPr>
        <w:t>e</w:t>
      </w:r>
      <w:r w:rsidR="0027372F" w:rsidRPr="003B3E36">
        <w:rPr>
          <w:color w:val="000000"/>
          <w:spacing w:val="1"/>
          <w:position w:val="-1"/>
        </w:rPr>
        <w:t xml:space="preserve"> </w:t>
      </w:r>
      <w:r w:rsidR="0027372F" w:rsidRPr="003B3E36">
        <w:rPr>
          <w:color w:val="000000"/>
          <w:spacing w:val="-1"/>
          <w:position w:val="-1"/>
        </w:rPr>
        <w:t>Di</w:t>
      </w:r>
      <w:r w:rsidR="0027372F" w:rsidRPr="003B3E36">
        <w:rPr>
          <w:color w:val="000000"/>
          <w:spacing w:val="1"/>
          <w:position w:val="-1"/>
        </w:rPr>
        <w:t>r</w:t>
      </w:r>
      <w:r w:rsidR="0027372F" w:rsidRPr="003B3E36">
        <w:rPr>
          <w:color w:val="000000"/>
          <w:position w:val="-1"/>
        </w:rPr>
        <w:t>ec</w:t>
      </w:r>
      <w:r w:rsidR="0027372F" w:rsidRPr="003B3E36">
        <w:rPr>
          <w:color w:val="000000"/>
          <w:spacing w:val="1"/>
          <w:position w:val="-1"/>
        </w:rPr>
        <w:t>t</w:t>
      </w:r>
      <w:r w:rsidR="0027372F" w:rsidRPr="003B3E36">
        <w:rPr>
          <w:color w:val="000000"/>
          <w:position w:val="-1"/>
        </w:rPr>
        <w:t>or</w:t>
      </w:r>
    </w:p>
    <w:p w14:paraId="3511F383" w14:textId="77777777" w:rsidR="0027372F" w:rsidRPr="003B3E36" w:rsidRDefault="0027372F" w:rsidP="002737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position w:val="-1"/>
        </w:rPr>
      </w:pPr>
      <w:r w:rsidRPr="003B3E36">
        <w:rPr>
          <w:color w:val="000000"/>
          <w:spacing w:val="-4"/>
          <w:position w:val="-1"/>
        </w:rPr>
        <w:t>M</w:t>
      </w:r>
      <w:r w:rsidRPr="003B3E36">
        <w:rPr>
          <w:color w:val="000000"/>
          <w:spacing w:val="2"/>
          <w:position w:val="-1"/>
        </w:rPr>
        <w:t>a</w:t>
      </w:r>
      <w:r w:rsidRPr="003B3E36">
        <w:rPr>
          <w:color w:val="000000"/>
          <w:spacing w:val="-1"/>
          <w:position w:val="-1"/>
        </w:rPr>
        <w:t>i</w:t>
      </w:r>
      <w:r w:rsidRPr="003B3E36">
        <w:rPr>
          <w:color w:val="000000"/>
          <w:position w:val="-1"/>
        </w:rPr>
        <w:t>ne</w:t>
      </w:r>
      <w:r w:rsidRPr="003B3E36">
        <w:rPr>
          <w:color w:val="000000"/>
          <w:spacing w:val="1"/>
          <w:position w:val="-1"/>
        </w:rPr>
        <w:t xml:space="preserve"> </w:t>
      </w:r>
      <w:r w:rsidRPr="003B3E36">
        <w:rPr>
          <w:color w:val="000000"/>
          <w:spacing w:val="-1"/>
          <w:position w:val="-1"/>
        </w:rPr>
        <w:t>P</w:t>
      </w:r>
      <w:r w:rsidRPr="003B3E36">
        <w:rPr>
          <w:color w:val="000000"/>
          <w:position w:val="-1"/>
        </w:rPr>
        <w:t>ub</w:t>
      </w:r>
      <w:r w:rsidRPr="003B3E36">
        <w:rPr>
          <w:color w:val="000000"/>
          <w:spacing w:val="-1"/>
          <w:position w:val="-1"/>
        </w:rPr>
        <w:t>li</w:t>
      </w:r>
      <w:r w:rsidRPr="003B3E36">
        <w:rPr>
          <w:color w:val="000000"/>
          <w:position w:val="-1"/>
        </w:rPr>
        <w:t>c</w:t>
      </w:r>
      <w:r w:rsidRPr="003B3E36">
        <w:rPr>
          <w:color w:val="000000"/>
          <w:spacing w:val="1"/>
          <w:position w:val="-1"/>
        </w:rPr>
        <w:t xml:space="preserve"> </w:t>
      </w:r>
      <w:r w:rsidRPr="003B3E36">
        <w:rPr>
          <w:color w:val="000000"/>
          <w:spacing w:val="-1"/>
          <w:position w:val="-1"/>
        </w:rPr>
        <w:t>U</w:t>
      </w:r>
      <w:r w:rsidRPr="003B3E36">
        <w:rPr>
          <w:color w:val="000000"/>
          <w:spacing w:val="1"/>
          <w:position w:val="-1"/>
        </w:rPr>
        <w:t>t</w:t>
      </w:r>
      <w:r w:rsidRPr="003B3E36">
        <w:rPr>
          <w:color w:val="000000"/>
          <w:spacing w:val="-1"/>
          <w:position w:val="-1"/>
        </w:rPr>
        <w:t>ili</w:t>
      </w:r>
      <w:r w:rsidRPr="003B3E36">
        <w:rPr>
          <w:color w:val="000000"/>
          <w:spacing w:val="1"/>
          <w:position w:val="-1"/>
        </w:rPr>
        <w:t>t</w:t>
      </w:r>
      <w:r w:rsidRPr="003B3E36">
        <w:rPr>
          <w:color w:val="000000"/>
          <w:spacing w:val="-1"/>
          <w:position w:val="-1"/>
        </w:rPr>
        <w:t>i</w:t>
      </w:r>
      <w:r w:rsidRPr="003B3E36">
        <w:rPr>
          <w:color w:val="000000"/>
          <w:position w:val="-1"/>
        </w:rPr>
        <w:t>es</w:t>
      </w:r>
      <w:r w:rsidRPr="003B3E36">
        <w:rPr>
          <w:color w:val="000000"/>
          <w:spacing w:val="1"/>
          <w:position w:val="-1"/>
        </w:rPr>
        <w:t xml:space="preserve"> </w:t>
      </w:r>
      <w:r w:rsidRPr="003B3E36">
        <w:rPr>
          <w:color w:val="000000"/>
          <w:spacing w:val="-1"/>
          <w:position w:val="-1"/>
        </w:rPr>
        <w:t>C</w:t>
      </w:r>
      <w:r w:rsidRPr="003B3E36">
        <w:rPr>
          <w:color w:val="000000"/>
          <w:position w:val="-1"/>
        </w:rPr>
        <w:t>o</w:t>
      </w:r>
      <w:r w:rsidRPr="003B3E36">
        <w:rPr>
          <w:color w:val="000000"/>
          <w:spacing w:val="1"/>
          <w:position w:val="-1"/>
        </w:rPr>
        <w:t>mm</w:t>
      </w:r>
      <w:r w:rsidRPr="003B3E36">
        <w:rPr>
          <w:color w:val="000000"/>
          <w:spacing w:val="-1"/>
          <w:position w:val="-1"/>
        </w:rPr>
        <w:t>i</w:t>
      </w:r>
      <w:r w:rsidRPr="003B3E36">
        <w:rPr>
          <w:color w:val="000000"/>
          <w:position w:val="-1"/>
        </w:rPr>
        <w:t>ss</w:t>
      </w:r>
      <w:r w:rsidRPr="003B3E36">
        <w:rPr>
          <w:color w:val="000000"/>
          <w:spacing w:val="-1"/>
          <w:position w:val="-1"/>
        </w:rPr>
        <w:t>i</w:t>
      </w:r>
      <w:r w:rsidRPr="003B3E36">
        <w:rPr>
          <w:color w:val="000000"/>
          <w:position w:val="-1"/>
        </w:rPr>
        <w:t>on</w:t>
      </w:r>
    </w:p>
    <w:p w14:paraId="0CB7AAC1" w14:textId="77777777" w:rsidR="0027372F" w:rsidRDefault="0027372F" w:rsidP="0027372F">
      <w:pPr>
        <w:widowControl w:val="0"/>
        <w:autoSpaceDE w:val="0"/>
        <w:autoSpaceDN w:val="0"/>
        <w:adjustRightInd w:val="0"/>
        <w:spacing w:after="0" w:line="240" w:lineRule="auto"/>
      </w:pPr>
      <w:r w:rsidRPr="003B3E36">
        <w:rPr>
          <w:color w:val="000000"/>
          <w:position w:val="-1"/>
        </w:rPr>
        <w:t>18 State House</w:t>
      </w:r>
      <w:r w:rsidRPr="003B3E36">
        <w:rPr>
          <w:color w:val="000000"/>
          <w:spacing w:val="-2"/>
          <w:position w:val="-1"/>
        </w:rPr>
        <w:t xml:space="preserve"> </w:t>
      </w:r>
      <w:r w:rsidRPr="003B3E36">
        <w:rPr>
          <w:color w:val="000000"/>
          <w:spacing w:val="-1"/>
          <w:position w:val="-1"/>
        </w:rPr>
        <w:t>S</w:t>
      </w:r>
      <w:r w:rsidRPr="003B3E36">
        <w:rPr>
          <w:color w:val="000000"/>
          <w:spacing w:val="1"/>
          <w:position w:val="-1"/>
        </w:rPr>
        <w:t>t</w:t>
      </w:r>
      <w:r w:rsidRPr="003B3E36">
        <w:rPr>
          <w:color w:val="000000"/>
          <w:spacing w:val="-3"/>
          <w:position w:val="-1"/>
        </w:rPr>
        <w:t>a</w:t>
      </w:r>
      <w:r w:rsidRPr="003B3E36">
        <w:rPr>
          <w:color w:val="000000"/>
          <w:spacing w:val="1"/>
          <w:position w:val="-1"/>
        </w:rPr>
        <w:t>t</w:t>
      </w:r>
      <w:r w:rsidRPr="003B3E36">
        <w:rPr>
          <w:color w:val="000000"/>
          <w:spacing w:val="-1"/>
          <w:position w:val="-1"/>
        </w:rPr>
        <w:t>i</w:t>
      </w:r>
      <w:r w:rsidRPr="003B3E36">
        <w:rPr>
          <w:color w:val="000000"/>
          <w:position w:val="-1"/>
        </w:rPr>
        <w:t>on</w:t>
      </w:r>
      <w:r w:rsidRPr="0027372F">
        <w:t xml:space="preserve"> </w:t>
      </w:r>
    </w:p>
    <w:p w14:paraId="7D1E707F" w14:textId="77777777" w:rsidR="0027372F" w:rsidRPr="003B3E36" w:rsidRDefault="0027372F" w:rsidP="002737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position w:val="-1"/>
        </w:rPr>
      </w:pPr>
      <w:r w:rsidRPr="0027372F">
        <w:rPr>
          <w:color w:val="000000"/>
          <w:position w:val="-1"/>
        </w:rPr>
        <w:t>Augusta, ME 04333-0018</w:t>
      </w:r>
    </w:p>
    <w:p w14:paraId="13CEB5CB" w14:textId="77777777" w:rsidR="0027372F" w:rsidRDefault="0027372F" w:rsidP="0027372F">
      <w:pPr>
        <w:pStyle w:val="Salutation"/>
        <w:spacing w:after="0" w:line="240" w:lineRule="auto"/>
      </w:pPr>
      <w:r>
        <w:t>Re:</w:t>
      </w:r>
      <w:r>
        <w:tab/>
      </w:r>
      <w:sdt>
        <w:sdtPr>
          <w:id w:val="880594975"/>
          <w:placeholder>
            <w:docPart w:val="0EE226E8170642E3801CE6B42A7749CC"/>
          </w:placeholder>
          <w:showingPlcHdr/>
          <w:text/>
        </w:sdtPr>
        <w:sdtContent>
          <w:r w:rsidR="00EC4F27">
            <w:t>[</w:t>
          </w:r>
          <w:r w:rsidR="00EC4F27" w:rsidRPr="00EC4F27">
            <w:rPr>
              <w:rStyle w:val="PlaceholderText"/>
              <w:color w:val="auto"/>
            </w:rPr>
            <w:t>Case Name]</w:t>
          </w:r>
        </w:sdtContent>
      </w:sdt>
    </w:p>
    <w:p w14:paraId="7C20F7BF" w14:textId="77777777" w:rsidR="0027372F" w:rsidRDefault="0027372F" w:rsidP="0027372F">
      <w:pPr>
        <w:spacing w:after="0" w:line="240" w:lineRule="auto"/>
      </w:pPr>
      <w:r>
        <w:tab/>
      </w:r>
      <w:sdt>
        <w:sdtPr>
          <w:id w:val="35331772"/>
          <w:placeholder>
            <w:docPart w:val="C2FE1A2E23134E778231368097041211"/>
          </w:placeholder>
          <w:showingPlcHdr/>
          <w:text/>
        </w:sdtPr>
        <w:sdtContent>
          <w:r w:rsidR="00EC4F27">
            <w:t>[</w:t>
          </w:r>
          <w:fldSimple w:instr=" USERADDRESS  &quot;Case Numer (example 2014-00354)&quot;  \* MERGEFORMAT ">
            <w:r w:rsidR="00EC4F27">
              <w:rPr>
                <w:noProof/>
              </w:rPr>
              <w:t>Case Number (example 2014-00354)</w:t>
            </w:r>
          </w:fldSimple>
          <w:r w:rsidR="00EC4F27">
            <w:t>]</w:t>
          </w:r>
        </w:sdtContent>
      </w:sdt>
    </w:p>
    <w:p w14:paraId="17CD53C6" w14:textId="77777777" w:rsidR="0027372F" w:rsidRPr="0027372F" w:rsidRDefault="0027372F" w:rsidP="0027372F">
      <w:pPr>
        <w:spacing w:after="0" w:line="240" w:lineRule="auto"/>
      </w:pPr>
    </w:p>
    <w:p w14:paraId="3B13904C" w14:textId="77777777" w:rsidR="0027372F" w:rsidRDefault="0027372F" w:rsidP="0027372F">
      <w:pPr>
        <w:pStyle w:val="Signature"/>
      </w:pPr>
      <w:r>
        <w:t xml:space="preserve">I, </w:t>
      </w:r>
      <w:sdt>
        <w:sdtPr>
          <w:alias w:val="Name"/>
          <w:tag w:val="Name"/>
          <w:id w:val="953684106"/>
          <w:placeholder>
            <w:docPart w:val="D1D7EE2A699C486E8FFA99034BEE4DF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Content>
          <w:r>
            <w:t>[Your Name]</w:t>
          </w:r>
        </w:sdtContent>
      </w:sdt>
      <w:r>
        <w:t xml:space="preserve">, am petitioning to intervene in the </w:t>
      </w:r>
      <w:sdt>
        <w:sdtPr>
          <w:alias w:val="Case Name"/>
          <w:tag w:val="Case Name"/>
          <w:id w:val="1744993565"/>
          <w:placeholder>
            <w:docPart w:val="A5FC6CACDFD143669FFEE11823FF2772"/>
          </w:placeholder>
          <w:showingPlcHdr/>
          <w:text/>
        </w:sdtPr>
        <w:sdtContent>
          <w:r w:rsidR="00FB4CE6">
            <w:t>[Case Name]</w:t>
          </w:r>
        </w:sdtContent>
      </w:sdt>
      <w:r>
        <w:t xml:space="preserve"> Case.  </w:t>
      </w:r>
      <w:sdt>
        <w:sdtPr>
          <w:id w:val="145482972"/>
          <w:placeholder>
            <w:docPart w:val="DefaultPlaceholder_1082065158"/>
          </w:placeholder>
          <w:text/>
        </w:sdtPr>
        <w:sdtContent>
          <w:r>
            <w:t>In one or two sentences, state the reason why you want to intervene or what you are hoping to achieve</w:t>
          </w:r>
        </w:sdtContent>
      </w:sdt>
    </w:p>
    <w:p w14:paraId="78938461" w14:textId="77777777" w:rsidR="00FB4CE6" w:rsidRDefault="00FB4CE6" w:rsidP="00EC4F27">
      <w:pPr>
        <w:pStyle w:val="Closing"/>
        <w:spacing w:after="0"/>
      </w:pPr>
    </w:p>
    <w:p w14:paraId="4E4A7619" w14:textId="77777777" w:rsidR="00EC4F27" w:rsidRDefault="00EC4F27" w:rsidP="00EC4F27">
      <w:pPr>
        <w:pStyle w:val="Closing"/>
        <w:spacing w:after="0"/>
      </w:pPr>
    </w:p>
    <w:p w14:paraId="19A17679" w14:textId="77777777" w:rsidR="00FD44B6" w:rsidRPr="00C87022" w:rsidRDefault="00FD44B6" w:rsidP="00FD44B6">
      <w:pPr>
        <w:pStyle w:val="Closing"/>
      </w:pPr>
      <w:r>
        <w:t>Sincerely,</w:t>
      </w:r>
    </w:p>
    <w:sdt>
      <w:sdtPr>
        <w:alias w:val="Name"/>
        <w:tag w:val="Name"/>
        <w:id w:val="1728808413"/>
        <w:placeholder>
          <w:docPart w:val="1B43C6C661E84ABBA342CF99C1260F3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Content>
        <w:p w14:paraId="624ACE2E" w14:textId="77777777" w:rsidR="00EB71FA" w:rsidRDefault="00EB71FA" w:rsidP="00EB71FA">
          <w:pPr>
            <w:pStyle w:val="Signature"/>
          </w:pPr>
          <w:r>
            <w:t>[Your Name]</w:t>
          </w:r>
        </w:p>
      </w:sdtContent>
    </w:sdt>
    <w:sdt>
      <w:sdtPr>
        <w:alias w:val="Address"/>
        <w:tag w:val="Address"/>
        <w:id w:val="1728808271"/>
        <w:placeholder>
          <w:docPart w:val="355714BAA7E44B97BAD5179C508EBA4D"/>
        </w:placeholder>
        <w:temporary/>
        <w:showingPlcHdr/>
      </w:sdtPr>
      <w:sdtContent>
        <w:p w14:paraId="6AD4ACD3" w14:textId="77777777" w:rsidR="0027372F" w:rsidRDefault="0027372F" w:rsidP="0027372F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1728808298"/>
        <w:placeholder>
          <w:docPart w:val="8E9DDBCE1C2E4CA78BE6F39F36F5A736"/>
        </w:placeholder>
        <w:temporary/>
        <w:showingPlcHdr/>
      </w:sdtPr>
      <w:sdtContent>
        <w:p w14:paraId="7BF70CFD" w14:textId="77777777" w:rsidR="0027372F" w:rsidRDefault="0027372F" w:rsidP="0027372F">
          <w:pPr>
            <w:pStyle w:val="Address"/>
          </w:pPr>
          <w:r>
            <w:t>[City, ST  ZIP Code]</w:t>
          </w:r>
        </w:p>
      </w:sdtContent>
    </w:sdt>
    <w:sdt>
      <w:sdtPr>
        <w:alias w:val="Email Address"/>
        <w:tag w:val="Email Address"/>
        <w:id w:val="514188085"/>
        <w:placeholder>
          <w:docPart w:val="49222E1393BF46B2A6F1CF9C6B337B75"/>
        </w:placeholder>
        <w:showingPlcHdr/>
        <w:text/>
      </w:sdtPr>
      <w:sdtContent>
        <w:p w14:paraId="4FBA4D4E" w14:textId="77777777" w:rsidR="00EB71FA" w:rsidRDefault="00EC4F27" w:rsidP="00EC4F27">
          <w:pPr>
            <w:spacing w:after="0"/>
          </w:pPr>
          <w:r w:rsidRPr="00EC4F27">
            <w:rPr>
              <w:rStyle w:val="PlaceholderText"/>
              <w:color w:val="auto"/>
            </w:rPr>
            <w:t>[Email address]</w:t>
          </w:r>
        </w:p>
      </w:sdtContent>
    </w:sdt>
    <w:sdt>
      <w:sdtPr>
        <w:alias w:val="Phone Number"/>
        <w:tag w:val="Phone Number"/>
        <w:id w:val="1708911731"/>
        <w:placeholder>
          <w:docPart w:val="059DED8B45B642D0B850FB73E475CD64"/>
        </w:placeholder>
        <w:showingPlcHdr/>
        <w:text/>
      </w:sdtPr>
      <w:sdtContent>
        <w:p w14:paraId="39348BDE" w14:textId="77777777" w:rsidR="00EC4F27" w:rsidRDefault="00EC4F27" w:rsidP="0009253D">
          <w:r w:rsidRPr="00EC4F27">
            <w:rPr>
              <w:rStyle w:val="PlaceholderText"/>
              <w:color w:val="auto"/>
            </w:rPr>
            <w:t>[Phone Number]</w:t>
          </w:r>
        </w:p>
      </w:sdtContent>
    </w:sdt>
    <w:sectPr w:rsidR="00EC4F27" w:rsidSect="00EB71FA">
      <w:headerReference w:type="default" r:id="rId8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FF4EF" w14:textId="77777777" w:rsidR="0064793E" w:rsidRDefault="0064793E">
      <w:r>
        <w:separator/>
      </w:r>
    </w:p>
  </w:endnote>
  <w:endnote w:type="continuationSeparator" w:id="0">
    <w:p w14:paraId="01E9B93B" w14:textId="77777777" w:rsidR="0064793E" w:rsidRDefault="0064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84F25" w14:textId="77777777" w:rsidR="0064793E" w:rsidRDefault="0064793E">
      <w:r>
        <w:separator/>
      </w:r>
    </w:p>
  </w:footnote>
  <w:footnote w:type="continuationSeparator" w:id="0">
    <w:p w14:paraId="3C80FCB2" w14:textId="77777777" w:rsidR="0064793E" w:rsidRDefault="0064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D2401" w14:textId="77777777" w:rsidR="0009253D" w:rsidRPr="0009253D" w:rsidRDefault="00000000" w:rsidP="0009253D">
    <w:pPr>
      <w:pStyle w:val="Header"/>
    </w:pPr>
    <w:sdt>
      <w:sdtPr>
        <w:alias w:val="Name"/>
        <w:tag w:val="Name"/>
        <w:id w:val="1728808497"/>
        <w:placeholder>
          <w:docPart w:val="0844E20628E649AF88BDC2EF4251C9C4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Content>
        <w:r w:rsidR="005926A9" w:rsidRPr="0009253D">
          <w:t>[Recipient Name]</w:t>
        </w:r>
      </w:sdtContent>
    </w:sdt>
  </w:p>
  <w:p w14:paraId="194B28A9" w14:textId="77777777" w:rsidR="0009253D" w:rsidRPr="0009253D" w:rsidRDefault="00000000" w:rsidP="0009253D">
    <w:pPr>
      <w:pStyle w:val="Header"/>
    </w:pPr>
    <w:sdt>
      <w:sdtPr>
        <w:alias w:val="Date"/>
        <w:tag w:val="Date"/>
        <w:id w:val="1728808499"/>
        <w:placeholder>
          <w:docPart w:val="409D33B5A6D246FF9D6B0E001A4E79C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09253D" w:rsidRPr="0009253D">
          <w:t>[Date]</w:t>
        </w:r>
      </w:sdtContent>
    </w:sdt>
  </w:p>
  <w:p w14:paraId="73639D41" w14:textId="77777777" w:rsidR="002F341B" w:rsidRPr="0009253D" w:rsidRDefault="002F341B" w:rsidP="0009253D">
    <w:pPr>
      <w:pStyle w:val="Header"/>
    </w:pPr>
    <w:r w:rsidRPr="0009253D">
      <w:t xml:space="preserve">Page </w:t>
    </w:r>
    <w:r w:rsidR="00B164BA" w:rsidRPr="0009253D">
      <w:rPr>
        <w:rStyle w:val="PageNumber"/>
      </w:rPr>
      <w:fldChar w:fldCharType="begin"/>
    </w:r>
    <w:r w:rsidRPr="0009253D">
      <w:rPr>
        <w:rStyle w:val="PageNumber"/>
      </w:rPr>
      <w:instrText>PAGE</w:instrText>
    </w:r>
    <w:r w:rsidR="00B164BA" w:rsidRPr="0009253D">
      <w:rPr>
        <w:rStyle w:val="PageNumber"/>
      </w:rPr>
      <w:fldChar w:fldCharType="separate"/>
    </w:r>
    <w:r w:rsidR="0009253D">
      <w:rPr>
        <w:rStyle w:val="PageNumber"/>
        <w:noProof/>
      </w:rPr>
      <w:t>2</w:t>
    </w:r>
    <w:r w:rsidR="00B164BA" w:rsidRPr="0009253D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E40BC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6A7E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14E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2C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7CB0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6DC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2A35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38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AE5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60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0959389">
    <w:abstractNumId w:val="9"/>
  </w:num>
  <w:num w:numId="2" w16cid:durableId="1206911603">
    <w:abstractNumId w:val="7"/>
  </w:num>
  <w:num w:numId="3" w16cid:durableId="1422289362">
    <w:abstractNumId w:val="6"/>
  </w:num>
  <w:num w:numId="4" w16cid:durableId="140974442">
    <w:abstractNumId w:val="5"/>
  </w:num>
  <w:num w:numId="5" w16cid:durableId="1866597567">
    <w:abstractNumId w:val="4"/>
  </w:num>
  <w:num w:numId="6" w16cid:durableId="931742231">
    <w:abstractNumId w:val="8"/>
  </w:num>
  <w:num w:numId="7" w16cid:durableId="1416316691">
    <w:abstractNumId w:val="3"/>
  </w:num>
  <w:num w:numId="8" w16cid:durableId="1777020983">
    <w:abstractNumId w:val="2"/>
  </w:num>
  <w:num w:numId="9" w16cid:durableId="825169832">
    <w:abstractNumId w:val="1"/>
  </w:num>
  <w:num w:numId="10" w16cid:durableId="169148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72F"/>
    <w:rsid w:val="00046138"/>
    <w:rsid w:val="0009253D"/>
    <w:rsid w:val="000B7DA8"/>
    <w:rsid w:val="000F2F1D"/>
    <w:rsid w:val="0013733D"/>
    <w:rsid w:val="00150F32"/>
    <w:rsid w:val="00165240"/>
    <w:rsid w:val="001858F7"/>
    <w:rsid w:val="001B0EB0"/>
    <w:rsid w:val="001C39C4"/>
    <w:rsid w:val="001C3B37"/>
    <w:rsid w:val="001D185A"/>
    <w:rsid w:val="00204EBD"/>
    <w:rsid w:val="0021430B"/>
    <w:rsid w:val="00255735"/>
    <w:rsid w:val="00272AE7"/>
    <w:rsid w:val="0027372F"/>
    <w:rsid w:val="002F341B"/>
    <w:rsid w:val="00333A3F"/>
    <w:rsid w:val="003A65CF"/>
    <w:rsid w:val="004029BF"/>
    <w:rsid w:val="00452DEA"/>
    <w:rsid w:val="004B5B67"/>
    <w:rsid w:val="00517A98"/>
    <w:rsid w:val="00530AAD"/>
    <w:rsid w:val="00575B10"/>
    <w:rsid w:val="005926A9"/>
    <w:rsid w:val="005B2344"/>
    <w:rsid w:val="005C474E"/>
    <w:rsid w:val="005F4F00"/>
    <w:rsid w:val="0061751D"/>
    <w:rsid w:val="006308D8"/>
    <w:rsid w:val="00643A94"/>
    <w:rsid w:val="0064793E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8D2358"/>
    <w:rsid w:val="009321DF"/>
    <w:rsid w:val="00956F81"/>
    <w:rsid w:val="00981E11"/>
    <w:rsid w:val="009A462A"/>
    <w:rsid w:val="009F2F6E"/>
    <w:rsid w:val="009F34DD"/>
    <w:rsid w:val="00A46190"/>
    <w:rsid w:val="00A661CC"/>
    <w:rsid w:val="00AE27A5"/>
    <w:rsid w:val="00B164BA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EA5EAF"/>
    <w:rsid w:val="00EB71FA"/>
    <w:rsid w:val="00EC4F27"/>
    <w:rsid w:val="00F07C74"/>
    <w:rsid w:val="00FA6872"/>
    <w:rsid w:val="00FB4CE6"/>
    <w:rsid w:val="00FD0588"/>
    <w:rsid w:val="00FD44B6"/>
    <w:rsid w:val="00FD5F91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60662"/>
  <w15:docId w15:val="{CFDA76C6-B8A3-4A41-B865-D0905CAC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58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EB71FA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EB71FA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EB71FA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styleId="Signature">
    <w:name w:val="Signature"/>
    <w:basedOn w:val="Normal"/>
    <w:qFormat/>
    <w:rsid w:val="00EB71FA"/>
    <w:pPr>
      <w:spacing w:after="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253D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semiHidden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a.finucane\AppData\Roaming\Microsoft\Templates\CancelCrd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1ED34C8B0D1473D8B8438E522DC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663E9-8837-4A48-973C-050532FD3C6C}"/>
      </w:docPartPr>
      <w:docPartBody>
        <w:p w:rsidR="00C36CEB" w:rsidRDefault="00C36CEB">
          <w:pPr>
            <w:pStyle w:val="31ED34C8B0D1473D8B8438E522DC8C70"/>
          </w:pPr>
          <w:r>
            <w:t>[Date]</w:t>
          </w:r>
        </w:p>
      </w:docPartBody>
    </w:docPart>
    <w:docPart>
      <w:docPartPr>
        <w:name w:val="0844E20628E649AF88BDC2EF4251C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FC008-8CC0-4ACE-9417-F6F707BCD465}"/>
      </w:docPartPr>
      <w:docPartBody>
        <w:p w:rsidR="00C36CEB" w:rsidRDefault="00C36CEB">
          <w:pPr>
            <w:pStyle w:val="0844E20628E649AF88BDC2EF4251C9C4"/>
          </w:pPr>
          <w:r w:rsidRPr="0009253D">
            <w:t>[Recipient Name]</w:t>
          </w:r>
        </w:p>
      </w:docPartBody>
    </w:docPart>
    <w:docPart>
      <w:docPartPr>
        <w:name w:val="409D33B5A6D246FF9D6B0E001A4E7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8A6F-B501-4469-BD0D-EB7CE903DE73}"/>
      </w:docPartPr>
      <w:docPartBody>
        <w:p w:rsidR="00C36CEB" w:rsidRDefault="00C36CEB">
          <w:pPr>
            <w:pStyle w:val="409D33B5A6D246FF9D6B0E001A4E79CC"/>
          </w:pPr>
          <w:r w:rsidRPr="0009253D">
            <w:t>[Date]</w:t>
          </w:r>
        </w:p>
      </w:docPartBody>
    </w:docPart>
    <w:docPart>
      <w:docPartPr>
        <w:name w:val="1B43C6C661E84ABBA342CF99C126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BD22-EAE6-4E7C-9AB5-197D58100091}"/>
      </w:docPartPr>
      <w:docPartBody>
        <w:p w:rsidR="00C36CEB" w:rsidRDefault="00C36CEB">
          <w:pPr>
            <w:pStyle w:val="1B43C6C661E84ABBA342CF99C1260F36"/>
          </w:pPr>
          <w:r>
            <w:t>[Your Name]</w:t>
          </w:r>
        </w:p>
      </w:docPartBody>
    </w:docPart>
    <w:docPart>
      <w:docPartPr>
        <w:name w:val="355714BAA7E44B97BAD5179C508EB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F475-BB9C-4926-B9D6-A81C971DFFD1}"/>
      </w:docPartPr>
      <w:docPartBody>
        <w:p w:rsidR="00C36CEB" w:rsidRDefault="00C36CEB" w:rsidP="00C83845">
          <w:pPr>
            <w:pStyle w:val="355714BAA7E44B97BAD5179C508EBA4D"/>
          </w:pPr>
          <w:r>
            <w:t>[Street Address]</w:t>
          </w:r>
        </w:p>
      </w:docPartBody>
    </w:docPart>
    <w:docPart>
      <w:docPartPr>
        <w:name w:val="8E9DDBCE1C2E4CA78BE6F39F36F5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E4FC-7FF8-4F56-9AF8-E67A129B0D41}"/>
      </w:docPartPr>
      <w:docPartBody>
        <w:p w:rsidR="00C36CEB" w:rsidRDefault="00C36CEB" w:rsidP="00C83845">
          <w:pPr>
            <w:pStyle w:val="8E9DDBCE1C2E4CA78BE6F39F36F5A736"/>
          </w:pPr>
          <w:r>
            <w:t>[City, ST  ZIP Code]</w:t>
          </w:r>
        </w:p>
      </w:docPartBody>
    </w:docPart>
    <w:docPart>
      <w:docPartPr>
        <w:name w:val="D1D7EE2A699C486E8FFA99034BEE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295B-E9AA-417F-9248-29C464AA3D3F}"/>
      </w:docPartPr>
      <w:docPartBody>
        <w:p w:rsidR="00C36CEB" w:rsidRDefault="00C36CEB" w:rsidP="00C83845">
          <w:pPr>
            <w:pStyle w:val="D1D7EE2A699C486E8FFA99034BEE4DFD"/>
          </w:pPr>
          <w:r>
            <w:t>[Your Name]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9F58A-3D22-4887-B961-9B007812EB0D}"/>
      </w:docPartPr>
      <w:docPartBody>
        <w:p w:rsidR="00C36CEB" w:rsidRDefault="00C83845">
          <w:r w:rsidRPr="00CF4684">
            <w:rPr>
              <w:rStyle w:val="PlaceholderText"/>
            </w:rPr>
            <w:t>Click here to enter text.</w:t>
          </w:r>
        </w:p>
      </w:docPartBody>
    </w:docPart>
    <w:docPart>
      <w:docPartPr>
        <w:name w:val="A5FC6CACDFD143669FFEE11823FF2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FE392-A6FB-430B-9075-99505E039D67}"/>
      </w:docPartPr>
      <w:docPartBody>
        <w:p w:rsidR="00C36CEB" w:rsidRDefault="00C36CEB">
          <w:r>
            <w:t>[Case Name]</w:t>
          </w:r>
        </w:p>
      </w:docPartBody>
    </w:docPart>
    <w:docPart>
      <w:docPartPr>
        <w:name w:val="49222E1393BF46B2A6F1CF9C6B33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E4F0B-44DC-4C3A-BCAC-B31F25481BA1}"/>
      </w:docPartPr>
      <w:docPartBody>
        <w:p w:rsidR="00C36CEB" w:rsidRDefault="00C36CEB" w:rsidP="00C36CEB">
          <w:pPr>
            <w:pStyle w:val="49222E1393BF46B2A6F1CF9C6B337B751"/>
          </w:pPr>
          <w:r w:rsidRPr="00EC4F27">
            <w:rPr>
              <w:rStyle w:val="PlaceholderText"/>
            </w:rPr>
            <w:t>[Email address]</w:t>
          </w:r>
        </w:p>
      </w:docPartBody>
    </w:docPart>
    <w:docPart>
      <w:docPartPr>
        <w:name w:val="059DED8B45B642D0B850FB73E475C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9D3B9-8B2F-4B49-B5CF-7C7E8D5FE3CD}"/>
      </w:docPartPr>
      <w:docPartBody>
        <w:p w:rsidR="00C36CEB" w:rsidRDefault="00C36CEB" w:rsidP="00C36CEB">
          <w:pPr>
            <w:pStyle w:val="059DED8B45B642D0B850FB73E475CD641"/>
          </w:pPr>
          <w:r w:rsidRPr="00EC4F27">
            <w:rPr>
              <w:rStyle w:val="PlaceholderText"/>
            </w:rPr>
            <w:t>[Phone Number]</w:t>
          </w:r>
        </w:p>
      </w:docPartBody>
    </w:docPart>
    <w:docPart>
      <w:docPartPr>
        <w:name w:val="0EE226E8170642E3801CE6B42A77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D0289-359E-48A2-8353-DF3FC902649E}"/>
      </w:docPartPr>
      <w:docPartBody>
        <w:p w:rsidR="001E1531" w:rsidRDefault="00C36CEB" w:rsidP="00C36CEB">
          <w:pPr>
            <w:pStyle w:val="0EE226E8170642E3801CE6B42A7749CC"/>
          </w:pPr>
          <w:r>
            <w:t>[</w:t>
          </w:r>
          <w:r w:rsidRPr="00EC4F27">
            <w:rPr>
              <w:rStyle w:val="PlaceholderText"/>
            </w:rPr>
            <w:t>Case Name]</w:t>
          </w:r>
        </w:p>
      </w:docPartBody>
    </w:docPart>
    <w:docPart>
      <w:docPartPr>
        <w:name w:val="C2FE1A2E23134E77823136809704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B7F9-6786-42A7-BA8D-95BFF0A373AA}"/>
      </w:docPartPr>
      <w:docPartBody>
        <w:p w:rsidR="001E1531" w:rsidRDefault="00C36CEB" w:rsidP="00C36CEB">
          <w:pPr>
            <w:pStyle w:val="C2FE1A2E23134E778231368097041211"/>
          </w:pPr>
          <w:r>
            <w:t>[</w:t>
          </w:r>
          <w:fldSimple w:instr=" USERADDRESS  &quot;Case Numer (example 2014-00354)&quot;  \* MERGEFORMAT ">
            <w:r>
              <w:rPr>
                <w:noProof/>
              </w:rPr>
              <w:t>Case Number (example 2014-00354)</w:t>
            </w:r>
          </w:fldSimple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845"/>
    <w:rsid w:val="001E1531"/>
    <w:rsid w:val="002B0894"/>
    <w:rsid w:val="00555E10"/>
    <w:rsid w:val="00C36CEB"/>
    <w:rsid w:val="00C83845"/>
    <w:rsid w:val="00D46F1B"/>
    <w:rsid w:val="00FA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ED34C8B0D1473D8B8438E522DC8C70">
    <w:name w:val="31ED34C8B0D1473D8B8438E522DC8C70"/>
  </w:style>
  <w:style w:type="paragraph" w:customStyle="1" w:styleId="0844E20628E649AF88BDC2EF4251C9C4">
    <w:name w:val="0844E20628E649AF88BDC2EF4251C9C4"/>
  </w:style>
  <w:style w:type="paragraph" w:customStyle="1" w:styleId="409D33B5A6D246FF9D6B0E001A4E79CC">
    <w:name w:val="409D33B5A6D246FF9D6B0E001A4E79CC"/>
  </w:style>
  <w:style w:type="character" w:styleId="PlaceholderText">
    <w:name w:val="Placeholder Text"/>
    <w:basedOn w:val="DefaultParagraphFont"/>
    <w:uiPriority w:val="99"/>
    <w:semiHidden/>
    <w:rsid w:val="00C36CEB"/>
    <w:rPr>
      <w:color w:val="808080"/>
    </w:rPr>
  </w:style>
  <w:style w:type="paragraph" w:customStyle="1" w:styleId="1B43C6C661E84ABBA342CF99C1260F36">
    <w:name w:val="1B43C6C661E84ABBA342CF99C1260F36"/>
  </w:style>
  <w:style w:type="paragraph" w:customStyle="1" w:styleId="355714BAA7E44B97BAD5179C508EBA4D">
    <w:name w:val="355714BAA7E44B97BAD5179C508EBA4D"/>
    <w:rsid w:val="00C83845"/>
  </w:style>
  <w:style w:type="paragraph" w:customStyle="1" w:styleId="8E9DDBCE1C2E4CA78BE6F39F36F5A736">
    <w:name w:val="8E9DDBCE1C2E4CA78BE6F39F36F5A736"/>
    <w:rsid w:val="00C83845"/>
  </w:style>
  <w:style w:type="paragraph" w:customStyle="1" w:styleId="D1D7EE2A699C486E8FFA99034BEE4DFD">
    <w:name w:val="D1D7EE2A699C486E8FFA99034BEE4DFD"/>
    <w:rsid w:val="00C83845"/>
  </w:style>
  <w:style w:type="paragraph" w:customStyle="1" w:styleId="0EE226E8170642E3801CE6B42A7749CC">
    <w:name w:val="0EE226E8170642E3801CE6B42A7749CC"/>
    <w:rsid w:val="00C36CEB"/>
    <w:pPr>
      <w:spacing w:before="480" w:after="240"/>
    </w:pPr>
    <w:rPr>
      <w:rFonts w:eastAsia="Times New Roman" w:cs="Times New Roman"/>
      <w:sz w:val="24"/>
      <w:szCs w:val="24"/>
    </w:rPr>
  </w:style>
  <w:style w:type="paragraph" w:customStyle="1" w:styleId="C2FE1A2E23134E778231368097041211">
    <w:name w:val="C2FE1A2E23134E778231368097041211"/>
    <w:rsid w:val="00C36CEB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49222E1393BF46B2A6F1CF9C6B337B751">
    <w:name w:val="49222E1393BF46B2A6F1CF9C6B337B751"/>
    <w:rsid w:val="00C36CEB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059DED8B45B642D0B850FB73E475CD641">
    <w:name w:val="059DED8B45B642D0B850FB73E475CD641"/>
    <w:rsid w:val="00C36CEB"/>
    <w:pPr>
      <w:spacing w:after="240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9016F5-471D-4C59-ADE6-7E643700F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CancelCrdLine.dotx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cancel credit account</vt:lpstr>
    </vt:vector>
  </TitlesOfParts>
  <Company>State of Maine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cancel credit account</dc:title>
  <dc:creator>Finucane, Kiera</dc:creator>
  <cp:lastModifiedBy>Deprey, Elizabeth M</cp:lastModifiedBy>
  <cp:revision>3</cp:revision>
  <cp:lastPrinted>2002-01-25T00:21:00Z</cp:lastPrinted>
  <dcterms:created xsi:type="dcterms:W3CDTF">2015-04-29T18:11:00Z</dcterms:created>
  <dcterms:modified xsi:type="dcterms:W3CDTF">2024-05-30T13:41:00Z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TC060784361033</vt:lpwstr>
  </property>
</Properties>
</file>